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741CF5" w:rsidP="00741CF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30.12.2015г.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741CF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4126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180AFD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bookmarkStart w:id="0" w:name="_GoBack"/>
            <w:proofErr w:type="gramStart"/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152B4">
              <w:rPr>
                <w:szCs w:val="28"/>
              </w:rPr>
              <w:t xml:space="preserve">муниципальной программы городского округа </w:t>
            </w:r>
            <w:proofErr w:type="spellStart"/>
            <w:r w:rsidR="002152B4">
              <w:rPr>
                <w:szCs w:val="28"/>
              </w:rPr>
              <w:t>Кинель</w:t>
            </w:r>
            <w:proofErr w:type="spellEnd"/>
            <w:r w:rsidR="002152B4">
              <w:rPr>
                <w:szCs w:val="28"/>
              </w:rPr>
              <w:t xml:space="preserve"> Самарской области 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proofErr w:type="spellStart"/>
            <w:r w:rsidR="009C1D06">
              <w:rPr>
                <w:szCs w:val="28"/>
              </w:rPr>
              <w:t>Кинель</w:t>
            </w:r>
            <w:proofErr w:type="spellEnd"/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180AFD">
              <w:rPr>
                <w:szCs w:val="28"/>
              </w:rPr>
              <w:t>6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  <w:r w:rsidR="002152B4">
              <w:rPr>
                <w:szCs w:val="28"/>
              </w:rPr>
              <w:t xml:space="preserve"> </w:t>
            </w:r>
            <w:r w:rsidR="002152B4" w:rsidRPr="00CA2771">
              <w:rPr>
                <w:szCs w:val="28"/>
              </w:rPr>
              <w:t>(</w:t>
            </w:r>
            <w:r w:rsidR="002152B4">
              <w:rPr>
                <w:szCs w:val="28"/>
              </w:rPr>
              <w:t xml:space="preserve">в редакциях постановлений администрации городского округа </w:t>
            </w:r>
            <w:proofErr w:type="spellStart"/>
            <w:r w:rsidR="002152B4">
              <w:rPr>
                <w:szCs w:val="28"/>
              </w:rPr>
              <w:t>Кинель</w:t>
            </w:r>
            <w:proofErr w:type="spellEnd"/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от</w:t>
            </w:r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26.09.2013г.</w:t>
            </w:r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№2831</w:t>
            </w:r>
            <w:r w:rsidR="002152B4">
              <w:rPr>
                <w:szCs w:val="28"/>
              </w:rPr>
              <w:t>, от 07.02.2014г. №353</w:t>
            </w:r>
            <w:r w:rsidR="001C4C63">
              <w:rPr>
                <w:szCs w:val="28"/>
              </w:rPr>
              <w:t>, от 19.05.2014г. №1576</w:t>
            </w:r>
            <w:r w:rsidR="001E1F67">
              <w:rPr>
                <w:szCs w:val="28"/>
              </w:rPr>
              <w:t xml:space="preserve">, </w:t>
            </w:r>
            <w:r w:rsidR="001E1F67" w:rsidRPr="001E1F67">
              <w:rPr>
                <w:szCs w:val="28"/>
              </w:rPr>
              <w:t>от</w:t>
            </w:r>
            <w:r w:rsidR="001E1F67">
              <w:rPr>
                <w:szCs w:val="28"/>
              </w:rPr>
              <w:t xml:space="preserve"> </w:t>
            </w:r>
            <w:r w:rsidR="001E1F67" w:rsidRPr="001E1F67">
              <w:rPr>
                <w:szCs w:val="28"/>
              </w:rPr>
              <w:t>17.09.2014г.</w:t>
            </w:r>
            <w:r w:rsidR="001E1F67">
              <w:rPr>
                <w:szCs w:val="28"/>
              </w:rPr>
              <w:t xml:space="preserve"> </w:t>
            </w:r>
            <w:r w:rsidR="001E1F67" w:rsidRPr="001E1F67">
              <w:rPr>
                <w:szCs w:val="28"/>
              </w:rPr>
              <w:t>№2900</w:t>
            </w:r>
            <w:r w:rsidR="00AD6ABF">
              <w:rPr>
                <w:szCs w:val="28"/>
              </w:rPr>
              <w:t>, от 17.12.2014г. №4032</w:t>
            </w:r>
            <w:r w:rsidR="00E618D5">
              <w:rPr>
                <w:szCs w:val="28"/>
              </w:rPr>
              <w:t>, от</w:t>
            </w:r>
            <w:proofErr w:type="gramEnd"/>
            <w:r w:rsidR="00E618D5">
              <w:rPr>
                <w:szCs w:val="28"/>
              </w:rPr>
              <w:t xml:space="preserve"> </w:t>
            </w:r>
            <w:proofErr w:type="gramStart"/>
            <w:r w:rsidR="00E618D5">
              <w:rPr>
                <w:szCs w:val="28"/>
              </w:rPr>
              <w:t>26.12.2014г. №4193</w:t>
            </w:r>
            <w:r w:rsidR="00AD0B87">
              <w:rPr>
                <w:szCs w:val="28"/>
              </w:rPr>
              <w:t>, 31.03.2015г. №1211</w:t>
            </w:r>
            <w:r w:rsidR="00E44B35">
              <w:rPr>
                <w:szCs w:val="28"/>
              </w:rPr>
              <w:t>, от 11.06.2015г. №1875</w:t>
            </w:r>
            <w:r w:rsidR="002152B4">
              <w:rPr>
                <w:szCs w:val="28"/>
              </w:rPr>
              <w:t>)</w:t>
            </w:r>
            <w:bookmarkEnd w:id="0"/>
            <w:proofErr w:type="gramEnd"/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1" w:name="sub_1"/>
      <w:proofErr w:type="gramStart"/>
      <w:r>
        <w:rPr>
          <w:szCs w:val="28"/>
        </w:rPr>
        <w:t>В</w:t>
      </w:r>
      <w:r w:rsidR="00E618D5">
        <w:rPr>
          <w:szCs w:val="28"/>
        </w:rPr>
        <w:t xml:space="preserve"> соответствии с решением Думы городского округа </w:t>
      </w:r>
      <w:proofErr w:type="spellStart"/>
      <w:r w:rsidR="00E618D5">
        <w:rPr>
          <w:szCs w:val="28"/>
        </w:rPr>
        <w:t>Кинель</w:t>
      </w:r>
      <w:proofErr w:type="spellEnd"/>
      <w:r w:rsidR="00E618D5">
        <w:rPr>
          <w:szCs w:val="28"/>
        </w:rPr>
        <w:t xml:space="preserve"> от 18.12.2014г. №503 «</w:t>
      </w:r>
      <w:r w:rsidR="00E618D5" w:rsidRPr="00214B7F">
        <w:rPr>
          <w:szCs w:val="28"/>
        </w:rPr>
        <w:t xml:space="preserve">О бюджете городского округа </w:t>
      </w:r>
      <w:proofErr w:type="spellStart"/>
      <w:r w:rsidR="00E618D5" w:rsidRPr="00214B7F">
        <w:rPr>
          <w:szCs w:val="28"/>
        </w:rPr>
        <w:t>Кинель</w:t>
      </w:r>
      <w:proofErr w:type="spellEnd"/>
      <w:r w:rsidR="00E618D5" w:rsidRPr="00214B7F">
        <w:rPr>
          <w:szCs w:val="28"/>
        </w:rPr>
        <w:t xml:space="preserve"> на 2015 год и на плановый период 2016 и 2017 годов</w:t>
      </w:r>
      <w:r w:rsidR="00E618D5">
        <w:rPr>
          <w:szCs w:val="28"/>
        </w:rPr>
        <w:t>»</w:t>
      </w:r>
      <w:r w:rsidR="00CD52E5">
        <w:rPr>
          <w:szCs w:val="28"/>
        </w:rPr>
        <w:t xml:space="preserve"> </w:t>
      </w:r>
      <w:r w:rsidR="00CD52E5" w:rsidRPr="00CD52E5">
        <w:rPr>
          <w:szCs w:val="28"/>
        </w:rPr>
        <w:t>(</w:t>
      </w:r>
      <w:r w:rsidR="00CD52E5">
        <w:rPr>
          <w:szCs w:val="28"/>
        </w:rPr>
        <w:t>в редакции от 24.12.2015г.</w:t>
      </w:r>
      <w:r w:rsidR="00CD52E5" w:rsidRPr="00CD52E5">
        <w:rPr>
          <w:szCs w:val="28"/>
        </w:rPr>
        <w:t>)</w:t>
      </w:r>
      <w:r w:rsidR="00CD52E5">
        <w:rPr>
          <w:szCs w:val="28"/>
        </w:rPr>
        <w:t xml:space="preserve">, решением Думы городского округа </w:t>
      </w:r>
      <w:proofErr w:type="spellStart"/>
      <w:r w:rsidR="00CD52E5">
        <w:rPr>
          <w:szCs w:val="28"/>
        </w:rPr>
        <w:t>Кинель</w:t>
      </w:r>
      <w:proofErr w:type="spellEnd"/>
      <w:r w:rsidR="00CD52E5">
        <w:rPr>
          <w:szCs w:val="28"/>
        </w:rPr>
        <w:t xml:space="preserve"> от 17.12.2015г. №48 «</w:t>
      </w:r>
      <w:r w:rsidR="00CD52E5" w:rsidRPr="00214B7F">
        <w:rPr>
          <w:szCs w:val="28"/>
        </w:rPr>
        <w:t xml:space="preserve">О бюджете городского округа </w:t>
      </w:r>
      <w:proofErr w:type="spellStart"/>
      <w:r w:rsidR="00CD52E5" w:rsidRPr="00214B7F">
        <w:rPr>
          <w:szCs w:val="28"/>
        </w:rPr>
        <w:t>Кинель</w:t>
      </w:r>
      <w:proofErr w:type="spellEnd"/>
      <w:r w:rsidR="00CD52E5" w:rsidRPr="00214B7F">
        <w:rPr>
          <w:szCs w:val="28"/>
        </w:rPr>
        <w:t xml:space="preserve"> на 201</w:t>
      </w:r>
      <w:r w:rsidR="00CD52E5">
        <w:rPr>
          <w:szCs w:val="28"/>
        </w:rPr>
        <w:t>6</w:t>
      </w:r>
      <w:r w:rsidR="00CD52E5" w:rsidRPr="00214B7F">
        <w:rPr>
          <w:szCs w:val="28"/>
        </w:rPr>
        <w:t xml:space="preserve"> год и на плановый период 201</w:t>
      </w:r>
      <w:r w:rsidR="00CD52E5">
        <w:rPr>
          <w:szCs w:val="28"/>
        </w:rPr>
        <w:t>7</w:t>
      </w:r>
      <w:r w:rsidR="00CD52E5" w:rsidRPr="00214B7F">
        <w:rPr>
          <w:szCs w:val="28"/>
        </w:rPr>
        <w:t xml:space="preserve"> и 201</w:t>
      </w:r>
      <w:r w:rsidR="00CD52E5">
        <w:rPr>
          <w:szCs w:val="28"/>
        </w:rPr>
        <w:t>8</w:t>
      </w:r>
      <w:r w:rsidR="00CD52E5" w:rsidRPr="00214B7F">
        <w:rPr>
          <w:szCs w:val="28"/>
        </w:rPr>
        <w:t xml:space="preserve"> годов</w:t>
      </w:r>
      <w:r w:rsidR="00CD52E5">
        <w:rPr>
          <w:szCs w:val="28"/>
        </w:rPr>
        <w:t>»</w:t>
      </w:r>
      <w:r w:rsidR="000E113D">
        <w:rPr>
          <w:szCs w:val="28"/>
        </w:rPr>
        <w:t>,</w:t>
      </w:r>
      <w:r w:rsidR="00E618D5">
        <w:rPr>
          <w:szCs w:val="28"/>
        </w:rPr>
        <w:t xml:space="preserve"> </w:t>
      </w:r>
      <w:r w:rsidR="00C7358D" w:rsidRPr="00C7358D">
        <w:rPr>
          <w:szCs w:val="28"/>
        </w:rPr>
        <w:t>постановлением администрации</w:t>
      </w:r>
      <w:proofErr w:type="gramEnd"/>
      <w:r w:rsidR="00C7358D" w:rsidRPr="00C7358D">
        <w:rPr>
          <w:szCs w:val="28"/>
        </w:rPr>
        <w:t xml:space="preserve"> городского округа </w:t>
      </w:r>
      <w:proofErr w:type="spellStart"/>
      <w:r w:rsidR="00C7358D" w:rsidRPr="00C7358D">
        <w:rPr>
          <w:szCs w:val="28"/>
        </w:rPr>
        <w:t>Кинель</w:t>
      </w:r>
      <w:proofErr w:type="spellEnd"/>
      <w:r w:rsidR="00C7358D" w:rsidRPr="00C7358D">
        <w:rPr>
          <w:szCs w:val="28"/>
        </w:rPr>
        <w:t xml:space="preserve"> от 07.03.2014г. №710 «Об утверждении Порядка принятия решений о разработке, формирования и реализации, оценки </w:t>
      </w:r>
      <w:proofErr w:type="gramStart"/>
      <w:r w:rsidR="00C7358D" w:rsidRPr="00C7358D">
        <w:rPr>
          <w:szCs w:val="28"/>
        </w:rPr>
        <w:t>эффективности реализации муниципальных программ городского округа</w:t>
      </w:r>
      <w:proofErr w:type="gramEnd"/>
      <w:r w:rsidR="00C7358D" w:rsidRPr="00C7358D">
        <w:rPr>
          <w:szCs w:val="28"/>
        </w:rPr>
        <w:t xml:space="preserve"> </w:t>
      </w:r>
      <w:proofErr w:type="spellStart"/>
      <w:r w:rsidR="00C7358D" w:rsidRPr="00C7358D">
        <w:rPr>
          <w:szCs w:val="28"/>
        </w:rPr>
        <w:t>Кинель</w:t>
      </w:r>
      <w:proofErr w:type="spellEnd"/>
      <w:r w:rsidR="00C7358D" w:rsidRPr="00C7358D">
        <w:rPr>
          <w:szCs w:val="28"/>
        </w:rPr>
        <w:t>»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Внести в постановление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13.04.2010г. №1045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муниципальной программы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  <w:r w:rsidRPr="009C1D06">
        <w:rPr>
          <w:szCs w:val="28"/>
        </w:rPr>
        <w:t xml:space="preserve"> </w:t>
      </w:r>
      <w:r>
        <w:rPr>
          <w:szCs w:val="28"/>
        </w:rPr>
        <w:t xml:space="preserve">«Модернизация объектов коммунальной инфраструктуры городского округа </w:t>
      </w:r>
      <w:proofErr w:type="spellStart"/>
      <w:r>
        <w:rPr>
          <w:szCs w:val="28"/>
        </w:rPr>
        <w:t>Кинель</w:t>
      </w:r>
      <w:proofErr w:type="spellEnd"/>
      <w:r w:rsidRPr="009C1D06">
        <w:rPr>
          <w:szCs w:val="28"/>
        </w:rPr>
        <w:t xml:space="preserve"> на 20</w:t>
      </w:r>
      <w:r>
        <w:rPr>
          <w:szCs w:val="28"/>
        </w:rPr>
        <w:t xml:space="preserve">10-2016 годы» (в редакции </w:t>
      </w:r>
      <w:r w:rsidRPr="001E1F67">
        <w:rPr>
          <w:szCs w:val="28"/>
        </w:rPr>
        <w:t>от</w:t>
      </w:r>
      <w:r>
        <w:rPr>
          <w:szCs w:val="28"/>
        </w:rPr>
        <w:t xml:space="preserve"> </w:t>
      </w:r>
      <w:r w:rsidR="0036513D">
        <w:rPr>
          <w:szCs w:val="28"/>
        </w:rPr>
        <w:t>11</w:t>
      </w:r>
      <w:r w:rsidRPr="001E1F67">
        <w:rPr>
          <w:szCs w:val="28"/>
        </w:rPr>
        <w:t>.</w:t>
      </w:r>
      <w:r w:rsidR="0036513D">
        <w:rPr>
          <w:szCs w:val="28"/>
        </w:rPr>
        <w:t>06</w:t>
      </w:r>
      <w:r w:rsidRPr="001E1F67">
        <w:rPr>
          <w:szCs w:val="28"/>
        </w:rPr>
        <w:t>.201</w:t>
      </w:r>
      <w:r w:rsidR="0036513D">
        <w:rPr>
          <w:szCs w:val="28"/>
        </w:rPr>
        <w:t>5</w:t>
      </w:r>
      <w:r w:rsidRPr="001E1F67">
        <w:rPr>
          <w:szCs w:val="28"/>
        </w:rPr>
        <w:t>г.</w:t>
      </w:r>
      <w:r>
        <w:rPr>
          <w:szCs w:val="28"/>
        </w:rPr>
        <w:t xml:space="preserve"> </w:t>
      </w:r>
      <w:r w:rsidRPr="001E1F67">
        <w:rPr>
          <w:szCs w:val="28"/>
        </w:rPr>
        <w:t>№</w:t>
      </w:r>
      <w:r w:rsidR="0036513D">
        <w:rPr>
          <w:szCs w:val="28"/>
        </w:rPr>
        <w:t>1875</w:t>
      </w:r>
      <w:r w:rsidR="00180AFD">
        <w:rPr>
          <w:szCs w:val="28"/>
        </w:rPr>
        <w:t>)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C42BA0" w:rsidRDefault="00C42BA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 xml:space="preserve">в </w:t>
      </w:r>
      <w:r w:rsidR="00803EA3" w:rsidRPr="00A67132">
        <w:rPr>
          <w:szCs w:val="28"/>
        </w:rPr>
        <w:t>муниципальной программе</w:t>
      </w:r>
      <w:r w:rsidRPr="00A67132">
        <w:rPr>
          <w:szCs w:val="28"/>
        </w:rPr>
        <w:t xml:space="preserve"> </w:t>
      </w:r>
      <w:r w:rsidR="008843D4" w:rsidRPr="00A67132">
        <w:rPr>
          <w:szCs w:val="28"/>
        </w:rPr>
        <w:t xml:space="preserve">городского округа </w:t>
      </w:r>
      <w:proofErr w:type="spellStart"/>
      <w:r w:rsidR="008843D4" w:rsidRPr="00A67132">
        <w:rPr>
          <w:szCs w:val="28"/>
        </w:rPr>
        <w:t>Кинель</w:t>
      </w:r>
      <w:proofErr w:type="spellEnd"/>
      <w:r w:rsidR="008843D4" w:rsidRPr="00A67132">
        <w:rPr>
          <w:szCs w:val="28"/>
        </w:rPr>
        <w:t xml:space="preserve"> Самарской области </w:t>
      </w:r>
      <w:r w:rsidRPr="00A67132">
        <w:rPr>
          <w:szCs w:val="28"/>
        </w:rPr>
        <w:t xml:space="preserve">«Модернизация объектов коммунальной инфраструктуры городского округа </w:t>
      </w:r>
      <w:proofErr w:type="spellStart"/>
      <w:r w:rsidRPr="00A67132">
        <w:rPr>
          <w:szCs w:val="28"/>
        </w:rPr>
        <w:t>Кинель</w:t>
      </w:r>
      <w:proofErr w:type="spellEnd"/>
      <w:r w:rsidRPr="00A67132">
        <w:rPr>
          <w:szCs w:val="28"/>
        </w:rPr>
        <w:t xml:space="preserve"> на 2010-201</w:t>
      </w:r>
      <w:r w:rsidR="00D70162" w:rsidRPr="00A67132">
        <w:rPr>
          <w:szCs w:val="28"/>
        </w:rPr>
        <w:t>6</w:t>
      </w:r>
      <w:r w:rsidRPr="00A67132">
        <w:rPr>
          <w:szCs w:val="28"/>
        </w:rPr>
        <w:t xml:space="preserve"> годы» (далее - Программа):</w:t>
      </w:r>
    </w:p>
    <w:p w:rsidR="001C7661" w:rsidRPr="00A67132" w:rsidRDefault="001C7661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>в паспорте Программы:</w:t>
      </w:r>
    </w:p>
    <w:p w:rsidR="00D61BD7" w:rsidRDefault="00D61BD7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наименование раздела «Исполнитель Программы» изложить в следующей редакции: </w:t>
      </w:r>
      <w:proofErr w:type="gramStart"/>
      <w:r>
        <w:rPr>
          <w:szCs w:val="28"/>
        </w:rPr>
        <w:t>«Ответственный исполнитель Программы»;</w:t>
      </w:r>
      <w:proofErr w:type="gramEnd"/>
    </w:p>
    <w:p w:rsidR="004D77F6" w:rsidRDefault="00A67132" w:rsidP="005A1C36">
      <w:pPr>
        <w:spacing w:line="360" w:lineRule="auto"/>
        <w:ind w:firstLine="709"/>
        <w:jc w:val="both"/>
      </w:pPr>
      <w:proofErr w:type="gramStart"/>
      <w:r>
        <w:rPr>
          <w:szCs w:val="28"/>
        </w:rPr>
        <w:t xml:space="preserve">- </w:t>
      </w:r>
      <w:r w:rsidR="00AD0B87">
        <w:rPr>
          <w:szCs w:val="28"/>
        </w:rPr>
        <w:t xml:space="preserve">в разделе </w:t>
      </w:r>
      <w:r w:rsidR="004D77F6">
        <w:rPr>
          <w:szCs w:val="28"/>
        </w:rPr>
        <w:t>«</w:t>
      </w:r>
      <w:r w:rsidR="004D77F6" w:rsidRPr="004729AC">
        <w:rPr>
          <w:szCs w:val="28"/>
        </w:rPr>
        <w:t>Объемы и источники финансирования</w:t>
      </w:r>
      <w:r w:rsidR="004D77F6">
        <w:rPr>
          <w:szCs w:val="28"/>
        </w:rPr>
        <w:t xml:space="preserve">, мероприятий, определенных муниципальной программой» </w:t>
      </w:r>
      <w:r w:rsidR="00AD0B87">
        <w:rPr>
          <w:szCs w:val="28"/>
        </w:rPr>
        <w:t xml:space="preserve">цифру </w:t>
      </w:r>
      <w:r w:rsidR="00E65AAC" w:rsidRPr="008D310E">
        <w:t>«</w:t>
      </w:r>
      <w:r w:rsidR="00725BF0" w:rsidRPr="008D310E">
        <w:t>848</w:t>
      </w:r>
      <w:r w:rsidR="00725BF0">
        <w:t> </w:t>
      </w:r>
      <w:r w:rsidR="00725BF0" w:rsidRPr="008D310E">
        <w:t>329</w:t>
      </w:r>
      <w:r w:rsidR="00725BF0">
        <w:t>,</w:t>
      </w:r>
      <w:r w:rsidR="00725BF0" w:rsidRPr="00930007">
        <w:t>04</w:t>
      </w:r>
      <w:r w:rsidR="00E65AAC" w:rsidRPr="008D310E">
        <w:t>» заменить цифрой «</w:t>
      </w:r>
      <w:r w:rsidR="006A15FD">
        <w:t>847 9</w:t>
      </w:r>
      <w:r w:rsidR="00BD6469">
        <w:t>59</w:t>
      </w:r>
      <w:r w:rsidR="006A15FD">
        <w:t>,</w:t>
      </w:r>
      <w:r w:rsidR="00BD6469">
        <w:t>84</w:t>
      </w:r>
      <w:r w:rsidR="00E65AAC" w:rsidRPr="008D310E">
        <w:t xml:space="preserve">», </w:t>
      </w:r>
      <w:r w:rsidR="00E65AAC">
        <w:t>цифру «</w:t>
      </w:r>
      <w:r w:rsidR="00725BF0" w:rsidRPr="008D310E">
        <w:t>92</w:t>
      </w:r>
      <w:r w:rsidR="00725BF0">
        <w:t> </w:t>
      </w:r>
      <w:r w:rsidR="00725BF0" w:rsidRPr="008D310E">
        <w:t>268</w:t>
      </w:r>
      <w:r w:rsidR="00725BF0">
        <w:t>,</w:t>
      </w:r>
      <w:r w:rsidR="00725BF0" w:rsidRPr="008D310E">
        <w:t>9</w:t>
      </w:r>
      <w:r w:rsidR="00725BF0" w:rsidRPr="00930007">
        <w:t>1</w:t>
      </w:r>
      <w:r w:rsidR="00E65AAC" w:rsidRPr="008D310E">
        <w:t>» заменить цифрой «</w:t>
      </w:r>
      <w:r w:rsidR="006A15FD">
        <w:t>88 899,</w:t>
      </w:r>
      <w:r w:rsidR="00BD6469">
        <w:t>7</w:t>
      </w:r>
      <w:r w:rsidR="006A15FD">
        <w:t>1</w:t>
      </w:r>
      <w:r w:rsidR="00E65AAC" w:rsidRPr="008D310E">
        <w:t>»</w:t>
      </w:r>
      <w:r w:rsidR="00E65AAC">
        <w:t xml:space="preserve">, </w:t>
      </w:r>
      <w:r w:rsidR="00066E81" w:rsidRPr="008D310E">
        <w:t xml:space="preserve">цифру </w:t>
      </w:r>
      <w:r w:rsidR="00066E81">
        <w:t>«23 819,00» заменить цифрой «25</w:t>
      </w:r>
      <w:r w:rsidR="00BD6469">
        <w:t> </w:t>
      </w:r>
      <w:r w:rsidR="00066E81">
        <w:t>4</w:t>
      </w:r>
      <w:r w:rsidR="00BD6469">
        <w:t>49,8</w:t>
      </w:r>
      <w:r w:rsidR="00066E81">
        <w:t xml:space="preserve">0», </w:t>
      </w:r>
      <w:r w:rsidR="00E65AAC" w:rsidRPr="008D310E">
        <w:t xml:space="preserve">цифру </w:t>
      </w:r>
      <w:r w:rsidR="00E65AAC">
        <w:t>«</w:t>
      </w:r>
      <w:r w:rsidR="00725BF0">
        <w:t>17 000,00</w:t>
      </w:r>
      <w:r w:rsidR="00E65AAC">
        <w:t>» заменить цифрой «</w:t>
      </w:r>
      <w:r w:rsidR="006A15FD">
        <w:t>12 000,00</w:t>
      </w:r>
      <w:r w:rsidR="00E65AAC">
        <w:t>»</w:t>
      </w:r>
      <w:r w:rsidR="006A15FD">
        <w:t xml:space="preserve">, </w:t>
      </w:r>
      <w:r w:rsidR="006A15FD" w:rsidRPr="008D310E">
        <w:t xml:space="preserve">цифру </w:t>
      </w:r>
      <w:r w:rsidR="006A15FD">
        <w:t>«756 060,13» заменить цифрой «759 060,</w:t>
      </w:r>
      <w:r w:rsidR="00BD6469">
        <w:t>13</w:t>
      </w:r>
      <w:r w:rsidR="006A15FD">
        <w:t>»,</w:t>
      </w:r>
      <w:r w:rsidR="006A15FD" w:rsidRPr="006A15FD">
        <w:t xml:space="preserve"> </w:t>
      </w:r>
      <w:r w:rsidR="006A15FD" w:rsidRPr="008D310E">
        <w:t xml:space="preserve">цифру </w:t>
      </w:r>
      <w:r w:rsidR="006A15FD">
        <w:t>«12 854,68» заменить цифрой «15 85</w:t>
      </w:r>
      <w:r w:rsidR="00BD6469">
        <w:t>4</w:t>
      </w:r>
      <w:r w:rsidR="006A15FD">
        <w:t>,</w:t>
      </w:r>
      <w:r w:rsidR="00BD6469">
        <w:t>68</w:t>
      </w:r>
      <w:r w:rsidR="006A15FD">
        <w:t>»;</w:t>
      </w:r>
      <w:proofErr w:type="gramEnd"/>
    </w:p>
    <w:p w:rsidR="006A15FD" w:rsidRDefault="006A15FD" w:rsidP="005A1C36">
      <w:pPr>
        <w:spacing w:line="360" w:lineRule="auto"/>
        <w:ind w:firstLine="709"/>
        <w:jc w:val="both"/>
      </w:pPr>
      <w:r>
        <w:t xml:space="preserve">- </w:t>
      </w:r>
      <w:r w:rsidR="008F7E15">
        <w:t xml:space="preserve">дополнить раздел </w:t>
      </w:r>
      <w:r w:rsidR="008F7E15">
        <w:rPr>
          <w:szCs w:val="28"/>
        </w:rPr>
        <w:t>«</w:t>
      </w:r>
      <w:r w:rsidR="008F7E15" w:rsidRPr="004729AC">
        <w:rPr>
          <w:szCs w:val="28"/>
        </w:rPr>
        <w:t>Объемы и источники финансирования</w:t>
      </w:r>
      <w:r w:rsidR="008F7E15">
        <w:rPr>
          <w:szCs w:val="28"/>
        </w:rPr>
        <w:t xml:space="preserve">, мероприятий, определенных муниципальной программой» строкой «в 2016 г. – 3 000,00 </w:t>
      </w:r>
      <w:proofErr w:type="spellStart"/>
      <w:r w:rsidR="008F7E15">
        <w:rPr>
          <w:szCs w:val="28"/>
        </w:rPr>
        <w:t>тыс</w:t>
      </w:r>
      <w:proofErr w:type="gramStart"/>
      <w:r w:rsidR="008F7E15">
        <w:rPr>
          <w:szCs w:val="28"/>
        </w:rPr>
        <w:t>.р</w:t>
      </w:r>
      <w:proofErr w:type="gramEnd"/>
      <w:r w:rsidR="008F7E15">
        <w:rPr>
          <w:szCs w:val="28"/>
        </w:rPr>
        <w:t>ублей</w:t>
      </w:r>
      <w:proofErr w:type="spellEnd"/>
      <w:r w:rsidR="008F7E15">
        <w:rPr>
          <w:szCs w:val="28"/>
        </w:rPr>
        <w:t>».</w:t>
      </w:r>
    </w:p>
    <w:p w:rsidR="004D77F6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D77F6" w:rsidRPr="00A67132">
        <w:rPr>
          <w:szCs w:val="28"/>
        </w:rPr>
        <w:t xml:space="preserve"> тексте Программы:</w:t>
      </w:r>
    </w:p>
    <w:p w:rsidR="004D77F6" w:rsidRDefault="00A67132" w:rsidP="005A1C36">
      <w:pPr>
        <w:spacing w:line="360" w:lineRule="auto"/>
        <w:ind w:firstLine="709"/>
        <w:jc w:val="both"/>
      </w:pPr>
      <w:r>
        <w:t xml:space="preserve">- </w:t>
      </w:r>
      <w:r w:rsidR="004D77F6" w:rsidRPr="00326D01">
        <w:t xml:space="preserve">в </w:t>
      </w:r>
      <w:r w:rsidR="004D77F6">
        <w:t xml:space="preserve">тексте </w:t>
      </w:r>
      <w:r w:rsidR="004D77F6" w:rsidRPr="00326D01">
        <w:t>раздел</w:t>
      </w:r>
      <w:r w:rsidR="004D77F6">
        <w:t>а</w:t>
      </w:r>
      <w:r w:rsidR="004D77F6" w:rsidRPr="00326D01">
        <w:t xml:space="preserve"> </w:t>
      </w:r>
      <w:r w:rsidR="004D77F6">
        <w:t xml:space="preserve">5 «Обоснование ресурсного обеспечения Программы» </w:t>
      </w:r>
      <w:r w:rsidR="004D77F6" w:rsidRPr="00326D01">
        <w:t xml:space="preserve">в абзаце втором </w:t>
      </w:r>
      <w:r w:rsidR="008D310E" w:rsidRPr="008D310E">
        <w:t>цифру «</w:t>
      </w:r>
      <w:r w:rsidR="00725BF0" w:rsidRPr="008D310E">
        <w:t>848</w:t>
      </w:r>
      <w:r w:rsidR="00725BF0">
        <w:t> </w:t>
      </w:r>
      <w:r w:rsidR="00725BF0" w:rsidRPr="008D310E">
        <w:t>329</w:t>
      </w:r>
      <w:r w:rsidR="00725BF0">
        <w:t>,0</w:t>
      </w:r>
      <w:r w:rsidR="00725BF0" w:rsidRPr="00930007">
        <w:t>4</w:t>
      </w:r>
      <w:r w:rsidR="008D310E" w:rsidRPr="008D310E">
        <w:t>» заменить цифрой «</w:t>
      </w:r>
      <w:r w:rsidR="008F7E15">
        <w:t>847 9</w:t>
      </w:r>
      <w:r w:rsidR="00BD6469">
        <w:t>59</w:t>
      </w:r>
      <w:r w:rsidR="008F7E15">
        <w:t>,</w:t>
      </w:r>
      <w:r w:rsidR="00BD6469">
        <w:t>84</w:t>
      </w:r>
      <w:r w:rsidR="008D310E" w:rsidRPr="008D310E">
        <w:t>», цифру «</w:t>
      </w:r>
      <w:r w:rsidR="00834C5F" w:rsidRPr="008D310E">
        <w:t>92</w:t>
      </w:r>
      <w:r w:rsidR="00834C5F">
        <w:t> </w:t>
      </w:r>
      <w:r w:rsidR="00834C5F" w:rsidRPr="008D310E">
        <w:t>268</w:t>
      </w:r>
      <w:r w:rsidR="00834C5F">
        <w:t>,</w:t>
      </w:r>
      <w:r w:rsidR="00834C5F" w:rsidRPr="008D310E">
        <w:t>9</w:t>
      </w:r>
      <w:r w:rsidR="00834C5F" w:rsidRPr="00930007">
        <w:t>1</w:t>
      </w:r>
      <w:r w:rsidR="008D310E" w:rsidRPr="008D310E">
        <w:t xml:space="preserve">» заменить цифрой </w:t>
      </w:r>
      <w:r w:rsidR="00834C5F">
        <w:t>«</w:t>
      </w:r>
      <w:r w:rsidR="008F7E15">
        <w:t>88 899,</w:t>
      </w:r>
      <w:r w:rsidR="00BD6469">
        <w:t>7</w:t>
      </w:r>
      <w:r w:rsidR="008F7E15">
        <w:t>1</w:t>
      </w:r>
      <w:r w:rsidR="00834C5F">
        <w:t>»</w:t>
      </w:r>
      <w:r w:rsidR="008F7E15">
        <w:t>, цифру «756 060,13» заменить цифрой «759 060,</w:t>
      </w:r>
      <w:r w:rsidR="00BD6469">
        <w:t>13</w:t>
      </w:r>
      <w:r w:rsidR="008F7E15">
        <w:t>»</w:t>
      </w:r>
      <w:r>
        <w:t>.</w:t>
      </w:r>
    </w:p>
    <w:p w:rsidR="008F7E15" w:rsidRDefault="008F7E15" w:rsidP="005A1C36">
      <w:pPr>
        <w:spacing w:line="360" w:lineRule="auto"/>
        <w:ind w:firstLine="709"/>
        <w:jc w:val="both"/>
      </w:pPr>
      <w:r>
        <w:t>- в разделе 8. «</w:t>
      </w:r>
      <w:proofErr w:type="gramStart"/>
      <w:r>
        <w:t>Контроль за</w:t>
      </w:r>
      <w:proofErr w:type="gramEnd"/>
      <w:r>
        <w:t xml:space="preserve"> ходом реализации Программы» абзац 1 изложить в следующей редакции:</w:t>
      </w:r>
    </w:p>
    <w:p w:rsidR="008F7E15" w:rsidRDefault="008F7E15" w:rsidP="005A1C36">
      <w:pPr>
        <w:spacing w:line="360" w:lineRule="auto"/>
        <w:ind w:firstLine="709"/>
        <w:jc w:val="both"/>
      </w:pPr>
      <w:r>
        <w:t>«</w:t>
      </w:r>
      <w:r>
        <w:rPr>
          <w:szCs w:val="28"/>
        </w:rPr>
        <w:t>Целевое использование средств обеспечивает ответственный исполнитель Программы</w:t>
      </w:r>
      <w:proofErr w:type="gramStart"/>
      <w:r>
        <w:rPr>
          <w:szCs w:val="28"/>
        </w:rPr>
        <w:t>.</w:t>
      </w:r>
      <w:r>
        <w:t>»</w:t>
      </w:r>
      <w:r w:rsidR="00842CF5">
        <w:t>.</w:t>
      </w:r>
      <w:proofErr w:type="gramEnd"/>
    </w:p>
    <w:p w:rsidR="00842CF5" w:rsidRPr="00A67132" w:rsidRDefault="00842CF5" w:rsidP="00842CF5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</w:t>
      </w:r>
      <w:r w:rsidRPr="00A67132">
        <w:rPr>
          <w:szCs w:val="28"/>
        </w:rPr>
        <w:t xml:space="preserve"> таблице «Перечень программных мероприятий» приложения №1 к Программе:</w:t>
      </w:r>
    </w:p>
    <w:p w:rsidR="00842CF5" w:rsidRDefault="00842CF5" w:rsidP="00842CF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дополнить таблицу строк</w:t>
      </w:r>
      <w:r w:rsidR="000E113D">
        <w:rPr>
          <w:szCs w:val="28"/>
        </w:rPr>
        <w:t xml:space="preserve">ами </w:t>
      </w:r>
      <w:r>
        <w:rPr>
          <w:szCs w:val="28"/>
        </w:rPr>
        <w:t>6</w:t>
      </w:r>
      <w:r w:rsidR="000E113D">
        <w:rPr>
          <w:szCs w:val="28"/>
        </w:rPr>
        <w:t>, 7</w:t>
      </w:r>
      <w:r>
        <w:rPr>
          <w:szCs w:val="28"/>
        </w:rPr>
        <w:t xml:space="preserve"> следующего содержания:</w:t>
      </w:r>
    </w:p>
    <w:tbl>
      <w:tblPr>
        <w:tblW w:w="498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34"/>
        <w:gridCol w:w="2738"/>
        <w:gridCol w:w="972"/>
        <w:gridCol w:w="972"/>
        <w:gridCol w:w="795"/>
        <w:gridCol w:w="1237"/>
        <w:gridCol w:w="1237"/>
        <w:gridCol w:w="1247"/>
      </w:tblGrid>
      <w:tr w:rsidR="00842CF5" w:rsidRPr="00D37443" w:rsidTr="00340D1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F5" w:rsidRPr="00EF2872" w:rsidRDefault="00842CF5" w:rsidP="0034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CF5" w:rsidRPr="00D37443" w:rsidRDefault="00842CF5" w:rsidP="00340D12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технико-экономического обоснования по проектированию и реконструкции канализационно-очистных сооружений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инель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CF5" w:rsidRPr="00D37443" w:rsidRDefault="00842CF5" w:rsidP="0034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CF5" w:rsidRPr="00D37443" w:rsidRDefault="00842CF5" w:rsidP="00340D12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F5" w:rsidRPr="00D37443" w:rsidRDefault="00842CF5" w:rsidP="00340D12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3744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CF5" w:rsidRPr="00D37443" w:rsidRDefault="00BD6469" w:rsidP="0034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CF5">
              <w:rPr>
                <w:sz w:val="24"/>
                <w:szCs w:val="24"/>
              </w:rPr>
              <w:t> 000,00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CF5" w:rsidRPr="00D37443" w:rsidRDefault="00BD6469" w:rsidP="0034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2CF5">
              <w:rPr>
                <w:sz w:val="24"/>
                <w:szCs w:val="24"/>
              </w:rPr>
              <w:t>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CF5" w:rsidRPr="00D37443" w:rsidRDefault="00842CF5" w:rsidP="00340D12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0E113D" w:rsidRPr="00D37443" w:rsidTr="00340D1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3D" w:rsidRDefault="000E113D" w:rsidP="0034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13D" w:rsidRDefault="000E113D" w:rsidP="00340D12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технической документации, экспертиза смет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3D" w:rsidRDefault="000E113D" w:rsidP="0034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3D" w:rsidRPr="00D37443" w:rsidRDefault="000E113D" w:rsidP="0034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3D" w:rsidRPr="00D37443" w:rsidRDefault="000E113D" w:rsidP="0034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3D" w:rsidRDefault="000E113D" w:rsidP="0034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3D" w:rsidRDefault="000E113D" w:rsidP="0034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13D" w:rsidRPr="00D37443" w:rsidRDefault="000E113D" w:rsidP="0034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42CF5" w:rsidRDefault="00842CF5" w:rsidP="005A1C36">
      <w:pPr>
        <w:spacing w:line="360" w:lineRule="auto"/>
        <w:ind w:firstLine="709"/>
        <w:jc w:val="both"/>
      </w:pPr>
    </w:p>
    <w:p w:rsidR="00B940DE" w:rsidRDefault="00A67132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B940DE">
        <w:rPr>
          <w:szCs w:val="28"/>
        </w:rPr>
        <w:t>в строке «Итого по Программе» цифру «</w:t>
      </w:r>
      <w:r w:rsidR="00834C5F">
        <w:rPr>
          <w:szCs w:val="28"/>
        </w:rPr>
        <w:t>848 329,04</w:t>
      </w:r>
      <w:r w:rsidR="00B940DE">
        <w:rPr>
          <w:szCs w:val="28"/>
        </w:rPr>
        <w:t>» заменить цифрой «</w:t>
      </w:r>
      <w:r w:rsidR="008F7E15">
        <w:rPr>
          <w:szCs w:val="28"/>
        </w:rPr>
        <w:t>847 9</w:t>
      </w:r>
      <w:r w:rsidR="00BD6469">
        <w:rPr>
          <w:szCs w:val="28"/>
        </w:rPr>
        <w:t>59</w:t>
      </w:r>
      <w:r w:rsidR="008F7E15">
        <w:rPr>
          <w:szCs w:val="28"/>
        </w:rPr>
        <w:t>,</w:t>
      </w:r>
      <w:r w:rsidR="00BD6469">
        <w:rPr>
          <w:szCs w:val="28"/>
        </w:rPr>
        <w:t>84</w:t>
      </w:r>
      <w:r w:rsidR="00B940DE">
        <w:rPr>
          <w:szCs w:val="28"/>
        </w:rPr>
        <w:t>», цифру «</w:t>
      </w:r>
      <w:r w:rsidR="00834C5F">
        <w:rPr>
          <w:szCs w:val="28"/>
        </w:rPr>
        <w:t>92 268,91</w:t>
      </w:r>
      <w:r w:rsidR="00B940DE">
        <w:rPr>
          <w:szCs w:val="28"/>
        </w:rPr>
        <w:t>» заменить цифрой «</w:t>
      </w:r>
      <w:r w:rsidR="008F7E15">
        <w:rPr>
          <w:szCs w:val="28"/>
        </w:rPr>
        <w:t>88 899,</w:t>
      </w:r>
      <w:r w:rsidR="00BD6469">
        <w:rPr>
          <w:szCs w:val="28"/>
        </w:rPr>
        <w:t>7</w:t>
      </w:r>
      <w:r w:rsidR="008F7E15">
        <w:rPr>
          <w:szCs w:val="28"/>
        </w:rPr>
        <w:t>1</w:t>
      </w:r>
      <w:r w:rsidR="00B940DE">
        <w:rPr>
          <w:szCs w:val="28"/>
        </w:rPr>
        <w:t>»</w:t>
      </w:r>
      <w:r w:rsidR="008F7E15">
        <w:rPr>
          <w:szCs w:val="28"/>
        </w:rPr>
        <w:t>, цифру «756 060,13» заменить цифрой «759 060,</w:t>
      </w:r>
      <w:r w:rsidR="00BD6469">
        <w:rPr>
          <w:szCs w:val="28"/>
        </w:rPr>
        <w:t>13</w:t>
      </w:r>
      <w:r w:rsidR="008F7E15">
        <w:rPr>
          <w:szCs w:val="28"/>
        </w:rPr>
        <w:t>»</w:t>
      </w:r>
      <w:r>
        <w:rPr>
          <w:szCs w:val="28"/>
        </w:rPr>
        <w:t>;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</w:t>
      </w:r>
      <w:proofErr w:type="spellStart"/>
      <w:r w:rsidR="001E3506">
        <w:rPr>
          <w:szCs w:val="28"/>
        </w:rPr>
        <w:t>Кинельская</w:t>
      </w:r>
      <w:proofErr w:type="spellEnd"/>
      <w:r w:rsidR="001E3506">
        <w:rPr>
          <w:szCs w:val="28"/>
        </w:rPr>
        <w:t xml:space="preserve">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 xml:space="preserve">еделя </w:t>
      </w:r>
      <w:proofErr w:type="spellStart"/>
      <w:r w:rsidR="001E3506">
        <w:rPr>
          <w:szCs w:val="28"/>
        </w:rPr>
        <w:t>Кинеля</w:t>
      </w:r>
      <w:proofErr w:type="spellEnd"/>
      <w:r w:rsidR="001E3506">
        <w:rPr>
          <w:szCs w:val="28"/>
        </w:rPr>
        <w:t>»</w:t>
      </w:r>
      <w:r>
        <w:rPr>
          <w:szCs w:val="28"/>
        </w:rPr>
        <w:t>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0524A8">
        <w:rPr>
          <w:szCs w:val="28"/>
        </w:rPr>
        <w:t xml:space="preserve">Контроль </w:t>
      </w:r>
      <w:r w:rsidR="005A1C36">
        <w:rPr>
          <w:szCs w:val="28"/>
        </w:rPr>
        <w:t>за</w:t>
      </w:r>
      <w:proofErr w:type="gramEnd"/>
      <w:r w:rsidR="005A1C36">
        <w:rPr>
          <w:szCs w:val="28"/>
        </w:rPr>
        <w:t xml:space="preserve">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proofErr w:type="spellStart"/>
      <w:r w:rsidR="00A406A2">
        <w:rPr>
          <w:szCs w:val="28"/>
        </w:rPr>
        <w:t>А.А.Прокудина</w:t>
      </w:r>
      <w:proofErr w:type="spellEnd"/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1"/>
    <w:p w:rsidR="009B5A26" w:rsidRDefault="009B5A26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A406A2" w:rsidRDefault="00A406A2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B9643F" w:rsidRDefault="00B9643F" w:rsidP="005A1C36">
      <w:pPr>
        <w:jc w:val="both"/>
        <w:rPr>
          <w:szCs w:val="28"/>
        </w:rPr>
      </w:pPr>
    </w:p>
    <w:p w:rsidR="00C7358D" w:rsidRPr="006628FB" w:rsidRDefault="00C7358D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B9643F">
        <w:rPr>
          <w:szCs w:val="28"/>
        </w:rPr>
        <w:t xml:space="preserve">        </w:t>
      </w:r>
      <w:proofErr w:type="spellStart"/>
      <w:r w:rsidR="00B9643F">
        <w:rPr>
          <w:szCs w:val="28"/>
        </w:rPr>
        <w:t>В.А.Чихирёв</w:t>
      </w:r>
      <w:proofErr w:type="spellEnd"/>
    </w:p>
    <w:p w:rsidR="001E3506" w:rsidRDefault="001E3506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844113" w:rsidRDefault="00844113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B9643F" w:rsidRDefault="00B9643F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9B5A26" w:rsidRDefault="00A406A2">
      <w:pPr>
        <w:rPr>
          <w:szCs w:val="28"/>
        </w:rPr>
      </w:pPr>
      <w:r>
        <w:rPr>
          <w:szCs w:val="28"/>
        </w:rPr>
        <w:t>Прокудин 21760</w:t>
      </w:r>
    </w:p>
    <w:p w:rsidR="00EC7C65" w:rsidRDefault="002E20F5">
      <w:pPr>
        <w:rPr>
          <w:szCs w:val="28"/>
        </w:rPr>
      </w:pPr>
      <w:r>
        <w:rPr>
          <w:szCs w:val="28"/>
        </w:rPr>
        <w:t>Москаленко 21698</w:t>
      </w:r>
    </w:p>
    <w:sectPr w:rsidR="00EC7C65" w:rsidSect="00EC7C65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5A" w:rsidRDefault="00C9445A" w:rsidP="00F04F24">
      <w:r>
        <w:separator/>
      </w:r>
    </w:p>
  </w:endnote>
  <w:endnote w:type="continuationSeparator" w:id="0">
    <w:p w:rsidR="00C9445A" w:rsidRDefault="00C9445A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5A" w:rsidRDefault="00C9445A" w:rsidP="00F04F24">
      <w:r>
        <w:separator/>
      </w:r>
    </w:p>
  </w:footnote>
  <w:footnote w:type="continuationSeparator" w:id="0">
    <w:p w:rsidR="00C9445A" w:rsidRDefault="00C9445A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118D"/>
    <w:rsid w:val="00062A3F"/>
    <w:rsid w:val="00066E81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106173"/>
    <w:rsid w:val="00113D6F"/>
    <w:rsid w:val="001164B5"/>
    <w:rsid w:val="00123945"/>
    <w:rsid w:val="00125DF7"/>
    <w:rsid w:val="00133CE8"/>
    <w:rsid w:val="001359C1"/>
    <w:rsid w:val="001427A2"/>
    <w:rsid w:val="001451E1"/>
    <w:rsid w:val="00160665"/>
    <w:rsid w:val="00172FD3"/>
    <w:rsid w:val="001756FA"/>
    <w:rsid w:val="00175BD3"/>
    <w:rsid w:val="0017609B"/>
    <w:rsid w:val="00180AFD"/>
    <w:rsid w:val="00182B69"/>
    <w:rsid w:val="00184AED"/>
    <w:rsid w:val="00192D72"/>
    <w:rsid w:val="00192FEE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0A07"/>
    <w:rsid w:val="002A436E"/>
    <w:rsid w:val="002C011E"/>
    <w:rsid w:val="002C3EEB"/>
    <w:rsid w:val="002D1C1A"/>
    <w:rsid w:val="002D224B"/>
    <w:rsid w:val="002E20F5"/>
    <w:rsid w:val="002E5AAA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251B"/>
    <w:rsid w:val="003F79CF"/>
    <w:rsid w:val="0040536F"/>
    <w:rsid w:val="00405BBD"/>
    <w:rsid w:val="004117A4"/>
    <w:rsid w:val="004121EA"/>
    <w:rsid w:val="00412CBC"/>
    <w:rsid w:val="004131F6"/>
    <w:rsid w:val="004238B3"/>
    <w:rsid w:val="00424C2C"/>
    <w:rsid w:val="00425247"/>
    <w:rsid w:val="00426C49"/>
    <w:rsid w:val="0043264F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4516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7FE"/>
    <w:rsid w:val="005F2E35"/>
    <w:rsid w:val="005F3764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5FD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5BF0"/>
    <w:rsid w:val="00726C02"/>
    <w:rsid w:val="0073404A"/>
    <w:rsid w:val="007408CD"/>
    <w:rsid w:val="00741B53"/>
    <w:rsid w:val="00741CF5"/>
    <w:rsid w:val="007428C4"/>
    <w:rsid w:val="007544CD"/>
    <w:rsid w:val="00763F1A"/>
    <w:rsid w:val="00770DD9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43D4"/>
    <w:rsid w:val="00887FB0"/>
    <w:rsid w:val="00890B72"/>
    <w:rsid w:val="0089673D"/>
    <w:rsid w:val="008A086B"/>
    <w:rsid w:val="008A6BB5"/>
    <w:rsid w:val="008B3A84"/>
    <w:rsid w:val="008B4A2C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62A19"/>
    <w:rsid w:val="00964EB8"/>
    <w:rsid w:val="00973EA0"/>
    <w:rsid w:val="00977E8D"/>
    <w:rsid w:val="0099182F"/>
    <w:rsid w:val="00991C67"/>
    <w:rsid w:val="00993E29"/>
    <w:rsid w:val="009A1269"/>
    <w:rsid w:val="009A5DC9"/>
    <w:rsid w:val="009B5A26"/>
    <w:rsid w:val="009B697F"/>
    <w:rsid w:val="009C1D06"/>
    <w:rsid w:val="009C37AD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DFF"/>
    <w:rsid w:val="00C511B8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67777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5A20"/>
    <w:rsid w:val="00C91EA4"/>
    <w:rsid w:val="00C928B8"/>
    <w:rsid w:val="00C9445A"/>
    <w:rsid w:val="00CA5355"/>
    <w:rsid w:val="00CA6AE6"/>
    <w:rsid w:val="00CA6DC2"/>
    <w:rsid w:val="00CB2CEA"/>
    <w:rsid w:val="00CB3C1C"/>
    <w:rsid w:val="00CB6345"/>
    <w:rsid w:val="00CB6889"/>
    <w:rsid w:val="00CC4A92"/>
    <w:rsid w:val="00CC55DA"/>
    <w:rsid w:val="00CD20FF"/>
    <w:rsid w:val="00CD22D7"/>
    <w:rsid w:val="00CD52E5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72F8"/>
    <w:rsid w:val="00F94061"/>
    <w:rsid w:val="00F9460E"/>
    <w:rsid w:val="00F94E01"/>
    <w:rsid w:val="00F95773"/>
    <w:rsid w:val="00FA4334"/>
    <w:rsid w:val="00FA74A6"/>
    <w:rsid w:val="00FB3E35"/>
    <w:rsid w:val="00FB500D"/>
    <w:rsid w:val="00FB582C"/>
    <w:rsid w:val="00FC2405"/>
    <w:rsid w:val="00FD4EA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0780-9AA1-43EC-8BA3-79082046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2654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241</cp:revision>
  <cp:lastPrinted>2015-12-28T13:45:00Z</cp:lastPrinted>
  <dcterms:created xsi:type="dcterms:W3CDTF">2010-04-06T11:13:00Z</dcterms:created>
  <dcterms:modified xsi:type="dcterms:W3CDTF">2015-12-31T10:00:00Z</dcterms:modified>
</cp:coreProperties>
</file>