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8" w:rsidRDefault="00F86B48"/>
    <w:tbl>
      <w:tblPr>
        <w:tblW w:w="0" w:type="auto"/>
        <w:tblInd w:w="108" w:type="dxa"/>
        <w:tblLayout w:type="fixed"/>
        <w:tblLook w:val="0000"/>
      </w:tblPr>
      <w:tblGrid>
        <w:gridCol w:w="4678"/>
        <w:gridCol w:w="4654"/>
      </w:tblGrid>
      <w:tr w:rsidR="00F86B48" w:rsidTr="00142B9A">
        <w:tc>
          <w:tcPr>
            <w:tcW w:w="4678" w:type="dxa"/>
          </w:tcPr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Default="00F86B48" w:rsidP="00142B9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86B48" w:rsidRDefault="00F86B48" w:rsidP="00142B9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Pr="00795135" w:rsidRDefault="00F86B48" w:rsidP="00795135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795135">
              <w:t>10.08.2011г. № 2274</w:t>
            </w:r>
          </w:p>
        </w:tc>
        <w:tc>
          <w:tcPr>
            <w:tcW w:w="4654" w:type="dxa"/>
          </w:tcPr>
          <w:p w:rsidR="00F86B48" w:rsidRDefault="00F86B48" w:rsidP="00142B9A">
            <w:pPr>
              <w:jc w:val="both"/>
            </w:pPr>
          </w:p>
        </w:tc>
      </w:tr>
      <w:tr w:rsidR="00F86B48" w:rsidTr="00142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230" w:rsidRDefault="00262230" w:rsidP="00721927">
            <w:pPr>
              <w:spacing w:line="276" w:lineRule="auto"/>
              <w:jc w:val="both"/>
              <w:rPr>
                <w:szCs w:val="28"/>
              </w:rPr>
            </w:pPr>
          </w:p>
          <w:p w:rsidR="00F86B48" w:rsidRDefault="0004628B" w:rsidP="003B199E">
            <w:pPr>
              <w:spacing w:line="276" w:lineRule="auto"/>
              <w:jc w:val="both"/>
            </w:pPr>
            <w:r>
              <w:rPr>
                <w:szCs w:val="28"/>
              </w:rPr>
              <w:t>О внесении изменений в постано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ление администрации городского округа от </w:t>
            </w:r>
            <w:r>
              <w:t>03.02</w:t>
            </w:r>
            <w:r w:rsidRPr="00E61F18">
              <w:t>.201</w:t>
            </w:r>
            <w:r w:rsidR="003B199E">
              <w:t>1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234</w:t>
            </w:r>
            <w:r w:rsidRPr="00E61F18">
              <w:t xml:space="preserve"> </w:t>
            </w:r>
            <w:r>
              <w:t>«</w:t>
            </w:r>
            <w:r w:rsidR="0013633D">
              <w:rPr>
                <w:szCs w:val="28"/>
              </w:rPr>
              <w:t>Об утверждении перечня должностных лиц администрации городского о</w:t>
            </w:r>
            <w:r w:rsidR="0013633D">
              <w:rPr>
                <w:szCs w:val="28"/>
              </w:rPr>
              <w:t>к</w:t>
            </w:r>
            <w:r w:rsidR="0013633D">
              <w:rPr>
                <w:szCs w:val="28"/>
              </w:rPr>
              <w:t>руга Кинель, осуществляющих гос</w:t>
            </w:r>
            <w:r w:rsidR="0013633D">
              <w:rPr>
                <w:szCs w:val="28"/>
              </w:rPr>
              <w:t>у</w:t>
            </w:r>
            <w:r w:rsidR="0013633D">
              <w:rPr>
                <w:szCs w:val="28"/>
              </w:rPr>
              <w:t>дарственный экологический ко</w:t>
            </w:r>
            <w:r w:rsidR="0013633D">
              <w:rPr>
                <w:szCs w:val="28"/>
              </w:rPr>
              <w:t>н</w:t>
            </w:r>
            <w:r w:rsidR="0013633D">
              <w:rPr>
                <w:szCs w:val="28"/>
              </w:rPr>
              <w:t>троль</w:t>
            </w:r>
            <w:r>
              <w:rPr>
                <w:szCs w:val="28"/>
              </w:rPr>
              <w:t>»</w:t>
            </w:r>
          </w:p>
        </w:tc>
      </w:tr>
    </w:tbl>
    <w:p w:rsidR="00A333B0" w:rsidRPr="00384193" w:rsidRDefault="00A333B0" w:rsidP="00A333B0">
      <w:pPr>
        <w:spacing w:line="360" w:lineRule="auto"/>
        <w:jc w:val="both"/>
        <w:rPr>
          <w:szCs w:val="28"/>
        </w:rPr>
      </w:pPr>
    </w:p>
    <w:p w:rsidR="0013633D" w:rsidRDefault="00BA3621" w:rsidP="00F80B4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структуру администрации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 и в</w:t>
      </w:r>
      <w:r w:rsidR="0013633D">
        <w:rPr>
          <w:rFonts w:ascii="Times New Roman" w:hAnsi="Times New Roman" w:cs="Times New Roman"/>
          <w:sz w:val="28"/>
          <w:szCs w:val="28"/>
        </w:rPr>
        <w:t xml:space="preserve"> соответствии с законом Самарской области от 06.04.2010 г. № 36-ГД «О наделении органов местного самоуправления отдельными государственными полномочиями в сфере охраны окружающей среды»</w:t>
      </w:r>
      <w:r w:rsidR="00DE03C3">
        <w:rPr>
          <w:rFonts w:ascii="Times New Roman" w:hAnsi="Times New Roman" w:cs="Times New Roman"/>
          <w:sz w:val="28"/>
          <w:szCs w:val="28"/>
        </w:rPr>
        <w:t xml:space="preserve"> и</w:t>
      </w:r>
      <w:r w:rsidR="0013633D">
        <w:rPr>
          <w:rFonts w:ascii="Times New Roman" w:hAnsi="Times New Roman" w:cs="Times New Roman"/>
          <w:sz w:val="28"/>
          <w:szCs w:val="28"/>
        </w:rPr>
        <w:t xml:space="preserve"> статьей 65 Федерального закона от 10.01.2002 № 7-ФЗ «Об охране окружающей среды»,</w:t>
      </w:r>
    </w:p>
    <w:p w:rsidR="00721927" w:rsidRPr="00721927" w:rsidRDefault="00721927" w:rsidP="00F80B4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1036B" w:rsidRDefault="00F1036B" w:rsidP="00F80B4C">
      <w:pPr>
        <w:pStyle w:val="aa"/>
        <w:shd w:val="clear" w:color="auto" w:fill="FFFFFF"/>
        <w:spacing w:after="0" w:line="360" w:lineRule="auto"/>
        <w:ind w:firstLine="720"/>
        <w:jc w:val="center"/>
        <w:textAlignment w:val="top"/>
        <w:rPr>
          <w:caps/>
          <w:sz w:val="28"/>
          <w:szCs w:val="20"/>
        </w:rPr>
      </w:pPr>
      <w:proofErr w:type="gramStart"/>
      <w:r w:rsidRPr="009C2DF6">
        <w:rPr>
          <w:caps/>
          <w:sz w:val="28"/>
          <w:szCs w:val="20"/>
        </w:rPr>
        <w:t>п</w:t>
      </w:r>
      <w:proofErr w:type="gramEnd"/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с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т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а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н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в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л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я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ю:</w:t>
      </w:r>
    </w:p>
    <w:p w:rsidR="00721927" w:rsidRPr="00721927" w:rsidRDefault="00721927" w:rsidP="00F80B4C">
      <w:pPr>
        <w:pStyle w:val="aa"/>
        <w:shd w:val="clear" w:color="auto" w:fill="FFFFFF"/>
        <w:spacing w:after="0" w:line="360" w:lineRule="auto"/>
        <w:ind w:firstLine="720"/>
        <w:jc w:val="center"/>
        <w:textAlignment w:val="top"/>
        <w:rPr>
          <w:caps/>
          <w:sz w:val="16"/>
          <w:szCs w:val="16"/>
        </w:rPr>
      </w:pPr>
    </w:p>
    <w:p w:rsidR="0004628B" w:rsidRDefault="0004628B" w:rsidP="00F80B4C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sub_1"/>
      <w:r>
        <w:t>1.</w:t>
      </w:r>
      <w:r w:rsidRPr="0004628B">
        <w:t xml:space="preserve"> </w:t>
      </w:r>
      <w:r>
        <w:t xml:space="preserve">Внести в постановление администрации городского округа от 03.02.2010 г. № 234 </w:t>
      </w:r>
      <w:r w:rsidRPr="00E61F18">
        <w:rPr>
          <w:szCs w:val="28"/>
        </w:rPr>
        <w:t>«</w:t>
      </w:r>
      <w:r>
        <w:t>«</w:t>
      </w:r>
      <w:r>
        <w:rPr>
          <w:szCs w:val="28"/>
        </w:rPr>
        <w:t>Об утверждении перечня должностных лиц администр</w:t>
      </w:r>
      <w:r>
        <w:rPr>
          <w:szCs w:val="28"/>
        </w:rPr>
        <w:t>а</w:t>
      </w:r>
      <w:r>
        <w:rPr>
          <w:szCs w:val="28"/>
        </w:rPr>
        <w:t>ции городского округа Кинель, осуществляющих государственный экологич</w:t>
      </w:r>
      <w:r>
        <w:rPr>
          <w:szCs w:val="28"/>
        </w:rPr>
        <w:t>е</w:t>
      </w:r>
      <w:r>
        <w:rPr>
          <w:szCs w:val="28"/>
        </w:rPr>
        <w:t>ский контроль»</w:t>
      </w:r>
      <w:r w:rsidRPr="00E61F18">
        <w:rPr>
          <w:szCs w:val="28"/>
        </w:rPr>
        <w:t xml:space="preserve"> следующие </w:t>
      </w:r>
      <w:r>
        <w:t>изменения:</w:t>
      </w:r>
    </w:p>
    <w:p w:rsidR="0004628B" w:rsidRDefault="000A70DF" w:rsidP="00F80B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szCs w:val="28"/>
        </w:rPr>
        <w:t>1.1.</w:t>
      </w:r>
      <w:r w:rsidR="0004628B" w:rsidRPr="0004628B">
        <w:rPr>
          <w:szCs w:val="28"/>
        </w:rPr>
        <w:t xml:space="preserve"> </w:t>
      </w:r>
      <w:r w:rsidR="0004628B">
        <w:rPr>
          <w:szCs w:val="28"/>
        </w:rPr>
        <w:t>п.1</w:t>
      </w:r>
      <w:r w:rsidR="0004628B" w:rsidRPr="003A42A9">
        <w:rPr>
          <w:szCs w:val="28"/>
        </w:rPr>
        <w:t xml:space="preserve">  изложить в новой редакции</w:t>
      </w:r>
      <w:r w:rsidR="0004628B">
        <w:rPr>
          <w:szCs w:val="28"/>
        </w:rPr>
        <w:t>:</w:t>
      </w:r>
    </w:p>
    <w:p w:rsidR="00C86412" w:rsidRDefault="0004628B" w:rsidP="00F80B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«</w:t>
      </w:r>
      <w:r w:rsidR="003324B5">
        <w:t>1.</w:t>
      </w:r>
      <w:r w:rsidR="0013633D">
        <w:t>Утвердить следующий перечень должностных лиц администрации г</w:t>
      </w:r>
      <w:r w:rsidR="0013633D">
        <w:t>о</w:t>
      </w:r>
      <w:r w:rsidR="0013633D">
        <w:t>родского округа Кинель Самарской области, осуществляющих государственный экологический контроль</w:t>
      </w:r>
      <w:r w:rsidR="000603BE">
        <w:t>:</w:t>
      </w:r>
    </w:p>
    <w:p w:rsidR="0013633D" w:rsidRDefault="0013633D" w:rsidP="00F80B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- начальник отдела административного, экологического и муниципального контроля;</w:t>
      </w:r>
    </w:p>
    <w:p w:rsidR="0013633D" w:rsidRDefault="0013633D" w:rsidP="00F80B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- ведущий специалист по экологии отдела административного, экологич</w:t>
      </w:r>
      <w:r>
        <w:t>е</w:t>
      </w:r>
      <w:r>
        <w:t>ского и муниципального контроля;</w:t>
      </w:r>
    </w:p>
    <w:p w:rsidR="0013633D" w:rsidRDefault="0013633D" w:rsidP="00F80B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- специалист 1-й категории по экологии отдела административного, экол</w:t>
      </w:r>
      <w:r>
        <w:t>о</w:t>
      </w:r>
      <w:r>
        <w:t>гического и муниципального контроля</w:t>
      </w:r>
      <w:r w:rsidR="0004628B">
        <w:t>».</w:t>
      </w:r>
    </w:p>
    <w:p w:rsidR="0004628B" w:rsidRDefault="000A70DF" w:rsidP="00F80B4C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t>1.2.</w:t>
      </w:r>
      <w:r w:rsidR="0004628B" w:rsidRPr="0004628B">
        <w:rPr>
          <w:szCs w:val="28"/>
        </w:rPr>
        <w:t xml:space="preserve"> </w:t>
      </w:r>
      <w:r w:rsidR="0004628B">
        <w:rPr>
          <w:szCs w:val="28"/>
        </w:rPr>
        <w:t>п.3</w:t>
      </w:r>
      <w:r w:rsidR="0004628B" w:rsidRPr="003A42A9">
        <w:rPr>
          <w:szCs w:val="28"/>
        </w:rPr>
        <w:t xml:space="preserve">  изложить в новой редакции</w:t>
      </w:r>
      <w:r w:rsidR="0004628B">
        <w:rPr>
          <w:szCs w:val="28"/>
        </w:rPr>
        <w:t>:</w:t>
      </w:r>
    </w:p>
    <w:p w:rsidR="0004628B" w:rsidRPr="00384193" w:rsidRDefault="00F80B4C" w:rsidP="00F80B4C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t>«</w:t>
      </w:r>
      <w:r w:rsidR="0004628B">
        <w:t>3.Контроль за исполнением настоящего постановления возложить на</w:t>
      </w:r>
      <w:proofErr w:type="gramStart"/>
      <w:r w:rsidR="0004628B">
        <w:t xml:space="preserve"> П</w:t>
      </w:r>
      <w:proofErr w:type="gramEnd"/>
      <w:r w:rsidR="0004628B">
        <w:t>ервого заместителя Главы администрации (Козлов С.В.)</w:t>
      </w:r>
      <w:r>
        <w:t>»</w:t>
      </w:r>
      <w:r w:rsidR="0004628B">
        <w:t>.</w:t>
      </w:r>
    </w:p>
    <w:p w:rsidR="00D72FFE" w:rsidRDefault="0013633D" w:rsidP="00F80B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2</w:t>
      </w:r>
      <w:r w:rsidR="00955AEB">
        <w:t>.</w:t>
      </w:r>
      <w:r w:rsidR="00D72FFE">
        <w:t>Опубликовать настоящее постановление в средствах массой информации городского округа</w:t>
      </w:r>
      <w:r>
        <w:t xml:space="preserve"> Кинель.</w:t>
      </w:r>
    </w:p>
    <w:bookmarkEnd w:id="0"/>
    <w:p w:rsidR="0013633D" w:rsidRDefault="0013633D" w:rsidP="00F80B4C">
      <w:pPr>
        <w:spacing w:line="360" w:lineRule="auto"/>
        <w:jc w:val="both"/>
        <w:rPr>
          <w:szCs w:val="28"/>
        </w:rPr>
      </w:pPr>
    </w:p>
    <w:p w:rsidR="00721927" w:rsidRDefault="00721927" w:rsidP="00F80B4C">
      <w:pPr>
        <w:spacing w:line="360" w:lineRule="auto"/>
        <w:jc w:val="both"/>
        <w:rPr>
          <w:szCs w:val="28"/>
        </w:rPr>
      </w:pPr>
    </w:p>
    <w:p w:rsidR="002F0998" w:rsidRPr="00384193" w:rsidRDefault="00D45E34" w:rsidP="00F80B4C">
      <w:pPr>
        <w:spacing w:line="360" w:lineRule="auto"/>
        <w:jc w:val="both"/>
        <w:rPr>
          <w:szCs w:val="28"/>
        </w:rPr>
      </w:pPr>
      <w:r w:rsidRPr="00384193">
        <w:rPr>
          <w:szCs w:val="28"/>
        </w:rPr>
        <w:t>Глава  администрации</w:t>
      </w:r>
      <w:r w:rsidR="00D71939" w:rsidRPr="00384193">
        <w:rPr>
          <w:szCs w:val="28"/>
        </w:rPr>
        <w:t xml:space="preserve">                                                                 </w:t>
      </w:r>
      <w:r w:rsidR="002F0998" w:rsidRPr="00384193">
        <w:rPr>
          <w:szCs w:val="28"/>
        </w:rPr>
        <w:t>А.А. Прокудин</w:t>
      </w:r>
    </w:p>
    <w:p w:rsidR="005600B0" w:rsidRDefault="005600B0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0A70DF" w:rsidRDefault="000A70DF" w:rsidP="00F80B4C">
      <w:pPr>
        <w:spacing w:line="360" w:lineRule="auto"/>
        <w:jc w:val="both"/>
        <w:rPr>
          <w:szCs w:val="28"/>
        </w:rPr>
      </w:pPr>
    </w:p>
    <w:p w:rsidR="00B51B76" w:rsidRPr="00B51B76" w:rsidRDefault="0013633D" w:rsidP="00F80B4C">
      <w:pPr>
        <w:spacing w:line="360" w:lineRule="auto"/>
        <w:jc w:val="both"/>
        <w:rPr>
          <w:szCs w:val="28"/>
        </w:rPr>
      </w:pPr>
      <w:r>
        <w:rPr>
          <w:szCs w:val="28"/>
        </w:rPr>
        <w:t>Гусев 61850</w:t>
      </w:r>
      <w:r w:rsidR="00955AEB">
        <w:rPr>
          <w:szCs w:val="28"/>
        </w:rPr>
        <w:tab/>
      </w:r>
      <w:r w:rsidR="00955AEB">
        <w:rPr>
          <w:szCs w:val="28"/>
        </w:rPr>
        <w:tab/>
      </w:r>
      <w:r w:rsidR="00955AEB">
        <w:rPr>
          <w:szCs w:val="28"/>
        </w:rPr>
        <w:tab/>
      </w:r>
      <w:r w:rsidR="00955AEB">
        <w:rPr>
          <w:szCs w:val="28"/>
        </w:rPr>
        <w:tab/>
      </w:r>
      <w:r w:rsidR="00955AEB">
        <w:rPr>
          <w:szCs w:val="28"/>
        </w:rPr>
        <w:tab/>
      </w:r>
      <w:r w:rsidR="00955AEB">
        <w:rPr>
          <w:szCs w:val="28"/>
        </w:rPr>
        <w:tab/>
      </w:r>
    </w:p>
    <w:sectPr w:rsidR="00B51B76" w:rsidRPr="00B51B76" w:rsidSect="00721927">
      <w:type w:val="evenPage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BC7"/>
    <w:multiLevelType w:val="hybridMultilevel"/>
    <w:tmpl w:val="DDC6B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30E"/>
    <w:multiLevelType w:val="singleLevel"/>
    <w:tmpl w:val="C54ECFA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D3426CC"/>
    <w:multiLevelType w:val="hybridMultilevel"/>
    <w:tmpl w:val="9A44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3C9D"/>
    <w:multiLevelType w:val="hybridMultilevel"/>
    <w:tmpl w:val="25E2B7B6"/>
    <w:lvl w:ilvl="0" w:tplc="5D668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D3325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817B95"/>
    <w:multiLevelType w:val="hybridMultilevel"/>
    <w:tmpl w:val="5BCCFC7C"/>
    <w:lvl w:ilvl="0" w:tplc="CB2CE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B0EE1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2556D8"/>
    <w:multiLevelType w:val="hybridMultilevel"/>
    <w:tmpl w:val="BBE6DBD4"/>
    <w:lvl w:ilvl="0" w:tplc="33C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B4CEC"/>
    <w:multiLevelType w:val="multilevel"/>
    <w:tmpl w:val="70E2FBA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7337599C"/>
    <w:multiLevelType w:val="multilevel"/>
    <w:tmpl w:val="F7EE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3985556"/>
    <w:multiLevelType w:val="hybridMultilevel"/>
    <w:tmpl w:val="E2A4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D12A2"/>
    <w:multiLevelType w:val="multilevel"/>
    <w:tmpl w:val="39A00DE0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36931"/>
    <w:rsid w:val="000019EF"/>
    <w:rsid w:val="000173BC"/>
    <w:rsid w:val="000237A6"/>
    <w:rsid w:val="00026D1B"/>
    <w:rsid w:val="00045C98"/>
    <w:rsid w:val="0004628B"/>
    <w:rsid w:val="00050315"/>
    <w:rsid w:val="00051F68"/>
    <w:rsid w:val="0005249C"/>
    <w:rsid w:val="000573E6"/>
    <w:rsid w:val="00057B75"/>
    <w:rsid w:val="000603BE"/>
    <w:rsid w:val="0008111C"/>
    <w:rsid w:val="00081302"/>
    <w:rsid w:val="000839C6"/>
    <w:rsid w:val="0009246D"/>
    <w:rsid w:val="0009434C"/>
    <w:rsid w:val="000A06DE"/>
    <w:rsid w:val="000A70DF"/>
    <w:rsid w:val="000B171C"/>
    <w:rsid w:val="000B3C4F"/>
    <w:rsid w:val="000B4A2D"/>
    <w:rsid w:val="000C3AF2"/>
    <w:rsid w:val="000D52DB"/>
    <w:rsid w:val="000D5E6C"/>
    <w:rsid w:val="000F10D1"/>
    <w:rsid w:val="00112279"/>
    <w:rsid w:val="00117DE2"/>
    <w:rsid w:val="00124950"/>
    <w:rsid w:val="001265AC"/>
    <w:rsid w:val="0013633D"/>
    <w:rsid w:val="00141625"/>
    <w:rsid w:val="00142B9A"/>
    <w:rsid w:val="001445E4"/>
    <w:rsid w:val="00146505"/>
    <w:rsid w:val="00154A74"/>
    <w:rsid w:val="00155AD5"/>
    <w:rsid w:val="00164355"/>
    <w:rsid w:val="0016489F"/>
    <w:rsid w:val="00171566"/>
    <w:rsid w:val="00177CD1"/>
    <w:rsid w:val="00183635"/>
    <w:rsid w:val="00193C00"/>
    <w:rsid w:val="001B1E90"/>
    <w:rsid w:val="001C009B"/>
    <w:rsid w:val="001C116F"/>
    <w:rsid w:val="001C2004"/>
    <w:rsid w:val="001C3511"/>
    <w:rsid w:val="001D6470"/>
    <w:rsid w:val="001E0015"/>
    <w:rsid w:val="001E2ACF"/>
    <w:rsid w:val="001E3F44"/>
    <w:rsid w:val="001E47EC"/>
    <w:rsid w:val="0020091A"/>
    <w:rsid w:val="00201D95"/>
    <w:rsid w:val="00242E32"/>
    <w:rsid w:val="00244857"/>
    <w:rsid w:val="00246BCD"/>
    <w:rsid w:val="0025244B"/>
    <w:rsid w:val="002544B7"/>
    <w:rsid w:val="002553BB"/>
    <w:rsid w:val="002562DC"/>
    <w:rsid w:val="00257990"/>
    <w:rsid w:val="00260B72"/>
    <w:rsid w:val="00262230"/>
    <w:rsid w:val="002622D3"/>
    <w:rsid w:val="002624D2"/>
    <w:rsid w:val="00263BCA"/>
    <w:rsid w:val="00263E1B"/>
    <w:rsid w:val="002659AD"/>
    <w:rsid w:val="00274367"/>
    <w:rsid w:val="00275705"/>
    <w:rsid w:val="00276556"/>
    <w:rsid w:val="002A11E7"/>
    <w:rsid w:val="002A4497"/>
    <w:rsid w:val="002A54DF"/>
    <w:rsid w:val="002A7D71"/>
    <w:rsid w:val="002B0F93"/>
    <w:rsid w:val="002B150E"/>
    <w:rsid w:val="002B1EA2"/>
    <w:rsid w:val="002B4B8A"/>
    <w:rsid w:val="002B7BD0"/>
    <w:rsid w:val="002B7E4D"/>
    <w:rsid w:val="002C4105"/>
    <w:rsid w:val="002D47C4"/>
    <w:rsid w:val="002D5C96"/>
    <w:rsid w:val="002E668C"/>
    <w:rsid w:val="002F0998"/>
    <w:rsid w:val="002F2A66"/>
    <w:rsid w:val="00310883"/>
    <w:rsid w:val="003118F3"/>
    <w:rsid w:val="00331720"/>
    <w:rsid w:val="003324B5"/>
    <w:rsid w:val="003330B7"/>
    <w:rsid w:val="003469CD"/>
    <w:rsid w:val="00355D34"/>
    <w:rsid w:val="00356435"/>
    <w:rsid w:val="00373408"/>
    <w:rsid w:val="0037449D"/>
    <w:rsid w:val="00384193"/>
    <w:rsid w:val="003904C8"/>
    <w:rsid w:val="0039124C"/>
    <w:rsid w:val="00392656"/>
    <w:rsid w:val="003A1CF1"/>
    <w:rsid w:val="003B0051"/>
    <w:rsid w:val="003B199E"/>
    <w:rsid w:val="003C0E56"/>
    <w:rsid w:val="003C4383"/>
    <w:rsid w:val="003D1F13"/>
    <w:rsid w:val="003D4A39"/>
    <w:rsid w:val="003D7A7D"/>
    <w:rsid w:val="003E01AE"/>
    <w:rsid w:val="00401FDC"/>
    <w:rsid w:val="00406C38"/>
    <w:rsid w:val="00411B70"/>
    <w:rsid w:val="00417259"/>
    <w:rsid w:val="00423A01"/>
    <w:rsid w:val="00433E6C"/>
    <w:rsid w:val="004367E9"/>
    <w:rsid w:val="00441730"/>
    <w:rsid w:val="004456F0"/>
    <w:rsid w:val="004466BC"/>
    <w:rsid w:val="00446A13"/>
    <w:rsid w:val="00447D8D"/>
    <w:rsid w:val="00456002"/>
    <w:rsid w:val="00457164"/>
    <w:rsid w:val="00457882"/>
    <w:rsid w:val="00470515"/>
    <w:rsid w:val="004816C6"/>
    <w:rsid w:val="00483E09"/>
    <w:rsid w:val="00485142"/>
    <w:rsid w:val="0048518A"/>
    <w:rsid w:val="004A341D"/>
    <w:rsid w:val="004B0A1B"/>
    <w:rsid w:val="004B2C35"/>
    <w:rsid w:val="004C40DC"/>
    <w:rsid w:val="004C507F"/>
    <w:rsid w:val="004C52B6"/>
    <w:rsid w:val="004C5830"/>
    <w:rsid w:val="004C6FA0"/>
    <w:rsid w:val="004C74E8"/>
    <w:rsid w:val="004D1923"/>
    <w:rsid w:val="004D2727"/>
    <w:rsid w:val="004E03D1"/>
    <w:rsid w:val="004E7544"/>
    <w:rsid w:val="004F105A"/>
    <w:rsid w:val="004F2B08"/>
    <w:rsid w:val="004F739F"/>
    <w:rsid w:val="0051334B"/>
    <w:rsid w:val="00532612"/>
    <w:rsid w:val="00534EBC"/>
    <w:rsid w:val="00544EF6"/>
    <w:rsid w:val="005600B0"/>
    <w:rsid w:val="00565F61"/>
    <w:rsid w:val="005722EC"/>
    <w:rsid w:val="005776BE"/>
    <w:rsid w:val="00593C23"/>
    <w:rsid w:val="005A31E4"/>
    <w:rsid w:val="005A735D"/>
    <w:rsid w:val="005B17EA"/>
    <w:rsid w:val="005B1BB8"/>
    <w:rsid w:val="005B3909"/>
    <w:rsid w:val="005B6FD4"/>
    <w:rsid w:val="005B7857"/>
    <w:rsid w:val="005C7058"/>
    <w:rsid w:val="005D7166"/>
    <w:rsid w:val="005E3020"/>
    <w:rsid w:val="005E3E7F"/>
    <w:rsid w:val="005F3989"/>
    <w:rsid w:val="005F45E3"/>
    <w:rsid w:val="005F68DF"/>
    <w:rsid w:val="0060620A"/>
    <w:rsid w:val="0060664A"/>
    <w:rsid w:val="00610D55"/>
    <w:rsid w:val="00633255"/>
    <w:rsid w:val="006351C9"/>
    <w:rsid w:val="00641D94"/>
    <w:rsid w:val="00650EB4"/>
    <w:rsid w:val="00651DB7"/>
    <w:rsid w:val="0066511E"/>
    <w:rsid w:val="006727CB"/>
    <w:rsid w:val="00676AEF"/>
    <w:rsid w:val="006970E8"/>
    <w:rsid w:val="00697D20"/>
    <w:rsid w:val="006B45B0"/>
    <w:rsid w:val="006C01AD"/>
    <w:rsid w:val="006C1117"/>
    <w:rsid w:val="006C284D"/>
    <w:rsid w:val="006C7831"/>
    <w:rsid w:val="006E51C7"/>
    <w:rsid w:val="006F0657"/>
    <w:rsid w:val="006F40C7"/>
    <w:rsid w:val="00705166"/>
    <w:rsid w:val="0071194B"/>
    <w:rsid w:val="00712588"/>
    <w:rsid w:val="00721927"/>
    <w:rsid w:val="00727F79"/>
    <w:rsid w:val="00731B79"/>
    <w:rsid w:val="00733BB0"/>
    <w:rsid w:val="0074737A"/>
    <w:rsid w:val="00763423"/>
    <w:rsid w:val="007650C0"/>
    <w:rsid w:val="00766619"/>
    <w:rsid w:val="007761AE"/>
    <w:rsid w:val="007805C6"/>
    <w:rsid w:val="0079041F"/>
    <w:rsid w:val="00795135"/>
    <w:rsid w:val="007965DE"/>
    <w:rsid w:val="007B2A33"/>
    <w:rsid w:val="007B323A"/>
    <w:rsid w:val="007C58B9"/>
    <w:rsid w:val="007D0F38"/>
    <w:rsid w:val="007D24A8"/>
    <w:rsid w:val="007D2DA7"/>
    <w:rsid w:val="007E02FD"/>
    <w:rsid w:val="007E3577"/>
    <w:rsid w:val="007E7DC3"/>
    <w:rsid w:val="007F4089"/>
    <w:rsid w:val="008000CC"/>
    <w:rsid w:val="00805550"/>
    <w:rsid w:val="0080623C"/>
    <w:rsid w:val="00810B1E"/>
    <w:rsid w:val="008155B8"/>
    <w:rsid w:val="00830BFE"/>
    <w:rsid w:val="00833C93"/>
    <w:rsid w:val="00833E98"/>
    <w:rsid w:val="008362C6"/>
    <w:rsid w:val="00847E4A"/>
    <w:rsid w:val="008512BD"/>
    <w:rsid w:val="00853304"/>
    <w:rsid w:val="00857E3C"/>
    <w:rsid w:val="008619C9"/>
    <w:rsid w:val="0087109C"/>
    <w:rsid w:val="00876630"/>
    <w:rsid w:val="00886A3D"/>
    <w:rsid w:val="008908C6"/>
    <w:rsid w:val="00897AA1"/>
    <w:rsid w:val="008A01A1"/>
    <w:rsid w:val="008A2B3D"/>
    <w:rsid w:val="008A2EE9"/>
    <w:rsid w:val="008A4EEE"/>
    <w:rsid w:val="008C7C81"/>
    <w:rsid w:val="008E186D"/>
    <w:rsid w:val="008E4345"/>
    <w:rsid w:val="008F047A"/>
    <w:rsid w:val="008F28E4"/>
    <w:rsid w:val="008F590E"/>
    <w:rsid w:val="009022CE"/>
    <w:rsid w:val="00916CDE"/>
    <w:rsid w:val="00922604"/>
    <w:rsid w:val="00933277"/>
    <w:rsid w:val="00953CC3"/>
    <w:rsid w:val="00955AEB"/>
    <w:rsid w:val="0095648E"/>
    <w:rsid w:val="009643A9"/>
    <w:rsid w:val="00976BA0"/>
    <w:rsid w:val="0098553A"/>
    <w:rsid w:val="009A4B7D"/>
    <w:rsid w:val="009B2983"/>
    <w:rsid w:val="009B5102"/>
    <w:rsid w:val="009B7EB8"/>
    <w:rsid w:val="009C2DF6"/>
    <w:rsid w:val="009C3DBC"/>
    <w:rsid w:val="009C60C4"/>
    <w:rsid w:val="009D4187"/>
    <w:rsid w:val="009E0B2D"/>
    <w:rsid w:val="009E5165"/>
    <w:rsid w:val="009E5A40"/>
    <w:rsid w:val="009E5ED2"/>
    <w:rsid w:val="009E63F1"/>
    <w:rsid w:val="009F5BD9"/>
    <w:rsid w:val="00A030F5"/>
    <w:rsid w:val="00A045C6"/>
    <w:rsid w:val="00A079F1"/>
    <w:rsid w:val="00A07B9D"/>
    <w:rsid w:val="00A123C2"/>
    <w:rsid w:val="00A26495"/>
    <w:rsid w:val="00A318E5"/>
    <w:rsid w:val="00A31A63"/>
    <w:rsid w:val="00A333B0"/>
    <w:rsid w:val="00A46DBE"/>
    <w:rsid w:val="00A51FC3"/>
    <w:rsid w:val="00A564B4"/>
    <w:rsid w:val="00A706F4"/>
    <w:rsid w:val="00A863AD"/>
    <w:rsid w:val="00A91688"/>
    <w:rsid w:val="00AB23C4"/>
    <w:rsid w:val="00AB404D"/>
    <w:rsid w:val="00AB6174"/>
    <w:rsid w:val="00AB7039"/>
    <w:rsid w:val="00AB7682"/>
    <w:rsid w:val="00AC2DB5"/>
    <w:rsid w:val="00AC56C0"/>
    <w:rsid w:val="00AD27B3"/>
    <w:rsid w:val="00AD5E5E"/>
    <w:rsid w:val="00AF1171"/>
    <w:rsid w:val="00AF1776"/>
    <w:rsid w:val="00AF29DE"/>
    <w:rsid w:val="00AF6631"/>
    <w:rsid w:val="00B02960"/>
    <w:rsid w:val="00B077B3"/>
    <w:rsid w:val="00B134CA"/>
    <w:rsid w:val="00B25EE2"/>
    <w:rsid w:val="00B276CC"/>
    <w:rsid w:val="00B30278"/>
    <w:rsid w:val="00B36D96"/>
    <w:rsid w:val="00B3716E"/>
    <w:rsid w:val="00B45F55"/>
    <w:rsid w:val="00B51588"/>
    <w:rsid w:val="00B51B76"/>
    <w:rsid w:val="00B62FF5"/>
    <w:rsid w:val="00B72250"/>
    <w:rsid w:val="00B75401"/>
    <w:rsid w:val="00B770AF"/>
    <w:rsid w:val="00B82D1C"/>
    <w:rsid w:val="00B82F51"/>
    <w:rsid w:val="00B90CED"/>
    <w:rsid w:val="00BA3621"/>
    <w:rsid w:val="00BC31E0"/>
    <w:rsid w:val="00BD0F75"/>
    <w:rsid w:val="00BE26B5"/>
    <w:rsid w:val="00BF100C"/>
    <w:rsid w:val="00BF35B7"/>
    <w:rsid w:val="00BF5642"/>
    <w:rsid w:val="00C035D5"/>
    <w:rsid w:val="00C063D6"/>
    <w:rsid w:val="00C13A70"/>
    <w:rsid w:val="00C176F1"/>
    <w:rsid w:val="00C205CD"/>
    <w:rsid w:val="00C22746"/>
    <w:rsid w:val="00C24E93"/>
    <w:rsid w:val="00C25425"/>
    <w:rsid w:val="00C30BCA"/>
    <w:rsid w:val="00C34EF6"/>
    <w:rsid w:val="00C36931"/>
    <w:rsid w:val="00C3701C"/>
    <w:rsid w:val="00C4193C"/>
    <w:rsid w:val="00C434C5"/>
    <w:rsid w:val="00C534AB"/>
    <w:rsid w:val="00C62671"/>
    <w:rsid w:val="00C768F4"/>
    <w:rsid w:val="00C77572"/>
    <w:rsid w:val="00C77E31"/>
    <w:rsid w:val="00C82761"/>
    <w:rsid w:val="00C86412"/>
    <w:rsid w:val="00C937F8"/>
    <w:rsid w:val="00C942D4"/>
    <w:rsid w:val="00C9451A"/>
    <w:rsid w:val="00CA139C"/>
    <w:rsid w:val="00CA4DB4"/>
    <w:rsid w:val="00CB2ACF"/>
    <w:rsid w:val="00CC52F8"/>
    <w:rsid w:val="00CC61BE"/>
    <w:rsid w:val="00CD0B78"/>
    <w:rsid w:val="00CF1621"/>
    <w:rsid w:val="00D04031"/>
    <w:rsid w:val="00D20C76"/>
    <w:rsid w:val="00D24102"/>
    <w:rsid w:val="00D36D0F"/>
    <w:rsid w:val="00D43594"/>
    <w:rsid w:val="00D45BC5"/>
    <w:rsid w:val="00D45E34"/>
    <w:rsid w:val="00D46A60"/>
    <w:rsid w:val="00D5059A"/>
    <w:rsid w:val="00D63498"/>
    <w:rsid w:val="00D65B06"/>
    <w:rsid w:val="00D65F7B"/>
    <w:rsid w:val="00D679AF"/>
    <w:rsid w:val="00D67BE9"/>
    <w:rsid w:val="00D71939"/>
    <w:rsid w:val="00D72FFE"/>
    <w:rsid w:val="00D76B74"/>
    <w:rsid w:val="00D87EA7"/>
    <w:rsid w:val="00D9276F"/>
    <w:rsid w:val="00DA16ED"/>
    <w:rsid w:val="00DA18F8"/>
    <w:rsid w:val="00DC158F"/>
    <w:rsid w:val="00DC2D46"/>
    <w:rsid w:val="00DD492B"/>
    <w:rsid w:val="00DE03C3"/>
    <w:rsid w:val="00DF727C"/>
    <w:rsid w:val="00E03CAD"/>
    <w:rsid w:val="00E11934"/>
    <w:rsid w:val="00E120E7"/>
    <w:rsid w:val="00E1592E"/>
    <w:rsid w:val="00E2306F"/>
    <w:rsid w:val="00E23571"/>
    <w:rsid w:val="00E30567"/>
    <w:rsid w:val="00E32467"/>
    <w:rsid w:val="00E34AB9"/>
    <w:rsid w:val="00E56CED"/>
    <w:rsid w:val="00E630E7"/>
    <w:rsid w:val="00E65259"/>
    <w:rsid w:val="00E73524"/>
    <w:rsid w:val="00E76BB8"/>
    <w:rsid w:val="00E84D70"/>
    <w:rsid w:val="00E877C7"/>
    <w:rsid w:val="00E933BF"/>
    <w:rsid w:val="00EA09D9"/>
    <w:rsid w:val="00EA2D40"/>
    <w:rsid w:val="00EC08CB"/>
    <w:rsid w:val="00ED0A24"/>
    <w:rsid w:val="00EE04BF"/>
    <w:rsid w:val="00EE3901"/>
    <w:rsid w:val="00EE7AAC"/>
    <w:rsid w:val="00EF1060"/>
    <w:rsid w:val="00EF30FC"/>
    <w:rsid w:val="00EF7B96"/>
    <w:rsid w:val="00F008D0"/>
    <w:rsid w:val="00F1036B"/>
    <w:rsid w:val="00F13918"/>
    <w:rsid w:val="00F21868"/>
    <w:rsid w:val="00F25712"/>
    <w:rsid w:val="00F268C0"/>
    <w:rsid w:val="00F339F4"/>
    <w:rsid w:val="00F36E52"/>
    <w:rsid w:val="00F43C6D"/>
    <w:rsid w:val="00F44721"/>
    <w:rsid w:val="00F55381"/>
    <w:rsid w:val="00F629E7"/>
    <w:rsid w:val="00F62BB8"/>
    <w:rsid w:val="00F65AA1"/>
    <w:rsid w:val="00F717CF"/>
    <w:rsid w:val="00F80B4C"/>
    <w:rsid w:val="00F815F7"/>
    <w:rsid w:val="00F8543B"/>
    <w:rsid w:val="00F86B48"/>
    <w:rsid w:val="00FA61C1"/>
    <w:rsid w:val="00FA706A"/>
    <w:rsid w:val="00FA7955"/>
    <w:rsid w:val="00FB0279"/>
    <w:rsid w:val="00FB0DA6"/>
    <w:rsid w:val="00FB7770"/>
    <w:rsid w:val="00FC545F"/>
    <w:rsid w:val="00FE1CEE"/>
    <w:rsid w:val="00FE4074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71"/>
    <w:rPr>
      <w:sz w:val="28"/>
    </w:rPr>
  </w:style>
  <w:style w:type="paragraph" w:styleId="1">
    <w:name w:val="heading 1"/>
    <w:basedOn w:val="a"/>
    <w:next w:val="a"/>
    <w:link w:val="10"/>
    <w:qFormat/>
    <w:rsid w:val="00AF117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F1171"/>
    <w:pPr>
      <w:keepNext/>
      <w:spacing w:line="36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F1171"/>
    <w:pPr>
      <w:keepNext/>
      <w:spacing w:line="360" w:lineRule="auto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AF117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171"/>
    <w:pPr>
      <w:spacing w:line="360" w:lineRule="auto"/>
      <w:ind w:firstLine="851"/>
      <w:jc w:val="both"/>
    </w:pPr>
  </w:style>
  <w:style w:type="paragraph" w:styleId="a5">
    <w:name w:val="Body Text"/>
    <w:basedOn w:val="a"/>
    <w:link w:val="a6"/>
    <w:rsid w:val="00AF1171"/>
    <w:pPr>
      <w:spacing w:line="360" w:lineRule="auto"/>
      <w:jc w:val="both"/>
    </w:pPr>
  </w:style>
  <w:style w:type="paragraph" w:styleId="20">
    <w:name w:val="Body Text 2"/>
    <w:basedOn w:val="a"/>
    <w:link w:val="21"/>
    <w:rsid w:val="00AF1171"/>
    <w:rPr>
      <w:b/>
      <w:sz w:val="24"/>
    </w:rPr>
  </w:style>
  <w:style w:type="paragraph" w:styleId="22">
    <w:name w:val="Body Text Indent 2"/>
    <w:basedOn w:val="a"/>
    <w:link w:val="23"/>
    <w:rsid w:val="00AF1171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rsid w:val="00FB0DA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141625"/>
    <w:rPr>
      <w:sz w:val="28"/>
    </w:rPr>
  </w:style>
  <w:style w:type="paragraph" w:styleId="a9">
    <w:name w:val="No Spacing"/>
    <w:uiPriority w:val="1"/>
    <w:qFormat/>
    <w:rsid w:val="0014162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6B48"/>
    <w:rPr>
      <w:b/>
      <w:sz w:val="28"/>
    </w:rPr>
  </w:style>
  <w:style w:type="character" w:customStyle="1" w:styleId="40">
    <w:name w:val="Заголовок 4 Знак"/>
    <w:basedOn w:val="a0"/>
    <w:link w:val="4"/>
    <w:rsid w:val="00B25EE2"/>
    <w:rPr>
      <w:b/>
      <w:sz w:val="24"/>
    </w:rPr>
  </w:style>
  <w:style w:type="character" w:customStyle="1" w:styleId="a6">
    <w:name w:val="Основной текст Знак"/>
    <w:basedOn w:val="a0"/>
    <w:link w:val="a5"/>
    <w:rsid w:val="00B25EE2"/>
    <w:rPr>
      <w:sz w:val="28"/>
    </w:rPr>
  </w:style>
  <w:style w:type="character" w:customStyle="1" w:styleId="21">
    <w:name w:val="Основной текст 2 Знак"/>
    <w:basedOn w:val="a0"/>
    <w:link w:val="20"/>
    <w:rsid w:val="00B25EE2"/>
    <w:rPr>
      <w:b/>
      <w:sz w:val="24"/>
    </w:rPr>
  </w:style>
  <w:style w:type="character" w:customStyle="1" w:styleId="a8">
    <w:name w:val="Текст выноски Знак"/>
    <w:basedOn w:val="a0"/>
    <w:link w:val="a7"/>
    <w:rsid w:val="00B25EE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063D6"/>
    <w:pPr>
      <w:spacing w:after="240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B2983"/>
    <w:rPr>
      <w:sz w:val="28"/>
    </w:rPr>
  </w:style>
  <w:style w:type="paragraph" w:styleId="ab">
    <w:name w:val="List Paragraph"/>
    <w:basedOn w:val="a"/>
    <w:uiPriority w:val="34"/>
    <w:qFormat/>
    <w:rsid w:val="003324B5"/>
    <w:pPr>
      <w:ind w:left="720"/>
      <w:contextualSpacing/>
    </w:pPr>
  </w:style>
  <w:style w:type="table" w:styleId="ac">
    <w:name w:val="Table Grid"/>
    <w:basedOn w:val="a1"/>
    <w:rsid w:val="00B5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A4C-FD7D-4B37-9DBA-925D5DA1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Любовь Плюцкая</dc:creator>
  <cp:keywords/>
  <dc:description/>
  <cp:lastModifiedBy>1</cp:lastModifiedBy>
  <cp:revision>3</cp:revision>
  <cp:lastPrinted>2011-08-10T09:15:00Z</cp:lastPrinted>
  <dcterms:created xsi:type="dcterms:W3CDTF">2011-08-10T09:21:00Z</dcterms:created>
  <dcterms:modified xsi:type="dcterms:W3CDTF">2011-08-11T10:16:00Z</dcterms:modified>
</cp:coreProperties>
</file>