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5" w:rsidRPr="00436215" w:rsidRDefault="00BF74A8" w:rsidP="00BF74A8">
      <w:pPr>
        <w:spacing w:line="360" w:lineRule="auto"/>
        <w:ind w:right="-2"/>
        <w:jc w:val="center"/>
        <w:rPr>
          <w:b/>
          <w:caps/>
          <w:sz w:val="28"/>
          <w:szCs w:val="28"/>
        </w:rPr>
      </w:pPr>
      <w:r w:rsidRPr="00436215">
        <w:rPr>
          <w:b/>
          <w:caps/>
          <w:sz w:val="28"/>
          <w:szCs w:val="28"/>
        </w:rPr>
        <w:t xml:space="preserve">Доклад </w:t>
      </w:r>
    </w:p>
    <w:p w:rsidR="00B722CD" w:rsidRDefault="00B722CD" w:rsidP="00BF74A8">
      <w:pPr>
        <w:spacing w:line="360" w:lineRule="auto"/>
        <w:ind w:right="-2"/>
        <w:jc w:val="center"/>
        <w:rPr>
          <w:b/>
          <w:i/>
          <w:sz w:val="28"/>
          <w:szCs w:val="28"/>
        </w:rPr>
      </w:pPr>
      <w:r w:rsidRPr="00B722CD">
        <w:rPr>
          <w:b/>
          <w:i/>
          <w:sz w:val="28"/>
          <w:szCs w:val="28"/>
        </w:rPr>
        <w:t>«О ходе выполнения муниципальной программы «Экологическая программа городского округа Кинель Самарской области на 2016-2020 годы» за 2016 год</w:t>
      </w:r>
    </w:p>
    <w:p w:rsidR="00B722CD" w:rsidRPr="00B722CD" w:rsidRDefault="00B722CD" w:rsidP="00BF74A8">
      <w:pPr>
        <w:spacing w:line="360" w:lineRule="auto"/>
        <w:ind w:right="-2"/>
        <w:jc w:val="center"/>
        <w:rPr>
          <w:b/>
          <w:i/>
          <w:sz w:val="18"/>
          <w:szCs w:val="18"/>
        </w:rPr>
      </w:pPr>
    </w:p>
    <w:p w:rsidR="00BF74A8" w:rsidRDefault="00B722CD" w:rsidP="00BF74A8">
      <w:pPr>
        <w:spacing w:line="360" w:lineRule="auto"/>
        <w:ind w:right="-2"/>
        <w:jc w:val="both"/>
        <w:rPr>
          <w:sz w:val="28"/>
        </w:rPr>
      </w:pPr>
      <w:r w:rsidRPr="00B722CD">
        <w:rPr>
          <w:sz w:val="28"/>
        </w:rPr>
        <w:t>г.</w:t>
      </w:r>
      <w:r w:rsidR="007B573D">
        <w:rPr>
          <w:sz w:val="28"/>
        </w:rPr>
        <w:t xml:space="preserve"> </w:t>
      </w:r>
      <w:r w:rsidRPr="00B722CD">
        <w:rPr>
          <w:sz w:val="28"/>
        </w:rPr>
        <w:t>Кинель</w:t>
      </w:r>
      <w:r w:rsidR="00BF74A8" w:rsidRPr="00B722CD">
        <w:rPr>
          <w:sz w:val="28"/>
        </w:rPr>
        <w:tab/>
      </w:r>
      <w:r w:rsidR="00BF74A8">
        <w:rPr>
          <w:b/>
          <w:sz w:val="28"/>
        </w:rPr>
        <w:tab/>
      </w:r>
      <w:r w:rsidR="00BF74A8">
        <w:rPr>
          <w:b/>
          <w:sz w:val="28"/>
        </w:rPr>
        <w:tab/>
      </w:r>
      <w:r w:rsidR="00BF74A8">
        <w:rPr>
          <w:b/>
          <w:sz w:val="28"/>
        </w:rPr>
        <w:tab/>
      </w:r>
      <w:r w:rsidR="00BF74A8">
        <w:rPr>
          <w:b/>
          <w:sz w:val="28"/>
        </w:rPr>
        <w:tab/>
      </w:r>
      <w:r w:rsidR="00BF74A8">
        <w:rPr>
          <w:b/>
          <w:sz w:val="28"/>
        </w:rPr>
        <w:tab/>
        <w:t xml:space="preserve">                        </w:t>
      </w:r>
      <w:r w:rsidR="00BF74A8" w:rsidRPr="00BF74A8">
        <w:rPr>
          <w:sz w:val="28"/>
        </w:rPr>
        <w:t>«</w:t>
      </w:r>
      <w:r w:rsidR="00EC5F58" w:rsidRPr="00EC5F58">
        <w:rPr>
          <w:sz w:val="28"/>
        </w:rPr>
        <w:t>____</w:t>
      </w:r>
      <w:r w:rsidR="00BF74A8" w:rsidRPr="00BF74A8">
        <w:rPr>
          <w:sz w:val="28"/>
        </w:rPr>
        <w:t>»</w:t>
      </w:r>
      <w:r w:rsidR="00D97F2C">
        <w:rPr>
          <w:sz w:val="28"/>
        </w:rPr>
        <w:t xml:space="preserve"> </w:t>
      </w:r>
      <w:r w:rsidR="00BF74A8" w:rsidRPr="00B722CD">
        <w:rPr>
          <w:sz w:val="28"/>
          <w:u w:val="single"/>
        </w:rPr>
        <w:t>ноября</w:t>
      </w:r>
      <w:r w:rsidR="00BF74A8" w:rsidRPr="00B722CD">
        <w:rPr>
          <w:sz w:val="28"/>
        </w:rPr>
        <w:t xml:space="preserve"> </w:t>
      </w:r>
      <w:r w:rsidR="001335AD">
        <w:rPr>
          <w:sz w:val="28"/>
        </w:rPr>
        <w:t xml:space="preserve"> </w:t>
      </w:r>
      <w:r w:rsidR="00BF74A8" w:rsidRPr="00B722CD">
        <w:rPr>
          <w:sz w:val="28"/>
          <w:u w:val="single"/>
        </w:rPr>
        <w:t>201</w:t>
      </w:r>
      <w:r w:rsidR="00EC5F58">
        <w:rPr>
          <w:sz w:val="28"/>
          <w:u w:val="single"/>
        </w:rPr>
        <w:t>7</w:t>
      </w:r>
      <w:r w:rsidR="00BF74A8" w:rsidRPr="00BF74A8">
        <w:rPr>
          <w:sz w:val="28"/>
        </w:rPr>
        <w:t>года</w:t>
      </w:r>
    </w:p>
    <w:p w:rsidR="00BF74A8" w:rsidRPr="00B722CD" w:rsidRDefault="00BF74A8" w:rsidP="00BF74A8">
      <w:pPr>
        <w:spacing w:line="360" w:lineRule="auto"/>
        <w:ind w:right="-2"/>
        <w:jc w:val="both"/>
        <w:rPr>
          <w:sz w:val="16"/>
          <w:szCs w:val="16"/>
        </w:rPr>
      </w:pPr>
    </w:p>
    <w:p w:rsidR="0089117D" w:rsidRPr="003D7F2A" w:rsidRDefault="00BF74A8" w:rsidP="008911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117D" w:rsidRPr="003D7F2A">
        <w:rPr>
          <w:sz w:val="28"/>
          <w:szCs w:val="28"/>
        </w:rPr>
        <w:t>Для комплексного решения экологических проблем на территории горо</w:t>
      </w:r>
      <w:r w:rsidR="0089117D" w:rsidRPr="003D7F2A">
        <w:rPr>
          <w:sz w:val="28"/>
          <w:szCs w:val="28"/>
        </w:rPr>
        <w:t>д</w:t>
      </w:r>
      <w:r w:rsidR="0089117D" w:rsidRPr="003D7F2A">
        <w:rPr>
          <w:sz w:val="28"/>
          <w:szCs w:val="28"/>
        </w:rPr>
        <w:t xml:space="preserve">ского округа </w:t>
      </w:r>
      <w:r w:rsidR="009A5B93">
        <w:rPr>
          <w:sz w:val="28"/>
          <w:szCs w:val="28"/>
        </w:rPr>
        <w:t>была разработана</w:t>
      </w:r>
      <w:r w:rsidR="0089117D" w:rsidRPr="003D7F2A">
        <w:rPr>
          <w:sz w:val="28"/>
          <w:szCs w:val="28"/>
        </w:rPr>
        <w:t xml:space="preserve"> муниципальн</w:t>
      </w:r>
      <w:r w:rsidR="009A5B93">
        <w:rPr>
          <w:sz w:val="28"/>
          <w:szCs w:val="28"/>
        </w:rPr>
        <w:t>ая</w:t>
      </w:r>
      <w:r w:rsidR="0089117D" w:rsidRPr="003D7F2A">
        <w:rPr>
          <w:sz w:val="28"/>
          <w:szCs w:val="28"/>
        </w:rPr>
        <w:t xml:space="preserve">  </w:t>
      </w:r>
      <w:r w:rsidR="007B573D">
        <w:rPr>
          <w:sz w:val="28"/>
          <w:szCs w:val="28"/>
        </w:rPr>
        <w:t>экологическ</w:t>
      </w:r>
      <w:r w:rsidR="009A5B93">
        <w:rPr>
          <w:sz w:val="28"/>
          <w:szCs w:val="28"/>
        </w:rPr>
        <w:t>ая</w:t>
      </w:r>
      <w:r w:rsidR="007B573D">
        <w:rPr>
          <w:sz w:val="28"/>
          <w:szCs w:val="28"/>
        </w:rPr>
        <w:t xml:space="preserve"> </w:t>
      </w:r>
      <w:r w:rsidR="0089117D" w:rsidRPr="003D7F2A">
        <w:rPr>
          <w:sz w:val="28"/>
          <w:szCs w:val="28"/>
        </w:rPr>
        <w:t>программ</w:t>
      </w:r>
      <w:r w:rsidR="009A5B93">
        <w:rPr>
          <w:sz w:val="28"/>
          <w:szCs w:val="28"/>
        </w:rPr>
        <w:t>а</w:t>
      </w:r>
      <w:r w:rsidR="007B573D">
        <w:rPr>
          <w:sz w:val="28"/>
          <w:szCs w:val="28"/>
        </w:rPr>
        <w:t xml:space="preserve"> (д</w:t>
      </w:r>
      <w:r w:rsidR="007B573D">
        <w:rPr>
          <w:sz w:val="28"/>
          <w:szCs w:val="28"/>
        </w:rPr>
        <w:t>а</w:t>
      </w:r>
      <w:r w:rsidR="007B573D">
        <w:rPr>
          <w:sz w:val="28"/>
          <w:szCs w:val="28"/>
        </w:rPr>
        <w:t>лее по тексту – Программа).</w:t>
      </w:r>
      <w:r w:rsidR="0089117D" w:rsidRPr="003D7F2A">
        <w:rPr>
          <w:sz w:val="28"/>
          <w:szCs w:val="28"/>
        </w:rPr>
        <w:t xml:space="preserve"> </w:t>
      </w:r>
      <w:r w:rsidR="007B573D">
        <w:rPr>
          <w:sz w:val="28"/>
          <w:szCs w:val="28"/>
        </w:rPr>
        <w:t>П</w:t>
      </w:r>
      <w:r w:rsidR="0089117D" w:rsidRPr="003D7F2A">
        <w:rPr>
          <w:sz w:val="28"/>
          <w:szCs w:val="28"/>
        </w:rPr>
        <w:t>рограмма содержит комплекс мероприятий, н</w:t>
      </w:r>
      <w:r w:rsidR="0089117D" w:rsidRPr="003D7F2A">
        <w:rPr>
          <w:sz w:val="28"/>
          <w:szCs w:val="28"/>
        </w:rPr>
        <w:t>а</w:t>
      </w:r>
      <w:r w:rsidR="0089117D" w:rsidRPr="003D7F2A">
        <w:rPr>
          <w:sz w:val="28"/>
          <w:szCs w:val="28"/>
        </w:rPr>
        <w:t>правленных на решение приоритетных задач в сфере охраны окружающей ср</w:t>
      </w:r>
      <w:r w:rsidR="0089117D" w:rsidRPr="003D7F2A">
        <w:rPr>
          <w:sz w:val="28"/>
          <w:szCs w:val="28"/>
        </w:rPr>
        <w:t>е</w:t>
      </w:r>
      <w:r w:rsidR="0089117D" w:rsidRPr="003D7F2A">
        <w:rPr>
          <w:sz w:val="28"/>
          <w:szCs w:val="28"/>
        </w:rPr>
        <w:t>ды и обеспечения рационального природопользования на территории городск</w:t>
      </w:r>
      <w:r w:rsidR="0089117D" w:rsidRPr="003D7F2A">
        <w:rPr>
          <w:sz w:val="28"/>
          <w:szCs w:val="28"/>
        </w:rPr>
        <w:t>о</w:t>
      </w:r>
      <w:r w:rsidR="0089117D" w:rsidRPr="003D7F2A">
        <w:rPr>
          <w:sz w:val="28"/>
          <w:szCs w:val="28"/>
        </w:rPr>
        <w:t>го округа.</w:t>
      </w:r>
    </w:p>
    <w:p w:rsidR="00C56B1B" w:rsidRDefault="0089117D" w:rsidP="00BF74A8">
      <w:pPr>
        <w:spacing w:line="360" w:lineRule="auto"/>
        <w:jc w:val="both"/>
        <w:rPr>
          <w:sz w:val="28"/>
          <w:szCs w:val="28"/>
        </w:rPr>
      </w:pPr>
      <w:r w:rsidRPr="007B573D">
        <w:rPr>
          <w:sz w:val="28"/>
          <w:szCs w:val="28"/>
        </w:rPr>
        <w:tab/>
      </w:r>
      <w:r w:rsidR="00BF74A8" w:rsidRPr="003D7F2A">
        <w:rPr>
          <w:sz w:val="28"/>
          <w:szCs w:val="28"/>
        </w:rPr>
        <w:t xml:space="preserve">Муниципальная программа «Экологическая программа городского округа Кинель Самарской области на 2016-2020 годы» </w:t>
      </w:r>
      <w:r w:rsidR="00BF74A8">
        <w:rPr>
          <w:sz w:val="28"/>
          <w:szCs w:val="28"/>
        </w:rPr>
        <w:t>утверждена Постановлением администрации городского округа</w:t>
      </w:r>
      <w:r w:rsidR="001335AD">
        <w:rPr>
          <w:sz w:val="28"/>
          <w:szCs w:val="28"/>
        </w:rPr>
        <w:t xml:space="preserve"> Кинель</w:t>
      </w:r>
      <w:r w:rsidR="00BF74A8">
        <w:rPr>
          <w:sz w:val="28"/>
          <w:szCs w:val="28"/>
        </w:rPr>
        <w:t xml:space="preserve"> № 3100 от 30 сентября 2016 года.</w:t>
      </w:r>
    </w:p>
    <w:p w:rsidR="00BF74A8" w:rsidRPr="003D7F2A" w:rsidRDefault="00BF74A8" w:rsidP="00BF74A8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74A8">
        <w:rPr>
          <w:rFonts w:ascii="Times New Roman" w:hAnsi="Times New Roman"/>
          <w:b/>
          <w:sz w:val="28"/>
          <w:szCs w:val="28"/>
          <w:u w:val="single"/>
        </w:rPr>
        <w:t>Цель программы</w:t>
      </w:r>
      <w:r w:rsidRPr="003D7F2A">
        <w:rPr>
          <w:rFonts w:ascii="Times New Roman" w:hAnsi="Times New Roman"/>
          <w:sz w:val="28"/>
          <w:szCs w:val="28"/>
        </w:rPr>
        <w:t xml:space="preserve"> - обеспечение экологической безопасности </w:t>
      </w:r>
      <w:r w:rsidR="0063711E">
        <w:rPr>
          <w:rFonts w:ascii="Times New Roman" w:hAnsi="Times New Roman"/>
          <w:sz w:val="28"/>
          <w:szCs w:val="28"/>
        </w:rPr>
        <w:t xml:space="preserve">для </w:t>
      </w:r>
      <w:r w:rsidRPr="003D7F2A">
        <w:rPr>
          <w:rFonts w:ascii="Times New Roman" w:hAnsi="Times New Roman"/>
          <w:sz w:val="28"/>
          <w:szCs w:val="28"/>
        </w:rPr>
        <w:t>жит</w:t>
      </w:r>
      <w:r w:rsidRPr="003D7F2A">
        <w:rPr>
          <w:rFonts w:ascii="Times New Roman" w:hAnsi="Times New Roman"/>
          <w:sz w:val="28"/>
          <w:szCs w:val="28"/>
        </w:rPr>
        <w:t>е</w:t>
      </w:r>
      <w:r w:rsidRPr="003D7F2A">
        <w:rPr>
          <w:rFonts w:ascii="Times New Roman" w:hAnsi="Times New Roman"/>
          <w:sz w:val="28"/>
          <w:szCs w:val="28"/>
        </w:rPr>
        <w:t>лей городского округа</w:t>
      </w:r>
      <w:r w:rsidRPr="003D7F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F2A">
        <w:rPr>
          <w:rFonts w:ascii="Times New Roman" w:hAnsi="Times New Roman"/>
          <w:sz w:val="28"/>
          <w:szCs w:val="28"/>
        </w:rPr>
        <w:t>в существующих социально-экономических условиях, создани</w:t>
      </w:r>
      <w:r w:rsidR="0063711E">
        <w:rPr>
          <w:rFonts w:ascii="Times New Roman" w:hAnsi="Times New Roman"/>
          <w:sz w:val="28"/>
          <w:szCs w:val="28"/>
        </w:rPr>
        <w:t>е</w:t>
      </w:r>
      <w:r w:rsidRPr="003D7F2A">
        <w:rPr>
          <w:rFonts w:ascii="Times New Roman" w:hAnsi="Times New Roman"/>
          <w:sz w:val="28"/>
          <w:szCs w:val="28"/>
        </w:rPr>
        <w:t xml:space="preserve"> благоприятных условий </w:t>
      </w:r>
      <w:r w:rsidR="0063711E">
        <w:rPr>
          <w:rFonts w:ascii="Times New Roman" w:hAnsi="Times New Roman"/>
          <w:sz w:val="28"/>
          <w:szCs w:val="28"/>
        </w:rPr>
        <w:t>проживания</w:t>
      </w:r>
      <w:r w:rsidRPr="003D7F2A">
        <w:rPr>
          <w:rFonts w:ascii="Times New Roman" w:hAnsi="Times New Roman"/>
          <w:sz w:val="28"/>
          <w:szCs w:val="28"/>
        </w:rPr>
        <w:t xml:space="preserve"> населения, предотвращение н</w:t>
      </w:r>
      <w:r w:rsidRPr="003D7F2A">
        <w:rPr>
          <w:rFonts w:ascii="Times New Roman" w:hAnsi="Times New Roman"/>
          <w:sz w:val="28"/>
          <w:szCs w:val="28"/>
        </w:rPr>
        <w:t>е</w:t>
      </w:r>
      <w:r w:rsidRPr="003D7F2A">
        <w:rPr>
          <w:rFonts w:ascii="Times New Roman" w:hAnsi="Times New Roman"/>
          <w:sz w:val="28"/>
          <w:szCs w:val="28"/>
        </w:rPr>
        <w:t xml:space="preserve">гативного воздействия хозяйственной и иной деятельности на окружающую среду и ликвидация ее последствий. </w:t>
      </w:r>
    </w:p>
    <w:p w:rsidR="00BF74A8" w:rsidRPr="00BF74A8" w:rsidRDefault="00BF74A8" w:rsidP="00BF74A8">
      <w:pPr>
        <w:pStyle w:val="ae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BF74A8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BF74A8" w:rsidRPr="003D7F2A" w:rsidRDefault="00BF74A8" w:rsidP="00BF74A8">
      <w:pPr>
        <w:numPr>
          <w:ilvl w:val="0"/>
          <w:numId w:val="44"/>
        </w:numPr>
        <w:tabs>
          <w:tab w:val="clear" w:pos="720"/>
          <w:tab w:val="num" w:pos="91"/>
        </w:tabs>
        <w:spacing w:line="360" w:lineRule="auto"/>
        <w:ind w:left="91" w:firstLine="0"/>
        <w:jc w:val="both"/>
        <w:rPr>
          <w:sz w:val="28"/>
          <w:szCs w:val="28"/>
        </w:rPr>
      </w:pPr>
      <w:r w:rsidRPr="003D7F2A">
        <w:rPr>
          <w:sz w:val="28"/>
          <w:szCs w:val="28"/>
        </w:rPr>
        <w:t xml:space="preserve">выявление и ликвидация несанкционированных свалок в </w:t>
      </w:r>
      <w:proofErr w:type="spellStart"/>
      <w:r w:rsidRPr="003D7F2A">
        <w:rPr>
          <w:sz w:val="28"/>
          <w:szCs w:val="28"/>
        </w:rPr>
        <w:t>водоохранных</w:t>
      </w:r>
      <w:proofErr w:type="spellEnd"/>
      <w:r w:rsidRPr="003D7F2A">
        <w:rPr>
          <w:sz w:val="28"/>
          <w:szCs w:val="28"/>
        </w:rPr>
        <w:t xml:space="preserve"> зонах городского округа;</w:t>
      </w:r>
    </w:p>
    <w:p w:rsidR="00BF74A8" w:rsidRPr="003D7F2A" w:rsidRDefault="00BF74A8" w:rsidP="00BF74A8">
      <w:pPr>
        <w:numPr>
          <w:ilvl w:val="0"/>
          <w:numId w:val="44"/>
        </w:numPr>
        <w:tabs>
          <w:tab w:val="clear" w:pos="720"/>
          <w:tab w:val="num" w:pos="91"/>
        </w:tabs>
        <w:spacing w:line="360" w:lineRule="auto"/>
        <w:ind w:left="91" w:firstLine="0"/>
        <w:jc w:val="both"/>
        <w:rPr>
          <w:sz w:val="28"/>
          <w:szCs w:val="28"/>
        </w:rPr>
      </w:pPr>
      <w:r w:rsidRPr="003D7F2A">
        <w:rPr>
          <w:sz w:val="28"/>
          <w:szCs w:val="28"/>
        </w:rPr>
        <w:t>проведение мероприятий по благоустройству и озеленению городского округа;</w:t>
      </w:r>
    </w:p>
    <w:p w:rsidR="00BF74A8" w:rsidRPr="003D7F2A" w:rsidRDefault="00BF74A8" w:rsidP="00BF74A8">
      <w:pPr>
        <w:numPr>
          <w:ilvl w:val="0"/>
          <w:numId w:val="44"/>
        </w:numPr>
        <w:tabs>
          <w:tab w:val="clear" w:pos="720"/>
          <w:tab w:val="num" w:pos="91"/>
        </w:tabs>
        <w:spacing w:line="360" w:lineRule="auto"/>
        <w:ind w:left="91" w:firstLine="0"/>
        <w:jc w:val="both"/>
        <w:rPr>
          <w:sz w:val="28"/>
          <w:szCs w:val="28"/>
        </w:rPr>
      </w:pPr>
      <w:r w:rsidRPr="003D7F2A">
        <w:rPr>
          <w:sz w:val="28"/>
          <w:szCs w:val="28"/>
        </w:rPr>
        <w:t>развитие и функционирование системы экологического воспитания, кул</w:t>
      </w:r>
      <w:r w:rsidRPr="003D7F2A">
        <w:rPr>
          <w:sz w:val="28"/>
          <w:szCs w:val="28"/>
        </w:rPr>
        <w:t>ь</w:t>
      </w:r>
      <w:r w:rsidRPr="003D7F2A">
        <w:rPr>
          <w:sz w:val="28"/>
          <w:szCs w:val="28"/>
        </w:rPr>
        <w:t>туры и просвещения населения городского округа;</w:t>
      </w:r>
    </w:p>
    <w:p w:rsidR="00BF74A8" w:rsidRDefault="00BF74A8" w:rsidP="00BF74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F2A">
        <w:rPr>
          <w:sz w:val="28"/>
          <w:szCs w:val="28"/>
        </w:rPr>
        <w:t>проведение контрольно-надзорных мероприятий для обеспечения соблюдения требований природоохранного законодательства.</w:t>
      </w:r>
    </w:p>
    <w:p w:rsidR="00BF74A8" w:rsidRPr="005856C0" w:rsidRDefault="00BF74A8" w:rsidP="00A37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A70">
        <w:rPr>
          <w:sz w:val="28"/>
          <w:szCs w:val="28"/>
        </w:rPr>
        <w:t>О</w:t>
      </w:r>
      <w:r w:rsidRPr="005856C0">
        <w:rPr>
          <w:sz w:val="28"/>
          <w:szCs w:val="28"/>
        </w:rPr>
        <w:t xml:space="preserve">бъем финансирования </w:t>
      </w:r>
      <w:r w:rsidR="00130A70" w:rsidRPr="005856C0">
        <w:rPr>
          <w:sz w:val="28"/>
          <w:szCs w:val="28"/>
        </w:rPr>
        <w:t xml:space="preserve">реализации Программы </w:t>
      </w:r>
      <w:r w:rsidR="00130A70">
        <w:rPr>
          <w:sz w:val="28"/>
          <w:szCs w:val="28"/>
        </w:rPr>
        <w:t>на 201</w:t>
      </w:r>
      <w:r w:rsidR="00EC5F58">
        <w:rPr>
          <w:sz w:val="28"/>
          <w:szCs w:val="28"/>
        </w:rPr>
        <w:t>7</w:t>
      </w:r>
      <w:r w:rsidR="00130A70">
        <w:rPr>
          <w:sz w:val="28"/>
          <w:szCs w:val="28"/>
        </w:rPr>
        <w:t xml:space="preserve"> год</w:t>
      </w:r>
      <w:r w:rsidRPr="005856C0">
        <w:rPr>
          <w:sz w:val="28"/>
          <w:szCs w:val="28"/>
        </w:rPr>
        <w:t xml:space="preserve"> составляет </w:t>
      </w:r>
      <w:r w:rsidR="00EC5F58">
        <w:rPr>
          <w:sz w:val="28"/>
          <w:szCs w:val="28"/>
        </w:rPr>
        <w:t>4</w:t>
      </w:r>
      <w:r w:rsidR="00212A78">
        <w:rPr>
          <w:sz w:val="28"/>
          <w:szCs w:val="28"/>
        </w:rPr>
        <w:t xml:space="preserve"> млн. </w:t>
      </w:r>
      <w:r w:rsidR="00EC5F58">
        <w:rPr>
          <w:sz w:val="28"/>
          <w:szCs w:val="28"/>
        </w:rPr>
        <w:t>197</w:t>
      </w:r>
      <w:r w:rsidRPr="005856C0">
        <w:rPr>
          <w:sz w:val="28"/>
          <w:szCs w:val="28"/>
        </w:rPr>
        <w:t xml:space="preserve"> тыс.</w:t>
      </w:r>
      <w:r w:rsidR="00EC5F58">
        <w:rPr>
          <w:sz w:val="28"/>
          <w:szCs w:val="28"/>
        </w:rPr>
        <w:t xml:space="preserve"> 500 </w:t>
      </w:r>
      <w:r w:rsidRPr="005856C0">
        <w:rPr>
          <w:sz w:val="28"/>
          <w:szCs w:val="28"/>
        </w:rPr>
        <w:t>рублей</w:t>
      </w:r>
      <w:r w:rsidR="00130A70">
        <w:rPr>
          <w:sz w:val="28"/>
          <w:szCs w:val="28"/>
        </w:rPr>
        <w:t>.</w:t>
      </w:r>
    </w:p>
    <w:p w:rsidR="00A37095" w:rsidRPr="005856C0" w:rsidRDefault="00A37095" w:rsidP="00A370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856C0">
        <w:rPr>
          <w:sz w:val="28"/>
          <w:szCs w:val="28"/>
        </w:rPr>
        <w:t>Источник</w:t>
      </w:r>
      <w:r w:rsidR="0063711E">
        <w:rPr>
          <w:sz w:val="28"/>
          <w:szCs w:val="28"/>
        </w:rPr>
        <w:t>ом</w:t>
      </w:r>
      <w:r w:rsidRPr="005856C0">
        <w:rPr>
          <w:sz w:val="28"/>
          <w:szCs w:val="28"/>
        </w:rPr>
        <w:t xml:space="preserve"> финансирования</w:t>
      </w:r>
      <w:r w:rsidR="0063711E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="00E700BB">
        <w:rPr>
          <w:sz w:val="28"/>
          <w:szCs w:val="28"/>
        </w:rPr>
        <w:t>б</w:t>
      </w:r>
      <w:r w:rsidRPr="005856C0">
        <w:rPr>
          <w:sz w:val="28"/>
          <w:szCs w:val="28"/>
        </w:rPr>
        <w:t>юджет городского округа Кинель по разделу «Охрана окружающей среды». Объемы финансирования нос</w:t>
      </w:r>
      <w:r w:rsidR="000B5F41">
        <w:rPr>
          <w:sz w:val="28"/>
          <w:szCs w:val="28"/>
        </w:rPr>
        <w:t>я</w:t>
      </w:r>
      <w:r w:rsidRPr="005856C0">
        <w:rPr>
          <w:sz w:val="28"/>
          <w:szCs w:val="28"/>
        </w:rPr>
        <w:t>т ор</w:t>
      </w:r>
      <w:r w:rsidRPr="005856C0">
        <w:rPr>
          <w:sz w:val="28"/>
          <w:szCs w:val="28"/>
        </w:rPr>
        <w:t>и</w:t>
      </w:r>
      <w:r w:rsidRPr="005856C0">
        <w:rPr>
          <w:sz w:val="28"/>
          <w:szCs w:val="28"/>
        </w:rPr>
        <w:t>ентировочный характер и подлежат ежегодной корректировке при формиров</w:t>
      </w:r>
      <w:r w:rsidRPr="005856C0">
        <w:rPr>
          <w:sz w:val="28"/>
          <w:szCs w:val="28"/>
        </w:rPr>
        <w:t>а</w:t>
      </w:r>
      <w:r w:rsidRPr="005856C0">
        <w:rPr>
          <w:sz w:val="28"/>
          <w:szCs w:val="28"/>
        </w:rPr>
        <w:t>нии и утверждении бюджета городского округа Кинель на соответствующий год.</w:t>
      </w:r>
    </w:p>
    <w:p w:rsidR="00B14C21" w:rsidRPr="000B5F41" w:rsidRDefault="003D7F2A" w:rsidP="003D7F2A">
      <w:pPr>
        <w:spacing w:line="360" w:lineRule="auto"/>
        <w:ind w:firstLine="708"/>
        <w:jc w:val="both"/>
        <w:rPr>
          <w:sz w:val="28"/>
          <w:szCs w:val="28"/>
        </w:rPr>
      </w:pPr>
      <w:r w:rsidRPr="003D7F2A">
        <w:rPr>
          <w:sz w:val="28"/>
          <w:szCs w:val="28"/>
        </w:rPr>
        <w:t>Обеспечение экологической безопасности является одним из важных факторов реализации конституционного права граждан на благоприятную о</w:t>
      </w:r>
      <w:r w:rsidRPr="003D7F2A">
        <w:rPr>
          <w:sz w:val="28"/>
          <w:szCs w:val="28"/>
        </w:rPr>
        <w:t>к</w:t>
      </w:r>
      <w:r w:rsidRPr="003D7F2A">
        <w:rPr>
          <w:sz w:val="28"/>
          <w:szCs w:val="28"/>
        </w:rPr>
        <w:t>ружающую среду, а также необходимым условием повышение уровня и качес</w:t>
      </w:r>
      <w:r w:rsidRPr="003D7F2A">
        <w:rPr>
          <w:sz w:val="28"/>
          <w:szCs w:val="28"/>
        </w:rPr>
        <w:t>т</w:t>
      </w:r>
      <w:r w:rsidRPr="003D7F2A">
        <w:rPr>
          <w:sz w:val="28"/>
          <w:szCs w:val="28"/>
        </w:rPr>
        <w:t xml:space="preserve">ва жизни населения. </w:t>
      </w:r>
    </w:p>
    <w:p w:rsidR="003D7F2A" w:rsidRPr="003D7F2A" w:rsidRDefault="003D7F2A" w:rsidP="003D7F2A">
      <w:pPr>
        <w:spacing w:line="360" w:lineRule="auto"/>
        <w:ind w:firstLine="708"/>
        <w:jc w:val="both"/>
        <w:rPr>
          <w:sz w:val="28"/>
          <w:szCs w:val="28"/>
        </w:rPr>
      </w:pPr>
      <w:r w:rsidRPr="003D7F2A">
        <w:rPr>
          <w:sz w:val="28"/>
          <w:szCs w:val="28"/>
        </w:rPr>
        <w:t>Большое значение для сохранения экологического равновесия и улучш</w:t>
      </w:r>
      <w:r w:rsidRPr="003D7F2A">
        <w:rPr>
          <w:sz w:val="28"/>
          <w:szCs w:val="28"/>
        </w:rPr>
        <w:t>е</w:t>
      </w:r>
      <w:r w:rsidRPr="003D7F2A">
        <w:rPr>
          <w:sz w:val="28"/>
          <w:szCs w:val="28"/>
        </w:rPr>
        <w:t>ния внешнего облика городского округа Кинель играют зеленые насаждения. В результате воздействия вредителей и болезней зеленых насаждений, антроп</w:t>
      </w:r>
      <w:r w:rsidRPr="003D7F2A">
        <w:rPr>
          <w:sz w:val="28"/>
          <w:szCs w:val="28"/>
        </w:rPr>
        <w:t>о</w:t>
      </w:r>
      <w:r w:rsidRPr="003D7F2A">
        <w:rPr>
          <w:sz w:val="28"/>
          <w:szCs w:val="28"/>
        </w:rPr>
        <w:t>генных факторов, неблагоприятных погодных условий, избыточного увлажн</w:t>
      </w:r>
      <w:r w:rsidRPr="003D7F2A">
        <w:rPr>
          <w:sz w:val="28"/>
          <w:szCs w:val="28"/>
        </w:rPr>
        <w:t>е</w:t>
      </w:r>
      <w:r w:rsidRPr="003D7F2A">
        <w:rPr>
          <w:sz w:val="28"/>
          <w:szCs w:val="28"/>
        </w:rPr>
        <w:t>ния,  и других факторов зеленые насаждения теряют свою биологическую у</w:t>
      </w:r>
      <w:r w:rsidRPr="003D7F2A">
        <w:rPr>
          <w:sz w:val="28"/>
          <w:szCs w:val="28"/>
        </w:rPr>
        <w:t>с</w:t>
      </w:r>
      <w:r w:rsidRPr="003D7F2A">
        <w:rPr>
          <w:sz w:val="28"/>
          <w:szCs w:val="28"/>
        </w:rPr>
        <w:t xml:space="preserve">тойчивость и становятся больными и аварийными. Необходимо проводить ряд мероприятий по удалению больных и аварийных деревьев и кустарников, </w:t>
      </w:r>
      <w:r w:rsidR="0063711E">
        <w:rPr>
          <w:sz w:val="28"/>
          <w:szCs w:val="28"/>
        </w:rPr>
        <w:t>р</w:t>
      </w:r>
      <w:r w:rsidR="0063711E">
        <w:rPr>
          <w:sz w:val="28"/>
          <w:szCs w:val="28"/>
        </w:rPr>
        <w:t>е</w:t>
      </w:r>
      <w:r w:rsidR="0063711E">
        <w:rPr>
          <w:sz w:val="28"/>
          <w:szCs w:val="28"/>
        </w:rPr>
        <w:t xml:space="preserve">конструкцию </w:t>
      </w:r>
      <w:r w:rsidRPr="003D7F2A">
        <w:rPr>
          <w:sz w:val="28"/>
          <w:szCs w:val="28"/>
        </w:rPr>
        <w:t>зеленых насаждений.</w:t>
      </w:r>
    </w:p>
    <w:p w:rsidR="003D7F2A" w:rsidRPr="003D7F2A" w:rsidRDefault="003D7F2A" w:rsidP="003D7F2A">
      <w:pPr>
        <w:spacing w:line="360" w:lineRule="auto"/>
        <w:ind w:firstLine="708"/>
        <w:jc w:val="both"/>
        <w:rPr>
          <w:sz w:val="28"/>
          <w:szCs w:val="28"/>
        </w:rPr>
      </w:pPr>
      <w:r w:rsidRPr="003D7F2A">
        <w:rPr>
          <w:sz w:val="28"/>
          <w:szCs w:val="28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</w:t>
      </w:r>
      <w:r w:rsidR="0063711E">
        <w:rPr>
          <w:sz w:val="28"/>
          <w:szCs w:val="28"/>
        </w:rPr>
        <w:t xml:space="preserve"> в после</w:t>
      </w:r>
      <w:r w:rsidR="0063711E">
        <w:rPr>
          <w:sz w:val="28"/>
          <w:szCs w:val="28"/>
        </w:rPr>
        <w:t>д</w:t>
      </w:r>
      <w:r w:rsidR="0063711E">
        <w:rPr>
          <w:sz w:val="28"/>
          <w:szCs w:val="28"/>
        </w:rPr>
        <w:t>нее время</w:t>
      </w:r>
      <w:r w:rsidRPr="003D7F2A">
        <w:rPr>
          <w:sz w:val="28"/>
          <w:szCs w:val="28"/>
        </w:rPr>
        <w:t>. Конституцией Российской Федерации каждому гражданину гарант</w:t>
      </w:r>
      <w:r w:rsidRPr="003D7F2A">
        <w:rPr>
          <w:sz w:val="28"/>
          <w:szCs w:val="28"/>
        </w:rPr>
        <w:t>и</w:t>
      </w:r>
      <w:r w:rsidRPr="003D7F2A">
        <w:rPr>
          <w:sz w:val="28"/>
          <w:szCs w:val="28"/>
        </w:rPr>
        <w:t>ровано право на достоверную информацию о состоянии окружающей среды. В области экологии должны быть определены открытость экологической инфо</w:t>
      </w:r>
      <w:r w:rsidRPr="003D7F2A">
        <w:rPr>
          <w:sz w:val="28"/>
          <w:szCs w:val="28"/>
        </w:rPr>
        <w:t>р</w:t>
      </w:r>
      <w:r w:rsidRPr="003D7F2A">
        <w:rPr>
          <w:sz w:val="28"/>
          <w:szCs w:val="28"/>
        </w:rPr>
        <w:t>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3D7F2A" w:rsidRPr="0063711E" w:rsidRDefault="003D7F2A" w:rsidP="003D7F2A">
      <w:pPr>
        <w:spacing w:line="360" w:lineRule="auto"/>
        <w:ind w:firstLine="708"/>
        <w:jc w:val="both"/>
      </w:pPr>
      <w:r w:rsidRPr="003D7F2A">
        <w:rPr>
          <w:sz w:val="28"/>
          <w:szCs w:val="28"/>
        </w:rPr>
        <w:t>При этом уровень экологической культуры и экологического образования в городском округе остается сравнительно низким, что зачастую является пр</w:t>
      </w:r>
      <w:r w:rsidRPr="003D7F2A">
        <w:rPr>
          <w:sz w:val="28"/>
          <w:szCs w:val="28"/>
        </w:rPr>
        <w:t>и</w:t>
      </w:r>
      <w:r w:rsidRPr="003D7F2A">
        <w:rPr>
          <w:sz w:val="28"/>
          <w:szCs w:val="28"/>
        </w:rPr>
        <w:t>чиной осуществления деятельности, негативно влияющей на состояние окр</w:t>
      </w:r>
      <w:r w:rsidRPr="003D7F2A">
        <w:rPr>
          <w:sz w:val="28"/>
          <w:szCs w:val="28"/>
        </w:rPr>
        <w:t>у</w:t>
      </w:r>
      <w:r w:rsidRPr="003D7F2A">
        <w:rPr>
          <w:sz w:val="28"/>
          <w:szCs w:val="28"/>
        </w:rPr>
        <w:t>жающей среды. Формирование экологической культуры населения городского округа, повышение уровня экологического воспитания и образования насел</w:t>
      </w:r>
      <w:r w:rsidRPr="003D7F2A">
        <w:rPr>
          <w:sz w:val="28"/>
          <w:szCs w:val="28"/>
        </w:rPr>
        <w:t>е</w:t>
      </w:r>
      <w:r w:rsidRPr="003D7F2A">
        <w:rPr>
          <w:sz w:val="28"/>
          <w:szCs w:val="28"/>
        </w:rPr>
        <w:lastRenderedPageBreak/>
        <w:t>ния, особенно детей и подростков, являются залогом ответственного отнош</w:t>
      </w:r>
      <w:r w:rsidRPr="003D7F2A">
        <w:rPr>
          <w:sz w:val="28"/>
          <w:szCs w:val="28"/>
        </w:rPr>
        <w:t>е</w:t>
      </w:r>
      <w:r w:rsidRPr="003D7F2A">
        <w:rPr>
          <w:sz w:val="28"/>
          <w:szCs w:val="28"/>
        </w:rPr>
        <w:t>ния граждан к окружающей среде</w:t>
      </w:r>
      <w:r w:rsidRPr="0063711E">
        <w:t xml:space="preserve">. </w:t>
      </w:r>
    </w:p>
    <w:p w:rsidR="006E47B6" w:rsidRPr="0084640C" w:rsidRDefault="006E47B6" w:rsidP="006E47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63711E">
        <w:rPr>
          <w:sz w:val="28"/>
          <w:szCs w:val="28"/>
        </w:rPr>
        <w:t>округ и предприятия округа принимают</w:t>
      </w:r>
      <w:r>
        <w:rPr>
          <w:sz w:val="28"/>
          <w:szCs w:val="28"/>
        </w:rPr>
        <w:t xml:space="preserve"> участие в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экологических конкурсах: «ЭкоЛидер-201</w:t>
      </w:r>
      <w:r w:rsidR="00642BA8">
        <w:rPr>
          <w:sz w:val="28"/>
          <w:szCs w:val="28"/>
        </w:rPr>
        <w:t>6</w:t>
      </w:r>
      <w:r>
        <w:rPr>
          <w:sz w:val="28"/>
          <w:szCs w:val="28"/>
        </w:rPr>
        <w:t>», конкурс детских творческих работ</w:t>
      </w:r>
      <w:r w:rsidR="00541943">
        <w:rPr>
          <w:sz w:val="28"/>
          <w:szCs w:val="28"/>
        </w:rPr>
        <w:t xml:space="preserve"> на экологическую тематику</w:t>
      </w:r>
      <w:r>
        <w:rPr>
          <w:sz w:val="28"/>
          <w:szCs w:val="28"/>
        </w:rPr>
        <w:t xml:space="preserve">, Подведение итогов проведения Дней защиты от экологической опасности. </w:t>
      </w:r>
      <w:r w:rsidR="0063711E">
        <w:rPr>
          <w:sz w:val="28"/>
          <w:szCs w:val="28"/>
        </w:rPr>
        <w:t>Ежегодно у</w:t>
      </w:r>
      <w:r>
        <w:rPr>
          <w:sz w:val="28"/>
          <w:szCs w:val="28"/>
        </w:rPr>
        <w:t>частв</w:t>
      </w:r>
      <w:r w:rsidR="0063711E">
        <w:rPr>
          <w:sz w:val="28"/>
          <w:szCs w:val="28"/>
        </w:rPr>
        <w:t>уют</w:t>
      </w:r>
      <w:r>
        <w:rPr>
          <w:sz w:val="28"/>
          <w:szCs w:val="28"/>
        </w:rPr>
        <w:t xml:space="preserve"> в экологическом карнавале.</w:t>
      </w:r>
    </w:p>
    <w:p w:rsidR="006E47B6" w:rsidRPr="00A01D35" w:rsidRDefault="006E47B6" w:rsidP="006E47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экологической программы </w:t>
      </w:r>
      <w:r w:rsidR="00541943">
        <w:rPr>
          <w:sz w:val="28"/>
          <w:szCs w:val="28"/>
        </w:rPr>
        <w:t xml:space="preserve">за текущий период 2017 года  </w:t>
      </w:r>
      <w:r>
        <w:rPr>
          <w:sz w:val="28"/>
          <w:szCs w:val="28"/>
        </w:rPr>
        <w:t xml:space="preserve">были проведены следующие мероприятия, финансируемые </w:t>
      </w:r>
      <w:r w:rsidRPr="00A01D35">
        <w:rPr>
          <w:sz w:val="28"/>
          <w:szCs w:val="28"/>
        </w:rPr>
        <w:t>из горо</w:t>
      </w:r>
      <w:r w:rsidRPr="00A01D35">
        <w:rPr>
          <w:sz w:val="28"/>
          <w:szCs w:val="28"/>
        </w:rPr>
        <w:t>д</w:t>
      </w:r>
      <w:r w:rsidRPr="00A01D35">
        <w:rPr>
          <w:sz w:val="28"/>
          <w:szCs w:val="28"/>
        </w:rPr>
        <w:t>ского бюджета:</w:t>
      </w:r>
    </w:p>
    <w:p w:rsidR="00992055" w:rsidRPr="009D238E" w:rsidRDefault="006E47B6" w:rsidP="00992055">
      <w:pPr>
        <w:spacing w:line="360" w:lineRule="auto"/>
        <w:ind w:firstLine="708"/>
        <w:jc w:val="both"/>
        <w:rPr>
          <w:sz w:val="28"/>
          <w:szCs w:val="28"/>
        </w:rPr>
      </w:pPr>
      <w:r w:rsidRPr="00A01D35">
        <w:rPr>
          <w:sz w:val="28"/>
          <w:szCs w:val="28"/>
        </w:rPr>
        <w:t xml:space="preserve">- </w:t>
      </w:r>
      <w:r w:rsidR="0063711E" w:rsidRPr="00A01D35">
        <w:rPr>
          <w:sz w:val="28"/>
          <w:szCs w:val="28"/>
        </w:rPr>
        <w:t>п</w:t>
      </w:r>
      <w:r w:rsidRPr="00A01D35">
        <w:rPr>
          <w:sz w:val="28"/>
          <w:szCs w:val="28"/>
        </w:rPr>
        <w:t>риобретен</w:t>
      </w:r>
      <w:r w:rsidR="00541943" w:rsidRPr="00A01D35">
        <w:rPr>
          <w:sz w:val="28"/>
          <w:szCs w:val="28"/>
        </w:rPr>
        <w:t>о</w:t>
      </w:r>
      <w:r w:rsidRPr="00A01D35">
        <w:rPr>
          <w:sz w:val="28"/>
          <w:szCs w:val="28"/>
        </w:rPr>
        <w:t xml:space="preserve"> </w:t>
      </w:r>
      <w:r w:rsidR="00541943" w:rsidRPr="00A01D35">
        <w:rPr>
          <w:sz w:val="28"/>
          <w:szCs w:val="28"/>
        </w:rPr>
        <w:t>720</w:t>
      </w:r>
      <w:r w:rsidRPr="00A01D35">
        <w:rPr>
          <w:sz w:val="28"/>
          <w:szCs w:val="28"/>
        </w:rPr>
        <w:t xml:space="preserve"> саженцев деревьев и кустарников для озеленения те</w:t>
      </w:r>
      <w:r w:rsidRPr="00A01D35">
        <w:rPr>
          <w:sz w:val="28"/>
          <w:szCs w:val="28"/>
        </w:rPr>
        <w:t>р</w:t>
      </w:r>
      <w:r w:rsidRPr="00A01D35">
        <w:rPr>
          <w:sz w:val="28"/>
          <w:szCs w:val="28"/>
        </w:rPr>
        <w:t xml:space="preserve">ритории городского округа. Объем финансирования – </w:t>
      </w:r>
      <w:r w:rsidR="00A01D35" w:rsidRPr="00A01D35">
        <w:rPr>
          <w:sz w:val="28"/>
          <w:szCs w:val="28"/>
        </w:rPr>
        <w:t>501,6</w:t>
      </w:r>
      <w:r w:rsidRPr="00A01D35">
        <w:rPr>
          <w:sz w:val="28"/>
          <w:szCs w:val="28"/>
        </w:rPr>
        <w:t xml:space="preserve"> тыс. рублей</w:t>
      </w:r>
    </w:p>
    <w:p w:rsidR="00806448" w:rsidRPr="00806448" w:rsidRDefault="00A5394B" w:rsidP="008064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06448" w:rsidRPr="00806448">
        <w:rPr>
          <w:sz w:val="28"/>
          <w:szCs w:val="28"/>
        </w:rPr>
        <w:t>роведена обработка от клещей и комаров мест массового отдыха нас</w:t>
      </w:r>
      <w:r w:rsidR="00806448" w:rsidRPr="00806448">
        <w:rPr>
          <w:sz w:val="28"/>
          <w:szCs w:val="28"/>
        </w:rPr>
        <w:t>е</w:t>
      </w:r>
      <w:r w:rsidR="00806448" w:rsidRPr="00806448">
        <w:rPr>
          <w:sz w:val="28"/>
          <w:szCs w:val="28"/>
        </w:rPr>
        <w:t>ления (Парк Победы и Детский Парк)</w:t>
      </w:r>
      <w:r w:rsidR="00A01D35">
        <w:rPr>
          <w:sz w:val="28"/>
          <w:szCs w:val="28"/>
        </w:rPr>
        <w:t xml:space="preserve"> – 17,75 тыс</w:t>
      </w:r>
      <w:proofErr w:type="gramStart"/>
      <w:r w:rsidR="00A01D35">
        <w:rPr>
          <w:sz w:val="28"/>
          <w:szCs w:val="28"/>
        </w:rPr>
        <w:t>.р</w:t>
      </w:r>
      <w:proofErr w:type="gramEnd"/>
      <w:r w:rsidR="00A01D35">
        <w:rPr>
          <w:sz w:val="28"/>
          <w:szCs w:val="28"/>
        </w:rPr>
        <w:t>уб</w:t>
      </w:r>
      <w:r w:rsidR="00806448" w:rsidRPr="00806448">
        <w:rPr>
          <w:sz w:val="28"/>
          <w:szCs w:val="28"/>
        </w:rPr>
        <w:t>.</w:t>
      </w:r>
    </w:p>
    <w:p w:rsidR="00A5394B" w:rsidRDefault="00A5394B" w:rsidP="00A5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апреля по июль на территории округа проводились Дни защиты от экологической опасности. Объем финансирования – 100 тыс. рублей.</w:t>
      </w:r>
    </w:p>
    <w:p w:rsidR="00A5394B" w:rsidRDefault="00A5394B" w:rsidP="00A5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образовательные учреждения городского округа в июне приняли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окружном слете юных экологов «</w:t>
      </w:r>
      <w:proofErr w:type="spellStart"/>
      <w:r>
        <w:rPr>
          <w:sz w:val="28"/>
          <w:szCs w:val="28"/>
        </w:rPr>
        <w:t>Экотропы</w:t>
      </w:r>
      <w:proofErr w:type="spellEnd"/>
      <w:r>
        <w:rPr>
          <w:sz w:val="28"/>
          <w:szCs w:val="28"/>
        </w:rPr>
        <w:t>». Объем финансирования – 15 тыс. рублей.</w:t>
      </w:r>
    </w:p>
    <w:p w:rsidR="00642BA8" w:rsidRDefault="00A5394B" w:rsidP="008064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 мониторинг природной воды озера Моховое (2.7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ублей).</w:t>
      </w:r>
    </w:p>
    <w:p w:rsidR="00806448" w:rsidRDefault="00642BA8" w:rsidP="008064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котировочная документация для приобретения призов и сувениров для победителей и лауреатов экологических конкурсов (80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05958">
        <w:rPr>
          <w:sz w:val="28"/>
          <w:szCs w:val="28"/>
        </w:rPr>
        <w:t xml:space="preserve">. </w:t>
      </w:r>
    </w:p>
    <w:p w:rsidR="00E05958" w:rsidRDefault="00E05958" w:rsidP="008064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исполнения решения Кинельского районного суда проводятся работы по подъему </w:t>
      </w:r>
      <w:proofErr w:type="spellStart"/>
      <w:r>
        <w:rPr>
          <w:sz w:val="28"/>
          <w:szCs w:val="28"/>
        </w:rPr>
        <w:t>безхозяйного</w:t>
      </w:r>
      <w:proofErr w:type="spellEnd"/>
      <w:r>
        <w:rPr>
          <w:sz w:val="28"/>
          <w:szCs w:val="28"/>
        </w:rPr>
        <w:t xml:space="preserve"> судна (баржи) в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сть-Кинельский</w:t>
      </w:r>
      <w:proofErr w:type="spellEnd"/>
      <w:r>
        <w:rPr>
          <w:sz w:val="28"/>
          <w:szCs w:val="28"/>
        </w:rPr>
        <w:t xml:space="preserve"> на реке федерального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 Большой Кинель. Срок окончания работ- 01.12.2017 год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>Проведены консультации: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>- по предоставлению заявки о постановке на учет объектов, оказывающих негативное воздействие на окружающую среду;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 xml:space="preserve">- по заполнению декларации за негативное воздействие на окружающую среду в «Модуле </w:t>
      </w:r>
      <w:proofErr w:type="spellStart"/>
      <w:r w:rsidRPr="00806448">
        <w:rPr>
          <w:sz w:val="28"/>
          <w:szCs w:val="28"/>
        </w:rPr>
        <w:t>природопользователя</w:t>
      </w:r>
      <w:proofErr w:type="spellEnd"/>
      <w:r w:rsidRPr="00806448">
        <w:rPr>
          <w:sz w:val="28"/>
          <w:szCs w:val="28"/>
        </w:rPr>
        <w:t>»;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>-по предоставлению годовой статистической отчетности;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lastRenderedPageBreak/>
        <w:t>- по заполнению отчетности по формированию кадастра отходов;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>- по предоставлению годовой отчетности для среднего и малого бизнеса МСП.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>Предприятия и организации городского округа приняли участие в реги</w:t>
      </w:r>
      <w:r w:rsidRPr="00806448">
        <w:rPr>
          <w:sz w:val="28"/>
          <w:szCs w:val="28"/>
        </w:rPr>
        <w:t>о</w:t>
      </w:r>
      <w:r w:rsidRPr="00806448">
        <w:rPr>
          <w:sz w:val="28"/>
          <w:szCs w:val="28"/>
        </w:rPr>
        <w:t>нальном экологическом конкурсе «ЭкоЛидер-2016».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>Разработан План мероприятий по городскому округу Кинель, посвяще</w:t>
      </w:r>
      <w:r w:rsidRPr="00806448">
        <w:rPr>
          <w:sz w:val="28"/>
          <w:szCs w:val="28"/>
        </w:rPr>
        <w:t>н</w:t>
      </w:r>
      <w:r w:rsidRPr="00806448">
        <w:rPr>
          <w:sz w:val="28"/>
          <w:szCs w:val="28"/>
        </w:rPr>
        <w:t>ных Году Экологии и Году особо охраняемых природных территорий, приур</w:t>
      </w:r>
      <w:r w:rsidRPr="00806448">
        <w:rPr>
          <w:sz w:val="28"/>
          <w:szCs w:val="28"/>
        </w:rPr>
        <w:t>о</w:t>
      </w:r>
      <w:r w:rsidRPr="00806448">
        <w:rPr>
          <w:sz w:val="28"/>
          <w:szCs w:val="28"/>
        </w:rPr>
        <w:t xml:space="preserve">ченных к 180-летию города </w:t>
      </w:r>
      <w:proofErr w:type="spellStart"/>
      <w:r w:rsidRPr="00806448">
        <w:rPr>
          <w:sz w:val="28"/>
          <w:szCs w:val="28"/>
        </w:rPr>
        <w:t>Кинеля</w:t>
      </w:r>
      <w:proofErr w:type="spellEnd"/>
      <w:r w:rsidRPr="00806448">
        <w:rPr>
          <w:sz w:val="28"/>
          <w:szCs w:val="28"/>
        </w:rPr>
        <w:t>. Запланировано более 230 мероприятий</w:t>
      </w:r>
      <w:r>
        <w:rPr>
          <w:sz w:val="28"/>
          <w:szCs w:val="28"/>
        </w:rPr>
        <w:t>.</w:t>
      </w:r>
    </w:p>
    <w:p w:rsidR="00E05958" w:rsidRDefault="00806448" w:rsidP="00E0595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06448">
        <w:rPr>
          <w:sz w:val="28"/>
          <w:szCs w:val="28"/>
        </w:rPr>
        <w:t>Проведены</w:t>
      </w:r>
      <w:proofErr w:type="gramEnd"/>
      <w:r w:rsidRPr="00806448">
        <w:rPr>
          <w:sz w:val="28"/>
          <w:szCs w:val="28"/>
        </w:rPr>
        <w:t xml:space="preserve"> акция «Чистый берег» и Всероссийский экологический су</w:t>
      </w:r>
      <w:r w:rsidRPr="00806448">
        <w:rPr>
          <w:sz w:val="28"/>
          <w:szCs w:val="28"/>
        </w:rPr>
        <w:t>б</w:t>
      </w:r>
      <w:r w:rsidRPr="00806448">
        <w:rPr>
          <w:sz w:val="28"/>
          <w:szCs w:val="28"/>
        </w:rPr>
        <w:t>ботник «Зеленая Весна».</w:t>
      </w:r>
      <w:r w:rsidR="00E05958" w:rsidRPr="00E05958">
        <w:rPr>
          <w:sz w:val="28"/>
          <w:szCs w:val="28"/>
        </w:rPr>
        <w:t xml:space="preserve"> </w:t>
      </w:r>
    </w:p>
    <w:p w:rsidR="00E05958" w:rsidRDefault="00E05958" w:rsidP="00E059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F90476">
        <w:rPr>
          <w:sz w:val="28"/>
          <w:szCs w:val="28"/>
        </w:rPr>
        <w:t xml:space="preserve"> территории округа </w:t>
      </w:r>
      <w:r>
        <w:rPr>
          <w:sz w:val="28"/>
          <w:szCs w:val="28"/>
        </w:rPr>
        <w:t xml:space="preserve">в 2016 году </w:t>
      </w:r>
      <w:r w:rsidRPr="00F90476">
        <w:rPr>
          <w:sz w:val="28"/>
          <w:szCs w:val="28"/>
        </w:rPr>
        <w:t>традиционно прош</w:t>
      </w:r>
      <w:r>
        <w:rPr>
          <w:sz w:val="28"/>
          <w:szCs w:val="28"/>
        </w:rPr>
        <w:t>ли</w:t>
      </w:r>
      <w:r w:rsidRPr="00F90476">
        <w:rPr>
          <w:sz w:val="28"/>
          <w:szCs w:val="28"/>
        </w:rPr>
        <w:t xml:space="preserve"> экологически</w:t>
      </w:r>
      <w:r>
        <w:rPr>
          <w:sz w:val="28"/>
          <w:szCs w:val="28"/>
        </w:rPr>
        <w:t>е</w:t>
      </w:r>
      <w:r w:rsidRPr="00F90476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>и и десанты</w:t>
      </w:r>
      <w:r w:rsidRPr="00F90476">
        <w:rPr>
          <w:sz w:val="28"/>
          <w:szCs w:val="28"/>
        </w:rPr>
        <w:t xml:space="preserve">. Береговая линия озера </w:t>
      </w:r>
      <w:proofErr w:type="gramStart"/>
      <w:r w:rsidRPr="00F90476">
        <w:rPr>
          <w:sz w:val="28"/>
          <w:szCs w:val="28"/>
        </w:rPr>
        <w:t>Ладное</w:t>
      </w:r>
      <w:proofErr w:type="gramEnd"/>
      <w:r w:rsidRPr="00F90476">
        <w:rPr>
          <w:sz w:val="28"/>
          <w:szCs w:val="28"/>
        </w:rPr>
        <w:t xml:space="preserve"> была очищена от мус</w:t>
      </w:r>
      <w:r w:rsidRPr="00F90476">
        <w:rPr>
          <w:sz w:val="28"/>
          <w:szCs w:val="28"/>
        </w:rPr>
        <w:t>о</w:t>
      </w:r>
      <w:r w:rsidRPr="00F90476">
        <w:rPr>
          <w:sz w:val="28"/>
          <w:szCs w:val="28"/>
        </w:rPr>
        <w:t>ра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зона реки Большой Кинель (район понтонов) и реки Самара. </w:t>
      </w:r>
    </w:p>
    <w:p w:rsidR="00E05958" w:rsidRPr="00F90476" w:rsidRDefault="00806448" w:rsidP="00E059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r w:rsidRPr="00806448">
        <w:rPr>
          <w:sz w:val="28"/>
          <w:szCs w:val="28"/>
        </w:rPr>
        <w:t>провод</w:t>
      </w:r>
      <w:r>
        <w:rPr>
          <w:sz w:val="28"/>
          <w:szCs w:val="28"/>
        </w:rPr>
        <w:t>ились</w:t>
      </w:r>
      <w:r w:rsidRPr="00806448">
        <w:rPr>
          <w:sz w:val="28"/>
          <w:szCs w:val="28"/>
        </w:rPr>
        <w:t xml:space="preserve"> рейдовые мероприятия по обследованию древе</w:t>
      </w:r>
      <w:r w:rsidRPr="00806448">
        <w:rPr>
          <w:sz w:val="28"/>
          <w:szCs w:val="28"/>
        </w:rPr>
        <w:t>с</w:t>
      </w:r>
      <w:r w:rsidRPr="00806448">
        <w:rPr>
          <w:sz w:val="28"/>
          <w:szCs w:val="28"/>
        </w:rPr>
        <w:t>ных насаждений на территории городского округа.</w:t>
      </w:r>
      <w:r w:rsidR="00E05958" w:rsidRPr="00E05958">
        <w:rPr>
          <w:sz w:val="28"/>
          <w:szCs w:val="28"/>
        </w:rPr>
        <w:t xml:space="preserve"> </w:t>
      </w:r>
      <w:r w:rsidR="00E05958" w:rsidRPr="00F90476">
        <w:rPr>
          <w:sz w:val="28"/>
          <w:szCs w:val="28"/>
        </w:rPr>
        <w:t>Силами населения провед</w:t>
      </w:r>
      <w:r w:rsidR="00E05958" w:rsidRPr="00F90476">
        <w:rPr>
          <w:sz w:val="28"/>
          <w:szCs w:val="28"/>
        </w:rPr>
        <w:t>е</w:t>
      </w:r>
      <w:r w:rsidR="00E05958" w:rsidRPr="00F90476">
        <w:rPr>
          <w:sz w:val="28"/>
          <w:szCs w:val="28"/>
        </w:rPr>
        <w:t xml:space="preserve">на очистка лесополос от сухостойных берез. 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>Пров</w:t>
      </w:r>
      <w:r w:rsidR="00E05958">
        <w:rPr>
          <w:sz w:val="28"/>
          <w:szCs w:val="28"/>
        </w:rPr>
        <w:t>о</w:t>
      </w:r>
      <w:r w:rsidRPr="00806448">
        <w:rPr>
          <w:sz w:val="28"/>
          <w:szCs w:val="28"/>
        </w:rPr>
        <w:t>д</w:t>
      </w:r>
      <w:r w:rsidR="00E05958">
        <w:rPr>
          <w:sz w:val="28"/>
          <w:szCs w:val="28"/>
        </w:rPr>
        <w:t>ились</w:t>
      </w:r>
      <w:r w:rsidRPr="00806448">
        <w:rPr>
          <w:sz w:val="28"/>
          <w:szCs w:val="28"/>
        </w:rPr>
        <w:t xml:space="preserve"> публичные слушания по обсуждению проектов технической документации</w:t>
      </w:r>
      <w:r w:rsidR="001A787E">
        <w:rPr>
          <w:sz w:val="28"/>
          <w:szCs w:val="28"/>
        </w:rPr>
        <w:t xml:space="preserve"> по намечаемой деятельности.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 xml:space="preserve">В целях повышения эффективности государственной политики в области обращения с отходами специалисты отдела приняли участие в четвертой </w:t>
      </w:r>
      <w:proofErr w:type="spellStart"/>
      <w:proofErr w:type="gramStart"/>
      <w:r w:rsidRPr="00806448">
        <w:rPr>
          <w:sz w:val="28"/>
          <w:szCs w:val="28"/>
        </w:rPr>
        <w:t>и</w:t>
      </w:r>
      <w:r w:rsidRPr="00806448">
        <w:rPr>
          <w:sz w:val="28"/>
          <w:szCs w:val="28"/>
        </w:rPr>
        <w:t>н</w:t>
      </w:r>
      <w:r w:rsidRPr="00806448">
        <w:rPr>
          <w:sz w:val="28"/>
          <w:szCs w:val="28"/>
        </w:rPr>
        <w:t>тернет-конференции</w:t>
      </w:r>
      <w:proofErr w:type="spellEnd"/>
      <w:proofErr w:type="gramEnd"/>
      <w:r w:rsidRPr="00806448">
        <w:rPr>
          <w:sz w:val="28"/>
          <w:szCs w:val="28"/>
        </w:rPr>
        <w:t>, проводимой министерством природных ресурсов и экол</w:t>
      </w:r>
      <w:r w:rsidRPr="00806448">
        <w:rPr>
          <w:sz w:val="28"/>
          <w:szCs w:val="28"/>
        </w:rPr>
        <w:t>о</w:t>
      </w:r>
      <w:r w:rsidRPr="00806448">
        <w:rPr>
          <w:sz w:val="28"/>
          <w:szCs w:val="28"/>
        </w:rPr>
        <w:t>гии РФ и журнала «Твердые бытовые отходы».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>Специалист по экологии отдела административного, экологического и муниципального контроля выступал с докладами на «круглых столах» и сов</w:t>
      </w:r>
      <w:r w:rsidRPr="00806448">
        <w:rPr>
          <w:sz w:val="28"/>
          <w:szCs w:val="28"/>
        </w:rPr>
        <w:t>е</w:t>
      </w:r>
      <w:r w:rsidRPr="00806448">
        <w:rPr>
          <w:sz w:val="28"/>
          <w:szCs w:val="28"/>
        </w:rPr>
        <w:t>щаниях: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 xml:space="preserve">- «круглый стол» на тему: «Потребительский рынок. Государственный контроль и мониторинг общественными организациями по защите </w:t>
      </w:r>
      <w:proofErr w:type="gramStart"/>
      <w:r w:rsidRPr="00806448">
        <w:rPr>
          <w:sz w:val="28"/>
          <w:szCs w:val="28"/>
        </w:rPr>
        <w:t>прав потр</w:t>
      </w:r>
      <w:r w:rsidRPr="00806448">
        <w:rPr>
          <w:sz w:val="28"/>
          <w:szCs w:val="28"/>
        </w:rPr>
        <w:t>е</w:t>
      </w:r>
      <w:r w:rsidRPr="00806448">
        <w:rPr>
          <w:sz w:val="28"/>
          <w:szCs w:val="28"/>
        </w:rPr>
        <w:t>бителей участников потребительского рынка городского округа</w:t>
      </w:r>
      <w:proofErr w:type="gramEnd"/>
      <w:r w:rsidRPr="00806448">
        <w:rPr>
          <w:sz w:val="28"/>
          <w:szCs w:val="28"/>
        </w:rPr>
        <w:t xml:space="preserve"> Кинель и </w:t>
      </w:r>
      <w:proofErr w:type="spellStart"/>
      <w:r w:rsidRPr="00806448">
        <w:rPr>
          <w:sz w:val="28"/>
          <w:szCs w:val="28"/>
        </w:rPr>
        <w:t>м</w:t>
      </w:r>
      <w:r w:rsidRPr="00806448">
        <w:rPr>
          <w:sz w:val="28"/>
          <w:szCs w:val="28"/>
        </w:rPr>
        <w:t>у</w:t>
      </w:r>
      <w:r w:rsidRPr="00806448">
        <w:rPr>
          <w:sz w:val="28"/>
          <w:szCs w:val="28"/>
        </w:rPr>
        <w:t>ниципально-го</w:t>
      </w:r>
      <w:proofErr w:type="spellEnd"/>
      <w:r w:rsidRPr="00806448">
        <w:rPr>
          <w:sz w:val="28"/>
          <w:szCs w:val="28"/>
        </w:rPr>
        <w:t xml:space="preserve"> района Кинельский»;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 xml:space="preserve">- заседание </w:t>
      </w:r>
      <w:proofErr w:type="spellStart"/>
      <w:r w:rsidRPr="00806448">
        <w:rPr>
          <w:sz w:val="28"/>
          <w:szCs w:val="28"/>
        </w:rPr>
        <w:t>Кинельской</w:t>
      </w:r>
      <w:proofErr w:type="spellEnd"/>
      <w:r w:rsidRPr="00806448">
        <w:rPr>
          <w:sz w:val="28"/>
          <w:szCs w:val="28"/>
        </w:rPr>
        <w:t xml:space="preserve"> городской трехсторонней комиссии по регулир</w:t>
      </w:r>
      <w:r w:rsidRPr="00806448">
        <w:rPr>
          <w:sz w:val="28"/>
          <w:szCs w:val="28"/>
        </w:rPr>
        <w:t>о</w:t>
      </w:r>
      <w:r w:rsidRPr="00806448">
        <w:rPr>
          <w:sz w:val="28"/>
          <w:szCs w:val="28"/>
        </w:rPr>
        <w:t>ванию социально-трудовых отношений;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lastRenderedPageBreak/>
        <w:t>- «круглый стол» для представителей среднего и малого бизнеса, орган</w:t>
      </w:r>
      <w:r w:rsidRPr="00806448">
        <w:rPr>
          <w:sz w:val="28"/>
          <w:szCs w:val="28"/>
        </w:rPr>
        <w:t>и</w:t>
      </w:r>
      <w:r w:rsidRPr="00806448">
        <w:rPr>
          <w:sz w:val="28"/>
          <w:szCs w:val="28"/>
        </w:rPr>
        <w:t xml:space="preserve">зованный </w:t>
      </w:r>
      <w:proofErr w:type="spellStart"/>
      <w:r w:rsidRPr="00806448">
        <w:rPr>
          <w:sz w:val="28"/>
          <w:szCs w:val="28"/>
        </w:rPr>
        <w:t>Кинельской</w:t>
      </w:r>
      <w:proofErr w:type="spellEnd"/>
      <w:r w:rsidRPr="00806448">
        <w:rPr>
          <w:sz w:val="28"/>
          <w:szCs w:val="28"/>
        </w:rPr>
        <w:t xml:space="preserve"> межрайонной прокуратурой, с участием представителей контрольно-надзорных органов;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06448">
        <w:rPr>
          <w:sz w:val="28"/>
          <w:szCs w:val="28"/>
        </w:rPr>
        <w:t>- заседание Общественной палаты городского округа (Отчет о работе а</w:t>
      </w:r>
      <w:r w:rsidRPr="00806448">
        <w:rPr>
          <w:sz w:val="28"/>
          <w:szCs w:val="28"/>
        </w:rPr>
        <w:t>д</w:t>
      </w:r>
      <w:r w:rsidRPr="00806448">
        <w:rPr>
          <w:sz w:val="28"/>
          <w:szCs w:val="28"/>
        </w:rPr>
        <w:t>министрации по сбережению природных объектов (озера, реки, источники).</w:t>
      </w:r>
      <w:proofErr w:type="gramEnd"/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>Совместно с общественным помощником Уполномоченного по правам человека в Самарской области 22.06.2017 г. проведен целевой прием по вопр</w:t>
      </w:r>
      <w:r w:rsidRPr="00806448">
        <w:rPr>
          <w:sz w:val="28"/>
          <w:szCs w:val="28"/>
        </w:rPr>
        <w:t>о</w:t>
      </w:r>
      <w:r w:rsidRPr="00806448">
        <w:rPr>
          <w:sz w:val="28"/>
          <w:szCs w:val="28"/>
        </w:rPr>
        <w:t>сам защиты прав граждан на благоприятную окружающую среду, приуроче</w:t>
      </w:r>
      <w:r w:rsidRPr="00806448">
        <w:rPr>
          <w:sz w:val="28"/>
          <w:szCs w:val="28"/>
        </w:rPr>
        <w:t>н</w:t>
      </w:r>
      <w:r w:rsidRPr="00806448">
        <w:rPr>
          <w:sz w:val="28"/>
          <w:szCs w:val="28"/>
        </w:rPr>
        <w:t>ный к Всемирному дню охраны окружающей среды.</w:t>
      </w:r>
    </w:p>
    <w:p w:rsidR="00806448" w:rsidRP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>Приняты исчерпывающие меры по постановке на государственный учет объектов, оказывающих негативное воздействие на окружающую среду. Отр</w:t>
      </w:r>
      <w:r w:rsidRPr="00806448">
        <w:rPr>
          <w:sz w:val="28"/>
          <w:szCs w:val="28"/>
        </w:rPr>
        <w:t>а</w:t>
      </w:r>
      <w:r w:rsidRPr="00806448">
        <w:rPr>
          <w:sz w:val="28"/>
          <w:szCs w:val="28"/>
        </w:rPr>
        <w:t xml:space="preserve">ботано 144 заявок </w:t>
      </w:r>
      <w:proofErr w:type="spellStart"/>
      <w:r w:rsidRPr="00806448">
        <w:rPr>
          <w:sz w:val="28"/>
          <w:szCs w:val="28"/>
        </w:rPr>
        <w:t>природопользователей</w:t>
      </w:r>
      <w:proofErr w:type="spellEnd"/>
      <w:r w:rsidRPr="00806448">
        <w:rPr>
          <w:sz w:val="28"/>
          <w:szCs w:val="28"/>
        </w:rPr>
        <w:t>, выдано 25 свидетельств.</w:t>
      </w:r>
    </w:p>
    <w:p w:rsidR="00806448" w:rsidRDefault="00806448" w:rsidP="00806448">
      <w:pPr>
        <w:spacing w:line="360" w:lineRule="auto"/>
        <w:ind w:firstLine="708"/>
        <w:jc w:val="both"/>
        <w:rPr>
          <w:sz w:val="28"/>
          <w:szCs w:val="28"/>
        </w:rPr>
      </w:pPr>
      <w:r w:rsidRPr="00806448">
        <w:rPr>
          <w:sz w:val="28"/>
          <w:szCs w:val="28"/>
        </w:rPr>
        <w:t>На постоянной основе проводится работа по размещению информации в СМИ и на официальном сайте администрации городского округа Кинель по и</w:t>
      </w:r>
      <w:r w:rsidRPr="00806448">
        <w:rPr>
          <w:sz w:val="28"/>
          <w:szCs w:val="28"/>
        </w:rPr>
        <w:t>з</w:t>
      </w:r>
      <w:r w:rsidRPr="00806448">
        <w:rPr>
          <w:sz w:val="28"/>
          <w:szCs w:val="28"/>
        </w:rPr>
        <w:t>менениям требований в природоохранном законодательстве.</w:t>
      </w:r>
    </w:p>
    <w:p w:rsidR="00E05958" w:rsidRDefault="00E05958" w:rsidP="00806448">
      <w:pPr>
        <w:spacing w:line="360" w:lineRule="auto"/>
        <w:ind w:firstLine="708"/>
        <w:jc w:val="both"/>
        <w:rPr>
          <w:sz w:val="28"/>
          <w:szCs w:val="28"/>
        </w:rPr>
      </w:pPr>
    </w:p>
    <w:p w:rsidR="00E05958" w:rsidRDefault="00E05958" w:rsidP="00806448">
      <w:pPr>
        <w:spacing w:line="360" w:lineRule="auto"/>
        <w:ind w:firstLine="708"/>
        <w:jc w:val="both"/>
        <w:rPr>
          <w:sz w:val="28"/>
          <w:szCs w:val="28"/>
        </w:rPr>
      </w:pPr>
    </w:p>
    <w:p w:rsidR="00E05958" w:rsidRDefault="00E05958" w:rsidP="00806448">
      <w:pPr>
        <w:spacing w:line="360" w:lineRule="auto"/>
        <w:ind w:firstLine="708"/>
        <w:jc w:val="both"/>
        <w:rPr>
          <w:sz w:val="28"/>
          <w:szCs w:val="28"/>
        </w:rPr>
      </w:pPr>
    </w:p>
    <w:p w:rsidR="00E05958" w:rsidRDefault="00E05958" w:rsidP="00806448">
      <w:pPr>
        <w:spacing w:line="360" w:lineRule="auto"/>
        <w:ind w:firstLine="708"/>
        <w:jc w:val="both"/>
        <w:rPr>
          <w:sz w:val="28"/>
          <w:szCs w:val="28"/>
        </w:rPr>
      </w:pPr>
    </w:p>
    <w:p w:rsidR="00E05958" w:rsidRDefault="00E05958" w:rsidP="00806448">
      <w:pPr>
        <w:spacing w:line="360" w:lineRule="auto"/>
        <w:ind w:firstLine="708"/>
        <w:jc w:val="both"/>
        <w:rPr>
          <w:sz w:val="28"/>
          <w:szCs w:val="28"/>
        </w:rPr>
      </w:pPr>
    </w:p>
    <w:p w:rsidR="00E05958" w:rsidRDefault="00E05958" w:rsidP="00806448">
      <w:pPr>
        <w:spacing w:line="360" w:lineRule="auto"/>
        <w:ind w:firstLine="708"/>
        <w:jc w:val="both"/>
        <w:rPr>
          <w:sz w:val="28"/>
          <w:szCs w:val="28"/>
        </w:rPr>
      </w:pPr>
    </w:p>
    <w:p w:rsidR="00E05958" w:rsidRDefault="00E05958" w:rsidP="00806448">
      <w:pPr>
        <w:spacing w:line="360" w:lineRule="auto"/>
        <w:ind w:firstLine="708"/>
        <w:jc w:val="both"/>
        <w:rPr>
          <w:sz w:val="28"/>
          <w:szCs w:val="28"/>
        </w:rPr>
      </w:pPr>
    </w:p>
    <w:p w:rsidR="00E05958" w:rsidRDefault="00E05958" w:rsidP="00806448">
      <w:pPr>
        <w:spacing w:line="360" w:lineRule="auto"/>
        <w:ind w:firstLine="708"/>
        <w:jc w:val="both"/>
        <w:rPr>
          <w:sz w:val="28"/>
          <w:szCs w:val="28"/>
        </w:rPr>
      </w:pPr>
    </w:p>
    <w:p w:rsidR="00E05958" w:rsidRDefault="00E05958" w:rsidP="00E05958">
      <w:pPr>
        <w:spacing w:line="360" w:lineRule="auto"/>
        <w:jc w:val="both"/>
        <w:rPr>
          <w:sz w:val="28"/>
          <w:szCs w:val="28"/>
        </w:rPr>
      </w:pPr>
    </w:p>
    <w:p w:rsidR="00E05958" w:rsidRDefault="00E05958" w:rsidP="00E05958">
      <w:pPr>
        <w:spacing w:line="360" w:lineRule="auto"/>
        <w:jc w:val="both"/>
        <w:rPr>
          <w:sz w:val="28"/>
          <w:szCs w:val="28"/>
        </w:rPr>
      </w:pPr>
    </w:p>
    <w:p w:rsidR="00E05958" w:rsidRDefault="00E05958" w:rsidP="00E05958">
      <w:pPr>
        <w:spacing w:line="360" w:lineRule="auto"/>
        <w:jc w:val="both"/>
        <w:rPr>
          <w:sz w:val="28"/>
          <w:szCs w:val="28"/>
        </w:rPr>
      </w:pPr>
    </w:p>
    <w:p w:rsidR="00E05958" w:rsidRDefault="00E05958" w:rsidP="00E05958">
      <w:pPr>
        <w:spacing w:line="360" w:lineRule="auto"/>
        <w:jc w:val="both"/>
        <w:rPr>
          <w:sz w:val="28"/>
          <w:szCs w:val="28"/>
        </w:rPr>
      </w:pPr>
    </w:p>
    <w:p w:rsidR="00E05958" w:rsidRDefault="00E05958" w:rsidP="00E05958">
      <w:pPr>
        <w:spacing w:line="360" w:lineRule="auto"/>
        <w:jc w:val="both"/>
        <w:rPr>
          <w:sz w:val="28"/>
          <w:szCs w:val="28"/>
        </w:rPr>
      </w:pPr>
    </w:p>
    <w:p w:rsidR="00E05958" w:rsidRDefault="00E05958" w:rsidP="00E05958">
      <w:pPr>
        <w:spacing w:line="360" w:lineRule="auto"/>
        <w:jc w:val="both"/>
        <w:rPr>
          <w:sz w:val="28"/>
          <w:szCs w:val="28"/>
        </w:rPr>
      </w:pPr>
    </w:p>
    <w:p w:rsidR="00E05958" w:rsidRPr="00E05958" w:rsidRDefault="00E05958" w:rsidP="00E05958">
      <w:pPr>
        <w:spacing w:line="360" w:lineRule="auto"/>
        <w:jc w:val="both"/>
        <w:rPr>
          <w:i/>
          <w:sz w:val="28"/>
          <w:szCs w:val="28"/>
        </w:rPr>
      </w:pPr>
      <w:r w:rsidRPr="00E05958">
        <w:rPr>
          <w:i/>
          <w:sz w:val="28"/>
          <w:szCs w:val="28"/>
        </w:rPr>
        <w:t>Гусев</w:t>
      </w:r>
      <w:r w:rsidRPr="00E05958">
        <w:rPr>
          <w:i/>
          <w:sz w:val="28"/>
          <w:szCs w:val="28"/>
        </w:rPr>
        <w:tab/>
      </w:r>
      <w:r w:rsidRPr="00E05958">
        <w:rPr>
          <w:i/>
          <w:sz w:val="28"/>
          <w:szCs w:val="28"/>
        </w:rPr>
        <w:tab/>
        <w:t>61850</w:t>
      </w:r>
    </w:p>
    <w:p w:rsidR="00D74F8C" w:rsidRDefault="00E05958" w:rsidP="00E05958">
      <w:pPr>
        <w:spacing w:line="360" w:lineRule="auto"/>
        <w:jc w:val="both"/>
        <w:rPr>
          <w:b/>
          <w:sz w:val="28"/>
          <w:szCs w:val="28"/>
        </w:rPr>
      </w:pPr>
      <w:r w:rsidRPr="00E05958">
        <w:rPr>
          <w:i/>
          <w:sz w:val="28"/>
          <w:szCs w:val="28"/>
        </w:rPr>
        <w:t>Деменок</w:t>
      </w:r>
      <w:r w:rsidRPr="00E05958">
        <w:rPr>
          <w:i/>
          <w:sz w:val="28"/>
          <w:szCs w:val="28"/>
        </w:rPr>
        <w:tab/>
        <w:t>62297</w:t>
      </w:r>
    </w:p>
    <w:sectPr w:rsidR="00D74F8C" w:rsidSect="00974C5A">
      <w:footerReference w:type="even" r:id="rId8"/>
      <w:footerReference w:type="default" r:id="rId9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4D" w:rsidRDefault="00D52A4D">
      <w:r>
        <w:separator/>
      </w:r>
    </w:p>
  </w:endnote>
  <w:endnote w:type="continuationSeparator" w:id="0">
    <w:p w:rsidR="00D52A4D" w:rsidRDefault="00D5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1B" w:rsidRDefault="006E065D" w:rsidP="00CC43E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28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281B" w:rsidRDefault="00FC28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1B" w:rsidRPr="00841F3F" w:rsidRDefault="00FC281B" w:rsidP="00CC43E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4D" w:rsidRDefault="00D52A4D">
      <w:r>
        <w:separator/>
      </w:r>
    </w:p>
  </w:footnote>
  <w:footnote w:type="continuationSeparator" w:id="0">
    <w:p w:rsidR="00D52A4D" w:rsidRDefault="00D52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260"/>
    <w:multiLevelType w:val="multilevel"/>
    <w:tmpl w:val="CD724D58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BF02E05"/>
    <w:multiLevelType w:val="hybridMultilevel"/>
    <w:tmpl w:val="EAD4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726D6E"/>
    <w:multiLevelType w:val="hybridMultilevel"/>
    <w:tmpl w:val="B50AC62A"/>
    <w:lvl w:ilvl="0" w:tplc="7AF81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0E4BF6"/>
    <w:multiLevelType w:val="multilevel"/>
    <w:tmpl w:val="C9AC500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37158"/>
    <w:multiLevelType w:val="multilevel"/>
    <w:tmpl w:val="4580C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48069A"/>
    <w:multiLevelType w:val="multilevel"/>
    <w:tmpl w:val="4A8E7F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5DE24AD"/>
    <w:multiLevelType w:val="multilevel"/>
    <w:tmpl w:val="8AD812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BF1CF8"/>
    <w:multiLevelType w:val="multilevel"/>
    <w:tmpl w:val="194491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7C50F6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A1556A2"/>
    <w:multiLevelType w:val="multilevel"/>
    <w:tmpl w:val="F64EAF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12">
    <w:nsid w:val="1E9855BC"/>
    <w:multiLevelType w:val="multilevel"/>
    <w:tmpl w:val="93C2E6F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527CE4"/>
    <w:multiLevelType w:val="hybridMultilevel"/>
    <w:tmpl w:val="5784F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614E6"/>
    <w:multiLevelType w:val="hybridMultilevel"/>
    <w:tmpl w:val="D042F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030378"/>
    <w:multiLevelType w:val="multilevel"/>
    <w:tmpl w:val="C9AC500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06F0D"/>
    <w:multiLevelType w:val="hybridMultilevel"/>
    <w:tmpl w:val="CD724D58"/>
    <w:lvl w:ilvl="0" w:tplc="7DACD628">
      <w:start w:val="1"/>
      <w:numFmt w:val="decimal"/>
      <w:lvlText w:val="%1."/>
      <w:lvlJc w:val="left"/>
      <w:pPr>
        <w:tabs>
          <w:tab w:val="num" w:pos="1785"/>
        </w:tabs>
        <w:ind w:left="178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9413766"/>
    <w:multiLevelType w:val="multilevel"/>
    <w:tmpl w:val="B50AC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E079B7"/>
    <w:multiLevelType w:val="hybridMultilevel"/>
    <w:tmpl w:val="3AC64D80"/>
    <w:lvl w:ilvl="0" w:tplc="A5F890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46C88"/>
    <w:multiLevelType w:val="hybridMultilevel"/>
    <w:tmpl w:val="C9AC5004"/>
    <w:lvl w:ilvl="0" w:tplc="0419000F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CD6AAF"/>
    <w:multiLevelType w:val="multilevel"/>
    <w:tmpl w:val="4580C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9F044A"/>
    <w:multiLevelType w:val="hybridMultilevel"/>
    <w:tmpl w:val="12D8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E5E38EC"/>
    <w:multiLevelType w:val="multilevel"/>
    <w:tmpl w:val="CDFA72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24">
    <w:nsid w:val="4F7C0D8C"/>
    <w:multiLevelType w:val="hybridMultilevel"/>
    <w:tmpl w:val="93C2E6FA"/>
    <w:lvl w:ilvl="0" w:tplc="9146B7C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1A2281"/>
    <w:multiLevelType w:val="multilevel"/>
    <w:tmpl w:val="F9EEC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A3513B"/>
    <w:multiLevelType w:val="hybridMultilevel"/>
    <w:tmpl w:val="DBC46DD2"/>
    <w:lvl w:ilvl="0" w:tplc="CC1E333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93627B"/>
    <w:multiLevelType w:val="multilevel"/>
    <w:tmpl w:val="B5EEEE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5D33DDD"/>
    <w:multiLevelType w:val="hybridMultilevel"/>
    <w:tmpl w:val="903C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8050E"/>
    <w:multiLevelType w:val="hybridMultilevel"/>
    <w:tmpl w:val="339EBC74"/>
    <w:lvl w:ilvl="0" w:tplc="298A21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A153B"/>
    <w:multiLevelType w:val="hybridMultilevel"/>
    <w:tmpl w:val="4580C6B6"/>
    <w:lvl w:ilvl="0" w:tplc="BFC46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B9958D7"/>
    <w:multiLevelType w:val="multilevel"/>
    <w:tmpl w:val="DBC46DD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E9D7C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5EB21A36"/>
    <w:multiLevelType w:val="multilevel"/>
    <w:tmpl w:val="F0AC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A66B5"/>
    <w:multiLevelType w:val="hybridMultilevel"/>
    <w:tmpl w:val="2FA2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12304"/>
    <w:multiLevelType w:val="hybridMultilevel"/>
    <w:tmpl w:val="F0AC9C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84845"/>
    <w:multiLevelType w:val="hybridMultilevel"/>
    <w:tmpl w:val="143A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2F2C94"/>
    <w:multiLevelType w:val="hybridMultilevel"/>
    <w:tmpl w:val="D9F07D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82712"/>
    <w:multiLevelType w:val="hybridMultilevel"/>
    <w:tmpl w:val="D1F663A4"/>
    <w:lvl w:ilvl="0" w:tplc="AA642F3E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E7C28"/>
    <w:multiLevelType w:val="hybridMultilevel"/>
    <w:tmpl w:val="CDC6D636"/>
    <w:lvl w:ilvl="0" w:tplc="D262901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02D2B91"/>
    <w:multiLevelType w:val="multilevel"/>
    <w:tmpl w:val="EB78DD94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43">
    <w:nsid w:val="729C12B7"/>
    <w:multiLevelType w:val="hybridMultilevel"/>
    <w:tmpl w:val="F9EECB06"/>
    <w:lvl w:ilvl="0" w:tplc="608E8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4C618B4"/>
    <w:multiLevelType w:val="hybridMultilevel"/>
    <w:tmpl w:val="EB78DD94"/>
    <w:lvl w:ilvl="0" w:tplc="0419000F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45">
    <w:nsid w:val="7E0E2060"/>
    <w:multiLevelType w:val="hybridMultilevel"/>
    <w:tmpl w:val="8A487EC4"/>
    <w:lvl w:ilvl="0" w:tplc="46741D22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C6119B"/>
    <w:multiLevelType w:val="multilevel"/>
    <w:tmpl w:val="93C2E6F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5"/>
  </w:num>
  <w:num w:numId="2">
    <w:abstractNumId w:val="44"/>
  </w:num>
  <w:num w:numId="3">
    <w:abstractNumId w:val="19"/>
  </w:num>
  <w:num w:numId="4">
    <w:abstractNumId w:val="4"/>
  </w:num>
  <w:num w:numId="5">
    <w:abstractNumId w:val="37"/>
  </w:num>
  <w:num w:numId="6">
    <w:abstractNumId w:val="35"/>
  </w:num>
  <w:num w:numId="7">
    <w:abstractNumId w:val="42"/>
  </w:num>
  <w:num w:numId="8">
    <w:abstractNumId w:val="15"/>
  </w:num>
  <w:num w:numId="9">
    <w:abstractNumId w:val="5"/>
  </w:num>
  <w:num w:numId="10">
    <w:abstractNumId w:val="0"/>
  </w:num>
  <w:num w:numId="11">
    <w:abstractNumId w:val="17"/>
  </w:num>
  <w:num w:numId="12">
    <w:abstractNumId w:val="36"/>
  </w:num>
  <w:num w:numId="13">
    <w:abstractNumId w:val="18"/>
  </w:num>
  <w:num w:numId="14">
    <w:abstractNumId w:val="21"/>
  </w:num>
  <w:num w:numId="15">
    <w:abstractNumId w:val="2"/>
  </w:num>
  <w:num w:numId="16">
    <w:abstractNumId w:val="27"/>
  </w:num>
  <w:num w:numId="17">
    <w:abstractNumId w:val="33"/>
  </w:num>
  <w:num w:numId="18">
    <w:abstractNumId w:val="43"/>
  </w:num>
  <w:num w:numId="19">
    <w:abstractNumId w:val="26"/>
  </w:num>
  <w:num w:numId="20">
    <w:abstractNumId w:val="31"/>
  </w:num>
  <w:num w:numId="21">
    <w:abstractNumId w:val="6"/>
  </w:num>
  <w:num w:numId="22">
    <w:abstractNumId w:val="20"/>
  </w:num>
  <w:num w:numId="23">
    <w:abstractNumId w:val="24"/>
  </w:num>
  <w:num w:numId="24">
    <w:abstractNumId w:val="12"/>
  </w:num>
  <w:num w:numId="25">
    <w:abstractNumId w:val="46"/>
  </w:num>
  <w:num w:numId="26">
    <w:abstractNumId w:val="16"/>
  </w:num>
  <w:num w:numId="27">
    <w:abstractNumId w:val="1"/>
  </w:num>
  <w:num w:numId="28">
    <w:abstractNumId w:val="13"/>
  </w:num>
  <w:num w:numId="29">
    <w:abstractNumId w:val="38"/>
  </w:num>
  <w:num w:numId="30">
    <w:abstractNumId w:val="28"/>
  </w:num>
  <w:num w:numId="31">
    <w:abstractNumId w:val="8"/>
  </w:num>
  <w:num w:numId="32">
    <w:abstractNumId w:val="10"/>
  </w:num>
  <w:num w:numId="33">
    <w:abstractNumId w:val="34"/>
  </w:num>
  <w:num w:numId="34">
    <w:abstractNumId w:val="23"/>
  </w:num>
  <w:num w:numId="35">
    <w:abstractNumId w:val="7"/>
  </w:num>
  <w:num w:numId="36">
    <w:abstractNumId w:val="11"/>
  </w:num>
  <w:num w:numId="37">
    <w:abstractNumId w:val="41"/>
  </w:num>
  <w:num w:numId="38">
    <w:abstractNumId w:val="30"/>
  </w:num>
  <w:num w:numId="39">
    <w:abstractNumId w:val="39"/>
  </w:num>
  <w:num w:numId="40">
    <w:abstractNumId w:val="40"/>
  </w:num>
  <w:num w:numId="41">
    <w:abstractNumId w:val="2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3"/>
  </w:num>
  <w:num w:numId="48">
    <w:abstractNumId w:val="25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E9"/>
    <w:rsid w:val="00001DD5"/>
    <w:rsid w:val="000140C3"/>
    <w:rsid w:val="00016E88"/>
    <w:rsid w:val="000207C5"/>
    <w:rsid w:val="000266BE"/>
    <w:rsid w:val="0002674E"/>
    <w:rsid w:val="0002754C"/>
    <w:rsid w:val="00035728"/>
    <w:rsid w:val="000435DE"/>
    <w:rsid w:val="00043612"/>
    <w:rsid w:val="00043F9B"/>
    <w:rsid w:val="00044EB4"/>
    <w:rsid w:val="0005012A"/>
    <w:rsid w:val="000541AF"/>
    <w:rsid w:val="000553CB"/>
    <w:rsid w:val="0006434A"/>
    <w:rsid w:val="00064DB9"/>
    <w:rsid w:val="000650E1"/>
    <w:rsid w:val="00066BD7"/>
    <w:rsid w:val="00075108"/>
    <w:rsid w:val="00080D62"/>
    <w:rsid w:val="000846BA"/>
    <w:rsid w:val="00086F4B"/>
    <w:rsid w:val="00087C94"/>
    <w:rsid w:val="000974C0"/>
    <w:rsid w:val="0009777D"/>
    <w:rsid w:val="000A36F8"/>
    <w:rsid w:val="000B010D"/>
    <w:rsid w:val="000B05BC"/>
    <w:rsid w:val="000B443D"/>
    <w:rsid w:val="000B4EB6"/>
    <w:rsid w:val="000B5F41"/>
    <w:rsid w:val="000B6CE4"/>
    <w:rsid w:val="000B733C"/>
    <w:rsid w:val="000C614D"/>
    <w:rsid w:val="000C63CB"/>
    <w:rsid w:val="000D157C"/>
    <w:rsid w:val="000D242D"/>
    <w:rsid w:val="000D55FD"/>
    <w:rsid w:val="000E2268"/>
    <w:rsid w:val="000E79F5"/>
    <w:rsid w:val="000F4D79"/>
    <w:rsid w:val="000F52AA"/>
    <w:rsid w:val="00106CDA"/>
    <w:rsid w:val="00110E93"/>
    <w:rsid w:val="00116139"/>
    <w:rsid w:val="001268CD"/>
    <w:rsid w:val="00130A70"/>
    <w:rsid w:val="001335AD"/>
    <w:rsid w:val="00135D50"/>
    <w:rsid w:val="00143605"/>
    <w:rsid w:val="00144014"/>
    <w:rsid w:val="0014586A"/>
    <w:rsid w:val="00145C1F"/>
    <w:rsid w:val="00146A17"/>
    <w:rsid w:val="001505C6"/>
    <w:rsid w:val="00150B05"/>
    <w:rsid w:val="00153E1D"/>
    <w:rsid w:val="00155636"/>
    <w:rsid w:val="00165AA8"/>
    <w:rsid w:val="00171BA8"/>
    <w:rsid w:val="0017350B"/>
    <w:rsid w:val="00174AB5"/>
    <w:rsid w:val="00174BC2"/>
    <w:rsid w:val="00180C41"/>
    <w:rsid w:val="0018194B"/>
    <w:rsid w:val="0018282E"/>
    <w:rsid w:val="0019552B"/>
    <w:rsid w:val="00195CE3"/>
    <w:rsid w:val="001A0C17"/>
    <w:rsid w:val="001A2668"/>
    <w:rsid w:val="001A49DD"/>
    <w:rsid w:val="001A787E"/>
    <w:rsid w:val="001B7C9D"/>
    <w:rsid w:val="001C36B3"/>
    <w:rsid w:val="001D2EE1"/>
    <w:rsid w:val="001D4311"/>
    <w:rsid w:val="001D54CC"/>
    <w:rsid w:val="001E3640"/>
    <w:rsid w:val="001E6D12"/>
    <w:rsid w:val="001F61CB"/>
    <w:rsid w:val="00202D77"/>
    <w:rsid w:val="00203618"/>
    <w:rsid w:val="00206936"/>
    <w:rsid w:val="00210A86"/>
    <w:rsid w:val="00212A78"/>
    <w:rsid w:val="002158FA"/>
    <w:rsid w:val="00221C41"/>
    <w:rsid w:val="00236A79"/>
    <w:rsid w:val="0024087C"/>
    <w:rsid w:val="0024239F"/>
    <w:rsid w:val="0024589A"/>
    <w:rsid w:val="00245D32"/>
    <w:rsid w:val="002529A4"/>
    <w:rsid w:val="002559DC"/>
    <w:rsid w:val="002574BA"/>
    <w:rsid w:val="002649E1"/>
    <w:rsid w:val="00266374"/>
    <w:rsid w:val="0026768C"/>
    <w:rsid w:val="00282F2B"/>
    <w:rsid w:val="00284A20"/>
    <w:rsid w:val="00287B47"/>
    <w:rsid w:val="00294799"/>
    <w:rsid w:val="00294AFB"/>
    <w:rsid w:val="002957A0"/>
    <w:rsid w:val="00296472"/>
    <w:rsid w:val="002A3C0B"/>
    <w:rsid w:val="002A40F4"/>
    <w:rsid w:val="002A45FF"/>
    <w:rsid w:val="002A4D82"/>
    <w:rsid w:val="002A66B4"/>
    <w:rsid w:val="002B15BD"/>
    <w:rsid w:val="002B28B5"/>
    <w:rsid w:val="002B6574"/>
    <w:rsid w:val="002B6B7B"/>
    <w:rsid w:val="002B6DB6"/>
    <w:rsid w:val="002B763C"/>
    <w:rsid w:val="002C25A1"/>
    <w:rsid w:val="002C48A4"/>
    <w:rsid w:val="002C495E"/>
    <w:rsid w:val="002C5E98"/>
    <w:rsid w:val="002D0EB1"/>
    <w:rsid w:val="002D2F62"/>
    <w:rsid w:val="002D319D"/>
    <w:rsid w:val="002D4661"/>
    <w:rsid w:val="002D4DE8"/>
    <w:rsid w:val="002D6CBF"/>
    <w:rsid w:val="002D7862"/>
    <w:rsid w:val="002D7E93"/>
    <w:rsid w:val="002E2304"/>
    <w:rsid w:val="002E30C5"/>
    <w:rsid w:val="002E4B70"/>
    <w:rsid w:val="002F23C0"/>
    <w:rsid w:val="002F2CA1"/>
    <w:rsid w:val="002F78DF"/>
    <w:rsid w:val="00305371"/>
    <w:rsid w:val="00307C93"/>
    <w:rsid w:val="00310A25"/>
    <w:rsid w:val="0031153A"/>
    <w:rsid w:val="00315617"/>
    <w:rsid w:val="003163C9"/>
    <w:rsid w:val="003208AB"/>
    <w:rsid w:val="003217FF"/>
    <w:rsid w:val="00324E43"/>
    <w:rsid w:val="00325337"/>
    <w:rsid w:val="003258A1"/>
    <w:rsid w:val="0033086E"/>
    <w:rsid w:val="00331E18"/>
    <w:rsid w:val="003374E6"/>
    <w:rsid w:val="00341C60"/>
    <w:rsid w:val="0035082E"/>
    <w:rsid w:val="003542FC"/>
    <w:rsid w:val="0035690D"/>
    <w:rsid w:val="003569FE"/>
    <w:rsid w:val="00357B91"/>
    <w:rsid w:val="0036457C"/>
    <w:rsid w:val="00365BCE"/>
    <w:rsid w:val="00372802"/>
    <w:rsid w:val="00375422"/>
    <w:rsid w:val="003828EA"/>
    <w:rsid w:val="00385B88"/>
    <w:rsid w:val="00385FDD"/>
    <w:rsid w:val="0039004D"/>
    <w:rsid w:val="00393ECC"/>
    <w:rsid w:val="003953B0"/>
    <w:rsid w:val="003A1712"/>
    <w:rsid w:val="003A638E"/>
    <w:rsid w:val="003B4D09"/>
    <w:rsid w:val="003C2710"/>
    <w:rsid w:val="003C5655"/>
    <w:rsid w:val="003C6713"/>
    <w:rsid w:val="003C6CCE"/>
    <w:rsid w:val="003C723E"/>
    <w:rsid w:val="003D0160"/>
    <w:rsid w:val="003D7F2A"/>
    <w:rsid w:val="003D7FF6"/>
    <w:rsid w:val="003E1C86"/>
    <w:rsid w:val="003F0051"/>
    <w:rsid w:val="003F0C32"/>
    <w:rsid w:val="003F168B"/>
    <w:rsid w:val="003F23F2"/>
    <w:rsid w:val="0040097A"/>
    <w:rsid w:val="004023E0"/>
    <w:rsid w:val="00403BE4"/>
    <w:rsid w:val="00407E27"/>
    <w:rsid w:val="004125F7"/>
    <w:rsid w:val="00415B86"/>
    <w:rsid w:val="0042036E"/>
    <w:rsid w:val="00420659"/>
    <w:rsid w:val="004232A0"/>
    <w:rsid w:val="0042489B"/>
    <w:rsid w:val="0042513F"/>
    <w:rsid w:val="00427B3E"/>
    <w:rsid w:val="00431BC6"/>
    <w:rsid w:val="00436215"/>
    <w:rsid w:val="00441A63"/>
    <w:rsid w:val="0044349E"/>
    <w:rsid w:val="00446D7A"/>
    <w:rsid w:val="00447999"/>
    <w:rsid w:val="004515BF"/>
    <w:rsid w:val="00455135"/>
    <w:rsid w:val="00455AC6"/>
    <w:rsid w:val="00456989"/>
    <w:rsid w:val="0046115A"/>
    <w:rsid w:val="00466062"/>
    <w:rsid w:val="00472756"/>
    <w:rsid w:val="00475A91"/>
    <w:rsid w:val="00476F55"/>
    <w:rsid w:val="00496A3D"/>
    <w:rsid w:val="004A094F"/>
    <w:rsid w:val="004A3183"/>
    <w:rsid w:val="004A3C98"/>
    <w:rsid w:val="004A42FF"/>
    <w:rsid w:val="004B169A"/>
    <w:rsid w:val="004B3A59"/>
    <w:rsid w:val="004B4CC1"/>
    <w:rsid w:val="004C202D"/>
    <w:rsid w:val="004C4196"/>
    <w:rsid w:val="004C7040"/>
    <w:rsid w:val="004D0507"/>
    <w:rsid w:val="004D1F5B"/>
    <w:rsid w:val="004D3125"/>
    <w:rsid w:val="004D355F"/>
    <w:rsid w:val="004D3C9B"/>
    <w:rsid w:val="004E73A8"/>
    <w:rsid w:val="004F05CB"/>
    <w:rsid w:val="004F4CBB"/>
    <w:rsid w:val="005031F7"/>
    <w:rsid w:val="005065EB"/>
    <w:rsid w:val="005104CF"/>
    <w:rsid w:val="00510867"/>
    <w:rsid w:val="0051644D"/>
    <w:rsid w:val="005231AE"/>
    <w:rsid w:val="00523E32"/>
    <w:rsid w:val="005363C5"/>
    <w:rsid w:val="005366C8"/>
    <w:rsid w:val="00536F6F"/>
    <w:rsid w:val="00541943"/>
    <w:rsid w:val="00542B2F"/>
    <w:rsid w:val="00547FA3"/>
    <w:rsid w:val="00552C4E"/>
    <w:rsid w:val="00553553"/>
    <w:rsid w:val="00553E1F"/>
    <w:rsid w:val="0055412B"/>
    <w:rsid w:val="00555CD2"/>
    <w:rsid w:val="0055710E"/>
    <w:rsid w:val="005665EC"/>
    <w:rsid w:val="0057047F"/>
    <w:rsid w:val="00573AE8"/>
    <w:rsid w:val="005856C0"/>
    <w:rsid w:val="005A1DE1"/>
    <w:rsid w:val="005A28DA"/>
    <w:rsid w:val="005A35A2"/>
    <w:rsid w:val="005A3F15"/>
    <w:rsid w:val="005A5CE4"/>
    <w:rsid w:val="005B23B2"/>
    <w:rsid w:val="005B4BE3"/>
    <w:rsid w:val="005C0C4C"/>
    <w:rsid w:val="005C4D61"/>
    <w:rsid w:val="005C7188"/>
    <w:rsid w:val="005C757D"/>
    <w:rsid w:val="005D26A7"/>
    <w:rsid w:val="005D2996"/>
    <w:rsid w:val="005D31A1"/>
    <w:rsid w:val="005E567C"/>
    <w:rsid w:val="005F0020"/>
    <w:rsid w:val="005F05D8"/>
    <w:rsid w:val="005F1671"/>
    <w:rsid w:val="005F1F29"/>
    <w:rsid w:val="005F42AA"/>
    <w:rsid w:val="0060082F"/>
    <w:rsid w:val="00601EBB"/>
    <w:rsid w:val="00607DB7"/>
    <w:rsid w:val="00615987"/>
    <w:rsid w:val="00615BC8"/>
    <w:rsid w:val="00615E79"/>
    <w:rsid w:val="006166F7"/>
    <w:rsid w:val="00616D00"/>
    <w:rsid w:val="006241D4"/>
    <w:rsid w:val="00626EFC"/>
    <w:rsid w:val="0063711E"/>
    <w:rsid w:val="0064194C"/>
    <w:rsid w:val="00642BA8"/>
    <w:rsid w:val="00643019"/>
    <w:rsid w:val="00647112"/>
    <w:rsid w:val="006536EC"/>
    <w:rsid w:val="00657E28"/>
    <w:rsid w:val="0066114F"/>
    <w:rsid w:val="006704BA"/>
    <w:rsid w:val="00672344"/>
    <w:rsid w:val="00677457"/>
    <w:rsid w:val="0067776B"/>
    <w:rsid w:val="00680CE4"/>
    <w:rsid w:val="00681377"/>
    <w:rsid w:val="0068394A"/>
    <w:rsid w:val="006846B9"/>
    <w:rsid w:val="00684E0A"/>
    <w:rsid w:val="00685411"/>
    <w:rsid w:val="006A20A1"/>
    <w:rsid w:val="006B13D8"/>
    <w:rsid w:val="006B316E"/>
    <w:rsid w:val="006B5BA7"/>
    <w:rsid w:val="006C2BCD"/>
    <w:rsid w:val="006C46BF"/>
    <w:rsid w:val="006C7B44"/>
    <w:rsid w:val="006D1A9F"/>
    <w:rsid w:val="006D3A51"/>
    <w:rsid w:val="006D6574"/>
    <w:rsid w:val="006E065D"/>
    <w:rsid w:val="006E0AF0"/>
    <w:rsid w:val="006E47B6"/>
    <w:rsid w:val="006F5391"/>
    <w:rsid w:val="006F555F"/>
    <w:rsid w:val="006F5B9A"/>
    <w:rsid w:val="007010D0"/>
    <w:rsid w:val="00701E5F"/>
    <w:rsid w:val="0071293E"/>
    <w:rsid w:val="00713373"/>
    <w:rsid w:val="0071681B"/>
    <w:rsid w:val="00716FAC"/>
    <w:rsid w:val="00720CF8"/>
    <w:rsid w:val="007231DA"/>
    <w:rsid w:val="00724C7B"/>
    <w:rsid w:val="0073091A"/>
    <w:rsid w:val="007359BD"/>
    <w:rsid w:val="00751FAF"/>
    <w:rsid w:val="00752014"/>
    <w:rsid w:val="00761F6B"/>
    <w:rsid w:val="0076534B"/>
    <w:rsid w:val="00765F50"/>
    <w:rsid w:val="007679D4"/>
    <w:rsid w:val="00771A1F"/>
    <w:rsid w:val="00781C76"/>
    <w:rsid w:val="00782C1B"/>
    <w:rsid w:val="00782DA8"/>
    <w:rsid w:val="00784368"/>
    <w:rsid w:val="00790121"/>
    <w:rsid w:val="00790470"/>
    <w:rsid w:val="00791A27"/>
    <w:rsid w:val="007938A2"/>
    <w:rsid w:val="007939E7"/>
    <w:rsid w:val="00793AAB"/>
    <w:rsid w:val="007956BD"/>
    <w:rsid w:val="007968A7"/>
    <w:rsid w:val="007B1F0B"/>
    <w:rsid w:val="007B4671"/>
    <w:rsid w:val="007B573D"/>
    <w:rsid w:val="007C55EF"/>
    <w:rsid w:val="007E274B"/>
    <w:rsid w:val="007E2965"/>
    <w:rsid w:val="007E39D4"/>
    <w:rsid w:val="007F0005"/>
    <w:rsid w:val="007F2DE9"/>
    <w:rsid w:val="007F6167"/>
    <w:rsid w:val="00802C5A"/>
    <w:rsid w:val="0080332E"/>
    <w:rsid w:val="0080509C"/>
    <w:rsid w:val="00806448"/>
    <w:rsid w:val="00810372"/>
    <w:rsid w:val="00810A37"/>
    <w:rsid w:val="00812422"/>
    <w:rsid w:val="00817CE8"/>
    <w:rsid w:val="00817ED6"/>
    <w:rsid w:val="008206B8"/>
    <w:rsid w:val="00821364"/>
    <w:rsid w:val="00822880"/>
    <w:rsid w:val="00823008"/>
    <w:rsid w:val="00846546"/>
    <w:rsid w:val="008517B1"/>
    <w:rsid w:val="008531DF"/>
    <w:rsid w:val="00853EBB"/>
    <w:rsid w:val="008714AA"/>
    <w:rsid w:val="00884A56"/>
    <w:rsid w:val="00884D78"/>
    <w:rsid w:val="008855F4"/>
    <w:rsid w:val="00885A91"/>
    <w:rsid w:val="00887EC2"/>
    <w:rsid w:val="0089117D"/>
    <w:rsid w:val="00896BAB"/>
    <w:rsid w:val="008A0EF9"/>
    <w:rsid w:val="008A3673"/>
    <w:rsid w:val="008A442F"/>
    <w:rsid w:val="008A4556"/>
    <w:rsid w:val="008A660B"/>
    <w:rsid w:val="008B1D34"/>
    <w:rsid w:val="008B3BD4"/>
    <w:rsid w:val="008B58F2"/>
    <w:rsid w:val="008C4BF0"/>
    <w:rsid w:val="008C4F32"/>
    <w:rsid w:val="008E480A"/>
    <w:rsid w:val="008E6F7C"/>
    <w:rsid w:val="008E7988"/>
    <w:rsid w:val="008F03D4"/>
    <w:rsid w:val="008F293C"/>
    <w:rsid w:val="008F7F5E"/>
    <w:rsid w:val="0090143E"/>
    <w:rsid w:val="009032A9"/>
    <w:rsid w:val="00907FEB"/>
    <w:rsid w:val="00911CF8"/>
    <w:rsid w:val="009123A2"/>
    <w:rsid w:val="0091308C"/>
    <w:rsid w:val="009162C3"/>
    <w:rsid w:val="009225BD"/>
    <w:rsid w:val="009369E7"/>
    <w:rsid w:val="00937545"/>
    <w:rsid w:val="00941ECC"/>
    <w:rsid w:val="00944C99"/>
    <w:rsid w:val="00953650"/>
    <w:rsid w:val="00956AB4"/>
    <w:rsid w:val="00967F04"/>
    <w:rsid w:val="00974C5A"/>
    <w:rsid w:val="00974F5D"/>
    <w:rsid w:val="0098210E"/>
    <w:rsid w:val="00983EBE"/>
    <w:rsid w:val="009854D9"/>
    <w:rsid w:val="00992055"/>
    <w:rsid w:val="009924E3"/>
    <w:rsid w:val="0099531B"/>
    <w:rsid w:val="009A07BF"/>
    <w:rsid w:val="009A2761"/>
    <w:rsid w:val="009A5B93"/>
    <w:rsid w:val="009B66F2"/>
    <w:rsid w:val="009C6BB5"/>
    <w:rsid w:val="009C758D"/>
    <w:rsid w:val="009E3533"/>
    <w:rsid w:val="009E74BE"/>
    <w:rsid w:val="009F1210"/>
    <w:rsid w:val="009F49E6"/>
    <w:rsid w:val="009F6234"/>
    <w:rsid w:val="00A01D35"/>
    <w:rsid w:val="00A0249E"/>
    <w:rsid w:val="00A11F42"/>
    <w:rsid w:val="00A1507E"/>
    <w:rsid w:val="00A23923"/>
    <w:rsid w:val="00A25211"/>
    <w:rsid w:val="00A273A3"/>
    <w:rsid w:val="00A318D2"/>
    <w:rsid w:val="00A3351C"/>
    <w:rsid w:val="00A3506F"/>
    <w:rsid w:val="00A37095"/>
    <w:rsid w:val="00A37A6C"/>
    <w:rsid w:val="00A42505"/>
    <w:rsid w:val="00A46BCD"/>
    <w:rsid w:val="00A47855"/>
    <w:rsid w:val="00A5394B"/>
    <w:rsid w:val="00A5575F"/>
    <w:rsid w:val="00A557B8"/>
    <w:rsid w:val="00A557E9"/>
    <w:rsid w:val="00A55C65"/>
    <w:rsid w:val="00A61974"/>
    <w:rsid w:val="00A61BE5"/>
    <w:rsid w:val="00A65026"/>
    <w:rsid w:val="00A72AAA"/>
    <w:rsid w:val="00A8030E"/>
    <w:rsid w:val="00A80EF3"/>
    <w:rsid w:val="00A80F6E"/>
    <w:rsid w:val="00A81DF2"/>
    <w:rsid w:val="00A8310A"/>
    <w:rsid w:val="00A8505F"/>
    <w:rsid w:val="00A8591A"/>
    <w:rsid w:val="00A85FBE"/>
    <w:rsid w:val="00A86969"/>
    <w:rsid w:val="00A9194E"/>
    <w:rsid w:val="00A93458"/>
    <w:rsid w:val="00A95C56"/>
    <w:rsid w:val="00AA1567"/>
    <w:rsid w:val="00AA7143"/>
    <w:rsid w:val="00AB4673"/>
    <w:rsid w:val="00AB5B8E"/>
    <w:rsid w:val="00AC5CE6"/>
    <w:rsid w:val="00AC622B"/>
    <w:rsid w:val="00AC7EDA"/>
    <w:rsid w:val="00AD2B40"/>
    <w:rsid w:val="00AD39CB"/>
    <w:rsid w:val="00AE1107"/>
    <w:rsid w:val="00AE13B6"/>
    <w:rsid w:val="00AE33B2"/>
    <w:rsid w:val="00AE546F"/>
    <w:rsid w:val="00AE6E3B"/>
    <w:rsid w:val="00AF1AFD"/>
    <w:rsid w:val="00AF6B40"/>
    <w:rsid w:val="00B12137"/>
    <w:rsid w:val="00B13668"/>
    <w:rsid w:val="00B13E0C"/>
    <w:rsid w:val="00B14C21"/>
    <w:rsid w:val="00B262F3"/>
    <w:rsid w:val="00B27911"/>
    <w:rsid w:val="00B3212E"/>
    <w:rsid w:val="00B37C75"/>
    <w:rsid w:val="00B41A09"/>
    <w:rsid w:val="00B41C0F"/>
    <w:rsid w:val="00B41EBA"/>
    <w:rsid w:val="00B57E21"/>
    <w:rsid w:val="00B62564"/>
    <w:rsid w:val="00B62E18"/>
    <w:rsid w:val="00B66ED8"/>
    <w:rsid w:val="00B722CD"/>
    <w:rsid w:val="00B76E1B"/>
    <w:rsid w:val="00B77947"/>
    <w:rsid w:val="00B8084E"/>
    <w:rsid w:val="00B80EC5"/>
    <w:rsid w:val="00B87E1F"/>
    <w:rsid w:val="00B9204A"/>
    <w:rsid w:val="00B92F04"/>
    <w:rsid w:val="00B95103"/>
    <w:rsid w:val="00B960B2"/>
    <w:rsid w:val="00BA0B39"/>
    <w:rsid w:val="00BA0F1D"/>
    <w:rsid w:val="00BA2311"/>
    <w:rsid w:val="00BA4206"/>
    <w:rsid w:val="00BA5633"/>
    <w:rsid w:val="00BA5CC1"/>
    <w:rsid w:val="00BA606B"/>
    <w:rsid w:val="00BA62FF"/>
    <w:rsid w:val="00BB1C20"/>
    <w:rsid w:val="00BB4A46"/>
    <w:rsid w:val="00BC7B96"/>
    <w:rsid w:val="00BC7D97"/>
    <w:rsid w:val="00BD6F3C"/>
    <w:rsid w:val="00BE1819"/>
    <w:rsid w:val="00BE5887"/>
    <w:rsid w:val="00BE6932"/>
    <w:rsid w:val="00BF09AA"/>
    <w:rsid w:val="00BF4A65"/>
    <w:rsid w:val="00BF74A8"/>
    <w:rsid w:val="00C06A2F"/>
    <w:rsid w:val="00C12365"/>
    <w:rsid w:val="00C14249"/>
    <w:rsid w:val="00C1573B"/>
    <w:rsid w:val="00C166C5"/>
    <w:rsid w:val="00C213F4"/>
    <w:rsid w:val="00C238AE"/>
    <w:rsid w:val="00C23E59"/>
    <w:rsid w:val="00C25E4F"/>
    <w:rsid w:val="00C3016A"/>
    <w:rsid w:val="00C327FC"/>
    <w:rsid w:val="00C33516"/>
    <w:rsid w:val="00C33BC5"/>
    <w:rsid w:val="00C41920"/>
    <w:rsid w:val="00C43085"/>
    <w:rsid w:val="00C443D9"/>
    <w:rsid w:val="00C44937"/>
    <w:rsid w:val="00C45DE2"/>
    <w:rsid w:val="00C506CE"/>
    <w:rsid w:val="00C5289D"/>
    <w:rsid w:val="00C52C9E"/>
    <w:rsid w:val="00C56B1B"/>
    <w:rsid w:val="00C56ED2"/>
    <w:rsid w:val="00C603A8"/>
    <w:rsid w:val="00C63271"/>
    <w:rsid w:val="00C63B0C"/>
    <w:rsid w:val="00C6489F"/>
    <w:rsid w:val="00C65A07"/>
    <w:rsid w:val="00C7593A"/>
    <w:rsid w:val="00C815FF"/>
    <w:rsid w:val="00C8625B"/>
    <w:rsid w:val="00C908BB"/>
    <w:rsid w:val="00C96F6A"/>
    <w:rsid w:val="00CA034C"/>
    <w:rsid w:val="00CA1375"/>
    <w:rsid w:val="00CA387D"/>
    <w:rsid w:val="00CA3885"/>
    <w:rsid w:val="00CB01D2"/>
    <w:rsid w:val="00CB1AA3"/>
    <w:rsid w:val="00CB2812"/>
    <w:rsid w:val="00CB596A"/>
    <w:rsid w:val="00CB739F"/>
    <w:rsid w:val="00CB7D9E"/>
    <w:rsid w:val="00CC00E7"/>
    <w:rsid w:val="00CC0620"/>
    <w:rsid w:val="00CC2F4B"/>
    <w:rsid w:val="00CC43E9"/>
    <w:rsid w:val="00CC521D"/>
    <w:rsid w:val="00CD3069"/>
    <w:rsid w:val="00CD664D"/>
    <w:rsid w:val="00CD6D0C"/>
    <w:rsid w:val="00CD7374"/>
    <w:rsid w:val="00CD76EF"/>
    <w:rsid w:val="00CD79B2"/>
    <w:rsid w:val="00CD7B5A"/>
    <w:rsid w:val="00CF4D07"/>
    <w:rsid w:val="00D00940"/>
    <w:rsid w:val="00D05E62"/>
    <w:rsid w:val="00D10D68"/>
    <w:rsid w:val="00D14314"/>
    <w:rsid w:val="00D2660F"/>
    <w:rsid w:val="00D300BB"/>
    <w:rsid w:val="00D34279"/>
    <w:rsid w:val="00D350F2"/>
    <w:rsid w:val="00D3559F"/>
    <w:rsid w:val="00D35906"/>
    <w:rsid w:val="00D419A6"/>
    <w:rsid w:val="00D471D4"/>
    <w:rsid w:val="00D478C1"/>
    <w:rsid w:val="00D50373"/>
    <w:rsid w:val="00D5191F"/>
    <w:rsid w:val="00D5196F"/>
    <w:rsid w:val="00D52A4D"/>
    <w:rsid w:val="00D52C42"/>
    <w:rsid w:val="00D5549F"/>
    <w:rsid w:val="00D67E1C"/>
    <w:rsid w:val="00D71F96"/>
    <w:rsid w:val="00D74F8C"/>
    <w:rsid w:val="00D825F5"/>
    <w:rsid w:val="00D84465"/>
    <w:rsid w:val="00D95CB2"/>
    <w:rsid w:val="00D9733A"/>
    <w:rsid w:val="00D97F2C"/>
    <w:rsid w:val="00DA20E5"/>
    <w:rsid w:val="00DA33BC"/>
    <w:rsid w:val="00DA3CE0"/>
    <w:rsid w:val="00DA79D4"/>
    <w:rsid w:val="00DB5BB9"/>
    <w:rsid w:val="00DB748E"/>
    <w:rsid w:val="00DC09FD"/>
    <w:rsid w:val="00DC1448"/>
    <w:rsid w:val="00DC29C7"/>
    <w:rsid w:val="00DC3477"/>
    <w:rsid w:val="00DC5CCE"/>
    <w:rsid w:val="00DD39A3"/>
    <w:rsid w:val="00DD3B1D"/>
    <w:rsid w:val="00DD7AC6"/>
    <w:rsid w:val="00DE1E9F"/>
    <w:rsid w:val="00DE405F"/>
    <w:rsid w:val="00DE46B8"/>
    <w:rsid w:val="00DE5314"/>
    <w:rsid w:val="00DE536B"/>
    <w:rsid w:val="00E002A0"/>
    <w:rsid w:val="00E05958"/>
    <w:rsid w:val="00E120E8"/>
    <w:rsid w:val="00E1362A"/>
    <w:rsid w:val="00E14F07"/>
    <w:rsid w:val="00E35D0F"/>
    <w:rsid w:val="00E55CD2"/>
    <w:rsid w:val="00E56F8C"/>
    <w:rsid w:val="00E57870"/>
    <w:rsid w:val="00E700BB"/>
    <w:rsid w:val="00E70878"/>
    <w:rsid w:val="00E70B94"/>
    <w:rsid w:val="00E72F19"/>
    <w:rsid w:val="00E75C8C"/>
    <w:rsid w:val="00E840B4"/>
    <w:rsid w:val="00E902FD"/>
    <w:rsid w:val="00EA0838"/>
    <w:rsid w:val="00EA1AF8"/>
    <w:rsid w:val="00EA47CE"/>
    <w:rsid w:val="00EA4A2C"/>
    <w:rsid w:val="00EC139B"/>
    <w:rsid w:val="00EC3F70"/>
    <w:rsid w:val="00EC5F58"/>
    <w:rsid w:val="00EC6DF2"/>
    <w:rsid w:val="00ED02F2"/>
    <w:rsid w:val="00ED4F11"/>
    <w:rsid w:val="00ED550D"/>
    <w:rsid w:val="00ED67BC"/>
    <w:rsid w:val="00ED6B6E"/>
    <w:rsid w:val="00EE192F"/>
    <w:rsid w:val="00EE32DA"/>
    <w:rsid w:val="00EE380F"/>
    <w:rsid w:val="00EF0988"/>
    <w:rsid w:val="00EF1553"/>
    <w:rsid w:val="00F05F07"/>
    <w:rsid w:val="00F17028"/>
    <w:rsid w:val="00F2092D"/>
    <w:rsid w:val="00F25E03"/>
    <w:rsid w:val="00F27D8B"/>
    <w:rsid w:val="00F3037F"/>
    <w:rsid w:val="00F317E7"/>
    <w:rsid w:val="00F32B07"/>
    <w:rsid w:val="00F409F0"/>
    <w:rsid w:val="00F45532"/>
    <w:rsid w:val="00F479EB"/>
    <w:rsid w:val="00F511DB"/>
    <w:rsid w:val="00F5654A"/>
    <w:rsid w:val="00F5707E"/>
    <w:rsid w:val="00F62B85"/>
    <w:rsid w:val="00F66625"/>
    <w:rsid w:val="00F679AF"/>
    <w:rsid w:val="00F730E9"/>
    <w:rsid w:val="00F73E04"/>
    <w:rsid w:val="00F76F5A"/>
    <w:rsid w:val="00F8202C"/>
    <w:rsid w:val="00F84B2D"/>
    <w:rsid w:val="00F9088D"/>
    <w:rsid w:val="00F915CB"/>
    <w:rsid w:val="00F91AB9"/>
    <w:rsid w:val="00FA4B36"/>
    <w:rsid w:val="00FA5FED"/>
    <w:rsid w:val="00FA709B"/>
    <w:rsid w:val="00FB131D"/>
    <w:rsid w:val="00FB2416"/>
    <w:rsid w:val="00FC0E3C"/>
    <w:rsid w:val="00FC1458"/>
    <w:rsid w:val="00FC281B"/>
    <w:rsid w:val="00FC2F49"/>
    <w:rsid w:val="00FC500C"/>
    <w:rsid w:val="00FC54CA"/>
    <w:rsid w:val="00FD04C8"/>
    <w:rsid w:val="00FD20DC"/>
    <w:rsid w:val="00FD37FF"/>
    <w:rsid w:val="00FE2A8C"/>
    <w:rsid w:val="00FF13DB"/>
    <w:rsid w:val="00FF2116"/>
    <w:rsid w:val="00FF4C6F"/>
    <w:rsid w:val="00FF547E"/>
    <w:rsid w:val="00FF5BF3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640"/>
  </w:style>
  <w:style w:type="paragraph" w:styleId="1">
    <w:name w:val="heading 1"/>
    <w:basedOn w:val="a"/>
    <w:next w:val="a"/>
    <w:qFormat/>
    <w:rsid w:val="006E0AF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E0AF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E3640"/>
    <w:pPr>
      <w:keepNext/>
      <w:ind w:firstLine="720"/>
      <w:jc w:val="center"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1E3640"/>
    <w:pPr>
      <w:keepNext/>
      <w:ind w:left="201"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0AF0"/>
    <w:rPr>
      <w:sz w:val="28"/>
    </w:rPr>
  </w:style>
  <w:style w:type="paragraph" w:styleId="a4">
    <w:name w:val="Body Text Indent"/>
    <w:basedOn w:val="a"/>
    <w:rsid w:val="006E0AF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E0AF0"/>
    <w:pPr>
      <w:jc w:val="center"/>
    </w:pPr>
    <w:rPr>
      <w:sz w:val="28"/>
    </w:rPr>
  </w:style>
  <w:style w:type="paragraph" w:styleId="a5">
    <w:name w:val="footer"/>
    <w:basedOn w:val="a"/>
    <w:rsid w:val="006E0AF0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6E0AF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rsid w:val="007010D0"/>
    <w:rPr>
      <w:lang w:val="ru-RU" w:eastAsia="ru-RU" w:bidi="ar-SA"/>
    </w:rPr>
  </w:style>
  <w:style w:type="character" w:styleId="a8">
    <w:name w:val="page number"/>
    <w:basedOn w:val="a0"/>
    <w:rsid w:val="006E0AF0"/>
  </w:style>
  <w:style w:type="paragraph" w:customStyle="1" w:styleId="10">
    <w:name w:val="Знак Знак1 Знак"/>
    <w:basedOn w:val="a"/>
    <w:rsid w:val="007010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7010D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701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010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aa">
    <w:name w:val="СтильМой"/>
    <w:basedOn w:val="a"/>
    <w:rsid w:val="007010D0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7010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010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Строка ссылки"/>
    <w:basedOn w:val="a3"/>
    <w:rsid w:val="007010D0"/>
  </w:style>
  <w:style w:type="paragraph" w:styleId="ad">
    <w:name w:val="Body Text First Indent"/>
    <w:basedOn w:val="a3"/>
    <w:rsid w:val="007010D0"/>
    <w:pPr>
      <w:spacing w:after="120"/>
      <w:ind w:firstLine="210"/>
    </w:pPr>
    <w:rPr>
      <w:sz w:val="20"/>
    </w:rPr>
  </w:style>
  <w:style w:type="paragraph" w:styleId="ae">
    <w:name w:val="No Spacing"/>
    <w:uiPriority w:val="1"/>
    <w:qFormat/>
    <w:rsid w:val="007010D0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9A07BF"/>
    <w:rPr>
      <w:color w:val="0000FF"/>
      <w:u w:val="single"/>
    </w:rPr>
  </w:style>
  <w:style w:type="paragraph" w:customStyle="1" w:styleId="ConsTitle">
    <w:name w:val="ConsTitle"/>
    <w:rsid w:val="001E36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1E36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f0">
    <w:name w:val="Title"/>
    <w:basedOn w:val="a"/>
    <w:qFormat/>
    <w:rsid w:val="001E3640"/>
    <w:pPr>
      <w:jc w:val="center"/>
    </w:pPr>
    <w:rPr>
      <w:b/>
      <w:bCs/>
      <w:sz w:val="28"/>
      <w:szCs w:val="24"/>
    </w:rPr>
  </w:style>
  <w:style w:type="paragraph" w:styleId="30">
    <w:name w:val="Body Text Indent 3"/>
    <w:basedOn w:val="a"/>
    <w:rsid w:val="001E3640"/>
    <w:pPr>
      <w:ind w:left="252" w:hanging="180"/>
    </w:pPr>
    <w:rPr>
      <w:sz w:val="28"/>
      <w:szCs w:val="24"/>
    </w:rPr>
  </w:style>
  <w:style w:type="paragraph" w:styleId="20">
    <w:name w:val="Body Text Indent 2"/>
    <w:basedOn w:val="a"/>
    <w:rsid w:val="001E3640"/>
    <w:pPr>
      <w:tabs>
        <w:tab w:val="left" w:pos="268"/>
        <w:tab w:val="left" w:pos="1080"/>
      </w:tabs>
      <w:ind w:left="268" w:hanging="180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1E36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5">
    <w:name w:val="caaieiaie 5"/>
    <w:basedOn w:val="a"/>
    <w:next w:val="a"/>
    <w:rsid w:val="001E3640"/>
    <w:pPr>
      <w:keepNext/>
      <w:jc w:val="right"/>
    </w:pPr>
    <w:rPr>
      <w:b/>
      <w:sz w:val="28"/>
    </w:rPr>
  </w:style>
  <w:style w:type="paragraph" w:customStyle="1" w:styleId="11">
    <w:name w:val="Текст1"/>
    <w:basedOn w:val="a"/>
    <w:rsid w:val="001E3640"/>
    <w:rPr>
      <w:rFonts w:ascii="Courier New" w:hAnsi="Courier New"/>
    </w:rPr>
  </w:style>
  <w:style w:type="paragraph" w:styleId="21">
    <w:name w:val="Body Text 2"/>
    <w:basedOn w:val="a"/>
    <w:rsid w:val="001E3640"/>
    <w:pPr>
      <w:spacing w:after="120" w:line="480" w:lineRule="auto"/>
    </w:pPr>
    <w:rPr>
      <w:sz w:val="24"/>
      <w:szCs w:val="24"/>
    </w:rPr>
  </w:style>
  <w:style w:type="paragraph" w:customStyle="1" w:styleId="ConsPlusCell">
    <w:name w:val="ConsPlusCell"/>
    <w:rsid w:val="001E364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E36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1E3640"/>
    <w:pPr>
      <w:spacing w:before="63" w:after="63"/>
    </w:pPr>
    <w:rPr>
      <w:rFonts w:ascii="Arial" w:eastAsia="Batang" w:hAnsi="Arial" w:cs="Arial"/>
      <w:color w:val="000000"/>
      <w:lang w:eastAsia="ko-KR"/>
    </w:rPr>
  </w:style>
  <w:style w:type="paragraph" w:customStyle="1" w:styleId="contentheader2cols">
    <w:name w:val="contentheader2cols"/>
    <w:basedOn w:val="a"/>
    <w:rsid w:val="001E3640"/>
    <w:pPr>
      <w:spacing w:before="50"/>
      <w:ind w:left="250"/>
    </w:pPr>
    <w:rPr>
      <w:rFonts w:eastAsia="Batang"/>
      <w:b/>
      <w:bCs/>
      <w:color w:val="3560A7"/>
      <w:sz w:val="21"/>
      <w:szCs w:val="21"/>
      <w:lang w:eastAsia="ko-KR"/>
    </w:rPr>
  </w:style>
  <w:style w:type="paragraph" w:customStyle="1" w:styleId="subheader">
    <w:name w:val="subheader"/>
    <w:basedOn w:val="a"/>
    <w:rsid w:val="001E3640"/>
    <w:pPr>
      <w:spacing w:before="125" w:after="63"/>
    </w:pPr>
    <w:rPr>
      <w:rFonts w:ascii="Arial" w:eastAsia="Batang" w:hAnsi="Arial" w:cs="Arial"/>
      <w:b/>
      <w:bCs/>
      <w:color w:val="000000"/>
      <w:sz w:val="15"/>
      <w:szCs w:val="15"/>
      <w:lang w:eastAsia="ko-KR"/>
    </w:rPr>
  </w:style>
  <w:style w:type="paragraph" w:customStyle="1" w:styleId="consplusnormal0">
    <w:name w:val="consplusnormal"/>
    <w:basedOn w:val="a"/>
    <w:rsid w:val="001E3640"/>
    <w:pPr>
      <w:spacing w:before="63" w:after="63"/>
    </w:pPr>
    <w:rPr>
      <w:rFonts w:ascii="Arial" w:eastAsia="Batang" w:hAnsi="Arial" w:cs="Arial"/>
      <w:color w:val="000000"/>
      <w:lang w:eastAsia="ko-KR"/>
    </w:rPr>
  </w:style>
  <w:style w:type="paragraph" w:customStyle="1" w:styleId="consnormal0">
    <w:name w:val="consnormal"/>
    <w:basedOn w:val="a"/>
    <w:rsid w:val="001E3640"/>
    <w:pPr>
      <w:spacing w:before="63" w:after="63"/>
    </w:pPr>
    <w:rPr>
      <w:rFonts w:ascii="Arial" w:eastAsia="Batang" w:hAnsi="Arial" w:cs="Arial"/>
      <w:color w:val="000000"/>
      <w:lang w:eastAsia="ko-KR"/>
    </w:rPr>
  </w:style>
  <w:style w:type="paragraph" w:customStyle="1" w:styleId="consnonformat0">
    <w:name w:val="consnonformat"/>
    <w:basedOn w:val="a"/>
    <w:rsid w:val="001E3640"/>
    <w:pPr>
      <w:spacing w:before="63" w:after="63"/>
    </w:pPr>
    <w:rPr>
      <w:rFonts w:ascii="Arial" w:eastAsia="Batang" w:hAnsi="Arial" w:cs="Arial"/>
      <w:color w:val="000000"/>
      <w:lang w:eastAsia="ko-KR"/>
    </w:rPr>
  </w:style>
  <w:style w:type="paragraph" w:customStyle="1" w:styleId="af2">
    <w:name w:val="Знак"/>
    <w:basedOn w:val="a"/>
    <w:rsid w:val="001E36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semiHidden/>
    <w:rsid w:val="001E3640"/>
  </w:style>
  <w:style w:type="paragraph" w:customStyle="1" w:styleId="DefaultParagraphFontParaCharChar">
    <w:name w:val="Default Paragraph Font Para Char Char Знак Знак Знак Знак"/>
    <w:basedOn w:val="a"/>
    <w:rsid w:val="001E364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3">
    <w:name w:val="Font Style13"/>
    <w:rsid w:val="001E3640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1E3640"/>
    <w:pPr>
      <w:widowControl w:val="0"/>
      <w:autoSpaceDE w:val="0"/>
      <w:autoSpaceDN w:val="0"/>
      <w:adjustRightInd w:val="0"/>
      <w:spacing w:line="324" w:lineRule="exact"/>
      <w:ind w:firstLine="552"/>
      <w:jc w:val="both"/>
    </w:pPr>
    <w:rPr>
      <w:sz w:val="24"/>
      <w:szCs w:val="24"/>
    </w:rPr>
  </w:style>
  <w:style w:type="paragraph" w:customStyle="1" w:styleId="af4">
    <w:name w:val="Знак Знак Знак Знак"/>
    <w:basedOn w:val="a"/>
    <w:rsid w:val="001E364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1E364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1E36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1E36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"/>
    <w:basedOn w:val="a"/>
    <w:rsid w:val="001E3640"/>
    <w:pPr>
      <w:ind w:left="283" w:hanging="283"/>
    </w:pPr>
  </w:style>
  <w:style w:type="paragraph" w:styleId="22">
    <w:name w:val="List 2"/>
    <w:basedOn w:val="a"/>
    <w:rsid w:val="001E3640"/>
    <w:pPr>
      <w:ind w:left="566" w:hanging="283"/>
    </w:pPr>
  </w:style>
  <w:style w:type="paragraph" w:styleId="31">
    <w:name w:val="List 3"/>
    <w:basedOn w:val="a"/>
    <w:rsid w:val="001E3640"/>
    <w:pPr>
      <w:ind w:left="849" w:hanging="283"/>
    </w:pPr>
  </w:style>
  <w:style w:type="paragraph" w:styleId="af6">
    <w:name w:val="Salutation"/>
    <w:basedOn w:val="a"/>
    <w:next w:val="a"/>
    <w:rsid w:val="001E3640"/>
  </w:style>
  <w:style w:type="paragraph" w:styleId="af7">
    <w:name w:val="Closing"/>
    <w:basedOn w:val="a"/>
    <w:rsid w:val="001E3640"/>
    <w:pPr>
      <w:ind w:left="4252"/>
    </w:pPr>
  </w:style>
  <w:style w:type="paragraph" w:styleId="af8">
    <w:name w:val="List Continue"/>
    <w:basedOn w:val="a"/>
    <w:rsid w:val="001E3640"/>
    <w:pPr>
      <w:spacing w:after="120"/>
      <w:ind w:left="283"/>
    </w:pPr>
  </w:style>
  <w:style w:type="paragraph" w:styleId="23">
    <w:name w:val="List Continue 2"/>
    <w:basedOn w:val="a"/>
    <w:rsid w:val="001E3640"/>
    <w:pPr>
      <w:spacing w:after="120"/>
      <w:ind w:left="566"/>
    </w:pPr>
  </w:style>
  <w:style w:type="paragraph" w:styleId="32">
    <w:name w:val="List Continue 3"/>
    <w:basedOn w:val="a"/>
    <w:rsid w:val="001E3640"/>
    <w:pPr>
      <w:spacing w:after="120"/>
      <w:ind w:left="849"/>
    </w:pPr>
  </w:style>
  <w:style w:type="paragraph" w:customStyle="1" w:styleId="af9">
    <w:name w:val="Внутренний адрес"/>
    <w:basedOn w:val="a"/>
    <w:rsid w:val="001E3640"/>
  </w:style>
  <w:style w:type="paragraph" w:styleId="24">
    <w:name w:val="Body Text First Indent 2"/>
    <w:basedOn w:val="a4"/>
    <w:rsid w:val="001E3640"/>
    <w:pPr>
      <w:spacing w:after="120"/>
      <w:ind w:left="283" w:firstLine="210"/>
      <w:jc w:val="left"/>
    </w:pPr>
    <w:rPr>
      <w:sz w:val="20"/>
    </w:rPr>
  </w:style>
  <w:style w:type="paragraph" w:customStyle="1" w:styleId="afa">
    <w:name w:val="Таблицы (моноширинный)"/>
    <w:basedOn w:val="a"/>
    <w:next w:val="a"/>
    <w:rsid w:val="000E79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3">
    <w:name w:val="Body Text 3"/>
    <w:basedOn w:val="a"/>
    <w:link w:val="34"/>
    <w:rsid w:val="009375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37545"/>
    <w:rPr>
      <w:sz w:val="16"/>
      <w:szCs w:val="16"/>
    </w:rPr>
  </w:style>
  <w:style w:type="paragraph" w:customStyle="1" w:styleId="msonormalcxspmiddle">
    <w:name w:val="msonormalcxspmiddle"/>
    <w:basedOn w:val="a"/>
    <w:rsid w:val="007B1F0B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sid w:val="00B80EC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80EC5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B13E0C"/>
  </w:style>
  <w:style w:type="paragraph" w:styleId="afd">
    <w:name w:val="List Paragraph"/>
    <w:basedOn w:val="a"/>
    <w:uiPriority w:val="34"/>
    <w:qFormat/>
    <w:rsid w:val="00B13E0C"/>
    <w:pPr>
      <w:ind w:left="720"/>
      <w:contextualSpacing/>
    </w:pPr>
  </w:style>
  <w:style w:type="character" w:customStyle="1" w:styleId="apple-converted-space">
    <w:name w:val="apple-converted-space"/>
    <w:basedOn w:val="a0"/>
    <w:rsid w:val="00A11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FCED-719C-4A30-9466-BED0CC4F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509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Деменок</cp:lastModifiedBy>
  <cp:revision>14</cp:revision>
  <cp:lastPrinted>2016-11-11T12:58:00Z</cp:lastPrinted>
  <dcterms:created xsi:type="dcterms:W3CDTF">2017-11-14T11:49:00Z</dcterms:created>
  <dcterms:modified xsi:type="dcterms:W3CDTF">2017-11-15T02:50:00Z</dcterms:modified>
</cp:coreProperties>
</file>