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331"/>
        <w:gridCol w:w="4104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5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04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53462B" w:rsidP="00545839">
            <w:pPr>
              <w:ind w:firstLine="374"/>
              <w:jc w:val="both"/>
              <w:rPr>
                <w:sz w:val="24"/>
                <w:szCs w:val="28"/>
              </w:rPr>
            </w:pPr>
            <w:r w:rsidRPr="0053462B">
              <w:rPr>
                <w:szCs w:val="28"/>
              </w:rPr>
      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</w:t>
            </w:r>
            <w:r w:rsidR="00041C38" w:rsidRPr="00041C38">
              <w:rPr>
                <w:szCs w:val="28"/>
              </w:rPr>
              <w:t>26.07.2017</w:t>
            </w:r>
            <w:r w:rsidRPr="0053462B">
              <w:rPr>
                <w:szCs w:val="28"/>
              </w:rPr>
              <w:t>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53462B" w:rsidP="0053462B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="00041C38">
        <w:rPr>
          <w:szCs w:val="28"/>
        </w:rPr>
        <w:t xml:space="preserve">решением </w:t>
      </w:r>
      <w:r w:rsidR="00041C38" w:rsidRPr="00465E1C">
        <w:rPr>
          <w:szCs w:val="28"/>
        </w:rPr>
        <w:t xml:space="preserve">Думы городского округа Кинель Самарской области от </w:t>
      </w:r>
      <w:r w:rsidR="00041C38">
        <w:rPr>
          <w:szCs w:val="28"/>
        </w:rPr>
        <w:t>15.12.2016</w:t>
      </w:r>
      <w:r w:rsidR="00041C38" w:rsidRPr="00465E1C">
        <w:rPr>
          <w:szCs w:val="28"/>
        </w:rPr>
        <w:t> г. № </w:t>
      </w:r>
      <w:r w:rsidR="00041C38">
        <w:rPr>
          <w:szCs w:val="28"/>
        </w:rPr>
        <w:t>214</w:t>
      </w:r>
      <w:r w:rsidR="00041C38" w:rsidRPr="00465E1C">
        <w:rPr>
          <w:szCs w:val="28"/>
        </w:rPr>
        <w:t xml:space="preserve"> «О бюджете городского округа Кинель </w:t>
      </w:r>
      <w:r w:rsidR="00041C38">
        <w:rPr>
          <w:szCs w:val="28"/>
        </w:rPr>
        <w:t xml:space="preserve">Самарской области </w:t>
      </w:r>
      <w:r w:rsidR="00041C38" w:rsidRPr="00465E1C">
        <w:rPr>
          <w:szCs w:val="28"/>
        </w:rPr>
        <w:t>на 2017 год и на плановый</w:t>
      </w:r>
      <w:r w:rsidR="00041C38" w:rsidRPr="00214B7F">
        <w:rPr>
          <w:szCs w:val="28"/>
        </w:rPr>
        <w:t xml:space="preserve"> период 201</w:t>
      </w:r>
      <w:r w:rsidR="00041C38">
        <w:rPr>
          <w:szCs w:val="28"/>
        </w:rPr>
        <w:t>8</w:t>
      </w:r>
      <w:r w:rsidR="00041C38" w:rsidRPr="00214B7F">
        <w:rPr>
          <w:szCs w:val="28"/>
        </w:rPr>
        <w:t xml:space="preserve"> и 201</w:t>
      </w:r>
      <w:r w:rsidR="00041C38">
        <w:rPr>
          <w:szCs w:val="28"/>
        </w:rPr>
        <w:t>9</w:t>
      </w:r>
      <w:r w:rsidR="00041C38" w:rsidRPr="00214B7F">
        <w:rPr>
          <w:szCs w:val="28"/>
        </w:rPr>
        <w:t xml:space="preserve"> годов</w:t>
      </w:r>
      <w:r w:rsidR="00041C38">
        <w:rPr>
          <w:szCs w:val="28"/>
        </w:rPr>
        <w:t xml:space="preserve">» </w:t>
      </w:r>
      <w:r w:rsidR="00041C38" w:rsidRPr="00060943">
        <w:rPr>
          <w:szCs w:val="28"/>
        </w:rPr>
        <w:t>(в редакции от 26.12.2017 г.)</w:t>
      </w:r>
      <w:r w:rsidR="00041C38">
        <w:rPr>
          <w:szCs w:val="28"/>
        </w:rPr>
        <w:t xml:space="preserve">, решением </w:t>
      </w:r>
      <w:r w:rsidR="00041C38" w:rsidRPr="00465E1C">
        <w:rPr>
          <w:szCs w:val="28"/>
        </w:rPr>
        <w:t xml:space="preserve">Думы городского округа Кинель Самарской области от </w:t>
      </w:r>
      <w:r w:rsidR="00041C38">
        <w:rPr>
          <w:szCs w:val="28"/>
        </w:rPr>
        <w:t>12.12.2017</w:t>
      </w:r>
      <w:r w:rsidR="00041C38" w:rsidRPr="00465E1C">
        <w:rPr>
          <w:szCs w:val="28"/>
        </w:rPr>
        <w:t> г. № </w:t>
      </w:r>
      <w:r w:rsidR="00041C38">
        <w:rPr>
          <w:szCs w:val="28"/>
        </w:rPr>
        <w:t>317</w:t>
      </w:r>
      <w:r w:rsidR="00041C38" w:rsidRPr="00465E1C">
        <w:rPr>
          <w:szCs w:val="28"/>
        </w:rPr>
        <w:t xml:space="preserve"> «О бюджете городского округа Кинель </w:t>
      </w:r>
      <w:r w:rsidR="00041C38">
        <w:rPr>
          <w:szCs w:val="28"/>
        </w:rPr>
        <w:t xml:space="preserve">Самарской области </w:t>
      </w:r>
      <w:r w:rsidR="00041C38" w:rsidRPr="00465E1C">
        <w:rPr>
          <w:szCs w:val="28"/>
        </w:rPr>
        <w:t>на 201</w:t>
      </w:r>
      <w:r w:rsidR="00041C38">
        <w:rPr>
          <w:szCs w:val="28"/>
        </w:rPr>
        <w:t>8</w:t>
      </w:r>
      <w:r w:rsidR="00041C38" w:rsidRPr="00465E1C">
        <w:rPr>
          <w:szCs w:val="28"/>
        </w:rPr>
        <w:t xml:space="preserve"> год и на плановый</w:t>
      </w:r>
      <w:r w:rsidR="00041C38" w:rsidRPr="00214B7F">
        <w:rPr>
          <w:szCs w:val="28"/>
        </w:rPr>
        <w:t xml:space="preserve"> период 201</w:t>
      </w:r>
      <w:r w:rsidR="00041C38">
        <w:rPr>
          <w:szCs w:val="28"/>
        </w:rPr>
        <w:t>9</w:t>
      </w:r>
      <w:r w:rsidR="00041C38" w:rsidRPr="00214B7F">
        <w:rPr>
          <w:szCs w:val="28"/>
        </w:rPr>
        <w:t xml:space="preserve"> и 20</w:t>
      </w:r>
      <w:r w:rsidR="00041C38">
        <w:rPr>
          <w:szCs w:val="28"/>
        </w:rPr>
        <w:t>20</w:t>
      </w:r>
      <w:r w:rsidR="00041C38" w:rsidRPr="00214B7F">
        <w:rPr>
          <w:szCs w:val="28"/>
        </w:rPr>
        <w:t xml:space="preserve"> годов</w:t>
      </w:r>
      <w:r w:rsidR="00041C38">
        <w:rPr>
          <w:szCs w:val="28"/>
        </w:rPr>
        <w:t>»</w:t>
      </w:r>
      <w:r>
        <w:rPr>
          <w:szCs w:val="28"/>
        </w:rPr>
        <w:t xml:space="preserve">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07.03.2014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3462B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 xml:space="preserve">Энергосбережение и повышение энергетической </w:t>
      </w:r>
      <w:r w:rsidR="00976BA9" w:rsidRPr="00FF0B6B">
        <w:rPr>
          <w:szCs w:val="28"/>
        </w:rPr>
        <w:lastRenderedPageBreak/>
        <w:t>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14.10.2015 г. № </w:t>
      </w:r>
      <w:r w:rsidR="0053462B" w:rsidRPr="0053462B">
        <w:rPr>
          <w:szCs w:val="28"/>
        </w:rPr>
        <w:t>3250 (</w:t>
      </w:r>
      <w:r w:rsidR="00041C38" w:rsidRPr="0053462B">
        <w:rPr>
          <w:szCs w:val="28"/>
        </w:rPr>
        <w:t>в редакции от </w:t>
      </w:r>
      <w:r w:rsidR="00041C38" w:rsidRPr="00041C38">
        <w:rPr>
          <w:szCs w:val="28"/>
        </w:rPr>
        <w:t>26.07.2017</w:t>
      </w:r>
      <w:r w:rsidR="00041C38" w:rsidRPr="0053462B">
        <w:rPr>
          <w:szCs w:val="28"/>
        </w:rPr>
        <w:t> г.)</w:t>
      </w:r>
      <w:r w:rsidR="00041C38">
        <w:rPr>
          <w:szCs w:val="28"/>
        </w:rPr>
        <w:t xml:space="preserve"> </w:t>
      </w:r>
      <w:r w:rsidR="0053462B" w:rsidRPr="0053462B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p w:rsidR="00F35B96" w:rsidRPr="00F35B96" w:rsidRDefault="00AD76ED" w:rsidP="00976BA9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</w:t>
      </w:r>
      <w:r w:rsidRPr="0053462B">
        <w:t xml:space="preserve"> строке «Объемы и источники финансирования мероприятий, определённых Программой»</w:t>
      </w:r>
      <w:r>
        <w:t xml:space="preserve"> </w:t>
      </w:r>
      <w:r w:rsidR="00F35B96">
        <w:t>Паспорт</w:t>
      </w:r>
      <w:r>
        <w:t>а</w:t>
      </w:r>
      <w:r w:rsidR="00F35B96">
        <w:t xml:space="preserve"> </w:t>
      </w:r>
      <w:r w:rsidR="0053462B" w:rsidRPr="0053462B">
        <w:t>Программы сумму «</w:t>
      </w:r>
      <w:r w:rsidRPr="0053462B">
        <w:t>28 772,5</w:t>
      </w:r>
      <w:r w:rsidR="0053462B" w:rsidRPr="0053462B">
        <w:t>» заменить суммой «</w:t>
      </w:r>
      <w:r>
        <w:t>8 074,5</w:t>
      </w:r>
      <w:r w:rsidR="0053462B" w:rsidRPr="0053462B">
        <w:t>»,</w:t>
      </w:r>
      <w:r>
        <w:t>, сумму «»28 640,0» заменить суммой «7 200,0»,</w:t>
      </w:r>
      <w:r w:rsidR="0053462B" w:rsidRPr="0053462B">
        <w:t xml:space="preserve"> сумму «</w:t>
      </w:r>
      <w:r>
        <w:t>818,0</w:t>
      </w:r>
      <w:r w:rsidR="0053462B" w:rsidRPr="0053462B">
        <w:t>» заменить суммой «</w:t>
      </w:r>
      <w:r>
        <w:t>580,0</w:t>
      </w:r>
      <w:r w:rsidR="0053462B" w:rsidRPr="0053462B">
        <w:t>»</w:t>
      </w:r>
      <w:r w:rsidR="005228E0">
        <w:t xml:space="preserve">, </w:t>
      </w:r>
      <w:r>
        <w:t>сумму «6 840,0» заменить суммой «0,0»,</w:t>
      </w:r>
      <w:r w:rsidRPr="00AD76ED">
        <w:t xml:space="preserve"> </w:t>
      </w:r>
      <w:r>
        <w:t>сумму «7 000,0» заменить суммой «2 000,0»,</w:t>
      </w:r>
      <w:r w:rsidRPr="00AD76ED">
        <w:t xml:space="preserve"> </w:t>
      </w:r>
      <w:r w:rsidR="005228E0">
        <w:t>сумму «</w:t>
      </w:r>
      <w:r>
        <w:t>9 120,0</w:t>
      </w:r>
      <w:r w:rsidR="005228E0">
        <w:t>» заменит</w:t>
      </w:r>
      <w:r w:rsidR="00170E27">
        <w:t>ь</w:t>
      </w:r>
      <w:r w:rsidR="005228E0">
        <w:t xml:space="preserve"> суммой «</w:t>
      </w:r>
      <w:r>
        <w:t>500,0</w:t>
      </w:r>
      <w:r w:rsidR="005228E0">
        <w:t>»</w:t>
      </w:r>
      <w:r w:rsidR="0053462B">
        <w:t>.</w:t>
      </w:r>
    </w:p>
    <w:p w:rsidR="00326990" w:rsidRDefault="00326990" w:rsidP="00326990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</w:t>
      </w:r>
      <w:r w:rsidR="00DB2B55">
        <w:t xml:space="preserve"> </w:t>
      </w:r>
      <w:r w:rsidR="0053462B" w:rsidRPr="0053462B">
        <w:t>разделе 5 сумму «</w:t>
      </w:r>
      <w:r w:rsidR="00AD76ED">
        <w:t>28 772,5</w:t>
      </w:r>
      <w:r w:rsidR="0053462B" w:rsidRPr="0053462B">
        <w:t>» заменить суммой «</w:t>
      </w:r>
      <w:r w:rsidR="00AD76ED">
        <w:t>8 074,5</w:t>
      </w:r>
      <w:r w:rsidR="0053462B" w:rsidRPr="0053462B">
        <w:t>», сумму «</w:t>
      </w:r>
      <w:r w:rsidR="00AD76ED">
        <w:t>27 898,0</w:t>
      </w:r>
      <w:r w:rsidR="0053462B" w:rsidRPr="0053462B">
        <w:t>» заменить суммой «</w:t>
      </w:r>
      <w:r w:rsidR="007972AB">
        <w:t>7 200,0</w:t>
      </w:r>
      <w:r w:rsidR="0053462B" w:rsidRPr="0053462B">
        <w:t>»</w:t>
      </w:r>
      <w:r>
        <w:t>.</w:t>
      </w:r>
    </w:p>
    <w:p w:rsidR="007972AB" w:rsidRDefault="007972AB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№1</w:t>
      </w:r>
      <w:r w:rsidR="004111FB">
        <w:rPr>
          <w:szCs w:val="28"/>
        </w:rPr>
        <w:t>:</w:t>
      </w:r>
    </w:p>
    <w:p w:rsidR="007972AB" w:rsidRDefault="007972AB" w:rsidP="00146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2.1. в графе «2017</w:t>
      </w:r>
      <w:r w:rsidR="005075F5">
        <w:rPr>
          <w:szCs w:val="28"/>
        </w:rPr>
        <w:t xml:space="preserve"> год</w:t>
      </w:r>
      <w:r>
        <w:rPr>
          <w:szCs w:val="28"/>
        </w:rPr>
        <w:t xml:space="preserve"> (прогноз)»</w:t>
      </w:r>
      <w:r w:rsidR="005075F5">
        <w:rPr>
          <w:szCs w:val="28"/>
        </w:rPr>
        <w:t xml:space="preserve"> цифру «4» заменить цифрой «1», в графе «2018 год (прогноз)» цифру «3» заменить цифрой «4», в графе «2020 год (прогноз)» цифру «4» заменить цифрой «6»</w:t>
      </w:r>
      <w:r w:rsidR="003E2A41">
        <w:rPr>
          <w:szCs w:val="28"/>
        </w:rPr>
        <w:t>;</w:t>
      </w:r>
    </w:p>
    <w:p w:rsidR="005075F5" w:rsidRDefault="005075F5" w:rsidP="00146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3.1. в графе «2018 год (прогноз)» цифру «</w:t>
      </w:r>
      <w:r w:rsidR="00B06418">
        <w:rPr>
          <w:szCs w:val="28"/>
        </w:rPr>
        <w:t>2</w:t>
      </w:r>
      <w:r>
        <w:rPr>
          <w:szCs w:val="28"/>
        </w:rPr>
        <w:t xml:space="preserve">» заменить </w:t>
      </w:r>
      <w:r w:rsidR="00B06418">
        <w:rPr>
          <w:szCs w:val="28"/>
        </w:rPr>
        <w:t xml:space="preserve">знаком «-», </w:t>
      </w:r>
      <w:r>
        <w:rPr>
          <w:szCs w:val="28"/>
        </w:rPr>
        <w:t>в графе «20</w:t>
      </w:r>
      <w:r w:rsidR="00B06418">
        <w:rPr>
          <w:szCs w:val="28"/>
        </w:rPr>
        <w:t>19</w:t>
      </w:r>
      <w:r>
        <w:rPr>
          <w:szCs w:val="28"/>
        </w:rPr>
        <w:t xml:space="preserve"> год (прогноз)» цифру «</w:t>
      </w:r>
      <w:r w:rsidR="00B06418">
        <w:rPr>
          <w:szCs w:val="28"/>
        </w:rPr>
        <w:t>2</w:t>
      </w:r>
      <w:r>
        <w:rPr>
          <w:szCs w:val="28"/>
        </w:rPr>
        <w:t xml:space="preserve">» заменить </w:t>
      </w:r>
      <w:r w:rsidR="00B06418">
        <w:rPr>
          <w:szCs w:val="28"/>
        </w:rPr>
        <w:t>знаком «-», в графе «2020 год (прогноз)» цифру «2» заменить знаком «-»</w:t>
      </w:r>
      <w:r>
        <w:rPr>
          <w:szCs w:val="28"/>
        </w:rPr>
        <w:t>;</w:t>
      </w:r>
    </w:p>
    <w:p w:rsidR="00B06418" w:rsidRDefault="00B06418" w:rsidP="00146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4.1. в графе «2018 год (прогноз)» цифру «50» заменить знаком «-», в графе «2020 год (прогноз)» цифру «50» заменить знаком «-»;</w:t>
      </w:r>
    </w:p>
    <w:p w:rsidR="00B06418" w:rsidRDefault="00B06418" w:rsidP="00146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5.1. в графе «2018 год (прогноз)» слова «не менее 10» заменить знаком «-», в графе «2020 год (прогноз)» слова «не менее 10» заменить словами «не менее 5»</w:t>
      </w:r>
      <w:r w:rsidR="0014693D">
        <w:rPr>
          <w:szCs w:val="28"/>
        </w:rPr>
        <w:t>.</w:t>
      </w:r>
    </w:p>
    <w:p w:rsidR="00424D2A" w:rsidRPr="0078767F" w:rsidRDefault="00424D2A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8767F">
        <w:rPr>
          <w:szCs w:val="28"/>
        </w:rPr>
        <w:t xml:space="preserve">Приложение №2 изложить в редакции согласно </w:t>
      </w:r>
      <w:r w:rsidR="00272D47">
        <w:rPr>
          <w:szCs w:val="28"/>
        </w:rPr>
        <w:t>П</w:t>
      </w:r>
      <w:r w:rsidRPr="0078767F">
        <w:rPr>
          <w:szCs w:val="28"/>
        </w:rPr>
        <w:t xml:space="preserve">риложению </w:t>
      </w:r>
      <w:r w:rsidR="00272D47">
        <w:rPr>
          <w:szCs w:val="28"/>
        </w:rPr>
        <w:t>к настоящему постановлению</w:t>
      </w:r>
      <w:r w:rsidRPr="0078767F">
        <w:rPr>
          <w:szCs w:val="28"/>
        </w:rPr>
        <w:t>.</w:t>
      </w:r>
    </w:p>
    <w:p w:rsidR="001D33F4" w:rsidRDefault="0053462B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53462B">
        <w:rPr>
          <w:szCs w:val="28"/>
        </w:rPr>
        <w:t xml:space="preserve">Официально опубликовать настоящее постановление путем его размещения на официальном сайте администрации городского округа Кинель Самарской области в информационно-телекоммуникационной сети </w:t>
      </w:r>
      <w:r w:rsidRPr="0053462B">
        <w:rPr>
          <w:szCs w:val="28"/>
        </w:rPr>
        <w:lastRenderedPageBreak/>
        <w:t>«Интернет» (кинельгород.рф) в подразделе «Официальное опубликование» раздела «Информация»</w:t>
      </w:r>
      <w:r w:rsidR="001D33F4">
        <w:rPr>
          <w:szCs w:val="28"/>
        </w:rPr>
        <w:t>.</w:t>
      </w:r>
    </w:p>
    <w:p w:rsidR="0078767F" w:rsidRDefault="0078767F" w:rsidP="0078767F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65356B">
        <w:rPr>
          <w:szCs w:val="28"/>
        </w:rPr>
        <w:t xml:space="preserve">по жилищно-коммунальному хозяйству </w:t>
      </w:r>
      <w:r w:rsidR="00C53238">
        <w:rPr>
          <w:szCs w:val="28"/>
        </w:rPr>
        <w:t>(</w:t>
      </w:r>
      <w:r w:rsidR="0065356B">
        <w:rPr>
          <w:szCs w:val="28"/>
        </w:rPr>
        <w:t>Федотов С.Н.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5B18EF" w:rsidRDefault="005B18EF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53462B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="0053462B">
        <w:rPr>
          <w:szCs w:val="28"/>
        </w:rPr>
        <w:tab/>
        <w:t xml:space="preserve">        В.А.Чихирев</w:t>
      </w:r>
    </w:p>
    <w:p w:rsidR="001E3506" w:rsidRDefault="001E3506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545839" w:rsidRDefault="00545839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272D47" w:rsidRDefault="00272D47">
      <w:pPr>
        <w:rPr>
          <w:sz w:val="20"/>
          <w:szCs w:val="28"/>
        </w:rPr>
      </w:pPr>
    </w:p>
    <w:p w:rsidR="00CC2A2D" w:rsidRDefault="00CC2A2D">
      <w:pPr>
        <w:rPr>
          <w:sz w:val="20"/>
          <w:szCs w:val="28"/>
        </w:rPr>
      </w:pPr>
    </w:p>
    <w:p w:rsidR="00385D4B" w:rsidRDefault="00CC2A2D">
      <w:pPr>
        <w:rPr>
          <w:szCs w:val="28"/>
        </w:rPr>
      </w:pPr>
      <w:r>
        <w:rPr>
          <w:szCs w:val="28"/>
        </w:rPr>
        <w:t>Индерейкин 61459</w:t>
      </w:r>
      <w:r w:rsidR="00385D4B">
        <w:rPr>
          <w:szCs w:val="28"/>
        </w:rPr>
        <w:br w:type="page"/>
      </w:r>
    </w:p>
    <w:p w:rsidR="0053462B" w:rsidRPr="00082D36" w:rsidRDefault="0053462B" w:rsidP="0053462B">
      <w:pPr>
        <w:jc w:val="center"/>
        <w:rPr>
          <w:b/>
          <w:bCs/>
          <w:sz w:val="20"/>
        </w:rPr>
      </w:pPr>
      <w:r w:rsidRPr="00082D36">
        <w:rPr>
          <w:b/>
          <w:bCs/>
          <w:sz w:val="20"/>
        </w:rPr>
        <w:lastRenderedPageBreak/>
        <w:t>Администрация городского округа Кинель Самарской области</w:t>
      </w:r>
    </w:p>
    <w:p w:rsidR="0053462B" w:rsidRDefault="0053462B" w:rsidP="0053462B">
      <w:pPr>
        <w:jc w:val="center"/>
      </w:pPr>
    </w:p>
    <w:p w:rsidR="0053462B" w:rsidRDefault="0053462B" w:rsidP="0053462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3462B" w:rsidRPr="00275FDA" w:rsidRDefault="0053462B" w:rsidP="0053462B">
      <w:pPr>
        <w:jc w:val="center"/>
        <w:rPr>
          <w:b/>
          <w:bCs/>
          <w:szCs w:val="28"/>
        </w:rPr>
      </w:pPr>
    </w:p>
    <w:p w:rsidR="0053462B" w:rsidRDefault="0053462B" w:rsidP="005346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082D36">
        <w:rPr>
          <w:szCs w:val="28"/>
        </w:rPr>
        <w:t>к проекту постановления администрации городского округа Кинель Самарской области «</w:t>
      </w:r>
      <w:r w:rsidR="00F62616" w:rsidRPr="0053462B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</w:t>
      </w:r>
      <w:r w:rsidR="00F62616" w:rsidRPr="00041C38">
        <w:rPr>
          <w:szCs w:val="28"/>
        </w:rPr>
        <w:t>26.07.2017</w:t>
      </w:r>
      <w:r w:rsidR="00F62616" w:rsidRPr="0053462B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53462B" w:rsidRDefault="0053462B" w:rsidP="0053462B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3462B" w:rsidRPr="00087572" w:rsidTr="00D82831">
        <w:tc>
          <w:tcPr>
            <w:tcW w:w="4928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С.Н.Федотов</w:t>
            </w:r>
          </w:p>
        </w:tc>
      </w:tr>
      <w:tr w:rsidR="00170E27" w:rsidRPr="00087572" w:rsidTr="00041C38">
        <w:trPr>
          <w:trHeight w:val="966"/>
        </w:trPr>
        <w:tc>
          <w:tcPr>
            <w:tcW w:w="4928" w:type="dxa"/>
            <w:vAlign w:val="center"/>
          </w:tcPr>
          <w:p w:rsidR="00170E27" w:rsidRPr="00087572" w:rsidRDefault="00170E27" w:rsidP="00041C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170E27" w:rsidRPr="00087572" w:rsidRDefault="00170E27" w:rsidP="00041C3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70E27" w:rsidRPr="00087572" w:rsidRDefault="00170E27" w:rsidP="00041C3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А.В.Москаленко</w:t>
            </w:r>
          </w:p>
        </w:tc>
      </w:tr>
      <w:tr w:rsidR="001E2F41" w:rsidRPr="00087572" w:rsidTr="00D82831">
        <w:trPr>
          <w:trHeight w:val="966"/>
        </w:trPr>
        <w:tc>
          <w:tcPr>
            <w:tcW w:w="4928" w:type="dxa"/>
            <w:vAlign w:val="center"/>
          </w:tcPr>
          <w:p w:rsidR="001E2F41" w:rsidRPr="00087572" w:rsidRDefault="001E2F41" w:rsidP="001E2F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1E2F41" w:rsidRPr="00087572" w:rsidRDefault="001E2F41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E2F41" w:rsidRDefault="001E2F41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Л.Г.Фокина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</w:tbl>
    <w:p w:rsidR="006F1F1F" w:rsidRDefault="006F1F1F" w:rsidP="006F1F1F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7E795C" w:rsidRDefault="007E795C">
      <w:pPr>
        <w:rPr>
          <w:szCs w:val="28"/>
        </w:rPr>
        <w:sectPr w:rsidR="007E795C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3180D" w:rsidRPr="006F7315" w:rsidRDefault="00016C28" w:rsidP="002C5C58">
      <w:pPr>
        <w:ind w:left="14884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5356B" w:rsidRDefault="0043180D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городского округа </w:t>
      </w:r>
      <w:r w:rsidR="0065356B">
        <w:rPr>
          <w:szCs w:val="28"/>
        </w:rPr>
        <w:t>Кинель</w:t>
      </w:r>
    </w:p>
    <w:p w:rsidR="0043180D" w:rsidRDefault="0065356B" w:rsidP="002C5C58">
      <w:pPr>
        <w:ind w:left="14884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43180D" w:rsidRDefault="0043180D" w:rsidP="002C5C58">
      <w:pPr>
        <w:ind w:left="14884"/>
        <w:jc w:val="center"/>
        <w:rPr>
          <w:szCs w:val="28"/>
        </w:rPr>
      </w:pPr>
      <w:r>
        <w:rPr>
          <w:szCs w:val="28"/>
        </w:rPr>
        <w:t xml:space="preserve">от </w:t>
      </w:r>
      <w:r w:rsidR="001E2F41">
        <w:rPr>
          <w:szCs w:val="28"/>
          <w:u w:val="single"/>
        </w:rPr>
        <w:t>_____________</w:t>
      </w:r>
      <w:r>
        <w:rPr>
          <w:szCs w:val="28"/>
        </w:rPr>
        <w:t xml:space="preserve"> № </w:t>
      </w:r>
      <w:r w:rsidR="001E2F41">
        <w:rPr>
          <w:szCs w:val="28"/>
          <w:u w:val="single"/>
        </w:rPr>
        <w:t>____</w:t>
      </w:r>
    </w:p>
    <w:p w:rsidR="0043180D" w:rsidRDefault="0043180D" w:rsidP="002C5C58">
      <w:pPr>
        <w:ind w:left="14884"/>
        <w:jc w:val="center"/>
        <w:rPr>
          <w:szCs w:val="28"/>
        </w:rPr>
      </w:pPr>
    </w:p>
    <w:p w:rsidR="00424D2A" w:rsidRPr="006F7315" w:rsidRDefault="00016C28" w:rsidP="002C5C58">
      <w:pPr>
        <w:ind w:left="14884"/>
        <w:jc w:val="center"/>
        <w:rPr>
          <w:szCs w:val="28"/>
        </w:rPr>
      </w:pPr>
      <w:r>
        <w:rPr>
          <w:szCs w:val="28"/>
        </w:rPr>
        <w:t>«</w:t>
      </w:r>
      <w:r w:rsidR="00424D2A" w:rsidRPr="000B23C7">
        <w:rPr>
          <w:szCs w:val="28"/>
        </w:rPr>
        <w:t>Приложение №</w:t>
      </w:r>
      <w:r w:rsidR="00424D2A">
        <w:rPr>
          <w:szCs w:val="28"/>
        </w:rPr>
        <w:t>2</w:t>
      </w:r>
    </w:p>
    <w:p w:rsidR="00424D2A" w:rsidRDefault="00424D2A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2C5C58">
      <w:pPr>
        <w:ind w:left="14884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  <w:r w:rsidR="001E2F41">
        <w:rPr>
          <w:b/>
          <w:szCs w:val="28"/>
        </w:rPr>
        <w:t xml:space="preserve">городского округа Кинель Самарской области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6F1F1F" w:rsidRDefault="006F1F1F" w:rsidP="00424D2A">
      <w:pPr>
        <w:rPr>
          <w:sz w:val="24"/>
          <w:szCs w:val="28"/>
        </w:rPr>
      </w:pPr>
    </w:p>
    <w:tbl>
      <w:tblPr>
        <w:tblW w:w="210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4"/>
        <w:gridCol w:w="1077"/>
        <w:gridCol w:w="1106"/>
        <w:gridCol w:w="994"/>
        <w:gridCol w:w="1064"/>
        <w:gridCol w:w="1022"/>
        <w:gridCol w:w="881"/>
        <w:gridCol w:w="1078"/>
        <w:gridCol w:w="1092"/>
        <w:gridCol w:w="868"/>
        <w:gridCol w:w="1092"/>
        <w:gridCol w:w="1050"/>
        <w:gridCol w:w="895"/>
        <w:gridCol w:w="1078"/>
        <w:gridCol w:w="1092"/>
        <w:gridCol w:w="840"/>
      </w:tblGrid>
      <w:tr w:rsidR="00435A77" w:rsidRPr="00435A77" w:rsidTr="005C421F">
        <w:trPr>
          <w:cantSplit/>
          <w:tblHeader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29" w:type="dxa"/>
            <w:gridSpan w:val="15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435A77" w:rsidRPr="00435A77" w:rsidTr="005C421F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2016 год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2017 год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2018 год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2019 год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2020 год</w:t>
            </w:r>
          </w:p>
        </w:tc>
      </w:tr>
      <w:tr w:rsidR="00435A77" w:rsidRPr="00435A77" w:rsidTr="003E2A41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</w:tr>
      <w:tr w:rsidR="00435A77" w:rsidRPr="005C421F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5C421F" w:rsidRDefault="00435A77" w:rsidP="005C421F">
            <w:pPr>
              <w:ind w:firstLineChars="200" w:firstLine="482"/>
              <w:contextualSpacing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Энергосбережение в бюджетной сфере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798,0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798,0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90,0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90,0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60,0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60,0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lastRenderedPageBreak/>
              <w:t>1.1.1.10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708,0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708,0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458,0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458,0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295,0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lastRenderedPageBreak/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4 994,5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4 120,0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4 714,5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435A77" w:rsidRDefault="00435A77" w:rsidP="00424D2A">
      <w:pPr>
        <w:rPr>
          <w:sz w:val="24"/>
          <w:szCs w:val="28"/>
        </w:rPr>
      </w:pPr>
    </w:p>
    <w:p w:rsidR="005C421F" w:rsidRDefault="005C421F" w:rsidP="00424D2A">
      <w:pPr>
        <w:rPr>
          <w:sz w:val="24"/>
          <w:szCs w:val="28"/>
        </w:rPr>
      </w:pPr>
      <w:r>
        <w:rPr>
          <w:sz w:val="24"/>
          <w:szCs w:val="28"/>
        </w:rPr>
        <w:t xml:space="preserve">* - расходы по мероприятиям вводятся отдельным постановлением администрации городского округа </w:t>
      </w:r>
      <w:r w:rsidR="003E2A41">
        <w:rPr>
          <w:sz w:val="24"/>
          <w:szCs w:val="28"/>
        </w:rPr>
        <w:t>Кинель Самарской области. При подсчете итогов не учитываются.</w:t>
      </w:r>
    </w:p>
    <w:sectPr w:rsidR="005C421F" w:rsidSect="002C5C58">
      <w:pgSz w:w="21886" w:h="15479" w:orient="landscape" w:code="9"/>
      <w:pgMar w:top="1134" w:right="112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35" w:rsidRDefault="00366735" w:rsidP="00F04F24">
      <w:r>
        <w:separator/>
      </w:r>
    </w:p>
  </w:endnote>
  <w:endnote w:type="continuationSeparator" w:id="0">
    <w:p w:rsidR="00366735" w:rsidRDefault="0036673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35" w:rsidRDefault="00366735" w:rsidP="00F04F24">
      <w:r>
        <w:separator/>
      </w:r>
    </w:p>
  </w:footnote>
  <w:footnote w:type="continuationSeparator" w:id="0">
    <w:p w:rsidR="00366735" w:rsidRDefault="0036673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6C28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C38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0E8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2038"/>
    <w:rsid w:val="000B34ED"/>
    <w:rsid w:val="000B3C4E"/>
    <w:rsid w:val="000D150B"/>
    <w:rsid w:val="000D6702"/>
    <w:rsid w:val="000D71D7"/>
    <w:rsid w:val="000D76F2"/>
    <w:rsid w:val="000E0C2D"/>
    <w:rsid w:val="000E113D"/>
    <w:rsid w:val="000E2777"/>
    <w:rsid w:val="000E326E"/>
    <w:rsid w:val="000E74CD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CE8"/>
    <w:rsid w:val="001359C1"/>
    <w:rsid w:val="001427A2"/>
    <w:rsid w:val="001451E1"/>
    <w:rsid w:val="0014693D"/>
    <w:rsid w:val="0015259E"/>
    <w:rsid w:val="00160665"/>
    <w:rsid w:val="00170E27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4552"/>
    <w:rsid w:val="001B5425"/>
    <w:rsid w:val="001B67BE"/>
    <w:rsid w:val="001C176A"/>
    <w:rsid w:val="001C4C63"/>
    <w:rsid w:val="001C7661"/>
    <w:rsid w:val="001D0293"/>
    <w:rsid w:val="001D0DEB"/>
    <w:rsid w:val="001D0E06"/>
    <w:rsid w:val="001D2B4E"/>
    <w:rsid w:val="001D33F4"/>
    <w:rsid w:val="001D4C27"/>
    <w:rsid w:val="001D5A1C"/>
    <w:rsid w:val="001D76DD"/>
    <w:rsid w:val="001E1233"/>
    <w:rsid w:val="001E1F67"/>
    <w:rsid w:val="001E2F41"/>
    <w:rsid w:val="001E3506"/>
    <w:rsid w:val="001E7343"/>
    <w:rsid w:val="001F1C1D"/>
    <w:rsid w:val="001F267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2D47"/>
    <w:rsid w:val="0027514B"/>
    <w:rsid w:val="002764DC"/>
    <w:rsid w:val="00280DEF"/>
    <w:rsid w:val="0028293F"/>
    <w:rsid w:val="002858DC"/>
    <w:rsid w:val="002A0A07"/>
    <w:rsid w:val="002A436E"/>
    <w:rsid w:val="002A75BA"/>
    <w:rsid w:val="002C011E"/>
    <w:rsid w:val="002C3EEB"/>
    <w:rsid w:val="002C5C58"/>
    <w:rsid w:val="002D177A"/>
    <w:rsid w:val="002D1AB7"/>
    <w:rsid w:val="002D1C1A"/>
    <w:rsid w:val="002D224B"/>
    <w:rsid w:val="002E20F5"/>
    <w:rsid w:val="002E5AAA"/>
    <w:rsid w:val="002F197C"/>
    <w:rsid w:val="002F51F3"/>
    <w:rsid w:val="002F72EE"/>
    <w:rsid w:val="002F7F7F"/>
    <w:rsid w:val="00302780"/>
    <w:rsid w:val="00304FB2"/>
    <w:rsid w:val="003064E7"/>
    <w:rsid w:val="00307B01"/>
    <w:rsid w:val="0031384E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66735"/>
    <w:rsid w:val="00370E0C"/>
    <w:rsid w:val="00371092"/>
    <w:rsid w:val="003716CF"/>
    <w:rsid w:val="00374CCE"/>
    <w:rsid w:val="00376704"/>
    <w:rsid w:val="0038254B"/>
    <w:rsid w:val="003839F2"/>
    <w:rsid w:val="00384B80"/>
    <w:rsid w:val="00385D4B"/>
    <w:rsid w:val="00386EFF"/>
    <w:rsid w:val="003933B5"/>
    <w:rsid w:val="0039551D"/>
    <w:rsid w:val="00397255"/>
    <w:rsid w:val="003A455B"/>
    <w:rsid w:val="003B0F2A"/>
    <w:rsid w:val="003B3E49"/>
    <w:rsid w:val="003B69D7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E2A41"/>
    <w:rsid w:val="003F004A"/>
    <w:rsid w:val="003F16F2"/>
    <w:rsid w:val="003F251B"/>
    <w:rsid w:val="003F79CF"/>
    <w:rsid w:val="0040536F"/>
    <w:rsid w:val="00405BBD"/>
    <w:rsid w:val="004111FB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35A77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582F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2C2"/>
    <w:rsid w:val="004D77F6"/>
    <w:rsid w:val="004E2ECD"/>
    <w:rsid w:val="004E527E"/>
    <w:rsid w:val="004E5949"/>
    <w:rsid w:val="004E5950"/>
    <w:rsid w:val="004F0FED"/>
    <w:rsid w:val="004F1988"/>
    <w:rsid w:val="004F3346"/>
    <w:rsid w:val="004F4164"/>
    <w:rsid w:val="004F435F"/>
    <w:rsid w:val="004F72D7"/>
    <w:rsid w:val="00501838"/>
    <w:rsid w:val="005029DA"/>
    <w:rsid w:val="005055D6"/>
    <w:rsid w:val="005075F5"/>
    <w:rsid w:val="0051162A"/>
    <w:rsid w:val="005119A0"/>
    <w:rsid w:val="005133E0"/>
    <w:rsid w:val="00520475"/>
    <w:rsid w:val="00520486"/>
    <w:rsid w:val="005228E0"/>
    <w:rsid w:val="00523A4C"/>
    <w:rsid w:val="00523E6A"/>
    <w:rsid w:val="005247ED"/>
    <w:rsid w:val="00525EBA"/>
    <w:rsid w:val="0053462B"/>
    <w:rsid w:val="0054028B"/>
    <w:rsid w:val="00544516"/>
    <w:rsid w:val="00545839"/>
    <w:rsid w:val="005470D7"/>
    <w:rsid w:val="00555D17"/>
    <w:rsid w:val="0057414A"/>
    <w:rsid w:val="00575CAB"/>
    <w:rsid w:val="00580583"/>
    <w:rsid w:val="00583546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B18EF"/>
    <w:rsid w:val="005C421F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356B"/>
    <w:rsid w:val="00654A27"/>
    <w:rsid w:val="006628FB"/>
    <w:rsid w:val="00666BA0"/>
    <w:rsid w:val="006718EA"/>
    <w:rsid w:val="00675739"/>
    <w:rsid w:val="00677A82"/>
    <w:rsid w:val="0068363F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1F1F"/>
    <w:rsid w:val="006F6F0E"/>
    <w:rsid w:val="00703965"/>
    <w:rsid w:val="007077EB"/>
    <w:rsid w:val="007167EF"/>
    <w:rsid w:val="0071782B"/>
    <w:rsid w:val="00725BF0"/>
    <w:rsid w:val="00726C02"/>
    <w:rsid w:val="0073404A"/>
    <w:rsid w:val="00735087"/>
    <w:rsid w:val="00735711"/>
    <w:rsid w:val="007408CD"/>
    <w:rsid w:val="00741B53"/>
    <w:rsid w:val="007428C4"/>
    <w:rsid w:val="00743880"/>
    <w:rsid w:val="007544CD"/>
    <w:rsid w:val="00763F1A"/>
    <w:rsid w:val="00770DD9"/>
    <w:rsid w:val="007711E4"/>
    <w:rsid w:val="00771868"/>
    <w:rsid w:val="007756C3"/>
    <w:rsid w:val="007765F9"/>
    <w:rsid w:val="00782ECC"/>
    <w:rsid w:val="0078736C"/>
    <w:rsid w:val="0078767F"/>
    <w:rsid w:val="0078774E"/>
    <w:rsid w:val="0079070D"/>
    <w:rsid w:val="00790B28"/>
    <w:rsid w:val="007929B6"/>
    <w:rsid w:val="0079439E"/>
    <w:rsid w:val="00794578"/>
    <w:rsid w:val="007972AB"/>
    <w:rsid w:val="007A0F4C"/>
    <w:rsid w:val="007A0F64"/>
    <w:rsid w:val="007A2D1F"/>
    <w:rsid w:val="007A570A"/>
    <w:rsid w:val="007A6F17"/>
    <w:rsid w:val="007B1D8B"/>
    <w:rsid w:val="007B23CB"/>
    <w:rsid w:val="007B4C85"/>
    <w:rsid w:val="007B598B"/>
    <w:rsid w:val="007C1F64"/>
    <w:rsid w:val="007C2535"/>
    <w:rsid w:val="007C4A68"/>
    <w:rsid w:val="007C5F4F"/>
    <w:rsid w:val="007C770A"/>
    <w:rsid w:val="007D0843"/>
    <w:rsid w:val="007D28B5"/>
    <w:rsid w:val="007D5682"/>
    <w:rsid w:val="007E0579"/>
    <w:rsid w:val="007E09B8"/>
    <w:rsid w:val="007E1E4C"/>
    <w:rsid w:val="007E2A36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1576B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5336B"/>
    <w:rsid w:val="00855FB2"/>
    <w:rsid w:val="0086161C"/>
    <w:rsid w:val="00861AD1"/>
    <w:rsid w:val="00865858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559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9AC"/>
    <w:rsid w:val="00973EA0"/>
    <w:rsid w:val="00976BA9"/>
    <w:rsid w:val="00977E8D"/>
    <w:rsid w:val="00986D42"/>
    <w:rsid w:val="0099182F"/>
    <w:rsid w:val="00991C67"/>
    <w:rsid w:val="00991DE6"/>
    <w:rsid w:val="00993E29"/>
    <w:rsid w:val="00997CCA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2DD4"/>
    <w:rsid w:val="00A22E38"/>
    <w:rsid w:val="00A26EC2"/>
    <w:rsid w:val="00A27347"/>
    <w:rsid w:val="00A33139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6554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3795"/>
    <w:rsid w:val="00AC5284"/>
    <w:rsid w:val="00AD0B87"/>
    <w:rsid w:val="00AD1821"/>
    <w:rsid w:val="00AD5303"/>
    <w:rsid w:val="00AD647C"/>
    <w:rsid w:val="00AD6ABF"/>
    <w:rsid w:val="00AD76ED"/>
    <w:rsid w:val="00AE1AD1"/>
    <w:rsid w:val="00AE7C81"/>
    <w:rsid w:val="00AF1B3D"/>
    <w:rsid w:val="00AF24D1"/>
    <w:rsid w:val="00AF47E9"/>
    <w:rsid w:val="00AF4825"/>
    <w:rsid w:val="00AF4CF1"/>
    <w:rsid w:val="00AF5B91"/>
    <w:rsid w:val="00B01A86"/>
    <w:rsid w:val="00B02354"/>
    <w:rsid w:val="00B06418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3ED5"/>
    <w:rsid w:val="00B544AD"/>
    <w:rsid w:val="00B54C67"/>
    <w:rsid w:val="00B54CA9"/>
    <w:rsid w:val="00B64A9B"/>
    <w:rsid w:val="00B65E70"/>
    <w:rsid w:val="00B667AD"/>
    <w:rsid w:val="00B718E5"/>
    <w:rsid w:val="00B7330F"/>
    <w:rsid w:val="00B74E0F"/>
    <w:rsid w:val="00B8367E"/>
    <w:rsid w:val="00B869EC"/>
    <w:rsid w:val="00B92976"/>
    <w:rsid w:val="00B940DE"/>
    <w:rsid w:val="00B9643F"/>
    <w:rsid w:val="00BA01DB"/>
    <w:rsid w:val="00BA0F1D"/>
    <w:rsid w:val="00BA47FC"/>
    <w:rsid w:val="00BA572B"/>
    <w:rsid w:val="00BA684A"/>
    <w:rsid w:val="00BA68DB"/>
    <w:rsid w:val="00BB5E76"/>
    <w:rsid w:val="00BB7219"/>
    <w:rsid w:val="00BC097C"/>
    <w:rsid w:val="00BC402E"/>
    <w:rsid w:val="00BC5A03"/>
    <w:rsid w:val="00BD0EFA"/>
    <w:rsid w:val="00BD1559"/>
    <w:rsid w:val="00BD3796"/>
    <w:rsid w:val="00BD4E41"/>
    <w:rsid w:val="00BD5060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0DFA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141E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2C4B"/>
    <w:rsid w:val="00CA5355"/>
    <w:rsid w:val="00CA6AE6"/>
    <w:rsid w:val="00CA6DC2"/>
    <w:rsid w:val="00CB2CEA"/>
    <w:rsid w:val="00CB3C1C"/>
    <w:rsid w:val="00CB6345"/>
    <w:rsid w:val="00CB6889"/>
    <w:rsid w:val="00CC2A2D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0BB8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831"/>
    <w:rsid w:val="00D82D55"/>
    <w:rsid w:val="00D87460"/>
    <w:rsid w:val="00D92DEC"/>
    <w:rsid w:val="00D9339D"/>
    <w:rsid w:val="00D97018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0361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35578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77AA9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0130"/>
    <w:rsid w:val="00EC3CF6"/>
    <w:rsid w:val="00EC50BE"/>
    <w:rsid w:val="00EC5BBB"/>
    <w:rsid w:val="00EC630E"/>
    <w:rsid w:val="00EC7C65"/>
    <w:rsid w:val="00EE39C2"/>
    <w:rsid w:val="00EE60E1"/>
    <w:rsid w:val="00EE7619"/>
    <w:rsid w:val="00EF24D5"/>
    <w:rsid w:val="00EF2872"/>
    <w:rsid w:val="00EF3B7A"/>
    <w:rsid w:val="00EF5B77"/>
    <w:rsid w:val="00EF615A"/>
    <w:rsid w:val="00EF641B"/>
    <w:rsid w:val="00F009A4"/>
    <w:rsid w:val="00F04F24"/>
    <w:rsid w:val="00F06C35"/>
    <w:rsid w:val="00F100FC"/>
    <w:rsid w:val="00F11AF9"/>
    <w:rsid w:val="00F138AA"/>
    <w:rsid w:val="00F1443A"/>
    <w:rsid w:val="00F1778F"/>
    <w:rsid w:val="00F207D6"/>
    <w:rsid w:val="00F22766"/>
    <w:rsid w:val="00F348CB"/>
    <w:rsid w:val="00F35B96"/>
    <w:rsid w:val="00F37294"/>
    <w:rsid w:val="00F45BB0"/>
    <w:rsid w:val="00F51DD7"/>
    <w:rsid w:val="00F54C75"/>
    <w:rsid w:val="00F5734C"/>
    <w:rsid w:val="00F5745E"/>
    <w:rsid w:val="00F5793A"/>
    <w:rsid w:val="00F60656"/>
    <w:rsid w:val="00F62616"/>
    <w:rsid w:val="00F67814"/>
    <w:rsid w:val="00F7209A"/>
    <w:rsid w:val="00F723B4"/>
    <w:rsid w:val="00F72992"/>
    <w:rsid w:val="00F85CEB"/>
    <w:rsid w:val="00F872F8"/>
    <w:rsid w:val="00F935A7"/>
    <w:rsid w:val="00F94061"/>
    <w:rsid w:val="00F9460E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34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DE03-50DA-4DBD-8697-DC669760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3386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317</cp:revision>
  <cp:lastPrinted>2018-01-18T05:20:00Z</cp:lastPrinted>
  <dcterms:created xsi:type="dcterms:W3CDTF">2010-04-06T11:13:00Z</dcterms:created>
  <dcterms:modified xsi:type="dcterms:W3CDTF">2018-01-18T05:20:00Z</dcterms:modified>
</cp:coreProperties>
</file>