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425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342439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A47431" w:rsidRPr="008D352E" w:rsidRDefault="00A47431" w:rsidP="00334C54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33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81107C" w:rsidP="002041C6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C42BF2">
              <w:rPr>
                <w:szCs w:val="28"/>
              </w:rPr>
              <w:t xml:space="preserve">и дополнений </w:t>
            </w:r>
            <w:r>
              <w:rPr>
                <w:szCs w:val="28"/>
              </w:rPr>
              <w:t xml:space="preserve">в </w:t>
            </w:r>
            <w:r w:rsidR="00A75432" w:rsidRPr="005F0119">
              <w:rPr>
                <w:szCs w:val="28"/>
              </w:rPr>
              <w:t>муниципальн</w:t>
            </w:r>
            <w:r w:rsidR="00A75432">
              <w:rPr>
                <w:szCs w:val="28"/>
              </w:rPr>
              <w:t xml:space="preserve">ую </w:t>
            </w:r>
            <w:r w:rsidR="00A75432" w:rsidRPr="005F0119">
              <w:rPr>
                <w:szCs w:val="28"/>
              </w:rPr>
              <w:t>программ</w:t>
            </w:r>
            <w:r w:rsidR="00A75432">
              <w:rPr>
                <w:szCs w:val="28"/>
              </w:rPr>
              <w:t>у</w:t>
            </w:r>
            <w:r w:rsidR="00A75432" w:rsidRPr="005F0119">
              <w:rPr>
                <w:szCs w:val="28"/>
              </w:rPr>
              <w:t xml:space="preserve"> городского округа Кинель Самарской области «Создание условий для оказания медицинской помощи населению городского округа Кинель на 2016-2018 годы</w:t>
            </w:r>
            <w:r w:rsidR="00A75432">
              <w:rPr>
                <w:szCs w:val="28"/>
              </w:rPr>
              <w:t xml:space="preserve">», утвержденную </w:t>
            </w:r>
            <w:r>
              <w:rPr>
                <w:szCs w:val="28"/>
              </w:rPr>
              <w:t>постановление</w:t>
            </w:r>
            <w:r w:rsidR="00A75432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 Самарской области от</w:t>
            </w:r>
            <w:r w:rsidR="00BC7003">
              <w:rPr>
                <w:szCs w:val="28"/>
              </w:rPr>
              <w:t> </w:t>
            </w:r>
            <w:r>
              <w:rPr>
                <w:szCs w:val="28"/>
              </w:rPr>
              <w:t>31.03.2016</w:t>
            </w:r>
            <w:r w:rsidR="00A75432">
              <w:rPr>
                <w:szCs w:val="28"/>
              </w:rPr>
              <w:t> </w:t>
            </w:r>
            <w:r>
              <w:rPr>
                <w:szCs w:val="28"/>
              </w:rPr>
              <w:t>г. №</w:t>
            </w:r>
            <w:r w:rsidR="00A75432">
              <w:rPr>
                <w:szCs w:val="28"/>
              </w:rPr>
              <w:t> </w:t>
            </w:r>
            <w:r>
              <w:rPr>
                <w:szCs w:val="28"/>
              </w:rPr>
              <w:t>1266</w:t>
            </w:r>
            <w:r w:rsidR="00BC7003">
              <w:rPr>
                <w:szCs w:val="28"/>
              </w:rPr>
              <w:t xml:space="preserve"> (в редакции от </w:t>
            </w:r>
            <w:r w:rsidR="002041C6">
              <w:rPr>
                <w:szCs w:val="28"/>
              </w:rPr>
              <w:t>03.02.2017</w:t>
            </w:r>
            <w:r w:rsidR="00BC7003">
              <w:rPr>
                <w:szCs w:val="28"/>
              </w:rPr>
              <w:t> г.)</w:t>
            </w:r>
          </w:p>
        </w:tc>
      </w:tr>
    </w:tbl>
    <w:p w:rsidR="00DF2A57" w:rsidRDefault="00DF2A57" w:rsidP="00901601">
      <w:pPr>
        <w:spacing w:line="360" w:lineRule="auto"/>
        <w:ind w:firstLine="709"/>
        <w:jc w:val="both"/>
        <w:rPr>
          <w:szCs w:val="28"/>
        </w:rPr>
      </w:pPr>
    </w:p>
    <w:p w:rsidR="00B53990" w:rsidRDefault="00B53990" w:rsidP="00901601">
      <w:pPr>
        <w:spacing w:line="360" w:lineRule="auto"/>
        <w:ind w:firstLine="709"/>
        <w:jc w:val="both"/>
        <w:rPr>
          <w:szCs w:val="28"/>
        </w:rPr>
      </w:pPr>
    </w:p>
    <w:p w:rsidR="00425247" w:rsidRDefault="00CC2C61" w:rsidP="00A75432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 решением </w:t>
      </w:r>
      <w:r w:rsidRPr="00465E1C">
        <w:rPr>
          <w:szCs w:val="28"/>
        </w:rPr>
        <w:t xml:space="preserve">Думы городского округа Кинель Самарской области от </w:t>
      </w:r>
      <w:r>
        <w:rPr>
          <w:szCs w:val="28"/>
        </w:rPr>
        <w:t>15.12.2016</w:t>
      </w:r>
      <w:r w:rsidRPr="00465E1C">
        <w:rPr>
          <w:szCs w:val="28"/>
        </w:rPr>
        <w:t> г. № </w:t>
      </w:r>
      <w:r>
        <w:rPr>
          <w:szCs w:val="28"/>
        </w:rPr>
        <w:t>214</w:t>
      </w:r>
      <w:r w:rsidRPr="00465E1C">
        <w:rPr>
          <w:szCs w:val="28"/>
        </w:rPr>
        <w:t xml:space="preserve"> «О бюджете городского округа Кинель </w:t>
      </w:r>
      <w:r w:rsidR="00C42BF2">
        <w:rPr>
          <w:szCs w:val="28"/>
        </w:rPr>
        <w:t xml:space="preserve">Самарской области </w:t>
      </w:r>
      <w:r w:rsidRPr="00465E1C">
        <w:rPr>
          <w:szCs w:val="28"/>
        </w:rPr>
        <w:t>на 2017 год и на плановый</w:t>
      </w:r>
      <w:r w:rsidRPr="00214B7F">
        <w:rPr>
          <w:szCs w:val="28"/>
        </w:rPr>
        <w:t xml:space="preserve"> период 201</w:t>
      </w:r>
      <w:r>
        <w:rPr>
          <w:szCs w:val="28"/>
        </w:rPr>
        <w:t>8</w:t>
      </w:r>
      <w:r w:rsidRPr="00214B7F">
        <w:rPr>
          <w:szCs w:val="28"/>
        </w:rPr>
        <w:t xml:space="preserve"> и 201</w:t>
      </w:r>
      <w:r>
        <w:rPr>
          <w:szCs w:val="28"/>
        </w:rPr>
        <w:t>9</w:t>
      </w:r>
      <w:r w:rsidRPr="00214B7F">
        <w:rPr>
          <w:szCs w:val="28"/>
        </w:rPr>
        <w:t xml:space="preserve"> годов</w:t>
      </w:r>
      <w:r>
        <w:rPr>
          <w:szCs w:val="28"/>
        </w:rPr>
        <w:t>»</w:t>
      </w:r>
      <w:r w:rsidR="00437706">
        <w:rPr>
          <w:szCs w:val="28"/>
        </w:rPr>
        <w:t xml:space="preserve"> (в редакции от 27.07.2017г.)</w:t>
      </w:r>
      <w:r>
        <w:rPr>
          <w:szCs w:val="28"/>
        </w:rPr>
        <w:t xml:space="preserve">, </w:t>
      </w:r>
      <w:r w:rsidRPr="00C7358D">
        <w:rPr>
          <w:szCs w:val="28"/>
        </w:rPr>
        <w:t xml:space="preserve">постановлением администрации городского округа Кинель </w:t>
      </w:r>
      <w:r>
        <w:rPr>
          <w:szCs w:val="28"/>
        </w:rPr>
        <w:t xml:space="preserve">Самарской области </w:t>
      </w:r>
      <w:r w:rsidRPr="00C7358D">
        <w:rPr>
          <w:szCs w:val="28"/>
        </w:rPr>
        <w:t>от 07.03.2014</w:t>
      </w:r>
      <w:r>
        <w:rPr>
          <w:szCs w:val="28"/>
        </w:rPr>
        <w:t> </w:t>
      </w:r>
      <w:r w:rsidRPr="00C7358D">
        <w:rPr>
          <w:szCs w:val="28"/>
        </w:rPr>
        <w:t>г. №</w:t>
      </w:r>
      <w:r>
        <w:rPr>
          <w:szCs w:val="28"/>
        </w:rPr>
        <w:t> </w:t>
      </w:r>
      <w:r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r>
        <w:rPr>
          <w:szCs w:val="28"/>
        </w:rPr>
        <w:t xml:space="preserve">, </w:t>
      </w:r>
      <w:r w:rsidR="00C22D9B">
        <w:rPr>
          <w:szCs w:val="28"/>
        </w:rPr>
        <w:t>руководствуясь Уставом городского округа Кинель Самарской области,</w:t>
      </w:r>
    </w:p>
    <w:p w:rsidR="00425247" w:rsidRPr="00425247" w:rsidRDefault="00425247" w:rsidP="00901601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81107C" w:rsidP="00901601">
      <w:pPr>
        <w:numPr>
          <w:ilvl w:val="0"/>
          <w:numId w:val="4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BC7003" w:rsidRPr="00674A03">
        <w:rPr>
          <w:szCs w:val="28"/>
        </w:rPr>
        <w:t>муниципальн</w:t>
      </w:r>
      <w:r w:rsidR="00BC7003">
        <w:rPr>
          <w:szCs w:val="28"/>
        </w:rPr>
        <w:t xml:space="preserve">ую </w:t>
      </w:r>
      <w:r w:rsidR="00BC7003" w:rsidRPr="00674A03">
        <w:rPr>
          <w:szCs w:val="28"/>
        </w:rPr>
        <w:t>программ</w:t>
      </w:r>
      <w:r w:rsidR="00BC7003">
        <w:rPr>
          <w:szCs w:val="28"/>
        </w:rPr>
        <w:t xml:space="preserve">у </w:t>
      </w:r>
      <w:r w:rsidR="00BC7003" w:rsidRPr="00674A03">
        <w:rPr>
          <w:szCs w:val="28"/>
        </w:rPr>
        <w:t>городского округа Кинель Самарской области</w:t>
      </w:r>
      <w:r w:rsidR="00BC7003" w:rsidDel="00AF1EB7">
        <w:rPr>
          <w:szCs w:val="28"/>
        </w:rPr>
        <w:t xml:space="preserve"> </w:t>
      </w:r>
      <w:r w:rsidR="00BC7003">
        <w:rPr>
          <w:szCs w:val="28"/>
        </w:rPr>
        <w:t>«</w:t>
      </w:r>
      <w:r w:rsidR="00BC7003" w:rsidRPr="00096BE2">
        <w:rPr>
          <w:szCs w:val="28"/>
        </w:rPr>
        <w:t xml:space="preserve">Создание условий для оказания медицинской помощи </w:t>
      </w:r>
      <w:r w:rsidR="00BC7003" w:rsidRPr="00096BE2">
        <w:rPr>
          <w:szCs w:val="28"/>
        </w:rPr>
        <w:lastRenderedPageBreak/>
        <w:t>населению городского округа Кинель на 2016-2018 годы</w:t>
      </w:r>
      <w:r w:rsidR="00BC7003">
        <w:rPr>
          <w:szCs w:val="28"/>
        </w:rPr>
        <w:t xml:space="preserve">», утвержденную </w:t>
      </w:r>
      <w:r>
        <w:rPr>
          <w:szCs w:val="28"/>
        </w:rPr>
        <w:t>постановление</w:t>
      </w:r>
      <w:r w:rsidR="00BC7003">
        <w:rPr>
          <w:szCs w:val="28"/>
        </w:rPr>
        <w:t>м</w:t>
      </w:r>
      <w:r>
        <w:rPr>
          <w:szCs w:val="28"/>
        </w:rPr>
        <w:t xml:space="preserve"> администрации городского округа Кинель Самарской области от 31.03.2016</w:t>
      </w:r>
      <w:r w:rsidR="00BC7003">
        <w:rPr>
          <w:szCs w:val="28"/>
        </w:rPr>
        <w:t> </w:t>
      </w:r>
      <w:r>
        <w:rPr>
          <w:szCs w:val="28"/>
        </w:rPr>
        <w:t>г. №</w:t>
      </w:r>
      <w:r w:rsidR="00BC7003">
        <w:rPr>
          <w:szCs w:val="28"/>
        </w:rPr>
        <w:t> </w:t>
      </w:r>
      <w:r>
        <w:rPr>
          <w:szCs w:val="28"/>
        </w:rPr>
        <w:t>1266</w:t>
      </w:r>
      <w:r w:rsidR="00BC7003">
        <w:rPr>
          <w:szCs w:val="28"/>
        </w:rPr>
        <w:t xml:space="preserve"> (в редакции от </w:t>
      </w:r>
      <w:r w:rsidR="00C22D9B">
        <w:rPr>
          <w:szCs w:val="28"/>
        </w:rPr>
        <w:t>03</w:t>
      </w:r>
      <w:r w:rsidR="00BC7003">
        <w:rPr>
          <w:szCs w:val="28"/>
        </w:rPr>
        <w:t>.0</w:t>
      </w:r>
      <w:r w:rsidR="00C22D9B">
        <w:rPr>
          <w:szCs w:val="28"/>
        </w:rPr>
        <w:t>2</w:t>
      </w:r>
      <w:r w:rsidR="00BC7003">
        <w:rPr>
          <w:szCs w:val="28"/>
        </w:rPr>
        <w:t>.201</w:t>
      </w:r>
      <w:r w:rsidR="00C22D9B">
        <w:rPr>
          <w:szCs w:val="28"/>
        </w:rPr>
        <w:t>7</w:t>
      </w:r>
      <w:r w:rsidR="00BC7003">
        <w:rPr>
          <w:szCs w:val="28"/>
        </w:rPr>
        <w:t> г.) следующие изменения</w:t>
      </w:r>
      <w:r w:rsidR="00C42BF2">
        <w:rPr>
          <w:szCs w:val="28"/>
        </w:rPr>
        <w:t xml:space="preserve"> и дополнения</w:t>
      </w:r>
      <w:r>
        <w:rPr>
          <w:szCs w:val="28"/>
        </w:rPr>
        <w:t>:</w:t>
      </w:r>
    </w:p>
    <w:p w:rsidR="00B478B1" w:rsidRPr="004E27FE" w:rsidRDefault="009C43C9" w:rsidP="004E27FE">
      <w:pPr>
        <w:numPr>
          <w:ilvl w:val="1"/>
          <w:numId w:val="4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="004E27FE">
        <w:rPr>
          <w:szCs w:val="28"/>
        </w:rPr>
        <w:t xml:space="preserve">аздел 1 </w:t>
      </w:r>
      <w:r w:rsidR="00C97B61" w:rsidRPr="004E27FE">
        <w:rPr>
          <w:szCs w:val="28"/>
        </w:rPr>
        <w:t xml:space="preserve">после </w:t>
      </w:r>
      <w:r w:rsidR="00B478B1" w:rsidRPr="004E27FE">
        <w:rPr>
          <w:szCs w:val="28"/>
        </w:rPr>
        <w:t xml:space="preserve">абзаца </w:t>
      </w:r>
      <w:r w:rsidR="00157BEF" w:rsidRPr="004E27FE">
        <w:rPr>
          <w:szCs w:val="28"/>
        </w:rPr>
        <w:t>третьего</w:t>
      </w:r>
      <w:r w:rsidR="00B478B1" w:rsidRPr="004E27FE">
        <w:rPr>
          <w:szCs w:val="28"/>
        </w:rPr>
        <w:t xml:space="preserve"> дополнить абзацем </w:t>
      </w:r>
      <w:r w:rsidR="00043999" w:rsidRPr="004E27FE">
        <w:rPr>
          <w:szCs w:val="28"/>
        </w:rPr>
        <w:t xml:space="preserve">четвертым </w:t>
      </w:r>
      <w:r w:rsidR="00B478B1" w:rsidRPr="004E27FE">
        <w:rPr>
          <w:szCs w:val="28"/>
        </w:rPr>
        <w:t>следующего содержания:</w:t>
      </w:r>
    </w:p>
    <w:p w:rsidR="00C97B61" w:rsidRDefault="00C97B61" w:rsidP="00C97B6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4E27FE">
        <w:rPr>
          <w:szCs w:val="28"/>
        </w:rPr>
        <w:t>повышение доступности и качества специализированной медицинской помощи, оказываемой населению;</w:t>
      </w:r>
      <w:r>
        <w:rPr>
          <w:szCs w:val="28"/>
        </w:rPr>
        <w:t>»</w:t>
      </w:r>
      <w:r w:rsidR="00157BEF">
        <w:rPr>
          <w:szCs w:val="28"/>
        </w:rPr>
        <w:t>;</w:t>
      </w:r>
    </w:p>
    <w:p w:rsidR="00C42BF2" w:rsidRDefault="00C42BF2" w:rsidP="004E4648">
      <w:pPr>
        <w:numPr>
          <w:ilvl w:val="1"/>
          <w:numId w:val="4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Приложении №2:</w:t>
      </w:r>
    </w:p>
    <w:p w:rsidR="009C43C9" w:rsidRDefault="009C43C9" w:rsidP="00C42BF2">
      <w:pPr>
        <w:numPr>
          <w:ilvl w:val="2"/>
          <w:numId w:val="44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</w:t>
      </w:r>
      <w:r w:rsidR="004E27FE">
        <w:rPr>
          <w:szCs w:val="28"/>
        </w:rPr>
        <w:t xml:space="preserve"> строке 2 таблицы </w:t>
      </w:r>
      <w:r>
        <w:rPr>
          <w:szCs w:val="28"/>
        </w:rPr>
        <w:t>в граф</w:t>
      </w:r>
      <w:r w:rsidR="00C42BF2">
        <w:rPr>
          <w:szCs w:val="28"/>
        </w:rPr>
        <w:t xml:space="preserve">е </w:t>
      </w:r>
      <w:r>
        <w:rPr>
          <w:szCs w:val="28"/>
        </w:rPr>
        <w:t>«</w:t>
      </w:r>
      <w:r w:rsidR="00740C6A">
        <w:rPr>
          <w:szCs w:val="28"/>
        </w:rPr>
        <w:t xml:space="preserve">2017 год - </w:t>
      </w:r>
      <w:r>
        <w:rPr>
          <w:szCs w:val="28"/>
        </w:rPr>
        <w:t>Всего» сумм</w:t>
      </w:r>
      <w:r w:rsidR="00C42BF2">
        <w:rPr>
          <w:szCs w:val="28"/>
        </w:rPr>
        <w:t>у</w:t>
      </w:r>
      <w:r>
        <w:rPr>
          <w:szCs w:val="28"/>
        </w:rPr>
        <w:t xml:space="preserve"> «1 300,0» заменить сумм</w:t>
      </w:r>
      <w:r w:rsidR="00C42BF2">
        <w:rPr>
          <w:szCs w:val="28"/>
        </w:rPr>
        <w:t xml:space="preserve">ой </w:t>
      </w:r>
      <w:r>
        <w:rPr>
          <w:szCs w:val="28"/>
        </w:rPr>
        <w:t>«0,0»</w:t>
      </w:r>
      <w:r w:rsidR="00C42BF2">
        <w:rPr>
          <w:szCs w:val="28"/>
        </w:rPr>
        <w:t xml:space="preserve">, </w:t>
      </w:r>
      <w:r w:rsidR="00C42BF2" w:rsidRPr="00C42BF2">
        <w:rPr>
          <w:szCs w:val="28"/>
        </w:rPr>
        <w:t>в графе «2017 год - бюджет г.о.Кинель Самарской области»</w:t>
      </w:r>
      <w:r w:rsidR="00C42BF2">
        <w:rPr>
          <w:szCs w:val="28"/>
        </w:rPr>
        <w:t xml:space="preserve"> </w:t>
      </w:r>
      <w:r w:rsidR="00C42BF2" w:rsidRPr="00C42BF2">
        <w:rPr>
          <w:szCs w:val="28"/>
        </w:rPr>
        <w:t>сумму «1 300,0» заменить суммой «0,0»</w:t>
      </w:r>
      <w:r w:rsidR="00C42BF2">
        <w:rPr>
          <w:szCs w:val="28"/>
        </w:rPr>
        <w:t>;</w:t>
      </w:r>
    </w:p>
    <w:p w:rsidR="009C43C9" w:rsidRDefault="009C43C9" w:rsidP="00C42BF2">
      <w:pPr>
        <w:numPr>
          <w:ilvl w:val="2"/>
          <w:numId w:val="44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та</w:t>
      </w:r>
      <w:r w:rsidRPr="009C43C9">
        <w:rPr>
          <w:szCs w:val="28"/>
        </w:rPr>
        <w:t>блиц</w:t>
      </w:r>
      <w:r>
        <w:rPr>
          <w:szCs w:val="28"/>
        </w:rPr>
        <w:t>у</w:t>
      </w:r>
      <w:r w:rsidRPr="009C43C9">
        <w:rPr>
          <w:szCs w:val="28"/>
        </w:rPr>
        <w:t xml:space="preserve"> </w:t>
      </w:r>
      <w:r>
        <w:rPr>
          <w:szCs w:val="28"/>
        </w:rPr>
        <w:t>после строки 5 дополнить строкой 6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2584"/>
        <w:gridCol w:w="2002"/>
        <w:gridCol w:w="693"/>
        <w:gridCol w:w="695"/>
        <w:gridCol w:w="936"/>
        <w:gridCol w:w="936"/>
        <w:gridCol w:w="695"/>
        <w:gridCol w:w="693"/>
      </w:tblGrid>
      <w:tr w:rsidR="00CC40B2" w:rsidRPr="000A1BDE" w:rsidTr="00CC40B2">
        <w:tc>
          <w:tcPr>
            <w:tcW w:w="176" w:type="pct"/>
            <w:shd w:val="clear" w:color="auto" w:fill="auto"/>
            <w:vAlign w:val="center"/>
            <w:hideMark/>
          </w:tcPr>
          <w:p w:rsidR="009C43C9" w:rsidRPr="000A1BDE" w:rsidRDefault="009C43C9" w:rsidP="006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9C43C9" w:rsidRPr="000A1BDE" w:rsidRDefault="009C43C9" w:rsidP="009C43C9">
            <w:pPr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оборудования для малоинвазивной хирургии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9C43C9" w:rsidRPr="000A1BDE" w:rsidRDefault="009C43C9" w:rsidP="006E2AE6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C43C9" w:rsidRPr="000A1BDE" w:rsidRDefault="009C43C9" w:rsidP="006E2AE6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C43C9" w:rsidRPr="000A1BDE" w:rsidRDefault="009C43C9" w:rsidP="006E2AE6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C43C9" w:rsidRPr="000A1BDE" w:rsidRDefault="009C43C9" w:rsidP="00CC40B2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1</w:t>
            </w:r>
            <w:r w:rsidR="00CC40B2">
              <w:rPr>
                <w:sz w:val="24"/>
                <w:szCs w:val="24"/>
              </w:rPr>
              <w:t> </w:t>
            </w:r>
            <w:r w:rsidRPr="000A1BDE">
              <w:rPr>
                <w:sz w:val="24"/>
                <w:szCs w:val="24"/>
              </w:rPr>
              <w:t>300</w:t>
            </w:r>
            <w:r w:rsidR="00CC40B2">
              <w:rPr>
                <w:sz w:val="24"/>
                <w:szCs w:val="24"/>
              </w:rPr>
              <w:t>,</w:t>
            </w:r>
            <w:r w:rsidRPr="000A1BDE">
              <w:rPr>
                <w:sz w:val="24"/>
                <w:szCs w:val="24"/>
              </w:rPr>
              <w:t>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C43C9" w:rsidRPr="000A1BDE" w:rsidRDefault="009C43C9" w:rsidP="00CC40B2">
            <w:pPr>
              <w:jc w:val="center"/>
              <w:rPr>
                <w:sz w:val="24"/>
                <w:szCs w:val="24"/>
              </w:rPr>
            </w:pPr>
            <w:r w:rsidRPr="000A1BDE">
              <w:rPr>
                <w:sz w:val="24"/>
                <w:szCs w:val="24"/>
              </w:rPr>
              <w:t>1</w:t>
            </w:r>
            <w:r w:rsidR="00CC40B2">
              <w:rPr>
                <w:sz w:val="24"/>
                <w:szCs w:val="24"/>
              </w:rPr>
              <w:t> </w:t>
            </w:r>
            <w:r w:rsidRPr="000A1BDE">
              <w:rPr>
                <w:sz w:val="24"/>
                <w:szCs w:val="24"/>
              </w:rPr>
              <w:t>300</w:t>
            </w:r>
            <w:r w:rsidR="00CC40B2">
              <w:rPr>
                <w:sz w:val="24"/>
                <w:szCs w:val="24"/>
              </w:rPr>
              <w:t>,</w:t>
            </w:r>
            <w:r w:rsidRPr="000A1BDE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C43C9" w:rsidRPr="000A1BDE" w:rsidRDefault="009C43C9" w:rsidP="006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C43C9" w:rsidRPr="000A1BDE" w:rsidRDefault="009C43C9" w:rsidP="006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C43C9" w:rsidRPr="00B85FAF" w:rsidRDefault="009C43C9" w:rsidP="009C43C9">
      <w:pPr>
        <w:spacing w:line="360" w:lineRule="auto"/>
        <w:jc w:val="both"/>
        <w:rPr>
          <w:szCs w:val="28"/>
        </w:rPr>
      </w:pPr>
    </w:p>
    <w:p w:rsidR="001B5569" w:rsidRDefault="00C1059B" w:rsidP="001B5569">
      <w:pPr>
        <w:numPr>
          <w:ilvl w:val="0"/>
          <w:numId w:val="4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</w:t>
      </w:r>
      <w:r w:rsidR="009C43C9">
        <w:rPr>
          <w:szCs w:val="28"/>
        </w:rPr>
        <w:t xml:space="preserve">путем размещения </w:t>
      </w:r>
      <w:r w:rsidR="009C43C9" w:rsidRPr="009C43C9">
        <w:rPr>
          <w:szCs w:val="28"/>
        </w:rPr>
        <w:t xml:space="preserve">на официальном сайте администрации городского округа Кинель Самарской области </w:t>
      </w:r>
      <w:r w:rsidR="00320849">
        <w:rPr>
          <w:szCs w:val="28"/>
        </w:rPr>
        <w:t>информационно-телекоммуникационной сети «Интернет» (</w:t>
      </w:r>
      <w:r w:rsidR="009C43C9">
        <w:rPr>
          <w:szCs w:val="28"/>
        </w:rPr>
        <w:t>к</w:t>
      </w:r>
      <w:r w:rsidR="00320849">
        <w:rPr>
          <w:szCs w:val="28"/>
        </w:rPr>
        <w:t>инельгород.рф) в подразделе «Официальное опубликование» раздела «Информация»</w:t>
      </w:r>
      <w:r>
        <w:rPr>
          <w:szCs w:val="28"/>
        </w:rPr>
        <w:t>.</w:t>
      </w:r>
    </w:p>
    <w:p w:rsidR="001B5569" w:rsidRPr="001B5569" w:rsidRDefault="001B5569" w:rsidP="001B5569">
      <w:pPr>
        <w:numPr>
          <w:ilvl w:val="0"/>
          <w:numId w:val="44"/>
        </w:numPr>
        <w:spacing w:line="360" w:lineRule="auto"/>
        <w:ind w:left="0" w:firstLine="709"/>
        <w:jc w:val="both"/>
        <w:rPr>
          <w:szCs w:val="28"/>
        </w:rPr>
      </w:pPr>
      <w:r w:rsidRPr="001B5569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FC68E7" w:rsidRDefault="009C1D06" w:rsidP="00B478B1">
      <w:pPr>
        <w:numPr>
          <w:ilvl w:val="0"/>
          <w:numId w:val="44"/>
        </w:numPr>
        <w:spacing w:line="360" w:lineRule="auto"/>
        <w:ind w:left="0" w:firstLine="709"/>
        <w:jc w:val="both"/>
        <w:rPr>
          <w:szCs w:val="28"/>
        </w:rPr>
      </w:pPr>
      <w:r w:rsidRPr="00FC68E7">
        <w:rPr>
          <w:szCs w:val="28"/>
        </w:rPr>
        <w:t xml:space="preserve">Контроль за выполнением постановления возложить на </w:t>
      </w:r>
      <w:r w:rsidR="00A91322">
        <w:rPr>
          <w:szCs w:val="28"/>
        </w:rPr>
        <w:t>Первого з</w:t>
      </w:r>
      <w:r w:rsidR="00C53238" w:rsidRPr="00FC68E7">
        <w:rPr>
          <w:szCs w:val="28"/>
        </w:rPr>
        <w:t xml:space="preserve">аместителя Главы </w:t>
      </w:r>
      <w:r w:rsidR="00171384">
        <w:rPr>
          <w:szCs w:val="28"/>
        </w:rPr>
        <w:t>городского округа</w:t>
      </w:r>
      <w:r w:rsidR="005F0119">
        <w:rPr>
          <w:szCs w:val="28"/>
        </w:rPr>
        <w:t xml:space="preserve"> </w:t>
      </w:r>
      <w:r w:rsidR="00C53238" w:rsidRPr="00FC68E7">
        <w:rPr>
          <w:szCs w:val="28"/>
        </w:rPr>
        <w:t>(</w:t>
      </w:r>
      <w:r w:rsidR="00A91322">
        <w:rPr>
          <w:szCs w:val="28"/>
        </w:rPr>
        <w:t>Прокудин</w:t>
      </w:r>
      <w:r w:rsidR="00262BE6">
        <w:rPr>
          <w:szCs w:val="28"/>
        </w:rPr>
        <w:t xml:space="preserve"> А.А.</w:t>
      </w:r>
      <w:r w:rsidR="00C53238" w:rsidRPr="00FC68E7">
        <w:rPr>
          <w:szCs w:val="28"/>
        </w:rPr>
        <w:t>)</w:t>
      </w:r>
      <w:r w:rsidR="000524A8" w:rsidRPr="00FC68E7">
        <w:rPr>
          <w:szCs w:val="28"/>
        </w:rPr>
        <w:t>.</w:t>
      </w:r>
    </w:p>
    <w:bookmarkEnd w:id="0"/>
    <w:p w:rsidR="00262BE6" w:rsidRDefault="00262BE6" w:rsidP="00334C54">
      <w:pPr>
        <w:jc w:val="both"/>
        <w:rPr>
          <w:szCs w:val="28"/>
        </w:rPr>
      </w:pPr>
    </w:p>
    <w:p w:rsidR="00262BE6" w:rsidRDefault="00262BE6" w:rsidP="00334C54">
      <w:pPr>
        <w:jc w:val="both"/>
        <w:rPr>
          <w:szCs w:val="28"/>
        </w:rPr>
      </w:pPr>
    </w:p>
    <w:p w:rsidR="00607ABE" w:rsidRDefault="000234E3" w:rsidP="00334C54">
      <w:pPr>
        <w:jc w:val="both"/>
        <w:rPr>
          <w:szCs w:val="28"/>
        </w:rPr>
      </w:pPr>
      <w:r>
        <w:rPr>
          <w:szCs w:val="28"/>
        </w:rPr>
        <w:t>Г</w:t>
      </w:r>
      <w:r w:rsidR="00412CBC" w:rsidRPr="00580583">
        <w:rPr>
          <w:szCs w:val="28"/>
        </w:rPr>
        <w:t>лав</w:t>
      </w:r>
      <w:r w:rsidR="00043999">
        <w:rPr>
          <w:szCs w:val="28"/>
        </w:rPr>
        <w:t>а</w:t>
      </w:r>
      <w:r w:rsidR="00096BE2">
        <w:rPr>
          <w:szCs w:val="28"/>
        </w:rPr>
        <w:t xml:space="preserve"> городского округа</w:t>
      </w:r>
      <w:r w:rsidR="00043999">
        <w:rPr>
          <w:szCs w:val="28"/>
        </w:rPr>
        <w:tab/>
      </w:r>
      <w:r w:rsidR="00043999">
        <w:rPr>
          <w:szCs w:val="28"/>
        </w:rPr>
        <w:tab/>
      </w:r>
      <w:r w:rsidR="00412CBC"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412CBC" w:rsidRPr="00580583">
        <w:rPr>
          <w:szCs w:val="28"/>
        </w:rPr>
        <w:tab/>
      </w:r>
      <w:r w:rsidR="00C029E7">
        <w:rPr>
          <w:szCs w:val="28"/>
        </w:rPr>
        <w:t xml:space="preserve"> </w:t>
      </w:r>
      <w:r w:rsidR="00332799">
        <w:rPr>
          <w:szCs w:val="28"/>
        </w:rPr>
        <w:t xml:space="preserve">    </w:t>
      </w:r>
      <w:r w:rsidR="00C029E7">
        <w:rPr>
          <w:szCs w:val="28"/>
        </w:rPr>
        <w:t xml:space="preserve">   </w:t>
      </w:r>
      <w:r w:rsidR="00043999">
        <w:rPr>
          <w:szCs w:val="28"/>
        </w:rPr>
        <w:t>В.А.Чихирев</w:t>
      </w:r>
    </w:p>
    <w:p w:rsidR="00BE0056" w:rsidRDefault="00BE0056" w:rsidP="00336472">
      <w:pPr>
        <w:rPr>
          <w:szCs w:val="28"/>
        </w:rPr>
      </w:pPr>
    </w:p>
    <w:p w:rsidR="00336472" w:rsidRDefault="00336472" w:rsidP="00336472">
      <w:pPr>
        <w:rPr>
          <w:szCs w:val="28"/>
        </w:rPr>
      </w:pPr>
      <w:r>
        <w:rPr>
          <w:szCs w:val="28"/>
        </w:rPr>
        <w:t>Индерейкин 61459</w:t>
      </w:r>
      <w:r>
        <w:rPr>
          <w:szCs w:val="28"/>
        </w:rPr>
        <w:br w:type="page"/>
      </w:r>
    </w:p>
    <w:p w:rsidR="00AE0227" w:rsidRPr="00941C89" w:rsidRDefault="00AE0227" w:rsidP="00AE0227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AE0227" w:rsidRDefault="00AE0227" w:rsidP="00AE0227">
      <w:pPr>
        <w:jc w:val="center"/>
      </w:pPr>
    </w:p>
    <w:p w:rsidR="00AE0227" w:rsidRDefault="00AE0227" w:rsidP="00AE0227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AE0227" w:rsidRPr="00275FDA" w:rsidRDefault="00AE0227" w:rsidP="00AE0227">
      <w:pPr>
        <w:jc w:val="center"/>
        <w:rPr>
          <w:b/>
          <w:bCs/>
          <w:szCs w:val="28"/>
        </w:rPr>
      </w:pPr>
    </w:p>
    <w:p w:rsidR="00AE0227" w:rsidRDefault="00AE0227" w:rsidP="00AE0227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Pr="00AE0227">
        <w:rPr>
          <w:szCs w:val="28"/>
        </w:rPr>
        <w:t>О внесении изменений и дополнений в муниципальную программу городского округа Кинель Самарской области «Создание условий для оказания медицинской помощи населению городского округа Кинель на 2016-2018 годы», утвержденную постановлением администрации городского округа Кинель Самарской области от 31.03.2016 г. № 1266 (в редакции от 03.02.2017 г.)</w:t>
      </w:r>
      <w:r>
        <w:rPr>
          <w:color w:val="000000"/>
          <w:szCs w:val="28"/>
        </w:rPr>
        <w:t>»</w:t>
      </w:r>
    </w:p>
    <w:p w:rsidR="00AE0227" w:rsidRDefault="00AE0227" w:rsidP="00AE0227">
      <w:pPr>
        <w:jc w:val="center"/>
      </w:pPr>
    </w:p>
    <w:p w:rsidR="00AE0227" w:rsidRDefault="00AE0227" w:rsidP="00AE0227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AE0227" w:rsidRPr="00087572" w:rsidTr="00C24C8F">
        <w:tc>
          <w:tcPr>
            <w:tcW w:w="4928" w:type="dxa"/>
            <w:vAlign w:val="center"/>
          </w:tcPr>
          <w:p w:rsidR="00AE0227" w:rsidRPr="00087572" w:rsidRDefault="00AE0227" w:rsidP="00C24C8F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AE0227" w:rsidRPr="00087572" w:rsidRDefault="00AE0227" w:rsidP="00C24C8F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AE0227" w:rsidRPr="00087572" w:rsidRDefault="00AE0227" w:rsidP="00C24C8F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AE0227" w:rsidRPr="00087572" w:rsidRDefault="00AE0227" w:rsidP="00C24C8F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AE0227" w:rsidRPr="00087572" w:rsidTr="00C24C8F">
        <w:trPr>
          <w:trHeight w:val="966"/>
        </w:trPr>
        <w:tc>
          <w:tcPr>
            <w:tcW w:w="4928" w:type="dxa"/>
            <w:vAlign w:val="center"/>
          </w:tcPr>
          <w:p w:rsidR="00AE0227" w:rsidRPr="00087572" w:rsidRDefault="00AE0227" w:rsidP="00122337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AE0227" w:rsidRPr="00087572" w:rsidRDefault="00AE0227" w:rsidP="0012233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AE0227" w:rsidRPr="00087572" w:rsidRDefault="00AE0227" w:rsidP="00122337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Прокудин А.А.</w:t>
            </w:r>
          </w:p>
        </w:tc>
      </w:tr>
      <w:tr w:rsidR="00AE0227" w:rsidRPr="00087572" w:rsidTr="00C24C8F">
        <w:trPr>
          <w:trHeight w:val="966"/>
        </w:trPr>
        <w:tc>
          <w:tcPr>
            <w:tcW w:w="4928" w:type="dxa"/>
            <w:vAlign w:val="center"/>
          </w:tcPr>
          <w:p w:rsidR="00AE0227" w:rsidRPr="00087572" w:rsidRDefault="00AE0227" w:rsidP="00C24C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AE0227" w:rsidRPr="00087572" w:rsidRDefault="00AE0227" w:rsidP="00C24C8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AE0227" w:rsidRPr="00087572" w:rsidRDefault="00AE0227" w:rsidP="00C24C8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AE0227" w:rsidRPr="00087572" w:rsidTr="00C24C8F">
        <w:trPr>
          <w:trHeight w:val="966"/>
        </w:trPr>
        <w:tc>
          <w:tcPr>
            <w:tcW w:w="4928" w:type="dxa"/>
            <w:vAlign w:val="center"/>
          </w:tcPr>
          <w:p w:rsidR="00AE0227" w:rsidRPr="00087572" w:rsidRDefault="00AE0227" w:rsidP="00C24C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Комитета по управлению муниципальным имуществом</w:t>
            </w:r>
          </w:p>
        </w:tc>
        <w:tc>
          <w:tcPr>
            <w:tcW w:w="2067" w:type="dxa"/>
            <w:vAlign w:val="center"/>
          </w:tcPr>
          <w:p w:rsidR="00AE0227" w:rsidRPr="00087572" w:rsidRDefault="00AE0227" w:rsidP="00C24C8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AE0227" w:rsidRPr="00087572" w:rsidRDefault="00AE0227" w:rsidP="00AE02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Максимов М.В.</w:t>
            </w:r>
          </w:p>
        </w:tc>
      </w:tr>
      <w:tr w:rsidR="00AE0227" w:rsidRPr="00087572" w:rsidTr="00C24C8F">
        <w:trPr>
          <w:trHeight w:val="966"/>
        </w:trPr>
        <w:tc>
          <w:tcPr>
            <w:tcW w:w="4928" w:type="dxa"/>
            <w:vAlign w:val="center"/>
          </w:tcPr>
          <w:p w:rsidR="00AE0227" w:rsidRPr="00087572" w:rsidRDefault="00AE0227" w:rsidP="00C24C8F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AE0227" w:rsidRPr="00087572" w:rsidRDefault="00AE0227" w:rsidP="00C24C8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AE0227" w:rsidRPr="00087572" w:rsidRDefault="00AE0227" w:rsidP="00C24C8F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</w:tbl>
    <w:p w:rsidR="00AE0227" w:rsidRDefault="00AE0227" w:rsidP="00AE0227">
      <w:pPr>
        <w:rPr>
          <w:szCs w:val="28"/>
        </w:rPr>
      </w:pPr>
    </w:p>
    <w:p w:rsidR="000A1BDE" w:rsidRPr="00B71CBC" w:rsidRDefault="000A1BDE" w:rsidP="00AE0227">
      <w:pPr>
        <w:jc w:val="center"/>
        <w:rPr>
          <w:szCs w:val="28"/>
        </w:rPr>
      </w:pPr>
    </w:p>
    <w:sectPr w:rsidR="000A1BDE" w:rsidRPr="00B71CBC" w:rsidSect="00142F96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D4" w:rsidRDefault="00527FD4" w:rsidP="00F04F24">
      <w:r>
        <w:separator/>
      </w:r>
    </w:p>
  </w:endnote>
  <w:endnote w:type="continuationSeparator" w:id="0">
    <w:p w:rsidR="00527FD4" w:rsidRDefault="00527FD4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D4" w:rsidRDefault="00527FD4" w:rsidP="00F04F24">
      <w:r>
        <w:separator/>
      </w:r>
    </w:p>
  </w:footnote>
  <w:footnote w:type="continuationSeparator" w:id="0">
    <w:p w:rsidR="00527FD4" w:rsidRDefault="00527FD4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025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123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DEF48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2"/>
  </w:num>
  <w:num w:numId="2">
    <w:abstractNumId w:val="20"/>
  </w:num>
  <w:num w:numId="3">
    <w:abstractNumId w:val="17"/>
  </w:num>
  <w:num w:numId="4">
    <w:abstractNumId w:val="19"/>
  </w:num>
  <w:num w:numId="5">
    <w:abstractNumId w:val="35"/>
  </w:num>
  <w:num w:numId="6">
    <w:abstractNumId w:val="11"/>
  </w:num>
  <w:num w:numId="7">
    <w:abstractNumId w:val="25"/>
  </w:num>
  <w:num w:numId="8">
    <w:abstractNumId w:val="10"/>
  </w:num>
  <w:num w:numId="9">
    <w:abstractNumId w:val="2"/>
  </w:num>
  <w:num w:numId="10">
    <w:abstractNumId w:val="7"/>
  </w:num>
  <w:num w:numId="11">
    <w:abstractNumId w:val="26"/>
  </w:num>
  <w:num w:numId="12">
    <w:abstractNumId w:val="41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3"/>
  </w:num>
  <w:num w:numId="17">
    <w:abstractNumId w:val="4"/>
  </w:num>
  <w:num w:numId="18">
    <w:abstractNumId w:val="22"/>
  </w:num>
  <w:num w:numId="19">
    <w:abstractNumId w:val="33"/>
  </w:num>
  <w:num w:numId="20">
    <w:abstractNumId w:val="37"/>
  </w:num>
  <w:num w:numId="21">
    <w:abstractNumId w:val="24"/>
  </w:num>
  <w:num w:numId="22">
    <w:abstractNumId w:val="12"/>
  </w:num>
  <w:num w:numId="23">
    <w:abstractNumId w:val="3"/>
  </w:num>
  <w:num w:numId="24">
    <w:abstractNumId w:val="44"/>
  </w:num>
  <w:num w:numId="25">
    <w:abstractNumId w:val="40"/>
  </w:num>
  <w:num w:numId="26">
    <w:abstractNumId w:val="5"/>
  </w:num>
  <w:num w:numId="27">
    <w:abstractNumId w:val="23"/>
  </w:num>
  <w:num w:numId="28">
    <w:abstractNumId w:val="45"/>
  </w:num>
  <w:num w:numId="29">
    <w:abstractNumId w:val="31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8"/>
  </w:num>
  <w:num w:numId="35">
    <w:abstractNumId w:val="16"/>
  </w:num>
  <w:num w:numId="36">
    <w:abstractNumId w:val="46"/>
  </w:num>
  <w:num w:numId="37">
    <w:abstractNumId w:val="30"/>
  </w:num>
  <w:num w:numId="38">
    <w:abstractNumId w:val="14"/>
  </w:num>
  <w:num w:numId="39">
    <w:abstractNumId w:val="21"/>
  </w:num>
  <w:num w:numId="40">
    <w:abstractNumId w:val="38"/>
  </w:num>
  <w:num w:numId="41">
    <w:abstractNumId w:val="36"/>
  </w:num>
  <w:num w:numId="42">
    <w:abstractNumId w:val="6"/>
  </w:num>
  <w:num w:numId="43">
    <w:abstractNumId w:val="27"/>
  </w:num>
  <w:num w:numId="44">
    <w:abstractNumId w:val="1"/>
  </w:num>
  <w:num w:numId="45">
    <w:abstractNumId w:val="29"/>
  </w:num>
  <w:num w:numId="46">
    <w:abstractNumId w:val="34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0A29"/>
    <w:rsid w:val="00001FCE"/>
    <w:rsid w:val="00002052"/>
    <w:rsid w:val="000039AE"/>
    <w:rsid w:val="00005F58"/>
    <w:rsid w:val="00006B94"/>
    <w:rsid w:val="000129F1"/>
    <w:rsid w:val="00013F3A"/>
    <w:rsid w:val="00016CCE"/>
    <w:rsid w:val="00017543"/>
    <w:rsid w:val="0002174F"/>
    <w:rsid w:val="00022CAF"/>
    <w:rsid w:val="000231FC"/>
    <w:rsid w:val="000234E3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3999"/>
    <w:rsid w:val="00044ECB"/>
    <w:rsid w:val="00044ED2"/>
    <w:rsid w:val="000451C5"/>
    <w:rsid w:val="00045CFF"/>
    <w:rsid w:val="00045EB4"/>
    <w:rsid w:val="000524A8"/>
    <w:rsid w:val="00053817"/>
    <w:rsid w:val="0005622D"/>
    <w:rsid w:val="000563E6"/>
    <w:rsid w:val="000612C6"/>
    <w:rsid w:val="000631CA"/>
    <w:rsid w:val="00063FE7"/>
    <w:rsid w:val="00065F50"/>
    <w:rsid w:val="00066B96"/>
    <w:rsid w:val="0006743A"/>
    <w:rsid w:val="000678A7"/>
    <w:rsid w:val="00070C98"/>
    <w:rsid w:val="00071307"/>
    <w:rsid w:val="00071751"/>
    <w:rsid w:val="00080E68"/>
    <w:rsid w:val="00083580"/>
    <w:rsid w:val="0008560A"/>
    <w:rsid w:val="00093CD2"/>
    <w:rsid w:val="00095A0B"/>
    <w:rsid w:val="00096BE2"/>
    <w:rsid w:val="00097917"/>
    <w:rsid w:val="000A1BDE"/>
    <w:rsid w:val="000A5F08"/>
    <w:rsid w:val="000B175C"/>
    <w:rsid w:val="000B23C7"/>
    <w:rsid w:val="000B34ED"/>
    <w:rsid w:val="000B3C4E"/>
    <w:rsid w:val="000B4EDD"/>
    <w:rsid w:val="000C2C98"/>
    <w:rsid w:val="000C7EED"/>
    <w:rsid w:val="000D150B"/>
    <w:rsid w:val="000D1701"/>
    <w:rsid w:val="000D2C2A"/>
    <w:rsid w:val="000D6438"/>
    <w:rsid w:val="000D6507"/>
    <w:rsid w:val="000D71D7"/>
    <w:rsid w:val="000D76F2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0D27"/>
    <w:rsid w:val="00113D6F"/>
    <w:rsid w:val="00116E15"/>
    <w:rsid w:val="00127449"/>
    <w:rsid w:val="0013518B"/>
    <w:rsid w:val="00141878"/>
    <w:rsid w:val="001427A2"/>
    <w:rsid w:val="00142F96"/>
    <w:rsid w:val="00151346"/>
    <w:rsid w:val="00151BCE"/>
    <w:rsid w:val="00156031"/>
    <w:rsid w:val="00157BEF"/>
    <w:rsid w:val="00160849"/>
    <w:rsid w:val="00171384"/>
    <w:rsid w:val="00172FD3"/>
    <w:rsid w:val="001756FA"/>
    <w:rsid w:val="00176E1C"/>
    <w:rsid w:val="001826B6"/>
    <w:rsid w:val="00184419"/>
    <w:rsid w:val="00184612"/>
    <w:rsid w:val="00184AED"/>
    <w:rsid w:val="0019056B"/>
    <w:rsid w:val="00191C84"/>
    <w:rsid w:val="00192D72"/>
    <w:rsid w:val="00194F27"/>
    <w:rsid w:val="001A0EDE"/>
    <w:rsid w:val="001A3532"/>
    <w:rsid w:val="001A3F73"/>
    <w:rsid w:val="001A564A"/>
    <w:rsid w:val="001B33AA"/>
    <w:rsid w:val="001B42F1"/>
    <w:rsid w:val="001B4536"/>
    <w:rsid w:val="001B5569"/>
    <w:rsid w:val="001B5B70"/>
    <w:rsid w:val="001B67BE"/>
    <w:rsid w:val="001C176A"/>
    <w:rsid w:val="001C6BE8"/>
    <w:rsid w:val="001D45A3"/>
    <w:rsid w:val="001D4698"/>
    <w:rsid w:val="001D5CC5"/>
    <w:rsid w:val="001D76DD"/>
    <w:rsid w:val="001D7EDB"/>
    <w:rsid w:val="001E0B43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1C6"/>
    <w:rsid w:val="00204661"/>
    <w:rsid w:val="00204937"/>
    <w:rsid w:val="0020525A"/>
    <w:rsid w:val="002077AA"/>
    <w:rsid w:val="00220CB5"/>
    <w:rsid w:val="00220E20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2B85"/>
    <w:rsid w:val="00262BE6"/>
    <w:rsid w:val="00263B0D"/>
    <w:rsid w:val="00266A6D"/>
    <w:rsid w:val="0026760C"/>
    <w:rsid w:val="002677A3"/>
    <w:rsid w:val="0027514B"/>
    <w:rsid w:val="00275E00"/>
    <w:rsid w:val="00276E18"/>
    <w:rsid w:val="00280B46"/>
    <w:rsid w:val="0028293F"/>
    <w:rsid w:val="002858DC"/>
    <w:rsid w:val="0029132E"/>
    <w:rsid w:val="00294F55"/>
    <w:rsid w:val="00296D18"/>
    <w:rsid w:val="002A1407"/>
    <w:rsid w:val="002A25D1"/>
    <w:rsid w:val="002A3805"/>
    <w:rsid w:val="002A436E"/>
    <w:rsid w:val="002A584E"/>
    <w:rsid w:val="002B2B10"/>
    <w:rsid w:val="002B3357"/>
    <w:rsid w:val="002B5725"/>
    <w:rsid w:val="002B7155"/>
    <w:rsid w:val="002C01A3"/>
    <w:rsid w:val="002C1A5A"/>
    <w:rsid w:val="002C35F3"/>
    <w:rsid w:val="002C3EEB"/>
    <w:rsid w:val="002D1B4B"/>
    <w:rsid w:val="002D1C1A"/>
    <w:rsid w:val="002D2990"/>
    <w:rsid w:val="002D7ABA"/>
    <w:rsid w:val="002E01BF"/>
    <w:rsid w:val="002E158F"/>
    <w:rsid w:val="002E2CA6"/>
    <w:rsid w:val="002E5AAA"/>
    <w:rsid w:val="002E7618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5567"/>
    <w:rsid w:val="003078CB"/>
    <w:rsid w:val="00312B49"/>
    <w:rsid w:val="00313C55"/>
    <w:rsid w:val="00315AD1"/>
    <w:rsid w:val="003162D2"/>
    <w:rsid w:val="003170E8"/>
    <w:rsid w:val="00320849"/>
    <w:rsid w:val="0032789C"/>
    <w:rsid w:val="00330207"/>
    <w:rsid w:val="003322A5"/>
    <w:rsid w:val="00332799"/>
    <w:rsid w:val="00333190"/>
    <w:rsid w:val="00333630"/>
    <w:rsid w:val="00334C54"/>
    <w:rsid w:val="00336472"/>
    <w:rsid w:val="00342439"/>
    <w:rsid w:val="0035028E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438B"/>
    <w:rsid w:val="00376704"/>
    <w:rsid w:val="00376AF9"/>
    <w:rsid w:val="00377A38"/>
    <w:rsid w:val="0038254B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6DBA"/>
    <w:rsid w:val="003E71E9"/>
    <w:rsid w:val="003E75F3"/>
    <w:rsid w:val="003E77F7"/>
    <w:rsid w:val="003F004A"/>
    <w:rsid w:val="003F16F2"/>
    <w:rsid w:val="003F251B"/>
    <w:rsid w:val="003F4973"/>
    <w:rsid w:val="003F69AE"/>
    <w:rsid w:val="00402207"/>
    <w:rsid w:val="00404B94"/>
    <w:rsid w:val="004121EA"/>
    <w:rsid w:val="00412CBC"/>
    <w:rsid w:val="00416B27"/>
    <w:rsid w:val="00416F3C"/>
    <w:rsid w:val="00423185"/>
    <w:rsid w:val="00424840"/>
    <w:rsid w:val="00425247"/>
    <w:rsid w:val="00437706"/>
    <w:rsid w:val="004412C5"/>
    <w:rsid w:val="004507C4"/>
    <w:rsid w:val="00455966"/>
    <w:rsid w:val="00457490"/>
    <w:rsid w:val="00457C74"/>
    <w:rsid w:val="0046071F"/>
    <w:rsid w:val="00463841"/>
    <w:rsid w:val="00464B44"/>
    <w:rsid w:val="0046509E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6A0"/>
    <w:rsid w:val="00477083"/>
    <w:rsid w:val="00480A08"/>
    <w:rsid w:val="0048346A"/>
    <w:rsid w:val="00484B32"/>
    <w:rsid w:val="00484F9B"/>
    <w:rsid w:val="004876D0"/>
    <w:rsid w:val="00490FFE"/>
    <w:rsid w:val="004963C8"/>
    <w:rsid w:val="00497D5C"/>
    <w:rsid w:val="004A22FE"/>
    <w:rsid w:val="004A2C14"/>
    <w:rsid w:val="004A318C"/>
    <w:rsid w:val="004A3273"/>
    <w:rsid w:val="004A49C2"/>
    <w:rsid w:val="004A4CA5"/>
    <w:rsid w:val="004A4FDD"/>
    <w:rsid w:val="004A56AA"/>
    <w:rsid w:val="004B0783"/>
    <w:rsid w:val="004B0F46"/>
    <w:rsid w:val="004B748A"/>
    <w:rsid w:val="004C00CB"/>
    <w:rsid w:val="004C048A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27FE"/>
    <w:rsid w:val="004E35E3"/>
    <w:rsid w:val="004E41F4"/>
    <w:rsid w:val="004E4648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17B0"/>
    <w:rsid w:val="00512489"/>
    <w:rsid w:val="005143B2"/>
    <w:rsid w:val="00515D60"/>
    <w:rsid w:val="00515E1F"/>
    <w:rsid w:val="00520486"/>
    <w:rsid w:val="00523E6A"/>
    <w:rsid w:val="005247ED"/>
    <w:rsid w:val="00525C34"/>
    <w:rsid w:val="00525EBA"/>
    <w:rsid w:val="00526C62"/>
    <w:rsid w:val="0052784B"/>
    <w:rsid w:val="00527FD4"/>
    <w:rsid w:val="00532F52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704AF"/>
    <w:rsid w:val="00573AC3"/>
    <w:rsid w:val="00575CAB"/>
    <w:rsid w:val="00580583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7367"/>
    <w:rsid w:val="005C685F"/>
    <w:rsid w:val="005D1A9A"/>
    <w:rsid w:val="005D4110"/>
    <w:rsid w:val="005D5DFA"/>
    <w:rsid w:val="005D69A8"/>
    <w:rsid w:val="005E316F"/>
    <w:rsid w:val="005E4ADA"/>
    <w:rsid w:val="005E4CD2"/>
    <w:rsid w:val="005F0119"/>
    <w:rsid w:val="005F2E35"/>
    <w:rsid w:val="005F4080"/>
    <w:rsid w:val="006015BD"/>
    <w:rsid w:val="00601FD2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176FD"/>
    <w:rsid w:val="006228F6"/>
    <w:rsid w:val="00622D74"/>
    <w:rsid w:val="00623851"/>
    <w:rsid w:val="00624837"/>
    <w:rsid w:val="006265E0"/>
    <w:rsid w:val="00630ACB"/>
    <w:rsid w:val="006326C4"/>
    <w:rsid w:val="00632B99"/>
    <w:rsid w:val="00634E98"/>
    <w:rsid w:val="00635C27"/>
    <w:rsid w:val="006366A4"/>
    <w:rsid w:val="00636CC6"/>
    <w:rsid w:val="00637794"/>
    <w:rsid w:val="00640348"/>
    <w:rsid w:val="00640981"/>
    <w:rsid w:val="00640BBA"/>
    <w:rsid w:val="00642600"/>
    <w:rsid w:val="006462A5"/>
    <w:rsid w:val="00646CA1"/>
    <w:rsid w:val="006570D7"/>
    <w:rsid w:val="00661B87"/>
    <w:rsid w:val="006628FB"/>
    <w:rsid w:val="0066593A"/>
    <w:rsid w:val="006718EA"/>
    <w:rsid w:val="006735AD"/>
    <w:rsid w:val="0067402D"/>
    <w:rsid w:val="00674406"/>
    <w:rsid w:val="00676DFE"/>
    <w:rsid w:val="00680EA2"/>
    <w:rsid w:val="00686D65"/>
    <w:rsid w:val="00691CC3"/>
    <w:rsid w:val="0069273A"/>
    <w:rsid w:val="0069546C"/>
    <w:rsid w:val="00697138"/>
    <w:rsid w:val="006979CA"/>
    <w:rsid w:val="006A1FA6"/>
    <w:rsid w:val="006A24C7"/>
    <w:rsid w:val="006A2909"/>
    <w:rsid w:val="006B214E"/>
    <w:rsid w:val="006B275F"/>
    <w:rsid w:val="006B4670"/>
    <w:rsid w:val="006B54A2"/>
    <w:rsid w:val="006B6575"/>
    <w:rsid w:val="006B670B"/>
    <w:rsid w:val="006C206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6E72"/>
    <w:rsid w:val="006F6F0E"/>
    <w:rsid w:val="006F7315"/>
    <w:rsid w:val="00701C0D"/>
    <w:rsid w:val="00707C6A"/>
    <w:rsid w:val="00710657"/>
    <w:rsid w:val="00713744"/>
    <w:rsid w:val="007223E8"/>
    <w:rsid w:val="00727F22"/>
    <w:rsid w:val="007328F4"/>
    <w:rsid w:val="007359E7"/>
    <w:rsid w:val="00740C6A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72A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B0646"/>
    <w:rsid w:val="007B1D8B"/>
    <w:rsid w:val="007B23CB"/>
    <w:rsid w:val="007B270E"/>
    <w:rsid w:val="007B36F3"/>
    <w:rsid w:val="007B4505"/>
    <w:rsid w:val="007C1F64"/>
    <w:rsid w:val="007C75F2"/>
    <w:rsid w:val="007C770A"/>
    <w:rsid w:val="007D067A"/>
    <w:rsid w:val="007D2A37"/>
    <w:rsid w:val="007D5682"/>
    <w:rsid w:val="007E09B8"/>
    <w:rsid w:val="007E1E4C"/>
    <w:rsid w:val="007E3875"/>
    <w:rsid w:val="007F326C"/>
    <w:rsid w:val="007F402C"/>
    <w:rsid w:val="007F443F"/>
    <w:rsid w:val="008049B0"/>
    <w:rsid w:val="00806CF1"/>
    <w:rsid w:val="00807ADD"/>
    <w:rsid w:val="0081022C"/>
    <w:rsid w:val="0081107C"/>
    <w:rsid w:val="0081199B"/>
    <w:rsid w:val="00812F7E"/>
    <w:rsid w:val="00814266"/>
    <w:rsid w:val="00820006"/>
    <w:rsid w:val="008212D5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2BC9"/>
    <w:rsid w:val="00843955"/>
    <w:rsid w:val="00844946"/>
    <w:rsid w:val="00852F9B"/>
    <w:rsid w:val="0085361A"/>
    <w:rsid w:val="00856FBC"/>
    <w:rsid w:val="00857202"/>
    <w:rsid w:val="00860618"/>
    <w:rsid w:val="00861EB5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4C79"/>
    <w:rsid w:val="0089673D"/>
    <w:rsid w:val="008A086B"/>
    <w:rsid w:val="008A261E"/>
    <w:rsid w:val="008A3B17"/>
    <w:rsid w:val="008A6BB5"/>
    <w:rsid w:val="008B4FC6"/>
    <w:rsid w:val="008C29FD"/>
    <w:rsid w:val="008C4C69"/>
    <w:rsid w:val="008D352E"/>
    <w:rsid w:val="008D40B5"/>
    <w:rsid w:val="008D4F68"/>
    <w:rsid w:val="008E075A"/>
    <w:rsid w:val="008E4287"/>
    <w:rsid w:val="008E4C19"/>
    <w:rsid w:val="008E55F5"/>
    <w:rsid w:val="008E64C5"/>
    <w:rsid w:val="008E6FA5"/>
    <w:rsid w:val="008F1A90"/>
    <w:rsid w:val="008F23B9"/>
    <w:rsid w:val="008F246D"/>
    <w:rsid w:val="008F477B"/>
    <w:rsid w:val="008F6E24"/>
    <w:rsid w:val="00901050"/>
    <w:rsid w:val="00901601"/>
    <w:rsid w:val="00901C92"/>
    <w:rsid w:val="00907742"/>
    <w:rsid w:val="00910065"/>
    <w:rsid w:val="0091021A"/>
    <w:rsid w:val="009108F1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06EE"/>
    <w:rsid w:val="0093374A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19E9"/>
    <w:rsid w:val="00962B3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B1F53"/>
    <w:rsid w:val="009C1D06"/>
    <w:rsid w:val="009C1F79"/>
    <w:rsid w:val="009C4399"/>
    <w:rsid w:val="009C43C9"/>
    <w:rsid w:val="009C51E4"/>
    <w:rsid w:val="009C5310"/>
    <w:rsid w:val="009C659E"/>
    <w:rsid w:val="009D0611"/>
    <w:rsid w:val="009D24BD"/>
    <w:rsid w:val="009D513F"/>
    <w:rsid w:val="009E26D2"/>
    <w:rsid w:val="009E53D9"/>
    <w:rsid w:val="009E7FE3"/>
    <w:rsid w:val="009F0EAE"/>
    <w:rsid w:val="009F22A4"/>
    <w:rsid w:val="009F3C6E"/>
    <w:rsid w:val="00A01CDD"/>
    <w:rsid w:val="00A12D46"/>
    <w:rsid w:val="00A1374E"/>
    <w:rsid w:val="00A16040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5432"/>
    <w:rsid w:val="00A76A7D"/>
    <w:rsid w:val="00A77158"/>
    <w:rsid w:val="00A80B02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B73D2"/>
    <w:rsid w:val="00AC11BC"/>
    <w:rsid w:val="00AC336E"/>
    <w:rsid w:val="00AC383D"/>
    <w:rsid w:val="00AC5284"/>
    <w:rsid w:val="00AD4791"/>
    <w:rsid w:val="00AD5CD0"/>
    <w:rsid w:val="00AE0227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5B3F"/>
    <w:rsid w:val="00B31424"/>
    <w:rsid w:val="00B32097"/>
    <w:rsid w:val="00B32191"/>
    <w:rsid w:val="00B331FD"/>
    <w:rsid w:val="00B404E1"/>
    <w:rsid w:val="00B41184"/>
    <w:rsid w:val="00B44B70"/>
    <w:rsid w:val="00B478B1"/>
    <w:rsid w:val="00B53990"/>
    <w:rsid w:val="00B54CA9"/>
    <w:rsid w:val="00B57583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85FAF"/>
    <w:rsid w:val="00B90ECA"/>
    <w:rsid w:val="00BA0BFB"/>
    <w:rsid w:val="00BA2D53"/>
    <w:rsid w:val="00BA4D24"/>
    <w:rsid w:val="00BA745A"/>
    <w:rsid w:val="00BC0353"/>
    <w:rsid w:val="00BC097C"/>
    <w:rsid w:val="00BC1DC4"/>
    <w:rsid w:val="00BC1DF1"/>
    <w:rsid w:val="00BC3811"/>
    <w:rsid w:val="00BC402E"/>
    <w:rsid w:val="00BC5A03"/>
    <w:rsid w:val="00BC6170"/>
    <w:rsid w:val="00BC7003"/>
    <w:rsid w:val="00BD0A8E"/>
    <w:rsid w:val="00BD3796"/>
    <w:rsid w:val="00BD4505"/>
    <w:rsid w:val="00BD4E41"/>
    <w:rsid w:val="00BE0056"/>
    <w:rsid w:val="00BE323F"/>
    <w:rsid w:val="00BE3988"/>
    <w:rsid w:val="00BE7088"/>
    <w:rsid w:val="00BE7CE7"/>
    <w:rsid w:val="00BF0383"/>
    <w:rsid w:val="00BF4ADD"/>
    <w:rsid w:val="00BF52FD"/>
    <w:rsid w:val="00BF5ABA"/>
    <w:rsid w:val="00BF5BC6"/>
    <w:rsid w:val="00BF69E4"/>
    <w:rsid w:val="00BF6F5C"/>
    <w:rsid w:val="00BF7C07"/>
    <w:rsid w:val="00C014F3"/>
    <w:rsid w:val="00C01F1C"/>
    <w:rsid w:val="00C0282A"/>
    <w:rsid w:val="00C029E7"/>
    <w:rsid w:val="00C04AC4"/>
    <w:rsid w:val="00C073F0"/>
    <w:rsid w:val="00C1059B"/>
    <w:rsid w:val="00C10D5F"/>
    <w:rsid w:val="00C11AE4"/>
    <w:rsid w:val="00C12997"/>
    <w:rsid w:val="00C15100"/>
    <w:rsid w:val="00C21D3B"/>
    <w:rsid w:val="00C22296"/>
    <w:rsid w:val="00C22D9B"/>
    <w:rsid w:val="00C26B31"/>
    <w:rsid w:val="00C31ABF"/>
    <w:rsid w:val="00C32C8A"/>
    <w:rsid w:val="00C357E0"/>
    <w:rsid w:val="00C37692"/>
    <w:rsid w:val="00C42BF2"/>
    <w:rsid w:val="00C43C4B"/>
    <w:rsid w:val="00C466B0"/>
    <w:rsid w:val="00C4781D"/>
    <w:rsid w:val="00C51E86"/>
    <w:rsid w:val="00C531B1"/>
    <w:rsid w:val="00C53238"/>
    <w:rsid w:val="00C53F0F"/>
    <w:rsid w:val="00C561B7"/>
    <w:rsid w:val="00C603C9"/>
    <w:rsid w:val="00C62AEE"/>
    <w:rsid w:val="00C62E4B"/>
    <w:rsid w:val="00C6346C"/>
    <w:rsid w:val="00C63580"/>
    <w:rsid w:val="00C65BF2"/>
    <w:rsid w:val="00C66804"/>
    <w:rsid w:val="00C66E8D"/>
    <w:rsid w:val="00C729CC"/>
    <w:rsid w:val="00C736D4"/>
    <w:rsid w:val="00C74D81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97B61"/>
    <w:rsid w:val="00CA0019"/>
    <w:rsid w:val="00CA6DC2"/>
    <w:rsid w:val="00CB01B6"/>
    <w:rsid w:val="00CB0846"/>
    <w:rsid w:val="00CB1C6A"/>
    <w:rsid w:val="00CB235E"/>
    <w:rsid w:val="00CB2CEA"/>
    <w:rsid w:val="00CB3BC0"/>
    <w:rsid w:val="00CC2C61"/>
    <w:rsid w:val="00CC2C7F"/>
    <w:rsid w:val="00CC40B2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17BEC"/>
    <w:rsid w:val="00D24304"/>
    <w:rsid w:val="00D31B73"/>
    <w:rsid w:val="00D34976"/>
    <w:rsid w:val="00D37135"/>
    <w:rsid w:val="00D37602"/>
    <w:rsid w:val="00D37EE5"/>
    <w:rsid w:val="00D41410"/>
    <w:rsid w:val="00D41D22"/>
    <w:rsid w:val="00D41DE9"/>
    <w:rsid w:val="00D432B7"/>
    <w:rsid w:val="00D45699"/>
    <w:rsid w:val="00D50106"/>
    <w:rsid w:val="00D5516E"/>
    <w:rsid w:val="00D619C4"/>
    <w:rsid w:val="00D62ED9"/>
    <w:rsid w:val="00D6645C"/>
    <w:rsid w:val="00D66EE5"/>
    <w:rsid w:val="00D67364"/>
    <w:rsid w:val="00D720BE"/>
    <w:rsid w:val="00D75AB2"/>
    <w:rsid w:val="00D75B8F"/>
    <w:rsid w:val="00D76926"/>
    <w:rsid w:val="00D820A3"/>
    <w:rsid w:val="00D85578"/>
    <w:rsid w:val="00D85F48"/>
    <w:rsid w:val="00D87460"/>
    <w:rsid w:val="00D97D1B"/>
    <w:rsid w:val="00DA22C0"/>
    <w:rsid w:val="00DA42E1"/>
    <w:rsid w:val="00DA5AA6"/>
    <w:rsid w:val="00DA7026"/>
    <w:rsid w:val="00DA7143"/>
    <w:rsid w:val="00DB00C6"/>
    <w:rsid w:val="00DB0330"/>
    <w:rsid w:val="00DB06F8"/>
    <w:rsid w:val="00DC7314"/>
    <w:rsid w:val="00DC77FE"/>
    <w:rsid w:val="00DD009D"/>
    <w:rsid w:val="00DD02B7"/>
    <w:rsid w:val="00DD5E8D"/>
    <w:rsid w:val="00DE0052"/>
    <w:rsid w:val="00DE2EBB"/>
    <w:rsid w:val="00DF1534"/>
    <w:rsid w:val="00DF187B"/>
    <w:rsid w:val="00DF2A57"/>
    <w:rsid w:val="00DF7D58"/>
    <w:rsid w:val="00E01ED1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4551"/>
    <w:rsid w:val="00E57086"/>
    <w:rsid w:val="00E613B9"/>
    <w:rsid w:val="00E61CFC"/>
    <w:rsid w:val="00E61F37"/>
    <w:rsid w:val="00E623BB"/>
    <w:rsid w:val="00E63E0E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A38"/>
    <w:rsid w:val="00EA2E66"/>
    <w:rsid w:val="00EA54E6"/>
    <w:rsid w:val="00EA7411"/>
    <w:rsid w:val="00EB2495"/>
    <w:rsid w:val="00EB2F03"/>
    <w:rsid w:val="00EB3CA0"/>
    <w:rsid w:val="00EB501B"/>
    <w:rsid w:val="00EC5BBB"/>
    <w:rsid w:val="00ED2479"/>
    <w:rsid w:val="00ED7A33"/>
    <w:rsid w:val="00EE41F5"/>
    <w:rsid w:val="00EE45C5"/>
    <w:rsid w:val="00EE4813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6FC2"/>
    <w:rsid w:val="00F16F56"/>
    <w:rsid w:val="00F322D4"/>
    <w:rsid w:val="00F348CB"/>
    <w:rsid w:val="00F36813"/>
    <w:rsid w:val="00F40ABA"/>
    <w:rsid w:val="00F47AFD"/>
    <w:rsid w:val="00F50320"/>
    <w:rsid w:val="00F505E2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B7B64"/>
    <w:rsid w:val="00FC1EE3"/>
    <w:rsid w:val="00FC2405"/>
    <w:rsid w:val="00FC68E7"/>
    <w:rsid w:val="00FD01D4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AE02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D1CB-8E43-42DF-8E02-00EDAFC6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6985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328</cp:revision>
  <cp:lastPrinted>2017-08-02T07:07:00Z</cp:lastPrinted>
  <dcterms:created xsi:type="dcterms:W3CDTF">2010-04-06T11:13:00Z</dcterms:created>
  <dcterms:modified xsi:type="dcterms:W3CDTF">2017-08-02T12:32:00Z</dcterms:modified>
</cp:coreProperties>
</file>