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540BE6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12D02" w:rsidRDefault="00A12D0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26</w:t>
            </w:r>
            <w:r>
              <w:rPr>
                <w:i/>
                <w:szCs w:val="28"/>
              </w:rPr>
              <w:t>.09.2013г.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12D0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2832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550836" w:rsidRDefault="0099671E" w:rsidP="00674A03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от </w:t>
            </w:r>
            <w:r w:rsidR="008D125A">
              <w:rPr>
                <w:szCs w:val="28"/>
              </w:rPr>
              <w:t xml:space="preserve">28.03.2011г. </w:t>
            </w:r>
            <w:r w:rsidR="00D83AF3">
              <w:rPr>
                <w:szCs w:val="28"/>
              </w:rPr>
              <w:t xml:space="preserve">№924 </w:t>
            </w:r>
            <w:r w:rsidR="008D125A">
              <w:rPr>
                <w:szCs w:val="28"/>
              </w:rPr>
              <w:t>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745121">
              <w:rPr>
                <w:szCs w:val="28"/>
              </w:rPr>
              <w:t>Стимулирование развития жилищного строительства в городском округе Кинель на 2011-2015 годы</w:t>
            </w:r>
            <w:r w:rsidR="000231FC">
              <w:rPr>
                <w:szCs w:val="28"/>
              </w:rPr>
              <w:t>»</w:t>
            </w:r>
            <w:r w:rsidR="00550836" w:rsidRPr="00550836">
              <w:rPr>
                <w:szCs w:val="28"/>
              </w:rPr>
              <w:t xml:space="preserve"> </w:t>
            </w:r>
            <w:r w:rsidR="00550836" w:rsidRPr="00CA2771">
              <w:rPr>
                <w:szCs w:val="28"/>
              </w:rPr>
              <w:t>(</w:t>
            </w:r>
            <w:r w:rsidR="00550836">
              <w:rPr>
                <w:szCs w:val="28"/>
              </w:rPr>
              <w:t xml:space="preserve">в редакции от </w:t>
            </w:r>
            <w:r w:rsidR="00674A03" w:rsidRPr="00674A03">
              <w:rPr>
                <w:szCs w:val="28"/>
              </w:rPr>
              <w:t>22</w:t>
            </w:r>
            <w:r w:rsidR="00550836" w:rsidRPr="00550836">
              <w:rPr>
                <w:szCs w:val="28"/>
              </w:rPr>
              <w:t>.0</w:t>
            </w:r>
            <w:r w:rsidR="00674A03" w:rsidRPr="00674A03">
              <w:rPr>
                <w:szCs w:val="28"/>
              </w:rPr>
              <w:t>8</w:t>
            </w:r>
            <w:r w:rsidR="00550836" w:rsidRPr="00550836">
              <w:rPr>
                <w:szCs w:val="28"/>
              </w:rPr>
              <w:t>.201</w:t>
            </w:r>
            <w:r w:rsidR="00EB31D4" w:rsidRPr="00EB31D4">
              <w:rPr>
                <w:szCs w:val="28"/>
              </w:rPr>
              <w:t>3</w:t>
            </w:r>
            <w:r w:rsidR="00550836" w:rsidRPr="00550836">
              <w:rPr>
                <w:szCs w:val="28"/>
              </w:rPr>
              <w:t>г.</w:t>
            </w:r>
            <w:r w:rsidR="00550836">
              <w:rPr>
                <w:szCs w:val="28"/>
              </w:rPr>
              <w:t>)</w:t>
            </w:r>
          </w:p>
        </w:tc>
      </w:tr>
    </w:tbl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DF2A57" w:rsidRDefault="00DF2A57" w:rsidP="00607ABE">
      <w:pPr>
        <w:spacing w:line="360" w:lineRule="auto"/>
        <w:ind w:firstLine="709"/>
        <w:jc w:val="both"/>
        <w:rPr>
          <w:szCs w:val="28"/>
        </w:rPr>
      </w:pPr>
    </w:p>
    <w:p w:rsidR="00E27C3F" w:rsidRDefault="00E27C3F" w:rsidP="00607ABE">
      <w:pPr>
        <w:spacing w:line="360" w:lineRule="auto"/>
        <w:ind w:firstLine="709"/>
        <w:jc w:val="both"/>
        <w:rPr>
          <w:szCs w:val="28"/>
        </w:rPr>
      </w:pPr>
    </w:p>
    <w:p w:rsidR="00425247" w:rsidRPr="00C5763D" w:rsidRDefault="00674A03" w:rsidP="00A03F0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со статьей 179 </w:t>
      </w:r>
      <w:r w:rsidR="00311403">
        <w:rPr>
          <w:szCs w:val="28"/>
        </w:rPr>
        <w:t>Б</w:t>
      </w:r>
      <w:r>
        <w:rPr>
          <w:szCs w:val="28"/>
        </w:rPr>
        <w:t>юджетного кодекса Российской Федерации</w:t>
      </w:r>
    </w:p>
    <w:p w:rsidR="00425247" w:rsidRPr="00425247" w:rsidRDefault="00425247" w:rsidP="00A03F00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8D125A" w:rsidP="00674A03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городского округа Кинель от </w:t>
      </w:r>
      <w:r w:rsidR="0099671E">
        <w:rPr>
          <w:szCs w:val="28"/>
        </w:rPr>
        <w:t>28.03.2011г. №924 «</w:t>
      </w:r>
      <w:r w:rsidR="0099671E" w:rsidRPr="009C1D06">
        <w:rPr>
          <w:szCs w:val="28"/>
        </w:rPr>
        <w:t xml:space="preserve">Об </w:t>
      </w:r>
      <w:r w:rsidR="0099671E">
        <w:rPr>
          <w:szCs w:val="28"/>
        </w:rPr>
        <w:t xml:space="preserve">утверждении городской целевой </w:t>
      </w:r>
      <w:r w:rsidR="0099671E" w:rsidRPr="009C1D06">
        <w:rPr>
          <w:szCs w:val="28"/>
        </w:rPr>
        <w:t>программ</w:t>
      </w:r>
      <w:r w:rsidR="0099671E">
        <w:rPr>
          <w:szCs w:val="28"/>
        </w:rPr>
        <w:t>ы</w:t>
      </w:r>
      <w:r w:rsidR="0099671E" w:rsidRPr="009C1D06">
        <w:rPr>
          <w:szCs w:val="28"/>
        </w:rPr>
        <w:t xml:space="preserve"> </w:t>
      </w:r>
      <w:r w:rsidR="0099671E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="00550836">
        <w:rPr>
          <w:szCs w:val="28"/>
        </w:rPr>
        <w:t xml:space="preserve"> </w:t>
      </w:r>
      <w:r w:rsidR="00550836" w:rsidRPr="00CA2771">
        <w:rPr>
          <w:szCs w:val="28"/>
        </w:rPr>
        <w:t>(</w:t>
      </w:r>
      <w:r w:rsidR="00550836">
        <w:rPr>
          <w:szCs w:val="28"/>
        </w:rPr>
        <w:t xml:space="preserve">в редакции от </w:t>
      </w:r>
      <w:r w:rsidR="00674A03">
        <w:rPr>
          <w:szCs w:val="28"/>
        </w:rPr>
        <w:t>22</w:t>
      </w:r>
      <w:r w:rsidR="00550836" w:rsidRPr="00550836">
        <w:rPr>
          <w:szCs w:val="28"/>
        </w:rPr>
        <w:t>.0</w:t>
      </w:r>
      <w:r w:rsidR="00674A03">
        <w:rPr>
          <w:szCs w:val="28"/>
        </w:rPr>
        <w:t>8</w:t>
      </w:r>
      <w:r w:rsidR="00550836" w:rsidRPr="00550836">
        <w:rPr>
          <w:szCs w:val="28"/>
        </w:rPr>
        <w:t>.201</w:t>
      </w:r>
      <w:r w:rsidR="00EB601A" w:rsidRPr="00EB601A">
        <w:rPr>
          <w:szCs w:val="28"/>
        </w:rPr>
        <w:t>3</w:t>
      </w:r>
      <w:r w:rsidR="00550836" w:rsidRPr="00550836">
        <w:rPr>
          <w:szCs w:val="28"/>
        </w:rPr>
        <w:t>г.</w:t>
      </w:r>
      <w:r w:rsidR="00550836">
        <w:rPr>
          <w:szCs w:val="28"/>
        </w:rPr>
        <w:t xml:space="preserve">) </w:t>
      </w:r>
      <w:r w:rsidR="00D83AF3">
        <w:rPr>
          <w:szCs w:val="28"/>
        </w:rPr>
        <w:t>следующие изменения:</w:t>
      </w:r>
    </w:p>
    <w:p w:rsidR="0099671E" w:rsidRPr="0099671E" w:rsidRDefault="00674A03" w:rsidP="00E27C3F">
      <w:pPr>
        <w:spacing w:line="360" w:lineRule="auto"/>
        <w:ind w:firstLine="709"/>
        <w:jc w:val="both"/>
        <w:rPr>
          <w:szCs w:val="28"/>
        </w:rPr>
      </w:pPr>
      <w:r w:rsidRPr="00674A03">
        <w:rPr>
          <w:szCs w:val="28"/>
        </w:rPr>
        <w:t>1.1.</w:t>
      </w:r>
      <w:r w:rsidRPr="00674A03">
        <w:rPr>
          <w:szCs w:val="28"/>
        </w:rPr>
        <w:tab/>
        <w:t>в наименовании и тексте постановления, в приложении к постановлению слова «городская целевая программа» заменить словами</w:t>
      </w:r>
      <w:r>
        <w:rPr>
          <w:szCs w:val="28"/>
        </w:rPr>
        <w:t xml:space="preserve"> </w:t>
      </w:r>
      <w:r w:rsidRPr="00674A03">
        <w:rPr>
          <w:szCs w:val="28"/>
        </w:rPr>
        <w:t>«муниципальная программа городского округа Кинель Самарской области» в соответствующих падежах.</w:t>
      </w:r>
    </w:p>
    <w:p w:rsidR="0099671E" w:rsidRDefault="0099671E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lastRenderedPageBreak/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0F0812" w:rsidRPr="000F0812" w:rsidRDefault="000F0812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>
        <w:rPr>
          <w:szCs w:val="28"/>
        </w:rPr>
        <w:t>Настоящее постановление вступает в силу с 01.01.2014г.</w:t>
      </w:r>
    </w:p>
    <w:p w:rsidR="009C1D06" w:rsidRPr="00FC68E7" w:rsidRDefault="00A03F00" w:rsidP="00A03F00">
      <w:pPr>
        <w:numPr>
          <w:ilvl w:val="0"/>
          <w:numId w:val="13"/>
        </w:numPr>
        <w:spacing w:line="360" w:lineRule="auto"/>
        <w:ind w:left="0" w:firstLine="284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416172">
        <w:rPr>
          <w:szCs w:val="28"/>
        </w:rPr>
        <w:t>з</w:t>
      </w:r>
      <w:r>
        <w:rPr>
          <w:szCs w:val="28"/>
        </w:rPr>
        <w:t>аместителя Главы администрации по экономике</w:t>
      </w:r>
      <w:r w:rsidR="0099671E">
        <w:rPr>
          <w:szCs w:val="28"/>
        </w:rPr>
        <w:t xml:space="preserve"> – руководителя управления экономического развития, инвестиций и потребительского рынка</w:t>
      </w:r>
      <w:r>
        <w:rPr>
          <w:szCs w:val="28"/>
        </w:rPr>
        <w:t xml:space="preserve"> (Л.Г.Фокину).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A03F00" w:rsidRDefault="00A03F00" w:rsidP="00607ABE">
      <w:pPr>
        <w:jc w:val="both"/>
        <w:rPr>
          <w:szCs w:val="28"/>
        </w:rPr>
      </w:pPr>
    </w:p>
    <w:p w:rsidR="009540A5" w:rsidRDefault="009540A5" w:rsidP="00607ABE">
      <w:pPr>
        <w:jc w:val="both"/>
        <w:rPr>
          <w:szCs w:val="28"/>
        </w:rPr>
      </w:pPr>
    </w:p>
    <w:p w:rsidR="009540A5" w:rsidRPr="006628FB" w:rsidRDefault="009540A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A03F00" w:rsidRDefault="00A03F00" w:rsidP="00607ABE">
      <w:pPr>
        <w:jc w:val="both"/>
        <w:rPr>
          <w:szCs w:val="28"/>
        </w:rPr>
      </w:pPr>
    </w:p>
    <w:p w:rsidR="0099671E" w:rsidRDefault="0099671E" w:rsidP="00607ABE">
      <w:pPr>
        <w:jc w:val="both"/>
        <w:rPr>
          <w:szCs w:val="28"/>
        </w:rPr>
      </w:pPr>
    </w:p>
    <w:p w:rsidR="00A03F00" w:rsidRPr="00B71CBC" w:rsidRDefault="00A03F00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E27C3F" w:rsidRDefault="00E27C3F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Default="00DC3FC2" w:rsidP="00607ABE">
      <w:pPr>
        <w:jc w:val="both"/>
        <w:rPr>
          <w:szCs w:val="28"/>
        </w:rPr>
      </w:pPr>
    </w:p>
    <w:p w:rsidR="00DC3FC2" w:rsidRPr="00B71CBC" w:rsidRDefault="00DC3FC2" w:rsidP="00607ABE">
      <w:pPr>
        <w:jc w:val="both"/>
        <w:rPr>
          <w:szCs w:val="28"/>
        </w:rPr>
      </w:pPr>
    </w:p>
    <w:p w:rsidR="009540A5" w:rsidRPr="00B71CBC" w:rsidRDefault="009540A5" w:rsidP="00607ABE">
      <w:pPr>
        <w:jc w:val="both"/>
        <w:rPr>
          <w:szCs w:val="28"/>
        </w:rPr>
      </w:pPr>
    </w:p>
    <w:p w:rsidR="00A03F00" w:rsidRDefault="00DB6CE8" w:rsidP="00607ABE">
      <w:pPr>
        <w:jc w:val="both"/>
        <w:rPr>
          <w:szCs w:val="28"/>
        </w:rPr>
      </w:pPr>
      <w:r>
        <w:rPr>
          <w:szCs w:val="28"/>
        </w:rPr>
        <w:t>Фокина</w:t>
      </w:r>
      <w:r w:rsidR="0099671E">
        <w:rPr>
          <w:szCs w:val="28"/>
        </w:rPr>
        <w:t xml:space="preserve"> </w:t>
      </w:r>
      <w:r>
        <w:rPr>
          <w:szCs w:val="28"/>
        </w:rPr>
        <w:t>21384</w:t>
      </w:r>
    </w:p>
    <w:p w:rsidR="00821141" w:rsidRPr="000B23C7" w:rsidRDefault="00674A03" w:rsidP="00674A03">
      <w:pPr>
        <w:jc w:val="both"/>
        <w:rPr>
          <w:b/>
          <w:szCs w:val="28"/>
        </w:rPr>
      </w:pPr>
      <w:r>
        <w:rPr>
          <w:szCs w:val="28"/>
        </w:rPr>
        <w:t>Москаленко 21698</w:t>
      </w:r>
    </w:p>
    <w:sectPr w:rsidR="00821141" w:rsidRPr="000B23C7" w:rsidSect="00674A03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47" w:rsidRDefault="001C6247" w:rsidP="00F04F24">
      <w:r>
        <w:separator/>
      </w:r>
    </w:p>
  </w:endnote>
  <w:endnote w:type="continuationSeparator" w:id="0">
    <w:p w:rsidR="001C6247" w:rsidRDefault="001C624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47" w:rsidRDefault="001C6247" w:rsidP="00F04F24">
      <w:r>
        <w:separator/>
      </w:r>
    </w:p>
  </w:footnote>
  <w:footnote w:type="continuationSeparator" w:id="0">
    <w:p w:rsidR="001C6247" w:rsidRDefault="001C624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5"/>
  </w:num>
  <w:num w:numId="2">
    <w:abstractNumId w:val="18"/>
  </w:num>
  <w:num w:numId="3">
    <w:abstractNumId w:val="15"/>
  </w:num>
  <w:num w:numId="4">
    <w:abstractNumId w:val="17"/>
  </w:num>
  <w:num w:numId="5">
    <w:abstractNumId w:val="30"/>
  </w:num>
  <w:num w:numId="6">
    <w:abstractNumId w:val="9"/>
  </w:num>
  <w:num w:numId="7">
    <w:abstractNumId w:val="23"/>
  </w:num>
  <w:num w:numId="8">
    <w:abstractNumId w:val="8"/>
  </w:num>
  <w:num w:numId="9">
    <w:abstractNumId w:val="1"/>
  </w:num>
  <w:num w:numId="10">
    <w:abstractNumId w:val="5"/>
  </w:num>
  <w:num w:numId="11">
    <w:abstractNumId w:val="24"/>
  </w:num>
  <w:num w:numId="12">
    <w:abstractNumId w:val="34"/>
  </w:num>
  <w:num w:numId="13">
    <w:abstractNumId w:val="28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6"/>
  </w:num>
  <w:num w:numId="17">
    <w:abstractNumId w:val="3"/>
  </w:num>
  <w:num w:numId="18">
    <w:abstractNumId w:val="20"/>
  </w:num>
  <w:num w:numId="19">
    <w:abstractNumId w:val="29"/>
  </w:num>
  <w:num w:numId="20">
    <w:abstractNumId w:val="31"/>
  </w:num>
  <w:num w:numId="21">
    <w:abstractNumId w:val="22"/>
  </w:num>
  <w:num w:numId="22">
    <w:abstractNumId w:val="10"/>
  </w:num>
  <w:num w:numId="23">
    <w:abstractNumId w:val="2"/>
  </w:num>
  <w:num w:numId="24">
    <w:abstractNumId w:val="37"/>
  </w:num>
  <w:num w:numId="25">
    <w:abstractNumId w:val="33"/>
  </w:num>
  <w:num w:numId="26">
    <w:abstractNumId w:val="4"/>
  </w:num>
  <w:num w:numId="27">
    <w:abstractNumId w:val="21"/>
  </w:num>
  <w:num w:numId="28">
    <w:abstractNumId w:val="38"/>
  </w:num>
  <w:num w:numId="29">
    <w:abstractNumId w:val="27"/>
  </w:num>
  <w:num w:numId="30">
    <w:abstractNumId w:val="6"/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6"/>
  </w:num>
  <w:num w:numId="35">
    <w:abstractNumId w:val="14"/>
  </w:num>
  <w:num w:numId="36">
    <w:abstractNumId w:val="39"/>
  </w:num>
  <w:num w:numId="37">
    <w:abstractNumId w:val="26"/>
  </w:num>
  <w:num w:numId="38">
    <w:abstractNumId w:val="12"/>
  </w:num>
  <w:num w:numId="39">
    <w:abstractNumId w:val="19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39AE"/>
    <w:rsid w:val="00013F3A"/>
    <w:rsid w:val="00015B4A"/>
    <w:rsid w:val="000231FC"/>
    <w:rsid w:val="00024320"/>
    <w:rsid w:val="000246F1"/>
    <w:rsid w:val="0002481D"/>
    <w:rsid w:val="00027749"/>
    <w:rsid w:val="00032D9F"/>
    <w:rsid w:val="00033823"/>
    <w:rsid w:val="0003434A"/>
    <w:rsid w:val="00035136"/>
    <w:rsid w:val="00041FEC"/>
    <w:rsid w:val="00044ECB"/>
    <w:rsid w:val="00044ED2"/>
    <w:rsid w:val="000451C5"/>
    <w:rsid w:val="00045EB4"/>
    <w:rsid w:val="0005243D"/>
    <w:rsid w:val="000524A8"/>
    <w:rsid w:val="00055A15"/>
    <w:rsid w:val="000612C6"/>
    <w:rsid w:val="000631CA"/>
    <w:rsid w:val="000678A7"/>
    <w:rsid w:val="00070C98"/>
    <w:rsid w:val="00071307"/>
    <w:rsid w:val="00071751"/>
    <w:rsid w:val="00076E00"/>
    <w:rsid w:val="00080E68"/>
    <w:rsid w:val="00093CD2"/>
    <w:rsid w:val="00095A0B"/>
    <w:rsid w:val="00097917"/>
    <w:rsid w:val="000A5F08"/>
    <w:rsid w:val="000B175C"/>
    <w:rsid w:val="000B23C7"/>
    <w:rsid w:val="000B34ED"/>
    <w:rsid w:val="000B3C4E"/>
    <w:rsid w:val="000C7EED"/>
    <w:rsid w:val="000D150B"/>
    <w:rsid w:val="000D6507"/>
    <w:rsid w:val="000D71D7"/>
    <w:rsid w:val="000D76F2"/>
    <w:rsid w:val="000E4048"/>
    <w:rsid w:val="000E76CA"/>
    <w:rsid w:val="000F04A2"/>
    <w:rsid w:val="000F0812"/>
    <w:rsid w:val="000F2173"/>
    <w:rsid w:val="000F429D"/>
    <w:rsid w:val="000F6B5B"/>
    <w:rsid w:val="00101069"/>
    <w:rsid w:val="0010178F"/>
    <w:rsid w:val="0010497C"/>
    <w:rsid w:val="00107DBD"/>
    <w:rsid w:val="00113D6F"/>
    <w:rsid w:val="00116E15"/>
    <w:rsid w:val="00126036"/>
    <w:rsid w:val="0013518B"/>
    <w:rsid w:val="00141878"/>
    <w:rsid w:val="001427A2"/>
    <w:rsid w:val="001432D8"/>
    <w:rsid w:val="00146599"/>
    <w:rsid w:val="00151346"/>
    <w:rsid w:val="001531A0"/>
    <w:rsid w:val="00156031"/>
    <w:rsid w:val="00163314"/>
    <w:rsid w:val="00172FD3"/>
    <w:rsid w:val="001756FA"/>
    <w:rsid w:val="001826B6"/>
    <w:rsid w:val="00184612"/>
    <w:rsid w:val="00184AED"/>
    <w:rsid w:val="00192D72"/>
    <w:rsid w:val="00195C08"/>
    <w:rsid w:val="001A0EDE"/>
    <w:rsid w:val="001A3532"/>
    <w:rsid w:val="001A3F73"/>
    <w:rsid w:val="001B33AA"/>
    <w:rsid w:val="001B42F1"/>
    <w:rsid w:val="001B4536"/>
    <w:rsid w:val="001B67BE"/>
    <w:rsid w:val="001C176A"/>
    <w:rsid w:val="001C6247"/>
    <w:rsid w:val="001D4698"/>
    <w:rsid w:val="001D76DD"/>
    <w:rsid w:val="001D7EDB"/>
    <w:rsid w:val="001E428E"/>
    <w:rsid w:val="001E7894"/>
    <w:rsid w:val="002002F4"/>
    <w:rsid w:val="002022A7"/>
    <w:rsid w:val="0020313C"/>
    <w:rsid w:val="00204937"/>
    <w:rsid w:val="0020525A"/>
    <w:rsid w:val="002077AA"/>
    <w:rsid w:val="00220CB5"/>
    <w:rsid w:val="00220E20"/>
    <w:rsid w:val="00222F02"/>
    <w:rsid w:val="002308C0"/>
    <w:rsid w:val="0023456C"/>
    <w:rsid w:val="00240148"/>
    <w:rsid w:val="00241AF1"/>
    <w:rsid w:val="002421C2"/>
    <w:rsid w:val="0024627E"/>
    <w:rsid w:val="0025123B"/>
    <w:rsid w:val="00263B0D"/>
    <w:rsid w:val="00266900"/>
    <w:rsid w:val="00266A6D"/>
    <w:rsid w:val="002677A3"/>
    <w:rsid w:val="0027514B"/>
    <w:rsid w:val="0028293F"/>
    <w:rsid w:val="002858DC"/>
    <w:rsid w:val="00286695"/>
    <w:rsid w:val="0028758D"/>
    <w:rsid w:val="002A233C"/>
    <w:rsid w:val="002A3805"/>
    <w:rsid w:val="002A436E"/>
    <w:rsid w:val="002A584E"/>
    <w:rsid w:val="002B3357"/>
    <w:rsid w:val="002B5725"/>
    <w:rsid w:val="002C35F3"/>
    <w:rsid w:val="002C3EEB"/>
    <w:rsid w:val="002D1C1A"/>
    <w:rsid w:val="002D2990"/>
    <w:rsid w:val="002D5E98"/>
    <w:rsid w:val="002D69B4"/>
    <w:rsid w:val="002D7ABA"/>
    <w:rsid w:val="002E01BF"/>
    <w:rsid w:val="002E5AAA"/>
    <w:rsid w:val="002F2E4D"/>
    <w:rsid w:val="002F4AA0"/>
    <w:rsid w:val="002F51F3"/>
    <w:rsid w:val="002F64F2"/>
    <w:rsid w:val="002F72EE"/>
    <w:rsid w:val="00302780"/>
    <w:rsid w:val="00304FB2"/>
    <w:rsid w:val="003078CB"/>
    <w:rsid w:val="00311403"/>
    <w:rsid w:val="00313C55"/>
    <w:rsid w:val="00315AD1"/>
    <w:rsid w:val="003162D2"/>
    <w:rsid w:val="003170E8"/>
    <w:rsid w:val="003241CC"/>
    <w:rsid w:val="0032789C"/>
    <w:rsid w:val="00330207"/>
    <w:rsid w:val="003319BA"/>
    <w:rsid w:val="003322A5"/>
    <w:rsid w:val="00333190"/>
    <w:rsid w:val="003339AC"/>
    <w:rsid w:val="003419A0"/>
    <w:rsid w:val="00350E51"/>
    <w:rsid w:val="00352340"/>
    <w:rsid w:val="003523CD"/>
    <w:rsid w:val="003526E3"/>
    <w:rsid w:val="00352779"/>
    <w:rsid w:val="00354646"/>
    <w:rsid w:val="003548D3"/>
    <w:rsid w:val="0035702D"/>
    <w:rsid w:val="0036394D"/>
    <w:rsid w:val="003658AA"/>
    <w:rsid w:val="003716CF"/>
    <w:rsid w:val="0037438B"/>
    <w:rsid w:val="00376704"/>
    <w:rsid w:val="00376AF9"/>
    <w:rsid w:val="00377A38"/>
    <w:rsid w:val="0038254B"/>
    <w:rsid w:val="003933B5"/>
    <w:rsid w:val="00397B7D"/>
    <w:rsid w:val="003A10B7"/>
    <w:rsid w:val="003A3E3A"/>
    <w:rsid w:val="003A455B"/>
    <w:rsid w:val="003A655E"/>
    <w:rsid w:val="003B0B5D"/>
    <w:rsid w:val="003B160E"/>
    <w:rsid w:val="003B3A89"/>
    <w:rsid w:val="003B4456"/>
    <w:rsid w:val="003B4E62"/>
    <w:rsid w:val="003B5016"/>
    <w:rsid w:val="003B7D66"/>
    <w:rsid w:val="003C53E7"/>
    <w:rsid w:val="003D0324"/>
    <w:rsid w:val="003D476B"/>
    <w:rsid w:val="003D52D9"/>
    <w:rsid w:val="003E2505"/>
    <w:rsid w:val="003E58AC"/>
    <w:rsid w:val="003F004A"/>
    <w:rsid w:val="003F16F2"/>
    <w:rsid w:val="003F251B"/>
    <w:rsid w:val="003F4973"/>
    <w:rsid w:val="003F69AE"/>
    <w:rsid w:val="004121EA"/>
    <w:rsid w:val="00412CBC"/>
    <w:rsid w:val="00416172"/>
    <w:rsid w:val="00416B27"/>
    <w:rsid w:val="00416F3C"/>
    <w:rsid w:val="00425247"/>
    <w:rsid w:val="0042546C"/>
    <w:rsid w:val="0043668F"/>
    <w:rsid w:val="00440258"/>
    <w:rsid w:val="00457490"/>
    <w:rsid w:val="00463841"/>
    <w:rsid w:val="00464B44"/>
    <w:rsid w:val="004675CC"/>
    <w:rsid w:val="00470287"/>
    <w:rsid w:val="00470FBD"/>
    <w:rsid w:val="004712F0"/>
    <w:rsid w:val="00472503"/>
    <w:rsid w:val="004729AC"/>
    <w:rsid w:val="0047356C"/>
    <w:rsid w:val="00477083"/>
    <w:rsid w:val="004963C8"/>
    <w:rsid w:val="00497D5C"/>
    <w:rsid w:val="004A2C14"/>
    <w:rsid w:val="004A3273"/>
    <w:rsid w:val="004A49C2"/>
    <w:rsid w:val="004A4CA5"/>
    <w:rsid w:val="004A4FDD"/>
    <w:rsid w:val="004A56AA"/>
    <w:rsid w:val="004C00CB"/>
    <w:rsid w:val="004C1B61"/>
    <w:rsid w:val="004C419B"/>
    <w:rsid w:val="004D0FC2"/>
    <w:rsid w:val="004D2A69"/>
    <w:rsid w:val="004D46A5"/>
    <w:rsid w:val="004D4878"/>
    <w:rsid w:val="004D76C8"/>
    <w:rsid w:val="004D7ACA"/>
    <w:rsid w:val="004E0C86"/>
    <w:rsid w:val="004E5950"/>
    <w:rsid w:val="004F0FED"/>
    <w:rsid w:val="004F1515"/>
    <w:rsid w:val="004F5857"/>
    <w:rsid w:val="005029DA"/>
    <w:rsid w:val="00506E49"/>
    <w:rsid w:val="0050721E"/>
    <w:rsid w:val="00520486"/>
    <w:rsid w:val="00523E6A"/>
    <w:rsid w:val="005247ED"/>
    <w:rsid w:val="00525EBA"/>
    <w:rsid w:val="0052784B"/>
    <w:rsid w:val="00532F52"/>
    <w:rsid w:val="00540BE6"/>
    <w:rsid w:val="00545007"/>
    <w:rsid w:val="0054572B"/>
    <w:rsid w:val="005470D7"/>
    <w:rsid w:val="00550836"/>
    <w:rsid w:val="00556040"/>
    <w:rsid w:val="00556FC0"/>
    <w:rsid w:val="005600E5"/>
    <w:rsid w:val="005647CB"/>
    <w:rsid w:val="005704AF"/>
    <w:rsid w:val="00575CAB"/>
    <w:rsid w:val="00580583"/>
    <w:rsid w:val="00584763"/>
    <w:rsid w:val="00584992"/>
    <w:rsid w:val="00584E57"/>
    <w:rsid w:val="00590613"/>
    <w:rsid w:val="005938E7"/>
    <w:rsid w:val="0059509F"/>
    <w:rsid w:val="0059529F"/>
    <w:rsid w:val="005956D5"/>
    <w:rsid w:val="00595A78"/>
    <w:rsid w:val="005A039B"/>
    <w:rsid w:val="005A7AC0"/>
    <w:rsid w:val="005B1202"/>
    <w:rsid w:val="005C685F"/>
    <w:rsid w:val="005D4110"/>
    <w:rsid w:val="005D5DFA"/>
    <w:rsid w:val="005D69A8"/>
    <w:rsid w:val="005E1F72"/>
    <w:rsid w:val="005E316F"/>
    <w:rsid w:val="005E4CD2"/>
    <w:rsid w:val="005F206E"/>
    <w:rsid w:val="005F2E35"/>
    <w:rsid w:val="005F4080"/>
    <w:rsid w:val="0060209C"/>
    <w:rsid w:val="00605061"/>
    <w:rsid w:val="00607ABE"/>
    <w:rsid w:val="006108B6"/>
    <w:rsid w:val="00611B00"/>
    <w:rsid w:val="00612AD1"/>
    <w:rsid w:val="006137A8"/>
    <w:rsid w:val="006154BB"/>
    <w:rsid w:val="00621652"/>
    <w:rsid w:val="006228F6"/>
    <w:rsid w:val="0062372C"/>
    <w:rsid w:val="00623851"/>
    <w:rsid w:val="00624837"/>
    <w:rsid w:val="00625C4F"/>
    <w:rsid w:val="006265E0"/>
    <w:rsid w:val="006324F6"/>
    <w:rsid w:val="006326C4"/>
    <w:rsid w:val="00632B99"/>
    <w:rsid w:val="00635C27"/>
    <w:rsid w:val="006366A4"/>
    <w:rsid w:val="00637794"/>
    <w:rsid w:val="00640981"/>
    <w:rsid w:val="00640BBA"/>
    <w:rsid w:val="00642600"/>
    <w:rsid w:val="00646CA1"/>
    <w:rsid w:val="006570D7"/>
    <w:rsid w:val="00660E42"/>
    <w:rsid w:val="00661B87"/>
    <w:rsid w:val="006628FB"/>
    <w:rsid w:val="006718EA"/>
    <w:rsid w:val="006735AD"/>
    <w:rsid w:val="00674A03"/>
    <w:rsid w:val="00676DFE"/>
    <w:rsid w:val="0069546C"/>
    <w:rsid w:val="00695DE7"/>
    <w:rsid w:val="00696035"/>
    <w:rsid w:val="00697138"/>
    <w:rsid w:val="006A1C4F"/>
    <w:rsid w:val="006A1FA6"/>
    <w:rsid w:val="006A2909"/>
    <w:rsid w:val="006B54A2"/>
    <w:rsid w:val="006B573C"/>
    <w:rsid w:val="006B6575"/>
    <w:rsid w:val="006B670B"/>
    <w:rsid w:val="006C217C"/>
    <w:rsid w:val="006C2243"/>
    <w:rsid w:val="006C7D92"/>
    <w:rsid w:val="006C7F1C"/>
    <w:rsid w:val="006D6A74"/>
    <w:rsid w:val="006D6EE1"/>
    <w:rsid w:val="006D72F0"/>
    <w:rsid w:val="006E0B29"/>
    <w:rsid w:val="006E1390"/>
    <w:rsid w:val="006F102D"/>
    <w:rsid w:val="006F2005"/>
    <w:rsid w:val="006F329D"/>
    <w:rsid w:val="006F6F0E"/>
    <w:rsid w:val="006F7315"/>
    <w:rsid w:val="00704255"/>
    <w:rsid w:val="00707C6A"/>
    <w:rsid w:val="00713744"/>
    <w:rsid w:val="007359E7"/>
    <w:rsid w:val="00741F90"/>
    <w:rsid w:val="00745121"/>
    <w:rsid w:val="00745861"/>
    <w:rsid w:val="00750AC9"/>
    <w:rsid w:val="007544CD"/>
    <w:rsid w:val="00754AD7"/>
    <w:rsid w:val="00757B1A"/>
    <w:rsid w:val="00762D54"/>
    <w:rsid w:val="00763F1A"/>
    <w:rsid w:val="0076779B"/>
    <w:rsid w:val="00771868"/>
    <w:rsid w:val="00780373"/>
    <w:rsid w:val="00781793"/>
    <w:rsid w:val="0079070D"/>
    <w:rsid w:val="00790AFC"/>
    <w:rsid w:val="00793143"/>
    <w:rsid w:val="007A1B60"/>
    <w:rsid w:val="007A2D1F"/>
    <w:rsid w:val="007A4C28"/>
    <w:rsid w:val="007A6F17"/>
    <w:rsid w:val="007B1D8B"/>
    <w:rsid w:val="007B23CB"/>
    <w:rsid w:val="007B270E"/>
    <w:rsid w:val="007B36F3"/>
    <w:rsid w:val="007C166B"/>
    <w:rsid w:val="007C1F64"/>
    <w:rsid w:val="007C67FF"/>
    <w:rsid w:val="007C75F2"/>
    <w:rsid w:val="007C770A"/>
    <w:rsid w:val="007D2A37"/>
    <w:rsid w:val="007D5682"/>
    <w:rsid w:val="007E09B8"/>
    <w:rsid w:val="007E1E4C"/>
    <w:rsid w:val="007F402C"/>
    <w:rsid w:val="007F4DF2"/>
    <w:rsid w:val="008049B0"/>
    <w:rsid w:val="0081199B"/>
    <w:rsid w:val="00820006"/>
    <w:rsid w:val="00821141"/>
    <w:rsid w:val="008242DC"/>
    <w:rsid w:val="00824895"/>
    <w:rsid w:val="008249CD"/>
    <w:rsid w:val="00824E93"/>
    <w:rsid w:val="0082764F"/>
    <w:rsid w:val="00827ACE"/>
    <w:rsid w:val="00833D9C"/>
    <w:rsid w:val="00842BC9"/>
    <w:rsid w:val="00843955"/>
    <w:rsid w:val="00844946"/>
    <w:rsid w:val="00852F9B"/>
    <w:rsid w:val="00853088"/>
    <w:rsid w:val="0085361A"/>
    <w:rsid w:val="00857202"/>
    <w:rsid w:val="00860618"/>
    <w:rsid w:val="00861AEF"/>
    <w:rsid w:val="00867A17"/>
    <w:rsid w:val="0087114A"/>
    <w:rsid w:val="00871C06"/>
    <w:rsid w:val="008755F6"/>
    <w:rsid w:val="00875BC0"/>
    <w:rsid w:val="00887FB0"/>
    <w:rsid w:val="00890B72"/>
    <w:rsid w:val="00891314"/>
    <w:rsid w:val="0089673D"/>
    <w:rsid w:val="008A086B"/>
    <w:rsid w:val="008A261E"/>
    <w:rsid w:val="008A3B17"/>
    <w:rsid w:val="008A3F71"/>
    <w:rsid w:val="008A6BB5"/>
    <w:rsid w:val="008C29FD"/>
    <w:rsid w:val="008C4C69"/>
    <w:rsid w:val="008D125A"/>
    <w:rsid w:val="008D40B5"/>
    <w:rsid w:val="008D4F68"/>
    <w:rsid w:val="008E075A"/>
    <w:rsid w:val="008E335F"/>
    <w:rsid w:val="008E4287"/>
    <w:rsid w:val="008E55F5"/>
    <w:rsid w:val="008E6FA5"/>
    <w:rsid w:val="008E71D9"/>
    <w:rsid w:val="008F23B9"/>
    <w:rsid w:val="008F246D"/>
    <w:rsid w:val="00901050"/>
    <w:rsid w:val="009013F6"/>
    <w:rsid w:val="00903378"/>
    <w:rsid w:val="009155B8"/>
    <w:rsid w:val="00916108"/>
    <w:rsid w:val="0092228F"/>
    <w:rsid w:val="00924F84"/>
    <w:rsid w:val="0092545C"/>
    <w:rsid w:val="00925795"/>
    <w:rsid w:val="00927B29"/>
    <w:rsid w:val="009325F2"/>
    <w:rsid w:val="009444B5"/>
    <w:rsid w:val="00944F0E"/>
    <w:rsid w:val="009473BC"/>
    <w:rsid w:val="009502D2"/>
    <w:rsid w:val="0095131C"/>
    <w:rsid w:val="00953E44"/>
    <w:rsid w:val="009540A5"/>
    <w:rsid w:val="00957F18"/>
    <w:rsid w:val="009619E9"/>
    <w:rsid w:val="00963A91"/>
    <w:rsid w:val="009704E9"/>
    <w:rsid w:val="00972ADC"/>
    <w:rsid w:val="00973EA0"/>
    <w:rsid w:val="00975717"/>
    <w:rsid w:val="00980D6E"/>
    <w:rsid w:val="0098378E"/>
    <w:rsid w:val="00984959"/>
    <w:rsid w:val="0099082B"/>
    <w:rsid w:val="00991401"/>
    <w:rsid w:val="0099182F"/>
    <w:rsid w:val="00991C67"/>
    <w:rsid w:val="00993E29"/>
    <w:rsid w:val="0099671E"/>
    <w:rsid w:val="009A1269"/>
    <w:rsid w:val="009A3913"/>
    <w:rsid w:val="009A4897"/>
    <w:rsid w:val="009A5DC9"/>
    <w:rsid w:val="009C1D06"/>
    <w:rsid w:val="009C1F79"/>
    <w:rsid w:val="009C51E4"/>
    <w:rsid w:val="009D0611"/>
    <w:rsid w:val="009D6F3A"/>
    <w:rsid w:val="009D71AF"/>
    <w:rsid w:val="009E26D2"/>
    <w:rsid w:val="009E7FE3"/>
    <w:rsid w:val="009F22A4"/>
    <w:rsid w:val="009F3C6E"/>
    <w:rsid w:val="00A01CDD"/>
    <w:rsid w:val="00A02C3A"/>
    <w:rsid w:val="00A03F00"/>
    <w:rsid w:val="00A12D02"/>
    <w:rsid w:val="00A12D46"/>
    <w:rsid w:val="00A15BBD"/>
    <w:rsid w:val="00A228B4"/>
    <w:rsid w:val="00A23988"/>
    <w:rsid w:val="00A27347"/>
    <w:rsid w:val="00A31288"/>
    <w:rsid w:val="00A320FA"/>
    <w:rsid w:val="00A340EF"/>
    <w:rsid w:val="00A34802"/>
    <w:rsid w:val="00A351B1"/>
    <w:rsid w:val="00A35AE7"/>
    <w:rsid w:val="00A37346"/>
    <w:rsid w:val="00A41EBA"/>
    <w:rsid w:val="00A47431"/>
    <w:rsid w:val="00A474F5"/>
    <w:rsid w:val="00A61484"/>
    <w:rsid w:val="00A67B2F"/>
    <w:rsid w:val="00A70C01"/>
    <w:rsid w:val="00A76A7D"/>
    <w:rsid w:val="00A77158"/>
    <w:rsid w:val="00A82AAD"/>
    <w:rsid w:val="00A82F5A"/>
    <w:rsid w:val="00A92FCE"/>
    <w:rsid w:val="00A93CAA"/>
    <w:rsid w:val="00AA2622"/>
    <w:rsid w:val="00AA438F"/>
    <w:rsid w:val="00AA5F91"/>
    <w:rsid w:val="00AA7765"/>
    <w:rsid w:val="00AB154A"/>
    <w:rsid w:val="00AB449F"/>
    <w:rsid w:val="00AB5385"/>
    <w:rsid w:val="00AB5E1B"/>
    <w:rsid w:val="00AC11BC"/>
    <w:rsid w:val="00AC336E"/>
    <w:rsid w:val="00AC5284"/>
    <w:rsid w:val="00AD5CD0"/>
    <w:rsid w:val="00AE1AD1"/>
    <w:rsid w:val="00AE79AD"/>
    <w:rsid w:val="00AE7C81"/>
    <w:rsid w:val="00AF1B3D"/>
    <w:rsid w:val="00AF47E9"/>
    <w:rsid w:val="00AF4FB8"/>
    <w:rsid w:val="00AF5904"/>
    <w:rsid w:val="00AF5D07"/>
    <w:rsid w:val="00AF61CE"/>
    <w:rsid w:val="00B02354"/>
    <w:rsid w:val="00B048F9"/>
    <w:rsid w:val="00B05DB1"/>
    <w:rsid w:val="00B067ED"/>
    <w:rsid w:val="00B136E1"/>
    <w:rsid w:val="00B178B2"/>
    <w:rsid w:val="00B20183"/>
    <w:rsid w:val="00B21684"/>
    <w:rsid w:val="00B231FA"/>
    <w:rsid w:val="00B25B3F"/>
    <w:rsid w:val="00B26389"/>
    <w:rsid w:val="00B32191"/>
    <w:rsid w:val="00B331FD"/>
    <w:rsid w:val="00B44B70"/>
    <w:rsid w:val="00B52C7D"/>
    <w:rsid w:val="00B54CA9"/>
    <w:rsid w:val="00B57375"/>
    <w:rsid w:val="00B608A5"/>
    <w:rsid w:val="00B67B1F"/>
    <w:rsid w:val="00B67B86"/>
    <w:rsid w:val="00B71CBC"/>
    <w:rsid w:val="00B728A4"/>
    <w:rsid w:val="00B7292A"/>
    <w:rsid w:val="00B77128"/>
    <w:rsid w:val="00B8112B"/>
    <w:rsid w:val="00B81A46"/>
    <w:rsid w:val="00B8367E"/>
    <w:rsid w:val="00B90ECA"/>
    <w:rsid w:val="00BA0BFB"/>
    <w:rsid w:val="00BA2D53"/>
    <w:rsid w:val="00BA4D24"/>
    <w:rsid w:val="00BB0BF3"/>
    <w:rsid w:val="00BC0353"/>
    <w:rsid w:val="00BC097C"/>
    <w:rsid w:val="00BC3811"/>
    <w:rsid w:val="00BC402E"/>
    <w:rsid w:val="00BC5A03"/>
    <w:rsid w:val="00BD3796"/>
    <w:rsid w:val="00BD4505"/>
    <w:rsid w:val="00BD4E41"/>
    <w:rsid w:val="00BE2923"/>
    <w:rsid w:val="00BE323F"/>
    <w:rsid w:val="00BE4597"/>
    <w:rsid w:val="00BE7088"/>
    <w:rsid w:val="00BF4926"/>
    <w:rsid w:val="00BF4ADD"/>
    <w:rsid w:val="00BF52FD"/>
    <w:rsid w:val="00BF5ABA"/>
    <w:rsid w:val="00BF6977"/>
    <w:rsid w:val="00BF69E4"/>
    <w:rsid w:val="00C014F3"/>
    <w:rsid w:val="00C04AC4"/>
    <w:rsid w:val="00C073F0"/>
    <w:rsid w:val="00C10D5F"/>
    <w:rsid w:val="00C11AE4"/>
    <w:rsid w:val="00C21D3B"/>
    <w:rsid w:val="00C22296"/>
    <w:rsid w:val="00C31ABF"/>
    <w:rsid w:val="00C357E0"/>
    <w:rsid w:val="00C3652B"/>
    <w:rsid w:val="00C37692"/>
    <w:rsid w:val="00C43C4B"/>
    <w:rsid w:val="00C4480C"/>
    <w:rsid w:val="00C466B0"/>
    <w:rsid w:val="00C4781D"/>
    <w:rsid w:val="00C531B1"/>
    <w:rsid w:val="00C53238"/>
    <w:rsid w:val="00C561B7"/>
    <w:rsid w:val="00C5763D"/>
    <w:rsid w:val="00C603C9"/>
    <w:rsid w:val="00C62AEE"/>
    <w:rsid w:val="00C62E4B"/>
    <w:rsid w:val="00C6346C"/>
    <w:rsid w:val="00C63580"/>
    <w:rsid w:val="00C65BF2"/>
    <w:rsid w:val="00C66E8D"/>
    <w:rsid w:val="00C729CC"/>
    <w:rsid w:val="00C736D4"/>
    <w:rsid w:val="00C811BF"/>
    <w:rsid w:val="00C813B1"/>
    <w:rsid w:val="00C816CE"/>
    <w:rsid w:val="00C81959"/>
    <w:rsid w:val="00C81DE0"/>
    <w:rsid w:val="00C91EA4"/>
    <w:rsid w:val="00C95092"/>
    <w:rsid w:val="00CA6DC2"/>
    <w:rsid w:val="00CB01B6"/>
    <w:rsid w:val="00CB1C6A"/>
    <w:rsid w:val="00CB2CEA"/>
    <w:rsid w:val="00CC0820"/>
    <w:rsid w:val="00CC4A92"/>
    <w:rsid w:val="00CC542B"/>
    <w:rsid w:val="00CC55DA"/>
    <w:rsid w:val="00CD06F8"/>
    <w:rsid w:val="00CD1D0C"/>
    <w:rsid w:val="00CE0BF9"/>
    <w:rsid w:val="00CE2F30"/>
    <w:rsid w:val="00CE40A5"/>
    <w:rsid w:val="00CE48A9"/>
    <w:rsid w:val="00CF1A1F"/>
    <w:rsid w:val="00CF51C9"/>
    <w:rsid w:val="00CF6080"/>
    <w:rsid w:val="00CF6583"/>
    <w:rsid w:val="00CF7AB0"/>
    <w:rsid w:val="00D0018C"/>
    <w:rsid w:val="00D05998"/>
    <w:rsid w:val="00D077F7"/>
    <w:rsid w:val="00D24304"/>
    <w:rsid w:val="00D34976"/>
    <w:rsid w:val="00D37135"/>
    <w:rsid w:val="00D37602"/>
    <w:rsid w:val="00D37EE5"/>
    <w:rsid w:val="00D41D22"/>
    <w:rsid w:val="00D432B7"/>
    <w:rsid w:val="00D5516E"/>
    <w:rsid w:val="00D57B2E"/>
    <w:rsid w:val="00D619C4"/>
    <w:rsid w:val="00D62ED9"/>
    <w:rsid w:val="00D6645C"/>
    <w:rsid w:val="00D67364"/>
    <w:rsid w:val="00D75AB2"/>
    <w:rsid w:val="00D75B8F"/>
    <w:rsid w:val="00D820A3"/>
    <w:rsid w:val="00D83AF3"/>
    <w:rsid w:val="00D85911"/>
    <w:rsid w:val="00D85F48"/>
    <w:rsid w:val="00D87460"/>
    <w:rsid w:val="00DA22C0"/>
    <w:rsid w:val="00DA42E1"/>
    <w:rsid w:val="00DA5AA6"/>
    <w:rsid w:val="00DB00C6"/>
    <w:rsid w:val="00DB0330"/>
    <w:rsid w:val="00DB054B"/>
    <w:rsid w:val="00DB6CE8"/>
    <w:rsid w:val="00DC3652"/>
    <w:rsid w:val="00DC3FC2"/>
    <w:rsid w:val="00DC7314"/>
    <w:rsid w:val="00DC77FE"/>
    <w:rsid w:val="00DD009D"/>
    <w:rsid w:val="00DD02B7"/>
    <w:rsid w:val="00DE2EBB"/>
    <w:rsid w:val="00DF1054"/>
    <w:rsid w:val="00DF1534"/>
    <w:rsid w:val="00DF187B"/>
    <w:rsid w:val="00DF2A57"/>
    <w:rsid w:val="00DF7D58"/>
    <w:rsid w:val="00E022BB"/>
    <w:rsid w:val="00E0540B"/>
    <w:rsid w:val="00E06023"/>
    <w:rsid w:val="00E06478"/>
    <w:rsid w:val="00E1009E"/>
    <w:rsid w:val="00E1072E"/>
    <w:rsid w:val="00E12ACF"/>
    <w:rsid w:val="00E13252"/>
    <w:rsid w:val="00E224B3"/>
    <w:rsid w:val="00E27C3F"/>
    <w:rsid w:val="00E333D0"/>
    <w:rsid w:val="00E36A83"/>
    <w:rsid w:val="00E42187"/>
    <w:rsid w:val="00E450C2"/>
    <w:rsid w:val="00E45884"/>
    <w:rsid w:val="00E57086"/>
    <w:rsid w:val="00E61CFC"/>
    <w:rsid w:val="00E61F37"/>
    <w:rsid w:val="00E623BB"/>
    <w:rsid w:val="00E667DA"/>
    <w:rsid w:val="00E66E74"/>
    <w:rsid w:val="00E703DE"/>
    <w:rsid w:val="00E7051B"/>
    <w:rsid w:val="00E70B28"/>
    <w:rsid w:val="00E812C3"/>
    <w:rsid w:val="00E817B1"/>
    <w:rsid w:val="00E82F52"/>
    <w:rsid w:val="00E83522"/>
    <w:rsid w:val="00E84A89"/>
    <w:rsid w:val="00E85439"/>
    <w:rsid w:val="00E857A0"/>
    <w:rsid w:val="00E913F6"/>
    <w:rsid w:val="00E96887"/>
    <w:rsid w:val="00EA1BAD"/>
    <w:rsid w:val="00EA2E66"/>
    <w:rsid w:val="00EA7877"/>
    <w:rsid w:val="00EB2F03"/>
    <w:rsid w:val="00EB31D4"/>
    <w:rsid w:val="00EB3CA0"/>
    <w:rsid w:val="00EB501B"/>
    <w:rsid w:val="00EB5655"/>
    <w:rsid w:val="00EB601A"/>
    <w:rsid w:val="00EC3C88"/>
    <w:rsid w:val="00EC5BBB"/>
    <w:rsid w:val="00ED6B41"/>
    <w:rsid w:val="00ED7A33"/>
    <w:rsid w:val="00EE41F5"/>
    <w:rsid w:val="00EE45C5"/>
    <w:rsid w:val="00EE60E1"/>
    <w:rsid w:val="00EE7619"/>
    <w:rsid w:val="00EE7F72"/>
    <w:rsid w:val="00EF15A4"/>
    <w:rsid w:val="00EF2575"/>
    <w:rsid w:val="00EF55D0"/>
    <w:rsid w:val="00F038E3"/>
    <w:rsid w:val="00F04F24"/>
    <w:rsid w:val="00F06FC2"/>
    <w:rsid w:val="00F167A0"/>
    <w:rsid w:val="00F16F56"/>
    <w:rsid w:val="00F348CB"/>
    <w:rsid w:val="00F36813"/>
    <w:rsid w:val="00F47AFD"/>
    <w:rsid w:val="00F51D13"/>
    <w:rsid w:val="00F5347F"/>
    <w:rsid w:val="00F5734C"/>
    <w:rsid w:val="00F60656"/>
    <w:rsid w:val="00F60A1D"/>
    <w:rsid w:val="00F723B4"/>
    <w:rsid w:val="00F72992"/>
    <w:rsid w:val="00F7312B"/>
    <w:rsid w:val="00F735F4"/>
    <w:rsid w:val="00F75AD1"/>
    <w:rsid w:val="00F76B0A"/>
    <w:rsid w:val="00F80223"/>
    <w:rsid w:val="00F810E8"/>
    <w:rsid w:val="00F8625E"/>
    <w:rsid w:val="00F90F7C"/>
    <w:rsid w:val="00FA2E2D"/>
    <w:rsid w:val="00FA331F"/>
    <w:rsid w:val="00FA4334"/>
    <w:rsid w:val="00FA6037"/>
    <w:rsid w:val="00FB0D96"/>
    <w:rsid w:val="00FB3E35"/>
    <w:rsid w:val="00FB4501"/>
    <w:rsid w:val="00FC2405"/>
    <w:rsid w:val="00FC43F3"/>
    <w:rsid w:val="00FC68E7"/>
    <w:rsid w:val="00FD579F"/>
    <w:rsid w:val="00FD71D6"/>
    <w:rsid w:val="00FE24CB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2B96-EAE4-44DE-9AC6-83ECB006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1051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21</cp:revision>
  <cp:lastPrinted>2013-09-23T06:42:00Z</cp:lastPrinted>
  <dcterms:created xsi:type="dcterms:W3CDTF">2011-11-20T19:10:00Z</dcterms:created>
  <dcterms:modified xsi:type="dcterms:W3CDTF">2014-03-31T06:23:00Z</dcterms:modified>
</cp:coreProperties>
</file>