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4E658B" w:rsidP="00BD2A0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09.10.2019г.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4E658B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2840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954A7" w:rsidP="006740E8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участии городского округа Кинель Самарской области во </w:t>
            </w:r>
            <w:r w:rsidRPr="008572E5">
              <w:rPr>
                <w:szCs w:val="28"/>
              </w:rPr>
              <w:t>Всероссийско</w:t>
            </w:r>
            <w:r>
              <w:rPr>
                <w:szCs w:val="28"/>
              </w:rPr>
              <w:t xml:space="preserve">м </w:t>
            </w:r>
            <w:r w:rsidRPr="008572E5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8572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право получения </w:t>
            </w:r>
            <w:r w:rsidRPr="00C16520">
              <w:rPr>
                <w:szCs w:val="28"/>
              </w:rPr>
              <w:t>поддержки в целях реализации лучших проектов создания комфортной городской среды в муниципальных образованиях, имеющих статус исторических поселений</w:t>
            </w:r>
            <w:r w:rsidR="006740E8">
              <w:rPr>
                <w:szCs w:val="28"/>
              </w:rPr>
              <w:t>.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B954A7" w:rsidRDefault="00B954A7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B954A7">
        <w:rPr>
          <w:szCs w:val="28"/>
        </w:rPr>
        <w:t> </w:t>
      </w:r>
      <w:r w:rsidR="00D05B0C">
        <w:rPr>
          <w:szCs w:val="28"/>
        </w:rPr>
        <w:t>г.</w:t>
      </w:r>
      <w:r w:rsidRPr="00873D1F">
        <w:rPr>
          <w:szCs w:val="28"/>
        </w:rPr>
        <w:t xml:space="preserve"> №</w:t>
      </w:r>
      <w:r w:rsidR="00B954A7">
        <w:rPr>
          <w:szCs w:val="28"/>
        </w:rPr>
        <w:t> </w:t>
      </w:r>
      <w:r w:rsidRPr="00873D1F">
        <w:rPr>
          <w:szCs w:val="28"/>
        </w:rPr>
        <w:t>169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B954A7" w:rsidRDefault="00B954A7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участие во </w:t>
      </w:r>
      <w:r w:rsidRPr="008572E5">
        <w:rPr>
          <w:szCs w:val="28"/>
        </w:rPr>
        <w:t>Всероссийско</w:t>
      </w:r>
      <w:r>
        <w:rPr>
          <w:szCs w:val="28"/>
        </w:rPr>
        <w:t xml:space="preserve">м </w:t>
      </w:r>
      <w:r w:rsidRPr="008572E5">
        <w:rPr>
          <w:szCs w:val="28"/>
        </w:rPr>
        <w:t>конкурс</w:t>
      </w:r>
      <w:r>
        <w:rPr>
          <w:szCs w:val="28"/>
        </w:rPr>
        <w:t>е</w:t>
      </w:r>
      <w:r w:rsidRPr="008572E5">
        <w:rPr>
          <w:szCs w:val="28"/>
        </w:rPr>
        <w:t xml:space="preserve"> </w:t>
      </w:r>
      <w:r>
        <w:rPr>
          <w:szCs w:val="28"/>
        </w:rPr>
        <w:t xml:space="preserve">на право получения </w:t>
      </w:r>
      <w:r w:rsidRPr="00C16520">
        <w:rPr>
          <w:szCs w:val="28"/>
        </w:rPr>
        <w:t>поддержки в целях реализации лучших проектов создания комфортной городской среды в муниципальных образованиях, имеющих статус исторических поселений</w:t>
      </w:r>
      <w:r>
        <w:rPr>
          <w:szCs w:val="28"/>
        </w:rPr>
        <w:t>.</w:t>
      </w:r>
    </w:p>
    <w:p w:rsidR="00225815" w:rsidRDefault="00B954A7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25815">
        <w:rPr>
          <w:szCs w:val="28"/>
        </w:rPr>
        <w:t xml:space="preserve">Организовать с </w:t>
      </w:r>
      <w:r w:rsidR="00BD2A0F" w:rsidRPr="00225815">
        <w:rPr>
          <w:szCs w:val="28"/>
        </w:rPr>
        <w:t>1</w:t>
      </w:r>
      <w:r w:rsidR="006740E8" w:rsidRPr="00225815">
        <w:rPr>
          <w:szCs w:val="28"/>
        </w:rPr>
        <w:t>5</w:t>
      </w:r>
      <w:r w:rsidRPr="00225815">
        <w:rPr>
          <w:szCs w:val="28"/>
        </w:rPr>
        <w:t>.</w:t>
      </w:r>
      <w:r w:rsidR="00BD2A0F" w:rsidRPr="00225815">
        <w:rPr>
          <w:szCs w:val="28"/>
        </w:rPr>
        <w:t>1</w:t>
      </w:r>
      <w:r w:rsidR="006740E8" w:rsidRPr="00225815">
        <w:rPr>
          <w:szCs w:val="28"/>
        </w:rPr>
        <w:t>0</w:t>
      </w:r>
      <w:r w:rsidRPr="00225815">
        <w:rPr>
          <w:szCs w:val="28"/>
        </w:rPr>
        <w:t>.201</w:t>
      </w:r>
      <w:r w:rsidR="006740E8" w:rsidRPr="00225815">
        <w:rPr>
          <w:szCs w:val="28"/>
        </w:rPr>
        <w:t>9</w:t>
      </w:r>
      <w:r w:rsidR="007B7231" w:rsidRPr="00225815">
        <w:rPr>
          <w:szCs w:val="28"/>
        </w:rPr>
        <w:t> </w:t>
      </w:r>
      <w:r w:rsidRPr="00225815">
        <w:rPr>
          <w:szCs w:val="28"/>
        </w:rPr>
        <w:t>г</w:t>
      </w:r>
      <w:r w:rsidR="007B7231" w:rsidRPr="00225815">
        <w:rPr>
          <w:szCs w:val="28"/>
        </w:rPr>
        <w:t>.</w:t>
      </w:r>
      <w:r w:rsidRPr="00225815">
        <w:rPr>
          <w:szCs w:val="28"/>
        </w:rPr>
        <w:t xml:space="preserve"> по 1</w:t>
      </w:r>
      <w:r w:rsidR="006740E8" w:rsidRPr="00225815">
        <w:rPr>
          <w:szCs w:val="28"/>
        </w:rPr>
        <w:t>4.1</w:t>
      </w:r>
      <w:r w:rsidR="00BD2A0F" w:rsidRPr="00225815">
        <w:rPr>
          <w:szCs w:val="28"/>
        </w:rPr>
        <w:t>1</w:t>
      </w:r>
      <w:r w:rsidRPr="00225815">
        <w:rPr>
          <w:szCs w:val="28"/>
        </w:rPr>
        <w:t>.201</w:t>
      </w:r>
      <w:r w:rsidR="00BD2A0F" w:rsidRPr="00225815">
        <w:rPr>
          <w:szCs w:val="28"/>
        </w:rPr>
        <w:t>9</w:t>
      </w:r>
      <w:r w:rsidR="007B7231" w:rsidRPr="00225815">
        <w:rPr>
          <w:szCs w:val="28"/>
        </w:rPr>
        <w:t> </w:t>
      </w:r>
      <w:r w:rsidRPr="00225815">
        <w:rPr>
          <w:szCs w:val="28"/>
        </w:rPr>
        <w:t xml:space="preserve">г. </w:t>
      </w:r>
      <w:r w:rsidR="006740E8" w:rsidRPr="00225815">
        <w:rPr>
          <w:szCs w:val="28"/>
        </w:rPr>
        <w:t>прием предложений</w:t>
      </w:r>
      <w:r w:rsidR="00BD2A0F" w:rsidRPr="00225815">
        <w:rPr>
          <w:szCs w:val="28"/>
        </w:rPr>
        <w:t xml:space="preserve"> по выбору общественной территории </w:t>
      </w:r>
      <w:r w:rsidR="003341C7" w:rsidRPr="00225815">
        <w:rPr>
          <w:szCs w:val="28"/>
        </w:rPr>
        <w:t xml:space="preserve"> п.г.т. Алексеевка </w:t>
      </w:r>
      <w:r w:rsidR="00BD2A0F" w:rsidRPr="00225815">
        <w:rPr>
          <w:szCs w:val="28"/>
        </w:rPr>
        <w:t>город</w:t>
      </w:r>
      <w:r w:rsidR="003341C7" w:rsidRPr="00225815">
        <w:rPr>
          <w:szCs w:val="28"/>
        </w:rPr>
        <w:t>ского округа</w:t>
      </w:r>
      <w:r w:rsidR="00FD43BD" w:rsidRPr="00225815">
        <w:rPr>
          <w:szCs w:val="28"/>
        </w:rPr>
        <w:t xml:space="preserve"> Кинель Самарской области</w:t>
      </w:r>
      <w:r w:rsidR="003341C7" w:rsidRPr="00225815">
        <w:rPr>
          <w:szCs w:val="28"/>
        </w:rPr>
        <w:t>,</w:t>
      </w:r>
      <w:r w:rsidR="007B7231" w:rsidRPr="00225815">
        <w:rPr>
          <w:szCs w:val="28"/>
        </w:rPr>
        <w:t xml:space="preserve"> на котор</w:t>
      </w:r>
      <w:r w:rsidR="003341C7" w:rsidRPr="00225815">
        <w:rPr>
          <w:szCs w:val="28"/>
        </w:rPr>
        <w:t>ом</w:t>
      </w:r>
      <w:r w:rsidR="007B7231" w:rsidRPr="00225815">
        <w:rPr>
          <w:szCs w:val="28"/>
        </w:rPr>
        <w:t xml:space="preserve"> предлагается реализация проекта создания комфортной городской среды</w:t>
      </w:r>
      <w:r w:rsidR="003341C7" w:rsidRPr="00225815">
        <w:rPr>
          <w:szCs w:val="28"/>
        </w:rPr>
        <w:t xml:space="preserve"> в пунктах, указанных в пункте 3 </w:t>
      </w:r>
      <w:r w:rsidR="003341C7" w:rsidRPr="00225815">
        <w:rPr>
          <w:szCs w:val="28"/>
        </w:rPr>
        <w:lastRenderedPageBreak/>
        <w:t xml:space="preserve">настоящего постановления, а также в </w:t>
      </w:r>
      <w:r w:rsidR="00225815">
        <w:rPr>
          <w:szCs w:val="28"/>
        </w:rPr>
        <w:t>группе городского сообщества в социальных сетях</w:t>
      </w:r>
      <w:r w:rsidR="003341C7" w:rsidRPr="00225815">
        <w:rPr>
          <w:szCs w:val="28"/>
        </w:rPr>
        <w:t xml:space="preserve">: </w:t>
      </w:r>
      <w:r w:rsidR="00225815">
        <w:rPr>
          <w:szCs w:val="28"/>
          <w:lang w:val="en-US"/>
        </w:rPr>
        <w:t>https</w:t>
      </w:r>
      <w:r w:rsidR="00225815">
        <w:rPr>
          <w:szCs w:val="28"/>
        </w:rPr>
        <w:t>:</w:t>
      </w:r>
      <w:r w:rsidR="00225815" w:rsidRPr="00225815">
        <w:rPr>
          <w:szCs w:val="28"/>
        </w:rPr>
        <w:t>//</w:t>
      </w:r>
      <w:r w:rsidR="00225815">
        <w:rPr>
          <w:szCs w:val="28"/>
          <w:lang w:val="en-US"/>
        </w:rPr>
        <w:t>vk</w:t>
      </w:r>
      <w:r w:rsidR="00225815" w:rsidRPr="00225815">
        <w:rPr>
          <w:szCs w:val="28"/>
        </w:rPr>
        <w:t>.</w:t>
      </w:r>
      <w:r w:rsidR="00225815">
        <w:rPr>
          <w:szCs w:val="28"/>
          <w:lang w:val="en-US"/>
        </w:rPr>
        <w:t>com</w:t>
      </w:r>
      <w:r w:rsidR="00225815" w:rsidRPr="00225815">
        <w:rPr>
          <w:szCs w:val="28"/>
        </w:rPr>
        <w:t>/</w:t>
      </w:r>
      <w:r w:rsidR="00225815">
        <w:rPr>
          <w:szCs w:val="28"/>
          <w:lang w:val="en-US"/>
        </w:rPr>
        <w:t>alexmolod</w:t>
      </w:r>
      <w:r w:rsidR="00225815">
        <w:rPr>
          <w:szCs w:val="28"/>
        </w:rPr>
        <w:t xml:space="preserve">. </w:t>
      </w:r>
    </w:p>
    <w:p w:rsidR="00225815" w:rsidRDefault="00225815" w:rsidP="00225815">
      <w:pPr>
        <w:spacing w:line="360" w:lineRule="auto"/>
        <w:jc w:val="both"/>
        <w:rPr>
          <w:szCs w:val="28"/>
        </w:rPr>
      </w:pPr>
      <w:r>
        <w:rPr>
          <w:szCs w:val="28"/>
        </w:rPr>
        <w:t>- для приема вопросов от населения по процессу приему предложений выделена горячая телефонная линия 8(846-63) 6-27-97.</w:t>
      </w:r>
    </w:p>
    <w:p w:rsidR="007B7231" w:rsidRPr="00225815" w:rsidRDefault="007B7231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25815">
        <w:rPr>
          <w:szCs w:val="28"/>
        </w:rPr>
        <w:t xml:space="preserve">Определить следующие места </w:t>
      </w:r>
      <w:r w:rsidR="00783786" w:rsidRPr="00225815">
        <w:rPr>
          <w:szCs w:val="28"/>
        </w:rPr>
        <w:t>для голосований</w:t>
      </w:r>
      <w:r w:rsidRPr="00225815">
        <w:rPr>
          <w:szCs w:val="28"/>
        </w:rPr>
        <w:t>:</w:t>
      </w:r>
    </w:p>
    <w:p w:rsidR="00B32279" w:rsidRDefault="006740E8" w:rsidP="009D11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МБУК ДК «Дружба», расположенное по адресу: г. Кинель, п.г.т. Алексеевка, ул. Комсомольская, д. 15;</w:t>
      </w:r>
    </w:p>
    <w:p w:rsidR="006740E8" w:rsidRDefault="006740E8" w:rsidP="009D11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МБОУ ДОД ДШИ № 1, расположенное по адресу: г. Кинель, п.г.т. Алексеевка, ул. Зазина, д. 12;</w:t>
      </w:r>
    </w:p>
    <w:p w:rsidR="006740E8" w:rsidRDefault="006740E8" w:rsidP="009D11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ГБОУ СО СОШ № 4, расположенное по адресу: г. Кинель, п.г.т. Алексеевка, ул.Гагарина, д. 8;</w:t>
      </w:r>
    </w:p>
    <w:p w:rsidR="006740E8" w:rsidRDefault="006740E8" w:rsidP="009D11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структурное подразделение ЦДО «Гармония» ГБОУ СО СОШ № 4,</w:t>
      </w:r>
      <w:r w:rsidRPr="006740E8">
        <w:rPr>
          <w:szCs w:val="28"/>
        </w:rPr>
        <w:t xml:space="preserve"> </w:t>
      </w:r>
      <w:r>
        <w:rPr>
          <w:szCs w:val="28"/>
        </w:rPr>
        <w:t>расположенное по адресу: г. Кинель, п.г.т. Алексеевка, ул. Невская, д. 35а.</w:t>
      </w:r>
    </w:p>
    <w:p w:rsidR="00FD43BD" w:rsidRDefault="00FD43BD" w:rsidP="00FD43B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840B56" w:rsidRDefault="00840B56" w:rsidP="00873D1F">
      <w:pPr>
        <w:ind w:firstLine="720"/>
        <w:jc w:val="both"/>
        <w:rPr>
          <w:szCs w:val="28"/>
        </w:rPr>
      </w:pPr>
    </w:p>
    <w:p w:rsidR="00B53D0C" w:rsidRDefault="00B53D0C" w:rsidP="00873D1F">
      <w:pPr>
        <w:ind w:firstLine="720"/>
        <w:jc w:val="both"/>
        <w:rPr>
          <w:szCs w:val="28"/>
        </w:rPr>
      </w:pPr>
    </w:p>
    <w:p w:rsidR="003955FA" w:rsidRPr="00873D1F" w:rsidRDefault="003955FA" w:rsidP="00873D1F">
      <w:pPr>
        <w:ind w:firstLine="720"/>
        <w:jc w:val="both"/>
        <w:rPr>
          <w:szCs w:val="28"/>
        </w:rPr>
      </w:pPr>
    </w:p>
    <w:p w:rsidR="00607ABE" w:rsidRPr="00873D1F" w:rsidRDefault="00B53D0C" w:rsidP="00873D1F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412CBC" w:rsidRPr="00873D1F">
        <w:rPr>
          <w:szCs w:val="28"/>
        </w:rPr>
        <w:t>Глав</w:t>
      </w:r>
      <w:r>
        <w:rPr>
          <w:szCs w:val="28"/>
        </w:rPr>
        <w:t>ы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="00412CBC"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096BE2" w:rsidRPr="00873D1F">
        <w:rPr>
          <w:szCs w:val="28"/>
        </w:rPr>
        <w:t xml:space="preserve">     </w:t>
      </w:r>
      <w:r>
        <w:rPr>
          <w:szCs w:val="28"/>
        </w:rPr>
        <w:t xml:space="preserve">         А.А. Прокудин</w:t>
      </w:r>
    </w:p>
    <w:p w:rsidR="008A44AF" w:rsidRDefault="008A44AF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A37389" w:rsidRDefault="00A3738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A37389" w:rsidRDefault="00A3738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A37389" w:rsidRDefault="00A3738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A37389" w:rsidRDefault="00A3738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A37389" w:rsidRDefault="00A3738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3955FA" w:rsidRPr="004E658B" w:rsidRDefault="006740E8" w:rsidP="004E658B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</w:t>
      </w:r>
      <w:r w:rsidR="00A37389">
        <w:rPr>
          <w:szCs w:val="28"/>
        </w:rPr>
        <w:t>едотов 21287</w:t>
      </w:r>
      <w:r w:rsidR="004E658B" w:rsidRPr="00783786">
        <w:rPr>
          <w:sz w:val="22"/>
          <w:szCs w:val="22"/>
        </w:rPr>
        <w:t xml:space="preserve"> </w:t>
      </w:r>
    </w:p>
    <w:sectPr w:rsidR="003955FA" w:rsidRPr="004E658B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A3" w:rsidRDefault="008811A3" w:rsidP="00F04F24">
      <w:r>
        <w:separator/>
      </w:r>
    </w:p>
  </w:endnote>
  <w:endnote w:type="continuationSeparator" w:id="0">
    <w:p w:rsidR="008811A3" w:rsidRDefault="008811A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A3" w:rsidRDefault="008811A3" w:rsidP="00F04F24">
      <w:r>
        <w:separator/>
      </w:r>
    </w:p>
  </w:footnote>
  <w:footnote w:type="continuationSeparator" w:id="0">
    <w:p w:rsidR="008811A3" w:rsidRDefault="008811A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5B0F7B"/>
    <w:multiLevelType w:val="multilevel"/>
    <w:tmpl w:val="0419001F"/>
    <w:numStyleLink w:val="1"/>
  </w:abstractNum>
  <w:num w:numId="1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A45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322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5DF3"/>
    <w:rsid w:val="0021712E"/>
    <w:rsid w:val="00217D3E"/>
    <w:rsid w:val="00220CB5"/>
    <w:rsid w:val="00220E20"/>
    <w:rsid w:val="00222F02"/>
    <w:rsid w:val="0022316B"/>
    <w:rsid w:val="00225815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46402"/>
    <w:rsid w:val="00251186"/>
    <w:rsid w:val="0025123B"/>
    <w:rsid w:val="00254139"/>
    <w:rsid w:val="00263B0D"/>
    <w:rsid w:val="00266A6D"/>
    <w:rsid w:val="0026760C"/>
    <w:rsid w:val="002677A3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5B3B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1C7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804"/>
    <w:rsid w:val="00364C67"/>
    <w:rsid w:val="00366594"/>
    <w:rsid w:val="00366898"/>
    <w:rsid w:val="00367F12"/>
    <w:rsid w:val="00370704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22CD"/>
    <w:rsid w:val="00393179"/>
    <w:rsid w:val="003933B5"/>
    <w:rsid w:val="00393DD9"/>
    <w:rsid w:val="003955FA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602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4FF6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6B2E"/>
    <w:rsid w:val="004D76C8"/>
    <w:rsid w:val="004D7ACA"/>
    <w:rsid w:val="004D7B59"/>
    <w:rsid w:val="004E35E3"/>
    <w:rsid w:val="004E3CFC"/>
    <w:rsid w:val="004E41F4"/>
    <w:rsid w:val="004E5950"/>
    <w:rsid w:val="004E658B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4978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C3A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0E8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A7E5D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5C6E"/>
    <w:rsid w:val="006D68F7"/>
    <w:rsid w:val="006D6A74"/>
    <w:rsid w:val="006D72F0"/>
    <w:rsid w:val="006E0B29"/>
    <w:rsid w:val="006E1390"/>
    <w:rsid w:val="006E1CCF"/>
    <w:rsid w:val="006E3F38"/>
    <w:rsid w:val="006F0B59"/>
    <w:rsid w:val="006F2005"/>
    <w:rsid w:val="006F293D"/>
    <w:rsid w:val="006F4EF1"/>
    <w:rsid w:val="006F5A01"/>
    <w:rsid w:val="006F6E72"/>
    <w:rsid w:val="006F6F0E"/>
    <w:rsid w:val="006F7315"/>
    <w:rsid w:val="00701C0D"/>
    <w:rsid w:val="00701D81"/>
    <w:rsid w:val="00707C6A"/>
    <w:rsid w:val="0071247D"/>
    <w:rsid w:val="007132B2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3786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7231"/>
    <w:rsid w:val="007C11E7"/>
    <w:rsid w:val="007C1F64"/>
    <w:rsid w:val="007C3A7F"/>
    <w:rsid w:val="007C66A9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62D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068"/>
    <w:rsid w:val="00866B37"/>
    <w:rsid w:val="00867A17"/>
    <w:rsid w:val="00871872"/>
    <w:rsid w:val="00871C06"/>
    <w:rsid w:val="00873D1F"/>
    <w:rsid w:val="008755F6"/>
    <w:rsid w:val="00875BC0"/>
    <w:rsid w:val="008811A3"/>
    <w:rsid w:val="008839EF"/>
    <w:rsid w:val="00884214"/>
    <w:rsid w:val="00886AB0"/>
    <w:rsid w:val="00887ACD"/>
    <w:rsid w:val="00887FB0"/>
    <w:rsid w:val="00890B72"/>
    <w:rsid w:val="00891314"/>
    <w:rsid w:val="00893B9D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4AF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3B51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16C16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375C6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0C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2CD4"/>
    <w:rsid w:val="009C4399"/>
    <w:rsid w:val="009C51E4"/>
    <w:rsid w:val="009C659E"/>
    <w:rsid w:val="009C7CD5"/>
    <w:rsid w:val="009D0611"/>
    <w:rsid w:val="009D111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041A"/>
    <w:rsid w:val="00A01CDD"/>
    <w:rsid w:val="00A0464C"/>
    <w:rsid w:val="00A05749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389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AF7690"/>
    <w:rsid w:val="00B009D8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279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3990"/>
    <w:rsid w:val="00B53D0C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54A7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2A0F"/>
    <w:rsid w:val="00BD3796"/>
    <w:rsid w:val="00BD4505"/>
    <w:rsid w:val="00BD4C1B"/>
    <w:rsid w:val="00BD4E41"/>
    <w:rsid w:val="00BE231F"/>
    <w:rsid w:val="00BE323F"/>
    <w:rsid w:val="00BE371B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030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2BC7"/>
    <w:rsid w:val="00C83881"/>
    <w:rsid w:val="00C83AC6"/>
    <w:rsid w:val="00C856D5"/>
    <w:rsid w:val="00C914AF"/>
    <w:rsid w:val="00C91EA4"/>
    <w:rsid w:val="00C92203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33A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4483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6F2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6023"/>
    <w:rsid w:val="00E06478"/>
    <w:rsid w:val="00E07262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1A95"/>
    <w:rsid w:val="00EC4014"/>
    <w:rsid w:val="00EC5BBB"/>
    <w:rsid w:val="00EC7CDA"/>
    <w:rsid w:val="00ED1D6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B40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5B27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43BD"/>
    <w:rsid w:val="00FD56C9"/>
    <w:rsid w:val="00FD579F"/>
    <w:rsid w:val="00FD6886"/>
    <w:rsid w:val="00FD71D6"/>
    <w:rsid w:val="00FE0C71"/>
    <w:rsid w:val="00FE24CB"/>
    <w:rsid w:val="00FE322C"/>
    <w:rsid w:val="00FE7689"/>
    <w:rsid w:val="00FF112F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E986-7636-4DA6-BC50-B09E07B4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6</cp:revision>
  <cp:lastPrinted>2018-12-06T07:13:00Z</cp:lastPrinted>
  <dcterms:created xsi:type="dcterms:W3CDTF">2019-10-09T11:16:00Z</dcterms:created>
  <dcterms:modified xsi:type="dcterms:W3CDTF">2019-10-10T07:12:00Z</dcterms:modified>
</cp:coreProperties>
</file>