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contextualSpacing/>
              <w:jc w:val="center"/>
            </w:pPr>
          </w:p>
          <w:p w:rsidR="00A47431" w:rsidRDefault="00A47431" w:rsidP="00334C54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contextualSpacing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contextualSpacing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contextualSpacing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643363" w:rsidP="00334C54">
            <w:pPr>
              <w:ind w:firstLine="567"/>
              <w:jc w:val="right"/>
            </w:pPr>
            <w:r w:rsidRPr="00643363">
              <w:t>ПРОЕКТ</w:t>
            </w:r>
          </w:p>
        </w:tc>
      </w:tr>
      <w:tr w:rsidR="00A47431" w:rsidTr="00EF70F1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3252FA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431" w:rsidRDefault="00A47431" w:rsidP="00334C54">
            <w:pPr>
              <w:contextualSpacing/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contextualSpacing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E502F5" w:rsidP="00E502F5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szCs w:val="22"/>
              </w:rPr>
              <w:t>О</w:t>
            </w:r>
            <w:r w:rsidRPr="00757229">
              <w:rPr>
                <w:rFonts w:eastAsia="Calibri"/>
                <w:szCs w:val="22"/>
              </w:rPr>
              <w:t xml:space="preserve"> назначении </w:t>
            </w:r>
            <w:r w:rsidR="00E232F7" w:rsidRPr="00C629C8">
              <w:rPr>
                <w:szCs w:val="28"/>
              </w:rPr>
              <w:t>рейтингово</w:t>
            </w:r>
            <w:r w:rsidR="00E232F7">
              <w:rPr>
                <w:szCs w:val="28"/>
              </w:rPr>
              <w:t xml:space="preserve">го </w:t>
            </w:r>
            <w:r w:rsidR="00E232F7" w:rsidRPr="00E77E10">
              <w:rPr>
                <w:rFonts w:eastAsia="Calibri"/>
                <w:szCs w:val="28"/>
              </w:rPr>
              <w:t>г</w:t>
            </w:r>
            <w:r w:rsidR="00E232F7" w:rsidRPr="00E77E10">
              <w:rPr>
                <w:szCs w:val="28"/>
              </w:rPr>
              <w:t>олосовани</w:t>
            </w:r>
            <w:r w:rsidR="00E232F7">
              <w:rPr>
                <w:szCs w:val="28"/>
              </w:rPr>
              <w:t>я</w:t>
            </w:r>
            <w:r w:rsidR="00E232F7" w:rsidRPr="00E77E10">
              <w:rPr>
                <w:szCs w:val="28"/>
              </w:rPr>
              <w:t xml:space="preserve"> в очной форме по отбору общественных территорий, подлежащи</w:t>
            </w:r>
            <w:r w:rsidR="00320CF9">
              <w:rPr>
                <w:szCs w:val="28"/>
              </w:rPr>
              <w:t>х</w:t>
            </w:r>
            <w:r w:rsidR="00E232F7" w:rsidRPr="00E77E10">
              <w:rPr>
                <w:szCs w:val="28"/>
              </w:rPr>
              <w:t xml:space="preserve"> благоустройству</w:t>
            </w:r>
            <w:r w:rsidR="00CD770F">
              <w:rPr>
                <w:szCs w:val="28"/>
              </w:rPr>
              <w:t xml:space="preserve"> в 2021г. </w:t>
            </w:r>
            <w:r w:rsidR="00E232F7" w:rsidRPr="00E77E10">
              <w:rPr>
                <w:szCs w:val="28"/>
              </w:rPr>
              <w:t>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</w:t>
            </w:r>
            <w:r w:rsidR="00CD770F">
              <w:rPr>
                <w:szCs w:val="28"/>
              </w:rPr>
              <w:t xml:space="preserve">, утверждённой постановлением администрации городского округа Кинель Самарской области от 29 декабря 2017г. №3878 (в редакции от </w:t>
            </w:r>
            <w:r w:rsidR="007A643C">
              <w:rPr>
                <w:szCs w:val="28"/>
              </w:rPr>
              <w:t>13 февраля</w:t>
            </w:r>
            <w:r w:rsidR="00CD770F">
              <w:rPr>
                <w:szCs w:val="28"/>
              </w:rPr>
              <w:t xml:space="preserve"> 20</w:t>
            </w:r>
            <w:r w:rsidR="007A643C">
              <w:rPr>
                <w:szCs w:val="28"/>
              </w:rPr>
              <w:t>20</w:t>
            </w:r>
            <w:r w:rsidR="00CD770F">
              <w:rPr>
                <w:szCs w:val="28"/>
              </w:rPr>
              <w:t>г.)</w:t>
            </w:r>
          </w:p>
        </w:tc>
      </w:tr>
    </w:tbl>
    <w:p w:rsidR="000F00FD" w:rsidRDefault="000F00FD" w:rsidP="00A56711">
      <w:pPr>
        <w:spacing w:line="480" w:lineRule="auto"/>
        <w:ind w:firstLine="720"/>
        <w:contextualSpacing/>
        <w:jc w:val="both"/>
        <w:rPr>
          <w:szCs w:val="28"/>
        </w:rPr>
      </w:pPr>
      <w:bookmarkStart w:id="0" w:name="sub_1"/>
    </w:p>
    <w:p w:rsidR="00425247" w:rsidRPr="00320CF9" w:rsidRDefault="00320CF9" w:rsidP="00320CF9">
      <w:pPr>
        <w:spacing w:line="360" w:lineRule="auto"/>
        <w:ind w:firstLine="709"/>
        <w:contextualSpacing/>
        <w:jc w:val="both"/>
      </w:pPr>
      <w:r w:rsidRPr="00320CF9">
        <w:t>В соответствии с Порядком</w:t>
      </w:r>
      <w:r w:rsidR="00F631FE">
        <w:t xml:space="preserve"> </w:t>
      </w:r>
      <w:r w:rsidRPr="00320CF9">
        <w:t>организации и проведения голосования по отбору общественных территорий муниципальных образований в Самарской области, подлежащих благоустройству, утверждённым постановлением Правительства Самарской области от 1 ноября 2017г. №688</w:t>
      </w:r>
      <w:r w:rsidR="00C975F3">
        <w:t xml:space="preserve">, </w:t>
      </w:r>
      <w:r w:rsidRPr="00320CF9">
        <w:t>в</w:t>
      </w:r>
      <w:r w:rsidR="008924DA" w:rsidRPr="00320CF9">
        <w:t xml:space="preserve"> целях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годы», утверждённой постановлением администрации городского округа Кинель Самарской области от 29 декабря 2017г. </w:t>
      </w:r>
      <w:r w:rsidR="00697641" w:rsidRPr="00320CF9">
        <w:t xml:space="preserve">№3878 </w:t>
      </w:r>
      <w:r w:rsidR="008924DA" w:rsidRPr="00320CF9">
        <w:t>(</w:t>
      </w:r>
      <w:r w:rsidR="00541A0B" w:rsidRPr="00320CF9">
        <w:t>в редакции от</w:t>
      </w:r>
      <w:r w:rsidR="007A643C" w:rsidRPr="00320CF9">
        <w:t xml:space="preserve"> 13 февраля 2020г.</w:t>
      </w:r>
      <w:r w:rsidR="008924DA" w:rsidRPr="00320CF9">
        <w:t>)</w:t>
      </w:r>
      <w:r w:rsidR="00B32B7F" w:rsidRPr="00320CF9">
        <w:t>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DE701A" w:rsidRDefault="00E77E10" w:rsidP="00DE701A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rFonts w:eastAsia="Calibri"/>
          <w:szCs w:val="28"/>
        </w:rPr>
        <w:t>1.</w:t>
      </w:r>
      <w:r w:rsidR="00DE701A" w:rsidRPr="00E77E10">
        <w:rPr>
          <w:rFonts w:eastAsia="Calibri"/>
          <w:szCs w:val="28"/>
        </w:rPr>
        <w:t xml:space="preserve">Назначить </w:t>
      </w:r>
      <w:r w:rsidR="00DE701A" w:rsidRPr="00C629C8">
        <w:rPr>
          <w:szCs w:val="28"/>
        </w:rPr>
        <w:t>рейтингово</w:t>
      </w:r>
      <w:r w:rsidR="00DE701A">
        <w:rPr>
          <w:szCs w:val="28"/>
        </w:rPr>
        <w:t xml:space="preserve">е </w:t>
      </w:r>
      <w:r w:rsidR="00DE701A" w:rsidRPr="00E77E10">
        <w:rPr>
          <w:rFonts w:eastAsia="Calibri"/>
          <w:szCs w:val="28"/>
        </w:rPr>
        <w:t>г</w:t>
      </w:r>
      <w:r w:rsidR="00DE701A" w:rsidRPr="00E77E10">
        <w:rPr>
          <w:szCs w:val="28"/>
        </w:rPr>
        <w:t>олосование в очной форме по отбору общественных территорий, подлежащи</w:t>
      </w:r>
      <w:r w:rsidR="00B453DB">
        <w:rPr>
          <w:szCs w:val="28"/>
        </w:rPr>
        <w:t>х</w:t>
      </w:r>
      <w:r w:rsidR="00DE701A" w:rsidRPr="00E77E10">
        <w:rPr>
          <w:szCs w:val="28"/>
        </w:rPr>
        <w:t xml:space="preserve"> благоустройству </w:t>
      </w:r>
      <w:r w:rsidR="00CD770F">
        <w:rPr>
          <w:szCs w:val="28"/>
        </w:rPr>
        <w:t xml:space="preserve">в 2021 году </w:t>
      </w:r>
      <w:r w:rsidR="00DE701A" w:rsidRPr="00E77E10">
        <w:rPr>
          <w:szCs w:val="28"/>
        </w:rPr>
        <w:t xml:space="preserve">в рамках муниципальной программы городского округа Кинель Самарской области «Формирование современной городской среды в городском округе Кинель </w:t>
      </w:r>
      <w:r w:rsidR="00DE701A" w:rsidRPr="00E77E10">
        <w:rPr>
          <w:szCs w:val="28"/>
        </w:rPr>
        <w:lastRenderedPageBreak/>
        <w:t>Самарской области на 2018 – 2024 годы»</w:t>
      </w:r>
      <w:r w:rsidR="008924DA">
        <w:rPr>
          <w:szCs w:val="28"/>
        </w:rPr>
        <w:t xml:space="preserve">,утверждённой постановлением администрации городского округа Кинель Самарской области от 29 декабря 2017г. </w:t>
      </w:r>
      <w:r w:rsidR="00697641">
        <w:rPr>
          <w:szCs w:val="28"/>
        </w:rPr>
        <w:t xml:space="preserve">№3878 </w:t>
      </w:r>
      <w:r w:rsidR="008924DA">
        <w:rPr>
          <w:szCs w:val="28"/>
        </w:rPr>
        <w:t>(</w:t>
      </w:r>
      <w:r w:rsidR="00CD770F">
        <w:rPr>
          <w:szCs w:val="28"/>
        </w:rPr>
        <w:t>в редакции от</w:t>
      </w:r>
      <w:r w:rsidR="007A643C">
        <w:rPr>
          <w:szCs w:val="28"/>
        </w:rPr>
        <w:t xml:space="preserve"> 13 февраля 2020г.</w:t>
      </w:r>
      <w:r w:rsidR="008924DA">
        <w:rPr>
          <w:szCs w:val="28"/>
        </w:rPr>
        <w:t>)</w:t>
      </w:r>
      <w:r w:rsidR="00DE701A" w:rsidRPr="00E77E10">
        <w:rPr>
          <w:szCs w:val="28"/>
        </w:rPr>
        <w:t>.</w:t>
      </w:r>
    </w:p>
    <w:p w:rsidR="000F00FD" w:rsidRDefault="00DE701A" w:rsidP="00DE701A">
      <w:pPr>
        <w:spacing w:line="360" w:lineRule="auto"/>
        <w:ind w:firstLine="720"/>
        <w:contextualSpacing/>
        <w:jc w:val="both"/>
      </w:pPr>
      <w:r>
        <w:rPr>
          <w:rFonts w:eastAsia="Calibri"/>
          <w:szCs w:val="28"/>
        </w:rPr>
        <w:t xml:space="preserve">1.1. </w:t>
      </w:r>
      <w:r>
        <w:rPr>
          <w:szCs w:val="28"/>
        </w:rPr>
        <w:t xml:space="preserve">Голосование </w:t>
      </w:r>
      <w:r w:rsidRPr="00757229">
        <w:rPr>
          <w:rFonts w:eastAsia="Calibri"/>
          <w:szCs w:val="22"/>
        </w:rPr>
        <w:t xml:space="preserve">по </w:t>
      </w:r>
      <w:r w:rsidR="00E232F7">
        <w:rPr>
          <w:rFonts w:eastAsia="Calibri"/>
          <w:szCs w:val="22"/>
        </w:rPr>
        <w:t xml:space="preserve">отбору </w:t>
      </w:r>
      <w:r w:rsidRPr="00757229">
        <w:rPr>
          <w:rFonts w:eastAsia="Calibri"/>
          <w:szCs w:val="22"/>
        </w:rPr>
        <w:t>общественны</w:t>
      </w:r>
      <w:r w:rsidR="00E232F7">
        <w:rPr>
          <w:rFonts w:eastAsia="Calibri"/>
          <w:szCs w:val="22"/>
        </w:rPr>
        <w:t>х</w:t>
      </w:r>
      <w:r w:rsidRPr="00757229">
        <w:rPr>
          <w:rFonts w:eastAsia="Calibri"/>
          <w:szCs w:val="22"/>
        </w:rPr>
        <w:t xml:space="preserve"> территори</w:t>
      </w:r>
      <w:r w:rsidR="00E232F7">
        <w:rPr>
          <w:rFonts w:eastAsia="Calibri"/>
          <w:szCs w:val="22"/>
        </w:rPr>
        <w:t>й</w:t>
      </w:r>
      <w:r>
        <w:rPr>
          <w:rFonts w:eastAsia="Calibri"/>
          <w:szCs w:val="22"/>
        </w:rPr>
        <w:t xml:space="preserve"> провести </w:t>
      </w:r>
      <w:r w:rsidR="00320CF9" w:rsidRPr="00284A88">
        <w:t>1 марта 2020г.</w:t>
      </w:r>
      <w:r w:rsidRPr="00284A88">
        <w:t xml:space="preserve">с </w:t>
      </w:r>
      <w:r w:rsidR="00E232F7" w:rsidRPr="00284A88">
        <w:t>0</w:t>
      </w:r>
      <w:r w:rsidR="00284A88" w:rsidRPr="00284A88">
        <w:t>9</w:t>
      </w:r>
      <w:r w:rsidRPr="00284A88">
        <w:t>ч.</w:t>
      </w:r>
      <w:r w:rsidR="00284A88" w:rsidRPr="00284A88">
        <w:t>00</w:t>
      </w:r>
      <w:r w:rsidRPr="00284A88">
        <w:t xml:space="preserve">мин. по </w:t>
      </w:r>
      <w:r w:rsidR="00284A88" w:rsidRPr="00284A88">
        <w:t>17</w:t>
      </w:r>
      <w:r w:rsidRPr="00284A88">
        <w:t>ч.</w:t>
      </w:r>
      <w:r w:rsidR="00E232F7" w:rsidRPr="00284A88">
        <w:t xml:space="preserve"> 00</w:t>
      </w:r>
      <w:r w:rsidRPr="00284A88">
        <w:t>мин.</w:t>
      </w:r>
    </w:p>
    <w:p w:rsidR="00AE18B9" w:rsidRPr="00284A88" w:rsidRDefault="00AE18B9" w:rsidP="00AE18B9">
      <w:pPr>
        <w:spacing w:line="360" w:lineRule="auto"/>
        <w:ind w:firstLine="720"/>
        <w:contextualSpacing/>
        <w:jc w:val="both"/>
        <w:rPr>
          <w:rFonts w:eastAsia="Calibri"/>
          <w:szCs w:val="28"/>
          <w:lang w:eastAsia="en-US"/>
        </w:rPr>
      </w:pPr>
      <w:r>
        <w:t xml:space="preserve">1.2. </w:t>
      </w:r>
      <w:r w:rsidRPr="00284A88">
        <w:rPr>
          <w:szCs w:val="28"/>
        </w:rPr>
        <w:t>М</w:t>
      </w:r>
      <w:r w:rsidRPr="00284A88">
        <w:rPr>
          <w:rFonts w:eastAsia="Calibri"/>
          <w:szCs w:val="28"/>
          <w:lang w:eastAsia="en-US"/>
        </w:rPr>
        <w:t xml:space="preserve">еста проведения голосования (адреса </w:t>
      </w:r>
      <w:r w:rsidRPr="00284A88">
        <w:rPr>
          <w:szCs w:val="28"/>
        </w:rPr>
        <w:t>пунктов голосования (счетных участков)</w:t>
      </w:r>
      <w:r w:rsidRPr="00284A88">
        <w:rPr>
          <w:rFonts w:eastAsia="Calibri"/>
          <w:szCs w:val="28"/>
          <w:lang w:eastAsia="en-US"/>
        </w:rPr>
        <w:t>) определить:</w:t>
      </w:r>
    </w:p>
    <w:p w:rsidR="00AE18B9" w:rsidRPr="00284A88" w:rsidRDefault="00AE18B9" w:rsidP="00AE18B9">
      <w:pPr>
        <w:spacing w:line="360" w:lineRule="auto"/>
        <w:ind w:firstLine="708"/>
        <w:jc w:val="both"/>
        <w:rPr>
          <w:szCs w:val="28"/>
        </w:rPr>
      </w:pPr>
      <w:r w:rsidRPr="00284A88">
        <w:rPr>
          <w:szCs w:val="28"/>
        </w:rPr>
        <w:t>ГБОУ СОШ №3 - г. Кинель, ул. Первомайская, 31а.</w:t>
      </w:r>
    </w:p>
    <w:p w:rsidR="00AE18B9" w:rsidRPr="00284A88" w:rsidRDefault="004C4D0C" w:rsidP="00AE18B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МКУ «Управление ЖКХ» </w:t>
      </w:r>
      <w:r w:rsidR="00AE18B9" w:rsidRPr="00284A88">
        <w:rPr>
          <w:szCs w:val="28"/>
        </w:rPr>
        <w:t>- г. Кинель, ул. Мира, 4</w:t>
      </w:r>
      <w:r>
        <w:rPr>
          <w:szCs w:val="28"/>
        </w:rPr>
        <w:t>1</w:t>
      </w:r>
      <w:r w:rsidR="00AE18B9" w:rsidRPr="00284A88">
        <w:rPr>
          <w:szCs w:val="28"/>
        </w:rPr>
        <w:t>.</w:t>
      </w:r>
    </w:p>
    <w:p w:rsidR="00AE18B9" w:rsidRPr="00284A88" w:rsidRDefault="00AE18B9" w:rsidP="00AE18B9">
      <w:pPr>
        <w:spacing w:line="360" w:lineRule="auto"/>
        <w:ind w:firstLine="708"/>
        <w:jc w:val="both"/>
        <w:rPr>
          <w:sz w:val="29"/>
          <w:szCs w:val="29"/>
        </w:rPr>
      </w:pPr>
      <w:r w:rsidRPr="00284A88">
        <w:rPr>
          <w:sz w:val="29"/>
          <w:szCs w:val="29"/>
        </w:rPr>
        <w:t xml:space="preserve">МАУК </w:t>
      </w:r>
      <w:bookmarkStart w:id="1" w:name="_GoBack"/>
      <w:bookmarkEnd w:id="1"/>
      <w:r>
        <w:rPr>
          <w:sz w:val="29"/>
          <w:szCs w:val="29"/>
        </w:rPr>
        <w:t>«</w:t>
      </w:r>
      <w:r w:rsidRPr="00284A88">
        <w:rPr>
          <w:sz w:val="29"/>
          <w:szCs w:val="29"/>
        </w:rPr>
        <w:t xml:space="preserve">Центр культурного </w:t>
      </w:r>
      <w:r>
        <w:rPr>
          <w:sz w:val="29"/>
          <w:szCs w:val="29"/>
        </w:rPr>
        <w:t>р</w:t>
      </w:r>
      <w:r w:rsidRPr="00284A88">
        <w:rPr>
          <w:sz w:val="29"/>
          <w:szCs w:val="29"/>
        </w:rPr>
        <w:t>азвития</w:t>
      </w:r>
      <w:r>
        <w:rPr>
          <w:sz w:val="29"/>
          <w:szCs w:val="29"/>
        </w:rPr>
        <w:t>»</w:t>
      </w:r>
      <w:r w:rsidRPr="00284A88">
        <w:rPr>
          <w:sz w:val="29"/>
          <w:szCs w:val="29"/>
        </w:rPr>
        <w:t xml:space="preserve"> – г.Кинель, ул.Фестивальная, д.18.</w:t>
      </w:r>
    </w:p>
    <w:p w:rsidR="00AE18B9" w:rsidRPr="00284A88" w:rsidRDefault="00AE18B9" w:rsidP="00AE18B9">
      <w:pPr>
        <w:spacing w:line="360" w:lineRule="auto"/>
        <w:ind w:firstLine="708"/>
        <w:jc w:val="both"/>
      </w:pPr>
      <w:r w:rsidRPr="00284A88">
        <w:rPr>
          <w:sz w:val="29"/>
          <w:szCs w:val="29"/>
        </w:rPr>
        <w:t xml:space="preserve">Алексеевское территориальное управление администрации городского округа Кинель Самарской области – г.о. Кинель, </w:t>
      </w:r>
      <w:r w:rsidRPr="00284A88">
        <w:t>п.г.т. Алексеевка, ул. Гагарина, 5.</w:t>
      </w:r>
    </w:p>
    <w:p w:rsidR="00AE18B9" w:rsidRDefault="00AE18B9" w:rsidP="00AE18B9">
      <w:pPr>
        <w:spacing w:line="360" w:lineRule="auto"/>
        <w:ind w:firstLine="708"/>
        <w:jc w:val="both"/>
      </w:pPr>
      <w:r w:rsidRPr="00284A88">
        <w:rPr>
          <w:sz w:val="29"/>
          <w:szCs w:val="29"/>
        </w:rPr>
        <w:t xml:space="preserve">Усть-Кинельское территориальное управление администрации городского округа Кинель Самарской области – г.о. Кинель, </w:t>
      </w:r>
      <w:r w:rsidRPr="00284A88">
        <w:t>п.г.т. Усть-Кинельский, ул. Студенческая, 3.</w:t>
      </w:r>
    </w:p>
    <w:p w:rsidR="00284A88" w:rsidRDefault="00AE18B9" w:rsidP="00284A88">
      <w:pPr>
        <w:spacing w:line="360" w:lineRule="auto"/>
        <w:ind w:firstLine="720"/>
        <w:contextualSpacing/>
        <w:jc w:val="both"/>
        <w:rPr>
          <w:rFonts w:eastAsia="Calibri"/>
          <w:szCs w:val="22"/>
          <w:lang w:eastAsia="en-US"/>
        </w:rPr>
      </w:pPr>
      <w:r>
        <w:rPr>
          <w:szCs w:val="28"/>
        </w:rPr>
        <w:t xml:space="preserve">1.3. </w:t>
      </w:r>
      <w:r w:rsidR="000F00FD">
        <w:rPr>
          <w:szCs w:val="28"/>
        </w:rPr>
        <w:t>Утвердить перечень общественных территорий</w:t>
      </w:r>
      <w:r w:rsidR="000F00FD">
        <w:rPr>
          <w:rFonts w:eastAsia="Calibri"/>
          <w:szCs w:val="22"/>
          <w:lang w:eastAsia="en-US"/>
        </w:rPr>
        <w:t>, для включения в бюллетень для голосования согласно Приложению к настоящему постановлению.</w:t>
      </w:r>
    </w:p>
    <w:p w:rsidR="00851741" w:rsidRDefault="00851741" w:rsidP="0032721A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BA5FAC">
        <w:rPr>
          <w:szCs w:val="28"/>
        </w:rPr>
        <w:t>Официально опубликовать настоящее постановление</w:t>
      </w:r>
      <w:r>
        <w:rPr>
          <w:szCs w:val="28"/>
        </w:rPr>
        <w:t xml:space="preserve">. </w:t>
      </w:r>
    </w:p>
    <w:p w:rsidR="00320CF9" w:rsidRDefault="00320CF9" w:rsidP="00320CF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21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2721A" w:rsidRPr="00EB41C8" w:rsidRDefault="00320CF9" w:rsidP="0032721A">
      <w:pPr>
        <w:suppressAutoHyphens/>
        <w:spacing w:before="120" w:line="360" w:lineRule="auto"/>
        <w:ind w:right="-6" w:firstLine="709"/>
        <w:contextualSpacing/>
        <w:jc w:val="both"/>
      </w:pPr>
      <w:r>
        <w:rPr>
          <w:szCs w:val="28"/>
        </w:rPr>
        <w:t>4</w:t>
      </w:r>
      <w:r w:rsidR="00E77E10">
        <w:rPr>
          <w:szCs w:val="28"/>
        </w:rPr>
        <w:t>.</w:t>
      </w:r>
      <w:r w:rsidR="0032721A">
        <w:rPr>
          <w:color w:val="000000"/>
          <w:szCs w:val="28"/>
        </w:rPr>
        <w:t>Контроль за исполнением настоящего постановления</w:t>
      </w:r>
      <w:r w:rsidR="00F631FE">
        <w:rPr>
          <w:color w:val="000000"/>
          <w:szCs w:val="28"/>
        </w:rPr>
        <w:t xml:space="preserve"> </w:t>
      </w:r>
      <w:r w:rsidR="0032721A">
        <w:t>возложить на директора муниципального казённого учреждения городского округа Кинель Самарской области «Управление жилищно-коммунального хозяйства» (Молодцов А.П.).</w:t>
      </w:r>
    </w:p>
    <w:p w:rsidR="009C1D06" w:rsidRPr="00873D1F" w:rsidRDefault="009C1D06" w:rsidP="00487B90">
      <w:pPr>
        <w:spacing w:line="360" w:lineRule="auto"/>
        <w:ind w:firstLine="720"/>
        <w:jc w:val="both"/>
        <w:rPr>
          <w:szCs w:val="28"/>
        </w:rPr>
      </w:pPr>
    </w:p>
    <w:bookmarkEnd w:id="0"/>
    <w:p w:rsidR="009767FB" w:rsidRDefault="009767FB" w:rsidP="00487B90">
      <w:pPr>
        <w:ind w:firstLine="720"/>
        <w:contextualSpacing/>
        <w:jc w:val="both"/>
        <w:rPr>
          <w:szCs w:val="28"/>
        </w:rPr>
      </w:pPr>
    </w:p>
    <w:p w:rsidR="00840B56" w:rsidRDefault="00840B56" w:rsidP="00487B90">
      <w:pPr>
        <w:ind w:firstLine="720"/>
        <w:contextualSpacing/>
        <w:jc w:val="both"/>
        <w:rPr>
          <w:szCs w:val="28"/>
        </w:rPr>
      </w:pPr>
    </w:p>
    <w:p w:rsidR="00607ABE" w:rsidRPr="00873D1F" w:rsidRDefault="00412CBC" w:rsidP="00487B90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>В.А.Чихирев</w:t>
      </w:r>
    </w:p>
    <w:p w:rsidR="00840B56" w:rsidRDefault="00840B56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606588" w:rsidRDefault="00606588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CF5907" w:rsidRPr="004A5E35" w:rsidRDefault="0032721A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Молодцов 21750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E232F7">
        <w:rPr>
          <w:rFonts w:eastAsia="Calibri"/>
          <w:szCs w:val="22"/>
        </w:rPr>
        <w:t>О</w:t>
      </w:r>
      <w:r w:rsidR="00E232F7" w:rsidRPr="00757229">
        <w:rPr>
          <w:rFonts w:eastAsia="Calibri"/>
          <w:szCs w:val="22"/>
        </w:rPr>
        <w:t xml:space="preserve"> назначении </w:t>
      </w:r>
      <w:r w:rsidR="00E232F7" w:rsidRPr="00C629C8">
        <w:rPr>
          <w:szCs w:val="28"/>
        </w:rPr>
        <w:t>рейтингово</w:t>
      </w:r>
      <w:r w:rsidR="00E232F7">
        <w:rPr>
          <w:szCs w:val="28"/>
        </w:rPr>
        <w:t xml:space="preserve">го </w:t>
      </w:r>
      <w:r w:rsidR="00E232F7" w:rsidRPr="00E77E10">
        <w:rPr>
          <w:rFonts w:eastAsia="Calibri"/>
          <w:szCs w:val="28"/>
        </w:rPr>
        <w:t>г</w:t>
      </w:r>
      <w:r w:rsidR="00E232F7" w:rsidRPr="00E77E10">
        <w:rPr>
          <w:szCs w:val="28"/>
        </w:rPr>
        <w:t>олосовани</w:t>
      </w:r>
      <w:r w:rsidR="00E232F7">
        <w:rPr>
          <w:szCs w:val="28"/>
        </w:rPr>
        <w:t>я</w:t>
      </w:r>
      <w:r w:rsidR="00E232F7" w:rsidRPr="00E77E10">
        <w:rPr>
          <w:szCs w:val="28"/>
        </w:rPr>
        <w:t xml:space="preserve"> в очной форме по отбору общественных территорий, подлежащим благоустройству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</w:t>
      </w:r>
      <w:r w:rsidR="00541A0B">
        <w:rPr>
          <w:szCs w:val="28"/>
        </w:rPr>
        <w:t>(в редакции от</w:t>
      </w:r>
      <w:r w:rsidR="007A643C">
        <w:rPr>
          <w:szCs w:val="28"/>
        </w:rPr>
        <w:t xml:space="preserve"> 13 февраля 2020г.</w:t>
      </w:r>
      <w:r w:rsidR="00541A0B">
        <w:rPr>
          <w:szCs w:val="28"/>
        </w:rPr>
        <w:t>)</w:t>
      </w:r>
      <w:r w:rsidR="00E232F7" w:rsidRPr="00E77E10">
        <w:rPr>
          <w:szCs w:val="28"/>
        </w:rPr>
        <w:t>»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87B90" w:rsidTr="00A23E90"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534533" w:rsidRPr="00487B90" w:rsidTr="00A23E90">
        <w:trPr>
          <w:trHeight w:val="966"/>
        </w:trPr>
        <w:tc>
          <w:tcPr>
            <w:tcW w:w="4928" w:type="dxa"/>
            <w:vAlign w:val="center"/>
          </w:tcPr>
          <w:p w:rsidR="00534533" w:rsidRPr="00487B90" w:rsidRDefault="00534533" w:rsidP="00534533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34533" w:rsidRPr="00487B90" w:rsidRDefault="00534533" w:rsidP="005345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534533" w:rsidRPr="00487B90" w:rsidRDefault="00534533" w:rsidP="00534533">
            <w:pPr>
              <w:contextualSpacing/>
              <w:jc w:val="center"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Рысаева С.Р.</w:t>
            </w:r>
          </w:p>
        </w:tc>
      </w:tr>
      <w:tr w:rsidR="00534533" w:rsidRPr="00487B90" w:rsidTr="00A23E90">
        <w:trPr>
          <w:trHeight w:val="966"/>
        </w:trPr>
        <w:tc>
          <w:tcPr>
            <w:tcW w:w="4928" w:type="dxa"/>
            <w:vAlign w:val="center"/>
          </w:tcPr>
          <w:p w:rsidR="00534533" w:rsidRPr="00487B90" w:rsidRDefault="00534533" w:rsidP="005345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534533" w:rsidRPr="00487B90" w:rsidRDefault="00534533" w:rsidP="005345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534533" w:rsidRPr="00487B90" w:rsidRDefault="00534533" w:rsidP="00534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:rsidR="00DE701A" w:rsidRDefault="00DE701A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Pr="00091F00" w:rsidRDefault="000F00FD" w:rsidP="000F00FD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</w:p>
    <w:p w:rsidR="000F00FD" w:rsidRPr="00873D1F" w:rsidRDefault="000F00FD" w:rsidP="000F00FD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0F00FD" w:rsidRDefault="000F00FD" w:rsidP="000F00FD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</w:rPr>
        <w:t>«</w:t>
      </w:r>
      <w:r w:rsidR="00534533">
        <w:rPr>
          <w:szCs w:val="28"/>
        </w:rPr>
        <w:t xml:space="preserve">___»____ </w:t>
      </w:r>
      <w:r>
        <w:rPr>
          <w:szCs w:val="28"/>
        </w:rPr>
        <w:t>20</w:t>
      </w:r>
      <w:r w:rsidR="00534533">
        <w:rPr>
          <w:szCs w:val="28"/>
        </w:rPr>
        <w:t>20</w:t>
      </w:r>
      <w:r>
        <w:rPr>
          <w:szCs w:val="28"/>
        </w:rPr>
        <w:t xml:space="preserve">г. </w:t>
      </w:r>
      <w:r w:rsidRPr="00873D1F">
        <w:rPr>
          <w:szCs w:val="28"/>
        </w:rPr>
        <w:t>№</w:t>
      </w:r>
      <w:r w:rsidR="00534533">
        <w:rPr>
          <w:szCs w:val="28"/>
        </w:rPr>
        <w:t xml:space="preserve"> ___</w:t>
      </w:r>
    </w:p>
    <w:p w:rsidR="000F00FD" w:rsidRDefault="000F00FD" w:rsidP="000F00FD">
      <w:pPr>
        <w:spacing w:line="480" w:lineRule="auto"/>
        <w:ind w:left="5103"/>
        <w:contextualSpacing/>
        <w:jc w:val="center"/>
        <w:rPr>
          <w:szCs w:val="28"/>
        </w:rPr>
      </w:pPr>
    </w:p>
    <w:p w:rsidR="000F00FD" w:rsidRDefault="000F00FD" w:rsidP="000F00F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6F55F4">
        <w:rPr>
          <w:b/>
          <w:szCs w:val="28"/>
        </w:rPr>
        <w:t>еречень общественных территорий, для проведения голосования</w:t>
      </w:r>
    </w:p>
    <w:p w:rsidR="000F00FD" w:rsidRPr="002228FA" w:rsidRDefault="000F00FD" w:rsidP="002228FA">
      <w:pPr>
        <w:contextualSpacing/>
        <w:jc w:val="both"/>
        <w:rPr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7"/>
        <w:gridCol w:w="9209"/>
      </w:tblGrid>
      <w:tr w:rsidR="00CD770F" w:rsidRPr="002228FA" w:rsidTr="00CD770F">
        <w:tc>
          <w:tcPr>
            <w:tcW w:w="567" w:type="dxa"/>
          </w:tcPr>
          <w:p w:rsidR="00CD770F" w:rsidRPr="002228FA" w:rsidRDefault="00CD770F" w:rsidP="002228FA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№ п/п</w:t>
            </w:r>
          </w:p>
        </w:tc>
        <w:tc>
          <w:tcPr>
            <w:tcW w:w="9209" w:type="dxa"/>
          </w:tcPr>
          <w:p w:rsidR="00CD770F" w:rsidRPr="002228FA" w:rsidRDefault="00CD770F" w:rsidP="002228FA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</w:tr>
      <w:tr w:rsidR="00CD770F" w:rsidRPr="002228FA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1</w:t>
            </w:r>
          </w:p>
        </w:tc>
        <w:tc>
          <w:tcPr>
            <w:tcW w:w="9209" w:type="dxa"/>
            <w:vAlign w:val="center"/>
          </w:tcPr>
          <w:p w:rsidR="00CD770F" w:rsidRPr="002228FA" w:rsidRDefault="00CD770F" w:rsidP="002228FA">
            <w:pPr>
              <w:ind w:left="34" w:right="-108"/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28FA">
              <w:rPr>
                <w:color w:val="000000" w:themeColor="text1"/>
                <w:sz w:val="24"/>
                <w:szCs w:val="24"/>
              </w:rPr>
              <w:t>Сквер им. Петрищева по ул. Невской от дома №10 до дома №8, п.г.т. Алексеевка, г. Кинель</w:t>
            </w:r>
          </w:p>
        </w:tc>
      </w:tr>
      <w:tr w:rsidR="00CD770F" w:rsidRPr="002228FA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2</w:t>
            </w:r>
          </w:p>
        </w:tc>
        <w:tc>
          <w:tcPr>
            <w:tcW w:w="9209" w:type="dxa"/>
            <w:vAlign w:val="center"/>
          </w:tcPr>
          <w:p w:rsidR="00CD770F" w:rsidRPr="002228FA" w:rsidRDefault="00CD770F" w:rsidP="002228FA">
            <w:pPr>
              <w:pStyle w:val="standard0"/>
              <w:shd w:val="clear" w:color="auto" w:fill="FFFFFF"/>
              <w:spacing w:before="0" w:beforeAutospacing="0" w:after="0" w:afterAutospacing="0"/>
              <w:ind w:left="34" w:right="-113"/>
              <w:contextualSpacing/>
              <w:rPr>
                <w:color w:val="000000" w:themeColor="text1"/>
                <w:highlight w:val="yellow"/>
              </w:rPr>
            </w:pPr>
            <w:r w:rsidRPr="002228FA">
              <w:rPr>
                <w:color w:val="000000" w:themeColor="text1"/>
              </w:rPr>
              <w:t>Сквер Сосновый бор,(г. Кинель, п.г.т. Усть-Кинельский, ул. Речная)</w:t>
            </w:r>
          </w:p>
        </w:tc>
      </w:tr>
      <w:tr w:rsidR="00CD770F" w:rsidRPr="002228FA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3</w:t>
            </w:r>
          </w:p>
        </w:tc>
        <w:tc>
          <w:tcPr>
            <w:tcW w:w="9209" w:type="dxa"/>
            <w:vAlign w:val="center"/>
          </w:tcPr>
          <w:p w:rsidR="00CD770F" w:rsidRPr="002228FA" w:rsidRDefault="00CD770F" w:rsidP="002228FA">
            <w:pPr>
              <w:ind w:left="34"/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28FA">
              <w:rPr>
                <w:color w:val="000000" w:themeColor="text1"/>
                <w:sz w:val="24"/>
                <w:szCs w:val="24"/>
              </w:rPr>
              <w:t>Детская площадка по                       ул. Спортивной, г. Кинель (в районе магазина «Максимка»)</w:t>
            </w:r>
          </w:p>
        </w:tc>
      </w:tr>
      <w:tr w:rsidR="00CD770F" w:rsidRPr="002228FA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4</w:t>
            </w:r>
          </w:p>
        </w:tc>
        <w:tc>
          <w:tcPr>
            <w:tcW w:w="9209" w:type="dxa"/>
            <w:vAlign w:val="center"/>
          </w:tcPr>
          <w:p w:rsidR="00CD770F" w:rsidRPr="002228FA" w:rsidRDefault="00CD770F" w:rsidP="002228FA">
            <w:pPr>
              <w:ind w:left="34" w:right="-108"/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28FA">
              <w:rPr>
                <w:color w:val="000000" w:themeColor="text1"/>
                <w:sz w:val="24"/>
                <w:szCs w:val="24"/>
              </w:rPr>
              <w:t xml:space="preserve">Детский парк (г. 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 w:rsidRPr="002228FA">
              <w:rPr>
                <w:color w:val="000000" w:themeColor="text1"/>
                <w:sz w:val="24"/>
                <w:szCs w:val="24"/>
              </w:rPr>
              <w:t>инель,ул. Крымская, 22А)</w:t>
            </w:r>
          </w:p>
        </w:tc>
      </w:tr>
      <w:tr w:rsidR="00CD770F" w:rsidRPr="002228FA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5</w:t>
            </w:r>
          </w:p>
        </w:tc>
        <w:tc>
          <w:tcPr>
            <w:tcW w:w="9209" w:type="dxa"/>
            <w:vAlign w:val="center"/>
          </w:tcPr>
          <w:p w:rsidR="00CD770F" w:rsidRPr="002228FA" w:rsidRDefault="00CD770F" w:rsidP="002228FA">
            <w:pPr>
              <w:pStyle w:val="standard0"/>
              <w:shd w:val="clear" w:color="auto" w:fill="FFFFFF"/>
              <w:spacing w:before="0" w:beforeAutospacing="0" w:after="0" w:afterAutospacing="0"/>
              <w:ind w:left="34" w:right="-108"/>
              <w:contextualSpacing/>
              <w:rPr>
                <w:color w:val="000000" w:themeColor="text1"/>
                <w:highlight w:val="yellow"/>
              </w:rPr>
            </w:pPr>
            <w:r w:rsidRPr="002228FA">
              <w:rPr>
                <w:color w:val="000000" w:themeColor="text1"/>
              </w:rPr>
              <w:t xml:space="preserve">Прибрежная территория озера Крымское (г. Кинель, ул. Крымская) </w:t>
            </w:r>
          </w:p>
        </w:tc>
      </w:tr>
      <w:tr w:rsidR="00CD770F" w:rsidRPr="002228FA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6</w:t>
            </w:r>
          </w:p>
        </w:tc>
        <w:tc>
          <w:tcPr>
            <w:tcW w:w="9209" w:type="dxa"/>
            <w:vAlign w:val="center"/>
          </w:tcPr>
          <w:p w:rsidR="00CD770F" w:rsidRPr="002228FA" w:rsidRDefault="00CD770F" w:rsidP="002228FA">
            <w:pPr>
              <w:ind w:left="34"/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28FA">
              <w:rPr>
                <w:color w:val="000000" w:themeColor="text1"/>
                <w:sz w:val="24"/>
                <w:szCs w:val="24"/>
              </w:rPr>
              <w:t>Спортивное ядро в районе ГБОУ СОШ №5 ОЦ «Лидер»(г. Кинель, ул. 27 Партсъезда, спортплощадка)</w:t>
            </w:r>
          </w:p>
        </w:tc>
      </w:tr>
      <w:tr w:rsidR="00606588" w:rsidRPr="002228FA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:rsidR="00606588" w:rsidRPr="002228FA" w:rsidRDefault="00606588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9" w:type="dxa"/>
            <w:vAlign w:val="center"/>
          </w:tcPr>
          <w:p w:rsidR="00606588" w:rsidRPr="002228FA" w:rsidRDefault="00606588" w:rsidP="002228FA">
            <w:pPr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Сквер им. Ленина (г. Кинель, ул.Ленина, 36)</w:t>
            </w:r>
          </w:p>
        </w:tc>
      </w:tr>
    </w:tbl>
    <w:p w:rsidR="000F00FD" w:rsidRDefault="000F00FD" w:rsidP="000F00FD"/>
    <w:p w:rsidR="000F00FD" w:rsidRPr="00873D1F" w:rsidRDefault="000F00FD" w:rsidP="000F00FD">
      <w:pPr>
        <w:spacing w:line="480" w:lineRule="auto"/>
        <w:ind w:left="5103"/>
        <w:contextualSpacing/>
        <w:jc w:val="center"/>
        <w:rPr>
          <w:szCs w:val="28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CD770F" w:rsidRDefault="00CD770F" w:rsidP="00487B90">
      <w:pPr>
        <w:contextualSpacing/>
        <w:rPr>
          <w:sz w:val="24"/>
          <w:szCs w:val="24"/>
        </w:rPr>
      </w:pPr>
    </w:p>
    <w:p w:rsidR="002228FA" w:rsidRDefault="002228FA" w:rsidP="00487B90">
      <w:pPr>
        <w:contextualSpacing/>
        <w:rPr>
          <w:sz w:val="24"/>
          <w:szCs w:val="24"/>
        </w:rPr>
      </w:pPr>
    </w:p>
    <w:p w:rsidR="00284A88" w:rsidRDefault="00284A88" w:rsidP="00487B90">
      <w:pPr>
        <w:contextualSpacing/>
        <w:rPr>
          <w:sz w:val="24"/>
          <w:szCs w:val="24"/>
        </w:rPr>
      </w:pPr>
    </w:p>
    <w:p w:rsidR="00127003" w:rsidRDefault="00127003" w:rsidP="0012700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127003">
        <w:rPr>
          <w:rFonts w:ascii="Arial" w:hAnsi="Arial" w:cs="Arial"/>
          <w:b/>
          <w:bCs/>
          <w:i/>
          <w:iCs/>
          <w:sz w:val="24"/>
          <w:szCs w:val="24"/>
        </w:rPr>
        <w:t>Обязательные данные</w:t>
      </w:r>
    </w:p>
    <w:p w:rsidR="00127003" w:rsidRPr="00127003" w:rsidRDefault="00127003" w:rsidP="0012700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84A88" w:rsidRDefault="00284A88" w:rsidP="00284A8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84A88">
        <w:rPr>
          <w:rFonts w:ascii="Arial" w:hAnsi="Arial" w:cs="Arial"/>
          <w:b/>
          <w:bCs/>
          <w:sz w:val="24"/>
          <w:szCs w:val="24"/>
        </w:rPr>
        <w:t>Извещение о проведении голосования</w:t>
      </w:r>
    </w:p>
    <w:p w:rsidR="00284A88" w:rsidRDefault="00284A88" w:rsidP="00284A8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84A88">
        <w:rPr>
          <w:rFonts w:ascii="Arial" w:hAnsi="Arial" w:cs="Arial"/>
          <w:sz w:val="24"/>
          <w:szCs w:val="24"/>
        </w:rPr>
        <w:t>Форма</w:t>
      </w:r>
      <w:r>
        <w:rPr>
          <w:rFonts w:ascii="Arial" w:hAnsi="Arial" w:cs="Arial"/>
          <w:sz w:val="24"/>
          <w:szCs w:val="24"/>
        </w:rPr>
        <w:t xml:space="preserve"> голосования:</w:t>
      </w:r>
    </w:p>
    <w:p w:rsid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284A88">
        <w:rPr>
          <w:rFonts w:ascii="Arial" w:hAnsi="Arial" w:cs="Arial"/>
          <w:sz w:val="24"/>
          <w:szCs w:val="24"/>
        </w:rPr>
        <w:t>частник голосования предъявляет документ, удостоверяющий личность в соответствии с законодательством Российской Федерации.</w:t>
      </w:r>
    </w:p>
    <w:p w:rsidR="00127003" w:rsidRDefault="00127003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27003" w:rsidRPr="00284A88" w:rsidRDefault="00127003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84A88" w:rsidRP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84A88" w:rsidRP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84A88" w:rsidRP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84A88" w:rsidRPr="00284A88" w:rsidRDefault="00284A88" w:rsidP="00487B90">
      <w:pPr>
        <w:contextualSpacing/>
        <w:rPr>
          <w:b/>
          <w:bCs/>
          <w:sz w:val="24"/>
          <w:szCs w:val="24"/>
        </w:rPr>
      </w:pPr>
    </w:p>
    <w:sectPr w:rsidR="00284A88" w:rsidRPr="00284A88" w:rsidSect="000F00FD">
      <w:pgSz w:w="11906" w:h="16838" w:code="9"/>
      <w:pgMar w:top="851" w:right="851" w:bottom="851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48" w:rsidRDefault="00CB7748" w:rsidP="00F04F24">
      <w:r>
        <w:separator/>
      </w:r>
    </w:p>
  </w:endnote>
  <w:endnote w:type="continuationSeparator" w:id="0">
    <w:p w:rsidR="00CB7748" w:rsidRDefault="00CB7748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48" w:rsidRDefault="00CB7748" w:rsidP="00F04F24">
      <w:r>
        <w:separator/>
      </w:r>
    </w:p>
  </w:footnote>
  <w:footnote w:type="continuationSeparator" w:id="0">
    <w:p w:rsidR="00CB7748" w:rsidRDefault="00CB7748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A0A34"/>
    <w:multiLevelType w:val="hybridMultilevel"/>
    <w:tmpl w:val="A2ECD036"/>
    <w:lvl w:ilvl="0" w:tplc="24DA23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0D171A"/>
    <w:multiLevelType w:val="hybridMultilevel"/>
    <w:tmpl w:val="D7B24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5B0F7B"/>
    <w:multiLevelType w:val="multilevel"/>
    <w:tmpl w:val="0419001F"/>
    <w:numStyleLink w:val="1"/>
  </w:abstractNum>
  <w:abstractNum w:abstractNumId="8" w15:restartNumberingAfterBreak="0">
    <w:nsid w:val="7F80301D"/>
    <w:multiLevelType w:val="multilevel"/>
    <w:tmpl w:val="14FC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4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150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0FD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4EC5"/>
    <w:rsid w:val="00125D51"/>
    <w:rsid w:val="00127003"/>
    <w:rsid w:val="00127449"/>
    <w:rsid w:val="00134A35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621F1"/>
    <w:rsid w:val="00163554"/>
    <w:rsid w:val="00171384"/>
    <w:rsid w:val="00172FD3"/>
    <w:rsid w:val="001756FA"/>
    <w:rsid w:val="00176E1C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6A31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8FA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8D4"/>
    <w:rsid w:val="0028293F"/>
    <w:rsid w:val="00284A88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27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17170"/>
    <w:rsid w:val="00320CF9"/>
    <w:rsid w:val="003249D2"/>
    <w:rsid w:val="003252FA"/>
    <w:rsid w:val="00325DC2"/>
    <w:rsid w:val="0032721A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29E3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25C4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76D0"/>
    <w:rsid w:val="0048797F"/>
    <w:rsid w:val="00487B90"/>
    <w:rsid w:val="00487F79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4D0C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542"/>
    <w:rsid w:val="005029DA"/>
    <w:rsid w:val="00502DCE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4533"/>
    <w:rsid w:val="00535BB2"/>
    <w:rsid w:val="00535F82"/>
    <w:rsid w:val="00541A0B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4F70"/>
    <w:rsid w:val="00605061"/>
    <w:rsid w:val="00605CB3"/>
    <w:rsid w:val="00605E58"/>
    <w:rsid w:val="0060658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3363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641"/>
    <w:rsid w:val="006979CA"/>
    <w:rsid w:val="006A1FA6"/>
    <w:rsid w:val="006A24C7"/>
    <w:rsid w:val="006A2909"/>
    <w:rsid w:val="006B19D2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03A4"/>
    <w:rsid w:val="00701C0D"/>
    <w:rsid w:val="00701D81"/>
    <w:rsid w:val="00707C6A"/>
    <w:rsid w:val="0071247D"/>
    <w:rsid w:val="00713744"/>
    <w:rsid w:val="00714C70"/>
    <w:rsid w:val="00716FBF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3E3"/>
    <w:rsid w:val="007A0431"/>
    <w:rsid w:val="007A1B60"/>
    <w:rsid w:val="007A2D1F"/>
    <w:rsid w:val="007A4C28"/>
    <w:rsid w:val="007A5421"/>
    <w:rsid w:val="007A5C43"/>
    <w:rsid w:val="007A643C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3950"/>
    <w:rsid w:val="007D5682"/>
    <w:rsid w:val="007E046B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2E1E"/>
    <w:rsid w:val="00843955"/>
    <w:rsid w:val="00844946"/>
    <w:rsid w:val="00847E9C"/>
    <w:rsid w:val="00851292"/>
    <w:rsid w:val="00851741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7609B"/>
    <w:rsid w:val="008839EF"/>
    <w:rsid w:val="00884214"/>
    <w:rsid w:val="00886AB0"/>
    <w:rsid w:val="00887ACD"/>
    <w:rsid w:val="00887FB0"/>
    <w:rsid w:val="00890B72"/>
    <w:rsid w:val="00891314"/>
    <w:rsid w:val="008924DA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B34ED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37E1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50F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4E2B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6711"/>
    <w:rsid w:val="00A576E8"/>
    <w:rsid w:val="00A61484"/>
    <w:rsid w:val="00A650A2"/>
    <w:rsid w:val="00A6531B"/>
    <w:rsid w:val="00A67B2F"/>
    <w:rsid w:val="00A70C01"/>
    <w:rsid w:val="00A71C9B"/>
    <w:rsid w:val="00A73469"/>
    <w:rsid w:val="00A76A7D"/>
    <w:rsid w:val="00A77158"/>
    <w:rsid w:val="00A823E8"/>
    <w:rsid w:val="00A82AAD"/>
    <w:rsid w:val="00A82C26"/>
    <w:rsid w:val="00A82F5A"/>
    <w:rsid w:val="00A841F8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343B"/>
    <w:rsid w:val="00AB5385"/>
    <w:rsid w:val="00AB5E1B"/>
    <w:rsid w:val="00AB61FC"/>
    <w:rsid w:val="00AB64F4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8B9"/>
    <w:rsid w:val="00AE1AD1"/>
    <w:rsid w:val="00AE2DCA"/>
    <w:rsid w:val="00AE5777"/>
    <w:rsid w:val="00AE712D"/>
    <w:rsid w:val="00AE792E"/>
    <w:rsid w:val="00AE79AD"/>
    <w:rsid w:val="00AE7C81"/>
    <w:rsid w:val="00AF1B3D"/>
    <w:rsid w:val="00AF1EB7"/>
    <w:rsid w:val="00AF47E9"/>
    <w:rsid w:val="00AF4874"/>
    <w:rsid w:val="00AF4FB8"/>
    <w:rsid w:val="00AF528A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3DB"/>
    <w:rsid w:val="00B4543A"/>
    <w:rsid w:val="00B52067"/>
    <w:rsid w:val="00B53990"/>
    <w:rsid w:val="00B54CA9"/>
    <w:rsid w:val="00B5727D"/>
    <w:rsid w:val="00B57B3F"/>
    <w:rsid w:val="00B605F4"/>
    <w:rsid w:val="00B608A5"/>
    <w:rsid w:val="00B63849"/>
    <w:rsid w:val="00B6552D"/>
    <w:rsid w:val="00B669EB"/>
    <w:rsid w:val="00B6773D"/>
    <w:rsid w:val="00B67B86"/>
    <w:rsid w:val="00B67E94"/>
    <w:rsid w:val="00B707FE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878F8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3A9A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975F3"/>
    <w:rsid w:val="00C977E1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B7748"/>
    <w:rsid w:val="00CC2E62"/>
    <w:rsid w:val="00CC4A92"/>
    <w:rsid w:val="00CC542B"/>
    <w:rsid w:val="00CC55DA"/>
    <w:rsid w:val="00CD08E8"/>
    <w:rsid w:val="00CD1D0C"/>
    <w:rsid w:val="00CD770F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0D6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763C0"/>
    <w:rsid w:val="00D820A3"/>
    <w:rsid w:val="00D83469"/>
    <w:rsid w:val="00D83C8C"/>
    <w:rsid w:val="00D83F08"/>
    <w:rsid w:val="00D8538D"/>
    <w:rsid w:val="00D85578"/>
    <w:rsid w:val="00D85F48"/>
    <w:rsid w:val="00D862F5"/>
    <w:rsid w:val="00D87460"/>
    <w:rsid w:val="00D90918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701A"/>
    <w:rsid w:val="00DF1534"/>
    <w:rsid w:val="00DF187B"/>
    <w:rsid w:val="00DF1FE1"/>
    <w:rsid w:val="00DF2A57"/>
    <w:rsid w:val="00DF38DB"/>
    <w:rsid w:val="00DF523A"/>
    <w:rsid w:val="00DF6B03"/>
    <w:rsid w:val="00DF7D58"/>
    <w:rsid w:val="00E0048C"/>
    <w:rsid w:val="00E022BB"/>
    <w:rsid w:val="00E05AFE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2F7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268A"/>
    <w:rsid w:val="00E450C2"/>
    <w:rsid w:val="00E45508"/>
    <w:rsid w:val="00E45884"/>
    <w:rsid w:val="00E47D0F"/>
    <w:rsid w:val="00E502F5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77E10"/>
    <w:rsid w:val="00E812C3"/>
    <w:rsid w:val="00E82F52"/>
    <w:rsid w:val="00E83304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1D9B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0F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31FE"/>
    <w:rsid w:val="00F65FC2"/>
    <w:rsid w:val="00F673B0"/>
    <w:rsid w:val="00F723B4"/>
    <w:rsid w:val="00F72992"/>
    <w:rsid w:val="00F7312B"/>
    <w:rsid w:val="00F735F4"/>
    <w:rsid w:val="00F75AD1"/>
    <w:rsid w:val="00F75C5D"/>
    <w:rsid w:val="00F77241"/>
    <w:rsid w:val="00F80152"/>
    <w:rsid w:val="00F80223"/>
    <w:rsid w:val="00F8113B"/>
    <w:rsid w:val="00F835AC"/>
    <w:rsid w:val="00F84C66"/>
    <w:rsid w:val="00F8625E"/>
    <w:rsid w:val="00F90F7C"/>
    <w:rsid w:val="00F9148B"/>
    <w:rsid w:val="00F931E5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3FA17-FBEA-4333-97C2-F4AF2A6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3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Standard">
    <w:name w:val="Standard"/>
    <w:rsid w:val="000F00FD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standard0">
    <w:name w:val="standard"/>
    <w:basedOn w:val="a0"/>
    <w:rsid w:val="000F0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9352-CDDA-4955-8BE5-C7A96D03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60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Zeezina</cp:lastModifiedBy>
  <cp:revision>23</cp:revision>
  <cp:lastPrinted>2020-02-18T06:38:00Z</cp:lastPrinted>
  <dcterms:created xsi:type="dcterms:W3CDTF">2020-02-11T12:24:00Z</dcterms:created>
  <dcterms:modified xsi:type="dcterms:W3CDTF">2021-01-26T06:09:00Z</dcterms:modified>
</cp:coreProperties>
</file>