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C3486C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0C199C">
            <w:pPr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954A7" w:rsidP="00002A9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</w:t>
            </w:r>
            <w:r w:rsidR="009E7369">
              <w:rPr>
                <w:szCs w:val="28"/>
              </w:rPr>
              <w:t xml:space="preserve"> приеме от населения городского округа Кинель Самарской области предложений </w:t>
            </w:r>
            <w:r w:rsidR="00002A9B">
              <w:rPr>
                <w:szCs w:val="28"/>
              </w:rPr>
              <w:t xml:space="preserve">и об обсуждении с населением предлагаемых мероприятий и функций общественной территории, на которой </w:t>
            </w:r>
            <w:r w:rsidR="00002A9B" w:rsidRPr="00002A9B">
              <w:rPr>
                <w:szCs w:val="28"/>
              </w:rPr>
              <w:t>п</w:t>
            </w:r>
            <w:r w:rsidR="00002A9B">
              <w:rPr>
                <w:szCs w:val="28"/>
              </w:rPr>
              <w:t xml:space="preserve">ланируется </w:t>
            </w:r>
            <w:r w:rsidR="00002A9B" w:rsidRPr="00002A9B">
              <w:rPr>
                <w:szCs w:val="28"/>
              </w:rPr>
              <w:t>реализация проект</w:t>
            </w:r>
            <w:r w:rsidR="00002A9B">
              <w:rPr>
                <w:szCs w:val="28"/>
              </w:rPr>
              <w:t xml:space="preserve">а </w:t>
            </w:r>
            <w:r w:rsidR="00002A9B" w:rsidRPr="00002A9B">
              <w:rPr>
                <w:szCs w:val="28"/>
              </w:rPr>
              <w:t xml:space="preserve"> создания комфортной городской среды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  <w:bookmarkStart w:id="0" w:name="_GoBack"/>
      <w:bookmarkEnd w:id="0"/>
    </w:p>
    <w:p w:rsidR="00B954A7" w:rsidRDefault="00B954A7" w:rsidP="00873D1F">
      <w:pPr>
        <w:spacing w:line="360" w:lineRule="auto"/>
        <w:ind w:firstLine="720"/>
        <w:jc w:val="both"/>
        <w:rPr>
          <w:szCs w:val="28"/>
        </w:rPr>
      </w:pPr>
      <w:bookmarkStart w:id="1" w:name="sub_1"/>
    </w:p>
    <w:p w:rsidR="00425247" w:rsidRPr="00873D1F" w:rsidRDefault="00242CC0" w:rsidP="00873D1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про</w:t>
      </w:r>
      <w:r w:rsidR="00970DE9">
        <w:rPr>
          <w:szCs w:val="28"/>
        </w:rPr>
        <w:t>то</w:t>
      </w:r>
      <w:r>
        <w:rPr>
          <w:szCs w:val="28"/>
        </w:rPr>
        <w:t>колом №</w:t>
      </w:r>
      <w:r w:rsidR="00C116C5">
        <w:rPr>
          <w:szCs w:val="28"/>
        </w:rPr>
        <w:t xml:space="preserve"> 25 </w:t>
      </w:r>
      <w:r>
        <w:rPr>
          <w:szCs w:val="28"/>
        </w:rPr>
        <w:t xml:space="preserve">от </w:t>
      </w:r>
      <w:r w:rsidR="00C116C5">
        <w:rPr>
          <w:szCs w:val="28"/>
        </w:rPr>
        <w:t>12.03.2020</w:t>
      </w:r>
      <w:r>
        <w:rPr>
          <w:szCs w:val="28"/>
        </w:rPr>
        <w:t xml:space="preserve">г. </w:t>
      </w:r>
      <w:r w:rsidRPr="00C116C5">
        <w:rPr>
          <w:szCs w:val="28"/>
        </w:rPr>
        <w:t>заседания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  <w:r w:rsidR="00B32B7F" w:rsidRPr="00C116C5">
        <w:rPr>
          <w:szCs w:val="28"/>
        </w:rPr>
        <w:t>, руководствуясь Уставом городского округа Кин</w:t>
      </w:r>
      <w:r w:rsidR="00C116C5">
        <w:rPr>
          <w:szCs w:val="28"/>
        </w:rPr>
        <w:t>ель Самарской области</w:t>
      </w:r>
      <w:r w:rsidR="003B4FB5">
        <w:rPr>
          <w:szCs w:val="28"/>
        </w:rPr>
        <w:t>,</w:t>
      </w:r>
      <w:r w:rsidR="00C116C5">
        <w:rPr>
          <w:szCs w:val="28"/>
        </w:rPr>
        <w:t xml:space="preserve"> для участия </w:t>
      </w:r>
      <w:r w:rsidR="003B4FB5">
        <w:rPr>
          <w:szCs w:val="28"/>
        </w:rPr>
        <w:t>«</w:t>
      </w:r>
      <w:r w:rsidR="00C116C5">
        <w:rPr>
          <w:szCs w:val="28"/>
        </w:rPr>
        <w:t>во Всероссийском конкурсе лучших проектов создания комфортной городской среды, реализация которых предусмотрена в 2021-2022 годы</w:t>
      </w:r>
      <w:r w:rsidR="003B4FB5">
        <w:rPr>
          <w:szCs w:val="28"/>
        </w:rPr>
        <w:t>»,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242CC0" w:rsidRPr="00002A9B" w:rsidRDefault="00242CC0" w:rsidP="00242CC0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002A9B">
        <w:rPr>
          <w:szCs w:val="28"/>
        </w:rPr>
        <w:t xml:space="preserve">Организовать с </w:t>
      </w:r>
      <w:r w:rsidR="003B4FB5">
        <w:rPr>
          <w:szCs w:val="28"/>
        </w:rPr>
        <w:t xml:space="preserve">16 марта </w:t>
      </w:r>
      <w:r w:rsidR="00C116C5">
        <w:rPr>
          <w:szCs w:val="28"/>
        </w:rPr>
        <w:t>2020</w:t>
      </w:r>
      <w:r w:rsidR="003B4FB5">
        <w:rPr>
          <w:szCs w:val="28"/>
        </w:rPr>
        <w:t xml:space="preserve"> </w:t>
      </w:r>
      <w:r w:rsidRPr="00002A9B">
        <w:rPr>
          <w:szCs w:val="28"/>
        </w:rPr>
        <w:t>г</w:t>
      </w:r>
      <w:r w:rsidR="003B4FB5">
        <w:rPr>
          <w:szCs w:val="28"/>
        </w:rPr>
        <w:t>ода</w:t>
      </w:r>
      <w:r w:rsidRPr="00002A9B">
        <w:rPr>
          <w:szCs w:val="28"/>
        </w:rPr>
        <w:t xml:space="preserve"> по</w:t>
      </w:r>
      <w:r w:rsidR="00C116C5">
        <w:rPr>
          <w:szCs w:val="28"/>
        </w:rPr>
        <w:t xml:space="preserve"> 12</w:t>
      </w:r>
      <w:r w:rsidR="003B4FB5">
        <w:rPr>
          <w:szCs w:val="28"/>
        </w:rPr>
        <w:t xml:space="preserve"> апреля </w:t>
      </w:r>
      <w:r w:rsidR="00C116C5">
        <w:rPr>
          <w:szCs w:val="28"/>
        </w:rPr>
        <w:t>2020</w:t>
      </w:r>
      <w:r w:rsidR="003B4FB5">
        <w:rPr>
          <w:szCs w:val="28"/>
        </w:rPr>
        <w:t xml:space="preserve"> года</w:t>
      </w:r>
      <w:r w:rsidRPr="00002A9B">
        <w:rPr>
          <w:szCs w:val="28"/>
        </w:rPr>
        <w:t xml:space="preserve"> прием предложений от населения городского округа Кинель Самарской области по мероприятиям</w:t>
      </w:r>
      <w:r w:rsidR="00002A9B" w:rsidRPr="00002A9B">
        <w:rPr>
          <w:szCs w:val="28"/>
        </w:rPr>
        <w:t xml:space="preserve"> и фун</w:t>
      </w:r>
      <w:r w:rsidR="00C116C5">
        <w:rPr>
          <w:szCs w:val="28"/>
        </w:rPr>
        <w:t xml:space="preserve">кциям общественной территории «Набережная озера </w:t>
      </w:r>
      <w:r w:rsidR="003B4FB5">
        <w:rPr>
          <w:szCs w:val="28"/>
        </w:rPr>
        <w:t>«</w:t>
      </w:r>
      <w:r w:rsidR="00C116C5">
        <w:rPr>
          <w:szCs w:val="28"/>
        </w:rPr>
        <w:t>Крымское»</w:t>
      </w:r>
      <w:r w:rsidR="003B4FB5">
        <w:rPr>
          <w:szCs w:val="28"/>
        </w:rPr>
        <w:t>»</w:t>
      </w:r>
      <w:r w:rsidR="00C116C5">
        <w:rPr>
          <w:szCs w:val="28"/>
        </w:rPr>
        <w:t xml:space="preserve"> (г. Кинель, ул. Крымская)</w:t>
      </w:r>
      <w:r w:rsidRPr="00002A9B">
        <w:rPr>
          <w:szCs w:val="28"/>
        </w:rPr>
        <w:t xml:space="preserve">, </w:t>
      </w:r>
      <w:r w:rsidR="00002A9B" w:rsidRPr="00002A9B">
        <w:rPr>
          <w:szCs w:val="28"/>
        </w:rPr>
        <w:t>на которой планируется реализация проекта создания комфортной городской среды</w:t>
      </w:r>
      <w:r w:rsidRPr="00002A9B">
        <w:rPr>
          <w:szCs w:val="28"/>
        </w:rPr>
        <w:t>.</w:t>
      </w:r>
    </w:p>
    <w:p w:rsidR="007B7231" w:rsidRDefault="007B7231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Определить следующие места приема предложений:</w:t>
      </w:r>
    </w:p>
    <w:p w:rsidR="007B7231" w:rsidRDefault="003955FA" w:rsidP="009D11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17C3A">
        <w:rPr>
          <w:szCs w:val="28"/>
        </w:rPr>
        <w:t xml:space="preserve">дминистрация городского округа Кинель </w:t>
      </w:r>
      <w:r w:rsidR="007B7231">
        <w:rPr>
          <w:szCs w:val="28"/>
        </w:rPr>
        <w:t>Самарск</w:t>
      </w:r>
      <w:r w:rsidR="00617C3A">
        <w:rPr>
          <w:szCs w:val="28"/>
        </w:rPr>
        <w:t xml:space="preserve">ой </w:t>
      </w:r>
      <w:r w:rsidR="007B7231">
        <w:rPr>
          <w:szCs w:val="28"/>
        </w:rPr>
        <w:t>област</w:t>
      </w:r>
      <w:r w:rsidR="00617C3A">
        <w:rPr>
          <w:szCs w:val="28"/>
        </w:rPr>
        <w:t>и</w:t>
      </w:r>
      <w:r w:rsidR="007B7231">
        <w:rPr>
          <w:szCs w:val="28"/>
        </w:rPr>
        <w:t xml:space="preserve">, </w:t>
      </w:r>
      <w:r w:rsidR="00617C3A">
        <w:rPr>
          <w:szCs w:val="28"/>
        </w:rPr>
        <w:t xml:space="preserve">расположенная по адресу: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Кинель, 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Мира, 42</w:t>
      </w:r>
      <w:r w:rsidR="007B7231">
        <w:rPr>
          <w:szCs w:val="28"/>
        </w:rPr>
        <w:t> «А»</w:t>
      </w:r>
      <w:r w:rsidR="00617C3A">
        <w:rPr>
          <w:szCs w:val="28"/>
        </w:rPr>
        <w:t>, каб. 114</w:t>
      </w:r>
      <w:r w:rsidR="007B7231">
        <w:rPr>
          <w:szCs w:val="28"/>
        </w:rPr>
        <w:t>;</w:t>
      </w:r>
    </w:p>
    <w:p w:rsidR="009D1116" w:rsidRDefault="00617C3A" w:rsidP="009D1116">
      <w:pPr>
        <w:spacing w:line="360" w:lineRule="auto"/>
        <w:ind w:firstLine="709"/>
        <w:jc w:val="both"/>
        <w:rPr>
          <w:szCs w:val="28"/>
        </w:rPr>
      </w:pPr>
      <w:r w:rsidRPr="00617C3A">
        <w:rPr>
          <w:szCs w:val="28"/>
        </w:rPr>
        <w:lastRenderedPageBreak/>
        <w:t xml:space="preserve">Алексеевское территориальное управление </w:t>
      </w:r>
      <w:r>
        <w:rPr>
          <w:szCs w:val="28"/>
        </w:rPr>
        <w:t xml:space="preserve">администрации </w:t>
      </w:r>
      <w:r w:rsidRPr="00617C3A">
        <w:rPr>
          <w:szCs w:val="28"/>
        </w:rPr>
        <w:t xml:space="preserve">городского округа Кинель </w:t>
      </w:r>
      <w:r w:rsidR="007B7231">
        <w:rPr>
          <w:szCs w:val="28"/>
        </w:rPr>
        <w:t>Самарск</w:t>
      </w:r>
      <w:r>
        <w:rPr>
          <w:szCs w:val="28"/>
        </w:rPr>
        <w:t xml:space="preserve">ой </w:t>
      </w:r>
      <w:r w:rsidR="007B7231">
        <w:rPr>
          <w:szCs w:val="28"/>
        </w:rPr>
        <w:t>област</w:t>
      </w:r>
      <w:r>
        <w:rPr>
          <w:szCs w:val="28"/>
        </w:rPr>
        <w:t>и</w:t>
      </w:r>
      <w:r w:rsidR="007B7231">
        <w:rPr>
          <w:szCs w:val="28"/>
        </w:rPr>
        <w:t xml:space="preserve">, </w:t>
      </w:r>
      <w:r>
        <w:rPr>
          <w:szCs w:val="28"/>
        </w:rPr>
        <w:t xml:space="preserve">расположенное по адресу: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 xml:space="preserve">Кинель, </w:t>
      </w:r>
      <w:r w:rsidR="005B7F1C">
        <w:rPr>
          <w:szCs w:val="28"/>
        </w:rPr>
        <w:t>мкр.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Алексеевка 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Гагарина,</w:t>
      </w:r>
      <w:r w:rsidR="007B7231">
        <w:rPr>
          <w:szCs w:val="28"/>
        </w:rPr>
        <w:t> </w:t>
      </w:r>
      <w:r w:rsidR="007B7231" w:rsidRPr="007B7231">
        <w:rPr>
          <w:szCs w:val="28"/>
        </w:rPr>
        <w:t>5</w:t>
      </w:r>
      <w:r w:rsidR="007B7231">
        <w:rPr>
          <w:szCs w:val="28"/>
        </w:rPr>
        <w:t>;</w:t>
      </w:r>
    </w:p>
    <w:p w:rsidR="007B7231" w:rsidRDefault="00617C3A" w:rsidP="009D1116">
      <w:pPr>
        <w:spacing w:line="360" w:lineRule="auto"/>
        <w:ind w:firstLine="709"/>
        <w:jc w:val="both"/>
        <w:rPr>
          <w:szCs w:val="28"/>
        </w:rPr>
      </w:pPr>
      <w:r w:rsidRPr="00617C3A">
        <w:rPr>
          <w:szCs w:val="28"/>
        </w:rPr>
        <w:t xml:space="preserve">Усть-Кинельское территориальное управление </w:t>
      </w:r>
      <w:r>
        <w:rPr>
          <w:szCs w:val="28"/>
        </w:rPr>
        <w:t>администрации г</w:t>
      </w:r>
      <w:r w:rsidRPr="00617C3A">
        <w:rPr>
          <w:szCs w:val="28"/>
        </w:rPr>
        <w:t xml:space="preserve">ородского округа Кинель </w:t>
      </w:r>
      <w:r w:rsidR="007B7231">
        <w:rPr>
          <w:szCs w:val="28"/>
        </w:rPr>
        <w:t>Самарск</w:t>
      </w:r>
      <w:r>
        <w:rPr>
          <w:szCs w:val="28"/>
        </w:rPr>
        <w:t xml:space="preserve">ой </w:t>
      </w:r>
      <w:r w:rsidR="007B7231">
        <w:rPr>
          <w:szCs w:val="28"/>
        </w:rPr>
        <w:t>област</w:t>
      </w:r>
      <w:r>
        <w:rPr>
          <w:szCs w:val="28"/>
        </w:rPr>
        <w:t>и</w:t>
      </w:r>
      <w:r w:rsidR="007B7231">
        <w:rPr>
          <w:szCs w:val="28"/>
        </w:rPr>
        <w:t>,</w:t>
      </w:r>
      <w:r>
        <w:rPr>
          <w:szCs w:val="28"/>
        </w:rPr>
        <w:t xml:space="preserve"> расположенное по адресу:</w:t>
      </w:r>
      <w:r w:rsidR="007B7231">
        <w:rPr>
          <w:szCs w:val="28"/>
        </w:rPr>
        <w:t xml:space="preserve"> </w:t>
      </w:r>
      <w:r w:rsidR="007B7231" w:rsidRPr="007B7231">
        <w:rPr>
          <w:szCs w:val="28"/>
        </w:rPr>
        <w:t>г.</w:t>
      </w:r>
      <w:r w:rsidR="007B7231">
        <w:rPr>
          <w:szCs w:val="28"/>
        </w:rPr>
        <w:t> </w:t>
      </w:r>
      <w:r w:rsidR="007B7231" w:rsidRPr="007B7231">
        <w:rPr>
          <w:szCs w:val="28"/>
        </w:rPr>
        <w:t xml:space="preserve">Кинель </w:t>
      </w:r>
      <w:r w:rsidR="005B7F1C">
        <w:rPr>
          <w:szCs w:val="28"/>
        </w:rPr>
        <w:t>мкр.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Усть-Кинельский</w:t>
      </w:r>
      <w:r w:rsidR="007B7231">
        <w:rPr>
          <w:szCs w:val="28"/>
        </w:rPr>
        <w:t xml:space="preserve">, </w:t>
      </w:r>
      <w:r w:rsidR="007B7231" w:rsidRPr="007B7231">
        <w:rPr>
          <w:szCs w:val="28"/>
        </w:rPr>
        <w:t>ул.</w:t>
      </w:r>
      <w:r w:rsidR="007B7231">
        <w:rPr>
          <w:szCs w:val="28"/>
        </w:rPr>
        <w:t> </w:t>
      </w:r>
      <w:r w:rsidR="007B7231" w:rsidRPr="007B7231">
        <w:rPr>
          <w:szCs w:val="28"/>
        </w:rPr>
        <w:t>Студенческая,</w:t>
      </w:r>
      <w:r w:rsidR="007B7231">
        <w:rPr>
          <w:szCs w:val="28"/>
        </w:rPr>
        <w:t> </w:t>
      </w:r>
      <w:r w:rsidR="007B7231" w:rsidRPr="007B7231">
        <w:rPr>
          <w:szCs w:val="28"/>
        </w:rPr>
        <w:t>3</w:t>
      </w:r>
      <w:r w:rsidR="007B7231">
        <w:rPr>
          <w:szCs w:val="28"/>
        </w:rPr>
        <w:t>.</w:t>
      </w:r>
    </w:p>
    <w:p w:rsidR="003922CD" w:rsidRDefault="003922CD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форму предложени</w:t>
      </w:r>
      <w:r w:rsidR="00F04B40">
        <w:rPr>
          <w:szCs w:val="28"/>
        </w:rPr>
        <w:t>я</w:t>
      </w:r>
      <w:r>
        <w:rPr>
          <w:szCs w:val="28"/>
        </w:rPr>
        <w:t xml:space="preserve"> </w:t>
      </w:r>
      <w:r w:rsidR="00F04B40">
        <w:rPr>
          <w:szCs w:val="28"/>
        </w:rPr>
        <w:t xml:space="preserve">по </w:t>
      </w:r>
      <w:r w:rsidR="00242CC0">
        <w:rPr>
          <w:szCs w:val="28"/>
        </w:rPr>
        <w:t>мероприятиям</w:t>
      </w:r>
      <w:r w:rsidR="00002A9B">
        <w:rPr>
          <w:szCs w:val="28"/>
        </w:rPr>
        <w:t xml:space="preserve"> и функциям</w:t>
      </w:r>
      <w:r w:rsidR="00242CC0">
        <w:rPr>
          <w:szCs w:val="28"/>
        </w:rPr>
        <w:t xml:space="preserve">, которые целесообразно реализовать на общественной </w:t>
      </w:r>
      <w:r w:rsidR="00F04B40">
        <w:rPr>
          <w:szCs w:val="28"/>
        </w:rPr>
        <w:t xml:space="preserve">территории, на которой </w:t>
      </w:r>
      <w:r w:rsidR="00002A9B">
        <w:rPr>
          <w:szCs w:val="28"/>
        </w:rPr>
        <w:t>планируется</w:t>
      </w:r>
      <w:r w:rsidR="00F04B40">
        <w:rPr>
          <w:szCs w:val="28"/>
        </w:rPr>
        <w:t xml:space="preserve"> реализация проекта создания комфортной городской среды, </w:t>
      </w:r>
      <w:r>
        <w:rPr>
          <w:szCs w:val="28"/>
        </w:rPr>
        <w:t>согласно Приложению к настоящему постановлению.</w:t>
      </w:r>
    </w:p>
    <w:p w:rsidR="00002A9B" w:rsidRPr="00C116C5" w:rsidRDefault="00002A9B" w:rsidP="00FD43B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C116C5">
        <w:rPr>
          <w:szCs w:val="28"/>
        </w:rPr>
        <w:t>Обсуждение поступивших предложений пров</w:t>
      </w:r>
      <w:r w:rsidR="00C116C5" w:rsidRPr="00C116C5">
        <w:rPr>
          <w:szCs w:val="28"/>
        </w:rPr>
        <w:t>ести</w:t>
      </w:r>
      <w:r w:rsidRPr="00C116C5">
        <w:rPr>
          <w:szCs w:val="28"/>
        </w:rPr>
        <w:t xml:space="preserve"> </w:t>
      </w:r>
      <w:r w:rsidR="00C116C5" w:rsidRPr="00C116C5">
        <w:rPr>
          <w:szCs w:val="28"/>
        </w:rPr>
        <w:t>с населением городского округа Кинель.</w:t>
      </w:r>
      <w:r w:rsidR="00AD18ED" w:rsidRPr="00C116C5">
        <w:rPr>
          <w:szCs w:val="28"/>
        </w:rPr>
        <w:t xml:space="preserve"> </w:t>
      </w:r>
    </w:p>
    <w:p w:rsidR="00FD43BD" w:rsidRDefault="00FD43BD" w:rsidP="00FD43B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002A9B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002A9B">
        <w:rPr>
          <w:szCs w:val="28"/>
        </w:rPr>
        <w:t>Контроль за выполнением постановления возложить на Первого заместителя Главы городского округа (Прокудин А.А.)</w:t>
      </w:r>
      <w:r w:rsidR="000524A8" w:rsidRPr="00873D1F">
        <w:rPr>
          <w:szCs w:val="28"/>
        </w:rPr>
        <w:t>.</w:t>
      </w:r>
    </w:p>
    <w:bookmarkEnd w:id="1"/>
    <w:p w:rsidR="00840B56" w:rsidRDefault="00840B56" w:rsidP="00873D1F">
      <w:pPr>
        <w:ind w:firstLine="720"/>
        <w:jc w:val="both"/>
        <w:rPr>
          <w:szCs w:val="28"/>
        </w:rPr>
      </w:pPr>
    </w:p>
    <w:p w:rsidR="003955FA" w:rsidRDefault="003955FA" w:rsidP="00873D1F">
      <w:pPr>
        <w:ind w:firstLine="720"/>
        <w:jc w:val="both"/>
        <w:rPr>
          <w:szCs w:val="28"/>
        </w:rPr>
      </w:pPr>
    </w:p>
    <w:p w:rsidR="00002A9B" w:rsidRDefault="00002A9B" w:rsidP="00873D1F">
      <w:pPr>
        <w:ind w:firstLine="720"/>
        <w:jc w:val="both"/>
        <w:rPr>
          <w:szCs w:val="28"/>
        </w:rPr>
      </w:pPr>
    </w:p>
    <w:p w:rsidR="00002A9B" w:rsidRDefault="00002A9B" w:rsidP="00873D1F">
      <w:pPr>
        <w:ind w:firstLine="720"/>
        <w:jc w:val="both"/>
        <w:rPr>
          <w:szCs w:val="28"/>
        </w:rPr>
      </w:pPr>
    </w:p>
    <w:p w:rsidR="00242CC0" w:rsidRDefault="00242CC0" w:rsidP="00873D1F">
      <w:pPr>
        <w:ind w:firstLine="720"/>
        <w:jc w:val="both"/>
        <w:rPr>
          <w:szCs w:val="28"/>
        </w:rPr>
      </w:pPr>
    </w:p>
    <w:p w:rsidR="00242CC0" w:rsidRPr="00873D1F" w:rsidRDefault="00242CC0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8A44AF" w:rsidRDefault="008A44AF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002A9B" w:rsidRDefault="00002A9B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242CC0" w:rsidRPr="008A44AF" w:rsidRDefault="00242CC0" w:rsidP="00CF5907">
      <w:pPr>
        <w:pStyle w:val="a8"/>
        <w:tabs>
          <w:tab w:val="clear" w:pos="4677"/>
          <w:tab w:val="clear" w:pos="9355"/>
        </w:tabs>
        <w:rPr>
          <w:sz w:val="18"/>
          <w:szCs w:val="28"/>
        </w:rPr>
      </w:pPr>
    </w:p>
    <w:p w:rsidR="00CF5907" w:rsidRPr="004A5E35" w:rsidRDefault="00C116C5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>к постановлени</w:t>
      </w:r>
      <w:r w:rsidR="003B4FB5">
        <w:rPr>
          <w:szCs w:val="28"/>
        </w:rPr>
        <w:t>ю</w:t>
      </w:r>
      <w:r w:rsidRPr="004A5E35">
        <w:rPr>
          <w:szCs w:val="28"/>
        </w:rPr>
        <w:t xml:space="preserve">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002A9B" w:rsidRPr="00002A9B">
        <w:rPr>
          <w:szCs w:val="28"/>
        </w:rPr>
        <w:t>О приеме от населения городского округа Кинель Самарской области предложений и об обсуждении с населением предлагаемых мероприятий и функций общественной территории, на которой планируется реализация проекта  создания комфортной городской среды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002A9B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Лужнов А.Н.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203E6C" w:rsidRPr="00B031F3" w:rsidRDefault="00203E6C" w:rsidP="00203E6C">
      <w:pPr>
        <w:rPr>
          <w:sz w:val="22"/>
          <w:szCs w:val="22"/>
        </w:rPr>
      </w:pPr>
      <w:r>
        <w:rPr>
          <w:szCs w:val="28"/>
        </w:rPr>
        <w:br w:type="page"/>
      </w:r>
    </w:p>
    <w:p w:rsidR="00203E6C" w:rsidRPr="00091F00" w:rsidRDefault="00203E6C" w:rsidP="00203E6C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002A9B">
        <w:rPr>
          <w:szCs w:val="28"/>
          <w:u w:val="single"/>
        </w:rPr>
        <w:t>____________</w:t>
      </w:r>
      <w:r w:rsidRPr="00873D1F">
        <w:rPr>
          <w:szCs w:val="28"/>
        </w:rPr>
        <w:t xml:space="preserve"> № </w:t>
      </w:r>
      <w:r w:rsidR="00002A9B">
        <w:rPr>
          <w:szCs w:val="28"/>
          <w:u w:val="single"/>
        </w:rPr>
        <w:t>_______</w:t>
      </w: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Pr="00A51A91" w:rsidRDefault="00203E6C" w:rsidP="00203E6C">
      <w:pPr>
        <w:rPr>
          <w:szCs w:val="22"/>
        </w:rPr>
      </w:pPr>
    </w:p>
    <w:p w:rsidR="00E620D5" w:rsidRDefault="00E620D5" w:rsidP="00E620D5">
      <w:pPr>
        <w:jc w:val="center"/>
        <w:rPr>
          <w:szCs w:val="28"/>
        </w:rPr>
      </w:pPr>
      <w:r>
        <w:rPr>
          <w:szCs w:val="28"/>
        </w:rPr>
        <w:t>Ф</w:t>
      </w:r>
      <w:r w:rsidRPr="00E620D5">
        <w:rPr>
          <w:szCs w:val="28"/>
        </w:rPr>
        <w:t>орм</w:t>
      </w:r>
      <w:r>
        <w:rPr>
          <w:szCs w:val="28"/>
        </w:rPr>
        <w:t>а</w:t>
      </w:r>
    </w:p>
    <w:p w:rsidR="002D5B3B" w:rsidRPr="00273B94" w:rsidRDefault="00E620D5" w:rsidP="00E620D5">
      <w:pPr>
        <w:jc w:val="center"/>
        <w:rPr>
          <w:szCs w:val="28"/>
        </w:rPr>
      </w:pPr>
      <w:r w:rsidRPr="00E620D5">
        <w:rPr>
          <w:szCs w:val="28"/>
        </w:rPr>
        <w:t xml:space="preserve"> предложения </w:t>
      </w:r>
      <w:r w:rsidR="004B0F02" w:rsidRPr="004B0F02">
        <w:rPr>
          <w:szCs w:val="28"/>
        </w:rPr>
        <w:t>по мероприятиям и функциям общественной территории</w:t>
      </w:r>
      <w:r w:rsidRPr="00E620D5">
        <w:rPr>
          <w:szCs w:val="28"/>
        </w:rPr>
        <w:t>, на которой предлагается реализация проекта создания комфортной городской среды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FD43BD" w:rsidP="002D5B3B">
      <w:pPr>
        <w:jc w:val="both"/>
        <w:rPr>
          <w:szCs w:val="28"/>
        </w:rPr>
      </w:pPr>
      <w:r>
        <w:rPr>
          <w:szCs w:val="28"/>
        </w:rPr>
        <w:t>М</w:t>
      </w:r>
      <w:r w:rsidR="002D5B3B">
        <w:rPr>
          <w:szCs w:val="28"/>
        </w:rPr>
        <w:t>есто жительства</w:t>
      </w:r>
      <w:r>
        <w:rPr>
          <w:szCs w:val="28"/>
        </w:rPr>
        <w:t xml:space="preserve"> заявителя</w:t>
      </w:r>
      <w:r w:rsidR="002D5B3B" w:rsidRPr="00273B94">
        <w:rPr>
          <w:szCs w:val="28"/>
        </w:rPr>
        <w:t xml:space="preserve">: 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телефона:_____</w:t>
      </w:r>
      <w:r w:rsidR="00BD4C1B">
        <w:rPr>
          <w:szCs w:val="28"/>
        </w:rPr>
        <w:t>_______</w:t>
      </w:r>
      <w:r w:rsidRPr="00273B94">
        <w:rPr>
          <w:szCs w:val="28"/>
        </w:rPr>
        <w:t>_________________________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841E5C" w:rsidP="002D5B3B">
      <w:pPr>
        <w:jc w:val="both"/>
        <w:rPr>
          <w:szCs w:val="28"/>
        </w:rPr>
      </w:pPr>
      <w:r>
        <w:rPr>
          <w:szCs w:val="28"/>
        </w:rPr>
        <w:t>Предлагаю в рамках реализации проекта по созданию комфортной городской среды на общественной территории: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D5B3B" w:rsidRPr="00D628B7" w:rsidRDefault="002D5B3B" w:rsidP="002D5B3B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841E5C" w:rsidRDefault="00841E5C" w:rsidP="002D5B3B">
      <w:pPr>
        <w:jc w:val="both"/>
        <w:rPr>
          <w:szCs w:val="28"/>
        </w:rPr>
      </w:pPr>
    </w:p>
    <w:p w:rsidR="002D5B3B" w:rsidRDefault="00841E5C" w:rsidP="002D5B3B">
      <w:pPr>
        <w:jc w:val="both"/>
        <w:rPr>
          <w:szCs w:val="28"/>
        </w:rPr>
      </w:pPr>
      <w:r>
        <w:rPr>
          <w:szCs w:val="28"/>
        </w:rPr>
        <w:t>реализовать следующие мероприятия:</w:t>
      </w:r>
    </w:p>
    <w:p w:rsidR="00841E5C" w:rsidRPr="00273B94" w:rsidRDefault="00841E5C" w:rsidP="00841E5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841E5C" w:rsidRPr="00273B94" w:rsidRDefault="00841E5C" w:rsidP="00841E5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841E5C" w:rsidRPr="00D628B7" w:rsidRDefault="00841E5C" w:rsidP="00841E5C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 xml:space="preserve">(указать </w:t>
      </w:r>
      <w:r>
        <w:rPr>
          <w:sz w:val="24"/>
          <w:szCs w:val="28"/>
        </w:rPr>
        <w:t>конкретные мероприятия, предложения по размещению объектов</w:t>
      </w:r>
      <w:r w:rsidRPr="00D628B7">
        <w:rPr>
          <w:sz w:val="24"/>
          <w:szCs w:val="28"/>
        </w:rPr>
        <w:t>)</w:t>
      </w:r>
    </w:p>
    <w:p w:rsidR="00841E5C" w:rsidRDefault="00841E5C" w:rsidP="002D5B3B">
      <w:pPr>
        <w:jc w:val="both"/>
        <w:rPr>
          <w:szCs w:val="28"/>
        </w:rPr>
      </w:pPr>
    </w:p>
    <w:p w:rsidR="00841E5C" w:rsidRDefault="00841E5C" w:rsidP="002D5B3B">
      <w:pPr>
        <w:jc w:val="both"/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</w:r>
      <w:r w:rsidR="003B4FB5">
        <w:rPr>
          <w:szCs w:val="28"/>
        </w:rPr>
        <w:t xml:space="preserve">    </w:t>
      </w:r>
      <w:r w:rsidRPr="00273B94">
        <w:rPr>
          <w:szCs w:val="28"/>
        </w:rPr>
        <w:t>________________</w:t>
      </w:r>
      <w:r w:rsidRPr="00273B94">
        <w:rPr>
          <w:szCs w:val="28"/>
        </w:rPr>
        <w:tab/>
      </w:r>
      <w:r w:rsidR="003B4FB5">
        <w:rPr>
          <w:szCs w:val="28"/>
        </w:rPr>
        <w:t xml:space="preserve">         __</w:t>
      </w:r>
      <w:r w:rsidRPr="00273B94">
        <w:rPr>
          <w:szCs w:val="28"/>
        </w:rPr>
        <w:t>____</w:t>
      </w:r>
      <w:r w:rsidR="003B4FB5">
        <w:rPr>
          <w:szCs w:val="28"/>
        </w:rPr>
        <w:t>___</w:t>
      </w:r>
      <w:r w:rsidRPr="00273B94">
        <w:rPr>
          <w:szCs w:val="28"/>
        </w:rPr>
        <w:t>___________</w:t>
      </w:r>
    </w:p>
    <w:p w:rsidR="002D5B3B" w:rsidRPr="00273B94" w:rsidRDefault="002D5B3B" w:rsidP="002D5B3B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</w:p>
    <w:p w:rsidR="00233E0A" w:rsidRDefault="00233E0A" w:rsidP="002D5B3B">
      <w:pPr>
        <w:pStyle w:val="af1"/>
        <w:spacing w:before="0" w:beforeAutospacing="0" w:after="0" w:afterAutospacing="0"/>
        <w:rPr>
          <w:szCs w:val="28"/>
        </w:rPr>
      </w:pPr>
    </w:p>
    <w:p w:rsidR="003955FA" w:rsidRPr="00273B94" w:rsidRDefault="003955FA" w:rsidP="003955FA">
      <w:pPr>
        <w:jc w:val="both"/>
        <w:rPr>
          <w:szCs w:val="28"/>
        </w:rPr>
      </w:pPr>
      <w:r w:rsidRPr="00273B94">
        <w:rPr>
          <w:szCs w:val="28"/>
        </w:rPr>
        <w:t>Дата: ____________________</w:t>
      </w:r>
    </w:p>
    <w:p w:rsidR="003955FA" w:rsidRDefault="003955FA" w:rsidP="002D5B3B">
      <w:pPr>
        <w:pStyle w:val="af1"/>
        <w:spacing w:before="0" w:beforeAutospacing="0" w:after="0" w:afterAutospacing="0"/>
        <w:rPr>
          <w:szCs w:val="28"/>
        </w:rPr>
      </w:pPr>
    </w:p>
    <w:sectPr w:rsidR="003955FA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13" w:rsidRDefault="00C84613" w:rsidP="00F04F24">
      <w:r>
        <w:separator/>
      </w:r>
    </w:p>
  </w:endnote>
  <w:endnote w:type="continuationSeparator" w:id="0">
    <w:p w:rsidR="00C84613" w:rsidRDefault="00C84613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13" w:rsidRDefault="00C84613" w:rsidP="00F04F24">
      <w:r>
        <w:separator/>
      </w:r>
    </w:p>
  </w:footnote>
  <w:footnote w:type="continuationSeparator" w:id="0">
    <w:p w:rsidR="00C84613" w:rsidRDefault="00C84613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5B0F7B"/>
    <w:multiLevelType w:val="multilevel"/>
    <w:tmpl w:val="0419001F"/>
    <w:numStyleLink w:val="1"/>
  </w:abstractNum>
  <w:num w:numId="1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82"/>
    <w:rsid w:val="00002A9B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199C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A45"/>
    <w:rsid w:val="00121BD5"/>
    <w:rsid w:val="00125D51"/>
    <w:rsid w:val="00127449"/>
    <w:rsid w:val="00134D5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322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633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5DF3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2CC0"/>
    <w:rsid w:val="00243C06"/>
    <w:rsid w:val="00244304"/>
    <w:rsid w:val="00245362"/>
    <w:rsid w:val="0024627E"/>
    <w:rsid w:val="00246402"/>
    <w:rsid w:val="00246548"/>
    <w:rsid w:val="00251186"/>
    <w:rsid w:val="0025123B"/>
    <w:rsid w:val="00254139"/>
    <w:rsid w:val="00263B0D"/>
    <w:rsid w:val="00266A6D"/>
    <w:rsid w:val="0026760C"/>
    <w:rsid w:val="002677A3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5B3B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099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0704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22CD"/>
    <w:rsid w:val="00393179"/>
    <w:rsid w:val="003933B5"/>
    <w:rsid w:val="00393DD9"/>
    <w:rsid w:val="003955FA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4FB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602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02"/>
    <w:rsid w:val="004B0F46"/>
    <w:rsid w:val="004B11BF"/>
    <w:rsid w:val="004C00CB"/>
    <w:rsid w:val="004C1B61"/>
    <w:rsid w:val="004C419B"/>
    <w:rsid w:val="004C54E4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1527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B7F1C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C3A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5656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68F7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32AA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7231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76BB"/>
    <w:rsid w:val="008049B0"/>
    <w:rsid w:val="008064BA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6F1E"/>
    <w:rsid w:val="00837788"/>
    <w:rsid w:val="00837889"/>
    <w:rsid w:val="008378CA"/>
    <w:rsid w:val="00840572"/>
    <w:rsid w:val="00840B56"/>
    <w:rsid w:val="00841C7C"/>
    <w:rsid w:val="00841E5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3B9D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4AF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3D6C"/>
    <w:rsid w:val="009669D2"/>
    <w:rsid w:val="00967569"/>
    <w:rsid w:val="00970DE9"/>
    <w:rsid w:val="00972291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2CD4"/>
    <w:rsid w:val="009C4399"/>
    <w:rsid w:val="009C51E4"/>
    <w:rsid w:val="009C659E"/>
    <w:rsid w:val="009C7CD5"/>
    <w:rsid w:val="009D0611"/>
    <w:rsid w:val="009D1116"/>
    <w:rsid w:val="009D24BD"/>
    <w:rsid w:val="009E0D89"/>
    <w:rsid w:val="009E245E"/>
    <w:rsid w:val="009E26D2"/>
    <w:rsid w:val="009E53D9"/>
    <w:rsid w:val="009E7369"/>
    <w:rsid w:val="009E7FE3"/>
    <w:rsid w:val="009F22A4"/>
    <w:rsid w:val="009F3C6E"/>
    <w:rsid w:val="009F7A10"/>
    <w:rsid w:val="009F7CAE"/>
    <w:rsid w:val="00A0041A"/>
    <w:rsid w:val="00A01CDD"/>
    <w:rsid w:val="00A0464C"/>
    <w:rsid w:val="00A05749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86A1E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08C"/>
    <w:rsid w:val="00AA7765"/>
    <w:rsid w:val="00AB154A"/>
    <w:rsid w:val="00AB2CAE"/>
    <w:rsid w:val="00AB2DD8"/>
    <w:rsid w:val="00AB5385"/>
    <w:rsid w:val="00AB5E1B"/>
    <w:rsid w:val="00AB619A"/>
    <w:rsid w:val="00AB61FC"/>
    <w:rsid w:val="00AB6CD0"/>
    <w:rsid w:val="00AC11BC"/>
    <w:rsid w:val="00AC336E"/>
    <w:rsid w:val="00AC383D"/>
    <w:rsid w:val="00AC490E"/>
    <w:rsid w:val="00AC5284"/>
    <w:rsid w:val="00AD18ED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AF7690"/>
    <w:rsid w:val="00B009D8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54A7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C1B"/>
    <w:rsid w:val="00BD4E41"/>
    <w:rsid w:val="00BD65CB"/>
    <w:rsid w:val="00BE231F"/>
    <w:rsid w:val="00BE323F"/>
    <w:rsid w:val="00BE3988"/>
    <w:rsid w:val="00BE40A7"/>
    <w:rsid w:val="00BE7088"/>
    <w:rsid w:val="00BE7CE7"/>
    <w:rsid w:val="00BF1D5A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6C5"/>
    <w:rsid w:val="00C11AE4"/>
    <w:rsid w:val="00C12997"/>
    <w:rsid w:val="00C146AA"/>
    <w:rsid w:val="00C15100"/>
    <w:rsid w:val="00C1740F"/>
    <w:rsid w:val="00C17B4E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486C"/>
    <w:rsid w:val="00C357E0"/>
    <w:rsid w:val="00C36C0F"/>
    <w:rsid w:val="00C36E24"/>
    <w:rsid w:val="00C37692"/>
    <w:rsid w:val="00C43030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0A3B"/>
    <w:rsid w:val="00C813B1"/>
    <w:rsid w:val="00C816CE"/>
    <w:rsid w:val="00C81959"/>
    <w:rsid w:val="00C81DE0"/>
    <w:rsid w:val="00C8232F"/>
    <w:rsid w:val="00C83AC6"/>
    <w:rsid w:val="00C84613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6F2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6023"/>
    <w:rsid w:val="00E06478"/>
    <w:rsid w:val="00E07262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0D5"/>
    <w:rsid w:val="00E623BB"/>
    <w:rsid w:val="00E632B8"/>
    <w:rsid w:val="00E63F10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1DA6"/>
    <w:rsid w:val="00F038E3"/>
    <w:rsid w:val="00F04B40"/>
    <w:rsid w:val="00F04F24"/>
    <w:rsid w:val="00F05ADA"/>
    <w:rsid w:val="00F06FC2"/>
    <w:rsid w:val="00F104A1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5B27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1F2F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43BD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7D6F3-1DB1-436E-BBE8-A07ED73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5B86-F289-4A8E-A358-952C7BE0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683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Zeezina</cp:lastModifiedBy>
  <cp:revision>145</cp:revision>
  <cp:lastPrinted>2020-02-26T13:15:00Z</cp:lastPrinted>
  <dcterms:created xsi:type="dcterms:W3CDTF">2017-11-22T10:52:00Z</dcterms:created>
  <dcterms:modified xsi:type="dcterms:W3CDTF">2021-01-27T07:31:00Z</dcterms:modified>
</cp:coreProperties>
</file>