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"/>
        <w:gridCol w:w="439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75438" w:rsidP="0004506B">
            <w:pPr>
              <w:ind w:firstLine="567"/>
              <w:jc w:val="center"/>
            </w:pPr>
            <w:r w:rsidRPr="00875438"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1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4" w:type="dxa"/>
          <w:trHeight w:val="600"/>
        </w:trPr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1934F8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 xml:space="preserve">Об </w:t>
            </w:r>
            <w:r w:rsidR="00F236F4">
              <w:rPr>
                <w:szCs w:val="28"/>
              </w:rPr>
              <w:t>установлении с 1 июля 2020</w:t>
            </w:r>
            <w:r w:rsidR="001934F8">
              <w:rPr>
                <w:szCs w:val="28"/>
              </w:rPr>
              <w:t>г.</w:t>
            </w:r>
            <w:r w:rsidRPr="00556B64">
              <w:rPr>
                <w:szCs w:val="28"/>
              </w:rPr>
              <w:t xml:space="preserve">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  <w:r w:rsidR="007649A2">
              <w:rPr>
                <w:szCs w:val="28"/>
              </w:rPr>
              <w:t xml:space="preserve"> </w:t>
            </w:r>
            <w:r w:rsidR="007649A2" w:rsidRPr="00556B64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9E0663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9E0663">
      <w:pPr>
        <w:spacing w:line="336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434F9E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7649A2">
        <w:rPr>
          <w:szCs w:val="28"/>
        </w:rPr>
        <w:t>2020</w:t>
      </w:r>
      <w:r w:rsidR="00556B64" w:rsidRPr="00556B64">
        <w:rPr>
          <w:szCs w:val="28"/>
        </w:rPr>
        <w:t xml:space="preserve">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</w:t>
      </w:r>
      <w:r w:rsidR="000C0189">
        <w:rPr>
          <w:szCs w:val="28"/>
        </w:rPr>
        <w:t>П</w:t>
      </w:r>
      <w:r w:rsidR="00556B64" w:rsidRPr="00556B64">
        <w:rPr>
          <w:szCs w:val="28"/>
        </w:rPr>
        <w:t>риложением</w:t>
      </w:r>
      <w:r w:rsidR="00EF4F7D">
        <w:rPr>
          <w:szCs w:val="28"/>
        </w:rPr>
        <w:t xml:space="preserve"> 1</w:t>
      </w:r>
      <w:r w:rsidR="00556B64" w:rsidRPr="00556B64">
        <w:rPr>
          <w:szCs w:val="28"/>
        </w:rPr>
        <w:t xml:space="preserve"> к настоящему </w:t>
      </w:r>
      <w:r w:rsidR="00556B64">
        <w:rPr>
          <w:szCs w:val="28"/>
        </w:rPr>
        <w:t>постановлению.</w:t>
      </w:r>
    </w:p>
    <w:p w:rsidR="00556B64" w:rsidRDefault="00556B64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</w:t>
      </w:r>
      <w:r w:rsidR="001934F8" w:rsidRPr="001934F8">
        <w:rPr>
          <w:szCs w:val="28"/>
        </w:rPr>
        <w:t>на оплату коммунальных ресурсов, потребляемых при использовании и содержании общего имущества в многоквартирном доме</w:t>
      </w:r>
      <w:r w:rsidR="001934F8">
        <w:rPr>
          <w:szCs w:val="28"/>
        </w:rPr>
        <w:t>,</w:t>
      </w:r>
      <w:r w:rsidR="001934F8" w:rsidRPr="001934F8">
        <w:rPr>
          <w:szCs w:val="28"/>
        </w:rPr>
        <w:t xml:space="preserve"> </w:t>
      </w:r>
      <w:r w:rsidRPr="00556B64">
        <w:rPr>
          <w:szCs w:val="28"/>
        </w:rPr>
        <w:t xml:space="preserve">определяется организацией, осуществляющей </w:t>
      </w:r>
      <w:r w:rsidRPr="00556B64">
        <w:rPr>
          <w:szCs w:val="28"/>
        </w:rPr>
        <w:lastRenderedPageBreak/>
        <w:t>управление многоквартирным домом</w:t>
      </w:r>
      <w:r w:rsidR="00ED3A11">
        <w:rPr>
          <w:szCs w:val="28"/>
        </w:rPr>
        <w:t xml:space="preserve">, в порядке определенном </w:t>
      </w:r>
      <w:r w:rsidRPr="00556B64">
        <w:rPr>
          <w:szCs w:val="28"/>
        </w:rPr>
        <w:t>действующим законодательством</w:t>
      </w:r>
      <w:r>
        <w:rPr>
          <w:szCs w:val="28"/>
        </w:rPr>
        <w:t>.</w:t>
      </w:r>
    </w:p>
    <w:p w:rsidR="00ED3A11" w:rsidRDefault="007649A2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1 июля 2020</w:t>
      </w:r>
      <w:r w:rsidR="00ED3A11">
        <w:rPr>
          <w:szCs w:val="28"/>
        </w:rPr>
        <w:t xml:space="preserve">г. размер платы за вывоз жидких бытовых отходов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144C3C">
        <w:rPr>
          <w:szCs w:val="28"/>
        </w:rPr>
        <w:t>307</w:t>
      </w:r>
      <w:r w:rsidRPr="00144C3C">
        <w:rPr>
          <w:szCs w:val="28"/>
        </w:rPr>
        <w:t>,0</w:t>
      </w:r>
      <w:r w:rsidR="00ED3A11">
        <w:rPr>
          <w:szCs w:val="28"/>
        </w:rPr>
        <w:t xml:space="preserve"> рублей за 1 </w:t>
      </w:r>
      <w:r w:rsidR="001934F8">
        <w:rPr>
          <w:szCs w:val="28"/>
        </w:rPr>
        <w:t>куб.</w:t>
      </w:r>
      <w:r w:rsidR="007A6FB7">
        <w:rPr>
          <w:szCs w:val="28"/>
        </w:rPr>
        <w:t xml:space="preserve"> </w:t>
      </w:r>
      <w:r w:rsidR="001934F8">
        <w:rPr>
          <w:szCs w:val="28"/>
        </w:rPr>
        <w:t>м</w:t>
      </w:r>
      <w:r w:rsidR="00ED3A11">
        <w:rPr>
          <w:szCs w:val="28"/>
        </w:rPr>
        <w:t>.</w:t>
      </w:r>
    </w:p>
    <w:p w:rsidR="002A7653" w:rsidRDefault="007649A2" w:rsidP="007649A2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7649A2">
        <w:rPr>
          <w:szCs w:val="28"/>
        </w:rPr>
        <w:t xml:space="preserve">С 1 июля 2020г. признать утратившими силу </w:t>
      </w:r>
      <w:r w:rsidR="002A7653" w:rsidRPr="007649A2">
        <w:rPr>
          <w:szCs w:val="28"/>
        </w:rPr>
        <w:t>постановление администрации городского округ</w:t>
      </w:r>
      <w:r w:rsidR="00597D1F">
        <w:rPr>
          <w:szCs w:val="28"/>
        </w:rPr>
        <w:t xml:space="preserve">а Кинель Самарской области от 3 июня </w:t>
      </w:r>
      <w:r w:rsidRPr="007649A2">
        <w:rPr>
          <w:szCs w:val="28"/>
        </w:rPr>
        <w:t>2019 г. № 1563</w:t>
      </w:r>
      <w:r w:rsidR="002A7653" w:rsidRPr="007649A2">
        <w:rPr>
          <w:szCs w:val="28"/>
        </w:rPr>
        <w:t xml:space="preserve"> «</w:t>
      </w:r>
      <w:r w:rsidR="00A44C0E" w:rsidRPr="007649A2">
        <w:rPr>
          <w:szCs w:val="28"/>
        </w:rPr>
        <w:t>Об установл</w:t>
      </w:r>
      <w:r w:rsidR="002A7653" w:rsidRPr="007649A2">
        <w:rPr>
          <w:szCs w:val="28"/>
        </w:rPr>
        <w:t>ении</w:t>
      </w:r>
      <w:r w:rsidR="00144C3C">
        <w:rPr>
          <w:szCs w:val="28"/>
        </w:rPr>
        <w:t xml:space="preserve"> с 1 июля </w:t>
      </w:r>
      <w:r w:rsidRPr="007649A2">
        <w:rPr>
          <w:szCs w:val="28"/>
        </w:rPr>
        <w:t>2019</w:t>
      </w:r>
      <w:r w:rsidR="00A44C0E" w:rsidRPr="007649A2">
        <w:rPr>
          <w:szCs w:val="28"/>
        </w:rPr>
        <w:t>г.</w:t>
      </w:r>
      <w:r w:rsidR="002A7653" w:rsidRPr="007649A2">
        <w:rPr>
          <w:szCs w:val="28"/>
        </w:rPr>
        <w:t xml:space="preserve"> размера платы </w:t>
      </w:r>
      <w:r w:rsidR="00D878C3">
        <w:rPr>
          <w:szCs w:val="28"/>
        </w:rPr>
        <w:t>за содержание жилого помещения».</w:t>
      </w:r>
    </w:p>
    <w:p w:rsidR="00D878C3" w:rsidRPr="00697CC5" w:rsidRDefault="00D878C3" w:rsidP="00697CC5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697CC5">
        <w:rPr>
          <w:szCs w:val="28"/>
        </w:rPr>
        <w:t xml:space="preserve">Управлению экономического развития, инвестиций и потребительского рынка администрации городского округа Кинель Самарской области </w:t>
      </w:r>
      <w:r w:rsidR="00207CCE" w:rsidRPr="00697CC5">
        <w:rPr>
          <w:szCs w:val="28"/>
        </w:rPr>
        <w:t>в течение</w:t>
      </w:r>
      <w:r w:rsidRPr="00697CC5">
        <w:rPr>
          <w:szCs w:val="28"/>
        </w:rPr>
        <w:t xml:space="preserve"> десяти рабочих дней с момента вступления в силу настоящего постановления направить в адрес управляющих организаций, осуществляющих </w:t>
      </w:r>
      <w:r w:rsidR="00207CCE" w:rsidRPr="00697CC5">
        <w:rPr>
          <w:szCs w:val="28"/>
        </w:rPr>
        <w:t xml:space="preserve">управление многоквартирными домами, в которых находятся жилые помещения муниципального жилищного фонда, сметы расходов, </w:t>
      </w:r>
      <w:r w:rsidR="00697CC5" w:rsidRPr="00697CC5">
        <w:rPr>
          <w:szCs w:val="28"/>
        </w:rPr>
        <w:t xml:space="preserve">согласно минимального перечня услуг и работ, </w:t>
      </w:r>
      <w:r w:rsidR="00697CC5" w:rsidRPr="00697CC5">
        <w:t>необходимых для обеспечения надлежащего содержания общего имущества в многоквартирном доме</w:t>
      </w:r>
      <w:r w:rsidR="00697CC5">
        <w:t>, включая плату</w:t>
      </w:r>
      <w:r w:rsidR="00EF4F7D">
        <w:t xml:space="preserve"> за содержа</w:t>
      </w:r>
      <w:r w:rsidR="00597D1F">
        <w:t>ние жилого помещения, согласно П</w:t>
      </w:r>
      <w:r w:rsidR="00EF4F7D">
        <w:t xml:space="preserve">риложениям </w:t>
      </w:r>
      <w:r w:rsidR="00697CC5" w:rsidRPr="00697CC5">
        <w:t xml:space="preserve"> </w:t>
      </w:r>
      <w:r w:rsidR="00597D1F">
        <w:t>2-</w:t>
      </w:r>
      <w:r w:rsidR="00EF4F7D">
        <w:t>5.</w:t>
      </w:r>
    </w:p>
    <w:bookmarkEnd w:id="0"/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EF4F7D" w:rsidRDefault="00EF4F7D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7649A2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649A2">
        <w:rPr>
          <w:szCs w:val="28"/>
        </w:rPr>
        <w:t xml:space="preserve"> В</w:t>
      </w:r>
      <w:r w:rsidR="00096BE2" w:rsidRPr="002F0162">
        <w:rPr>
          <w:szCs w:val="28"/>
        </w:rPr>
        <w:t>.А.</w:t>
      </w:r>
      <w:r w:rsidR="007649A2">
        <w:rPr>
          <w:szCs w:val="28"/>
        </w:rPr>
        <w:t>Чихирев</w:t>
      </w:r>
    </w:p>
    <w:p w:rsidR="00556B64" w:rsidRDefault="00556B64" w:rsidP="002F0162">
      <w:pPr>
        <w:jc w:val="both"/>
        <w:rPr>
          <w:szCs w:val="28"/>
        </w:rPr>
      </w:pPr>
    </w:p>
    <w:p w:rsidR="007649A2" w:rsidRDefault="007649A2" w:rsidP="00886725">
      <w:pPr>
        <w:jc w:val="both"/>
        <w:rPr>
          <w:szCs w:val="28"/>
        </w:rPr>
      </w:pPr>
    </w:p>
    <w:p w:rsidR="00886725" w:rsidRDefault="00EF4F7D" w:rsidP="00886725">
      <w:pPr>
        <w:jc w:val="both"/>
        <w:rPr>
          <w:szCs w:val="28"/>
        </w:rPr>
      </w:pPr>
      <w:r>
        <w:rPr>
          <w:szCs w:val="28"/>
        </w:rPr>
        <w:t>Б</w:t>
      </w:r>
      <w:r w:rsidR="009E0663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  <w:r w:rsidR="005F7CB3">
        <w:rPr>
          <w:spacing w:val="-3"/>
          <w:szCs w:val="28"/>
        </w:rPr>
        <w:t xml:space="preserve"> 1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875438" w:rsidP="00875438">
      <w:pPr>
        <w:shd w:val="clear" w:color="auto" w:fill="FFFFFF"/>
        <w:tabs>
          <w:tab w:val="left" w:pos="5340"/>
          <w:tab w:val="right" w:pos="9071"/>
        </w:tabs>
        <w:rPr>
          <w:b/>
          <w:bCs/>
          <w:spacing w:val="-1"/>
          <w:szCs w:val="28"/>
        </w:rPr>
      </w:pPr>
      <w:r>
        <w:rPr>
          <w:szCs w:val="28"/>
        </w:rPr>
        <w:tab/>
      </w:r>
      <w:r w:rsidR="003240AB">
        <w:rPr>
          <w:szCs w:val="28"/>
        </w:rPr>
        <w:t xml:space="preserve">от </w:t>
      </w:r>
      <w:r>
        <w:rPr>
          <w:szCs w:val="28"/>
        </w:rPr>
        <w:t>____________</w:t>
      </w:r>
      <w:r w:rsidR="003240AB">
        <w:rPr>
          <w:szCs w:val="28"/>
        </w:rPr>
        <w:t xml:space="preserve"> № </w:t>
      </w:r>
      <w:r>
        <w:rPr>
          <w:szCs w:val="28"/>
        </w:rPr>
        <w:t>______</w:t>
      </w: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62"/>
        <w:gridCol w:w="2723"/>
        <w:gridCol w:w="1304"/>
        <w:gridCol w:w="2411"/>
        <w:gridCol w:w="1362"/>
        <w:gridCol w:w="833"/>
      </w:tblGrid>
      <w:tr w:rsidR="00556B64" w:rsidRPr="00556B64" w:rsidTr="00422A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  <w:r w:rsidR="00414FE9">
              <w:rPr>
                <w:bCs/>
                <w:color w:val="000000"/>
                <w:sz w:val="24"/>
                <w:szCs w:val="28"/>
              </w:rPr>
              <w:t xml:space="preserve"> (руб.)</w:t>
            </w:r>
          </w:p>
        </w:tc>
      </w:tr>
      <w:tr w:rsidR="00556B64" w:rsidRPr="00556B64" w:rsidTr="0042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DF0BF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  <w:r w:rsidR="00556B64" w:rsidRPr="00556B64">
              <w:rPr>
                <w:color w:val="000000"/>
                <w:sz w:val="24"/>
                <w:szCs w:val="28"/>
              </w:rPr>
              <w:t>,</w:t>
            </w:r>
            <w:r w:rsidR="003845C5">
              <w:rPr>
                <w:color w:val="000000"/>
                <w:sz w:val="24"/>
                <w:szCs w:val="28"/>
              </w:rPr>
              <w:t>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4024FA" w:rsidRDefault="003845C5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DF0BF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29</w:t>
            </w:r>
            <w:r w:rsidR="00DF0BF4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22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</w:t>
            </w:r>
            <w:r w:rsidR="005F7CB3">
              <w:rPr>
                <w:color w:val="000000"/>
                <w:sz w:val="24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00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1D78AB" w:rsidRDefault="007446EC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19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97</w:t>
            </w:r>
          </w:p>
        </w:tc>
      </w:tr>
      <w:tr w:rsidR="00556B64" w:rsidRPr="00556B64" w:rsidTr="00456F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95" w:rsidRDefault="00456F95" w:rsidP="00456F95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456F95" w:rsidRPr="00556B64" w:rsidRDefault="00556B64" w:rsidP="00456F95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7446EC" w:rsidRDefault="005F7CB3" w:rsidP="001D78A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</w:t>
            </w:r>
            <w:r w:rsidR="005F7CB3">
              <w:rPr>
                <w:color w:val="000000"/>
                <w:sz w:val="24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D9" w:rsidRPr="00556B64" w:rsidRDefault="007446EC" w:rsidP="00456F95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98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842"/>
      </w:tblGrid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E65BB8" w:rsidRPr="00E65BB8" w:rsidTr="00E579E2">
        <w:trPr>
          <w:trHeight w:val="9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</w:tc>
      </w:tr>
      <w:tr w:rsidR="00E65BB8" w:rsidRPr="00E65BB8" w:rsidTr="00E579E2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от ____________№ ______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</w:tr>
      <w:tr w:rsidR="00E65BB8" w:rsidRPr="00E65BB8" w:rsidTr="00E579E2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6"/>
                <w:szCs w:val="26"/>
              </w:rPr>
            </w:pPr>
            <w:r w:rsidRPr="00E65BB8">
              <w:rPr>
                <w:sz w:val="26"/>
                <w:szCs w:val="26"/>
              </w:rPr>
              <w:t>СМЕТА</w:t>
            </w:r>
          </w:p>
        </w:tc>
      </w:tr>
      <w:tr w:rsidR="00E65BB8" w:rsidRPr="00E65BB8" w:rsidTr="00E579E2">
        <w:trPr>
          <w:trHeight w:val="6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6"/>
                <w:szCs w:val="26"/>
              </w:rPr>
            </w:pPr>
            <w:r w:rsidRPr="00E65BB8">
              <w:rPr>
                <w:sz w:val="26"/>
                <w:szCs w:val="26"/>
              </w:rPr>
              <w:t xml:space="preserve">расходов на выполнение обязательных работ и услуг по содержанию и ремонту общего имущества собственников помещений в многоквартирном доме </w:t>
            </w:r>
          </w:p>
        </w:tc>
      </w:tr>
      <w:tr w:rsidR="00E65BB8" w:rsidRPr="00E65BB8" w:rsidTr="00E579E2">
        <w:trPr>
          <w:trHeight w:val="6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Тип благоустройства: многоэтажные капитальные жилые дома, имеющие все виды благоустройства, включая лифты и мусоропроводы (1 категория МКД).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</w:tr>
      <w:tr w:rsidR="00E65BB8" w:rsidRPr="00E65BB8" w:rsidTr="00E579E2">
        <w:trPr>
          <w:trHeight w:val="18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Годовая плата (рублей, с учетом НДС 20%)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Стоимость на 1 кв.м общей площади (руб. в месяц с учетом НДС 20%)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 </w:t>
            </w:r>
          </w:p>
        </w:tc>
      </w:tr>
      <w:tr w:rsidR="00E65BB8" w:rsidRPr="00E65BB8" w:rsidTr="00E579E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4</w:t>
            </w:r>
          </w:p>
        </w:tc>
      </w:tr>
      <w:tr w:rsidR="00E65BB8" w:rsidRPr="00E65BB8" w:rsidTr="00E579E2">
        <w:trPr>
          <w:trHeight w:val="12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I. Работы, необходимые для надлежащего содержания несущих конструкций (фундамента, стен, перекрытий и покрытий, лестниц, несущих элементов крыши) и ненесущих конструкций (внутренней отделки, полов)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459 617,68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5,76</w:t>
            </w:r>
          </w:p>
        </w:tc>
      </w:tr>
      <w:tr w:rsidR="00E65BB8" w:rsidRPr="00E65BB8" w:rsidTr="00E579E2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фундамента: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7 125,12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Признаков неравномерных осадок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Проверка состояния гидроизоляции фундамента и систем водоотвода фундамента. При выявлении нарушений –обследование и составление плана мероприятий по восстановлению их эксплуатационных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2. Работы, выполняемые в зданиях с подвалами: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7 524,62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 и приямков, принятие мер, исключающих подтопление, захламление,загрязнение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Контроль за состоянием дверей подвалов и технических подполий, запорных устройств на них. Устранение выявленных неисправностей.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3. Работы, выполняемые для надлежащего содержания стен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19 178,04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E65BB8" w:rsidRPr="00E65BB8" w:rsidTr="00E579E2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7 985,27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E65BB8" w:rsidRPr="00E65BB8" w:rsidTr="00E579E2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Выявление нарушений условий эксплуатации, несанкционированных изменений конструктивного решения, выявления прогибов, трещин и колебаний,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Определения характера и величины изменения трещин в теле перекрытия и в местах примыкания к стенам.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колонн и столбов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19 211,07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E65BB8" w:rsidRPr="00E65BB8" w:rsidTr="00E579E2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Привыявлении повреждений и нарушений - разработка плана и проведение восстановительных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15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балок перекрытий и покрытий многоквартирного дома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65 587,10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E65BB8" w:rsidRPr="00E65BB8" w:rsidTr="00E579E2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констуктивного решения, устойчивости. Прогибов, колебаний и трещин.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При выявлении нарушений и повреждений - разработка плана и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крыши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177 345,28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E65BB8" w:rsidRPr="00E65BB8" w:rsidTr="00E579E2">
        <w:trPr>
          <w:trHeight w:val="2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наледи, сбивание сосулек.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8. Работы, выполняемые в целях надлежащего содержания лестниц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51 114,85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E65BB8" w:rsidRPr="00E65BB8" w:rsidTr="00E579E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фасада многоквартирного дома: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16 654,96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E65BB8" w:rsidRPr="00E65BB8" w:rsidTr="00E579E2">
        <w:trPr>
          <w:trHeight w:val="2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нарушений отделки фасада и его отдельных элементов, ослабления связи отделочных слоев со стенами.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10. Работы, выполняемые в целях надлежащего содержания внутренней отделки многоквартирного дома: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57 107,80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E65BB8" w:rsidRPr="00E65BB8" w:rsidTr="00E579E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lastRenderedPageBreak/>
              <w:t>11. Работы, выполняемые в целях надлежащего содержания полов помещений, относящихся к общему имуществу в многоквартирном доме,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14 985,07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E65BB8" w:rsidRPr="00E65BB8" w:rsidTr="00E579E2">
        <w:trPr>
          <w:trHeight w:val="9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15 798,50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E65BB8" w:rsidRPr="00E65BB8" w:rsidTr="00E579E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523 880,16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6,56</w:t>
            </w:r>
          </w:p>
        </w:tc>
      </w:tr>
      <w:tr w:rsidR="00E65BB8" w:rsidRPr="00E65BB8" w:rsidTr="00E579E2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13. Работы, выполняемые в целях надлежащего содержания мусоропроводов многоквартирного дома: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65 542,40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E65BB8" w:rsidRPr="00E65BB8" w:rsidTr="00E579E2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засоров- незамедлительное их устранение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14.Проверка и диагностирование состояния систем вентиляции и дымоудаления, выявление и устранение недопустимых причин отклонений в эксплуатации дымовых и вентиляционных каналов (прочистка)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3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87 348,65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15.Общие работы, выполняемые для надлежащего содержания систем водоснабжения, отопления и водоотведения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98 984,63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1,24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Проверка исправности, работоспособности, запорной арматуры, контрольно-измерительных приборов, элементов, скрытых от постоянного наблюдения.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и восстановления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16. Работы, выполняемые в целях надлежащего содержания систем отопления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115 546,35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1,45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Проведение пробных пусконаладочных работ (пробные топки), консервация системы отопления.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Ликвидация воздушных пробок в стояке системы отопления.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lastRenderedPageBreak/>
              <w:t>17. Работы, выполняемые в целях надлежащего содержания электрооборудования и систем электроснабжения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87 395,04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E65BB8" w:rsidRPr="00E65BB8" w:rsidTr="00E579E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Замеры сопротивления изоляции 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Техническое обслуживание внутридомовых электрических сетей, электрического оборудования (укрепление проводов, выключателей, патронов, замена вставок, подтяжка контактов, очистка клемм и соединений в групповых щитках и распределительных шкафах, наладка электрооборудования).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49 974,84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E65BB8" w:rsidRPr="00E65BB8" w:rsidTr="00E579E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технического обслуживания и ремонта  систем ВДГО.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19. 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19 088,25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осмотров, технического обслуживания и ремонта лифтов.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аварийного обслуживания лифтов.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технического освидетельствования лифтов, в т.ч. после замены элементов оборудования.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486 618,17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6,30</w:t>
            </w:r>
          </w:p>
        </w:tc>
      </w:tr>
      <w:tr w:rsidR="00E65BB8" w:rsidRPr="00E65BB8" w:rsidTr="00E579E2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20.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77 235,64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141 256,62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1,77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крышек люков, колодцев от снега и льда толщиной слоя свыше 5 см.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Оочистка от мусора урн, установленных возде подъездов, и их промывка.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22. Работы по содержанию придомовой территории в теплый период года: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155 258,35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Уборка и 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от мусора урн, установленных возде подъездов, и их промывка.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23. Содержание дворового оборудования (покраска, мелкий ремонт элементов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весеннее-летний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9 174,27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E65BB8" w:rsidRPr="00E65BB8" w:rsidTr="00E579E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24. Содержание мест накопления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25 408,44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E65BB8" w:rsidRPr="00E65BB8" w:rsidTr="00E579E2">
        <w:trPr>
          <w:trHeight w:val="14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 xml:space="preserve">25. Обеспечение требований пожарной безопасности: </w:t>
            </w:r>
            <w:r w:rsidRPr="00E65BB8">
              <w:rPr>
                <w:color w:val="000000"/>
                <w:sz w:val="22"/>
                <w:szCs w:val="22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средств противопожарной защиты, противодымной защиты.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18 652,34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E65BB8" w:rsidRPr="00E65BB8" w:rsidTr="00E579E2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26. Выполнение работ, связанных с ликвидацией аварий и неисправностей</w:t>
            </w:r>
            <w:r w:rsidRPr="00E65BB8">
              <w:rPr>
                <w:color w:val="000000"/>
                <w:sz w:val="22"/>
                <w:szCs w:val="22"/>
              </w:rPr>
              <w:t xml:space="preserve"> в соответствии с установленными предельными сроками внутридомового оборудования и на внутридомовых инженерных системах водоснабжения, электроснабжения, газоснабжения по заявкам населения и указаниям руководителей, специалистов.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76 159,41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E65BB8" w:rsidRPr="00E65BB8" w:rsidTr="00E579E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IV.</w:t>
            </w:r>
            <w:r w:rsidRPr="00E65BB8">
              <w:rPr>
                <w:color w:val="000000"/>
                <w:sz w:val="22"/>
                <w:szCs w:val="22"/>
              </w:rPr>
              <w:t xml:space="preserve"> </w:t>
            </w:r>
            <w:r w:rsidRPr="00E65BB8">
              <w:rPr>
                <w:b/>
                <w:bCs/>
                <w:color w:val="000000"/>
                <w:sz w:val="22"/>
                <w:szCs w:val="22"/>
              </w:rPr>
              <w:t>Услуги по управлению многоквартирным домом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173 843,24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2,18</w:t>
            </w:r>
          </w:p>
        </w:tc>
      </w:tr>
      <w:tr w:rsidR="00E65BB8" w:rsidRPr="00E65BB8" w:rsidTr="00E579E2">
        <w:trPr>
          <w:trHeight w:val="6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ИТОГО работы по содержанию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1 643 959,25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20,81</w:t>
            </w:r>
          </w:p>
        </w:tc>
      </w:tr>
      <w:tr w:rsidR="00E65BB8" w:rsidRPr="00E65BB8" w:rsidTr="00E579E2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V. Текущий ремонт всего, в т.ч.: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 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671 168,46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8,41</w:t>
            </w:r>
          </w:p>
        </w:tc>
      </w:tr>
      <w:tr w:rsidR="00E65BB8" w:rsidRPr="00E65BB8" w:rsidTr="00E579E2">
        <w:trPr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ИТОГО содержание и ремонт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2 315 127,71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29,22</w:t>
            </w:r>
          </w:p>
        </w:tc>
      </w:tr>
    </w:tbl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579E2" w:rsidRDefault="00E579E2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p w:rsidR="00E65BB8" w:rsidRDefault="00E65BB8" w:rsidP="00556B64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417"/>
      </w:tblGrid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</w:tc>
      </w:tr>
      <w:tr w:rsidR="00E65BB8" w:rsidRPr="00E65BB8" w:rsidTr="00E579E2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от____________№_______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</w:tr>
      <w:tr w:rsidR="00E65BB8" w:rsidRPr="00E65BB8" w:rsidTr="00E579E2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6"/>
                <w:szCs w:val="26"/>
              </w:rPr>
            </w:pPr>
            <w:r w:rsidRPr="00E65BB8">
              <w:rPr>
                <w:sz w:val="26"/>
                <w:szCs w:val="26"/>
              </w:rPr>
              <w:t>СМЕТА</w:t>
            </w:r>
          </w:p>
        </w:tc>
      </w:tr>
      <w:tr w:rsidR="00E65BB8" w:rsidRPr="00E65BB8" w:rsidTr="00E579E2">
        <w:trPr>
          <w:trHeight w:val="64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6"/>
                <w:szCs w:val="26"/>
              </w:rPr>
            </w:pPr>
            <w:r w:rsidRPr="00E65BB8">
              <w:rPr>
                <w:sz w:val="26"/>
                <w:szCs w:val="26"/>
              </w:rPr>
              <w:t xml:space="preserve">расходов на выполнение обязательных работ и услуг по содержанию и ремонту общего имущества собственников помещений в многоквартирном доме </w:t>
            </w:r>
          </w:p>
        </w:tc>
      </w:tr>
      <w:tr w:rsidR="00E65BB8" w:rsidRPr="00E65BB8" w:rsidTr="00E579E2">
        <w:trPr>
          <w:trHeight w:val="6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579E2">
            <w:pPr>
              <w:ind w:right="580"/>
              <w:jc w:val="center"/>
              <w:rPr>
                <w:color w:val="000000"/>
                <w:sz w:val="26"/>
                <w:szCs w:val="26"/>
              </w:rPr>
            </w:pPr>
            <w:r w:rsidRPr="00E65BB8">
              <w:rPr>
                <w:color w:val="000000"/>
                <w:sz w:val="26"/>
                <w:szCs w:val="26"/>
              </w:rPr>
              <w:t>Тип благоустройства: капитальные жилые дома, имеющие все виды благоустройства, кроме лифтов и мусоропроводов (2 категория МКД).</w:t>
            </w:r>
          </w:p>
        </w:tc>
      </w:tr>
      <w:tr w:rsidR="00E65BB8" w:rsidRPr="00E65BB8" w:rsidTr="00E579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sz w:val="20"/>
              </w:rPr>
            </w:pPr>
          </w:p>
        </w:tc>
      </w:tr>
      <w:tr w:rsidR="00E65BB8" w:rsidRPr="00E65BB8" w:rsidTr="00E579E2">
        <w:trPr>
          <w:trHeight w:val="1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Годовая плата (рублей, с учетом НДС 20%)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Стоимость на 1 кв.м общей площади (руб. в месяц с учетом НДС 20%)</w:t>
            </w:r>
          </w:p>
        </w:tc>
      </w:tr>
      <w:tr w:rsidR="00E65BB8" w:rsidRPr="00E65BB8" w:rsidTr="00E579E2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5BB8" w:rsidRPr="00E65BB8" w:rsidTr="00E579E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4</w:t>
            </w:r>
          </w:p>
        </w:tc>
      </w:tr>
      <w:tr w:rsidR="00E65BB8" w:rsidRPr="00E65BB8" w:rsidTr="00E579E2">
        <w:trPr>
          <w:trHeight w:val="12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I. Работы, необходимые для надлежащего содержания несущих конструкций (фундамента, стен, перекрытий и покрытий, лестниц, несущих элементов крыши) и ненесущих конструкций (внутренней отделки, полов)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225 452,24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3,84</w:t>
            </w:r>
          </w:p>
        </w:tc>
      </w:tr>
      <w:tr w:rsidR="00E65BB8" w:rsidRPr="00E65BB8" w:rsidTr="00E579E2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фундамента: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3 259,69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151399">
        <w:trPr>
          <w:trHeight w:val="1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Признаков неравномерных осадок фундамента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151399">
        <w:trPr>
          <w:trHeight w:val="1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151399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состояния гидроизоляции фундамента и систем водоотвода фундамента. При выявлении нарушений –обследование и составление плана мероприятий по восстановлению их эксплуатационных свойств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2. Работы, выполняемые в зданиях с подвалами: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4 412,86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 и приямков, принятие мер, исключающих подтопление, захламление,загрязнение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Контроль за состоянием дверей подвалов и технических подполий, запорных устройств на них. Устранение выявленных неисправностей.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3. Работы, выполняемые для надлежащего содержания стен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5 681,36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E65BB8" w:rsidRPr="00E65BB8" w:rsidTr="00E579E2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3 259,69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E65BB8" w:rsidRPr="00E65BB8" w:rsidTr="00E579E2">
        <w:trPr>
          <w:trHeight w:val="20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4603FC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Определения характера и величины изменения трещин в теле перекрытия и в местах примыкания к стенам.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0"/>
              </w:rPr>
            </w:pPr>
            <w:r w:rsidRPr="00E65BB8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колонн и столбов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7 767,52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E65BB8" w:rsidRPr="00E65BB8" w:rsidTr="004603FC">
        <w:trPr>
          <w:trHeight w:val="18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Привыявлении повреждений и нарушений - разработка плана и проведение восстановительных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15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балок перекрытий и покрытий многоквартирного дома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14 645,30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E65BB8" w:rsidRPr="00E65BB8" w:rsidTr="004603FC">
        <w:trPr>
          <w:trHeight w:val="17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констуктивного решения, устойчивости. Прогибов, колебаний и трещин.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4603FC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нарушений и повреждений - разработка плана и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крыши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150 373,67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E65BB8" w:rsidRPr="00E65BB8" w:rsidTr="004603FC">
        <w:trPr>
          <w:trHeight w:val="1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4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Проверка и при необходимости очистка кровли от скопления снега и наледи, сбивание сосулек.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8. Работы, выполняемые в целях надлежащего содержания лестниц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7 872,38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E65BB8" w:rsidRPr="00E65BB8" w:rsidTr="004603FC">
        <w:trPr>
          <w:trHeight w:val="1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4603FC">
        <w:trPr>
          <w:trHeight w:val="16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фасада многоквартирного дома: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15 798,48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E65BB8" w:rsidRPr="00E65BB8" w:rsidTr="004603FC">
        <w:trPr>
          <w:trHeight w:val="1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Выявление нарушений отделки фасада и его отдельных элементов, ослабления связи отделочных слоев со стенами.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4603FC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4603FC">
        <w:trPr>
          <w:trHeight w:val="1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2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lastRenderedPageBreak/>
              <w:t>10. Работы, выполняемые в целях надлежащего содержания внутренней отделки многоквартирного дома: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3 836,28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E65BB8" w:rsidRPr="00E65BB8" w:rsidTr="00E579E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полов помещений, относящихся к общему имуществу в многоквартирном доме,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2 106,52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E65BB8" w:rsidRPr="00E65BB8" w:rsidTr="00E579E2">
        <w:trPr>
          <w:trHeight w:val="9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6 438,52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E65BB8" w:rsidRPr="00E65BB8" w:rsidTr="00E579E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429 625,40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5,40</w:t>
            </w:r>
          </w:p>
        </w:tc>
      </w:tr>
      <w:tr w:rsidR="00E65BB8" w:rsidRPr="00E65BB8" w:rsidTr="00E579E2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13. Работы, выполняемые в целях надлежащего содержания мусоропроводов многоквартирного дома: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BB8" w:rsidRPr="00E65BB8" w:rsidTr="00E579E2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засоров- незамедлительное их устранение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14.Проверка и диагностирование состояния систем вентиляции и дымоудаления, выявление и устранение недопустимых причин отклонений в эксплуатации дымовых и вентиляционных каналов (прочистка)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3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96 154,82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1,73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15.Общие работы, выполняемые для надлежащего содержания систем водоснабжения, отопления и водоотведения в многоквартирном доме: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82 136,65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 xml:space="preserve">Проверка исправности, работоспособности, запорной арматуры, контрольно-измерительных приборов, элементов, скрытых от постоянного наблюдения.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Контроль состояния и восстановления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16. Работы, выполняемые в целях надлежащего содержания систем отопления в многоквартирном доме: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106 909,97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Проведение пробных пусконаладочных работ (пробные топки), консервация системы отопления.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Ликвидация воздушных пробок в стояке системы отопления.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17. Работы, выполняемые в целях надлежащего содержания электрооборудования и систем электроснабжения в многоквартирном доме: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97 111,69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1,70</w:t>
            </w:r>
          </w:p>
        </w:tc>
      </w:tr>
      <w:tr w:rsidR="00E65BB8" w:rsidRPr="00E65BB8" w:rsidTr="00E579E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Замеры сопротивления изоляции проводов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Техническое обслуживание внутридомовых электрических сетей, электрического оборудования (укрепление проводов, выключателей, патронов, замена вставок, подтяжка контактов, очистка клемм и соединений в групповых щитках и распределительных шкафах, наладка электрооборудования).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47 312,27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E65BB8" w:rsidRPr="00E65BB8" w:rsidTr="00E579E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технического обслуживания и ремонта  систем ВДГО.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19. 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осмотров, технического обслуживания и ремонта лифтов.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аварийного обслуживания лифтов.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Обеспечение проведения технического освидетельствования лифтов, в т.ч. после замены элементов оборудования.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296 237,38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5,35</w:t>
            </w:r>
          </w:p>
        </w:tc>
      </w:tr>
      <w:tr w:rsidR="00E65BB8" w:rsidRPr="00E65BB8" w:rsidTr="00E579E2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20.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67 004,30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79 572,63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1,39</w:t>
            </w: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крышек люков, колодцев от снега и льда толщиной слоя свыше 5 см.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Оочистка от мусора урн, установленных возде подъездов, и их промывка.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 xml:space="preserve">22. Работы по содержанию придомовой территории в теплый </w:t>
            </w:r>
            <w:r w:rsidRPr="00E65BB8">
              <w:rPr>
                <w:b/>
                <w:bCs/>
                <w:color w:val="000000"/>
                <w:sz w:val="22"/>
                <w:szCs w:val="22"/>
              </w:rPr>
              <w:lastRenderedPageBreak/>
              <w:t>период года: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111 345,52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E65BB8" w:rsidRPr="00E65BB8" w:rsidTr="00E579E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Очистка от мусора урн, установленных возде подъездов, и их промывка.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B8" w:rsidRPr="00E65BB8" w:rsidRDefault="00E65BB8" w:rsidP="00E65BB8">
            <w:pPr>
              <w:rPr>
                <w:color w:val="000000"/>
                <w:sz w:val="24"/>
                <w:szCs w:val="24"/>
              </w:rPr>
            </w:pPr>
          </w:p>
        </w:tc>
      </w:tr>
      <w:tr w:rsidR="00E65BB8" w:rsidRPr="00E65BB8" w:rsidTr="00E579E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23. Содержание дворового оборудования (покраска, мелкий ремонт элементов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1 раз в весеннее-летний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2 757,71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E65BB8" w:rsidRPr="00E65BB8" w:rsidTr="00E579E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24. Содержание мест накопления ТКО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1 045,73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E65BB8" w:rsidRPr="00E65BB8" w:rsidTr="00E579E2">
        <w:trPr>
          <w:trHeight w:val="14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 xml:space="preserve">25. Обеспечение требований пожарной безопасности: </w:t>
            </w:r>
            <w:r w:rsidRPr="00E65BB8">
              <w:rPr>
                <w:color w:val="000000"/>
                <w:sz w:val="22"/>
                <w:szCs w:val="22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средств противопожарной защиты, противодымной защиты.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8 333,64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E65BB8" w:rsidRPr="00E65BB8" w:rsidTr="00E579E2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B8" w:rsidRPr="00E65BB8" w:rsidRDefault="00E65BB8" w:rsidP="00E65BB8">
            <w:pPr>
              <w:rPr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26. Выполнение работ, связанных с ликвидацией аварий и неисправностей</w:t>
            </w:r>
            <w:r w:rsidRPr="00E65BB8">
              <w:rPr>
                <w:color w:val="000000"/>
                <w:sz w:val="22"/>
                <w:szCs w:val="22"/>
              </w:rPr>
              <w:t xml:space="preserve"> в соответствии с установленными предельными сроками внутридомового оборудования и на внутридомовых инженерных системах водоснабжения, электроснабжения, газоснабжения по заявкам населения и указаниям руководителей, специалистов.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26 177,86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E65BB8" w:rsidRPr="00E65BB8" w:rsidTr="00E579E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IV.</w:t>
            </w:r>
            <w:r w:rsidRPr="00E65BB8">
              <w:rPr>
                <w:color w:val="000000"/>
                <w:sz w:val="22"/>
                <w:szCs w:val="22"/>
              </w:rPr>
              <w:t xml:space="preserve"> </w:t>
            </w:r>
            <w:r w:rsidRPr="00E65BB8">
              <w:rPr>
                <w:b/>
                <w:bCs/>
                <w:color w:val="000000"/>
                <w:sz w:val="22"/>
                <w:szCs w:val="22"/>
              </w:rPr>
              <w:t>Услуги по управлению многоквартирным домом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140 750,85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4"/>
                <w:szCs w:val="24"/>
              </w:rPr>
            </w:pPr>
            <w:r w:rsidRPr="00E65BB8">
              <w:rPr>
                <w:color w:val="000000"/>
                <w:sz w:val="24"/>
                <w:szCs w:val="24"/>
              </w:rPr>
              <w:t>2,59</w:t>
            </w:r>
          </w:p>
        </w:tc>
      </w:tr>
      <w:tr w:rsidR="00E65BB8" w:rsidRPr="00E65BB8" w:rsidTr="00E579E2">
        <w:trPr>
          <w:trHeight w:val="49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ИТОГО работы по содержанию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1 091 885,29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17,18</w:t>
            </w:r>
          </w:p>
        </w:tc>
      </w:tr>
      <w:tr w:rsidR="00E65BB8" w:rsidRPr="00E65BB8" w:rsidTr="00E579E2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V. Текущий ремонт всего, в т.ч.: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color w:val="000000"/>
                <w:sz w:val="22"/>
                <w:szCs w:val="22"/>
              </w:rPr>
            </w:pPr>
            <w:r w:rsidRPr="00E65BB8">
              <w:rPr>
                <w:color w:val="000000"/>
                <w:sz w:val="22"/>
                <w:szCs w:val="22"/>
              </w:rPr>
              <w:t>в течении всего периода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429 792,03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7,82</w:t>
            </w:r>
          </w:p>
        </w:tc>
      </w:tr>
      <w:tr w:rsidR="00E65BB8" w:rsidRPr="00E65BB8" w:rsidTr="00E579E2">
        <w:trPr>
          <w:trHeight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BB8" w:rsidRPr="00E65BB8" w:rsidRDefault="00E65BB8" w:rsidP="00E65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BB8">
              <w:rPr>
                <w:b/>
                <w:bCs/>
                <w:color w:val="000000"/>
                <w:sz w:val="22"/>
                <w:szCs w:val="22"/>
              </w:rPr>
              <w:t>ИТОГО содержание и ремонт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1 521 677,32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8" w:rsidRPr="00E65BB8" w:rsidRDefault="00E65BB8" w:rsidP="00E6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5BB8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</w:tbl>
    <w:p w:rsidR="00E65BB8" w:rsidRDefault="00E65BB8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6946"/>
        <w:gridCol w:w="1361"/>
        <w:gridCol w:w="1364"/>
      </w:tblGrid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ПРИЛОЖЕНИЕ 4</w:t>
            </w:r>
            <w:r w:rsidRPr="004354B1">
              <w:rPr>
                <w:color w:val="000000"/>
                <w:sz w:val="24"/>
                <w:szCs w:val="24"/>
              </w:rPr>
              <w:br/>
              <w:t>к постановлению администрации городского округа Кинель Самарской области</w:t>
            </w:r>
            <w:r w:rsidRPr="004354B1">
              <w:rPr>
                <w:color w:val="000000"/>
                <w:sz w:val="24"/>
                <w:szCs w:val="24"/>
              </w:rPr>
              <w:br/>
              <w:t>ПРИЛОЖЕНИЕ 1</w:t>
            </w:r>
            <w:r w:rsidRPr="004354B1">
              <w:rPr>
                <w:color w:val="000000"/>
                <w:sz w:val="24"/>
                <w:szCs w:val="24"/>
              </w:rPr>
              <w:br/>
              <w:t>к постановлению администрации городского округа Кинель Самарской области</w:t>
            </w:r>
          </w:p>
        </w:tc>
      </w:tr>
      <w:tr w:rsidR="004354B1" w:rsidRPr="004354B1" w:rsidTr="00151399">
        <w:trPr>
          <w:trHeight w:val="99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</w:tc>
      </w:tr>
      <w:tr w:rsidR="004354B1" w:rsidRPr="004354B1" w:rsidTr="00151399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от ____________№_______</w:t>
            </w: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0"/>
              </w:rPr>
            </w:pP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0"/>
              </w:rPr>
            </w:pPr>
          </w:p>
        </w:tc>
      </w:tr>
      <w:tr w:rsidR="004354B1" w:rsidRPr="004354B1" w:rsidTr="004354B1">
        <w:trPr>
          <w:trHeight w:val="33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6"/>
                <w:szCs w:val="26"/>
              </w:rPr>
            </w:pPr>
            <w:r w:rsidRPr="004354B1">
              <w:rPr>
                <w:sz w:val="26"/>
                <w:szCs w:val="26"/>
              </w:rPr>
              <w:t>СМЕТА</w:t>
            </w:r>
          </w:p>
        </w:tc>
      </w:tr>
      <w:tr w:rsidR="004354B1" w:rsidRPr="004354B1" w:rsidTr="004354B1">
        <w:trPr>
          <w:trHeight w:val="64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6"/>
                <w:szCs w:val="26"/>
              </w:rPr>
            </w:pPr>
            <w:r w:rsidRPr="004354B1">
              <w:rPr>
                <w:sz w:val="26"/>
                <w:szCs w:val="26"/>
              </w:rPr>
              <w:t xml:space="preserve">расходов на выполнение обязательных работ и услуг по содержанию и ремонту общего имущества собственников помещений в многоквартирном доме </w:t>
            </w:r>
          </w:p>
        </w:tc>
      </w:tr>
      <w:tr w:rsidR="004354B1" w:rsidRPr="004354B1" w:rsidTr="004354B1">
        <w:trPr>
          <w:trHeight w:val="61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6"/>
                <w:szCs w:val="26"/>
              </w:rPr>
            </w:pPr>
            <w:r w:rsidRPr="004354B1">
              <w:rPr>
                <w:color w:val="000000"/>
                <w:sz w:val="26"/>
                <w:szCs w:val="26"/>
              </w:rPr>
              <w:t>Тип благоустройства: капитальные жилые дома, имеющие не все виды благоустройства                                                    (3 категория МКД).</w:t>
            </w:r>
          </w:p>
        </w:tc>
      </w:tr>
      <w:tr w:rsidR="004354B1" w:rsidRPr="004354B1" w:rsidTr="00151399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sz w:val="20"/>
              </w:rPr>
            </w:pPr>
          </w:p>
        </w:tc>
      </w:tr>
      <w:tr w:rsidR="004354B1" w:rsidRPr="004354B1" w:rsidTr="00151399">
        <w:trPr>
          <w:trHeight w:val="18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Годовая плата (рублей, с учетом НДС 20%)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Стоимость на 1 кв.м общей площади (руб. в месяц с учетом НДС 20%)</w:t>
            </w:r>
          </w:p>
        </w:tc>
      </w:tr>
      <w:tr w:rsidR="004354B1" w:rsidRPr="004354B1" w:rsidTr="00151399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54B1" w:rsidRPr="004354B1" w:rsidTr="00151399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0"/>
              </w:rPr>
            </w:pPr>
            <w:r w:rsidRPr="004354B1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0"/>
              </w:rPr>
            </w:pPr>
            <w:r w:rsidRPr="004354B1">
              <w:rPr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0"/>
              </w:rPr>
            </w:pPr>
            <w:r w:rsidRPr="004354B1">
              <w:rPr>
                <w:color w:val="000000"/>
                <w:sz w:val="20"/>
              </w:rPr>
              <w:t>4</w:t>
            </w:r>
          </w:p>
        </w:tc>
      </w:tr>
      <w:tr w:rsidR="004354B1" w:rsidRPr="004354B1" w:rsidTr="00151399">
        <w:trPr>
          <w:trHeight w:val="14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I. Работы, необходимые для надлежащего содержания несущих конструкций (фундамента, стен, перекрытий и покрытий, лестниц, несущих элементов крыши) и ненесущих конструкций (внутренней отделки, полов)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75 074,20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4,61</w:t>
            </w: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фундамента: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1 376,87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Признаков неравномерных осадок фундамента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lastRenderedPageBreak/>
              <w:t>Проверка состояния гидроизоляции фундамента и систем водоотвода фундамента. При выявлении нарушений –обследование и составление плана мероприятий по восстановлению их эксплуатационных свойств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2. Работы, выполняемые в зданиях с подвалами: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1 885,34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4354B1" w:rsidRPr="004354B1" w:rsidTr="00B636AC">
        <w:trPr>
          <w:trHeight w:val="5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 и приямков, принятие мер, исключающих подтопление, захламление,загрязнение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60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 xml:space="preserve">Контроль за состоянием дверей подвалов и технических подполий, запорных устройств на них. Устранение выявленных неисправностей.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3. Работы, выполняемые для надлежащего содержания стен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2 437,75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4354B1" w:rsidRPr="004354B1" w:rsidTr="00B636AC">
        <w:trPr>
          <w:trHeight w:val="13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14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6 700,62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4354B1" w:rsidRPr="004354B1" w:rsidTr="00B636AC">
        <w:trPr>
          <w:trHeight w:val="12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6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Определения характера и величины изменения трещин в теле перекрытия и в местах примыкания к стенам.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колонн и столбов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1 488,96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4354B1" w:rsidRPr="004354B1" w:rsidTr="00B636AC">
        <w:trPr>
          <w:trHeight w:val="8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Привыявлении повреждений и нарушений - разработка плана и проведение восстановительных работ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балок перекрытий и покрытий многоквартирного дома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2 644,16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4354B1" w:rsidRPr="004354B1" w:rsidTr="00B636AC">
        <w:trPr>
          <w:trHeight w:val="9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lastRenderedPageBreak/>
              <w:t>Контроль состояния и выявление нарушений условий эксплуатации, несанкционированных изменений констуктивного решения, устойчивости. Прогибов, колебаний и трещин.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9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нарушений и повреждений - разработка плана и проведение восстановительных работ.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крыши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25 275,17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4354B1" w:rsidRPr="004354B1" w:rsidTr="00B636AC">
        <w:trPr>
          <w:trHeight w:val="6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16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наледи, сбивание сосулек.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8. Работы, выполняемые в целях надлежащего содержания лестниц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13 317,81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4354B1" w:rsidRPr="004354B1" w:rsidTr="00B636AC">
        <w:trPr>
          <w:trHeight w:val="6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B636AC">
        <w:trPr>
          <w:trHeight w:val="9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5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фасада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2 565,91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4354B1" w:rsidRPr="004354B1" w:rsidTr="005A546F">
        <w:trPr>
          <w:trHeight w:val="6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Выявление нарушений отделки фасада и его отдельных элементов, ослабления связи отделочных слоев со стенами.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8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4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16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lastRenderedPageBreak/>
              <w:t>10. Работы, выполняемые в целях надлежащего содержания внутренней отделки многоквартирного дома: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8 680,86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4354B1" w:rsidRPr="004354B1" w:rsidTr="005A546F">
        <w:trPr>
          <w:trHeight w:val="12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полов помещений, относящихся к общему имуществу в многоквартирном доме,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2 495,30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4354B1" w:rsidRPr="004354B1" w:rsidTr="00151399">
        <w:trPr>
          <w:trHeight w:val="9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6 205,45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4354B1" w:rsidRPr="004354B1" w:rsidTr="005A546F">
        <w:trPr>
          <w:trHeight w:val="117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69 288,86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4,09</w:t>
            </w:r>
          </w:p>
        </w:tc>
      </w:tr>
      <w:tr w:rsidR="004354B1" w:rsidRPr="004354B1" w:rsidTr="00151399">
        <w:trPr>
          <w:trHeight w:val="6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13. Работы, выполняемые в целях надлежащего содержания мусоропроводов многоквартирного дома: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54B1" w:rsidRPr="004354B1" w:rsidTr="00151399">
        <w:trPr>
          <w:trHeight w:val="5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</w:tr>
      <w:tr w:rsidR="004354B1" w:rsidRPr="004354B1" w:rsidTr="005A546F">
        <w:trPr>
          <w:trHeight w:val="4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засоров- незамедлительное их устранение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</w:tr>
      <w:tr w:rsidR="004354B1" w:rsidRPr="004354B1" w:rsidTr="005A546F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</w:tr>
      <w:tr w:rsidR="004354B1" w:rsidRPr="004354B1" w:rsidTr="00151399">
        <w:trPr>
          <w:trHeight w:val="9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14.Проверка и диагностирование состояния систем вентиляции и дымоудаления, выявление и устранение недопустимых причин отклонений в эксплуатации дымовых и вентиляционных каналов (прочистка)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15 659,66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1,44</w:t>
            </w: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15.Общие работы, выполняемые для надлежащего содержания систем водоснабжения, отопления и водоотведения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18 228,21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 xml:space="preserve">Проверка исправности, работоспособности, запорной арматуры, контрольно-измерительных приборов, элементов, скрытых от постоянного наблюдения.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9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Контроль состояния и восстановления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16. Работы, выполняемые в целях надлежащего содержания систем отопления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21 846,02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Проведение пробных пусконаладочных работ (пробные топки), консервация системы отопления.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Ликвидация воздушных пробок в стояке системы отопления.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17. Работы, выполняемые в целях надлежащего содержания электрооборудования и систем электроснабжения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7 783,17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4354B1" w:rsidRPr="004354B1" w:rsidTr="00151399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Замеры сопротивления изоляции проводов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13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Техническое обслуживание внутридомовых электрических сетей, электрического оборудования (укрепление проводов, выключателей, патронов, замена вставок, подтяжка контактов, очистка клемм и соединений в групповых щитках и распределительных шкафах, наладка электрооборудования).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8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5 771,80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4354B1" w:rsidRPr="004354B1" w:rsidTr="00151399">
        <w:trPr>
          <w:trHeight w:val="6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5A546F">
        <w:trPr>
          <w:trHeight w:val="11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Организация технического обслуживания и ремонта  систем ВДГО.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lastRenderedPageBreak/>
              <w:t>19. 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Обеспечение проведения осмотров, технического обслуживания и ремонта лифтов.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Обеспечение проведения аварийного обслуживания лифтов.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Обеспечение проведения технического освидетельствования лифтов, в т.ч. после замены элементов оборудования.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37 533,56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3,51</w:t>
            </w:r>
          </w:p>
        </w:tc>
      </w:tr>
      <w:tr w:rsidR="004354B1" w:rsidRPr="004354B1" w:rsidTr="00151399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20.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8 785,88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17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13 960,68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Очистка крышек люков, колодцев от снега и льда толщиной слоя свыше 5 см.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lastRenderedPageBreak/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Оочистка от мусора урн, установленных возде подъездов, и их промывка.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22. Работы по содержанию придомовой территории в теплый период года: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8 178,64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4354B1" w:rsidRPr="004354B1" w:rsidTr="0015139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color w:val="000000"/>
                <w:sz w:val="22"/>
                <w:szCs w:val="22"/>
              </w:rPr>
              <w:t>Очистка от мусора урн, установленных возде подъездов, и их промывка.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B1" w:rsidRPr="004354B1" w:rsidRDefault="004354B1" w:rsidP="004354B1">
            <w:pPr>
              <w:rPr>
                <w:color w:val="000000"/>
                <w:sz w:val="24"/>
                <w:szCs w:val="24"/>
              </w:rPr>
            </w:pPr>
          </w:p>
        </w:tc>
      </w:tr>
      <w:tr w:rsidR="004354B1" w:rsidRPr="004354B1" w:rsidTr="00151399">
        <w:trPr>
          <w:trHeight w:val="67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23. Содержание дворового оборудования (покраска, мелкий ремонт элементов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1 445,98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4354B1" w:rsidRPr="004354B1" w:rsidTr="00151399">
        <w:trPr>
          <w:trHeight w:val="495"/>
        </w:trPr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24. Содержание мест накопления ТКО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132,93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4354B1" w:rsidRPr="004354B1" w:rsidTr="00151399">
        <w:trPr>
          <w:trHeight w:val="14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 xml:space="preserve">25. Обеспечение требований пожарной безопасности: </w:t>
            </w:r>
            <w:r w:rsidRPr="004354B1">
              <w:rPr>
                <w:color w:val="000000"/>
                <w:sz w:val="22"/>
                <w:szCs w:val="22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средств противопожарной защиты, противодымной защиты.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1 144,54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4354B1" w:rsidRPr="004354B1" w:rsidTr="00151399">
        <w:trPr>
          <w:trHeight w:val="17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B1" w:rsidRPr="004354B1" w:rsidRDefault="004354B1" w:rsidP="004354B1">
            <w:pPr>
              <w:rPr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26. Выполнение работ, связанных с ликвидацией аварий и неисправностей</w:t>
            </w:r>
            <w:r w:rsidRPr="004354B1">
              <w:rPr>
                <w:color w:val="000000"/>
                <w:sz w:val="22"/>
                <w:szCs w:val="22"/>
              </w:rPr>
              <w:t xml:space="preserve"> в соответствии с установленными предельными сроками внутридомового оборудования и на внутридомовых инженерных системах водоснабжения, электроснабжения, газоснабжения по заявкам населения и указаниям руководителей, специалистов.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3 884,91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4354B1" w:rsidRPr="004354B1" w:rsidTr="00151399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IV.</w:t>
            </w:r>
            <w:r w:rsidRPr="004354B1">
              <w:rPr>
                <w:color w:val="000000"/>
                <w:sz w:val="22"/>
                <w:szCs w:val="22"/>
              </w:rPr>
              <w:t xml:space="preserve"> </w:t>
            </w:r>
            <w:r w:rsidRPr="004354B1">
              <w:rPr>
                <w:b/>
                <w:bCs/>
                <w:color w:val="000000"/>
                <w:sz w:val="22"/>
                <w:szCs w:val="22"/>
              </w:rPr>
              <w:t>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13 908,38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color w:val="000000"/>
                <w:sz w:val="24"/>
                <w:szCs w:val="24"/>
              </w:rPr>
            </w:pPr>
            <w:r w:rsidRPr="004354B1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4354B1" w:rsidRPr="004354B1" w:rsidTr="0015139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ИТОГО работы по содержанию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195 301,92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13,73</w:t>
            </w:r>
          </w:p>
        </w:tc>
      </w:tr>
      <w:tr w:rsidR="004354B1" w:rsidRPr="004354B1" w:rsidTr="00151399">
        <w:trPr>
          <w:trHeight w:val="9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V. Текущий ремонт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79 318,11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6,24</w:t>
            </w:r>
          </w:p>
        </w:tc>
      </w:tr>
      <w:tr w:rsidR="004354B1" w:rsidRPr="004354B1" w:rsidTr="00151399">
        <w:trPr>
          <w:trHeight w:val="5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4B1" w:rsidRPr="004354B1" w:rsidRDefault="004354B1" w:rsidP="004354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4B1">
              <w:rPr>
                <w:b/>
                <w:bCs/>
                <w:color w:val="000000"/>
                <w:sz w:val="22"/>
                <w:szCs w:val="22"/>
              </w:rPr>
              <w:t>ИТОГО содержание и ремонт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274 620,02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B1" w:rsidRPr="004354B1" w:rsidRDefault="004354B1" w:rsidP="004354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54B1">
              <w:rPr>
                <w:b/>
                <w:bCs/>
                <w:color w:val="000000"/>
                <w:sz w:val="24"/>
                <w:szCs w:val="24"/>
              </w:rPr>
              <w:t>19,97</w:t>
            </w:r>
          </w:p>
        </w:tc>
      </w:tr>
    </w:tbl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701"/>
        <w:gridCol w:w="425"/>
        <w:gridCol w:w="850"/>
        <w:gridCol w:w="426"/>
        <w:gridCol w:w="1275"/>
      </w:tblGrid>
      <w:tr w:rsidR="00FD638A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rPr>
                <w:sz w:val="20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ПРИЛОЖЕНИЕ 5</w:t>
            </w:r>
            <w:r w:rsidRPr="005A546F">
              <w:rPr>
                <w:color w:val="000000"/>
                <w:sz w:val="24"/>
                <w:szCs w:val="24"/>
              </w:rPr>
              <w:br/>
              <w:t>к постановлению администрации городского округа Кинель Самарской области</w:t>
            </w:r>
            <w:r w:rsidRPr="005A546F">
              <w:rPr>
                <w:color w:val="000000"/>
                <w:sz w:val="24"/>
                <w:szCs w:val="24"/>
              </w:rPr>
              <w:br/>
              <w:t>ПРИЛОЖЕНИЕ 1</w:t>
            </w:r>
            <w:r w:rsidRPr="005A546F">
              <w:rPr>
                <w:color w:val="000000"/>
                <w:sz w:val="24"/>
                <w:szCs w:val="24"/>
              </w:rPr>
              <w:br/>
              <w:t>к постановлению администрации городского округа Кинель Самарской области</w:t>
            </w:r>
          </w:p>
        </w:tc>
      </w:tr>
      <w:tr w:rsidR="00FD638A" w:rsidRPr="005A546F" w:rsidTr="00BB3B8C">
        <w:trPr>
          <w:trHeight w:val="9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</w:tc>
      </w:tr>
      <w:tr w:rsidR="00FD638A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8A" w:rsidRPr="005A546F" w:rsidRDefault="00FD638A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от ____________ № ______</w:t>
            </w:r>
          </w:p>
        </w:tc>
      </w:tr>
      <w:tr w:rsidR="005A546F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sz w:val="20"/>
              </w:rPr>
            </w:pPr>
          </w:p>
        </w:tc>
      </w:tr>
      <w:tr w:rsidR="005A546F" w:rsidRPr="005A546F" w:rsidTr="00FD638A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sz w:val="26"/>
                <w:szCs w:val="26"/>
              </w:rPr>
            </w:pPr>
            <w:r w:rsidRPr="005A546F">
              <w:rPr>
                <w:sz w:val="26"/>
                <w:szCs w:val="26"/>
              </w:rPr>
              <w:t>СМЕТА</w:t>
            </w:r>
          </w:p>
        </w:tc>
      </w:tr>
      <w:tr w:rsidR="005A546F" w:rsidRPr="005A546F" w:rsidTr="00FD638A">
        <w:trPr>
          <w:trHeight w:val="64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sz w:val="26"/>
                <w:szCs w:val="26"/>
              </w:rPr>
            </w:pPr>
            <w:r w:rsidRPr="005A546F">
              <w:rPr>
                <w:sz w:val="26"/>
                <w:szCs w:val="26"/>
              </w:rPr>
              <w:t xml:space="preserve">расходов на выполнение обязательных работ и услуг по содержанию и ремонту общего имущества собственников помещений в многоквартирном доме </w:t>
            </w:r>
          </w:p>
        </w:tc>
      </w:tr>
      <w:tr w:rsidR="005A546F" w:rsidRPr="005A546F" w:rsidTr="00FD638A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Тип благоустройства: дома барачного типа (4 категория МКД)</w:t>
            </w:r>
          </w:p>
        </w:tc>
      </w:tr>
      <w:tr w:rsidR="005A546F" w:rsidRPr="005A546F" w:rsidTr="00FD638A">
        <w:trPr>
          <w:trHeight w:val="16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Годовая плата (рублей, с учетом НДС 20%)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Стоимость на 1 кв.м общей площади (руб. в месяц с учетом НДС 20%)</w:t>
            </w:r>
          </w:p>
        </w:tc>
      </w:tr>
      <w:tr w:rsidR="005A546F" w:rsidRPr="005A546F" w:rsidTr="00FD638A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546F" w:rsidRPr="005A546F" w:rsidTr="00FD638A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4</w:t>
            </w:r>
          </w:p>
        </w:tc>
      </w:tr>
      <w:tr w:rsidR="005A546F" w:rsidRPr="005A546F" w:rsidTr="00FD638A">
        <w:trPr>
          <w:trHeight w:val="12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I. Работы, необходимые для надлежащего содержания несущих конструкций (фундамента, стен, перекрытий и покрытий, лестниц, несущих элементов крыши) и ненесущих конструкций (внутренней отделки, полов) многоквартирного дома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12 175,82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4,07</w:t>
            </w:r>
          </w:p>
        </w:tc>
      </w:tr>
      <w:tr w:rsidR="005A546F" w:rsidRPr="005A546F" w:rsidTr="00FD638A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1. Работы, выполняемые в отношении фундамента: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2 423,20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5A546F" w:rsidRPr="005A546F" w:rsidTr="00FD638A">
        <w:trPr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237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Признаков неравномерных осадок фундамента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24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Проверка состояния гидроизоляции фундамента и систем водоотвода фундамента. При выявлении нарушений –обследование и составление плана мероприятий по восстановлению их эксплуатационных свойств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2. Работы, выполняемые в зданиях с подвалами: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 и приямков, принятие мер, исключающих подтопление, захламление,загрязнение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 xml:space="preserve">Контроль за состоянием дверей подвалов и технических подполий, запорных устройств на них. Устранение выявленных неисправностей.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58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3. Работы, выполняемые для надлежащего содержания стен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2 423,20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5A546F" w:rsidRPr="005A546F" w:rsidTr="00BB3B8C">
        <w:trPr>
          <w:trHeight w:val="2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20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6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2 453,11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5A546F" w:rsidRPr="005A546F" w:rsidTr="00BB3B8C">
        <w:trPr>
          <w:trHeight w:val="2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Определения характера и величины изменения трещин в теле перекрытия и в местах примыкания к стенам.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0"/>
              </w:rPr>
            </w:pPr>
            <w:r w:rsidRPr="005A546F">
              <w:rPr>
                <w:color w:val="000000"/>
                <w:sz w:val="20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6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5. Работы, выполняемые в целях надлежащего содержания колонн и столбов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546F" w:rsidRPr="005A546F" w:rsidTr="00BB3B8C">
        <w:trPr>
          <w:trHeight w:val="2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Привыявлении повреждений и нарушений - разработка плана и проведение восстановительных работ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615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6. Работы, выполняемые в целях надлежащего содержания балок перекрытий и покрытий многоквартирного дома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19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констуктивного решения, устойчивости. Прогибов, колебаний и трещин.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9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нарушений и повреждений - разработка плана и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6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7. Работы, выполняемые в целях надлежащего содержания крыши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2 453,11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5A546F" w:rsidRPr="005A546F" w:rsidTr="00BB3B8C">
        <w:trPr>
          <w:trHeight w:val="19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2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наледи, сбивание сосулек.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58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8. Работы, выполняемые в целях надлежащего содержания лестниц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19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5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9. Работы, выполняемые в целях надлежащего содержания фасада многоквартирного дома: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2 423,20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5A546F" w:rsidRPr="005A546F" w:rsidTr="00BB3B8C">
        <w:trPr>
          <w:trHeight w:val="2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Выявление нарушений отделки фасада и его отдельных элементов, ослабления связи отделочных слоев со стенами.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2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2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2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10. Работы, выполняемые в целях надлежащего содержания внутренней отделки многоквартирного дома: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2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11. Работы, выполняемые в целях надлежащего содержания полов помещений, относящихся к общему имуществу в многоквартирном доме,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FD638A">
        <w:trPr>
          <w:trHeight w:val="9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20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весенний осмотр – после окончания отопительного периода; осенний осмотр – до наступления отопительного периода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9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9 513,29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3,18</w:t>
            </w:r>
          </w:p>
        </w:tc>
      </w:tr>
      <w:tr w:rsidR="005A546F" w:rsidRPr="005A546F" w:rsidTr="00BB3B8C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13. Работы, выполняемые в целях надлежащего содержания мусоропроводов многоквартирного дома: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A546F" w:rsidRPr="005A546F" w:rsidTr="00BB3B8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</w:tr>
      <w:tr w:rsidR="005A546F" w:rsidRPr="005A546F" w:rsidTr="00BB3B8C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засоров- незамедлительное их устранение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</w:tr>
      <w:tr w:rsidR="005A546F" w:rsidRPr="005A546F" w:rsidTr="00BB3B8C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</w:tr>
      <w:tr w:rsidR="005A546F" w:rsidRPr="005A546F" w:rsidTr="00BB3B8C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14.Проверка и диагностирование состояния систем вентиляции и дымоудаления, выявление и устранение недопустимых причин отклонений в эксплуатации дымовых и вентиляционных каналов (прочистка)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3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2 094,12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15.Общие работы, выполняемые для надлежащего содержания систем водоснабжения, отопления и водоотведения в многоквартирном доме: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2 453,11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 xml:space="preserve">Проверка исправности, работоспособности, запорной арматуры, контрольно-измерительных приборов, элементов, скрытых от постоянного наблюдения.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Контроль состояния и восстановления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 xml:space="preserve">Промывка участков водопровода после выполнения ремонтно-строительных работ на </w:t>
            </w:r>
            <w:r w:rsidRPr="005A546F">
              <w:rPr>
                <w:color w:val="000000"/>
                <w:sz w:val="22"/>
                <w:szCs w:val="22"/>
              </w:rPr>
              <w:lastRenderedPageBreak/>
              <w:t>водопроводе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16. Работы, выполняемые в целях надлежащего содержания систем отопления в многоквартирном доме: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Проведение пробных пусконаладочных работ (пробные топки), консервация системы отопления.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Ликвидация воздушных пробок в стояке системы отопления.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17. Работы, выполняемые в целях надлежащего содержания электрооборудования и систем электроснабжения в многоквартирном доме: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2 423,20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5A546F" w:rsidRPr="005A546F" w:rsidTr="00BB3B8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Замеры сопротивления изоляции проводов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Техническое обслуживание внутридомовых электрических сетей, электрического оборудования (укрепление проводов, выключателей, патронов, замена вставок, подтяжка контактов, очистка клемм и соединений в групповых щитках и распределительных шкафах, наладка электрооборудования).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результатам осмотров,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2 542,86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5A546F" w:rsidRPr="005A546F" w:rsidTr="00BB3B8C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Организация технического обслуживания и ремонта  систем ВДГО.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19. 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 xml:space="preserve">Организация системы диспетчерского контроля и обеспечение диспетчерской связи с </w:t>
            </w:r>
            <w:r w:rsidRPr="005A546F">
              <w:rPr>
                <w:color w:val="000000"/>
                <w:sz w:val="22"/>
                <w:szCs w:val="22"/>
              </w:rPr>
              <w:lastRenderedPageBreak/>
              <w:t>кабиной лифта.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круглосуточно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Обеспечение проведения осмотров, технического обслуживания и ремонта лифтов.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Обеспечение проведения аварийного обслуживания лифтов.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Обеспечение проведения технического освидетельствования лифтов, в т.ч. после замены элементов оборудования.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согласно графику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FD638A">
        <w:trPr>
          <w:trHeight w:val="6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5 773,78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1,94</w:t>
            </w:r>
          </w:p>
        </w:tc>
      </w:tr>
      <w:tr w:rsidR="005A546F" w:rsidRPr="005A546F" w:rsidTr="00BB3B8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20.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год,       позаявочно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17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1 406,05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Очистка крышек люков, колодцев от снега и льда толщиной слоя свыше 5 см.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lastRenderedPageBreak/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Оочистка от мусора урн, установленных возде подъездов, и их промывка.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22. Работы по содержанию придомовой территории в теплый период года: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1 406,05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5A546F" w:rsidRPr="005A546F" w:rsidTr="00BB3B8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5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Уборка крыльца и площадки перед входом в подъезд, очистка металлической решетки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Очистка от мусора урн, установленных возде подъездов, и их промывка.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6F" w:rsidRPr="005A546F" w:rsidRDefault="005A546F" w:rsidP="005A546F">
            <w:pPr>
              <w:rPr>
                <w:color w:val="000000"/>
                <w:sz w:val="24"/>
                <w:szCs w:val="24"/>
              </w:rPr>
            </w:pPr>
          </w:p>
        </w:tc>
      </w:tr>
      <w:tr w:rsidR="005A546F" w:rsidRPr="005A546F" w:rsidTr="00BB3B8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23. Содержание дворового оборудования (покраска, мелкий ремонт элементов оборудования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1 раз в весеннее-летний период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24. Содержание мест накопления ТКО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14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 xml:space="preserve">25. Обеспечение требований пожарной безопасности: </w:t>
            </w:r>
            <w:r w:rsidRPr="005A546F">
              <w:rPr>
                <w:color w:val="000000"/>
                <w:sz w:val="22"/>
                <w:szCs w:val="22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средств противопожарной защиты, противодымной защиты.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546F" w:rsidRPr="005A546F" w:rsidTr="00BB3B8C">
        <w:trPr>
          <w:trHeight w:val="20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46F" w:rsidRPr="005A546F" w:rsidRDefault="005A546F" w:rsidP="005A546F">
            <w:pPr>
              <w:rPr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26. Выполнение работ, связанных с ликвидацией аварий и неисправностей</w:t>
            </w:r>
            <w:r w:rsidRPr="005A546F">
              <w:rPr>
                <w:color w:val="000000"/>
                <w:sz w:val="22"/>
                <w:szCs w:val="22"/>
              </w:rPr>
              <w:t xml:space="preserve"> в соответствии с установленными предельными сроками внутридомового оборудования и на внутридомовых инженерных системах водоснабжения, электроснабжения, газоснабжения по заявкам населения и указаниям руководителей, специалистов.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2 961,68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5A546F" w:rsidRPr="005A546F" w:rsidTr="00BB3B8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IV.</w:t>
            </w:r>
            <w:r w:rsidRPr="005A546F">
              <w:rPr>
                <w:color w:val="000000"/>
                <w:sz w:val="22"/>
                <w:szCs w:val="22"/>
              </w:rPr>
              <w:t xml:space="preserve"> </w:t>
            </w:r>
            <w:r w:rsidRPr="005A546F">
              <w:rPr>
                <w:b/>
                <w:bCs/>
                <w:color w:val="000000"/>
                <w:sz w:val="22"/>
                <w:szCs w:val="22"/>
              </w:rPr>
              <w:t>Услуги по управлению многоквартирным домом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3 051,43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4"/>
                <w:szCs w:val="24"/>
              </w:rPr>
            </w:pPr>
            <w:r w:rsidRPr="005A546F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A546F" w:rsidRPr="005A546F" w:rsidTr="00FD638A">
        <w:trPr>
          <w:trHeight w:val="48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ИТОГО работы по содержанию многоквартирного дома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30 514,32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10,21</w:t>
            </w:r>
          </w:p>
        </w:tc>
      </w:tr>
      <w:tr w:rsidR="005A546F" w:rsidRPr="005A546F" w:rsidTr="00BB3B8C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V. Текущий ремонт всего, в т.ч.: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color w:val="000000"/>
                <w:sz w:val="22"/>
                <w:szCs w:val="22"/>
              </w:rPr>
            </w:pPr>
            <w:r w:rsidRPr="005A546F">
              <w:rPr>
                <w:color w:val="000000"/>
                <w:sz w:val="22"/>
                <w:szCs w:val="22"/>
              </w:rPr>
              <w:t>в течении всего периода по мере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14 269,93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4,77</w:t>
            </w:r>
          </w:p>
        </w:tc>
      </w:tr>
      <w:tr w:rsidR="005A546F" w:rsidRPr="005A546F" w:rsidTr="00FD638A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F" w:rsidRPr="005A546F" w:rsidRDefault="005A546F" w:rsidP="005A5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546F">
              <w:rPr>
                <w:b/>
                <w:bCs/>
                <w:color w:val="000000"/>
                <w:sz w:val="22"/>
                <w:szCs w:val="22"/>
              </w:rPr>
              <w:t>ИТОГО содержание и ремонт многоквартирного дома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44 784,25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F" w:rsidRPr="005A546F" w:rsidRDefault="005A546F" w:rsidP="005A54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46F">
              <w:rPr>
                <w:b/>
                <w:bCs/>
                <w:color w:val="000000"/>
                <w:sz w:val="24"/>
                <w:szCs w:val="24"/>
              </w:rPr>
              <w:t>14,98</w:t>
            </w:r>
          </w:p>
        </w:tc>
      </w:tr>
    </w:tbl>
    <w:p w:rsidR="005A546F" w:rsidRDefault="005A546F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</w:p>
    <w:p w:rsidR="004354B1" w:rsidRDefault="004354B1" w:rsidP="00556B64">
      <w:pPr>
        <w:rPr>
          <w:szCs w:val="28"/>
        </w:rPr>
      </w:pPr>
      <w:bookmarkStart w:id="1" w:name="_GoBack"/>
      <w:bookmarkEnd w:id="1"/>
    </w:p>
    <w:sectPr w:rsidR="004354B1" w:rsidSect="00817C9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BA" w:rsidRDefault="004A45BA" w:rsidP="00F04F24">
      <w:r>
        <w:separator/>
      </w:r>
    </w:p>
  </w:endnote>
  <w:endnote w:type="continuationSeparator" w:id="0">
    <w:p w:rsidR="004A45BA" w:rsidRDefault="004A45B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BA" w:rsidRDefault="004A45BA" w:rsidP="00F04F24">
      <w:r>
        <w:separator/>
      </w:r>
    </w:p>
  </w:footnote>
  <w:footnote w:type="continuationSeparator" w:id="0">
    <w:p w:rsidR="004A45BA" w:rsidRDefault="004A45B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 w15:restartNumberingAfterBreak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 w15:restartNumberingAfterBreak="0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 w15:restartNumberingAfterBreak="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3DAE"/>
    <w:rsid w:val="00024320"/>
    <w:rsid w:val="000246F1"/>
    <w:rsid w:val="0002481D"/>
    <w:rsid w:val="00027749"/>
    <w:rsid w:val="00031251"/>
    <w:rsid w:val="00033823"/>
    <w:rsid w:val="00033B4F"/>
    <w:rsid w:val="0003426F"/>
    <w:rsid w:val="0003434A"/>
    <w:rsid w:val="00035136"/>
    <w:rsid w:val="00041ED9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0189"/>
    <w:rsid w:val="000C2C98"/>
    <w:rsid w:val="000C56CD"/>
    <w:rsid w:val="000C7EED"/>
    <w:rsid w:val="000D150B"/>
    <w:rsid w:val="000D1701"/>
    <w:rsid w:val="000D3DD0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4C3C"/>
    <w:rsid w:val="00151346"/>
    <w:rsid w:val="00151399"/>
    <w:rsid w:val="00151BCE"/>
    <w:rsid w:val="00156031"/>
    <w:rsid w:val="001617AF"/>
    <w:rsid w:val="001620C6"/>
    <w:rsid w:val="001637E4"/>
    <w:rsid w:val="0016568D"/>
    <w:rsid w:val="00171384"/>
    <w:rsid w:val="00172FD3"/>
    <w:rsid w:val="001756FA"/>
    <w:rsid w:val="00176E1C"/>
    <w:rsid w:val="00181EE5"/>
    <w:rsid w:val="001826B6"/>
    <w:rsid w:val="00182774"/>
    <w:rsid w:val="00184612"/>
    <w:rsid w:val="00184AED"/>
    <w:rsid w:val="0019056B"/>
    <w:rsid w:val="00191C84"/>
    <w:rsid w:val="00192D72"/>
    <w:rsid w:val="001934F8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8AB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68F7"/>
    <w:rsid w:val="002077AA"/>
    <w:rsid w:val="00207CCE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2B56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555A7"/>
    <w:rsid w:val="00255BA3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A7653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0AB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45C5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2686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3F7B68"/>
    <w:rsid w:val="00402207"/>
    <w:rsid w:val="004024FA"/>
    <w:rsid w:val="00406809"/>
    <w:rsid w:val="0041001A"/>
    <w:rsid w:val="004121EA"/>
    <w:rsid w:val="00412C4A"/>
    <w:rsid w:val="00412CBC"/>
    <w:rsid w:val="00414FE9"/>
    <w:rsid w:val="00416886"/>
    <w:rsid w:val="00416B27"/>
    <w:rsid w:val="00416F3C"/>
    <w:rsid w:val="00422AD1"/>
    <w:rsid w:val="00423185"/>
    <w:rsid w:val="00425247"/>
    <w:rsid w:val="00427E7C"/>
    <w:rsid w:val="00434F9E"/>
    <w:rsid w:val="004354B1"/>
    <w:rsid w:val="00435CB0"/>
    <w:rsid w:val="004412C5"/>
    <w:rsid w:val="0044225C"/>
    <w:rsid w:val="004507C4"/>
    <w:rsid w:val="00450A69"/>
    <w:rsid w:val="00451385"/>
    <w:rsid w:val="00455966"/>
    <w:rsid w:val="00456E68"/>
    <w:rsid w:val="00456F95"/>
    <w:rsid w:val="00457490"/>
    <w:rsid w:val="004603FC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5BA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5FFB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84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1879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654EB"/>
    <w:rsid w:val="005704AF"/>
    <w:rsid w:val="00573150"/>
    <w:rsid w:val="00573AC3"/>
    <w:rsid w:val="00575CAB"/>
    <w:rsid w:val="00580583"/>
    <w:rsid w:val="005813FE"/>
    <w:rsid w:val="00583CBC"/>
    <w:rsid w:val="005843ED"/>
    <w:rsid w:val="00584763"/>
    <w:rsid w:val="00584992"/>
    <w:rsid w:val="005854E4"/>
    <w:rsid w:val="00585E7C"/>
    <w:rsid w:val="005938E7"/>
    <w:rsid w:val="0059509F"/>
    <w:rsid w:val="0059529F"/>
    <w:rsid w:val="00595A78"/>
    <w:rsid w:val="00597D1F"/>
    <w:rsid w:val="005A039B"/>
    <w:rsid w:val="005A2955"/>
    <w:rsid w:val="005A31BA"/>
    <w:rsid w:val="005A546F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5F7CB3"/>
    <w:rsid w:val="0060209C"/>
    <w:rsid w:val="00605061"/>
    <w:rsid w:val="00605E58"/>
    <w:rsid w:val="00606B0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97CC5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00F2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37D01"/>
    <w:rsid w:val="00741F90"/>
    <w:rsid w:val="0074240D"/>
    <w:rsid w:val="007446EC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49A2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A6FB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6D08"/>
    <w:rsid w:val="00817C93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345"/>
    <w:rsid w:val="00866B37"/>
    <w:rsid w:val="00867A17"/>
    <w:rsid w:val="00871872"/>
    <w:rsid w:val="00871C06"/>
    <w:rsid w:val="00875438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29E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5E73"/>
    <w:rsid w:val="009A1269"/>
    <w:rsid w:val="009A3454"/>
    <w:rsid w:val="009A3913"/>
    <w:rsid w:val="009A5DC9"/>
    <w:rsid w:val="009A7264"/>
    <w:rsid w:val="009B15EB"/>
    <w:rsid w:val="009C1D06"/>
    <w:rsid w:val="009C1F79"/>
    <w:rsid w:val="009C4399"/>
    <w:rsid w:val="009C51E4"/>
    <w:rsid w:val="009C659E"/>
    <w:rsid w:val="009D0611"/>
    <w:rsid w:val="009D0678"/>
    <w:rsid w:val="009D24BD"/>
    <w:rsid w:val="009E0663"/>
    <w:rsid w:val="009E130B"/>
    <w:rsid w:val="009E26D2"/>
    <w:rsid w:val="009E2A90"/>
    <w:rsid w:val="009E47FD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324"/>
    <w:rsid w:val="00A34802"/>
    <w:rsid w:val="00A34FB4"/>
    <w:rsid w:val="00A351B1"/>
    <w:rsid w:val="00A3586D"/>
    <w:rsid w:val="00A35AE7"/>
    <w:rsid w:val="00A37346"/>
    <w:rsid w:val="00A41EBA"/>
    <w:rsid w:val="00A44C0E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4C4D"/>
    <w:rsid w:val="00A84EAD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06ED"/>
    <w:rsid w:val="00B31424"/>
    <w:rsid w:val="00B32191"/>
    <w:rsid w:val="00B331FD"/>
    <w:rsid w:val="00B35065"/>
    <w:rsid w:val="00B36ED9"/>
    <w:rsid w:val="00B41184"/>
    <w:rsid w:val="00B44B70"/>
    <w:rsid w:val="00B4756B"/>
    <w:rsid w:val="00B52067"/>
    <w:rsid w:val="00B53990"/>
    <w:rsid w:val="00B54CA9"/>
    <w:rsid w:val="00B57A67"/>
    <w:rsid w:val="00B605F4"/>
    <w:rsid w:val="00B608A5"/>
    <w:rsid w:val="00B636AC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A7428"/>
    <w:rsid w:val="00BB3B8C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391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3099"/>
    <w:rsid w:val="00C357E0"/>
    <w:rsid w:val="00C37692"/>
    <w:rsid w:val="00C42EDC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99F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AE9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2957"/>
    <w:rsid w:val="00D13C21"/>
    <w:rsid w:val="00D24304"/>
    <w:rsid w:val="00D330F2"/>
    <w:rsid w:val="00D34976"/>
    <w:rsid w:val="00D37135"/>
    <w:rsid w:val="00D37602"/>
    <w:rsid w:val="00D37EE5"/>
    <w:rsid w:val="00D41D22"/>
    <w:rsid w:val="00D4207A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163A"/>
    <w:rsid w:val="00D820A3"/>
    <w:rsid w:val="00D85578"/>
    <w:rsid w:val="00D85F48"/>
    <w:rsid w:val="00D87460"/>
    <w:rsid w:val="00D878C3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1B6C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0BF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739"/>
    <w:rsid w:val="00E57086"/>
    <w:rsid w:val="00E579E2"/>
    <w:rsid w:val="00E613B9"/>
    <w:rsid w:val="00E6199F"/>
    <w:rsid w:val="00E61CFC"/>
    <w:rsid w:val="00E61F37"/>
    <w:rsid w:val="00E623BB"/>
    <w:rsid w:val="00E632B8"/>
    <w:rsid w:val="00E65B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0C3"/>
    <w:rsid w:val="00E913F6"/>
    <w:rsid w:val="00E92E59"/>
    <w:rsid w:val="00E96887"/>
    <w:rsid w:val="00EA01A6"/>
    <w:rsid w:val="00EA19D4"/>
    <w:rsid w:val="00EA1BAD"/>
    <w:rsid w:val="00EA2932"/>
    <w:rsid w:val="00EA2E66"/>
    <w:rsid w:val="00EA4D4A"/>
    <w:rsid w:val="00EA54E6"/>
    <w:rsid w:val="00EA7411"/>
    <w:rsid w:val="00EB2495"/>
    <w:rsid w:val="00EB2F03"/>
    <w:rsid w:val="00EB3CA0"/>
    <w:rsid w:val="00EB501B"/>
    <w:rsid w:val="00EC5BBB"/>
    <w:rsid w:val="00ED3A11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001"/>
    <w:rsid w:val="00EF3F63"/>
    <w:rsid w:val="00EF4F7D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236F4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0F39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11FA"/>
    <w:rsid w:val="00FD56C9"/>
    <w:rsid w:val="00FD579F"/>
    <w:rsid w:val="00FD638A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0EDA5-4E9C-4DEF-924B-EE74A6C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FDD-D931-4CE2-AE4C-40C118D1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7860</TotalTime>
  <Pages>38</Pages>
  <Words>10544</Words>
  <Characters>60103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Zeezina</cp:lastModifiedBy>
  <cp:revision>92</cp:revision>
  <cp:lastPrinted>2020-05-25T09:32:00Z</cp:lastPrinted>
  <dcterms:created xsi:type="dcterms:W3CDTF">2010-04-06T11:13:00Z</dcterms:created>
  <dcterms:modified xsi:type="dcterms:W3CDTF">2021-01-26T13:32:00Z</dcterms:modified>
</cp:coreProperties>
</file>