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8" w:rsidRPr="00CC2988" w:rsidRDefault="00CC298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988">
        <w:rPr>
          <w:rFonts w:ascii="Times New Roman" w:hAnsi="Times New Roman"/>
          <w:b/>
          <w:sz w:val="28"/>
          <w:szCs w:val="28"/>
        </w:rPr>
        <w:t>Информация о количестве</w:t>
      </w:r>
      <w:r w:rsidR="00FA2436">
        <w:rPr>
          <w:rFonts w:ascii="Times New Roman" w:hAnsi="Times New Roman"/>
          <w:b/>
          <w:sz w:val="28"/>
          <w:szCs w:val="28"/>
        </w:rPr>
        <w:t xml:space="preserve"> проверенных земельных участков и выявленных правонарушениях в области землепользования</w:t>
      </w:r>
      <w:r w:rsidRPr="00CC2988">
        <w:rPr>
          <w:rFonts w:ascii="Times New Roman" w:hAnsi="Times New Roman"/>
          <w:b/>
          <w:sz w:val="28"/>
          <w:szCs w:val="28"/>
        </w:rPr>
        <w:t xml:space="preserve"> </w:t>
      </w:r>
    </w:p>
    <w:p w:rsidR="00CC2988" w:rsidRPr="00CC2988" w:rsidRDefault="00CC298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988"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</w:t>
      </w:r>
      <w:proofErr w:type="spellStart"/>
      <w:r w:rsidRPr="00CC298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CC2988">
        <w:rPr>
          <w:rFonts w:ascii="Times New Roman" w:hAnsi="Times New Roman"/>
          <w:b/>
          <w:sz w:val="28"/>
          <w:szCs w:val="28"/>
        </w:rPr>
        <w:t xml:space="preserve"> </w:t>
      </w:r>
    </w:p>
    <w:p w:rsidR="00CC2988" w:rsidRDefault="00FA2436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</w:t>
      </w:r>
      <w:r w:rsidR="00F15773">
        <w:rPr>
          <w:rFonts w:ascii="Times New Roman" w:hAnsi="Times New Roman"/>
          <w:b/>
          <w:sz w:val="28"/>
          <w:szCs w:val="28"/>
        </w:rPr>
        <w:t xml:space="preserve"> на </w:t>
      </w:r>
      <w:r w:rsidR="00772F98">
        <w:rPr>
          <w:rFonts w:ascii="Times New Roman" w:hAnsi="Times New Roman"/>
          <w:b/>
          <w:sz w:val="28"/>
          <w:szCs w:val="28"/>
        </w:rPr>
        <w:t>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C0D3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CC2988" w:rsidRPr="00CC29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2838" w:rsidRDefault="003F2838" w:rsidP="00CC2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4205"/>
        <w:gridCol w:w="2781"/>
        <w:gridCol w:w="2396"/>
      </w:tblGrid>
      <w:tr w:rsidR="00EC7A72" w:rsidRPr="005F0E6D" w:rsidTr="00EC7A72">
        <w:tc>
          <w:tcPr>
            <w:tcW w:w="1074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5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Земельный участок с указание адреса</w:t>
            </w:r>
          </w:p>
        </w:tc>
        <w:tc>
          <w:tcPr>
            <w:tcW w:w="2781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6D">
              <w:rPr>
                <w:rFonts w:ascii="Times New Roman" w:hAnsi="Times New Roman"/>
                <w:b/>
                <w:sz w:val="28"/>
                <w:szCs w:val="28"/>
              </w:rPr>
              <w:t>Реквизиты проверки</w:t>
            </w:r>
          </w:p>
        </w:tc>
        <w:tc>
          <w:tcPr>
            <w:tcW w:w="2396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EC7A72" w:rsidRPr="005F0E6D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СНТ «Восход», ул. 1а, уч. 28</w:t>
            </w:r>
          </w:p>
        </w:tc>
        <w:tc>
          <w:tcPr>
            <w:tcW w:w="2781" w:type="dxa"/>
          </w:tcPr>
          <w:p w:rsidR="00EC7A72" w:rsidRPr="00B43483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 от 20.01.2014г. </w:t>
            </w:r>
          </w:p>
        </w:tc>
        <w:tc>
          <w:tcPr>
            <w:tcW w:w="2396" w:type="dxa"/>
          </w:tcPr>
          <w:p w:rsidR="00EC7A72" w:rsidRPr="00EC7A72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EC7A72" w:rsidRPr="005F0E6D" w:rsidRDefault="00F708C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 1а, уч. 29</w:t>
            </w:r>
          </w:p>
        </w:tc>
        <w:tc>
          <w:tcPr>
            <w:tcW w:w="2781" w:type="dxa"/>
          </w:tcPr>
          <w:p w:rsidR="00EC7A72" w:rsidRPr="005F0E6D" w:rsidRDefault="00F708C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 xml:space="preserve"> от 20.01.2014г.</w:t>
            </w:r>
          </w:p>
        </w:tc>
        <w:tc>
          <w:tcPr>
            <w:tcW w:w="2396" w:type="dxa"/>
          </w:tcPr>
          <w:p w:rsidR="00EC7A72" w:rsidRPr="005F0E6D" w:rsidRDefault="00F708C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8C7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5F0E6D" w:rsidTr="00EC7A72"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EC7A72" w:rsidRPr="005F0E6D" w:rsidRDefault="00F708C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 1а, уч. 24а</w:t>
            </w:r>
          </w:p>
        </w:tc>
        <w:tc>
          <w:tcPr>
            <w:tcW w:w="2781" w:type="dxa"/>
          </w:tcPr>
          <w:p w:rsidR="00EC7A72" w:rsidRPr="005F0E6D" w:rsidRDefault="00F708C7" w:rsidP="00A64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 xml:space="preserve"> от 20.01.2014г.</w:t>
            </w:r>
          </w:p>
        </w:tc>
        <w:tc>
          <w:tcPr>
            <w:tcW w:w="2396" w:type="dxa"/>
          </w:tcPr>
          <w:p w:rsidR="00EC7A72" w:rsidRPr="005F0E6D" w:rsidRDefault="00F708C7" w:rsidP="00A64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27389D" w:rsidRPr="005F0E6D" w:rsidTr="00EC7A72">
        <w:tc>
          <w:tcPr>
            <w:tcW w:w="1074" w:type="dxa"/>
          </w:tcPr>
          <w:p w:rsidR="0027389D" w:rsidRPr="00654B7F" w:rsidRDefault="0027389D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а, СНТ «Восход», ул. 1а, уч. 23</w:t>
            </w:r>
          </w:p>
        </w:tc>
        <w:tc>
          <w:tcPr>
            <w:tcW w:w="2781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 xml:space="preserve"> от 20.01.2014г.</w:t>
            </w:r>
          </w:p>
        </w:tc>
        <w:tc>
          <w:tcPr>
            <w:tcW w:w="2396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27389D" w:rsidRPr="005F0E6D" w:rsidTr="00EC7A72">
        <w:tc>
          <w:tcPr>
            <w:tcW w:w="1074" w:type="dxa"/>
          </w:tcPr>
          <w:p w:rsidR="0027389D" w:rsidRPr="00654B7F" w:rsidRDefault="0027389D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а, СНТ «Восход», ул. 1а, уч. 19</w:t>
            </w:r>
          </w:p>
        </w:tc>
        <w:tc>
          <w:tcPr>
            <w:tcW w:w="2781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5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 xml:space="preserve"> от 20.01.2014г.</w:t>
            </w:r>
          </w:p>
        </w:tc>
        <w:tc>
          <w:tcPr>
            <w:tcW w:w="2396" w:type="dxa"/>
          </w:tcPr>
          <w:p w:rsidR="0027389D" w:rsidRPr="005F0E6D" w:rsidRDefault="0027389D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833293" w:rsidRPr="005F0E6D" w:rsidTr="00EC7A72">
        <w:tc>
          <w:tcPr>
            <w:tcW w:w="1074" w:type="dxa"/>
          </w:tcPr>
          <w:p w:rsidR="00833293" w:rsidRPr="00654B7F" w:rsidRDefault="00833293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:rsidR="00833293" w:rsidRPr="005F0E6D" w:rsidRDefault="00833293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а, СНТ «Восход», ул. 1а, уч. 26</w:t>
            </w:r>
          </w:p>
        </w:tc>
        <w:tc>
          <w:tcPr>
            <w:tcW w:w="2781" w:type="dxa"/>
          </w:tcPr>
          <w:p w:rsidR="00833293" w:rsidRPr="005F0E6D" w:rsidRDefault="00833293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6 от 21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833293" w:rsidRPr="005F0E6D" w:rsidRDefault="000F1D1F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D1F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096A5C" w:rsidRPr="005F0E6D" w:rsidTr="00EC7A72">
        <w:tc>
          <w:tcPr>
            <w:tcW w:w="1074" w:type="dxa"/>
          </w:tcPr>
          <w:p w:rsidR="00096A5C" w:rsidRPr="00654B7F" w:rsidRDefault="00096A5C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096A5C" w:rsidRPr="005F0E6D" w:rsidRDefault="00096A5C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а, СНТ «Восход», ул. 1а, уч. 18</w:t>
            </w:r>
          </w:p>
        </w:tc>
        <w:tc>
          <w:tcPr>
            <w:tcW w:w="2781" w:type="dxa"/>
          </w:tcPr>
          <w:p w:rsidR="00096A5C" w:rsidRPr="005F0E6D" w:rsidRDefault="0006142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7</w:t>
            </w:r>
            <w:r w:rsidR="00096A5C">
              <w:rPr>
                <w:rFonts w:ascii="Times New Roman" w:hAnsi="Times New Roman"/>
                <w:sz w:val="28"/>
                <w:szCs w:val="28"/>
              </w:rPr>
              <w:t xml:space="preserve"> от 21</w:t>
            </w:r>
            <w:r w:rsidR="00096A5C"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096A5C" w:rsidRPr="005F0E6D" w:rsidRDefault="00096A5C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61422" w:rsidRPr="005F0E6D" w:rsidTr="00EC7A72">
        <w:tc>
          <w:tcPr>
            <w:tcW w:w="1074" w:type="dxa"/>
          </w:tcPr>
          <w:p w:rsidR="00061422" w:rsidRPr="00654B7F" w:rsidRDefault="0006142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061422" w:rsidRPr="005F0E6D" w:rsidRDefault="0006142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1а, уч. 27</w:t>
            </w:r>
          </w:p>
        </w:tc>
        <w:tc>
          <w:tcPr>
            <w:tcW w:w="2781" w:type="dxa"/>
          </w:tcPr>
          <w:p w:rsidR="00061422" w:rsidRPr="005F0E6D" w:rsidRDefault="0006142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8 от 23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061422" w:rsidRPr="005F0E6D" w:rsidRDefault="00061422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0F1D1F" w:rsidRPr="005F0E6D" w:rsidTr="00EC7A72">
        <w:tc>
          <w:tcPr>
            <w:tcW w:w="1074" w:type="dxa"/>
          </w:tcPr>
          <w:p w:rsidR="000F1D1F" w:rsidRPr="00654B7F" w:rsidRDefault="000F1D1F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:rsidR="000F1D1F" w:rsidRPr="005F0E6D" w:rsidRDefault="000F1D1F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 1а, уч. 18</w:t>
            </w:r>
          </w:p>
        </w:tc>
        <w:tc>
          <w:tcPr>
            <w:tcW w:w="2781" w:type="dxa"/>
          </w:tcPr>
          <w:p w:rsidR="000F1D1F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9 от 24</w:t>
            </w:r>
            <w:r w:rsidR="000F1D1F"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0F1D1F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CE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A443CE" w:rsidRPr="005F0E6D" w:rsidTr="00EC7A72">
        <w:trPr>
          <w:trHeight w:val="21"/>
        </w:trPr>
        <w:tc>
          <w:tcPr>
            <w:tcW w:w="1074" w:type="dxa"/>
          </w:tcPr>
          <w:p w:rsidR="00A443CE" w:rsidRPr="00654B7F" w:rsidRDefault="00A443C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1а, уч. 30</w:t>
            </w:r>
          </w:p>
        </w:tc>
        <w:tc>
          <w:tcPr>
            <w:tcW w:w="2781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10 от 27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A443CE" w:rsidRPr="005F0E6D" w:rsidTr="00EC7A72">
        <w:trPr>
          <w:trHeight w:val="21"/>
        </w:trPr>
        <w:tc>
          <w:tcPr>
            <w:tcW w:w="1074" w:type="dxa"/>
          </w:tcPr>
          <w:p w:rsidR="00A443CE" w:rsidRPr="00654B7F" w:rsidRDefault="00A443CE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708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708C7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08C7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708C7">
              <w:rPr>
                <w:rFonts w:ascii="Times New Roman" w:hAnsi="Times New Roman"/>
                <w:sz w:val="28"/>
                <w:szCs w:val="28"/>
              </w:rPr>
              <w:t>. Алексеев</w:t>
            </w:r>
            <w:r>
              <w:rPr>
                <w:rFonts w:ascii="Times New Roman" w:hAnsi="Times New Roman"/>
                <w:sz w:val="28"/>
                <w:szCs w:val="28"/>
              </w:rPr>
              <w:t>ка, СНТ «Восход», ул. 1а, уч. 18</w:t>
            </w:r>
          </w:p>
        </w:tc>
        <w:tc>
          <w:tcPr>
            <w:tcW w:w="2781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11 от 28</w:t>
            </w:r>
            <w:r w:rsidRPr="00F708C7">
              <w:rPr>
                <w:rFonts w:ascii="Times New Roman" w:hAnsi="Times New Roman"/>
                <w:sz w:val="28"/>
                <w:szCs w:val="28"/>
              </w:rPr>
              <w:t>.01.2014г.</w:t>
            </w:r>
          </w:p>
        </w:tc>
        <w:tc>
          <w:tcPr>
            <w:tcW w:w="2396" w:type="dxa"/>
          </w:tcPr>
          <w:p w:rsidR="00A443CE" w:rsidRPr="005F0E6D" w:rsidRDefault="00A443CE" w:rsidP="006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3CE"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:rsidR="00EC7A72" w:rsidRPr="005C3281" w:rsidRDefault="00357415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Южная, д. 43</w:t>
            </w:r>
          </w:p>
        </w:tc>
        <w:tc>
          <w:tcPr>
            <w:tcW w:w="2781" w:type="dxa"/>
          </w:tcPr>
          <w:p w:rsidR="00EC7A72" w:rsidRPr="005C3281" w:rsidRDefault="00357415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КУМИ от 10.02.2014г.</w:t>
            </w:r>
          </w:p>
        </w:tc>
        <w:tc>
          <w:tcPr>
            <w:tcW w:w="2396" w:type="dxa"/>
          </w:tcPr>
          <w:p w:rsidR="00EC7A72" w:rsidRPr="005C3281" w:rsidRDefault="00357415" w:rsidP="005C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0E6E86" w:rsidRPr="005F0E6D" w:rsidTr="00EC7A72">
        <w:trPr>
          <w:trHeight w:val="21"/>
        </w:trPr>
        <w:tc>
          <w:tcPr>
            <w:tcW w:w="1074" w:type="dxa"/>
          </w:tcPr>
          <w:p w:rsidR="000E6E86" w:rsidRPr="00654B7F" w:rsidRDefault="000E6E86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05" w:type="dxa"/>
          </w:tcPr>
          <w:p w:rsidR="000E6E86" w:rsidRPr="005C3281" w:rsidRDefault="000E6E86" w:rsidP="000E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пер. Балтийский, д. 1</w:t>
            </w:r>
          </w:p>
        </w:tc>
        <w:tc>
          <w:tcPr>
            <w:tcW w:w="2781" w:type="dxa"/>
          </w:tcPr>
          <w:p w:rsidR="000E6E86" w:rsidRPr="005C3281" w:rsidRDefault="000E6E86" w:rsidP="00696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 КУМИ от 11</w:t>
            </w:r>
            <w:r>
              <w:rPr>
                <w:rFonts w:ascii="Times New Roman" w:hAnsi="Times New Roman"/>
                <w:sz w:val="28"/>
                <w:szCs w:val="28"/>
              </w:rPr>
              <w:t>.02.2014г.</w:t>
            </w:r>
          </w:p>
        </w:tc>
        <w:tc>
          <w:tcPr>
            <w:tcW w:w="2396" w:type="dxa"/>
          </w:tcPr>
          <w:p w:rsidR="000E6E86" w:rsidRPr="005C3281" w:rsidRDefault="000E6E86" w:rsidP="00696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05" w:type="dxa"/>
          </w:tcPr>
          <w:p w:rsidR="00EC7A72" w:rsidRPr="005F0E6D" w:rsidRDefault="000E6E86" w:rsidP="000E6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Шоссейная, д. 63</w:t>
            </w:r>
          </w:p>
        </w:tc>
        <w:tc>
          <w:tcPr>
            <w:tcW w:w="2781" w:type="dxa"/>
          </w:tcPr>
          <w:p w:rsidR="00EC7A72" w:rsidRPr="005F0E6D" w:rsidRDefault="000E6E8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</w:t>
            </w:r>
            <w:r w:rsidRPr="000E6E86">
              <w:rPr>
                <w:rFonts w:ascii="Times New Roman" w:hAnsi="Times New Roman"/>
                <w:sz w:val="28"/>
                <w:szCs w:val="28"/>
              </w:rPr>
              <w:t xml:space="preserve"> КУМИ от 11.02.2014г.</w:t>
            </w:r>
          </w:p>
        </w:tc>
        <w:tc>
          <w:tcPr>
            <w:tcW w:w="2396" w:type="dxa"/>
          </w:tcPr>
          <w:p w:rsidR="00EC7A72" w:rsidRPr="005F0E6D" w:rsidRDefault="000E6E8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86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05" w:type="dxa"/>
          </w:tcPr>
          <w:p w:rsidR="00EC7A72" w:rsidRPr="005F0E6D" w:rsidRDefault="000E6E8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Украинская, д. 30</w:t>
            </w:r>
          </w:p>
        </w:tc>
        <w:tc>
          <w:tcPr>
            <w:tcW w:w="2781" w:type="dxa"/>
          </w:tcPr>
          <w:p w:rsidR="00EC7A72" w:rsidRPr="005F0E6D" w:rsidRDefault="000E6E86" w:rsidP="00FC4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 ЮЛ от 28.02.2014г.</w:t>
            </w:r>
          </w:p>
        </w:tc>
        <w:tc>
          <w:tcPr>
            <w:tcW w:w="2396" w:type="dxa"/>
          </w:tcPr>
          <w:p w:rsidR="00EC7A72" w:rsidRPr="005F0E6D" w:rsidRDefault="000E6E86" w:rsidP="00FC4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:rsidR="00EC7A72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Мира, 94а</w:t>
            </w:r>
          </w:p>
        </w:tc>
        <w:tc>
          <w:tcPr>
            <w:tcW w:w="2781" w:type="dxa"/>
          </w:tcPr>
          <w:p w:rsidR="00EC7A72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4 КУМИ от 24.03.2014г.</w:t>
            </w:r>
          </w:p>
        </w:tc>
        <w:tc>
          <w:tcPr>
            <w:tcW w:w="2396" w:type="dxa"/>
          </w:tcPr>
          <w:p w:rsidR="00EC7A72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A70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Транспортная, 2а</w:t>
            </w:r>
          </w:p>
        </w:tc>
        <w:tc>
          <w:tcPr>
            <w:tcW w:w="2781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 ЮЛ от 28.04.2014г.</w:t>
            </w:r>
          </w:p>
        </w:tc>
        <w:tc>
          <w:tcPr>
            <w:tcW w:w="2396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05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Молодежная, 2б</w:t>
            </w:r>
          </w:p>
        </w:tc>
        <w:tc>
          <w:tcPr>
            <w:tcW w:w="2781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3 от 28.04.2014г.</w:t>
            </w:r>
          </w:p>
        </w:tc>
        <w:tc>
          <w:tcPr>
            <w:tcW w:w="2396" w:type="dxa"/>
          </w:tcPr>
          <w:p w:rsidR="00EC7A72" w:rsidRPr="005F0E6D" w:rsidRDefault="00EC1A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EC7A72" w:rsidRPr="005F0E6D" w:rsidRDefault="0048640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50 лет Октября, 76</w:t>
            </w:r>
          </w:p>
        </w:tc>
        <w:tc>
          <w:tcPr>
            <w:tcW w:w="2781" w:type="dxa"/>
          </w:tcPr>
          <w:p w:rsidR="00EC7A72" w:rsidRPr="005F0E6D" w:rsidRDefault="0048640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5 КУМИ от 08.05.2014г. </w:t>
            </w:r>
          </w:p>
        </w:tc>
        <w:tc>
          <w:tcPr>
            <w:tcW w:w="2396" w:type="dxa"/>
          </w:tcPr>
          <w:p w:rsidR="00EC7A72" w:rsidRPr="005F0E6D" w:rsidRDefault="0048640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406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:rsidR="00EC7A72" w:rsidRDefault="004461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Маяковского, 96</w:t>
            </w:r>
          </w:p>
        </w:tc>
        <w:tc>
          <w:tcPr>
            <w:tcW w:w="2781" w:type="dxa"/>
          </w:tcPr>
          <w:p w:rsidR="00EC7A72" w:rsidRDefault="004461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6 КУМИ от 12.05.2014г.</w:t>
            </w:r>
          </w:p>
        </w:tc>
        <w:tc>
          <w:tcPr>
            <w:tcW w:w="2396" w:type="dxa"/>
          </w:tcPr>
          <w:p w:rsidR="00EC7A72" w:rsidRDefault="004461A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1A3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 w:rsidR="00EC7A72" w:rsidRPr="005F0E6D" w:rsidRDefault="006362F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Майская, 21</w:t>
            </w:r>
          </w:p>
        </w:tc>
        <w:tc>
          <w:tcPr>
            <w:tcW w:w="2781" w:type="dxa"/>
          </w:tcPr>
          <w:p w:rsidR="00EC7A72" w:rsidRPr="005F0E6D" w:rsidRDefault="006362F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7 КУМИ от 13.05.2014г.</w:t>
            </w:r>
          </w:p>
        </w:tc>
        <w:tc>
          <w:tcPr>
            <w:tcW w:w="2396" w:type="dxa"/>
          </w:tcPr>
          <w:p w:rsidR="00EC7A72" w:rsidRPr="005F0E6D" w:rsidRDefault="006362F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2FA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:rsidR="00EC7A72" w:rsidRPr="005F0E6D" w:rsidRDefault="00B2005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ж/д Советская, 1</w:t>
            </w:r>
          </w:p>
        </w:tc>
        <w:tc>
          <w:tcPr>
            <w:tcW w:w="2781" w:type="dxa"/>
          </w:tcPr>
          <w:p w:rsidR="00EC7A72" w:rsidRPr="005F0E6D" w:rsidRDefault="00B2005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8 КУМИ от 15.05.2014</w:t>
            </w:r>
          </w:p>
        </w:tc>
        <w:tc>
          <w:tcPr>
            <w:tcW w:w="2396" w:type="dxa"/>
          </w:tcPr>
          <w:p w:rsidR="00EC7A72" w:rsidRPr="005F0E6D" w:rsidRDefault="005A0A8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A8C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05" w:type="dxa"/>
          </w:tcPr>
          <w:p w:rsidR="00EC7A72" w:rsidRDefault="009057DC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Маяковского, 77</w:t>
            </w:r>
          </w:p>
        </w:tc>
        <w:tc>
          <w:tcPr>
            <w:tcW w:w="2781" w:type="dxa"/>
          </w:tcPr>
          <w:p w:rsidR="00EC7A72" w:rsidRDefault="009057D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4 ЮЛ от 26.05.2014г.</w:t>
            </w:r>
          </w:p>
        </w:tc>
        <w:tc>
          <w:tcPr>
            <w:tcW w:w="2396" w:type="dxa"/>
          </w:tcPr>
          <w:p w:rsidR="00EC7A72" w:rsidRDefault="009057DC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05" w:type="dxa"/>
          </w:tcPr>
          <w:p w:rsidR="00EC7A72" w:rsidRPr="005F0E6D" w:rsidRDefault="0068236B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пересечение ул. Светлая и ул. Полевая</w:t>
            </w:r>
          </w:p>
        </w:tc>
        <w:tc>
          <w:tcPr>
            <w:tcW w:w="2781" w:type="dxa"/>
          </w:tcPr>
          <w:p w:rsidR="00EC7A72" w:rsidRPr="005F0E6D" w:rsidRDefault="0068236B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9 КУМИ от 03.06.2014г.</w:t>
            </w:r>
          </w:p>
        </w:tc>
        <w:tc>
          <w:tcPr>
            <w:tcW w:w="2396" w:type="dxa"/>
          </w:tcPr>
          <w:p w:rsidR="00EC7A72" w:rsidRPr="005F0E6D" w:rsidRDefault="0068236B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6B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05" w:type="dxa"/>
          </w:tcPr>
          <w:p w:rsidR="00EC7A72" w:rsidRPr="005F0E6D" w:rsidRDefault="007D011D" w:rsidP="0033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Чапаевская, д. 42а</w:t>
            </w:r>
          </w:p>
        </w:tc>
        <w:tc>
          <w:tcPr>
            <w:tcW w:w="2781" w:type="dxa"/>
          </w:tcPr>
          <w:p w:rsidR="00EC7A72" w:rsidRPr="005F0E6D" w:rsidRDefault="007D011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10 КУМИ от 10.06.2014г. </w:t>
            </w:r>
          </w:p>
        </w:tc>
        <w:tc>
          <w:tcPr>
            <w:tcW w:w="2396" w:type="dxa"/>
          </w:tcPr>
          <w:p w:rsidR="00EC7A72" w:rsidRPr="005F0E6D" w:rsidRDefault="007D011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11D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05" w:type="dxa"/>
          </w:tcPr>
          <w:p w:rsidR="00EC7A72" w:rsidRPr="005F0E6D" w:rsidRDefault="00840B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Ватутина, д. 106</w:t>
            </w:r>
          </w:p>
        </w:tc>
        <w:tc>
          <w:tcPr>
            <w:tcW w:w="2781" w:type="dxa"/>
          </w:tcPr>
          <w:p w:rsidR="00EC7A72" w:rsidRPr="005F0E6D" w:rsidRDefault="00840B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11 КУМИ от 10.06.2014г. </w:t>
            </w:r>
          </w:p>
        </w:tc>
        <w:tc>
          <w:tcPr>
            <w:tcW w:w="2396" w:type="dxa"/>
          </w:tcPr>
          <w:p w:rsidR="00EC7A72" w:rsidRPr="005F0E6D" w:rsidRDefault="00840B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B34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5F0E6D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205" w:type="dxa"/>
          </w:tcPr>
          <w:p w:rsidR="00EC7A72" w:rsidRPr="00FF2503" w:rsidRDefault="00840B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Промышленная, 8</w:t>
            </w:r>
          </w:p>
        </w:tc>
        <w:tc>
          <w:tcPr>
            <w:tcW w:w="2781" w:type="dxa"/>
          </w:tcPr>
          <w:p w:rsidR="00EC7A72" w:rsidRPr="00FF2503" w:rsidRDefault="00840B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5 ЮЛ от 27.06.2014г. </w:t>
            </w:r>
          </w:p>
        </w:tc>
        <w:tc>
          <w:tcPr>
            <w:tcW w:w="2396" w:type="dxa"/>
          </w:tcPr>
          <w:p w:rsidR="00EC7A72" w:rsidRPr="00FF2503" w:rsidRDefault="005A46C8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05" w:type="dxa"/>
          </w:tcPr>
          <w:p w:rsidR="00EC7A72" w:rsidRPr="004D54C4" w:rsidRDefault="00985B30" w:rsidP="004D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Спортивная, 16</w:t>
            </w:r>
          </w:p>
        </w:tc>
        <w:tc>
          <w:tcPr>
            <w:tcW w:w="2781" w:type="dxa"/>
          </w:tcPr>
          <w:p w:rsidR="00EC7A72" w:rsidRPr="004D54C4" w:rsidRDefault="00985B3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6 ЮЛ от 27.06.2014г. </w:t>
            </w:r>
          </w:p>
        </w:tc>
        <w:tc>
          <w:tcPr>
            <w:tcW w:w="2396" w:type="dxa"/>
          </w:tcPr>
          <w:p w:rsidR="00EC7A72" w:rsidRPr="004D54C4" w:rsidRDefault="00985B3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05" w:type="dxa"/>
          </w:tcPr>
          <w:p w:rsidR="00EC7A72" w:rsidRPr="004D54C4" w:rsidRDefault="00372FE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Южная, 29</w:t>
            </w:r>
          </w:p>
        </w:tc>
        <w:tc>
          <w:tcPr>
            <w:tcW w:w="2781" w:type="dxa"/>
          </w:tcPr>
          <w:p w:rsidR="00EC7A72" w:rsidRPr="004D54C4" w:rsidRDefault="00372FE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12 от 01.07.2014г.</w:t>
            </w:r>
          </w:p>
        </w:tc>
        <w:tc>
          <w:tcPr>
            <w:tcW w:w="2396" w:type="dxa"/>
          </w:tcPr>
          <w:p w:rsidR="00EC7A72" w:rsidRPr="00372FE6" w:rsidRDefault="00372FE6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26 ЗК РФ и ст. 42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05" w:type="dxa"/>
          </w:tcPr>
          <w:p w:rsidR="00EC7A72" w:rsidRPr="004D54C4" w:rsidRDefault="004A413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(Горный), ул. Центральная, 7а</w:t>
            </w:r>
          </w:p>
        </w:tc>
        <w:tc>
          <w:tcPr>
            <w:tcW w:w="2781" w:type="dxa"/>
          </w:tcPr>
          <w:p w:rsidR="00EC7A72" w:rsidRPr="004D54C4" w:rsidRDefault="004A413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13 от 17.07.2014г.</w:t>
            </w:r>
          </w:p>
        </w:tc>
        <w:tc>
          <w:tcPr>
            <w:tcW w:w="2396" w:type="dxa"/>
          </w:tcPr>
          <w:p w:rsidR="00EC7A72" w:rsidRPr="004A4132" w:rsidRDefault="004A413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2E4F">
              <w:rPr>
                <w:rFonts w:ascii="Times New Roman" w:hAnsi="Times New Roman"/>
                <w:sz w:val="28"/>
                <w:szCs w:val="28"/>
              </w:rPr>
              <w:t>арушение требований ст. 25</w:t>
            </w:r>
            <w:r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:rsidR="00EC7A72" w:rsidRPr="004D54C4" w:rsidRDefault="00951D2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массив Советы, СДТ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Глинакарьер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линия 8 уч. 11</w:t>
            </w:r>
          </w:p>
        </w:tc>
        <w:tc>
          <w:tcPr>
            <w:tcW w:w="2781" w:type="dxa"/>
          </w:tcPr>
          <w:p w:rsidR="00EC7A72" w:rsidRPr="004D54C4" w:rsidRDefault="00951D2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7 ЮЛ </w:t>
            </w:r>
          </w:p>
        </w:tc>
        <w:tc>
          <w:tcPr>
            <w:tcW w:w="2396" w:type="dxa"/>
          </w:tcPr>
          <w:p w:rsidR="00EC7A72" w:rsidRPr="004D54C4" w:rsidRDefault="00951D27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неисполнение предписания органа Государственного земельного надзора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205" w:type="dxa"/>
          </w:tcPr>
          <w:p w:rsidR="00EC7A72" w:rsidRPr="004D54C4" w:rsidRDefault="0060629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Орджоникидзе, д. 108</w:t>
            </w:r>
          </w:p>
        </w:tc>
        <w:tc>
          <w:tcPr>
            <w:tcW w:w="2781" w:type="dxa"/>
          </w:tcPr>
          <w:p w:rsidR="00EC7A72" w:rsidRPr="004D54C4" w:rsidRDefault="0060629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14 от 11.08.2014г.</w:t>
            </w:r>
          </w:p>
        </w:tc>
        <w:tc>
          <w:tcPr>
            <w:tcW w:w="2396" w:type="dxa"/>
          </w:tcPr>
          <w:p w:rsidR="00EC7A72" w:rsidRPr="004D54C4" w:rsidRDefault="00B92E4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60629D" w:rsidRPr="0060629D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05" w:type="dxa"/>
          </w:tcPr>
          <w:p w:rsidR="00EC7A72" w:rsidRPr="004D54C4" w:rsidRDefault="00B70D0A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D0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70D0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70D0A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B70D0A">
              <w:rPr>
                <w:rFonts w:ascii="Times New Roman" w:hAnsi="Times New Roman"/>
                <w:sz w:val="28"/>
                <w:szCs w:val="28"/>
              </w:rPr>
              <w:t>, ул. Орджоникидзе, д. 108</w:t>
            </w:r>
          </w:p>
        </w:tc>
        <w:tc>
          <w:tcPr>
            <w:tcW w:w="2781" w:type="dxa"/>
          </w:tcPr>
          <w:p w:rsidR="00EC7A72" w:rsidRPr="004D54C4" w:rsidRDefault="00C914F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FD">
              <w:rPr>
                <w:rFonts w:ascii="Times New Roman" w:hAnsi="Times New Roman"/>
                <w:sz w:val="28"/>
                <w:szCs w:val="28"/>
              </w:rPr>
              <w:t>протокол № 12 от 11.08.2014г.</w:t>
            </w:r>
          </w:p>
        </w:tc>
        <w:tc>
          <w:tcPr>
            <w:tcW w:w="2396" w:type="dxa"/>
          </w:tcPr>
          <w:p w:rsidR="00EC7A72" w:rsidRPr="004D54C4" w:rsidRDefault="00C914F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FD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05" w:type="dxa"/>
          </w:tcPr>
          <w:p w:rsidR="00EC7A72" w:rsidRPr="004D54C4" w:rsidRDefault="00C914F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Космонавтов, 24</w:t>
            </w:r>
          </w:p>
        </w:tc>
        <w:tc>
          <w:tcPr>
            <w:tcW w:w="2781" w:type="dxa"/>
          </w:tcPr>
          <w:p w:rsidR="00EC7A72" w:rsidRPr="004D54C4" w:rsidRDefault="00C914FD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8 ИП от 12.08.2014г.</w:t>
            </w:r>
          </w:p>
        </w:tc>
        <w:tc>
          <w:tcPr>
            <w:tcW w:w="2396" w:type="dxa"/>
          </w:tcPr>
          <w:p w:rsidR="00EC7A72" w:rsidRPr="004D54C4" w:rsidRDefault="00B92E4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C914FD" w:rsidRPr="00C914FD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05" w:type="dxa"/>
          </w:tcPr>
          <w:p w:rsidR="00EC7A72" w:rsidRPr="0063612D" w:rsidRDefault="00C914FD" w:rsidP="00636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F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914F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914FD"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 w:rsidRPr="00C914FD">
              <w:rPr>
                <w:rFonts w:ascii="Times New Roman" w:hAnsi="Times New Roman"/>
                <w:sz w:val="28"/>
                <w:szCs w:val="28"/>
              </w:rPr>
              <w:t>, ул. Космонавтов, 24</w:t>
            </w:r>
          </w:p>
        </w:tc>
        <w:tc>
          <w:tcPr>
            <w:tcW w:w="2781" w:type="dxa"/>
          </w:tcPr>
          <w:p w:rsidR="00EC7A72" w:rsidRPr="0063612D" w:rsidRDefault="00C914FD" w:rsidP="00C914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13 КУМИ от 12.08.2014г.</w:t>
            </w:r>
          </w:p>
        </w:tc>
        <w:tc>
          <w:tcPr>
            <w:tcW w:w="2396" w:type="dxa"/>
          </w:tcPr>
          <w:p w:rsidR="00EC7A72" w:rsidRPr="0063612D" w:rsidRDefault="00C914FD" w:rsidP="00636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FD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4205" w:type="dxa"/>
          </w:tcPr>
          <w:p w:rsidR="00EC7A72" w:rsidRPr="004D54C4" w:rsidRDefault="001F25A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Орджоникидзе, 110</w:t>
            </w:r>
          </w:p>
        </w:tc>
        <w:tc>
          <w:tcPr>
            <w:tcW w:w="2781" w:type="dxa"/>
          </w:tcPr>
          <w:p w:rsidR="00EC7A72" w:rsidRPr="004D54C4" w:rsidRDefault="001F25A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15 </w:t>
            </w:r>
          </w:p>
        </w:tc>
        <w:tc>
          <w:tcPr>
            <w:tcW w:w="2396" w:type="dxa"/>
          </w:tcPr>
          <w:p w:rsidR="00EC7A72" w:rsidRPr="004D54C4" w:rsidRDefault="00B92E4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1F25A2" w:rsidRPr="001F25A2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B7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05" w:type="dxa"/>
          </w:tcPr>
          <w:p w:rsidR="00EC7A72" w:rsidRPr="004D54C4" w:rsidRDefault="001F25A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п. Горный, ул. Центральная, 7 </w:t>
            </w:r>
          </w:p>
        </w:tc>
        <w:tc>
          <w:tcPr>
            <w:tcW w:w="2781" w:type="dxa"/>
          </w:tcPr>
          <w:p w:rsidR="00EC7A72" w:rsidRPr="004D54C4" w:rsidRDefault="001F25A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16 </w:t>
            </w:r>
          </w:p>
        </w:tc>
        <w:tc>
          <w:tcPr>
            <w:tcW w:w="2396" w:type="dxa"/>
          </w:tcPr>
          <w:p w:rsidR="00EC7A72" w:rsidRPr="004D54C4" w:rsidRDefault="00B92E4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1F25A2" w:rsidRPr="001F25A2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205" w:type="dxa"/>
          </w:tcPr>
          <w:p w:rsidR="00EC7A72" w:rsidRDefault="001F25A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Зеленая, д.1</w:t>
            </w:r>
          </w:p>
        </w:tc>
        <w:tc>
          <w:tcPr>
            <w:tcW w:w="2781" w:type="dxa"/>
          </w:tcPr>
          <w:p w:rsidR="00EC7A72" w:rsidRDefault="001F25A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17</w:t>
            </w:r>
          </w:p>
        </w:tc>
        <w:tc>
          <w:tcPr>
            <w:tcW w:w="2396" w:type="dxa"/>
          </w:tcPr>
          <w:p w:rsidR="00EC7A72" w:rsidRDefault="00B92E4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1F25A2" w:rsidRPr="001F25A2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205" w:type="dxa"/>
          </w:tcPr>
          <w:p w:rsidR="00EC7A72" w:rsidRDefault="001F25A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п. Горный, ул. Центральная, 5</w:t>
            </w:r>
          </w:p>
        </w:tc>
        <w:tc>
          <w:tcPr>
            <w:tcW w:w="2781" w:type="dxa"/>
          </w:tcPr>
          <w:p w:rsidR="00EC7A72" w:rsidRDefault="001F25A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18</w:t>
            </w:r>
          </w:p>
        </w:tc>
        <w:tc>
          <w:tcPr>
            <w:tcW w:w="2396" w:type="dxa"/>
          </w:tcPr>
          <w:p w:rsidR="00EC7A72" w:rsidRDefault="00B92E4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</w:t>
            </w:r>
            <w:r w:rsidR="001F25A2" w:rsidRPr="001F25A2">
              <w:rPr>
                <w:rFonts w:ascii="Times New Roman" w:hAnsi="Times New Roman"/>
                <w:sz w:val="28"/>
                <w:szCs w:val="28"/>
              </w:rPr>
              <w:t>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4205" w:type="dxa"/>
          </w:tcPr>
          <w:p w:rsidR="00EC7A72" w:rsidRDefault="00D5107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ул. Ромашковая, д.7</w:t>
            </w:r>
          </w:p>
        </w:tc>
        <w:tc>
          <w:tcPr>
            <w:tcW w:w="2781" w:type="dxa"/>
          </w:tcPr>
          <w:p w:rsidR="00EC7A72" w:rsidRDefault="00D5107E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19</w:t>
            </w:r>
          </w:p>
        </w:tc>
        <w:tc>
          <w:tcPr>
            <w:tcW w:w="2396" w:type="dxa"/>
          </w:tcPr>
          <w:p w:rsidR="00EC7A72" w:rsidRPr="00B92E4F" w:rsidRDefault="00B92E4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205" w:type="dxa"/>
          </w:tcPr>
          <w:p w:rsidR="00EC7A72" w:rsidRDefault="00424434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Луговая, д.8</w:t>
            </w:r>
          </w:p>
        </w:tc>
        <w:tc>
          <w:tcPr>
            <w:tcW w:w="2781" w:type="dxa"/>
          </w:tcPr>
          <w:p w:rsidR="00EC7A72" w:rsidRDefault="00424434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20 </w:t>
            </w:r>
          </w:p>
        </w:tc>
        <w:tc>
          <w:tcPr>
            <w:tcW w:w="2396" w:type="dxa"/>
          </w:tcPr>
          <w:p w:rsidR="00EC7A72" w:rsidRDefault="00424434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4">
              <w:rPr>
                <w:rFonts w:ascii="Times New Roman" w:hAnsi="Times New Roman"/>
                <w:sz w:val="28"/>
                <w:szCs w:val="28"/>
              </w:rPr>
              <w:t>нарушение требований ст. 25, 26 ЗК РФ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205" w:type="dxa"/>
          </w:tcPr>
          <w:p w:rsidR="00EC7A72" w:rsidRDefault="003762F1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(Горный), ул. Новая, д. 7</w:t>
            </w:r>
          </w:p>
        </w:tc>
        <w:tc>
          <w:tcPr>
            <w:tcW w:w="2781" w:type="dxa"/>
          </w:tcPr>
          <w:p w:rsidR="00EC7A72" w:rsidRDefault="003762F1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21</w:t>
            </w:r>
          </w:p>
        </w:tc>
        <w:tc>
          <w:tcPr>
            <w:tcW w:w="2396" w:type="dxa"/>
          </w:tcPr>
          <w:p w:rsidR="00EC7A72" w:rsidRDefault="003762F1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205" w:type="dxa"/>
          </w:tcPr>
          <w:p w:rsidR="00EC7A72" w:rsidRDefault="00D1459E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ул. Васильковая</w:t>
            </w:r>
            <w:r w:rsidR="00833EE1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781" w:type="dxa"/>
          </w:tcPr>
          <w:p w:rsidR="00EC7A72" w:rsidRDefault="00D1459E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14 от 25.08.2014г.</w:t>
            </w:r>
          </w:p>
        </w:tc>
        <w:tc>
          <w:tcPr>
            <w:tcW w:w="2396" w:type="dxa"/>
          </w:tcPr>
          <w:p w:rsidR="00EC7A72" w:rsidRDefault="00D1459E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59E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205" w:type="dxa"/>
          </w:tcPr>
          <w:p w:rsidR="00EC7A72" w:rsidRDefault="00C831B3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Пушкина, 37а</w:t>
            </w:r>
          </w:p>
        </w:tc>
        <w:tc>
          <w:tcPr>
            <w:tcW w:w="2781" w:type="dxa"/>
          </w:tcPr>
          <w:p w:rsidR="00EC7A72" w:rsidRDefault="00C831B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15 от 22.09.2014г.</w:t>
            </w:r>
          </w:p>
        </w:tc>
        <w:tc>
          <w:tcPr>
            <w:tcW w:w="2396" w:type="dxa"/>
          </w:tcPr>
          <w:p w:rsidR="00EC7A72" w:rsidRDefault="00C831B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1B3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205" w:type="dxa"/>
          </w:tcPr>
          <w:p w:rsidR="00EC7A72" w:rsidRDefault="00001D83" w:rsidP="00776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1-я Парковая, 18</w:t>
            </w:r>
          </w:p>
        </w:tc>
        <w:tc>
          <w:tcPr>
            <w:tcW w:w="2781" w:type="dxa"/>
          </w:tcPr>
          <w:p w:rsidR="00EC7A72" w:rsidRDefault="00001D8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16 от 14.10.2014г.</w:t>
            </w:r>
          </w:p>
        </w:tc>
        <w:tc>
          <w:tcPr>
            <w:tcW w:w="2396" w:type="dxa"/>
          </w:tcPr>
          <w:p w:rsidR="00EC7A72" w:rsidRDefault="00001D83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D83">
              <w:rPr>
                <w:rFonts w:ascii="Times New Roman" w:hAnsi="Times New Roman"/>
                <w:sz w:val="28"/>
                <w:szCs w:val="28"/>
              </w:rPr>
              <w:t>ст. 5.2 Закона Самарской области № 115-ГД</w:t>
            </w:r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205" w:type="dxa"/>
          </w:tcPr>
          <w:p w:rsidR="00EC7A72" w:rsidRDefault="00B15E52" w:rsidP="00CE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ж/д Советская, 79</w:t>
            </w:r>
          </w:p>
        </w:tc>
        <w:tc>
          <w:tcPr>
            <w:tcW w:w="2781" w:type="dxa"/>
          </w:tcPr>
          <w:p w:rsidR="00EC7A72" w:rsidRDefault="00B15E5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9 ЮЛ</w:t>
            </w:r>
          </w:p>
        </w:tc>
        <w:tc>
          <w:tcPr>
            <w:tcW w:w="2396" w:type="dxa"/>
          </w:tcPr>
          <w:p w:rsidR="00EC7A72" w:rsidRDefault="00B15E5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205" w:type="dxa"/>
          </w:tcPr>
          <w:p w:rsidR="00EC7A72" w:rsidRDefault="00B15E52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Светлая, 110</w:t>
            </w:r>
          </w:p>
        </w:tc>
        <w:tc>
          <w:tcPr>
            <w:tcW w:w="2781" w:type="dxa"/>
          </w:tcPr>
          <w:p w:rsidR="00EC7A72" w:rsidRDefault="00B15E5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10 ЮЛ</w:t>
            </w:r>
          </w:p>
        </w:tc>
        <w:tc>
          <w:tcPr>
            <w:tcW w:w="2396" w:type="dxa"/>
          </w:tcPr>
          <w:p w:rsidR="00EC7A72" w:rsidRDefault="00B15E52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205" w:type="dxa"/>
          </w:tcPr>
          <w:p w:rsidR="00EC7A72" w:rsidRDefault="0090251F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Больничная, 4а</w:t>
            </w:r>
          </w:p>
        </w:tc>
        <w:tc>
          <w:tcPr>
            <w:tcW w:w="2781" w:type="dxa"/>
          </w:tcPr>
          <w:p w:rsidR="00EC7A72" w:rsidRDefault="0090251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№ 11 ЮЛ</w:t>
            </w:r>
          </w:p>
        </w:tc>
        <w:tc>
          <w:tcPr>
            <w:tcW w:w="2396" w:type="dxa"/>
          </w:tcPr>
          <w:p w:rsidR="00EC7A72" w:rsidRDefault="0090251F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EC7A72" w:rsidRPr="004D54C4" w:rsidTr="00EC7A72">
        <w:trPr>
          <w:trHeight w:val="21"/>
        </w:trPr>
        <w:tc>
          <w:tcPr>
            <w:tcW w:w="1074" w:type="dxa"/>
          </w:tcPr>
          <w:p w:rsidR="00EC7A72" w:rsidRPr="00654B7F" w:rsidRDefault="00EC7A72" w:rsidP="005F0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205" w:type="dxa"/>
          </w:tcPr>
          <w:p w:rsidR="00EC7A72" w:rsidRDefault="00BF4C70" w:rsidP="005F0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Алексеевка, ул. Северная, 15а</w:t>
            </w:r>
          </w:p>
        </w:tc>
        <w:tc>
          <w:tcPr>
            <w:tcW w:w="2781" w:type="dxa"/>
          </w:tcPr>
          <w:p w:rsidR="00EC7A72" w:rsidRDefault="00BF4C7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№ 12 </w:t>
            </w:r>
          </w:p>
        </w:tc>
        <w:tc>
          <w:tcPr>
            <w:tcW w:w="2396" w:type="dxa"/>
          </w:tcPr>
          <w:p w:rsidR="00EC7A72" w:rsidRPr="00BF4C70" w:rsidRDefault="00BF4C70" w:rsidP="00B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ст. 42 ЗК РФ</w:t>
            </w:r>
          </w:p>
        </w:tc>
      </w:tr>
    </w:tbl>
    <w:p w:rsidR="00CC2988" w:rsidRPr="005C3281" w:rsidRDefault="00CC2988" w:rsidP="005C328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CC2988" w:rsidRPr="005C3281" w:rsidSect="00336D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3C"/>
    <w:rsid w:val="00001D83"/>
    <w:rsid w:val="000218C2"/>
    <w:rsid w:val="00035F51"/>
    <w:rsid w:val="00061422"/>
    <w:rsid w:val="000640F9"/>
    <w:rsid w:val="00065ED3"/>
    <w:rsid w:val="00081048"/>
    <w:rsid w:val="00081E25"/>
    <w:rsid w:val="00096A5C"/>
    <w:rsid w:val="00096BA4"/>
    <w:rsid w:val="000B4875"/>
    <w:rsid w:val="000C411D"/>
    <w:rsid w:val="000C725D"/>
    <w:rsid w:val="000D5FAA"/>
    <w:rsid w:val="000E6E86"/>
    <w:rsid w:val="000F1D1F"/>
    <w:rsid w:val="000F4082"/>
    <w:rsid w:val="00100B5C"/>
    <w:rsid w:val="001361A6"/>
    <w:rsid w:val="00141A70"/>
    <w:rsid w:val="0017654C"/>
    <w:rsid w:val="00186A52"/>
    <w:rsid w:val="001D2B50"/>
    <w:rsid w:val="001E03A5"/>
    <w:rsid w:val="001E1B85"/>
    <w:rsid w:val="001F25A2"/>
    <w:rsid w:val="002000A7"/>
    <w:rsid w:val="0021061E"/>
    <w:rsid w:val="00211AB6"/>
    <w:rsid w:val="0022119A"/>
    <w:rsid w:val="00240F31"/>
    <w:rsid w:val="0027389D"/>
    <w:rsid w:val="002752A4"/>
    <w:rsid w:val="00285BD4"/>
    <w:rsid w:val="00297546"/>
    <w:rsid w:val="002A51FD"/>
    <w:rsid w:val="002A6B88"/>
    <w:rsid w:val="002B70DD"/>
    <w:rsid w:val="002B7255"/>
    <w:rsid w:val="002D4CB2"/>
    <w:rsid w:val="002F7D66"/>
    <w:rsid w:val="00307E10"/>
    <w:rsid w:val="00317CA4"/>
    <w:rsid w:val="00320452"/>
    <w:rsid w:val="0033445C"/>
    <w:rsid w:val="00336D6E"/>
    <w:rsid w:val="00337B86"/>
    <w:rsid w:val="00342708"/>
    <w:rsid w:val="00350042"/>
    <w:rsid w:val="003548D5"/>
    <w:rsid w:val="00357415"/>
    <w:rsid w:val="00372FE6"/>
    <w:rsid w:val="003762F1"/>
    <w:rsid w:val="00380455"/>
    <w:rsid w:val="003804C0"/>
    <w:rsid w:val="00393EED"/>
    <w:rsid w:val="003A3438"/>
    <w:rsid w:val="003B37F0"/>
    <w:rsid w:val="003B6C98"/>
    <w:rsid w:val="003F2838"/>
    <w:rsid w:val="00407042"/>
    <w:rsid w:val="00424434"/>
    <w:rsid w:val="004461A3"/>
    <w:rsid w:val="00457AEE"/>
    <w:rsid w:val="00486406"/>
    <w:rsid w:val="00496518"/>
    <w:rsid w:val="004A1CDE"/>
    <w:rsid w:val="004A40FD"/>
    <w:rsid w:val="004A4132"/>
    <w:rsid w:val="004A67F3"/>
    <w:rsid w:val="004C3A90"/>
    <w:rsid w:val="004C4C13"/>
    <w:rsid w:val="004D54C4"/>
    <w:rsid w:val="004E1973"/>
    <w:rsid w:val="004E5455"/>
    <w:rsid w:val="004F081B"/>
    <w:rsid w:val="00507C57"/>
    <w:rsid w:val="00513133"/>
    <w:rsid w:val="00554CD2"/>
    <w:rsid w:val="00556387"/>
    <w:rsid w:val="00557E29"/>
    <w:rsid w:val="00577A60"/>
    <w:rsid w:val="00583CC0"/>
    <w:rsid w:val="005842C0"/>
    <w:rsid w:val="005A0A8C"/>
    <w:rsid w:val="005A46C8"/>
    <w:rsid w:val="005A62CD"/>
    <w:rsid w:val="005B2DDA"/>
    <w:rsid w:val="005C0388"/>
    <w:rsid w:val="005C0D3B"/>
    <w:rsid w:val="005C3281"/>
    <w:rsid w:val="005C6B7B"/>
    <w:rsid w:val="005E35C1"/>
    <w:rsid w:val="005F0E6D"/>
    <w:rsid w:val="00601B2F"/>
    <w:rsid w:val="0060629D"/>
    <w:rsid w:val="0063612D"/>
    <w:rsid w:val="006362FA"/>
    <w:rsid w:val="00640EBA"/>
    <w:rsid w:val="006504B1"/>
    <w:rsid w:val="00654B7F"/>
    <w:rsid w:val="00655671"/>
    <w:rsid w:val="0066788B"/>
    <w:rsid w:val="00675D55"/>
    <w:rsid w:val="00676549"/>
    <w:rsid w:val="0068236B"/>
    <w:rsid w:val="006B4991"/>
    <w:rsid w:val="006C6D4D"/>
    <w:rsid w:val="00717EEA"/>
    <w:rsid w:val="00723734"/>
    <w:rsid w:val="00772F98"/>
    <w:rsid w:val="00775889"/>
    <w:rsid w:val="0077680D"/>
    <w:rsid w:val="00777ED7"/>
    <w:rsid w:val="0078086B"/>
    <w:rsid w:val="007D011D"/>
    <w:rsid w:val="007E40D9"/>
    <w:rsid w:val="00801957"/>
    <w:rsid w:val="008107C3"/>
    <w:rsid w:val="00820391"/>
    <w:rsid w:val="00825567"/>
    <w:rsid w:val="00830F0B"/>
    <w:rsid w:val="00833293"/>
    <w:rsid w:val="00833EE1"/>
    <w:rsid w:val="00840B34"/>
    <w:rsid w:val="00850159"/>
    <w:rsid w:val="008807E6"/>
    <w:rsid w:val="0089702B"/>
    <w:rsid w:val="008B6704"/>
    <w:rsid w:val="008C0ED7"/>
    <w:rsid w:val="008D0D82"/>
    <w:rsid w:val="0090251F"/>
    <w:rsid w:val="00904D8A"/>
    <w:rsid w:val="009057DC"/>
    <w:rsid w:val="009171FB"/>
    <w:rsid w:val="00922C82"/>
    <w:rsid w:val="00951D27"/>
    <w:rsid w:val="00975E3E"/>
    <w:rsid w:val="00985B30"/>
    <w:rsid w:val="00990C97"/>
    <w:rsid w:val="00996921"/>
    <w:rsid w:val="009B3A5C"/>
    <w:rsid w:val="009C3812"/>
    <w:rsid w:val="009E09EE"/>
    <w:rsid w:val="00A11FF1"/>
    <w:rsid w:val="00A443CE"/>
    <w:rsid w:val="00A64C96"/>
    <w:rsid w:val="00A67621"/>
    <w:rsid w:val="00A70B65"/>
    <w:rsid w:val="00A830E3"/>
    <w:rsid w:val="00A85E80"/>
    <w:rsid w:val="00A9440C"/>
    <w:rsid w:val="00AB27C2"/>
    <w:rsid w:val="00AB4BEF"/>
    <w:rsid w:val="00B035E0"/>
    <w:rsid w:val="00B12C26"/>
    <w:rsid w:val="00B15E52"/>
    <w:rsid w:val="00B161C3"/>
    <w:rsid w:val="00B2005A"/>
    <w:rsid w:val="00B21E1D"/>
    <w:rsid w:val="00B41075"/>
    <w:rsid w:val="00B43483"/>
    <w:rsid w:val="00B45DC9"/>
    <w:rsid w:val="00B61CFF"/>
    <w:rsid w:val="00B70D0A"/>
    <w:rsid w:val="00B75ED0"/>
    <w:rsid w:val="00B859C3"/>
    <w:rsid w:val="00B92E4F"/>
    <w:rsid w:val="00BB670A"/>
    <w:rsid w:val="00BC6515"/>
    <w:rsid w:val="00BC6C46"/>
    <w:rsid w:val="00BE6639"/>
    <w:rsid w:val="00BF4C70"/>
    <w:rsid w:val="00C23D11"/>
    <w:rsid w:val="00C35E00"/>
    <w:rsid w:val="00C831B3"/>
    <w:rsid w:val="00C914FD"/>
    <w:rsid w:val="00CC109C"/>
    <w:rsid w:val="00CC2988"/>
    <w:rsid w:val="00CD1C3C"/>
    <w:rsid w:val="00CD2F3C"/>
    <w:rsid w:val="00CD4047"/>
    <w:rsid w:val="00CD7D39"/>
    <w:rsid w:val="00CE7722"/>
    <w:rsid w:val="00CF1038"/>
    <w:rsid w:val="00D04B3A"/>
    <w:rsid w:val="00D1459E"/>
    <w:rsid w:val="00D20CB0"/>
    <w:rsid w:val="00D2286B"/>
    <w:rsid w:val="00D5107E"/>
    <w:rsid w:val="00D522DE"/>
    <w:rsid w:val="00D56DE9"/>
    <w:rsid w:val="00D74FEF"/>
    <w:rsid w:val="00D97A83"/>
    <w:rsid w:val="00DB3D9A"/>
    <w:rsid w:val="00DB671E"/>
    <w:rsid w:val="00DE18E6"/>
    <w:rsid w:val="00DE2795"/>
    <w:rsid w:val="00DF2C5E"/>
    <w:rsid w:val="00E13922"/>
    <w:rsid w:val="00E23E15"/>
    <w:rsid w:val="00E27BB3"/>
    <w:rsid w:val="00E43CA0"/>
    <w:rsid w:val="00E605BE"/>
    <w:rsid w:val="00E60625"/>
    <w:rsid w:val="00E77090"/>
    <w:rsid w:val="00E81E75"/>
    <w:rsid w:val="00E862CD"/>
    <w:rsid w:val="00E93618"/>
    <w:rsid w:val="00EA698B"/>
    <w:rsid w:val="00EB0DE4"/>
    <w:rsid w:val="00EC1A70"/>
    <w:rsid w:val="00EC7A72"/>
    <w:rsid w:val="00ED497D"/>
    <w:rsid w:val="00ED5EA5"/>
    <w:rsid w:val="00F0575C"/>
    <w:rsid w:val="00F148E0"/>
    <w:rsid w:val="00F15773"/>
    <w:rsid w:val="00F20377"/>
    <w:rsid w:val="00F301F7"/>
    <w:rsid w:val="00F41620"/>
    <w:rsid w:val="00F4328A"/>
    <w:rsid w:val="00F65444"/>
    <w:rsid w:val="00F708C7"/>
    <w:rsid w:val="00F85B82"/>
    <w:rsid w:val="00F93FC2"/>
    <w:rsid w:val="00FA20CC"/>
    <w:rsid w:val="00FA2436"/>
    <w:rsid w:val="00FB632D"/>
    <w:rsid w:val="00FB7C13"/>
    <w:rsid w:val="00FC483E"/>
    <w:rsid w:val="00FE3599"/>
    <w:rsid w:val="00FF0040"/>
    <w:rsid w:val="00FF2503"/>
    <w:rsid w:val="00FF32BB"/>
    <w:rsid w:val="00FF3A1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nov\Desktop\&#1052;&#1072;&#1084;&#1086;&#1085;&#1086;&#1074;\&#1056;&#1072;&#1073;&#1086;&#1090;&#1072;\&#1057;&#1086;&#1087;&#1088;&#1086;&#1074;&#1086;&#1076;&#1080;&#1090;&#1077;&#1083;&#1100;&#1085;&#1099;&#1077;%20&#1087;&#1080;&#1089;&#1100;&#1084;&#1072;\&#1052;&#1103;&#1089;&#1085;&#1080;&#1082;&#1086;&#1074;&#1091;\&#1055;&#1088;&#1080;&#1083;&#1086;&#1078;&#1077;&#1085;&#1080;&#1077;%20&#8470;1%20&#1085;&#1072;%201-&#1077;%20&#1087;&#1086;&#1083;&#1091;&#1075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DA7F-A139-4C1F-8F08-68042734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№1 на 1-е полуг 2012</Template>
  <TotalTime>81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57</cp:revision>
  <cp:lastPrinted>2012-10-11T03:28:00Z</cp:lastPrinted>
  <dcterms:created xsi:type="dcterms:W3CDTF">2016-08-16T09:17:00Z</dcterms:created>
  <dcterms:modified xsi:type="dcterms:W3CDTF">2016-08-16T10:37:00Z</dcterms:modified>
</cp:coreProperties>
</file>