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8" w:rsidRPr="00CC2988" w:rsidRDefault="00CC298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988">
        <w:rPr>
          <w:rFonts w:ascii="Times New Roman" w:hAnsi="Times New Roman"/>
          <w:b/>
          <w:sz w:val="28"/>
          <w:szCs w:val="28"/>
        </w:rPr>
        <w:t>Информация о количестве</w:t>
      </w:r>
      <w:r w:rsidR="00FA2436">
        <w:rPr>
          <w:rFonts w:ascii="Times New Roman" w:hAnsi="Times New Roman"/>
          <w:b/>
          <w:sz w:val="28"/>
          <w:szCs w:val="28"/>
        </w:rPr>
        <w:t xml:space="preserve"> проверенных земельных участков и выявленных правонарушениях в области землепользования</w:t>
      </w:r>
      <w:r w:rsidRPr="00CC2988">
        <w:rPr>
          <w:rFonts w:ascii="Times New Roman" w:hAnsi="Times New Roman"/>
          <w:b/>
          <w:sz w:val="28"/>
          <w:szCs w:val="28"/>
        </w:rPr>
        <w:t xml:space="preserve"> </w:t>
      </w:r>
    </w:p>
    <w:p w:rsidR="00CC2988" w:rsidRPr="00CC2988" w:rsidRDefault="00CC298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988"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</w:t>
      </w:r>
      <w:proofErr w:type="spellStart"/>
      <w:r w:rsidRPr="00CC298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CC2988">
        <w:rPr>
          <w:rFonts w:ascii="Times New Roman" w:hAnsi="Times New Roman"/>
          <w:b/>
          <w:sz w:val="28"/>
          <w:szCs w:val="28"/>
        </w:rPr>
        <w:t xml:space="preserve"> </w:t>
      </w:r>
    </w:p>
    <w:p w:rsidR="00CC2988" w:rsidRDefault="00FA2436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</w:t>
      </w:r>
      <w:r w:rsidR="00F15773">
        <w:rPr>
          <w:rFonts w:ascii="Times New Roman" w:hAnsi="Times New Roman"/>
          <w:b/>
          <w:sz w:val="28"/>
          <w:szCs w:val="28"/>
        </w:rPr>
        <w:t xml:space="preserve"> на </w:t>
      </w:r>
      <w:r w:rsidR="00772F98">
        <w:rPr>
          <w:rFonts w:ascii="Times New Roman" w:hAnsi="Times New Roman"/>
          <w:b/>
          <w:sz w:val="28"/>
          <w:szCs w:val="28"/>
        </w:rPr>
        <w:t>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77DEC">
        <w:rPr>
          <w:rFonts w:ascii="Times New Roman" w:hAnsi="Times New Roman"/>
          <w:b/>
          <w:sz w:val="28"/>
          <w:szCs w:val="28"/>
        </w:rPr>
        <w:t>5</w:t>
      </w:r>
      <w:r w:rsidR="00CC2988" w:rsidRPr="00CC29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2838" w:rsidRDefault="003F283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4205"/>
        <w:gridCol w:w="2781"/>
        <w:gridCol w:w="2396"/>
      </w:tblGrid>
      <w:tr w:rsidR="00EC7A72" w:rsidRPr="005F0E6D" w:rsidTr="00EC7A72">
        <w:tc>
          <w:tcPr>
            <w:tcW w:w="1074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5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Земельный участок с указание адреса</w:t>
            </w:r>
          </w:p>
        </w:tc>
        <w:tc>
          <w:tcPr>
            <w:tcW w:w="2781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Реквизиты проверки</w:t>
            </w:r>
          </w:p>
        </w:tc>
        <w:tc>
          <w:tcPr>
            <w:tcW w:w="2396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EC7A72" w:rsidRPr="005F0E6D" w:rsidRDefault="00F77DE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49</w:t>
            </w:r>
          </w:p>
        </w:tc>
        <w:tc>
          <w:tcPr>
            <w:tcW w:w="2781" w:type="dxa"/>
          </w:tcPr>
          <w:p w:rsidR="00EC7A72" w:rsidRPr="00F77DEC" w:rsidRDefault="00F77DE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 от 25.03.2015г.</w:t>
            </w:r>
          </w:p>
        </w:tc>
        <w:tc>
          <w:tcPr>
            <w:tcW w:w="2396" w:type="dxa"/>
          </w:tcPr>
          <w:p w:rsidR="00EC7A72" w:rsidRPr="00F77DEC" w:rsidRDefault="00F77DE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EC7A72" w:rsidRPr="005F0E6D" w:rsidRDefault="008740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53</w:t>
            </w:r>
          </w:p>
        </w:tc>
        <w:tc>
          <w:tcPr>
            <w:tcW w:w="2781" w:type="dxa"/>
          </w:tcPr>
          <w:p w:rsidR="00EC7A72" w:rsidRPr="005F0E6D" w:rsidRDefault="008740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 от 25.03.2015г.</w:t>
            </w:r>
          </w:p>
        </w:tc>
        <w:tc>
          <w:tcPr>
            <w:tcW w:w="2396" w:type="dxa"/>
          </w:tcPr>
          <w:p w:rsidR="00EC7A72" w:rsidRPr="005F0E6D" w:rsidRDefault="008740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EC7A72" w:rsidRPr="005F0E6D" w:rsidRDefault="00370A8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90</w:t>
            </w:r>
          </w:p>
        </w:tc>
        <w:tc>
          <w:tcPr>
            <w:tcW w:w="2781" w:type="dxa"/>
          </w:tcPr>
          <w:p w:rsidR="00EC7A72" w:rsidRPr="005F0E6D" w:rsidRDefault="00370A80" w:rsidP="00A64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 от 30.03.2015г.</w:t>
            </w:r>
          </w:p>
        </w:tc>
        <w:tc>
          <w:tcPr>
            <w:tcW w:w="2396" w:type="dxa"/>
          </w:tcPr>
          <w:p w:rsidR="00EC7A72" w:rsidRPr="005F0E6D" w:rsidRDefault="00370A80" w:rsidP="00A64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27389D" w:rsidRPr="005F0E6D" w:rsidTr="00EC7A72">
        <w:tc>
          <w:tcPr>
            <w:tcW w:w="1074" w:type="dxa"/>
          </w:tcPr>
          <w:p w:rsidR="0027389D" w:rsidRPr="00654B7F" w:rsidRDefault="0027389D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27389D" w:rsidRPr="005F0E6D" w:rsidRDefault="005432D1" w:rsidP="00543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Ватутина, 47 </w:t>
            </w:r>
          </w:p>
        </w:tc>
        <w:tc>
          <w:tcPr>
            <w:tcW w:w="2781" w:type="dxa"/>
          </w:tcPr>
          <w:p w:rsidR="0027389D" w:rsidRPr="005F0E6D" w:rsidRDefault="005432D1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 от 01.04.2015г.</w:t>
            </w:r>
          </w:p>
        </w:tc>
        <w:tc>
          <w:tcPr>
            <w:tcW w:w="2396" w:type="dxa"/>
          </w:tcPr>
          <w:p w:rsidR="0027389D" w:rsidRPr="005F0E6D" w:rsidRDefault="005432D1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27389D" w:rsidRPr="005F0E6D" w:rsidTr="00EC7A72">
        <w:tc>
          <w:tcPr>
            <w:tcW w:w="1074" w:type="dxa"/>
          </w:tcPr>
          <w:p w:rsidR="0027389D" w:rsidRPr="00654B7F" w:rsidRDefault="0027389D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27389D" w:rsidRPr="005F0E6D" w:rsidRDefault="00B3625C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110</w:t>
            </w:r>
          </w:p>
        </w:tc>
        <w:tc>
          <w:tcPr>
            <w:tcW w:w="2781" w:type="dxa"/>
          </w:tcPr>
          <w:p w:rsidR="0027389D" w:rsidRPr="005F0E6D" w:rsidRDefault="00B3625C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5 от 06.04.2015г. </w:t>
            </w:r>
          </w:p>
        </w:tc>
        <w:tc>
          <w:tcPr>
            <w:tcW w:w="2396" w:type="dxa"/>
          </w:tcPr>
          <w:p w:rsidR="0027389D" w:rsidRPr="005F0E6D" w:rsidRDefault="00B3625C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833293" w:rsidRPr="005F0E6D" w:rsidTr="00EC7A72">
        <w:tc>
          <w:tcPr>
            <w:tcW w:w="1074" w:type="dxa"/>
          </w:tcPr>
          <w:p w:rsidR="00833293" w:rsidRPr="00654B7F" w:rsidRDefault="00833293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:rsidR="00833293" w:rsidRPr="005F0E6D" w:rsidRDefault="00B817F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д. 74</w:t>
            </w:r>
          </w:p>
        </w:tc>
        <w:tc>
          <w:tcPr>
            <w:tcW w:w="2781" w:type="dxa"/>
          </w:tcPr>
          <w:p w:rsidR="00833293" w:rsidRPr="005F0E6D" w:rsidRDefault="00B817F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6 от 13.04.2015г. </w:t>
            </w:r>
          </w:p>
        </w:tc>
        <w:tc>
          <w:tcPr>
            <w:tcW w:w="2396" w:type="dxa"/>
          </w:tcPr>
          <w:p w:rsidR="00833293" w:rsidRPr="005F0E6D" w:rsidRDefault="00B817F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96A5C" w:rsidRPr="005F0E6D" w:rsidTr="00EC7A72">
        <w:tc>
          <w:tcPr>
            <w:tcW w:w="1074" w:type="dxa"/>
          </w:tcPr>
          <w:p w:rsidR="00096A5C" w:rsidRPr="00654B7F" w:rsidRDefault="00096A5C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096A5C" w:rsidRPr="005F0E6D" w:rsidRDefault="00D33A2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Невская</w:t>
            </w:r>
          </w:p>
        </w:tc>
        <w:tc>
          <w:tcPr>
            <w:tcW w:w="2781" w:type="dxa"/>
          </w:tcPr>
          <w:p w:rsidR="00096A5C" w:rsidRPr="005F0E6D" w:rsidRDefault="00D33A2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7 от 13.04.2015г. </w:t>
            </w:r>
          </w:p>
        </w:tc>
        <w:tc>
          <w:tcPr>
            <w:tcW w:w="2396" w:type="dxa"/>
          </w:tcPr>
          <w:p w:rsidR="00096A5C" w:rsidRPr="00D33A2A" w:rsidRDefault="00D33A2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061422" w:rsidRPr="005F0E6D" w:rsidTr="00EC7A72">
        <w:tc>
          <w:tcPr>
            <w:tcW w:w="1074" w:type="dxa"/>
          </w:tcPr>
          <w:p w:rsidR="00061422" w:rsidRPr="00654B7F" w:rsidRDefault="0006142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061422" w:rsidRPr="005F0E6D" w:rsidRDefault="00E81DA1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1а</w:t>
            </w:r>
          </w:p>
        </w:tc>
        <w:tc>
          <w:tcPr>
            <w:tcW w:w="2781" w:type="dxa"/>
          </w:tcPr>
          <w:p w:rsidR="00061422" w:rsidRPr="005F0E6D" w:rsidRDefault="00E81DA1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8 от 14.04.2015г.</w:t>
            </w:r>
          </w:p>
        </w:tc>
        <w:tc>
          <w:tcPr>
            <w:tcW w:w="2396" w:type="dxa"/>
          </w:tcPr>
          <w:p w:rsidR="00061422" w:rsidRPr="005F0E6D" w:rsidRDefault="00E81DA1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F1D1F" w:rsidRPr="005F0E6D" w:rsidTr="00EC7A72">
        <w:tc>
          <w:tcPr>
            <w:tcW w:w="1074" w:type="dxa"/>
          </w:tcPr>
          <w:p w:rsidR="000F1D1F" w:rsidRPr="00654B7F" w:rsidRDefault="000F1D1F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:rsidR="000F1D1F" w:rsidRPr="005F0E6D" w:rsidRDefault="00407BD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100</w:t>
            </w:r>
          </w:p>
        </w:tc>
        <w:tc>
          <w:tcPr>
            <w:tcW w:w="2781" w:type="dxa"/>
          </w:tcPr>
          <w:p w:rsidR="000F1D1F" w:rsidRPr="005F0E6D" w:rsidRDefault="00407BD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9 от 21.04.2015г.</w:t>
            </w:r>
          </w:p>
        </w:tc>
        <w:tc>
          <w:tcPr>
            <w:tcW w:w="2396" w:type="dxa"/>
          </w:tcPr>
          <w:p w:rsidR="000F1D1F" w:rsidRPr="00407BD2" w:rsidRDefault="00407BD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A443CE" w:rsidRPr="005F0E6D" w:rsidTr="00EC7A72">
        <w:trPr>
          <w:trHeight w:val="21"/>
        </w:trPr>
        <w:tc>
          <w:tcPr>
            <w:tcW w:w="1074" w:type="dxa"/>
          </w:tcPr>
          <w:p w:rsidR="00A443CE" w:rsidRPr="00654B7F" w:rsidRDefault="00A443C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:rsidR="00A443CE" w:rsidRPr="005F0E6D" w:rsidRDefault="00C93D0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д. 98</w:t>
            </w:r>
          </w:p>
        </w:tc>
        <w:tc>
          <w:tcPr>
            <w:tcW w:w="2781" w:type="dxa"/>
          </w:tcPr>
          <w:p w:rsidR="00A443CE" w:rsidRPr="005F0E6D" w:rsidRDefault="00C93D0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10 от 21.04.2015г.</w:t>
            </w:r>
          </w:p>
        </w:tc>
        <w:tc>
          <w:tcPr>
            <w:tcW w:w="2396" w:type="dxa"/>
          </w:tcPr>
          <w:p w:rsidR="00A443CE" w:rsidRPr="005F0E6D" w:rsidRDefault="00C93D06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D06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A443CE" w:rsidRPr="005F0E6D" w:rsidTr="00EC7A72">
        <w:trPr>
          <w:trHeight w:val="21"/>
        </w:trPr>
        <w:tc>
          <w:tcPr>
            <w:tcW w:w="1074" w:type="dxa"/>
          </w:tcPr>
          <w:p w:rsidR="00A443CE" w:rsidRPr="00654B7F" w:rsidRDefault="00A443C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:rsidR="00A443CE" w:rsidRPr="005F0E6D" w:rsidRDefault="008E489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Невская, д.35</w:t>
            </w:r>
          </w:p>
        </w:tc>
        <w:tc>
          <w:tcPr>
            <w:tcW w:w="2781" w:type="dxa"/>
          </w:tcPr>
          <w:p w:rsidR="00A443CE" w:rsidRPr="005F0E6D" w:rsidRDefault="008E489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11 от 23.04.2015г.</w:t>
            </w:r>
          </w:p>
        </w:tc>
        <w:tc>
          <w:tcPr>
            <w:tcW w:w="2396" w:type="dxa"/>
          </w:tcPr>
          <w:p w:rsidR="00A443CE" w:rsidRPr="005F0E6D" w:rsidRDefault="008E489A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9A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:rsidR="00EC7A72" w:rsidRPr="005C3281" w:rsidRDefault="00F76346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34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634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6346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63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6346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6346">
              <w:rPr>
                <w:rFonts w:ascii="Times New Roman" w:hAnsi="Times New Roman"/>
                <w:sz w:val="28"/>
                <w:szCs w:val="28"/>
              </w:rPr>
              <w:t>. Алексеевка, ул. Невская, д.35</w:t>
            </w:r>
          </w:p>
        </w:tc>
        <w:tc>
          <w:tcPr>
            <w:tcW w:w="2781" w:type="dxa"/>
          </w:tcPr>
          <w:p w:rsidR="00EC7A72" w:rsidRPr="005C3281" w:rsidRDefault="00F76346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112</w:t>
            </w:r>
            <w:r w:rsidRPr="00F76346">
              <w:rPr>
                <w:rFonts w:ascii="Times New Roman" w:hAnsi="Times New Roman"/>
                <w:sz w:val="28"/>
                <w:szCs w:val="28"/>
              </w:rPr>
              <w:t xml:space="preserve"> от 23.04.2015г.</w:t>
            </w:r>
          </w:p>
        </w:tc>
        <w:tc>
          <w:tcPr>
            <w:tcW w:w="2396" w:type="dxa"/>
          </w:tcPr>
          <w:p w:rsidR="00EC7A72" w:rsidRPr="005C3281" w:rsidRDefault="00F76346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46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0E6E86" w:rsidRPr="005F0E6D" w:rsidTr="00EC7A72">
        <w:trPr>
          <w:trHeight w:val="21"/>
        </w:trPr>
        <w:tc>
          <w:tcPr>
            <w:tcW w:w="1074" w:type="dxa"/>
          </w:tcPr>
          <w:p w:rsidR="000E6E86" w:rsidRPr="00654B7F" w:rsidRDefault="000E6E86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05" w:type="dxa"/>
          </w:tcPr>
          <w:p w:rsidR="000E6E86" w:rsidRPr="005C3281" w:rsidRDefault="00F76346" w:rsidP="000E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Колхозная, 35</w:t>
            </w:r>
          </w:p>
        </w:tc>
        <w:tc>
          <w:tcPr>
            <w:tcW w:w="2781" w:type="dxa"/>
          </w:tcPr>
          <w:p w:rsidR="000E6E86" w:rsidRPr="005C3281" w:rsidRDefault="00F76346" w:rsidP="00696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13 от 23.04.2015г.</w:t>
            </w:r>
          </w:p>
        </w:tc>
        <w:tc>
          <w:tcPr>
            <w:tcW w:w="2396" w:type="dxa"/>
          </w:tcPr>
          <w:p w:rsidR="000E6E86" w:rsidRPr="005C3281" w:rsidRDefault="00F76346" w:rsidP="00696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346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05" w:type="dxa"/>
          </w:tcPr>
          <w:p w:rsidR="00EC7A72" w:rsidRPr="005F0E6D" w:rsidRDefault="00355F5C" w:rsidP="000E6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д.3</w:t>
            </w:r>
          </w:p>
        </w:tc>
        <w:tc>
          <w:tcPr>
            <w:tcW w:w="2781" w:type="dxa"/>
          </w:tcPr>
          <w:p w:rsidR="00EC7A72" w:rsidRPr="005F0E6D" w:rsidRDefault="00355F5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14 от 28.04.2015г.</w:t>
            </w:r>
          </w:p>
        </w:tc>
        <w:tc>
          <w:tcPr>
            <w:tcW w:w="2396" w:type="dxa"/>
          </w:tcPr>
          <w:p w:rsidR="00EC7A72" w:rsidRPr="005F0E6D" w:rsidRDefault="00355F5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205" w:type="dxa"/>
          </w:tcPr>
          <w:p w:rsidR="00EC7A72" w:rsidRPr="005F0E6D" w:rsidRDefault="00355F5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5</w:t>
            </w:r>
          </w:p>
        </w:tc>
        <w:tc>
          <w:tcPr>
            <w:tcW w:w="2781" w:type="dxa"/>
          </w:tcPr>
          <w:p w:rsidR="00EC7A72" w:rsidRPr="005F0E6D" w:rsidRDefault="00355F5C" w:rsidP="00FC4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15 от 28.04.2015г.</w:t>
            </w:r>
          </w:p>
        </w:tc>
        <w:tc>
          <w:tcPr>
            <w:tcW w:w="2396" w:type="dxa"/>
          </w:tcPr>
          <w:p w:rsidR="00EC7A72" w:rsidRPr="005F0E6D" w:rsidRDefault="00355F5C" w:rsidP="00FC4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:rsidR="00EC7A72" w:rsidRDefault="002A734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27 Партсъезда 16</w:t>
            </w:r>
          </w:p>
        </w:tc>
        <w:tc>
          <w:tcPr>
            <w:tcW w:w="2781" w:type="dxa"/>
          </w:tcPr>
          <w:p w:rsidR="00EC7A72" w:rsidRDefault="002A734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16 от 13.05.2016</w:t>
            </w:r>
          </w:p>
        </w:tc>
        <w:tc>
          <w:tcPr>
            <w:tcW w:w="2396" w:type="dxa"/>
          </w:tcPr>
          <w:p w:rsidR="00EC7A72" w:rsidRDefault="002A734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343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:rsidR="00EC7A72" w:rsidRPr="005F0E6D" w:rsidRDefault="008A356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5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A35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A3566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8A3566">
              <w:rPr>
                <w:rFonts w:ascii="Times New Roman" w:hAnsi="Times New Roman"/>
                <w:sz w:val="28"/>
                <w:szCs w:val="28"/>
              </w:rPr>
              <w:t>, ул. 27 Партсъезда 16</w:t>
            </w:r>
          </w:p>
        </w:tc>
        <w:tc>
          <w:tcPr>
            <w:tcW w:w="2781" w:type="dxa"/>
          </w:tcPr>
          <w:p w:rsidR="00EC7A72" w:rsidRPr="005F0E6D" w:rsidRDefault="008A356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КУМИ от 13.05.2015г.</w:t>
            </w:r>
          </w:p>
        </w:tc>
        <w:tc>
          <w:tcPr>
            <w:tcW w:w="2396" w:type="dxa"/>
          </w:tcPr>
          <w:p w:rsidR="00EC7A72" w:rsidRPr="005F0E6D" w:rsidRDefault="008A356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05" w:type="dxa"/>
          </w:tcPr>
          <w:p w:rsidR="00EC7A72" w:rsidRPr="005F0E6D" w:rsidRDefault="00343B3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7</w:t>
            </w:r>
          </w:p>
        </w:tc>
        <w:tc>
          <w:tcPr>
            <w:tcW w:w="2781" w:type="dxa"/>
          </w:tcPr>
          <w:p w:rsidR="00EC7A72" w:rsidRPr="005F0E6D" w:rsidRDefault="00343B3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17 от 21.05.2015г. </w:t>
            </w:r>
          </w:p>
        </w:tc>
        <w:tc>
          <w:tcPr>
            <w:tcW w:w="2396" w:type="dxa"/>
          </w:tcPr>
          <w:p w:rsidR="00EC7A72" w:rsidRPr="005F0E6D" w:rsidRDefault="00343B3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:rsidR="00EC7A72" w:rsidRDefault="002F206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102</w:t>
            </w:r>
          </w:p>
        </w:tc>
        <w:tc>
          <w:tcPr>
            <w:tcW w:w="2781" w:type="dxa"/>
          </w:tcPr>
          <w:p w:rsidR="00EC7A72" w:rsidRDefault="002F206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18 от 01.06.2015г. </w:t>
            </w:r>
          </w:p>
        </w:tc>
        <w:tc>
          <w:tcPr>
            <w:tcW w:w="2396" w:type="dxa"/>
          </w:tcPr>
          <w:p w:rsidR="00EC7A72" w:rsidRPr="002F2062" w:rsidRDefault="002F206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26,26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 w:rsidR="00EC7A72" w:rsidRPr="005F0E6D" w:rsidRDefault="004C451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п.Лебедь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СДТ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участок 265 </w:t>
            </w:r>
          </w:p>
        </w:tc>
        <w:tc>
          <w:tcPr>
            <w:tcW w:w="2781" w:type="dxa"/>
          </w:tcPr>
          <w:p w:rsidR="00EC7A72" w:rsidRPr="005F0E6D" w:rsidRDefault="00163747" w:rsidP="0016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19</w:t>
            </w:r>
            <w:r w:rsidR="004C4514">
              <w:rPr>
                <w:rFonts w:ascii="Times New Roman" w:hAnsi="Times New Roman"/>
                <w:sz w:val="28"/>
                <w:szCs w:val="28"/>
              </w:rPr>
              <w:t xml:space="preserve"> от 05.06.2015г.</w:t>
            </w:r>
          </w:p>
        </w:tc>
        <w:tc>
          <w:tcPr>
            <w:tcW w:w="2396" w:type="dxa"/>
          </w:tcPr>
          <w:p w:rsidR="00EC7A72" w:rsidRPr="005F0E6D" w:rsidRDefault="004C451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163747" w:rsidRPr="005F0E6D" w:rsidTr="00EC7A72">
        <w:trPr>
          <w:trHeight w:val="21"/>
        </w:trPr>
        <w:tc>
          <w:tcPr>
            <w:tcW w:w="1074" w:type="dxa"/>
          </w:tcPr>
          <w:p w:rsidR="00163747" w:rsidRPr="00654B7F" w:rsidRDefault="00163747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:rsidR="00163747" w:rsidRPr="005F0E6D" w:rsidRDefault="00163747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п.Лебедь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СДТ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264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</w:tcPr>
          <w:p w:rsidR="00163747" w:rsidRPr="005F0E6D" w:rsidRDefault="00163747" w:rsidP="0016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05.06.2015г.</w:t>
            </w:r>
          </w:p>
        </w:tc>
        <w:tc>
          <w:tcPr>
            <w:tcW w:w="2396" w:type="dxa"/>
          </w:tcPr>
          <w:p w:rsidR="00163747" w:rsidRPr="005F0E6D" w:rsidRDefault="00163747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05" w:type="dxa"/>
          </w:tcPr>
          <w:p w:rsidR="00EC7A72" w:rsidRDefault="00163747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Чайковского, 129</w:t>
            </w:r>
          </w:p>
        </w:tc>
        <w:tc>
          <w:tcPr>
            <w:tcW w:w="2781" w:type="dxa"/>
          </w:tcPr>
          <w:p w:rsidR="00EC7A72" w:rsidRDefault="0016374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21 от 09.06.2015г.</w:t>
            </w:r>
          </w:p>
        </w:tc>
        <w:tc>
          <w:tcPr>
            <w:tcW w:w="2396" w:type="dxa"/>
          </w:tcPr>
          <w:p w:rsidR="00EC7A72" w:rsidRPr="00163747" w:rsidRDefault="0016374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05" w:type="dxa"/>
          </w:tcPr>
          <w:p w:rsidR="00EC7A72" w:rsidRPr="005F0E6D" w:rsidRDefault="00163747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7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6374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6374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163747">
              <w:rPr>
                <w:rFonts w:ascii="Times New Roman" w:hAnsi="Times New Roman"/>
                <w:sz w:val="28"/>
                <w:szCs w:val="28"/>
              </w:rPr>
              <w:t>, ул. Чайковского, 129</w:t>
            </w:r>
          </w:p>
        </w:tc>
        <w:tc>
          <w:tcPr>
            <w:tcW w:w="2781" w:type="dxa"/>
          </w:tcPr>
          <w:p w:rsidR="00EC7A72" w:rsidRPr="005F0E6D" w:rsidRDefault="0016374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 КУМИ от 09.06.2015г.</w:t>
            </w:r>
          </w:p>
        </w:tc>
        <w:tc>
          <w:tcPr>
            <w:tcW w:w="2396" w:type="dxa"/>
          </w:tcPr>
          <w:p w:rsidR="00EC7A72" w:rsidRPr="005F0E6D" w:rsidRDefault="0016374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747">
              <w:rPr>
                <w:rFonts w:ascii="Times New Roman" w:hAnsi="Times New Roman"/>
                <w:sz w:val="28"/>
                <w:szCs w:val="28"/>
              </w:rPr>
              <w:t>нарушение требований 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05" w:type="dxa"/>
          </w:tcPr>
          <w:p w:rsidR="00EC7A72" w:rsidRPr="005F0E6D" w:rsidRDefault="004E234C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46-2</w:t>
            </w:r>
          </w:p>
        </w:tc>
        <w:tc>
          <w:tcPr>
            <w:tcW w:w="2781" w:type="dxa"/>
          </w:tcPr>
          <w:p w:rsidR="00EC7A72" w:rsidRPr="005F0E6D" w:rsidRDefault="004E234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22 от 09.06.2015г. </w:t>
            </w:r>
          </w:p>
        </w:tc>
        <w:tc>
          <w:tcPr>
            <w:tcW w:w="2396" w:type="dxa"/>
          </w:tcPr>
          <w:p w:rsidR="00EC7A72" w:rsidRPr="005F0E6D" w:rsidRDefault="004E234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05" w:type="dxa"/>
          </w:tcPr>
          <w:p w:rsidR="00EC7A72" w:rsidRPr="005F0E6D" w:rsidRDefault="004E234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11</w:t>
            </w:r>
          </w:p>
        </w:tc>
        <w:tc>
          <w:tcPr>
            <w:tcW w:w="2781" w:type="dxa"/>
          </w:tcPr>
          <w:p w:rsidR="00EC7A72" w:rsidRPr="005F0E6D" w:rsidRDefault="004E234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23 от 09.06.2015г. </w:t>
            </w:r>
          </w:p>
        </w:tc>
        <w:tc>
          <w:tcPr>
            <w:tcW w:w="2396" w:type="dxa"/>
          </w:tcPr>
          <w:p w:rsidR="00EC7A72" w:rsidRPr="005F0E6D" w:rsidRDefault="004E234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05" w:type="dxa"/>
          </w:tcPr>
          <w:p w:rsidR="00EC7A72" w:rsidRPr="007C29FC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42-1</w:t>
            </w:r>
          </w:p>
        </w:tc>
        <w:tc>
          <w:tcPr>
            <w:tcW w:w="2781" w:type="dxa"/>
          </w:tcPr>
          <w:p w:rsidR="00EC7A72" w:rsidRPr="00FF2503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24 от 15.06.2015г.</w:t>
            </w:r>
          </w:p>
        </w:tc>
        <w:tc>
          <w:tcPr>
            <w:tcW w:w="2396" w:type="dxa"/>
          </w:tcPr>
          <w:p w:rsidR="00EC7A72" w:rsidRPr="00FF2503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05" w:type="dxa"/>
          </w:tcPr>
          <w:p w:rsidR="00EC7A72" w:rsidRPr="004D54C4" w:rsidRDefault="007C29FC" w:rsidP="004D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40</w:t>
            </w:r>
          </w:p>
        </w:tc>
        <w:tc>
          <w:tcPr>
            <w:tcW w:w="2781" w:type="dxa"/>
          </w:tcPr>
          <w:p w:rsidR="00EC7A72" w:rsidRPr="004D54C4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25 от 15.06.2015г.</w:t>
            </w:r>
          </w:p>
        </w:tc>
        <w:tc>
          <w:tcPr>
            <w:tcW w:w="2396" w:type="dxa"/>
          </w:tcPr>
          <w:p w:rsidR="00EC7A72" w:rsidRPr="004D54C4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7C29FC" w:rsidRPr="004D54C4" w:rsidTr="00EC7A72">
        <w:trPr>
          <w:trHeight w:val="21"/>
        </w:trPr>
        <w:tc>
          <w:tcPr>
            <w:tcW w:w="1074" w:type="dxa"/>
          </w:tcPr>
          <w:p w:rsidR="007C29FC" w:rsidRPr="00654B7F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05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44</w:t>
            </w:r>
          </w:p>
        </w:tc>
        <w:tc>
          <w:tcPr>
            <w:tcW w:w="2781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15.06.2015г.</w:t>
            </w:r>
          </w:p>
        </w:tc>
        <w:tc>
          <w:tcPr>
            <w:tcW w:w="2396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7C29FC" w:rsidRPr="004D54C4" w:rsidTr="00EC7A72">
        <w:trPr>
          <w:trHeight w:val="21"/>
        </w:trPr>
        <w:tc>
          <w:tcPr>
            <w:tcW w:w="1074" w:type="dxa"/>
          </w:tcPr>
          <w:p w:rsidR="007C29FC" w:rsidRPr="00654B7F" w:rsidRDefault="007C29FC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05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46-1</w:t>
            </w:r>
          </w:p>
        </w:tc>
        <w:tc>
          <w:tcPr>
            <w:tcW w:w="2781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15.06.2015г.</w:t>
            </w:r>
          </w:p>
        </w:tc>
        <w:tc>
          <w:tcPr>
            <w:tcW w:w="2396" w:type="dxa"/>
          </w:tcPr>
          <w:p w:rsidR="007C29FC" w:rsidRPr="004D54C4" w:rsidRDefault="007C29FC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:rsidR="00EC7A72" w:rsidRPr="004D54C4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Октябрьская, 42</w:t>
            </w:r>
          </w:p>
        </w:tc>
        <w:tc>
          <w:tcPr>
            <w:tcW w:w="2781" w:type="dxa"/>
          </w:tcPr>
          <w:p w:rsidR="00EC7A72" w:rsidRPr="004D54C4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28 от 15.06.2015г. </w:t>
            </w:r>
          </w:p>
        </w:tc>
        <w:tc>
          <w:tcPr>
            <w:tcW w:w="2396" w:type="dxa"/>
          </w:tcPr>
          <w:p w:rsidR="00EC7A72" w:rsidRPr="00B67B93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205" w:type="dxa"/>
          </w:tcPr>
          <w:p w:rsidR="00EC7A72" w:rsidRPr="004D54C4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EC7A72" w:rsidRPr="004D54C4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A72" w:rsidRPr="004D54C4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4205" w:type="dxa"/>
          </w:tcPr>
          <w:p w:rsidR="00EC7A72" w:rsidRPr="004D54C4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Чайковского, 131</w:t>
            </w:r>
          </w:p>
        </w:tc>
        <w:tc>
          <w:tcPr>
            <w:tcW w:w="2781" w:type="dxa"/>
          </w:tcPr>
          <w:p w:rsidR="00EC7A72" w:rsidRPr="004D54C4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29 от 29.06.2015г. </w:t>
            </w:r>
          </w:p>
        </w:tc>
        <w:tc>
          <w:tcPr>
            <w:tcW w:w="2396" w:type="dxa"/>
          </w:tcPr>
          <w:p w:rsidR="00EC7A72" w:rsidRPr="004D54C4" w:rsidRDefault="00B67B9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05" w:type="dxa"/>
          </w:tcPr>
          <w:p w:rsidR="00EC7A72" w:rsidRPr="004D54C4" w:rsidRDefault="006C3B9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36а</w:t>
            </w:r>
          </w:p>
        </w:tc>
        <w:tc>
          <w:tcPr>
            <w:tcW w:w="2781" w:type="dxa"/>
          </w:tcPr>
          <w:p w:rsidR="00EC7A72" w:rsidRPr="004D54C4" w:rsidRDefault="006C3B9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30 от 30.06.2015г.</w:t>
            </w:r>
          </w:p>
        </w:tc>
        <w:tc>
          <w:tcPr>
            <w:tcW w:w="2396" w:type="dxa"/>
          </w:tcPr>
          <w:p w:rsidR="00EC7A72" w:rsidRPr="004D54C4" w:rsidRDefault="006C3B9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B7EBE" w:rsidRPr="004D54C4" w:rsidTr="00EC7A72">
        <w:trPr>
          <w:trHeight w:val="21"/>
        </w:trPr>
        <w:tc>
          <w:tcPr>
            <w:tcW w:w="1074" w:type="dxa"/>
          </w:tcPr>
          <w:p w:rsidR="000B7EBE" w:rsidRPr="00654B7F" w:rsidRDefault="000B7EB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05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30</w:t>
            </w:r>
          </w:p>
        </w:tc>
        <w:tc>
          <w:tcPr>
            <w:tcW w:w="2781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30.06.2015г.</w:t>
            </w:r>
          </w:p>
        </w:tc>
        <w:tc>
          <w:tcPr>
            <w:tcW w:w="2396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B7EBE" w:rsidRPr="004D54C4" w:rsidTr="00EC7A72">
        <w:trPr>
          <w:trHeight w:val="21"/>
        </w:trPr>
        <w:tc>
          <w:tcPr>
            <w:tcW w:w="1074" w:type="dxa"/>
          </w:tcPr>
          <w:p w:rsidR="000B7EBE" w:rsidRPr="00654B7F" w:rsidRDefault="000B7EB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4205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30а</w:t>
            </w:r>
          </w:p>
        </w:tc>
        <w:tc>
          <w:tcPr>
            <w:tcW w:w="2781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30.06.2015г.</w:t>
            </w:r>
          </w:p>
        </w:tc>
        <w:tc>
          <w:tcPr>
            <w:tcW w:w="2396" w:type="dxa"/>
          </w:tcPr>
          <w:p w:rsidR="000B7EBE" w:rsidRPr="004D54C4" w:rsidRDefault="000B7EBE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05" w:type="dxa"/>
          </w:tcPr>
          <w:p w:rsidR="00EC7A72" w:rsidRPr="004D54C4" w:rsidRDefault="00785A2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Транспортная, 6</w:t>
            </w:r>
          </w:p>
        </w:tc>
        <w:tc>
          <w:tcPr>
            <w:tcW w:w="2781" w:type="dxa"/>
          </w:tcPr>
          <w:p w:rsidR="00EC7A72" w:rsidRPr="004D54C4" w:rsidRDefault="00785A2E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33 от 13.07.2015г.</w:t>
            </w:r>
          </w:p>
        </w:tc>
        <w:tc>
          <w:tcPr>
            <w:tcW w:w="2396" w:type="dxa"/>
          </w:tcPr>
          <w:p w:rsidR="00EC7A72" w:rsidRPr="004D54C4" w:rsidRDefault="00785A2E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2E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B84232" w:rsidRPr="004D54C4" w:rsidTr="00EC7A72">
        <w:trPr>
          <w:trHeight w:val="21"/>
        </w:trPr>
        <w:tc>
          <w:tcPr>
            <w:tcW w:w="1074" w:type="dxa"/>
          </w:tcPr>
          <w:p w:rsidR="00B84232" w:rsidRPr="00654B7F" w:rsidRDefault="00B8423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205" w:type="dxa"/>
          </w:tcPr>
          <w:p w:rsidR="00B84232" w:rsidRPr="004D54C4" w:rsidRDefault="00B84232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30а</w:t>
            </w:r>
          </w:p>
        </w:tc>
        <w:tc>
          <w:tcPr>
            <w:tcW w:w="2781" w:type="dxa"/>
          </w:tcPr>
          <w:p w:rsidR="00B84232" w:rsidRPr="004D54C4" w:rsidRDefault="00B84232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34 от 20.07</w:t>
            </w:r>
            <w:r>
              <w:rPr>
                <w:rFonts w:ascii="Times New Roman" w:hAnsi="Times New Roman"/>
                <w:sz w:val="28"/>
                <w:szCs w:val="28"/>
              </w:rPr>
              <w:t>.2015г.</w:t>
            </w:r>
          </w:p>
        </w:tc>
        <w:tc>
          <w:tcPr>
            <w:tcW w:w="2396" w:type="dxa"/>
          </w:tcPr>
          <w:p w:rsidR="00B84232" w:rsidRPr="004D54C4" w:rsidRDefault="00B84232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36301" w:rsidRPr="004D54C4" w:rsidTr="00EC7A72">
        <w:trPr>
          <w:trHeight w:val="21"/>
        </w:trPr>
        <w:tc>
          <w:tcPr>
            <w:tcW w:w="1074" w:type="dxa"/>
          </w:tcPr>
          <w:p w:rsidR="00036301" w:rsidRPr="00654B7F" w:rsidRDefault="00036301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205" w:type="dxa"/>
          </w:tcPr>
          <w:p w:rsidR="00036301" w:rsidRPr="004D54C4" w:rsidRDefault="00036301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Энгельса, 32</w:t>
            </w:r>
          </w:p>
        </w:tc>
        <w:tc>
          <w:tcPr>
            <w:tcW w:w="2781" w:type="dxa"/>
          </w:tcPr>
          <w:p w:rsidR="00036301" w:rsidRPr="004D54C4" w:rsidRDefault="00036301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20.07.2015г.</w:t>
            </w:r>
          </w:p>
        </w:tc>
        <w:tc>
          <w:tcPr>
            <w:tcW w:w="2396" w:type="dxa"/>
          </w:tcPr>
          <w:p w:rsidR="00036301" w:rsidRPr="004D54C4" w:rsidRDefault="00036301" w:rsidP="006D3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205" w:type="dxa"/>
          </w:tcPr>
          <w:p w:rsidR="00EC7A72" w:rsidRDefault="00036301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п.Горный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44</w:t>
            </w:r>
          </w:p>
        </w:tc>
        <w:tc>
          <w:tcPr>
            <w:tcW w:w="2781" w:type="dxa"/>
          </w:tcPr>
          <w:p w:rsidR="00EC7A72" w:rsidRDefault="00036301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36 от 20.07.2015г.</w:t>
            </w:r>
          </w:p>
        </w:tc>
        <w:tc>
          <w:tcPr>
            <w:tcW w:w="2396" w:type="dxa"/>
          </w:tcPr>
          <w:p w:rsidR="00EC7A72" w:rsidRPr="00B92E4F" w:rsidRDefault="00036301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205" w:type="dxa"/>
          </w:tcPr>
          <w:p w:rsidR="00EC7A72" w:rsidRDefault="0033098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Космонавтов, 8</w:t>
            </w:r>
          </w:p>
        </w:tc>
        <w:tc>
          <w:tcPr>
            <w:tcW w:w="2781" w:type="dxa"/>
          </w:tcPr>
          <w:p w:rsidR="00EC7A72" w:rsidRDefault="0033098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37 от 20.07.2015г.</w:t>
            </w:r>
          </w:p>
        </w:tc>
        <w:tc>
          <w:tcPr>
            <w:tcW w:w="2396" w:type="dxa"/>
          </w:tcPr>
          <w:p w:rsidR="00EC7A72" w:rsidRDefault="0033098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982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205" w:type="dxa"/>
          </w:tcPr>
          <w:p w:rsidR="00EC7A72" w:rsidRDefault="005A1796" w:rsidP="005A1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массив Советы, СМУ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СНТ «</w:t>
            </w:r>
            <w:proofErr w:type="spellStart"/>
            <w:r w:rsidR="00416083">
              <w:rPr>
                <w:rFonts w:ascii="Times New Roman" w:hAnsi="Times New Roman"/>
                <w:sz w:val="28"/>
                <w:szCs w:val="28"/>
              </w:rPr>
              <w:t>Глино</w:t>
            </w:r>
            <w:r>
              <w:rPr>
                <w:rFonts w:ascii="Times New Roman" w:hAnsi="Times New Roman"/>
                <w:sz w:val="28"/>
                <w:szCs w:val="28"/>
              </w:rPr>
              <w:t>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линия 5, уч. 10б </w:t>
            </w:r>
          </w:p>
        </w:tc>
        <w:tc>
          <w:tcPr>
            <w:tcW w:w="2781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38 от 18.08.2015г. </w:t>
            </w:r>
          </w:p>
        </w:tc>
        <w:tc>
          <w:tcPr>
            <w:tcW w:w="2396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796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205" w:type="dxa"/>
          </w:tcPr>
          <w:p w:rsidR="00EC7A72" w:rsidRDefault="005A179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A179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A1796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5A1796">
              <w:rPr>
                <w:rFonts w:ascii="Times New Roman" w:hAnsi="Times New Roman"/>
                <w:sz w:val="28"/>
                <w:szCs w:val="28"/>
              </w:rPr>
              <w:t xml:space="preserve">, массив Советы, СМУ </w:t>
            </w:r>
            <w:proofErr w:type="spellStart"/>
            <w:r w:rsidRPr="005A1796">
              <w:rPr>
                <w:rFonts w:ascii="Times New Roman" w:hAnsi="Times New Roman"/>
                <w:sz w:val="28"/>
                <w:szCs w:val="28"/>
              </w:rPr>
              <w:t>Самараавтотранс</w:t>
            </w:r>
            <w:proofErr w:type="spellEnd"/>
            <w:r w:rsidRPr="005A1796">
              <w:rPr>
                <w:rFonts w:ascii="Times New Roman" w:hAnsi="Times New Roman"/>
                <w:sz w:val="28"/>
                <w:szCs w:val="28"/>
              </w:rPr>
              <w:t>, СНТ</w:t>
            </w:r>
            <w:r w:rsidR="004160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16083">
              <w:rPr>
                <w:rFonts w:ascii="Times New Roman" w:hAnsi="Times New Roman"/>
                <w:sz w:val="28"/>
                <w:szCs w:val="28"/>
              </w:rPr>
              <w:t>Глино</w:t>
            </w:r>
            <w:r>
              <w:rPr>
                <w:rFonts w:ascii="Times New Roman" w:hAnsi="Times New Roman"/>
                <w:sz w:val="28"/>
                <w:szCs w:val="28"/>
              </w:rPr>
              <w:t>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линия 5, уч. 10а</w:t>
            </w:r>
          </w:p>
        </w:tc>
        <w:tc>
          <w:tcPr>
            <w:tcW w:w="2781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39</w:t>
            </w:r>
            <w:r w:rsidRPr="005A1796">
              <w:rPr>
                <w:rFonts w:ascii="Times New Roman" w:hAnsi="Times New Roman"/>
                <w:sz w:val="28"/>
                <w:szCs w:val="28"/>
              </w:rPr>
              <w:t xml:space="preserve"> от 18.08.2015г.</w:t>
            </w:r>
          </w:p>
        </w:tc>
        <w:tc>
          <w:tcPr>
            <w:tcW w:w="2396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796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205" w:type="dxa"/>
          </w:tcPr>
          <w:p w:rsidR="00EC7A72" w:rsidRDefault="005A179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7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A179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A1796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5A1796">
              <w:rPr>
                <w:rFonts w:ascii="Times New Roman" w:hAnsi="Times New Roman"/>
                <w:sz w:val="28"/>
                <w:szCs w:val="28"/>
              </w:rPr>
              <w:t xml:space="preserve">, массив Советы, СМУ </w:t>
            </w:r>
            <w:proofErr w:type="spellStart"/>
            <w:r w:rsidRPr="005A1796">
              <w:rPr>
                <w:rFonts w:ascii="Times New Roman" w:hAnsi="Times New Roman"/>
                <w:sz w:val="28"/>
                <w:szCs w:val="28"/>
              </w:rPr>
              <w:t>Самараавтотранс</w:t>
            </w:r>
            <w:proofErr w:type="spellEnd"/>
            <w:r w:rsidRPr="005A1796">
              <w:rPr>
                <w:rFonts w:ascii="Times New Roman" w:hAnsi="Times New Roman"/>
                <w:sz w:val="28"/>
                <w:szCs w:val="28"/>
              </w:rPr>
              <w:t>, СНТ</w:t>
            </w:r>
            <w:r w:rsidR="004160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16083">
              <w:rPr>
                <w:rFonts w:ascii="Times New Roman" w:hAnsi="Times New Roman"/>
                <w:sz w:val="28"/>
                <w:szCs w:val="28"/>
              </w:rPr>
              <w:t>Глино</w:t>
            </w:r>
            <w:r>
              <w:rPr>
                <w:rFonts w:ascii="Times New Roman" w:hAnsi="Times New Roman"/>
                <w:sz w:val="28"/>
                <w:szCs w:val="28"/>
              </w:rPr>
              <w:t>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линия 5, уч. 10в</w:t>
            </w:r>
          </w:p>
        </w:tc>
        <w:tc>
          <w:tcPr>
            <w:tcW w:w="2781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40 </w:t>
            </w:r>
            <w:r w:rsidRPr="005A1796">
              <w:rPr>
                <w:rFonts w:ascii="Times New Roman" w:hAnsi="Times New Roman"/>
                <w:sz w:val="28"/>
                <w:szCs w:val="28"/>
              </w:rPr>
              <w:t>от 18.08.2015г.</w:t>
            </w:r>
          </w:p>
        </w:tc>
        <w:tc>
          <w:tcPr>
            <w:tcW w:w="2396" w:type="dxa"/>
          </w:tcPr>
          <w:p w:rsidR="00EC7A72" w:rsidRDefault="005A1796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796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205" w:type="dxa"/>
          </w:tcPr>
          <w:p w:rsidR="00EC7A72" w:rsidRDefault="00E04CBA" w:rsidP="00776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Космонавтов, 6</w:t>
            </w:r>
          </w:p>
        </w:tc>
        <w:tc>
          <w:tcPr>
            <w:tcW w:w="2781" w:type="dxa"/>
          </w:tcPr>
          <w:p w:rsidR="00EC7A72" w:rsidRDefault="00E04CBA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41 от 31.08.2015г.</w:t>
            </w:r>
          </w:p>
        </w:tc>
        <w:tc>
          <w:tcPr>
            <w:tcW w:w="2396" w:type="dxa"/>
          </w:tcPr>
          <w:p w:rsidR="00EC7A72" w:rsidRDefault="00E04CBA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BA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205" w:type="dxa"/>
          </w:tcPr>
          <w:p w:rsidR="00EC7A72" w:rsidRDefault="006A708B" w:rsidP="00CE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Тимирязева, 2</w:t>
            </w:r>
          </w:p>
        </w:tc>
        <w:tc>
          <w:tcPr>
            <w:tcW w:w="2781" w:type="dxa"/>
          </w:tcPr>
          <w:p w:rsidR="00EC7A72" w:rsidRDefault="006A708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42 от 15.09.2015г.</w:t>
            </w:r>
          </w:p>
        </w:tc>
        <w:tc>
          <w:tcPr>
            <w:tcW w:w="2396" w:type="dxa"/>
          </w:tcPr>
          <w:p w:rsidR="00EC7A72" w:rsidRPr="007E2102" w:rsidRDefault="007E210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205" w:type="dxa"/>
          </w:tcPr>
          <w:p w:rsidR="00EC7A72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Украинская, 32</w:t>
            </w:r>
          </w:p>
        </w:tc>
        <w:tc>
          <w:tcPr>
            <w:tcW w:w="2781" w:type="dxa"/>
          </w:tcPr>
          <w:p w:rsidR="00EC7A72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43 от 15.09.2015г.</w:t>
            </w:r>
          </w:p>
        </w:tc>
        <w:tc>
          <w:tcPr>
            <w:tcW w:w="2396" w:type="dxa"/>
          </w:tcPr>
          <w:p w:rsidR="00EC7A72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A0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205" w:type="dxa"/>
          </w:tcPr>
          <w:p w:rsidR="00EC7A72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Елшняги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ул. Сибирская, 21</w:t>
            </w:r>
          </w:p>
        </w:tc>
        <w:tc>
          <w:tcPr>
            <w:tcW w:w="2781" w:type="dxa"/>
          </w:tcPr>
          <w:p w:rsidR="00EC7A72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44 от 28.09.2015г. </w:t>
            </w:r>
          </w:p>
        </w:tc>
        <w:tc>
          <w:tcPr>
            <w:tcW w:w="2396" w:type="dxa"/>
          </w:tcPr>
          <w:p w:rsidR="00EC7A72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2A0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205" w:type="dxa"/>
          </w:tcPr>
          <w:p w:rsidR="00EC7A72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ж/д Советская, 72-1</w:t>
            </w:r>
          </w:p>
        </w:tc>
        <w:tc>
          <w:tcPr>
            <w:tcW w:w="2781" w:type="dxa"/>
          </w:tcPr>
          <w:p w:rsidR="00EC7A72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45 от 13.10.2015г.</w:t>
            </w:r>
          </w:p>
        </w:tc>
        <w:tc>
          <w:tcPr>
            <w:tcW w:w="2396" w:type="dxa"/>
          </w:tcPr>
          <w:p w:rsidR="00EC7A72" w:rsidRPr="00BF4C70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1332A0" w:rsidRPr="004D54C4" w:rsidTr="00EC7A72">
        <w:trPr>
          <w:trHeight w:val="21"/>
        </w:trPr>
        <w:tc>
          <w:tcPr>
            <w:tcW w:w="1074" w:type="dxa"/>
          </w:tcPr>
          <w:p w:rsidR="001332A0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205" w:type="dxa"/>
          </w:tcPr>
          <w:p w:rsidR="001332A0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массив советы, СНТ «</w:t>
            </w:r>
            <w:proofErr w:type="spellStart"/>
            <w:r w:rsidR="003C3CC3">
              <w:rPr>
                <w:rFonts w:ascii="Times New Roman" w:hAnsi="Times New Roman"/>
                <w:sz w:val="28"/>
                <w:szCs w:val="28"/>
              </w:rPr>
              <w:t>Глино</w:t>
            </w:r>
            <w:r>
              <w:rPr>
                <w:rFonts w:ascii="Times New Roman" w:hAnsi="Times New Roman"/>
                <w:sz w:val="28"/>
                <w:szCs w:val="28"/>
              </w:rPr>
              <w:t>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линия 5 уч. 38</w:t>
            </w:r>
          </w:p>
        </w:tc>
        <w:tc>
          <w:tcPr>
            <w:tcW w:w="2781" w:type="dxa"/>
          </w:tcPr>
          <w:p w:rsidR="001332A0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46 от 13.10.2015г. </w:t>
            </w:r>
          </w:p>
        </w:tc>
        <w:tc>
          <w:tcPr>
            <w:tcW w:w="2396" w:type="dxa"/>
          </w:tcPr>
          <w:p w:rsidR="001332A0" w:rsidRPr="001332A0" w:rsidRDefault="001332A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нарушение требований ст. 42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ЗК РФ</w:t>
            </w:r>
          </w:p>
        </w:tc>
      </w:tr>
      <w:tr w:rsidR="001332A0" w:rsidRPr="004D54C4" w:rsidTr="00EC7A72">
        <w:trPr>
          <w:trHeight w:val="21"/>
        </w:trPr>
        <w:tc>
          <w:tcPr>
            <w:tcW w:w="1074" w:type="dxa"/>
          </w:tcPr>
          <w:p w:rsidR="001332A0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205" w:type="dxa"/>
          </w:tcPr>
          <w:p w:rsidR="001332A0" w:rsidRDefault="003C3CC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C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C3CC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3CC3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3C3CC3">
              <w:rPr>
                <w:rFonts w:ascii="Times New Roman" w:hAnsi="Times New Roman"/>
                <w:sz w:val="28"/>
                <w:szCs w:val="28"/>
              </w:rPr>
              <w:t xml:space="preserve"> массив советы, </w:t>
            </w:r>
            <w:r>
              <w:rPr>
                <w:rFonts w:ascii="Times New Roman" w:hAnsi="Times New Roman"/>
                <w:sz w:val="28"/>
                <w:szCs w:val="28"/>
              </w:rPr>
              <w:t>СНТ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Глинокарьер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линия 5 уч. 25а</w:t>
            </w:r>
          </w:p>
        </w:tc>
        <w:tc>
          <w:tcPr>
            <w:tcW w:w="2781" w:type="dxa"/>
          </w:tcPr>
          <w:p w:rsidR="001332A0" w:rsidRDefault="003C3CC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47 от 15.10.2015г.</w:t>
            </w:r>
          </w:p>
        </w:tc>
        <w:tc>
          <w:tcPr>
            <w:tcW w:w="2396" w:type="dxa"/>
          </w:tcPr>
          <w:p w:rsidR="001332A0" w:rsidRPr="003C3CC3" w:rsidRDefault="003C3CC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1332A0" w:rsidRPr="004D54C4" w:rsidTr="00EC7A72">
        <w:trPr>
          <w:trHeight w:val="21"/>
        </w:trPr>
        <w:tc>
          <w:tcPr>
            <w:tcW w:w="1074" w:type="dxa"/>
          </w:tcPr>
          <w:p w:rsidR="001332A0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205" w:type="dxa"/>
          </w:tcPr>
          <w:p w:rsidR="001332A0" w:rsidRDefault="009E390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Елшняги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ул. Свободная, 20</w:t>
            </w:r>
          </w:p>
        </w:tc>
        <w:tc>
          <w:tcPr>
            <w:tcW w:w="2781" w:type="dxa"/>
          </w:tcPr>
          <w:p w:rsidR="001332A0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48 от 28.10.2015г.</w:t>
            </w:r>
          </w:p>
        </w:tc>
        <w:tc>
          <w:tcPr>
            <w:tcW w:w="2396" w:type="dxa"/>
          </w:tcPr>
          <w:p w:rsidR="001332A0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1332A0" w:rsidRPr="004D54C4" w:rsidTr="00EC7A72">
        <w:trPr>
          <w:trHeight w:val="21"/>
        </w:trPr>
        <w:tc>
          <w:tcPr>
            <w:tcW w:w="1074" w:type="dxa"/>
          </w:tcPr>
          <w:p w:rsidR="001332A0" w:rsidRDefault="001332A0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205" w:type="dxa"/>
          </w:tcPr>
          <w:p w:rsidR="001332A0" w:rsidRDefault="001A7DDB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Чайковского, 115</w:t>
            </w:r>
          </w:p>
        </w:tc>
        <w:tc>
          <w:tcPr>
            <w:tcW w:w="2781" w:type="dxa"/>
          </w:tcPr>
          <w:p w:rsidR="001332A0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49 от 28.10.2015г.</w:t>
            </w:r>
          </w:p>
        </w:tc>
        <w:tc>
          <w:tcPr>
            <w:tcW w:w="2396" w:type="dxa"/>
          </w:tcPr>
          <w:p w:rsidR="001332A0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DB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1A7DDB" w:rsidRPr="004D54C4" w:rsidTr="00EC7A72">
        <w:trPr>
          <w:trHeight w:val="21"/>
        </w:trPr>
        <w:tc>
          <w:tcPr>
            <w:tcW w:w="1074" w:type="dxa"/>
          </w:tcPr>
          <w:p w:rsidR="001A7DDB" w:rsidRDefault="001A7DDB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205" w:type="dxa"/>
          </w:tcPr>
          <w:p w:rsidR="001A7DDB" w:rsidRDefault="001A7DDB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Невская, 35</w:t>
            </w:r>
          </w:p>
        </w:tc>
        <w:tc>
          <w:tcPr>
            <w:tcW w:w="2781" w:type="dxa"/>
          </w:tcPr>
          <w:p w:rsidR="001A7DDB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50 от 27.11.2015г.</w:t>
            </w:r>
          </w:p>
        </w:tc>
        <w:tc>
          <w:tcPr>
            <w:tcW w:w="2396" w:type="dxa"/>
          </w:tcPr>
          <w:p w:rsidR="001A7DDB" w:rsidRDefault="001A7DDB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 предписания</w:t>
            </w:r>
            <w:bookmarkStart w:id="0" w:name="_GoBack"/>
            <w:bookmarkEnd w:id="0"/>
          </w:p>
        </w:tc>
      </w:tr>
    </w:tbl>
    <w:p w:rsidR="00CC2988" w:rsidRPr="005C3281" w:rsidRDefault="00CC2988" w:rsidP="005C328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CC2988" w:rsidRPr="005C3281" w:rsidSect="00336D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C"/>
    <w:rsid w:val="00001D83"/>
    <w:rsid w:val="000218C2"/>
    <w:rsid w:val="00035F51"/>
    <w:rsid w:val="00036301"/>
    <w:rsid w:val="00061422"/>
    <w:rsid w:val="000640F9"/>
    <w:rsid w:val="00065ED3"/>
    <w:rsid w:val="00070D61"/>
    <w:rsid w:val="00081048"/>
    <w:rsid w:val="00081E25"/>
    <w:rsid w:val="00096A5C"/>
    <w:rsid w:val="00096BA4"/>
    <w:rsid w:val="000B4875"/>
    <w:rsid w:val="000B7EBE"/>
    <w:rsid w:val="000C411D"/>
    <w:rsid w:val="000C725D"/>
    <w:rsid w:val="000D5FAA"/>
    <w:rsid w:val="000E6E86"/>
    <w:rsid w:val="000F1D1F"/>
    <w:rsid w:val="000F4082"/>
    <w:rsid w:val="00100B5C"/>
    <w:rsid w:val="001332A0"/>
    <w:rsid w:val="001361A6"/>
    <w:rsid w:val="00141A70"/>
    <w:rsid w:val="00163747"/>
    <w:rsid w:val="0017654C"/>
    <w:rsid w:val="00186A52"/>
    <w:rsid w:val="001A7DDB"/>
    <w:rsid w:val="001D2B50"/>
    <w:rsid w:val="001E03A5"/>
    <w:rsid w:val="001E1B85"/>
    <w:rsid w:val="001F25A2"/>
    <w:rsid w:val="002000A7"/>
    <w:rsid w:val="0021061E"/>
    <w:rsid w:val="00211AB6"/>
    <w:rsid w:val="0022119A"/>
    <w:rsid w:val="00240F31"/>
    <w:rsid w:val="0027389D"/>
    <w:rsid w:val="002752A4"/>
    <w:rsid w:val="00285BD4"/>
    <w:rsid w:val="00297546"/>
    <w:rsid w:val="002A51FD"/>
    <w:rsid w:val="002A6B88"/>
    <w:rsid w:val="002A7343"/>
    <w:rsid w:val="002B70DD"/>
    <w:rsid w:val="002B7255"/>
    <w:rsid w:val="002D4CB2"/>
    <w:rsid w:val="002F2062"/>
    <w:rsid w:val="002F7D66"/>
    <w:rsid w:val="00307E10"/>
    <w:rsid w:val="00317CA4"/>
    <w:rsid w:val="00320452"/>
    <w:rsid w:val="00330982"/>
    <w:rsid w:val="0033445C"/>
    <w:rsid w:val="00336D6E"/>
    <w:rsid w:val="00337B86"/>
    <w:rsid w:val="00342708"/>
    <w:rsid w:val="00343B3F"/>
    <w:rsid w:val="00350042"/>
    <w:rsid w:val="003548D5"/>
    <w:rsid w:val="00355F5C"/>
    <w:rsid w:val="00357415"/>
    <w:rsid w:val="00370A80"/>
    <w:rsid w:val="00372FE6"/>
    <w:rsid w:val="003762F1"/>
    <w:rsid w:val="00380455"/>
    <w:rsid w:val="003804C0"/>
    <w:rsid w:val="00393EED"/>
    <w:rsid w:val="003A3438"/>
    <w:rsid w:val="003B37F0"/>
    <w:rsid w:val="003B6C98"/>
    <w:rsid w:val="003C3CC3"/>
    <w:rsid w:val="003F2838"/>
    <w:rsid w:val="00407042"/>
    <w:rsid w:val="00407BD2"/>
    <w:rsid w:val="00416083"/>
    <w:rsid w:val="00424434"/>
    <w:rsid w:val="004461A3"/>
    <w:rsid w:val="00457AEE"/>
    <w:rsid w:val="00486406"/>
    <w:rsid w:val="00496518"/>
    <w:rsid w:val="004A1CDE"/>
    <w:rsid w:val="004A40FD"/>
    <w:rsid w:val="004A4132"/>
    <w:rsid w:val="004A67F3"/>
    <w:rsid w:val="004C3A90"/>
    <w:rsid w:val="004C4514"/>
    <w:rsid w:val="004C4C13"/>
    <w:rsid w:val="004D54C4"/>
    <w:rsid w:val="004E1973"/>
    <w:rsid w:val="004E234C"/>
    <w:rsid w:val="004E5455"/>
    <w:rsid w:val="004F081B"/>
    <w:rsid w:val="00507C57"/>
    <w:rsid w:val="00513133"/>
    <w:rsid w:val="005432D1"/>
    <w:rsid w:val="00554CD2"/>
    <w:rsid w:val="00556387"/>
    <w:rsid w:val="00557E29"/>
    <w:rsid w:val="00562A81"/>
    <w:rsid w:val="00577A60"/>
    <w:rsid w:val="00583CC0"/>
    <w:rsid w:val="005842C0"/>
    <w:rsid w:val="005A0A8C"/>
    <w:rsid w:val="005A1796"/>
    <w:rsid w:val="005A46C8"/>
    <w:rsid w:val="005A62CD"/>
    <w:rsid w:val="005B2DDA"/>
    <w:rsid w:val="005C0388"/>
    <w:rsid w:val="005C0D3B"/>
    <w:rsid w:val="005C3281"/>
    <w:rsid w:val="005C6B7B"/>
    <w:rsid w:val="005E35C1"/>
    <w:rsid w:val="005F0E6D"/>
    <w:rsid w:val="00601B2F"/>
    <w:rsid w:val="0060629D"/>
    <w:rsid w:val="0063612D"/>
    <w:rsid w:val="006362FA"/>
    <w:rsid w:val="00640EBA"/>
    <w:rsid w:val="006504B1"/>
    <w:rsid w:val="00654B7F"/>
    <w:rsid w:val="00655671"/>
    <w:rsid w:val="0066788B"/>
    <w:rsid w:val="00675D55"/>
    <w:rsid w:val="00676549"/>
    <w:rsid w:val="0068236B"/>
    <w:rsid w:val="006A708B"/>
    <w:rsid w:val="006B4991"/>
    <w:rsid w:val="006C3B9E"/>
    <w:rsid w:val="006C6D4D"/>
    <w:rsid w:val="00714258"/>
    <w:rsid w:val="00717EEA"/>
    <w:rsid w:val="00723734"/>
    <w:rsid w:val="00772F98"/>
    <w:rsid w:val="00775889"/>
    <w:rsid w:val="0077680D"/>
    <w:rsid w:val="00777ED7"/>
    <w:rsid w:val="0078086B"/>
    <w:rsid w:val="00785A2E"/>
    <w:rsid w:val="007C29FC"/>
    <w:rsid w:val="007D011D"/>
    <w:rsid w:val="007E2102"/>
    <w:rsid w:val="007E40D9"/>
    <w:rsid w:val="00801957"/>
    <w:rsid w:val="008107C3"/>
    <w:rsid w:val="00820391"/>
    <w:rsid w:val="00825567"/>
    <w:rsid w:val="00830F0B"/>
    <w:rsid w:val="00833293"/>
    <w:rsid w:val="00833EE1"/>
    <w:rsid w:val="00840B34"/>
    <w:rsid w:val="00850159"/>
    <w:rsid w:val="008740A3"/>
    <w:rsid w:val="008807E6"/>
    <w:rsid w:val="0089702B"/>
    <w:rsid w:val="008A3566"/>
    <w:rsid w:val="008B6704"/>
    <w:rsid w:val="008C0ED7"/>
    <w:rsid w:val="008D0D82"/>
    <w:rsid w:val="008E489A"/>
    <w:rsid w:val="008E5C88"/>
    <w:rsid w:val="0090251F"/>
    <w:rsid w:val="00904D8A"/>
    <w:rsid w:val="009057DC"/>
    <w:rsid w:val="009171FB"/>
    <w:rsid w:val="00922C82"/>
    <w:rsid w:val="00951D27"/>
    <w:rsid w:val="00975E3E"/>
    <w:rsid w:val="00985B30"/>
    <w:rsid w:val="00990C97"/>
    <w:rsid w:val="00996921"/>
    <w:rsid w:val="009B3A5C"/>
    <w:rsid w:val="009C3812"/>
    <w:rsid w:val="009E09EE"/>
    <w:rsid w:val="009E3906"/>
    <w:rsid w:val="00A11FF1"/>
    <w:rsid w:val="00A443CE"/>
    <w:rsid w:val="00A64C96"/>
    <w:rsid w:val="00A67621"/>
    <w:rsid w:val="00A70B65"/>
    <w:rsid w:val="00A830E3"/>
    <w:rsid w:val="00A85E80"/>
    <w:rsid w:val="00A9440C"/>
    <w:rsid w:val="00AB27C2"/>
    <w:rsid w:val="00AB4BEF"/>
    <w:rsid w:val="00B035E0"/>
    <w:rsid w:val="00B12C26"/>
    <w:rsid w:val="00B15E52"/>
    <w:rsid w:val="00B161C3"/>
    <w:rsid w:val="00B2005A"/>
    <w:rsid w:val="00B21E1D"/>
    <w:rsid w:val="00B3625C"/>
    <w:rsid w:val="00B41075"/>
    <w:rsid w:val="00B43483"/>
    <w:rsid w:val="00B45DC9"/>
    <w:rsid w:val="00B61CFF"/>
    <w:rsid w:val="00B67B93"/>
    <w:rsid w:val="00B70D0A"/>
    <w:rsid w:val="00B75ED0"/>
    <w:rsid w:val="00B817F6"/>
    <w:rsid w:val="00B84232"/>
    <w:rsid w:val="00B859C3"/>
    <w:rsid w:val="00B92E4F"/>
    <w:rsid w:val="00BB670A"/>
    <w:rsid w:val="00BC6515"/>
    <w:rsid w:val="00BC6C46"/>
    <w:rsid w:val="00BE6639"/>
    <w:rsid w:val="00BF4C70"/>
    <w:rsid w:val="00C23D11"/>
    <w:rsid w:val="00C35E00"/>
    <w:rsid w:val="00C831B3"/>
    <w:rsid w:val="00C914FD"/>
    <w:rsid w:val="00C93D06"/>
    <w:rsid w:val="00CC109C"/>
    <w:rsid w:val="00CC2988"/>
    <w:rsid w:val="00CD1C3C"/>
    <w:rsid w:val="00CD2F3C"/>
    <w:rsid w:val="00CD4047"/>
    <w:rsid w:val="00CD7D39"/>
    <w:rsid w:val="00CE7722"/>
    <w:rsid w:val="00CF1038"/>
    <w:rsid w:val="00CF37C7"/>
    <w:rsid w:val="00D04B3A"/>
    <w:rsid w:val="00D1459E"/>
    <w:rsid w:val="00D20CB0"/>
    <w:rsid w:val="00D2286B"/>
    <w:rsid w:val="00D33A2A"/>
    <w:rsid w:val="00D34B2D"/>
    <w:rsid w:val="00D5107E"/>
    <w:rsid w:val="00D522DE"/>
    <w:rsid w:val="00D56DE9"/>
    <w:rsid w:val="00D5731A"/>
    <w:rsid w:val="00D74FEF"/>
    <w:rsid w:val="00D97A83"/>
    <w:rsid w:val="00DB3D9A"/>
    <w:rsid w:val="00DB671E"/>
    <w:rsid w:val="00DE18E6"/>
    <w:rsid w:val="00DE2795"/>
    <w:rsid w:val="00DF2C5E"/>
    <w:rsid w:val="00E04CBA"/>
    <w:rsid w:val="00E13922"/>
    <w:rsid w:val="00E23E15"/>
    <w:rsid w:val="00E27BB3"/>
    <w:rsid w:val="00E43CA0"/>
    <w:rsid w:val="00E605BE"/>
    <w:rsid w:val="00E60625"/>
    <w:rsid w:val="00E74158"/>
    <w:rsid w:val="00E77090"/>
    <w:rsid w:val="00E81DA1"/>
    <w:rsid w:val="00E81E75"/>
    <w:rsid w:val="00E862CD"/>
    <w:rsid w:val="00E93618"/>
    <w:rsid w:val="00EA5A18"/>
    <w:rsid w:val="00EA698B"/>
    <w:rsid w:val="00EB0DE4"/>
    <w:rsid w:val="00EC1A70"/>
    <w:rsid w:val="00EC7A72"/>
    <w:rsid w:val="00ED497D"/>
    <w:rsid w:val="00ED5EA5"/>
    <w:rsid w:val="00F0575C"/>
    <w:rsid w:val="00F148E0"/>
    <w:rsid w:val="00F15773"/>
    <w:rsid w:val="00F1732C"/>
    <w:rsid w:val="00F20377"/>
    <w:rsid w:val="00F301F7"/>
    <w:rsid w:val="00F41620"/>
    <w:rsid w:val="00F4328A"/>
    <w:rsid w:val="00F65444"/>
    <w:rsid w:val="00F708C7"/>
    <w:rsid w:val="00F76346"/>
    <w:rsid w:val="00F77DEC"/>
    <w:rsid w:val="00F85B82"/>
    <w:rsid w:val="00F93FC2"/>
    <w:rsid w:val="00FA20CC"/>
    <w:rsid w:val="00FA2436"/>
    <w:rsid w:val="00FB632D"/>
    <w:rsid w:val="00FB7C13"/>
    <w:rsid w:val="00FC483E"/>
    <w:rsid w:val="00FE3599"/>
    <w:rsid w:val="00FF0040"/>
    <w:rsid w:val="00FF2503"/>
    <w:rsid w:val="00FF32BB"/>
    <w:rsid w:val="00FF3A1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nov\Desktop\&#1052;&#1072;&#1084;&#1086;&#1085;&#1086;&#1074;\&#1056;&#1072;&#1073;&#1086;&#1090;&#1072;\&#1057;&#1086;&#1087;&#1088;&#1086;&#1074;&#1086;&#1076;&#1080;&#1090;&#1077;&#1083;&#1100;&#1085;&#1099;&#1077;%20&#1087;&#1080;&#1089;&#1100;&#1084;&#1072;\&#1052;&#1103;&#1089;&#1085;&#1080;&#1082;&#1086;&#1074;&#1091;\&#1055;&#1088;&#1080;&#1083;&#1086;&#1078;&#1077;&#1085;&#1080;&#1077;%20&#8470;1%20&#1085;&#1072;%201-&#1077;%20&#1087;&#1086;&#1083;&#1091;&#1075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B86B-B273-48B5-A229-20AC9968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№1 на 1-е полуг 2012</Template>
  <TotalTime>143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131</cp:revision>
  <cp:lastPrinted>2012-10-11T03:28:00Z</cp:lastPrinted>
  <dcterms:created xsi:type="dcterms:W3CDTF">2016-08-16T09:17:00Z</dcterms:created>
  <dcterms:modified xsi:type="dcterms:W3CDTF">2016-08-16T11:40:00Z</dcterms:modified>
</cp:coreProperties>
</file>