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1023"/>
        <w:gridCol w:w="3402"/>
      </w:tblGrid>
      <w:tr w:rsidR="00DF05FF" w:rsidTr="00DF05FF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DF05FF">
            <w:pPr>
              <w:suppressAutoHyphens/>
              <w:jc w:val="center"/>
            </w:pPr>
          </w:p>
          <w:p w:rsidR="00DF05FF" w:rsidRDefault="00DF05FF" w:rsidP="00DF05FF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DF05FF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F05FF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DF05FF">
            <w:pPr>
              <w:suppressAutoHyphens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DF05FF" w:rsidRPr="008D352E" w:rsidRDefault="003861E2" w:rsidP="00713982">
            <w:pPr>
              <w:suppressAutoHyphens/>
              <w:ind w:firstLine="567"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DF05FF" w:rsidTr="003861E2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DF05FF" w:rsidRDefault="00DF05FF" w:rsidP="00DF05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251186" w:rsidRDefault="00DF05FF" w:rsidP="00DF05FF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5FF" w:rsidRDefault="00DF05FF" w:rsidP="00DF05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5FF" w:rsidRDefault="00DF05FF" w:rsidP="00DF05FF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DF05FF" w:rsidRDefault="00DF05FF" w:rsidP="00DF05F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F05FF">
            <w:pPr>
              <w:suppressAutoHyphens/>
            </w:pPr>
          </w:p>
        </w:tc>
      </w:tr>
      <w:tr w:rsidR="00DF05FF" w:rsidTr="00DF05FF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F05FF">
            <w:pPr>
              <w:suppressAutoHyphens/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F05FF">
            <w:pPr>
              <w:suppressAutoHyphens/>
            </w:pPr>
          </w:p>
        </w:tc>
      </w:tr>
      <w:tr w:rsidR="00DF05FF" w:rsidRPr="00DF05FF" w:rsidTr="007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02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5FF" w:rsidRPr="00DF05FF" w:rsidRDefault="00DF05FF" w:rsidP="001128D0">
            <w:pPr>
              <w:suppressAutoHyphens/>
              <w:jc w:val="both"/>
              <w:rPr>
                <w:szCs w:val="28"/>
              </w:rPr>
            </w:pPr>
            <w:r w:rsidRPr="00DF05FF">
              <w:rPr>
                <w:szCs w:val="28"/>
              </w:rPr>
              <w:t>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9D0858" w:rsidRPr="00DF05FF" w:rsidRDefault="009D0858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1" w:name="sub_1"/>
      <w:r w:rsidRPr="00DF05FF">
        <w:rPr>
          <w:szCs w:val="28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Федерации», в целях реализации мероприятий по повышению эффективности принимаемых мер по профилактике терроризма и экстремизма, минимизации последствий проявлений терроризма и экстремизма на территории городского округа Кинель Са</w:t>
      </w:r>
      <w:r w:rsidR="007534AC">
        <w:rPr>
          <w:szCs w:val="28"/>
        </w:rPr>
        <w:t>марской области</w:t>
      </w:r>
    </w:p>
    <w:p w:rsidR="00425247" w:rsidRPr="00DF05FF" w:rsidRDefault="00425247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  <w:r w:rsidRPr="00DF05FF">
        <w:rPr>
          <w:spacing w:val="20"/>
          <w:szCs w:val="28"/>
        </w:rPr>
        <w:t>ПОСТАНОВЛЯЮ: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858" w:rsidRPr="00DF05FF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на 2017</w:t>
      </w:r>
      <w:r w:rsidR="009960B8" w:rsidRPr="00DF05FF">
        <w:rPr>
          <w:rFonts w:ascii="Times New Roman" w:hAnsi="Times New Roman" w:cs="Times New Roman"/>
          <w:sz w:val="28"/>
          <w:szCs w:val="28"/>
        </w:rPr>
        <w:t>-2019</w:t>
      </w:r>
      <w:r w:rsidR="009D0858" w:rsidRPr="00DF05F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858" w:rsidRPr="001128D0">
        <w:rPr>
          <w:rFonts w:ascii="Times New Roman" w:hAnsi="Times New Roman" w:cs="Times New Roman"/>
          <w:sz w:val="28"/>
          <w:szCs w:val="28"/>
        </w:rPr>
        <w:t>Опубл</w:t>
      </w:r>
      <w:r w:rsidR="00E27390">
        <w:rPr>
          <w:rFonts w:ascii="Times New Roman" w:hAnsi="Times New Roman" w:cs="Times New Roman"/>
          <w:sz w:val="28"/>
          <w:szCs w:val="28"/>
        </w:rPr>
        <w:t>иковать н</w:t>
      </w:r>
      <w:r w:rsidR="009D0858" w:rsidRPr="001128D0">
        <w:rPr>
          <w:rFonts w:ascii="Times New Roman" w:hAnsi="Times New Roman" w:cs="Times New Roman"/>
          <w:sz w:val="28"/>
          <w:szCs w:val="28"/>
        </w:rPr>
        <w:t>астоящее постановление в газетах «Кинельская жизнь» или «Неделя Кинеля».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858" w:rsidRPr="001128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Кинель 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9D0858" w:rsidRPr="00DF05FF" w:rsidRDefault="007534AC" w:rsidP="007534AC">
      <w:pPr>
        <w:suppressAutoHyphens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D3EFE">
        <w:rPr>
          <w:szCs w:val="28"/>
        </w:rPr>
        <w:t xml:space="preserve">  </w:t>
      </w:r>
      <w:r w:rsidR="009D0858" w:rsidRPr="00DF05FF">
        <w:rPr>
          <w:szCs w:val="28"/>
        </w:rPr>
        <w:t>В.А. Чихирев</w:t>
      </w:r>
    </w:p>
    <w:p w:rsidR="007534AC" w:rsidRPr="007534AC" w:rsidRDefault="007534AC" w:rsidP="007534AC">
      <w:pPr>
        <w:suppressAutoHyphens/>
        <w:rPr>
          <w:sz w:val="24"/>
          <w:szCs w:val="28"/>
        </w:rPr>
      </w:pPr>
    </w:p>
    <w:p w:rsidR="001128D0" w:rsidRDefault="001128D0" w:rsidP="007534AC">
      <w:pPr>
        <w:suppressAutoHyphens/>
        <w:rPr>
          <w:szCs w:val="28"/>
        </w:rPr>
      </w:pPr>
    </w:p>
    <w:p w:rsidR="007534AC" w:rsidRDefault="009D0858" w:rsidP="007534AC">
      <w:pPr>
        <w:suppressAutoHyphens/>
        <w:rPr>
          <w:szCs w:val="28"/>
        </w:rPr>
      </w:pPr>
      <w:r w:rsidRPr="00DF05FF">
        <w:rPr>
          <w:szCs w:val="28"/>
        </w:rPr>
        <w:t>Слезко 21557</w:t>
      </w:r>
    </w:p>
    <w:p w:rsidR="004D3EFE" w:rsidRDefault="004D3EFE" w:rsidP="007534AC">
      <w:pPr>
        <w:suppressAutoHyphens/>
        <w:rPr>
          <w:szCs w:val="28"/>
        </w:rPr>
        <w:sectPr w:rsidR="004D3EFE" w:rsidSect="007534AC">
          <w:pgSz w:w="11906" w:h="16838" w:code="9"/>
          <w:pgMar w:top="1134" w:right="1021" w:bottom="851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Рысаева 61751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838"/>
      </w:tblGrid>
      <w:tr w:rsidR="00B337E8" w:rsidRPr="00A751DC" w:rsidTr="007534AC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B337E8" w:rsidRPr="00A751DC" w:rsidRDefault="00B337E8" w:rsidP="00DF05FF">
            <w:pPr>
              <w:suppressAutoHyphens/>
              <w:spacing w:line="336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DF05FF" w:rsidRPr="00A751DC" w:rsidRDefault="00DF05FF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УТВЕРЖДЕНА</w:t>
            </w:r>
          </w:p>
          <w:p w:rsidR="00DF05FF" w:rsidRPr="00A751DC" w:rsidRDefault="00DF05FF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постановлением </w:t>
            </w:r>
            <w:r w:rsidR="00B337E8" w:rsidRPr="00A751DC">
              <w:rPr>
                <w:sz w:val="26"/>
                <w:szCs w:val="26"/>
              </w:rPr>
              <w:t>администрации</w:t>
            </w:r>
          </w:p>
          <w:p w:rsidR="00144598" w:rsidRPr="00A751DC" w:rsidRDefault="00B337E8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городского округа Кинель</w:t>
            </w:r>
          </w:p>
          <w:p w:rsidR="00B337E8" w:rsidRPr="00A751DC" w:rsidRDefault="00B337E8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Самарской области</w:t>
            </w:r>
          </w:p>
          <w:p w:rsidR="00B337E8" w:rsidRPr="00A751DC" w:rsidRDefault="00B337E8" w:rsidP="004C3BA1">
            <w:pPr>
              <w:suppressAutoHyphens/>
              <w:rPr>
                <w:spacing w:val="20"/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 «___» _______________  № _____</w:t>
            </w:r>
          </w:p>
        </w:tc>
      </w:tr>
    </w:tbl>
    <w:p w:rsidR="009D0858" w:rsidRPr="00A751DC" w:rsidRDefault="009D0858" w:rsidP="00DF05FF">
      <w:pPr>
        <w:suppressAutoHyphens/>
        <w:spacing w:line="336" w:lineRule="auto"/>
        <w:ind w:firstLine="720"/>
        <w:jc w:val="center"/>
        <w:rPr>
          <w:spacing w:val="20"/>
          <w:sz w:val="26"/>
          <w:szCs w:val="26"/>
        </w:rPr>
      </w:pPr>
    </w:p>
    <w:bookmarkEnd w:id="1"/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Муниципальная программа</w:t>
      </w:r>
    </w:p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городского округа Кинель Самарской области</w:t>
      </w:r>
    </w:p>
    <w:p w:rsidR="00B337E8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DF05FF" w:rsidRPr="00A751DC">
        <w:rPr>
          <w:b/>
          <w:sz w:val="26"/>
          <w:szCs w:val="26"/>
        </w:rPr>
        <w:t xml:space="preserve">Самарской области </w:t>
      </w:r>
      <w:r w:rsidRPr="00A751DC">
        <w:rPr>
          <w:b/>
          <w:sz w:val="26"/>
          <w:szCs w:val="26"/>
        </w:rPr>
        <w:t>на 2017-20</w:t>
      </w:r>
      <w:r w:rsidR="009960B8" w:rsidRPr="00A751DC">
        <w:rPr>
          <w:b/>
          <w:sz w:val="26"/>
          <w:szCs w:val="26"/>
        </w:rPr>
        <w:t>19</w:t>
      </w:r>
      <w:r w:rsidRPr="00A751DC">
        <w:rPr>
          <w:b/>
          <w:sz w:val="26"/>
          <w:szCs w:val="26"/>
        </w:rPr>
        <w:t xml:space="preserve"> годы»</w:t>
      </w:r>
    </w:p>
    <w:p w:rsidR="00DF05FF" w:rsidRPr="00A751DC" w:rsidRDefault="00DF05FF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(далее - Программа)</w:t>
      </w:r>
    </w:p>
    <w:p w:rsidR="00DF05FF" w:rsidRPr="00A751DC" w:rsidRDefault="00DF05FF" w:rsidP="00DF05FF">
      <w:pPr>
        <w:suppressAutoHyphens/>
        <w:jc w:val="center"/>
        <w:rPr>
          <w:sz w:val="26"/>
          <w:szCs w:val="26"/>
        </w:rPr>
      </w:pPr>
      <w:bookmarkStart w:id="2" w:name="sub_2001"/>
    </w:p>
    <w:p w:rsidR="00C736D4" w:rsidRPr="00A751DC" w:rsidRDefault="002022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Паспорт П</w:t>
      </w:r>
      <w:r w:rsidR="004C419B" w:rsidRPr="00A751DC">
        <w:rPr>
          <w:b/>
          <w:bCs/>
          <w:sz w:val="26"/>
          <w:szCs w:val="26"/>
        </w:rPr>
        <w:t>рограммы</w:t>
      </w:r>
    </w:p>
    <w:p w:rsidR="00DF05FF" w:rsidRPr="00A751DC" w:rsidRDefault="00DF05FF" w:rsidP="00DF05FF">
      <w:pPr>
        <w:suppressAutoHyphens/>
        <w:jc w:val="center"/>
        <w:rPr>
          <w:bCs/>
          <w:sz w:val="26"/>
          <w:szCs w:val="26"/>
        </w:rPr>
      </w:pPr>
    </w:p>
    <w:tbl>
      <w:tblPr>
        <w:tblW w:w="9827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925"/>
      </w:tblGrid>
      <w:tr w:rsidR="00C073F0" w:rsidRPr="00A751DC" w:rsidTr="004C3BA1">
        <w:tc>
          <w:tcPr>
            <w:tcW w:w="2902" w:type="dxa"/>
            <w:shd w:val="clear" w:color="auto" w:fill="auto"/>
          </w:tcPr>
          <w:p w:rsidR="00C073F0" w:rsidRPr="00A751DC" w:rsidRDefault="00AA438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Наименование</w:t>
            </w:r>
            <w:r w:rsidR="00144598" w:rsidRPr="00A751DC">
              <w:rPr>
                <w:sz w:val="26"/>
                <w:szCs w:val="26"/>
              </w:rPr>
              <w:t xml:space="preserve"> </w:t>
            </w:r>
            <w:r w:rsidRPr="00A751DC">
              <w:rPr>
                <w:sz w:val="26"/>
                <w:szCs w:val="26"/>
              </w:rPr>
              <w:t>П</w:t>
            </w:r>
            <w:r w:rsidR="00C073F0" w:rsidRPr="00A751DC">
              <w:rPr>
                <w:sz w:val="26"/>
                <w:szCs w:val="26"/>
              </w:rPr>
              <w:t>рограммы</w:t>
            </w:r>
          </w:p>
        </w:tc>
        <w:tc>
          <w:tcPr>
            <w:tcW w:w="6925" w:type="dxa"/>
            <w:shd w:val="clear" w:color="auto" w:fill="auto"/>
          </w:tcPr>
          <w:p w:rsidR="00C073F0" w:rsidRPr="00A751DC" w:rsidRDefault="00DF05F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Муниципальная программа городского округа Кинель Самарской области </w:t>
            </w:r>
            <w:r w:rsidR="00AC066F" w:rsidRPr="00A751DC">
              <w:rPr>
                <w:sz w:val="26"/>
                <w:szCs w:val="26"/>
              </w:rPr>
              <w:t>«</w:t>
            </w:r>
            <w:r w:rsidR="00B337E8" w:rsidRPr="00A751DC">
              <w:rPr>
                <w:sz w:val="26"/>
                <w:szCs w:val="26"/>
              </w:rPr>
              <w:t>Профилактика терроризма и экстремизма, минимизация последствий проявлений терроризма и экстремизма в границах город</w:t>
            </w:r>
            <w:r w:rsidR="009960B8" w:rsidRPr="00A751DC">
              <w:rPr>
                <w:sz w:val="26"/>
                <w:szCs w:val="26"/>
              </w:rPr>
              <w:t xml:space="preserve">ского округа Кинель </w:t>
            </w:r>
            <w:r w:rsidRPr="00A751DC">
              <w:rPr>
                <w:sz w:val="26"/>
                <w:szCs w:val="26"/>
              </w:rPr>
              <w:t xml:space="preserve">Самарской области </w:t>
            </w:r>
            <w:r w:rsidR="009960B8" w:rsidRPr="00A751DC">
              <w:rPr>
                <w:sz w:val="26"/>
                <w:szCs w:val="26"/>
              </w:rPr>
              <w:t>на 2017-2019</w:t>
            </w:r>
            <w:r w:rsidR="00B337E8" w:rsidRPr="00A751DC">
              <w:rPr>
                <w:sz w:val="26"/>
                <w:szCs w:val="26"/>
              </w:rPr>
              <w:t xml:space="preserve"> годы</w:t>
            </w:r>
            <w:r w:rsidRPr="00A751DC">
              <w:rPr>
                <w:sz w:val="26"/>
                <w:szCs w:val="26"/>
              </w:rPr>
              <w:t>»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E1537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Дата принятия решения о разработке </w:t>
            </w:r>
            <w:r w:rsidR="00B337E8" w:rsidRPr="00A751DC">
              <w:rPr>
                <w:sz w:val="26"/>
                <w:szCs w:val="26"/>
              </w:rPr>
              <w:t>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Распоряжение </w:t>
            </w:r>
            <w:r w:rsidR="00AD4B19" w:rsidRPr="00A751DC">
              <w:rPr>
                <w:sz w:val="26"/>
                <w:szCs w:val="26"/>
              </w:rPr>
              <w:t xml:space="preserve">администрации городского округа Кинель Самарской области </w:t>
            </w:r>
            <w:r w:rsidRPr="00A751DC">
              <w:rPr>
                <w:sz w:val="26"/>
                <w:szCs w:val="26"/>
              </w:rPr>
              <w:t>от 02.11.2016 года № 279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программы:</w:t>
            </w:r>
          </w:p>
          <w:p w:rsidR="00B337E8" w:rsidRPr="00A751DC" w:rsidRDefault="00B337E8" w:rsidP="00DF05FF">
            <w:pPr>
              <w:suppressAutoHyphens/>
              <w:ind w:firstLine="459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</w:t>
            </w:r>
            <w:r w:rsidR="00EE3458" w:rsidRPr="00A751DC">
              <w:rPr>
                <w:sz w:val="26"/>
                <w:szCs w:val="26"/>
              </w:rPr>
              <w:t>на территории городского округа Самарской области.</w:t>
            </w:r>
          </w:p>
          <w:p w:rsidR="00B337E8" w:rsidRPr="00A751DC" w:rsidRDefault="00B337E8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Задачи Программы:</w:t>
            </w:r>
          </w:p>
          <w:p w:rsidR="00B67837" w:rsidRPr="00A751DC" w:rsidRDefault="00B67837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 Обеспечение антитеррористической защищённости и безопасности функционирования объектов на территории городского округа</w:t>
            </w:r>
            <w:r w:rsidR="00411F01" w:rsidRPr="00A751DC">
              <w:rPr>
                <w:sz w:val="26"/>
                <w:szCs w:val="26"/>
              </w:rPr>
              <w:t>.</w:t>
            </w:r>
          </w:p>
          <w:p w:rsidR="00B337E8" w:rsidRPr="00A751DC" w:rsidRDefault="00411F01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 Обеспечение информирова</w:t>
            </w:r>
            <w:r w:rsidR="005D747B" w:rsidRPr="00A751DC">
              <w:rPr>
                <w:sz w:val="26"/>
                <w:szCs w:val="26"/>
              </w:rPr>
              <w:t>ния</w:t>
            </w:r>
            <w:r w:rsidRPr="00A751DC">
              <w:rPr>
                <w:sz w:val="26"/>
                <w:szCs w:val="26"/>
              </w:rPr>
              <w:t xml:space="preserve"> населения о действиях при угрозе или совершении террористических актов</w:t>
            </w:r>
            <w:r w:rsidR="005D747B" w:rsidRPr="00A751DC">
              <w:rPr>
                <w:sz w:val="26"/>
                <w:szCs w:val="26"/>
              </w:rPr>
              <w:t xml:space="preserve"> и противодействию терроризму.</w:t>
            </w:r>
            <w:r w:rsidR="00727B2D" w:rsidRPr="00A751DC">
              <w:rPr>
                <w:sz w:val="26"/>
                <w:szCs w:val="26"/>
              </w:rPr>
              <w:t xml:space="preserve"> 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960B8" w:rsidP="00DF05FF">
            <w:pPr>
              <w:pStyle w:val="af1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2017-2019</w:t>
            </w:r>
            <w:r w:rsidR="0091372A" w:rsidRPr="00A751DC">
              <w:rPr>
                <w:b w:val="0"/>
                <w:sz w:val="26"/>
                <w:szCs w:val="26"/>
              </w:rPr>
              <w:t xml:space="preserve"> годы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Показатели (индикаторы) </w:t>
            </w:r>
            <w:r w:rsidRPr="00A751DC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25" w:type="dxa"/>
            <w:shd w:val="clear" w:color="auto" w:fill="auto"/>
          </w:tcPr>
          <w:p w:rsidR="00724A64" w:rsidRPr="00A751DC" w:rsidRDefault="00724A64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Количество экстремистских организаций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</w:p>
          <w:p w:rsidR="00724A64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4A64" w:rsidRPr="00A751DC" w:rsidRDefault="00724A64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C066F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AC066F"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AC066F"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области.</w:t>
            </w:r>
          </w:p>
          <w:p w:rsidR="00C94496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экстремизма.</w:t>
            </w:r>
          </w:p>
          <w:p w:rsidR="0091372A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1372A" w:rsidP="00DF05FF">
            <w:pPr>
              <w:pStyle w:val="ConsPlusNonformat"/>
              <w:suppressAutoHyphens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отсутствуют 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1372A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Общий объем финансирования программных мероприятий составляет </w:t>
            </w:r>
            <w:r w:rsidR="00144598" w:rsidRPr="00A751DC">
              <w:rPr>
                <w:b w:val="0"/>
                <w:sz w:val="26"/>
                <w:szCs w:val="26"/>
              </w:rPr>
              <w:t>1</w:t>
            </w:r>
            <w:r w:rsidRPr="00A751DC">
              <w:rPr>
                <w:b w:val="0"/>
                <w:sz w:val="26"/>
                <w:szCs w:val="26"/>
                <w:lang w:val="en-US"/>
              </w:rPr>
              <w:t> </w:t>
            </w:r>
            <w:r w:rsidR="00144598" w:rsidRPr="00A751DC">
              <w:rPr>
                <w:b w:val="0"/>
                <w:sz w:val="26"/>
                <w:szCs w:val="26"/>
              </w:rPr>
              <w:t>4</w:t>
            </w:r>
            <w:r w:rsidRPr="00A751DC">
              <w:rPr>
                <w:b w:val="0"/>
                <w:sz w:val="26"/>
                <w:szCs w:val="26"/>
              </w:rPr>
              <w:t>00,0 тыс.рублей, в том числе за счет средс</w:t>
            </w:r>
            <w:r w:rsidR="009960B8" w:rsidRPr="00A751DC">
              <w:rPr>
                <w:b w:val="0"/>
                <w:sz w:val="26"/>
                <w:szCs w:val="26"/>
              </w:rPr>
              <w:t>тв бюджета городского округа – 1</w:t>
            </w:r>
            <w:r w:rsidRPr="00A751DC">
              <w:rPr>
                <w:b w:val="0"/>
                <w:sz w:val="26"/>
                <w:szCs w:val="26"/>
              </w:rPr>
              <w:t> </w:t>
            </w:r>
            <w:r w:rsidR="009960B8" w:rsidRPr="00A751DC">
              <w:rPr>
                <w:b w:val="0"/>
                <w:sz w:val="26"/>
                <w:szCs w:val="26"/>
              </w:rPr>
              <w:t>4</w:t>
            </w:r>
            <w:r w:rsidRPr="00A751DC">
              <w:rPr>
                <w:b w:val="0"/>
                <w:sz w:val="26"/>
                <w:szCs w:val="26"/>
              </w:rPr>
              <w:t>00,0 тыс.рублей, из них: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960B8" w:rsidRPr="00A751DC">
              <w:rPr>
                <w:b w:val="0"/>
                <w:sz w:val="26"/>
                <w:szCs w:val="26"/>
              </w:rPr>
              <w:t>2017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960B8" w:rsidRPr="00A751DC">
              <w:rPr>
                <w:b w:val="0"/>
                <w:sz w:val="26"/>
                <w:szCs w:val="26"/>
              </w:rPr>
              <w:t xml:space="preserve"> – 4</w:t>
            </w:r>
            <w:r w:rsidR="0091372A" w:rsidRPr="00A751DC">
              <w:rPr>
                <w:b w:val="0"/>
                <w:sz w:val="26"/>
                <w:szCs w:val="26"/>
              </w:rPr>
              <w:t>00,0 тыс. руб.;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2018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1372A" w:rsidRPr="00A751DC">
              <w:rPr>
                <w:b w:val="0"/>
                <w:sz w:val="26"/>
                <w:szCs w:val="26"/>
              </w:rPr>
              <w:t xml:space="preserve"> – 500,0 тыс. руб.;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2019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7534AC" w:rsidRPr="00A751DC">
              <w:rPr>
                <w:b w:val="0"/>
                <w:sz w:val="26"/>
                <w:szCs w:val="26"/>
              </w:rPr>
              <w:t xml:space="preserve"> – 500,0 тыс. руб.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925" w:type="dxa"/>
            <w:shd w:val="clear" w:color="auto" w:fill="auto"/>
          </w:tcPr>
          <w:p w:rsidR="00C55EDD" w:rsidRPr="00A751DC" w:rsidRDefault="0091372A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Реализация</w:t>
            </w:r>
            <w:r w:rsidR="000940BE" w:rsidRPr="00A751DC">
              <w:rPr>
                <w:sz w:val="26"/>
                <w:szCs w:val="26"/>
              </w:rPr>
              <w:t xml:space="preserve"> мероприятий Программы </w:t>
            </w:r>
            <w:r w:rsidRPr="00A751DC">
              <w:rPr>
                <w:sz w:val="26"/>
                <w:szCs w:val="26"/>
              </w:rPr>
              <w:t>позволит</w:t>
            </w:r>
            <w:r w:rsidR="000940BE" w:rsidRPr="00A751DC">
              <w:rPr>
                <w:sz w:val="26"/>
                <w:szCs w:val="26"/>
              </w:rPr>
              <w:t>: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создания экстремистских организаций на территории городского округа Кинель Самарской области;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подготовки и совершения террористических актов на территории городского округа Кинель Самарской области;</w:t>
            </w:r>
          </w:p>
          <w:p w:rsidR="00205FCC" w:rsidRPr="00A751DC" w:rsidRDefault="00205FCC" w:rsidP="00DF05FF">
            <w:pPr>
              <w:suppressAutoHyphens/>
              <w:ind w:firstLine="317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751DC">
              <w:rPr>
                <w:sz w:val="26"/>
                <w:szCs w:val="26"/>
              </w:rPr>
              <w:t xml:space="preserve">- обеспечить </w:t>
            </w:r>
            <w:r w:rsidR="00C55EDD" w:rsidRPr="00A751DC">
              <w:rPr>
                <w:sz w:val="26"/>
                <w:szCs w:val="26"/>
              </w:rPr>
              <w:t>приобретен</w:t>
            </w:r>
            <w:r w:rsidRPr="00A751DC">
              <w:rPr>
                <w:sz w:val="26"/>
                <w:szCs w:val="26"/>
              </w:rPr>
              <w:t>ие</w:t>
            </w:r>
            <w:r w:rsidR="00C55EDD" w:rsidRPr="00A751DC">
              <w:rPr>
                <w:sz w:val="26"/>
                <w:szCs w:val="26"/>
              </w:rPr>
              <w:t xml:space="preserve"> </w:t>
            </w:r>
            <w:r w:rsidR="004C3BA1" w:rsidRPr="00A751DC">
              <w:rPr>
                <w:sz w:val="26"/>
                <w:szCs w:val="26"/>
              </w:rPr>
              <w:t xml:space="preserve">и использование </w:t>
            </w:r>
            <w:r w:rsidR="00C55EDD" w:rsidRPr="00A751DC">
              <w:rPr>
                <w:sz w:val="26"/>
                <w:szCs w:val="26"/>
              </w:rPr>
              <w:t>арочных стационарных или переносных металлодетекторов для мест массового пребывания людей</w:t>
            </w:r>
            <w:r w:rsidRPr="00A751DC">
              <w:rPr>
                <w:sz w:val="26"/>
                <w:szCs w:val="26"/>
              </w:rPr>
              <w:t>, а также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х 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бюджетны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образовательны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учреждения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 Самарской области;</w:t>
            </w:r>
          </w:p>
          <w:p w:rsidR="0091372A" w:rsidRPr="00A751DC" w:rsidRDefault="00205FCC" w:rsidP="0058016A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- </w:t>
            </w:r>
            <w:r w:rsidR="0058016A" w:rsidRPr="00A751DC">
              <w:rPr>
                <w:sz w:val="26"/>
                <w:szCs w:val="26"/>
              </w:rPr>
              <w:t xml:space="preserve">довести до </w:t>
            </w:r>
            <w:r w:rsidRPr="00A751DC">
              <w:rPr>
                <w:sz w:val="26"/>
                <w:szCs w:val="26"/>
              </w:rPr>
              <w:t>населени</w:t>
            </w:r>
            <w:r w:rsidR="0058016A" w:rsidRPr="00A751DC">
              <w:rPr>
                <w:sz w:val="26"/>
                <w:szCs w:val="26"/>
              </w:rPr>
              <w:t>я</w:t>
            </w:r>
            <w:r w:rsidRPr="00A751DC">
              <w:rPr>
                <w:sz w:val="26"/>
                <w:szCs w:val="26"/>
              </w:rPr>
              <w:t xml:space="preserve"> </w:t>
            </w:r>
            <w:r w:rsidR="0058016A" w:rsidRPr="00A751DC">
              <w:rPr>
                <w:sz w:val="26"/>
                <w:szCs w:val="26"/>
              </w:rPr>
              <w:t xml:space="preserve">через статьи в СМИ и </w:t>
            </w:r>
            <w:r w:rsidRPr="00A751DC">
              <w:rPr>
                <w:sz w:val="26"/>
                <w:szCs w:val="26"/>
              </w:rPr>
              <w:t xml:space="preserve">с </w:t>
            </w:r>
            <w:r w:rsidR="0058016A" w:rsidRPr="00A751DC">
              <w:rPr>
                <w:sz w:val="26"/>
                <w:szCs w:val="26"/>
              </w:rPr>
              <w:t>использованием</w:t>
            </w:r>
            <w:r w:rsidRPr="00A751DC">
              <w:rPr>
                <w:sz w:val="26"/>
                <w:szCs w:val="26"/>
              </w:rPr>
              <w:t xml:space="preserve"> изготовленных и распространенных памяток, буклетов</w:t>
            </w:r>
            <w:r w:rsidR="0058016A" w:rsidRPr="00A751DC">
              <w:rPr>
                <w:sz w:val="26"/>
                <w:szCs w:val="26"/>
              </w:rPr>
              <w:t>,</w:t>
            </w:r>
            <w:r w:rsidRPr="00A751DC">
              <w:rPr>
                <w:sz w:val="26"/>
                <w:szCs w:val="26"/>
              </w:rPr>
              <w:t xml:space="preserve"> разъяснения и рекомендации по действиям при угрозе и совершении терактов и противодействию экстремизм</w:t>
            </w:r>
            <w:r w:rsidR="0058016A" w:rsidRPr="00A751DC">
              <w:rPr>
                <w:sz w:val="26"/>
                <w:szCs w:val="26"/>
              </w:rPr>
              <w:t>у, а также повышению бдительности граждан.</w:t>
            </w:r>
          </w:p>
        </w:tc>
      </w:tr>
    </w:tbl>
    <w:p w:rsidR="00205FCC" w:rsidRPr="00A751DC" w:rsidRDefault="00205FCC" w:rsidP="00DF05FF">
      <w:pPr>
        <w:suppressAutoHyphens/>
        <w:rPr>
          <w:b/>
          <w:bCs/>
          <w:sz w:val="26"/>
          <w:szCs w:val="26"/>
        </w:rPr>
      </w:pPr>
      <w:bookmarkStart w:id="3" w:name="sub_2100"/>
      <w:bookmarkEnd w:id="2"/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1. Характеристика проблемы, на решение которой направлена Программа</w:t>
      </w:r>
    </w:p>
    <w:p w:rsidR="00205FCC" w:rsidRPr="00A751DC" w:rsidRDefault="00205FCC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5FCC" w:rsidRPr="00A751DC" w:rsidRDefault="00205FCC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Проявление терроризма 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Экстремизм - это: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13"/>
      <w:r w:rsidRPr="00A751DC">
        <w:rPr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14"/>
      <w:bookmarkEnd w:id="4"/>
      <w:r w:rsidRPr="00A751DC">
        <w:rPr>
          <w:sz w:val="26"/>
          <w:szCs w:val="26"/>
        </w:rPr>
        <w:t>- возбуждение социальной, расовой, национальной или религиозной розни;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15"/>
      <w:bookmarkEnd w:id="5"/>
      <w:r w:rsidRPr="00A751DC">
        <w:rPr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bookmarkStart w:id="7" w:name="sub_1016"/>
      <w:bookmarkEnd w:id="6"/>
      <w:r w:rsidRPr="00A751DC">
        <w:rPr>
          <w:sz w:val="26"/>
          <w:szCs w:val="26"/>
        </w:rPr>
        <w:t>, нарушение его прав, свобод и законных интересов;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18"/>
      <w:bookmarkEnd w:id="7"/>
      <w:r w:rsidRPr="00A751DC">
        <w:rPr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20"/>
      <w:bookmarkEnd w:id="8"/>
      <w:r w:rsidRPr="00A751DC">
        <w:rPr>
          <w:sz w:val="26"/>
          <w:szCs w:val="26"/>
        </w:rPr>
        <w:t>- пропаганда и публичное демонстрирование нацистской атрибутики или символики,</w:t>
      </w:r>
      <w:bookmarkStart w:id="10" w:name="sub_10111"/>
      <w:bookmarkEnd w:id="9"/>
      <w:r w:rsidRPr="00A751DC">
        <w:rPr>
          <w:sz w:val="26"/>
          <w:szCs w:val="26"/>
        </w:rPr>
        <w:t xml:space="preserve"> массовое распространение заведомо экстремистских материалов;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24"/>
      <w:bookmarkEnd w:id="10"/>
      <w:r w:rsidRPr="00A751DC">
        <w:rPr>
          <w:sz w:val="26"/>
          <w:szCs w:val="26"/>
        </w:rPr>
        <w:t>- финансирование экстремистских деяний.</w:t>
      </w:r>
    </w:p>
    <w:bookmarkEnd w:id="11"/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Угроза </w:t>
      </w:r>
      <w:r w:rsidR="00205FCC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 xml:space="preserve">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2" w:name="p52"/>
      <w:bookmarkStart w:id="13" w:name="p54"/>
      <w:bookmarkStart w:id="14" w:name="p61"/>
      <w:bookmarkEnd w:id="12"/>
      <w:bookmarkEnd w:id="13"/>
      <w:bookmarkEnd w:id="14"/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</w:t>
      </w:r>
      <w:r w:rsidR="00205FCC" w:rsidRPr="00A751DC">
        <w:rPr>
          <w:sz w:val="26"/>
          <w:szCs w:val="26"/>
        </w:rPr>
        <w:t xml:space="preserve">терроризму и </w:t>
      </w:r>
      <w:r w:rsidRPr="00A751DC">
        <w:rPr>
          <w:sz w:val="26"/>
          <w:szCs w:val="26"/>
        </w:rPr>
        <w:t>экстремизму – деятельность органов государственной власти и органов местного самоуправления: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- по предупреждению </w:t>
      </w:r>
      <w:r w:rsidR="00EE3458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>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минимизации (ликвидации) последствий проявлений терроризма.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Важнейшее место в борьбе с </w:t>
      </w:r>
      <w:r w:rsidR="00EE3458" w:rsidRPr="00A751DC">
        <w:rPr>
          <w:sz w:val="26"/>
          <w:szCs w:val="26"/>
        </w:rPr>
        <w:t xml:space="preserve">терроризмом и </w:t>
      </w:r>
      <w:r w:rsidRPr="00A751DC">
        <w:rPr>
          <w:sz w:val="26"/>
          <w:szCs w:val="26"/>
        </w:rPr>
        <w:t>экстремизмом занимает предупреждение его проявлений.</w:t>
      </w:r>
    </w:p>
    <w:p w:rsidR="009960B8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Предупредить – значить отвратить что-либо заранее принятыми мерами,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экстремизму и терроризму – это не только задача государства. Необходимы консолидированные усилия политических партий, общественных организаций, всего гражданского общества, всех граждан страны. </w:t>
      </w:r>
    </w:p>
    <w:bookmarkEnd w:id="3"/>
    <w:p w:rsidR="00C62AEE" w:rsidRPr="00A751DC" w:rsidRDefault="00C62AEE" w:rsidP="00DF05FF">
      <w:pPr>
        <w:suppressAutoHyphens/>
        <w:ind w:firstLine="720"/>
        <w:jc w:val="both"/>
        <w:rPr>
          <w:sz w:val="26"/>
          <w:szCs w:val="26"/>
        </w:rPr>
      </w:pPr>
    </w:p>
    <w:p w:rsidR="000266C1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bookmarkStart w:id="15" w:name="sub_2200"/>
      <w:r w:rsidRPr="00A751DC">
        <w:rPr>
          <w:b/>
          <w:bCs/>
          <w:sz w:val="26"/>
          <w:szCs w:val="26"/>
        </w:rPr>
        <w:t xml:space="preserve">2. </w:t>
      </w:r>
      <w:r w:rsidR="004C419B" w:rsidRPr="00A751DC">
        <w:rPr>
          <w:b/>
          <w:bCs/>
          <w:sz w:val="26"/>
          <w:szCs w:val="26"/>
        </w:rPr>
        <w:t xml:space="preserve">Основные цели и задачи </w:t>
      </w:r>
      <w:r w:rsidR="00B136E1" w:rsidRPr="00A751DC">
        <w:rPr>
          <w:b/>
          <w:bCs/>
          <w:sz w:val="26"/>
          <w:szCs w:val="26"/>
        </w:rPr>
        <w:t>П</w:t>
      </w:r>
      <w:r w:rsidR="004C419B" w:rsidRPr="00A751DC">
        <w:rPr>
          <w:b/>
          <w:bCs/>
          <w:sz w:val="26"/>
          <w:szCs w:val="26"/>
        </w:rPr>
        <w:t>рограммы</w:t>
      </w:r>
      <w:r w:rsidR="000266C1" w:rsidRPr="00A751DC">
        <w:rPr>
          <w:b/>
          <w:bCs/>
          <w:sz w:val="26"/>
          <w:szCs w:val="26"/>
        </w:rPr>
        <w:t xml:space="preserve">, сроки и этапы </w:t>
      </w:r>
      <w:r w:rsidR="00A751DC" w:rsidRPr="00A751DC">
        <w:rPr>
          <w:b/>
          <w:bCs/>
          <w:sz w:val="26"/>
          <w:szCs w:val="26"/>
        </w:rPr>
        <w:t>ее реализации</w:t>
      </w:r>
    </w:p>
    <w:bookmarkEnd w:id="15"/>
    <w:p w:rsidR="000266C1" w:rsidRPr="00A751DC" w:rsidRDefault="00A23988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Основн</w:t>
      </w:r>
      <w:r w:rsidR="000D1701" w:rsidRPr="00A751DC">
        <w:rPr>
          <w:sz w:val="26"/>
          <w:szCs w:val="26"/>
        </w:rPr>
        <w:t xml:space="preserve">ой </w:t>
      </w:r>
      <w:r w:rsidRPr="00A751DC">
        <w:rPr>
          <w:sz w:val="26"/>
          <w:szCs w:val="26"/>
        </w:rPr>
        <w:t>цел</w:t>
      </w:r>
      <w:r w:rsidR="000D1701" w:rsidRPr="00A751DC">
        <w:rPr>
          <w:sz w:val="26"/>
          <w:szCs w:val="26"/>
        </w:rPr>
        <w:t xml:space="preserve">ью </w:t>
      </w:r>
      <w:r w:rsidRPr="00A751DC">
        <w:rPr>
          <w:sz w:val="26"/>
          <w:szCs w:val="26"/>
        </w:rPr>
        <w:t>Программы явля</w:t>
      </w:r>
      <w:r w:rsidR="000D1701" w:rsidRPr="00A751DC">
        <w:rPr>
          <w:sz w:val="26"/>
          <w:szCs w:val="26"/>
        </w:rPr>
        <w:t>е</w:t>
      </w:r>
      <w:r w:rsidRPr="00A751DC">
        <w:rPr>
          <w:sz w:val="26"/>
          <w:szCs w:val="26"/>
        </w:rPr>
        <w:t>тся</w:t>
      </w:r>
      <w:r w:rsidR="000266C1" w:rsidRPr="00A751DC">
        <w:rPr>
          <w:sz w:val="26"/>
          <w:szCs w:val="26"/>
        </w:rPr>
        <w:t>:</w:t>
      </w:r>
    </w:p>
    <w:p w:rsidR="00EE3458" w:rsidRPr="00A751DC" w:rsidRDefault="00EE3458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 Самарской области.</w:t>
      </w:r>
    </w:p>
    <w:p w:rsidR="004C3BA1" w:rsidRPr="00A751DC" w:rsidRDefault="004C3BA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Для достижения цели Программы предусматривается решение следующих задач:</w:t>
      </w:r>
    </w:p>
    <w:p w:rsidR="004C3BA1" w:rsidRPr="00A751DC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антитеррористической защищённости и безопасности функционирования объектов на территории городского округа;</w:t>
      </w:r>
    </w:p>
    <w:p w:rsidR="004C3BA1" w:rsidRPr="00A751DC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информирования населения о действиях при угрозе или совершении террористических актов и противодействию терроризму.</w:t>
      </w:r>
    </w:p>
    <w:p w:rsidR="00B02E79" w:rsidRPr="00A751DC" w:rsidRDefault="00B02E79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bCs/>
          <w:sz w:val="26"/>
          <w:szCs w:val="26"/>
        </w:rPr>
        <w:t>Срок реализации Программы: 201</w:t>
      </w:r>
      <w:r w:rsidR="00EA4342" w:rsidRPr="00A751DC">
        <w:rPr>
          <w:bCs/>
          <w:sz w:val="26"/>
          <w:szCs w:val="26"/>
        </w:rPr>
        <w:t>7</w:t>
      </w:r>
      <w:r w:rsidRPr="00A751DC">
        <w:rPr>
          <w:bCs/>
          <w:sz w:val="26"/>
          <w:szCs w:val="26"/>
        </w:rPr>
        <w:t>-</w:t>
      </w:r>
      <w:r w:rsidR="009960B8" w:rsidRPr="00A751DC">
        <w:rPr>
          <w:bCs/>
          <w:sz w:val="26"/>
          <w:szCs w:val="26"/>
        </w:rPr>
        <w:t>2019</w:t>
      </w:r>
      <w:r w:rsidR="00674406" w:rsidRPr="00A751DC">
        <w:rPr>
          <w:bCs/>
          <w:sz w:val="26"/>
          <w:szCs w:val="26"/>
        </w:rPr>
        <w:t xml:space="preserve"> </w:t>
      </w:r>
      <w:r w:rsidRPr="00A751DC">
        <w:rPr>
          <w:bCs/>
          <w:sz w:val="26"/>
          <w:szCs w:val="26"/>
        </w:rPr>
        <w:t>годы.</w:t>
      </w:r>
    </w:p>
    <w:p w:rsidR="00B02E79" w:rsidRPr="00A751DC" w:rsidRDefault="00B02E79" w:rsidP="00DF05FF">
      <w:pPr>
        <w:suppressAutoHyphens/>
        <w:ind w:firstLine="720"/>
        <w:jc w:val="both"/>
        <w:rPr>
          <w:bCs/>
          <w:sz w:val="26"/>
          <w:szCs w:val="26"/>
        </w:rPr>
      </w:pPr>
      <w:r w:rsidRPr="00A751DC">
        <w:rPr>
          <w:bCs/>
          <w:sz w:val="26"/>
          <w:szCs w:val="26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4C3BA1" w:rsidRPr="00A751DC" w:rsidRDefault="004C3BA1" w:rsidP="00DF05FF">
      <w:pPr>
        <w:suppressAutoHyphens/>
        <w:ind w:firstLine="720"/>
        <w:jc w:val="both"/>
        <w:rPr>
          <w:bCs/>
          <w:sz w:val="26"/>
          <w:szCs w:val="26"/>
        </w:rPr>
      </w:pPr>
    </w:p>
    <w:p w:rsidR="009B1FF0" w:rsidRPr="00A751DC" w:rsidRDefault="00EA4342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3. </w:t>
      </w:r>
      <w:r w:rsidR="000D1701" w:rsidRPr="00A751DC">
        <w:rPr>
          <w:b/>
          <w:bCs/>
          <w:sz w:val="26"/>
          <w:szCs w:val="26"/>
        </w:rPr>
        <w:t xml:space="preserve">Индикаторы и показатели, характеризующие ежегодный ход и итоги </w:t>
      </w:r>
    </w:p>
    <w:p w:rsidR="000D1701" w:rsidRPr="00A751DC" w:rsidRDefault="000D1701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реализации Программы</w:t>
      </w:r>
    </w:p>
    <w:p w:rsidR="00452AC3" w:rsidRPr="00A751DC" w:rsidRDefault="007A043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Достижение целей и задач Программы оценивается через систему следующих показателей: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экстремистских организаций на территории городского округа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</w:t>
      </w:r>
      <w:r w:rsidR="000E03FC" w:rsidRPr="00A751DC">
        <w:rPr>
          <w:rFonts w:ascii="Times New Roman" w:hAnsi="Times New Roman" w:cs="Times New Roman"/>
          <w:sz w:val="26"/>
          <w:szCs w:val="26"/>
        </w:rPr>
        <w:t>м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фактов подготовки и совершения террористических актов на территории городского округа</w:t>
      </w:r>
      <w:r w:rsidR="00EE3458" w:rsidRPr="00A751D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приобретенных и установленных систем видеоаппаратуры наружного и внутреннего наблюдения в г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осударственных бюджетных образовательных учреждени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средних общеобразовательных школ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городского округа Кинель</w:t>
      </w:r>
      <w:r w:rsidR="00EE3458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Самарской области.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0E03FC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9C6EA7" w:rsidRPr="00A751DC" w:rsidRDefault="000D170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1DC">
        <w:rPr>
          <w:rFonts w:ascii="Times New Roman" w:hAnsi="Times New Roman" w:cs="Times New Roman"/>
          <w:bCs/>
          <w:sz w:val="26"/>
          <w:szCs w:val="26"/>
        </w:rPr>
        <w:t>Прогнозируемые значения целевых индикаторов и показателей представлены в Приложении №</w:t>
      </w:r>
      <w:r w:rsidR="000E03FC" w:rsidRPr="00A751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51DC">
        <w:rPr>
          <w:rFonts w:ascii="Times New Roman" w:hAnsi="Times New Roman" w:cs="Times New Roman"/>
          <w:bCs/>
          <w:sz w:val="26"/>
          <w:szCs w:val="26"/>
        </w:rPr>
        <w:t xml:space="preserve">1 к </w:t>
      </w:r>
      <w:r w:rsidR="00EE3458" w:rsidRPr="00A751DC">
        <w:rPr>
          <w:rFonts w:ascii="Times New Roman" w:hAnsi="Times New Roman" w:cs="Times New Roman"/>
          <w:bCs/>
          <w:sz w:val="26"/>
          <w:szCs w:val="26"/>
        </w:rPr>
        <w:t xml:space="preserve">настоящей </w:t>
      </w:r>
      <w:r w:rsidRPr="00A751DC">
        <w:rPr>
          <w:rFonts w:ascii="Times New Roman" w:hAnsi="Times New Roman" w:cs="Times New Roman"/>
          <w:bCs/>
          <w:sz w:val="26"/>
          <w:szCs w:val="26"/>
        </w:rPr>
        <w:t>Программе.</w:t>
      </w:r>
      <w:bookmarkStart w:id="16" w:name="sub_2300"/>
    </w:p>
    <w:p w:rsidR="004C3BA1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3988" w:rsidRPr="00A751DC" w:rsidRDefault="001C641B" w:rsidP="00DF05FF">
      <w:pPr>
        <w:suppressAutoHyphens/>
        <w:ind w:left="360"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4. </w:t>
      </w:r>
      <w:r w:rsidR="00B231FA" w:rsidRPr="00A751DC">
        <w:rPr>
          <w:b/>
          <w:bCs/>
          <w:sz w:val="26"/>
          <w:szCs w:val="26"/>
        </w:rPr>
        <w:t>Перечень Программных мероприятий</w:t>
      </w:r>
    </w:p>
    <w:bookmarkEnd w:id="16"/>
    <w:p w:rsidR="007D2A37" w:rsidRPr="00A751DC" w:rsidRDefault="0020313C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Программные мероприятия направлены на реализацию поставленных цел</w:t>
      </w:r>
      <w:r w:rsidR="004C3BA1" w:rsidRPr="00A751DC">
        <w:rPr>
          <w:sz w:val="26"/>
          <w:szCs w:val="26"/>
        </w:rPr>
        <w:t xml:space="preserve">и </w:t>
      </w:r>
      <w:r w:rsidRPr="00A751DC">
        <w:rPr>
          <w:sz w:val="26"/>
          <w:szCs w:val="26"/>
        </w:rPr>
        <w:t>и задач</w:t>
      </w:r>
      <w:r w:rsidR="00B02E79" w:rsidRPr="00A751DC">
        <w:rPr>
          <w:sz w:val="26"/>
          <w:szCs w:val="26"/>
        </w:rPr>
        <w:t>.</w:t>
      </w:r>
      <w:bookmarkStart w:id="17" w:name="sub_2400"/>
    </w:p>
    <w:p w:rsidR="007D2A37" w:rsidRPr="00A751DC" w:rsidRDefault="00B05DB1" w:rsidP="00DF05FF">
      <w:pPr>
        <w:suppressAutoHyphens/>
        <w:ind w:firstLine="720"/>
        <w:contextualSpacing/>
        <w:rPr>
          <w:sz w:val="26"/>
          <w:szCs w:val="26"/>
        </w:rPr>
      </w:pPr>
      <w:r w:rsidRPr="00A751DC">
        <w:rPr>
          <w:sz w:val="26"/>
          <w:szCs w:val="26"/>
        </w:rPr>
        <w:t xml:space="preserve">Перечень основных мероприятий по реализации Программы приведен в Приложении </w:t>
      </w:r>
      <w:r w:rsidR="0051126A" w:rsidRPr="00A751DC">
        <w:rPr>
          <w:sz w:val="26"/>
          <w:szCs w:val="26"/>
        </w:rPr>
        <w:t>2</w:t>
      </w:r>
      <w:r w:rsidRPr="00A751DC">
        <w:rPr>
          <w:sz w:val="26"/>
          <w:szCs w:val="26"/>
        </w:rPr>
        <w:t xml:space="preserve"> к настоящей Программе</w:t>
      </w:r>
      <w:r w:rsidR="004F5857" w:rsidRPr="00A751DC">
        <w:rPr>
          <w:sz w:val="26"/>
          <w:szCs w:val="26"/>
        </w:rPr>
        <w:t>.</w:t>
      </w:r>
    </w:p>
    <w:p w:rsidR="004C3BA1" w:rsidRPr="00A751DC" w:rsidRDefault="004C3BA1" w:rsidP="00DF05FF">
      <w:pPr>
        <w:suppressAutoHyphens/>
        <w:ind w:firstLine="720"/>
        <w:contextualSpacing/>
        <w:rPr>
          <w:sz w:val="26"/>
          <w:szCs w:val="26"/>
        </w:rPr>
      </w:pPr>
    </w:p>
    <w:p w:rsidR="004C419B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5. </w:t>
      </w:r>
      <w:r w:rsidR="00750AC9" w:rsidRPr="00A751DC">
        <w:rPr>
          <w:b/>
          <w:bCs/>
          <w:sz w:val="26"/>
          <w:szCs w:val="26"/>
        </w:rPr>
        <w:t xml:space="preserve">Обоснование ресурсного обеспечения </w:t>
      </w:r>
      <w:r w:rsidR="00AF1B3D" w:rsidRPr="00A751DC">
        <w:rPr>
          <w:b/>
          <w:bCs/>
          <w:sz w:val="26"/>
          <w:szCs w:val="26"/>
        </w:rPr>
        <w:t>Программы</w:t>
      </w:r>
    </w:p>
    <w:bookmarkEnd w:id="17"/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Общий объем финансирования Программы в 20</w:t>
      </w:r>
      <w:r w:rsidR="00022CAF" w:rsidRPr="00A751DC">
        <w:rPr>
          <w:sz w:val="26"/>
          <w:szCs w:val="26"/>
        </w:rPr>
        <w:t>1</w:t>
      </w:r>
      <w:r w:rsidR="0013036A" w:rsidRPr="00A751DC">
        <w:rPr>
          <w:sz w:val="26"/>
          <w:szCs w:val="26"/>
        </w:rPr>
        <w:t>7</w:t>
      </w:r>
      <w:r w:rsidRPr="00A751DC">
        <w:rPr>
          <w:sz w:val="26"/>
          <w:szCs w:val="26"/>
        </w:rPr>
        <w:t xml:space="preserve"> – </w:t>
      </w:r>
      <w:r w:rsidR="001F0711" w:rsidRPr="00A751DC">
        <w:rPr>
          <w:sz w:val="26"/>
          <w:szCs w:val="26"/>
        </w:rPr>
        <w:t>20</w:t>
      </w:r>
      <w:r w:rsidR="009960B8" w:rsidRPr="00A751DC">
        <w:rPr>
          <w:sz w:val="26"/>
          <w:szCs w:val="26"/>
        </w:rPr>
        <w:t>19</w:t>
      </w:r>
      <w:r w:rsidR="001F0711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 xml:space="preserve">годах составит </w:t>
      </w:r>
      <w:r w:rsidR="009960B8" w:rsidRPr="00A751DC">
        <w:rPr>
          <w:sz w:val="26"/>
          <w:szCs w:val="26"/>
        </w:rPr>
        <w:t>14</w:t>
      </w:r>
      <w:r w:rsidR="00006B94" w:rsidRPr="00A751DC">
        <w:rPr>
          <w:sz w:val="26"/>
          <w:szCs w:val="26"/>
        </w:rPr>
        <w:t>00,0</w:t>
      </w:r>
      <w:r w:rsidRPr="00A751DC">
        <w:rPr>
          <w:sz w:val="26"/>
          <w:szCs w:val="26"/>
        </w:rPr>
        <w:t xml:space="preserve"> тыс.рублей, в т.ч. за счет:</w:t>
      </w:r>
    </w:p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средств бюджета городского округа – </w:t>
      </w:r>
      <w:r w:rsidR="009960B8" w:rsidRPr="00A751DC">
        <w:rPr>
          <w:sz w:val="26"/>
          <w:szCs w:val="26"/>
        </w:rPr>
        <w:t>1</w:t>
      </w:r>
      <w:r w:rsidR="00393DD9" w:rsidRPr="00A751DC">
        <w:rPr>
          <w:sz w:val="26"/>
          <w:szCs w:val="26"/>
        </w:rPr>
        <w:t> </w:t>
      </w:r>
      <w:r w:rsidR="009960B8" w:rsidRPr="00A751DC">
        <w:rPr>
          <w:sz w:val="26"/>
          <w:szCs w:val="26"/>
        </w:rPr>
        <w:t>4</w:t>
      </w:r>
      <w:r w:rsidR="00312B49" w:rsidRPr="00A751DC">
        <w:rPr>
          <w:sz w:val="26"/>
          <w:szCs w:val="26"/>
        </w:rPr>
        <w:t>0</w:t>
      </w:r>
      <w:r w:rsidR="00393DD9" w:rsidRPr="00A751DC">
        <w:rPr>
          <w:sz w:val="26"/>
          <w:szCs w:val="26"/>
        </w:rPr>
        <w:t>0,0</w:t>
      </w:r>
      <w:r w:rsidRPr="00A751DC">
        <w:rPr>
          <w:sz w:val="26"/>
          <w:szCs w:val="26"/>
        </w:rPr>
        <w:t xml:space="preserve"> тыс.рублей</w:t>
      </w:r>
      <w:r w:rsidR="002B7155" w:rsidRPr="00A751DC">
        <w:rPr>
          <w:sz w:val="26"/>
          <w:szCs w:val="26"/>
        </w:rPr>
        <w:t>.</w:t>
      </w:r>
    </w:p>
    <w:p w:rsidR="00393DD9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AC066F" w:rsidRPr="00A751DC" w:rsidRDefault="00AC066F" w:rsidP="00DF05FF">
      <w:pPr>
        <w:suppressAutoHyphens/>
        <w:ind w:firstLine="709"/>
        <w:jc w:val="both"/>
        <w:rPr>
          <w:sz w:val="26"/>
          <w:szCs w:val="26"/>
        </w:rPr>
      </w:pPr>
    </w:p>
    <w:p w:rsidR="004C419B" w:rsidRPr="00A751DC" w:rsidRDefault="0013036A" w:rsidP="00DF05FF">
      <w:pPr>
        <w:suppressAutoHyphens/>
        <w:ind w:left="720"/>
        <w:jc w:val="center"/>
        <w:rPr>
          <w:b/>
          <w:bCs/>
          <w:sz w:val="26"/>
          <w:szCs w:val="26"/>
        </w:rPr>
      </w:pPr>
      <w:bookmarkStart w:id="18" w:name="sub_2500"/>
      <w:r w:rsidRPr="00A751DC">
        <w:rPr>
          <w:b/>
          <w:bCs/>
          <w:sz w:val="26"/>
          <w:szCs w:val="26"/>
        </w:rPr>
        <w:t xml:space="preserve">6. </w:t>
      </w:r>
      <w:r w:rsidR="0010178F" w:rsidRPr="00A751DC">
        <w:rPr>
          <w:b/>
          <w:bCs/>
          <w:sz w:val="26"/>
          <w:szCs w:val="26"/>
        </w:rPr>
        <w:t>Механизм реализации Программы</w:t>
      </w:r>
    </w:p>
    <w:bookmarkEnd w:id="18"/>
    <w:p w:rsidR="00006B94" w:rsidRPr="00A751DC" w:rsidRDefault="00006B94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</w:t>
      </w:r>
      <w:r w:rsidR="0013036A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г. № </w:t>
      </w:r>
      <w:r w:rsidR="0013036A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710.</w:t>
      </w:r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Целевое использование </w:t>
      </w:r>
      <w:r w:rsidR="00013F3A" w:rsidRPr="00A751DC">
        <w:rPr>
          <w:sz w:val="26"/>
          <w:szCs w:val="26"/>
        </w:rPr>
        <w:t xml:space="preserve">бюджетных </w:t>
      </w:r>
      <w:r w:rsidRPr="00A751DC">
        <w:rPr>
          <w:sz w:val="26"/>
          <w:szCs w:val="26"/>
        </w:rPr>
        <w:t>средств обеспечива</w:t>
      </w:r>
      <w:r w:rsidR="00006B94" w:rsidRPr="00A751DC">
        <w:rPr>
          <w:sz w:val="26"/>
          <w:szCs w:val="26"/>
        </w:rPr>
        <w:t xml:space="preserve">ет ответственный </w:t>
      </w:r>
      <w:r w:rsidRPr="00A751DC">
        <w:rPr>
          <w:sz w:val="26"/>
          <w:szCs w:val="26"/>
        </w:rPr>
        <w:t>исполнител</w:t>
      </w:r>
      <w:r w:rsidR="00006B94" w:rsidRPr="00A751DC">
        <w:rPr>
          <w:sz w:val="26"/>
          <w:szCs w:val="26"/>
        </w:rPr>
        <w:t>ь</w:t>
      </w:r>
      <w:r w:rsidRPr="00A751DC">
        <w:rPr>
          <w:sz w:val="26"/>
          <w:szCs w:val="26"/>
        </w:rPr>
        <w:t xml:space="preserve"> мероприятий программы.</w:t>
      </w:r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Контроль за использованием средств местного бюджета осуществляет Управление финансами администрации городского округа Кинель</w:t>
      </w:r>
      <w:r w:rsidR="00EE3458" w:rsidRPr="00A751DC">
        <w:rPr>
          <w:sz w:val="26"/>
          <w:szCs w:val="26"/>
        </w:rPr>
        <w:t xml:space="preserve"> Самарской области.</w:t>
      </w:r>
    </w:p>
    <w:p w:rsidR="00506E49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Координацию хода выполнения Программы, в том числе определение перечней </w:t>
      </w:r>
      <w:r w:rsidR="00006B94" w:rsidRPr="00A751DC">
        <w:rPr>
          <w:sz w:val="26"/>
          <w:szCs w:val="26"/>
        </w:rPr>
        <w:t>мероприятий</w:t>
      </w:r>
      <w:r w:rsidRPr="00A751DC">
        <w:rPr>
          <w:sz w:val="26"/>
          <w:szCs w:val="26"/>
        </w:rPr>
        <w:t>, на выполнение которых планируется выделение</w:t>
      </w:r>
      <w:r w:rsidR="0013036A" w:rsidRPr="00A751DC">
        <w:rPr>
          <w:sz w:val="26"/>
          <w:szCs w:val="26"/>
        </w:rPr>
        <w:t xml:space="preserve"> денежных средств, осуществляет </w:t>
      </w:r>
      <w:r w:rsidR="00A91322" w:rsidRPr="00A751DC">
        <w:rPr>
          <w:sz w:val="26"/>
          <w:szCs w:val="26"/>
        </w:rPr>
        <w:t xml:space="preserve">Первый </w:t>
      </w:r>
      <w:r w:rsidRPr="00A751DC">
        <w:rPr>
          <w:sz w:val="26"/>
          <w:szCs w:val="26"/>
        </w:rPr>
        <w:t xml:space="preserve">заместитель Главы </w:t>
      </w:r>
      <w:r w:rsidR="00171384" w:rsidRPr="00A751DC">
        <w:rPr>
          <w:sz w:val="26"/>
          <w:szCs w:val="26"/>
        </w:rPr>
        <w:t>городского округа</w:t>
      </w:r>
      <w:r w:rsidRPr="00A751DC">
        <w:rPr>
          <w:sz w:val="26"/>
          <w:szCs w:val="26"/>
        </w:rPr>
        <w:t>.</w:t>
      </w:r>
    </w:p>
    <w:p w:rsidR="00AC066F" w:rsidRPr="00A751DC" w:rsidRDefault="00AC066F" w:rsidP="00DF05FF">
      <w:pPr>
        <w:suppressAutoHyphens/>
        <w:ind w:firstLine="720"/>
        <w:jc w:val="both"/>
        <w:rPr>
          <w:sz w:val="26"/>
          <w:szCs w:val="26"/>
        </w:rPr>
      </w:pPr>
    </w:p>
    <w:p w:rsidR="00350E51" w:rsidRPr="00A751DC" w:rsidRDefault="0013036A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7. </w:t>
      </w:r>
      <w:r w:rsidR="0010178F" w:rsidRPr="00A751DC">
        <w:rPr>
          <w:b/>
          <w:bCs/>
          <w:sz w:val="26"/>
          <w:szCs w:val="26"/>
        </w:rPr>
        <w:t>Оценка социально-экономической эффективности реализации Программы</w:t>
      </w:r>
    </w:p>
    <w:p w:rsidR="00CE0BF9" w:rsidRPr="00A751DC" w:rsidRDefault="00CE0BF9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Реализация мероприятий Программы позволит:</w:t>
      </w:r>
    </w:p>
    <w:p w:rsidR="00167AAF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не допустить создания экстремистских организаций на территории городского округа; </w:t>
      </w:r>
    </w:p>
    <w:p w:rsidR="00F62D87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</w:t>
      </w:r>
      <w:r w:rsidR="007A7E5F" w:rsidRPr="00A751DC">
        <w:rPr>
          <w:sz w:val="26"/>
          <w:szCs w:val="26"/>
        </w:rPr>
        <w:t>не допус</w:t>
      </w:r>
      <w:r w:rsidR="00761874" w:rsidRPr="00A751DC">
        <w:rPr>
          <w:sz w:val="26"/>
          <w:szCs w:val="26"/>
        </w:rPr>
        <w:t xml:space="preserve">тить </w:t>
      </w:r>
      <w:r w:rsidR="007A7E5F" w:rsidRPr="00A751DC">
        <w:rPr>
          <w:sz w:val="26"/>
          <w:szCs w:val="26"/>
        </w:rPr>
        <w:t xml:space="preserve">случаев </w:t>
      </w:r>
      <w:r w:rsidRPr="00A751DC">
        <w:rPr>
          <w:sz w:val="26"/>
          <w:szCs w:val="26"/>
        </w:rPr>
        <w:t>подготовки и совершения террористических актов на территории городского округа</w:t>
      </w:r>
      <w:r w:rsidR="00761874" w:rsidRPr="00A751DC">
        <w:rPr>
          <w:sz w:val="26"/>
          <w:szCs w:val="26"/>
        </w:rPr>
        <w:t xml:space="preserve"> Кинель Самарской области;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обеспечить дополнительно места массового пребывания людей арочными стационарными или </w:t>
      </w:r>
      <w:r w:rsidR="0058016A" w:rsidRPr="00A751DC">
        <w:rPr>
          <w:sz w:val="26"/>
          <w:szCs w:val="26"/>
        </w:rPr>
        <w:t>переносными металлодетекторами;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обеспечить г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осударственные бюджетные образовательные учреждения </w:t>
      </w:r>
      <w:r w:rsidR="00761874" w:rsidRPr="00A751DC">
        <w:rPr>
          <w:color w:val="333333"/>
          <w:sz w:val="26"/>
          <w:szCs w:val="26"/>
          <w:shd w:val="clear" w:color="auto" w:fill="FFFFFF"/>
        </w:rPr>
        <w:t>–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 средни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е </w:t>
      </w:r>
      <w:r w:rsidRPr="00A751DC">
        <w:rPr>
          <w:color w:val="333333"/>
          <w:sz w:val="26"/>
          <w:szCs w:val="26"/>
          <w:shd w:val="clear" w:color="auto" w:fill="FFFFFF"/>
        </w:rPr>
        <w:t>общеобразовательны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е </w:t>
      </w:r>
      <w:r w:rsidRPr="00A751DC">
        <w:rPr>
          <w:color w:val="333333"/>
          <w:sz w:val="26"/>
          <w:szCs w:val="26"/>
          <w:shd w:val="clear" w:color="auto" w:fill="FFFFFF"/>
        </w:rPr>
        <w:t>школ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ы </w:t>
      </w:r>
      <w:r w:rsidRPr="00A751DC">
        <w:rPr>
          <w:color w:val="333333"/>
          <w:sz w:val="26"/>
          <w:szCs w:val="26"/>
          <w:shd w:val="clear" w:color="auto" w:fill="FFFFFF"/>
        </w:rPr>
        <w:t>городского округа Кинель</w:t>
      </w:r>
      <w:r w:rsidRPr="00A751DC">
        <w:rPr>
          <w:sz w:val="26"/>
          <w:szCs w:val="26"/>
        </w:rPr>
        <w:t xml:space="preserve"> </w:t>
      </w:r>
      <w:r w:rsidR="00761874" w:rsidRPr="00A751DC">
        <w:rPr>
          <w:sz w:val="26"/>
          <w:szCs w:val="26"/>
        </w:rPr>
        <w:t xml:space="preserve">Самарской области </w:t>
      </w:r>
      <w:r w:rsidRPr="00A751DC">
        <w:rPr>
          <w:sz w:val="26"/>
          <w:szCs w:val="26"/>
        </w:rPr>
        <w:t>системами видеоаппаратуры наружного и внутреннего наблюдения;</w:t>
      </w:r>
    </w:p>
    <w:p w:rsidR="00F62D87" w:rsidRPr="00A751DC" w:rsidRDefault="0058016A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довести до населения через статьи в СМИ и с использованием изготовленных и распространенных памяток, буклетов, разъяснения и рекомендации по действиям при угрозе и совершении терактов и противодействию экстремизму, а также повышению бдительности граждан</w:t>
      </w:r>
      <w:r w:rsidR="00F62D87" w:rsidRPr="00A751DC">
        <w:rPr>
          <w:sz w:val="26"/>
          <w:szCs w:val="26"/>
        </w:rPr>
        <w:t>.</w:t>
      </w:r>
    </w:p>
    <w:p w:rsidR="00812F7E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Критериями оценки эффективности реализации Программы являются степень достижения показателей</w:t>
      </w:r>
      <w:r w:rsidR="0058016A" w:rsidRPr="00A751DC">
        <w:rPr>
          <w:sz w:val="26"/>
          <w:szCs w:val="26"/>
        </w:rPr>
        <w:t xml:space="preserve"> (индикаторов)</w:t>
      </w:r>
      <w:r w:rsidRPr="00A751DC">
        <w:rPr>
          <w:sz w:val="26"/>
          <w:szCs w:val="26"/>
        </w:rPr>
        <w:t>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4C3BA1" w:rsidRPr="00A751DC" w:rsidRDefault="004C3BA1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812F7E" w:rsidRPr="00A751DC" w:rsidRDefault="001618B3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8. </w:t>
      </w:r>
      <w:r w:rsidR="00812F7E" w:rsidRPr="00A751DC">
        <w:rPr>
          <w:b/>
          <w:bCs/>
          <w:sz w:val="26"/>
          <w:szCs w:val="26"/>
        </w:rPr>
        <w:t>Методика оценки эффективности реализации Программы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A751DC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Наименование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 Степень  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достижения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 целевых  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индикаторов, %</w:t>
            </w:r>
          </w:p>
        </w:tc>
      </w:tr>
      <w:tr w:rsidR="00812F7E" w:rsidRPr="00A751DC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плановые 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значения по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фактически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достигнутые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2F7E" w:rsidRPr="00A751DC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F3EF4" w:rsidRPr="00A751DC" w:rsidRDefault="003F3EF4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3F69AE" w:rsidRPr="00A751DC" w:rsidRDefault="003F69AE" w:rsidP="00DF05FF">
      <w:pPr>
        <w:suppressAutoHyphens/>
        <w:ind w:firstLine="720"/>
        <w:rPr>
          <w:sz w:val="26"/>
          <w:szCs w:val="26"/>
        </w:rPr>
        <w:sectPr w:rsidR="003F69AE" w:rsidRPr="00A751DC" w:rsidSect="00A751DC">
          <w:pgSz w:w="11906" w:h="16838" w:code="9"/>
          <w:pgMar w:top="567" w:right="851" w:bottom="567" w:left="1418" w:header="720" w:footer="1134" w:gutter="0"/>
          <w:cols w:space="720"/>
          <w:titlePg/>
          <w:docGrid w:linePitch="381"/>
        </w:sectPr>
      </w:pPr>
    </w:p>
    <w:p w:rsidR="00742588" w:rsidRPr="00A751DC" w:rsidRDefault="00D75A4E" w:rsidP="002A088A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4D7ACA" w:rsidRPr="00A751DC">
        <w:rPr>
          <w:sz w:val="26"/>
          <w:szCs w:val="26"/>
        </w:rPr>
        <w:t xml:space="preserve"> №1</w:t>
      </w:r>
    </w:p>
    <w:p w:rsidR="004D7ACA" w:rsidRPr="00A751DC" w:rsidRDefault="00F075BF" w:rsidP="002A088A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 xml:space="preserve">к </w:t>
      </w:r>
      <w:r w:rsidR="002A088A" w:rsidRPr="00A751DC">
        <w:rPr>
          <w:sz w:val="26"/>
          <w:szCs w:val="26"/>
        </w:rPr>
        <w:t>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4D7ACA" w:rsidRPr="00A751DC" w:rsidRDefault="004D7ACA" w:rsidP="00DF05FF">
      <w:pPr>
        <w:suppressAutoHyphens/>
        <w:jc w:val="center"/>
        <w:rPr>
          <w:sz w:val="26"/>
          <w:szCs w:val="26"/>
        </w:rPr>
      </w:pPr>
    </w:p>
    <w:p w:rsidR="002A088A" w:rsidRPr="00A751DC" w:rsidRDefault="00E333D0" w:rsidP="002A088A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Значения показателей</w:t>
      </w:r>
      <w:r w:rsidR="008327DD" w:rsidRPr="00A751DC">
        <w:rPr>
          <w:b/>
          <w:sz w:val="26"/>
          <w:szCs w:val="26"/>
        </w:rPr>
        <w:t xml:space="preserve"> (индикаторов)</w:t>
      </w:r>
    </w:p>
    <w:p w:rsidR="004D7ACA" w:rsidRPr="00A751DC" w:rsidRDefault="003D2831" w:rsidP="002A088A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муниципальной </w:t>
      </w:r>
      <w:r w:rsidR="00E333D0" w:rsidRPr="00A751DC">
        <w:rPr>
          <w:b/>
          <w:sz w:val="26"/>
          <w:szCs w:val="26"/>
        </w:rPr>
        <w:t>программы</w:t>
      </w:r>
      <w:r w:rsidR="00C25178" w:rsidRPr="00A751DC">
        <w:rPr>
          <w:b/>
          <w:sz w:val="26"/>
          <w:szCs w:val="26"/>
        </w:rPr>
        <w:t xml:space="preserve"> </w:t>
      </w:r>
      <w:r w:rsidR="002A088A" w:rsidRPr="00A751DC">
        <w:rPr>
          <w:b/>
          <w:sz w:val="26"/>
          <w:szCs w:val="26"/>
        </w:rPr>
        <w:t xml:space="preserve">городского округа Кинель Самарской области </w:t>
      </w:r>
      <w:r w:rsidR="00C25178" w:rsidRPr="00A751DC">
        <w:rPr>
          <w:b/>
          <w:sz w:val="26"/>
          <w:szCs w:val="26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2A088A" w:rsidRPr="00A751DC">
        <w:rPr>
          <w:b/>
          <w:sz w:val="26"/>
          <w:szCs w:val="26"/>
        </w:rPr>
        <w:t xml:space="preserve">Самарской области </w:t>
      </w:r>
      <w:r w:rsidR="00C25178" w:rsidRPr="00A751DC">
        <w:rPr>
          <w:b/>
          <w:sz w:val="26"/>
          <w:szCs w:val="26"/>
        </w:rPr>
        <w:t>на 2017-20</w:t>
      </w:r>
      <w:r w:rsidR="009960B8" w:rsidRPr="00A751DC">
        <w:rPr>
          <w:b/>
          <w:sz w:val="26"/>
          <w:szCs w:val="26"/>
        </w:rPr>
        <w:t>19</w:t>
      </w:r>
      <w:r w:rsidR="00C25178" w:rsidRPr="00A751DC">
        <w:rPr>
          <w:b/>
          <w:sz w:val="26"/>
          <w:szCs w:val="26"/>
        </w:rPr>
        <w:t xml:space="preserve"> годы»</w:t>
      </w:r>
    </w:p>
    <w:p w:rsidR="002A088A" w:rsidRDefault="002A088A" w:rsidP="002A088A">
      <w:pPr>
        <w:suppressAutoHyphens/>
        <w:jc w:val="center"/>
        <w:rPr>
          <w:sz w:val="26"/>
          <w:szCs w:val="26"/>
        </w:rPr>
      </w:pPr>
    </w:p>
    <w:p w:rsidR="0068375C" w:rsidRPr="00A751DC" w:rsidRDefault="0068375C" w:rsidP="002A088A">
      <w:pPr>
        <w:suppressAutoHyphens/>
        <w:jc w:val="center"/>
        <w:rPr>
          <w:sz w:val="26"/>
          <w:szCs w:val="26"/>
        </w:rPr>
      </w:pPr>
    </w:p>
    <w:tbl>
      <w:tblPr>
        <w:tblStyle w:val="a3"/>
        <w:tblW w:w="15241" w:type="dxa"/>
        <w:tblLayout w:type="fixed"/>
        <w:tblLook w:val="04A0" w:firstRow="1" w:lastRow="0" w:firstColumn="1" w:lastColumn="0" w:noHBand="0" w:noVBand="1"/>
      </w:tblPr>
      <w:tblGrid>
        <w:gridCol w:w="656"/>
        <w:gridCol w:w="6398"/>
        <w:gridCol w:w="1559"/>
        <w:gridCol w:w="142"/>
        <w:gridCol w:w="2126"/>
        <w:gridCol w:w="2268"/>
        <w:gridCol w:w="2092"/>
      </w:tblGrid>
      <w:tr w:rsidR="00F56151" w:rsidRPr="00A751DC" w:rsidTr="002A088A">
        <w:tc>
          <w:tcPr>
            <w:tcW w:w="656" w:type="dxa"/>
            <w:vMerge w:val="restart"/>
          </w:tcPr>
          <w:p w:rsidR="00F56151" w:rsidRPr="00A751DC" w:rsidRDefault="00F5615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 п.п.</w:t>
            </w:r>
          </w:p>
        </w:tc>
        <w:tc>
          <w:tcPr>
            <w:tcW w:w="6398" w:type="dxa"/>
            <w:vMerge w:val="restart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628" w:type="dxa"/>
            <w:gridSpan w:val="4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Значение целевого индикатора (показателя)</w:t>
            </w:r>
          </w:p>
        </w:tc>
      </w:tr>
      <w:tr w:rsidR="009960B8" w:rsidRPr="00A751DC" w:rsidTr="002A088A">
        <w:tc>
          <w:tcPr>
            <w:tcW w:w="656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398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2092" w:type="dxa"/>
            <w:vAlign w:val="bottom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2019 год</w:t>
            </w:r>
          </w:p>
        </w:tc>
      </w:tr>
      <w:tr w:rsidR="00F56151" w:rsidRPr="00A751DC" w:rsidTr="002A088A">
        <w:tc>
          <w:tcPr>
            <w:tcW w:w="656" w:type="dxa"/>
          </w:tcPr>
          <w:p w:rsidR="00F56151" w:rsidRPr="00A751DC" w:rsidRDefault="00F5615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14585" w:type="dxa"/>
            <w:gridSpan w:val="6"/>
            <w:vAlign w:val="center"/>
          </w:tcPr>
          <w:p w:rsidR="00F56151" w:rsidRPr="00A751DC" w:rsidRDefault="00F56151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Цель:</w:t>
            </w:r>
            <w:r w:rsidRPr="00A751DC">
              <w:rPr>
                <w:sz w:val="26"/>
                <w:szCs w:val="26"/>
              </w:rPr>
              <w:t xml:space="preserve"> </w:t>
            </w:r>
            <w:r w:rsidR="008E2FC1" w:rsidRPr="00A751DC">
              <w:rPr>
                <w:sz w:val="26"/>
                <w:szCs w:val="26"/>
              </w:rPr>
              <w:t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</w:t>
            </w:r>
            <w:r w:rsidR="001D7960" w:rsidRPr="00A751DC">
              <w:rPr>
                <w:sz w:val="26"/>
                <w:szCs w:val="26"/>
              </w:rPr>
              <w:t>ристической и противо</w:t>
            </w:r>
            <w:r w:rsidR="008E2FC1" w:rsidRPr="00A751DC">
              <w:rPr>
                <w:sz w:val="26"/>
                <w:szCs w:val="26"/>
              </w:rPr>
              <w:t>экстремистской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</w:t>
            </w:r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1.1</w:t>
            </w:r>
          </w:p>
        </w:tc>
        <w:tc>
          <w:tcPr>
            <w:tcW w:w="6398" w:type="dxa"/>
            <w:vAlign w:val="center"/>
          </w:tcPr>
          <w:p w:rsidR="005D747B" w:rsidRPr="00A751DC" w:rsidRDefault="005D747B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экстремистских организаций на территории городского округа 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1.2</w:t>
            </w:r>
          </w:p>
        </w:tc>
        <w:tc>
          <w:tcPr>
            <w:tcW w:w="6398" w:type="dxa"/>
            <w:vAlign w:val="center"/>
          </w:tcPr>
          <w:p w:rsidR="005D747B" w:rsidRPr="00A751DC" w:rsidRDefault="005D747B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2A088A" w:rsidRPr="00A751DC" w:rsidTr="00CB01F4">
        <w:tc>
          <w:tcPr>
            <w:tcW w:w="656" w:type="dxa"/>
          </w:tcPr>
          <w:p w:rsidR="002A088A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14585" w:type="dxa"/>
            <w:gridSpan w:val="6"/>
          </w:tcPr>
          <w:p w:rsidR="002A088A" w:rsidRPr="00A751DC" w:rsidRDefault="002A088A" w:rsidP="00372FCA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1:</w:t>
            </w:r>
            <w:r w:rsidRPr="00A751DC">
              <w:rPr>
                <w:sz w:val="26"/>
                <w:szCs w:val="26"/>
              </w:rPr>
              <w:t xml:space="preserve"> Обеспечение антитеррористической защищённости и безопасности функционирования объектов на территории городского округа</w:t>
            </w:r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2.1</w:t>
            </w:r>
          </w:p>
        </w:tc>
        <w:tc>
          <w:tcPr>
            <w:tcW w:w="6398" w:type="dxa"/>
          </w:tcPr>
          <w:p w:rsidR="005D747B" w:rsidRPr="00A751DC" w:rsidRDefault="00627B53" w:rsidP="00DF05F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</w:t>
            </w:r>
            <w:r w:rsidR="002A088A" w:rsidRPr="00A751DC">
              <w:rPr>
                <w:sz w:val="26"/>
                <w:szCs w:val="26"/>
              </w:rPr>
              <w:t>приобретенных</w:t>
            </w:r>
            <w:r w:rsidR="005D747B" w:rsidRPr="00A751DC">
              <w:rPr>
                <w:sz w:val="26"/>
                <w:szCs w:val="26"/>
              </w:rPr>
              <w:t xml:space="preserve"> </w:t>
            </w:r>
            <w:r w:rsidR="00D555AE" w:rsidRPr="00A751DC">
              <w:rPr>
                <w:sz w:val="26"/>
                <w:szCs w:val="26"/>
              </w:rPr>
              <w:t>арочных стационарны</w:t>
            </w:r>
            <w:r w:rsidR="00DE66CB" w:rsidRPr="00A751DC">
              <w:rPr>
                <w:sz w:val="26"/>
                <w:szCs w:val="26"/>
              </w:rPr>
              <w:t>х</w:t>
            </w:r>
            <w:r w:rsidR="00D555AE" w:rsidRPr="00A751DC">
              <w:rPr>
                <w:sz w:val="26"/>
                <w:szCs w:val="26"/>
              </w:rPr>
              <w:t xml:space="preserve"> или переносных металлодетекторов для </w:t>
            </w:r>
            <w:r w:rsidR="005D747B" w:rsidRPr="00A751DC">
              <w:rPr>
                <w:sz w:val="26"/>
                <w:szCs w:val="26"/>
              </w:rPr>
              <w:t xml:space="preserve">мест массового пребывания людей 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</w:tcPr>
          <w:p w:rsidR="005D747B" w:rsidRPr="00A751DC" w:rsidRDefault="00DE66C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492039" w:rsidRPr="00A751DC" w:rsidTr="002A088A">
        <w:tc>
          <w:tcPr>
            <w:tcW w:w="656" w:type="dxa"/>
          </w:tcPr>
          <w:p w:rsidR="00492039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2.2</w:t>
            </w:r>
          </w:p>
        </w:tc>
        <w:tc>
          <w:tcPr>
            <w:tcW w:w="6398" w:type="dxa"/>
          </w:tcPr>
          <w:p w:rsidR="00492039" w:rsidRPr="00A751DC" w:rsidRDefault="00492039" w:rsidP="002A088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Кинель Самарской области</w:t>
            </w:r>
          </w:p>
        </w:tc>
        <w:tc>
          <w:tcPr>
            <w:tcW w:w="1701" w:type="dxa"/>
            <w:gridSpan w:val="2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</w:t>
            </w:r>
            <w:r w:rsidR="002A088A" w:rsidRPr="00A751DC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</w:tr>
      <w:tr w:rsidR="002A088A" w:rsidRPr="00A751DC" w:rsidTr="00CB01F4">
        <w:tc>
          <w:tcPr>
            <w:tcW w:w="656" w:type="dxa"/>
          </w:tcPr>
          <w:p w:rsidR="002A088A" w:rsidRPr="00A751DC" w:rsidRDefault="002A088A" w:rsidP="00CB01F4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</w:t>
            </w:r>
          </w:p>
        </w:tc>
        <w:tc>
          <w:tcPr>
            <w:tcW w:w="14585" w:type="dxa"/>
            <w:gridSpan w:val="6"/>
          </w:tcPr>
          <w:p w:rsidR="002A088A" w:rsidRPr="00A751DC" w:rsidRDefault="002A088A" w:rsidP="002A088A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2:</w:t>
            </w:r>
            <w:r w:rsidRPr="00A751DC">
              <w:rPr>
                <w:sz w:val="26"/>
                <w:szCs w:val="26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противодействию терроризму</w:t>
            </w:r>
          </w:p>
        </w:tc>
      </w:tr>
      <w:tr w:rsidR="00607ED1" w:rsidRPr="00A751DC" w:rsidTr="002A088A">
        <w:tc>
          <w:tcPr>
            <w:tcW w:w="656" w:type="dxa"/>
          </w:tcPr>
          <w:p w:rsidR="00607ED1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3.1</w:t>
            </w:r>
          </w:p>
        </w:tc>
        <w:tc>
          <w:tcPr>
            <w:tcW w:w="6398" w:type="dxa"/>
            <w:vAlign w:val="center"/>
          </w:tcPr>
          <w:p w:rsidR="00607ED1" w:rsidRPr="00A751DC" w:rsidRDefault="00607ED1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</w:t>
            </w:r>
            <w:r w:rsidR="00D34227" w:rsidRPr="00A751DC">
              <w:rPr>
                <w:sz w:val="26"/>
                <w:szCs w:val="26"/>
              </w:rPr>
              <w:t xml:space="preserve">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 </w:t>
            </w:r>
          </w:p>
        </w:tc>
        <w:tc>
          <w:tcPr>
            <w:tcW w:w="1701" w:type="dxa"/>
            <w:gridSpan w:val="2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268" w:type="dxa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092" w:type="dxa"/>
          </w:tcPr>
          <w:p w:rsidR="00607ED1" w:rsidRPr="00A751DC" w:rsidRDefault="00607ED1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</w:tr>
      <w:tr w:rsidR="001A4129" w:rsidRPr="00A751DC" w:rsidTr="002A088A">
        <w:tc>
          <w:tcPr>
            <w:tcW w:w="656" w:type="dxa"/>
          </w:tcPr>
          <w:p w:rsidR="001A4129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3.2</w:t>
            </w:r>
          </w:p>
        </w:tc>
        <w:tc>
          <w:tcPr>
            <w:tcW w:w="6398" w:type="dxa"/>
          </w:tcPr>
          <w:p w:rsidR="001A4129" w:rsidRPr="00A751DC" w:rsidRDefault="001A4129" w:rsidP="002A088A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размещенных в СМИ</w:t>
            </w:r>
            <w:r w:rsidR="00F567D4" w:rsidRPr="00A751DC">
              <w:rPr>
                <w:sz w:val="26"/>
                <w:szCs w:val="26"/>
              </w:rPr>
              <w:t xml:space="preserve"> статей, </w:t>
            </w:r>
            <w:r w:rsidRPr="00A751DC">
              <w:rPr>
                <w:sz w:val="26"/>
                <w:szCs w:val="26"/>
              </w:rPr>
              <w:t>содержащих разъяснения и рекомендации по действиям при угрозе или совершении те</w:t>
            </w:r>
            <w:r w:rsidR="00F567D4" w:rsidRPr="00A751DC">
              <w:rPr>
                <w:sz w:val="26"/>
                <w:szCs w:val="26"/>
              </w:rPr>
              <w:t>рактов и</w:t>
            </w:r>
            <w:r w:rsidRPr="00A751DC">
              <w:rPr>
                <w:sz w:val="26"/>
                <w:szCs w:val="26"/>
              </w:rPr>
              <w:t xml:space="preserve"> противодействию экстремизм</w:t>
            </w:r>
            <w:r w:rsidR="002A088A" w:rsidRPr="00A751DC">
              <w:rPr>
                <w:sz w:val="26"/>
                <w:szCs w:val="26"/>
              </w:rPr>
              <w:t>у</w:t>
            </w:r>
            <w:r w:rsidR="00F567D4" w:rsidRPr="00A751DC">
              <w:rPr>
                <w:sz w:val="26"/>
                <w:szCs w:val="26"/>
              </w:rPr>
              <w:t>, а также</w:t>
            </w:r>
            <w:r w:rsidRPr="00A751DC">
              <w:rPr>
                <w:sz w:val="26"/>
                <w:szCs w:val="26"/>
              </w:rPr>
              <w:t xml:space="preserve"> повышению бдительности граждан </w:t>
            </w:r>
          </w:p>
        </w:tc>
        <w:tc>
          <w:tcPr>
            <w:tcW w:w="1701" w:type="dxa"/>
            <w:gridSpan w:val="2"/>
            <w:vAlign w:val="center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Публикации в СМИ</w:t>
            </w:r>
          </w:p>
        </w:tc>
        <w:tc>
          <w:tcPr>
            <w:tcW w:w="2126" w:type="dxa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1A4129" w:rsidRPr="00A751DC" w:rsidRDefault="001A4129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</w:tr>
    </w:tbl>
    <w:p w:rsidR="002A088A" w:rsidRPr="00A751DC" w:rsidRDefault="002A088A" w:rsidP="00DF05FF">
      <w:pPr>
        <w:suppressAutoHyphens/>
        <w:jc w:val="center"/>
        <w:rPr>
          <w:b/>
          <w:sz w:val="26"/>
          <w:szCs w:val="26"/>
        </w:rPr>
      </w:pPr>
    </w:p>
    <w:p w:rsidR="002A088A" w:rsidRPr="00A751DC" w:rsidRDefault="002A088A" w:rsidP="00DF05FF">
      <w:pPr>
        <w:suppressAutoHyphens/>
        <w:jc w:val="center"/>
        <w:rPr>
          <w:b/>
          <w:sz w:val="26"/>
          <w:szCs w:val="26"/>
        </w:rPr>
        <w:sectPr w:rsidR="002A088A" w:rsidRPr="00A751DC" w:rsidSect="002A088A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CB01F4" w:rsidRPr="00A751DC" w:rsidRDefault="00D75A4E" w:rsidP="00CB01F4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CB01F4" w:rsidRPr="00A751DC">
        <w:rPr>
          <w:sz w:val="26"/>
          <w:szCs w:val="26"/>
        </w:rPr>
        <w:t xml:space="preserve"> №2</w:t>
      </w:r>
    </w:p>
    <w:p w:rsidR="00CB01F4" w:rsidRPr="00A751DC" w:rsidRDefault="00CB01F4" w:rsidP="00CB01F4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>к 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CB01F4" w:rsidRPr="00A751DC" w:rsidRDefault="00CB01F4" w:rsidP="00A751DC">
      <w:pPr>
        <w:suppressAutoHyphens/>
        <w:rPr>
          <w:sz w:val="26"/>
          <w:szCs w:val="26"/>
        </w:rPr>
      </w:pPr>
    </w:p>
    <w:p w:rsidR="00814266" w:rsidRPr="00A751DC" w:rsidRDefault="004D7B59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Перечень программных </w:t>
      </w:r>
      <w:r w:rsidR="00707C6A" w:rsidRPr="00A751DC">
        <w:rPr>
          <w:b/>
          <w:sz w:val="26"/>
          <w:szCs w:val="26"/>
        </w:rPr>
        <w:t>мероприяти</w:t>
      </w:r>
      <w:r w:rsidRPr="00A751DC">
        <w:rPr>
          <w:b/>
          <w:sz w:val="26"/>
          <w:szCs w:val="26"/>
        </w:rPr>
        <w:t>й</w:t>
      </w:r>
    </w:p>
    <w:p w:rsidR="00C25178" w:rsidRPr="00A751DC" w:rsidRDefault="00814266" w:rsidP="00DF05FF">
      <w:pPr>
        <w:suppressAutoHyphens/>
        <w:ind w:firstLine="709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муниципальной </w:t>
      </w:r>
      <w:r w:rsidR="00707C6A" w:rsidRPr="00A751DC">
        <w:rPr>
          <w:b/>
          <w:sz w:val="26"/>
          <w:szCs w:val="26"/>
        </w:rPr>
        <w:t>программ</w:t>
      </w:r>
      <w:r w:rsidR="0002481D" w:rsidRPr="00A751DC">
        <w:rPr>
          <w:b/>
          <w:sz w:val="26"/>
          <w:szCs w:val="26"/>
        </w:rPr>
        <w:t>ы</w:t>
      </w:r>
      <w:r w:rsidRPr="00A751DC">
        <w:rPr>
          <w:b/>
          <w:sz w:val="26"/>
          <w:szCs w:val="26"/>
        </w:rPr>
        <w:t xml:space="preserve"> городского округа Кинель Самарской области </w:t>
      </w:r>
      <w:r w:rsidR="00C25178" w:rsidRPr="00A751DC">
        <w:rPr>
          <w:b/>
          <w:sz w:val="26"/>
          <w:szCs w:val="26"/>
        </w:rPr>
        <w:t>Профилактика терроризма и экстремизма, минимизация последствий проявлений терроризма и экстремизма в границах горо</w:t>
      </w:r>
      <w:r w:rsidR="00C06AA6" w:rsidRPr="00A751DC">
        <w:rPr>
          <w:b/>
          <w:sz w:val="26"/>
          <w:szCs w:val="26"/>
        </w:rPr>
        <w:t xml:space="preserve">дского округа Кинель </w:t>
      </w:r>
      <w:r w:rsidR="00CB01F4" w:rsidRPr="00A751DC">
        <w:rPr>
          <w:b/>
          <w:sz w:val="26"/>
          <w:szCs w:val="26"/>
        </w:rPr>
        <w:t xml:space="preserve">Самарской области </w:t>
      </w:r>
      <w:r w:rsidR="00C06AA6" w:rsidRPr="00A751DC">
        <w:rPr>
          <w:b/>
          <w:sz w:val="26"/>
          <w:szCs w:val="26"/>
        </w:rPr>
        <w:t>на 2017-2019</w:t>
      </w:r>
      <w:r w:rsidR="00C25178" w:rsidRPr="00A751DC">
        <w:rPr>
          <w:b/>
          <w:sz w:val="26"/>
          <w:szCs w:val="26"/>
        </w:rPr>
        <w:t xml:space="preserve"> годы»</w:t>
      </w:r>
    </w:p>
    <w:p w:rsidR="00A31296" w:rsidRPr="00A751DC" w:rsidRDefault="00A31296" w:rsidP="00DF05FF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710"/>
        <w:gridCol w:w="5012"/>
        <w:gridCol w:w="1189"/>
        <w:gridCol w:w="994"/>
        <w:gridCol w:w="854"/>
        <w:gridCol w:w="882"/>
        <w:gridCol w:w="854"/>
        <w:gridCol w:w="1595"/>
        <w:gridCol w:w="3833"/>
      </w:tblGrid>
      <w:tr w:rsidR="00A31296" w:rsidRPr="00A751DC" w:rsidTr="005C011D">
        <w:trPr>
          <w:tblHeader/>
        </w:trPr>
        <w:tc>
          <w:tcPr>
            <w:tcW w:w="710" w:type="dxa"/>
            <w:vMerge w:val="restart"/>
            <w:vAlign w:val="center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Наименование  Программных мероприятий</w:t>
            </w:r>
          </w:p>
        </w:tc>
        <w:tc>
          <w:tcPr>
            <w:tcW w:w="1189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3584" w:type="dxa"/>
            <w:gridSpan w:val="4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595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ГРБС</w:t>
            </w:r>
          </w:p>
        </w:tc>
        <w:tc>
          <w:tcPr>
            <w:tcW w:w="3833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Исполнитель программных мероприятий</w:t>
            </w:r>
          </w:p>
        </w:tc>
      </w:tr>
      <w:tr w:rsidR="00A31296" w:rsidRPr="00A751DC" w:rsidTr="005C011D">
        <w:trPr>
          <w:tblHeader/>
        </w:trPr>
        <w:tc>
          <w:tcPr>
            <w:tcW w:w="710" w:type="dxa"/>
            <w:vMerge/>
            <w:vAlign w:val="center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5012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85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 год</w:t>
            </w:r>
          </w:p>
        </w:tc>
        <w:tc>
          <w:tcPr>
            <w:tcW w:w="882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2018 год</w:t>
            </w:r>
          </w:p>
        </w:tc>
        <w:tc>
          <w:tcPr>
            <w:tcW w:w="85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2019 год</w:t>
            </w:r>
          </w:p>
        </w:tc>
        <w:tc>
          <w:tcPr>
            <w:tcW w:w="1595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189" w:type="dxa"/>
          </w:tcPr>
          <w:p w:rsidR="00A31296" w:rsidRPr="00A751DC" w:rsidRDefault="00B37628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</w:t>
            </w:r>
            <w:r w:rsidR="00A31296" w:rsidRPr="00A751DC">
              <w:rPr>
                <w:b w:val="0"/>
                <w:sz w:val="26"/>
                <w:szCs w:val="26"/>
              </w:rPr>
              <w:t>жеквартально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 (секретарь комиссии)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012" w:type="dxa"/>
          </w:tcPr>
          <w:p w:rsidR="00A31296" w:rsidRPr="00A751DC" w:rsidRDefault="00A31296" w:rsidP="005C011D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характера.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b/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МБУ «Управление ЖКХ» (по согласованию)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 отдельному плану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МУП «Информационный центр» (по согласованию)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012" w:type="dxa"/>
          </w:tcPr>
          <w:p w:rsidR="00A31296" w:rsidRPr="00A751DC" w:rsidRDefault="00A31296" w:rsidP="005C011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Приобретение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5C011D" w:rsidRPr="00A751DC">
              <w:rPr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5C011D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</w:t>
            </w:r>
          </w:p>
        </w:tc>
        <w:tc>
          <w:tcPr>
            <w:tcW w:w="1189" w:type="dxa"/>
          </w:tcPr>
          <w:p w:rsidR="00A31296" w:rsidRPr="00A751DC" w:rsidRDefault="00A31296" w:rsidP="00264A35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ежегодно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995,0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495,0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500,0</w:t>
            </w: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5C011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 отдельному плану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Управление культуры и молодежной политики администрации городского округа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Распространение в библиотеках и образовательных учреждениях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молодёжной среде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271730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В рамках основной деятельности учреждений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Управление культуры и молодежной политики администрации городского округа Самарской области</w:t>
            </w:r>
          </w:p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Приобретение арочных стационарных или переносных металлодетекторов для мест массового пребывания людей 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400,0</w:t>
            </w: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совершении терактов и противодействию экстремизма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1400,0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31296" w:rsidRPr="00A751DC" w:rsidRDefault="00A31296" w:rsidP="00DF05FF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sectPr w:rsidR="00A31296" w:rsidRPr="00A751DC" w:rsidSect="00A751DC">
      <w:pgSz w:w="16838" w:h="11906" w:orient="landscape" w:code="9"/>
      <w:pgMar w:top="567" w:right="567" w:bottom="851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B" w:rsidRDefault="00E1046B" w:rsidP="00F04F24">
      <w:r>
        <w:separator/>
      </w:r>
    </w:p>
  </w:endnote>
  <w:endnote w:type="continuationSeparator" w:id="0">
    <w:p w:rsidR="00E1046B" w:rsidRDefault="00E1046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B" w:rsidRDefault="00E1046B" w:rsidP="00F04F24">
      <w:r>
        <w:separator/>
      </w:r>
    </w:p>
  </w:footnote>
  <w:footnote w:type="continuationSeparator" w:id="0">
    <w:p w:rsidR="00E1046B" w:rsidRDefault="00E1046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749"/>
    <w:rsid w:val="00031251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7AAF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A35"/>
    <w:rsid w:val="00266A6D"/>
    <w:rsid w:val="0026760C"/>
    <w:rsid w:val="002677A3"/>
    <w:rsid w:val="00271730"/>
    <w:rsid w:val="0027514B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0CE7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861E2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2207"/>
    <w:rsid w:val="00411F01"/>
    <w:rsid w:val="004121EA"/>
    <w:rsid w:val="00412CBC"/>
    <w:rsid w:val="00416B27"/>
    <w:rsid w:val="00416F3C"/>
    <w:rsid w:val="00423185"/>
    <w:rsid w:val="00425247"/>
    <w:rsid w:val="004412C5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3E60"/>
    <w:rsid w:val="005064CF"/>
    <w:rsid w:val="00506E49"/>
    <w:rsid w:val="0050721E"/>
    <w:rsid w:val="0051126A"/>
    <w:rsid w:val="00512489"/>
    <w:rsid w:val="005127F6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5DFA"/>
    <w:rsid w:val="005D69A8"/>
    <w:rsid w:val="005D747B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91CC3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2F96"/>
    <w:rsid w:val="00713744"/>
    <w:rsid w:val="00713982"/>
    <w:rsid w:val="007223E8"/>
    <w:rsid w:val="00724A64"/>
    <w:rsid w:val="00727231"/>
    <w:rsid w:val="00727B2D"/>
    <w:rsid w:val="00727F22"/>
    <w:rsid w:val="007359E7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2FC1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E26D2"/>
    <w:rsid w:val="009E53D9"/>
    <w:rsid w:val="009E7FE3"/>
    <w:rsid w:val="009F22A4"/>
    <w:rsid w:val="009F22FC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1DC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7628"/>
    <w:rsid w:val="00B41184"/>
    <w:rsid w:val="00B44B70"/>
    <w:rsid w:val="00B53990"/>
    <w:rsid w:val="00B54CA9"/>
    <w:rsid w:val="00B605F4"/>
    <w:rsid w:val="00B608A5"/>
    <w:rsid w:val="00B6552D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227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46B"/>
    <w:rsid w:val="00E1072E"/>
    <w:rsid w:val="00E12ACF"/>
    <w:rsid w:val="00E13252"/>
    <w:rsid w:val="00E1537F"/>
    <w:rsid w:val="00E20FD5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613B9"/>
    <w:rsid w:val="00E61410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5BBB"/>
    <w:rsid w:val="00ED1A44"/>
    <w:rsid w:val="00ED7A33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075BF"/>
    <w:rsid w:val="00F151F5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3442-2478-4F4B-B5FA-209CC7C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7266</TotalTime>
  <Pages>11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348</cp:revision>
  <cp:lastPrinted>2016-12-12T10:11:00Z</cp:lastPrinted>
  <dcterms:created xsi:type="dcterms:W3CDTF">2010-04-06T11:13:00Z</dcterms:created>
  <dcterms:modified xsi:type="dcterms:W3CDTF">2016-12-21T07:55:00Z</dcterms:modified>
</cp:coreProperties>
</file>