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98"/>
        <w:gridCol w:w="3827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1A6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827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1A688D" w:rsidP="00796449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состав </w:t>
            </w:r>
            <w:r w:rsidR="00DA3028" w:rsidRPr="00DA3028">
              <w:rPr>
                <w:szCs w:val="28"/>
              </w:rPr>
              <w:t>Общественной комисси</w:t>
            </w:r>
            <w:r w:rsidR="00DA3028">
              <w:rPr>
                <w:szCs w:val="28"/>
              </w:rPr>
              <w:t>и</w:t>
            </w:r>
            <w:r w:rsidR="00DA3028" w:rsidRPr="00DA3028">
              <w:rPr>
                <w:szCs w:val="28"/>
              </w:rPr>
              <w:t xml:space="preserve"> </w:t>
            </w:r>
            <w:r w:rsidR="00CB371E">
              <w:rPr>
                <w:szCs w:val="28"/>
              </w:rPr>
              <w:t xml:space="preserve">по обеспечению реализации </w:t>
            </w:r>
            <w:r w:rsidR="00DA3028" w:rsidRPr="00DA3028">
              <w:rPr>
                <w:szCs w:val="28"/>
              </w:rPr>
              <w:t>муниципальн</w:t>
            </w:r>
            <w:r w:rsidR="00F91F4C">
              <w:rPr>
                <w:szCs w:val="28"/>
              </w:rPr>
              <w:t xml:space="preserve">ой </w:t>
            </w:r>
            <w:r w:rsidR="00DA3028" w:rsidRPr="00DA3028">
              <w:rPr>
                <w:szCs w:val="28"/>
              </w:rPr>
              <w:t>программ</w:t>
            </w:r>
            <w:r w:rsidR="00F91F4C">
              <w:rPr>
                <w:szCs w:val="28"/>
              </w:rPr>
              <w:t>ы</w:t>
            </w:r>
            <w:r w:rsidR="00DA3028" w:rsidRPr="00DA3028">
              <w:rPr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      </w:r>
            <w:r w:rsidR="0028731C">
              <w:rPr>
                <w:szCs w:val="28"/>
              </w:rPr>
              <w:t xml:space="preserve"> на 2017 год»</w:t>
            </w:r>
            <w:r>
              <w:rPr>
                <w:szCs w:val="28"/>
              </w:rPr>
              <w:t xml:space="preserve">, утвержденный </w:t>
            </w:r>
            <w:r w:rsidR="00796449">
              <w:rPr>
                <w:szCs w:val="28"/>
              </w:rPr>
              <w:t xml:space="preserve">Приложением №2 к </w:t>
            </w:r>
            <w:r w:rsidRPr="001A688D">
              <w:rPr>
                <w:szCs w:val="28"/>
              </w:rPr>
              <w:t>постановлени</w:t>
            </w:r>
            <w:r w:rsidR="00796449">
              <w:rPr>
                <w:szCs w:val="28"/>
              </w:rPr>
              <w:t>ю</w:t>
            </w:r>
            <w:r w:rsidRPr="001A688D">
              <w:rPr>
                <w:szCs w:val="28"/>
              </w:rPr>
              <w:t xml:space="preserve"> администрации городского округа Кинель Самарской области от 26.05.2017г. №1671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C90FB2" w:rsidRPr="00873D1F" w:rsidRDefault="00C90FB2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</w:t>
      </w:r>
      <w:r w:rsidR="00F91F4C">
        <w:rPr>
          <w:szCs w:val="28"/>
        </w:rPr>
        <w:t xml:space="preserve"> (в редакции от 28.04.2017г.)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1A688D" w:rsidRDefault="001A688D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1A688D">
        <w:rPr>
          <w:szCs w:val="28"/>
        </w:rPr>
        <w:t>состав Общественной комиссии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2017 год»</w:t>
      </w:r>
      <w:r>
        <w:rPr>
          <w:szCs w:val="28"/>
        </w:rPr>
        <w:t xml:space="preserve"> (далее – Общественная комиссия)</w:t>
      </w:r>
      <w:r w:rsidRPr="001A688D">
        <w:rPr>
          <w:szCs w:val="28"/>
        </w:rPr>
        <w:t xml:space="preserve">, утвержденный </w:t>
      </w:r>
      <w:r w:rsidR="00CF2E87">
        <w:rPr>
          <w:szCs w:val="28"/>
        </w:rPr>
        <w:t xml:space="preserve">Приложением №2 к </w:t>
      </w:r>
      <w:r w:rsidRPr="001A688D">
        <w:rPr>
          <w:szCs w:val="28"/>
        </w:rPr>
        <w:t>постановлени</w:t>
      </w:r>
      <w:r w:rsidR="00CF2E87">
        <w:rPr>
          <w:szCs w:val="28"/>
        </w:rPr>
        <w:t>ю</w:t>
      </w:r>
      <w:r w:rsidRPr="001A688D">
        <w:rPr>
          <w:szCs w:val="28"/>
        </w:rPr>
        <w:t xml:space="preserve"> администрации городского округа Кинель Самарской области от 26.05.2017г. №1671 «Об </w:t>
      </w:r>
      <w:r w:rsidRPr="001A688D">
        <w:rPr>
          <w:szCs w:val="28"/>
        </w:rPr>
        <w:lastRenderedPageBreak/>
        <w:t>Общественной комиссии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2017 год»</w:t>
      </w:r>
      <w:r>
        <w:rPr>
          <w:szCs w:val="28"/>
        </w:rPr>
        <w:t xml:space="preserve"> следующее изменение:</w:t>
      </w:r>
    </w:p>
    <w:p w:rsidR="001A688D" w:rsidRDefault="001A688D" w:rsidP="00CF2E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ввести члена </w:t>
      </w:r>
      <w:r w:rsidR="00796449">
        <w:rPr>
          <w:szCs w:val="28"/>
        </w:rPr>
        <w:t xml:space="preserve">Общественной </w:t>
      </w:r>
      <w:r>
        <w:rPr>
          <w:szCs w:val="28"/>
        </w:rPr>
        <w:t>комиссии:</w:t>
      </w:r>
      <w:r w:rsidR="00CF2E87">
        <w:rPr>
          <w:szCs w:val="28"/>
        </w:rPr>
        <w:t xml:space="preserve"> </w:t>
      </w:r>
      <w:r>
        <w:rPr>
          <w:szCs w:val="28"/>
        </w:rPr>
        <w:t>Котякову Яну Глебовну – представителя Общероссийского народного фронта</w:t>
      </w:r>
      <w:r w:rsidR="00796449">
        <w:rPr>
          <w:szCs w:val="28"/>
        </w:rPr>
        <w:t xml:space="preserve"> (по согласованию)</w:t>
      </w:r>
      <w:r>
        <w:rPr>
          <w:szCs w:val="28"/>
        </w:rPr>
        <w:t>.</w:t>
      </w:r>
    </w:p>
    <w:p w:rsidR="00C1059B" w:rsidRDefault="00BC7848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 и опубликовать в газетах «Кинельская жизнь» или «Неделя Кинеля».</w:t>
      </w:r>
    </w:p>
    <w:p w:rsidR="009047A3" w:rsidRPr="00873D1F" w:rsidRDefault="009047A3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F91F4C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540A5" w:rsidRPr="00873D1F" w:rsidRDefault="009540A5" w:rsidP="00873D1F">
      <w:pPr>
        <w:ind w:firstLine="720"/>
        <w:jc w:val="both"/>
        <w:rPr>
          <w:szCs w:val="28"/>
        </w:rPr>
      </w:pPr>
    </w:p>
    <w:p w:rsidR="00096BE2" w:rsidRDefault="00096BE2" w:rsidP="00873D1F">
      <w:pPr>
        <w:ind w:firstLine="720"/>
        <w:jc w:val="both"/>
        <w:rPr>
          <w:szCs w:val="28"/>
        </w:rPr>
      </w:pPr>
    </w:p>
    <w:p w:rsidR="00F91F4C" w:rsidRPr="00873D1F" w:rsidRDefault="00F91F4C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 Кинель</w:t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F91F4C" w:rsidRPr="00873D1F" w:rsidRDefault="00F91F4C" w:rsidP="00873D1F">
      <w:pPr>
        <w:ind w:firstLine="720"/>
        <w:jc w:val="both"/>
        <w:rPr>
          <w:szCs w:val="28"/>
        </w:rPr>
      </w:pPr>
    </w:p>
    <w:p w:rsidR="0047033F" w:rsidRDefault="0047033F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47033F" w:rsidRDefault="0047033F" w:rsidP="00873D1F">
      <w:pPr>
        <w:ind w:firstLine="720"/>
        <w:jc w:val="both"/>
        <w:rPr>
          <w:szCs w:val="28"/>
        </w:rPr>
      </w:pPr>
    </w:p>
    <w:p w:rsidR="00CF2E87" w:rsidRDefault="00CF2E87" w:rsidP="00873D1F">
      <w:pPr>
        <w:ind w:firstLine="720"/>
        <w:jc w:val="both"/>
        <w:rPr>
          <w:szCs w:val="28"/>
        </w:rPr>
      </w:pPr>
    </w:p>
    <w:p w:rsidR="00CF2E87" w:rsidRPr="00873D1F" w:rsidRDefault="00CF2E87" w:rsidP="00873D1F">
      <w:pPr>
        <w:ind w:firstLine="720"/>
        <w:jc w:val="both"/>
        <w:rPr>
          <w:szCs w:val="28"/>
        </w:rPr>
      </w:pPr>
    </w:p>
    <w:p w:rsidR="0028731C" w:rsidRPr="004A5E35" w:rsidRDefault="00BC7848" w:rsidP="0028731C">
      <w:pPr>
        <w:pStyle w:val="a7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28731C" w:rsidRPr="004A5E35">
        <w:rPr>
          <w:szCs w:val="28"/>
        </w:rPr>
        <w:br w:type="page"/>
      </w:r>
    </w:p>
    <w:p w:rsidR="0028731C" w:rsidRPr="00116141" w:rsidRDefault="0028731C" w:rsidP="0028731C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lastRenderedPageBreak/>
        <w:t>Администрация городского округа Кинель</w:t>
      </w:r>
    </w:p>
    <w:p w:rsidR="0028731C" w:rsidRPr="00116141" w:rsidRDefault="0028731C" w:rsidP="0028731C">
      <w:pPr>
        <w:jc w:val="center"/>
      </w:pPr>
    </w:p>
    <w:p w:rsidR="0028731C" w:rsidRPr="00116141" w:rsidRDefault="0028731C" w:rsidP="0028731C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t xml:space="preserve">ЛИСТ СОГЛАСОВАНИЯ </w:t>
      </w:r>
    </w:p>
    <w:p w:rsidR="0028731C" w:rsidRPr="00116141" w:rsidRDefault="0028731C" w:rsidP="0028731C">
      <w:pPr>
        <w:jc w:val="center"/>
        <w:rPr>
          <w:b/>
          <w:bCs/>
          <w:szCs w:val="28"/>
        </w:rPr>
      </w:pPr>
    </w:p>
    <w:p w:rsidR="0028731C" w:rsidRPr="00116141" w:rsidRDefault="0028731C" w:rsidP="00CF2E87">
      <w:pPr>
        <w:autoSpaceDE w:val="0"/>
        <w:autoSpaceDN w:val="0"/>
        <w:adjustRightInd w:val="0"/>
        <w:jc w:val="center"/>
        <w:rPr>
          <w:szCs w:val="28"/>
        </w:rPr>
      </w:pPr>
      <w:r w:rsidRPr="00116141">
        <w:rPr>
          <w:szCs w:val="28"/>
        </w:rPr>
        <w:t>к проекту постановления администрации городского округа Кинель Самарской области «</w:t>
      </w:r>
      <w:r w:rsidR="00796449" w:rsidRPr="00796449">
        <w:rPr>
          <w:szCs w:val="22"/>
        </w:rPr>
        <w:t>О внесении изменений в состав Общественной комиссии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2017 год», утвержденный Приложением №2 к постановлению администрации городского округа Кинель Самарской области от 26.05.2017г. №1671</w:t>
      </w:r>
      <w:r w:rsidR="00D5502D" w:rsidRPr="00116141">
        <w:rPr>
          <w:szCs w:val="22"/>
        </w:rPr>
        <w:t>»</w:t>
      </w:r>
    </w:p>
    <w:p w:rsidR="0028731C" w:rsidRPr="00116141" w:rsidRDefault="0028731C" w:rsidP="0028731C">
      <w:pPr>
        <w:jc w:val="center"/>
      </w:pPr>
    </w:p>
    <w:tbl>
      <w:tblPr>
        <w:tblStyle w:val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067"/>
        <w:gridCol w:w="2611"/>
      </w:tblGrid>
      <w:tr w:rsidR="0028731C" w:rsidRPr="00116141" w:rsidTr="00116141">
        <w:tc>
          <w:tcPr>
            <w:tcW w:w="4928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Роспись,</w:t>
            </w:r>
          </w:p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28731C" w:rsidRPr="00116141" w:rsidTr="00796449">
        <w:trPr>
          <w:trHeight w:val="1288"/>
        </w:trPr>
        <w:tc>
          <w:tcPr>
            <w:tcW w:w="4928" w:type="dxa"/>
            <w:vAlign w:val="center"/>
          </w:tcPr>
          <w:p w:rsidR="0028731C" w:rsidRPr="00116141" w:rsidRDefault="0028731C" w:rsidP="003973C9">
            <w:pPr>
              <w:rPr>
                <w:szCs w:val="28"/>
              </w:rPr>
            </w:pPr>
            <w:r w:rsidRPr="00116141">
              <w:rPr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Федотов С.Н.</w:t>
            </w:r>
          </w:p>
        </w:tc>
      </w:tr>
      <w:tr w:rsidR="00796449" w:rsidRPr="00116141" w:rsidTr="00796449">
        <w:trPr>
          <w:trHeight w:val="1288"/>
        </w:trPr>
        <w:tc>
          <w:tcPr>
            <w:tcW w:w="4928" w:type="dxa"/>
            <w:vAlign w:val="center"/>
          </w:tcPr>
          <w:p w:rsidR="00796449" w:rsidRPr="00116141" w:rsidRDefault="00796449" w:rsidP="003973C9">
            <w:pPr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</w:p>
        </w:tc>
        <w:tc>
          <w:tcPr>
            <w:tcW w:w="2067" w:type="dxa"/>
            <w:vAlign w:val="center"/>
          </w:tcPr>
          <w:p w:rsidR="00796449" w:rsidRPr="00116141" w:rsidRDefault="00796449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96449" w:rsidRPr="00116141" w:rsidRDefault="00796449" w:rsidP="00397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28731C" w:rsidRPr="00116141" w:rsidTr="00796449">
        <w:trPr>
          <w:trHeight w:val="1288"/>
        </w:trPr>
        <w:tc>
          <w:tcPr>
            <w:tcW w:w="4928" w:type="dxa"/>
            <w:vAlign w:val="center"/>
          </w:tcPr>
          <w:p w:rsidR="0028731C" w:rsidRPr="00116141" w:rsidRDefault="0028731C" w:rsidP="003973C9">
            <w:pPr>
              <w:rPr>
                <w:szCs w:val="28"/>
              </w:rPr>
            </w:pPr>
            <w:r w:rsidRPr="00116141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Рысаева С.Р.</w:t>
            </w:r>
          </w:p>
        </w:tc>
      </w:tr>
      <w:tr w:rsidR="00CF2E87" w:rsidRPr="00116141" w:rsidTr="00796449">
        <w:trPr>
          <w:trHeight w:val="1288"/>
        </w:trPr>
        <w:tc>
          <w:tcPr>
            <w:tcW w:w="4928" w:type="dxa"/>
            <w:vAlign w:val="center"/>
          </w:tcPr>
          <w:p w:rsidR="00CF2E87" w:rsidRPr="00116141" w:rsidRDefault="00CF2E87" w:rsidP="003973C9">
            <w:pPr>
              <w:rPr>
                <w:szCs w:val="28"/>
              </w:rPr>
            </w:pPr>
            <w:r>
              <w:rPr>
                <w:szCs w:val="28"/>
              </w:rPr>
              <w:t>Руководитель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CF2E87" w:rsidRPr="00116141" w:rsidRDefault="00CF2E87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2E87" w:rsidRPr="00116141" w:rsidRDefault="00CF2E87" w:rsidP="00397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Фокина Л.Г.</w:t>
            </w:r>
          </w:p>
        </w:tc>
      </w:tr>
      <w:tr w:rsidR="00796449" w:rsidRPr="00116141" w:rsidTr="00796449">
        <w:trPr>
          <w:trHeight w:val="1288"/>
        </w:trPr>
        <w:tc>
          <w:tcPr>
            <w:tcW w:w="4928" w:type="dxa"/>
            <w:vAlign w:val="center"/>
          </w:tcPr>
          <w:p w:rsidR="00796449" w:rsidRDefault="00796449" w:rsidP="003973C9">
            <w:pPr>
              <w:rPr>
                <w:szCs w:val="28"/>
              </w:rPr>
            </w:pPr>
            <w:r>
              <w:rPr>
                <w:szCs w:val="28"/>
              </w:rPr>
              <w:t>Представитель Общероссийского народного фронта</w:t>
            </w:r>
          </w:p>
        </w:tc>
        <w:tc>
          <w:tcPr>
            <w:tcW w:w="2067" w:type="dxa"/>
            <w:vAlign w:val="center"/>
          </w:tcPr>
          <w:p w:rsidR="00796449" w:rsidRPr="00116141" w:rsidRDefault="00796449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96449" w:rsidRDefault="00796449" w:rsidP="00397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Котякова Я.Г.</w:t>
            </w:r>
          </w:p>
        </w:tc>
      </w:tr>
    </w:tbl>
    <w:p w:rsidR="00D5502D" w:rsidRDefault="00D5502D" w:rsidP="00CF2E87">
      <w:pPr>
        <w:rPr>
          <w:szCs w:val="28"/>
        </w:rPr>
      </w:pPr>
    </w:p>
    <w:sectPr w:rsidR="00D5502D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CB" w:rsidRDefault="00AE51CB" w:rsidP="00F04F24">
      <w:r>
        <w:separator/>
      </w:r>
    </w:p>
  </w:endnote>
  <w:endnote w:type="continuationSeparator" w:id="0">
    <w:p w:rsidR="00AE51CB" w:rsidRDefault="00AE51CB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CB" w:rsidRDefault="00AE51CB" w:rsidP="00F04F24">
      <w:r>
        <w:separator/>
      </w:r>
    </w:p>
  </w:footnote>
  <w:footnote w:type="continuationSeparator" w:id="0">
    <w:p w:rsidR="00AE51CB" w:rsidRDefault="00AE51CB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96A5B"/>
    <w:multiLevelType w:val="hybridMultilevel"/>
    <w:tmpl w:val="C7C446AC"/>
    <w:lvl w:ilvl="0" w:tplc="0F8E16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65B0F7B"/>
    <w:multiLevelType w:val="multilevel"/>
    <w:tmpl w:val="0419001F"/>
    <w:numStyleLink w:val="1"/>
  </w:abstractNum>
  <w:abstractNum w:abstractNumId="37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19"/>
  </w:num>
  <w:num w:numId="5">
    <w:abstractNumId w:val="35"/>
  </w:num>
  <w:num w:numId="6">
    <w:abstractNumId w:val="11"/>
  </w:num>
  <w:num w:numId="7">
    <w:abstractNumId w:val="25"/>
  </w:num>
  <w:num w:numId="8">
    <w:abstractNumId w:val="10"/>
  </w:num>
  <w:num w:numId="9">
    <w:abstractNumId w:val="1"/>
  </w:num>
  <w:num w:numId="10">
    <w:abstractNumId w:val="6"/>
  </w:num>
  <w:num w:numId="11">
    <w:abstractNumId w:val="26"/>
  </w:num>
  <w:num w:numId="12">
    <w:abstractNumId w:val="41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2"/>
  </w:num>
  <w:num w:numId="19">
    <w:abstractNumId w:val="34"/>
  </w:num>
  <w:num w:numId="20">
    <w:abstractNumId w:val="38"/>
  </w:num>
  <w:num w:numId="21">
    <w:abstractNumId w:val="24"/>
  </w:num>
  <w:num w:numId="22">
    <w:abstractNumId w:val="12"/>
  </w:num>
  <w:num w:numId="23">
    <w:abstractNumId w:val="2"/>
  </w:num>
  <w:num w:numId="24">
    <w:abstractNumId w:val="44"/>
  </w:num>
  <w:num w:numId="25">
    <w:abstractNumId w:val="40"/>
  </w:num>
  <w:num w:numId="26">
    <w:abstractNumId w:val="4"/>
  </w:num>
  <w:num w:numId="27">
    <w:abstractNumId w:val="23"/>
  </w:num>
  <w:num w:numId="28">
    <w:abstractNumId w:val="45"/>
  </w:num>
  <w:num w:numId="29">
    <w:abstractNumId w:val="30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6"/>
  </w:num>
  <w:num w:numId="37">
    <w:abstractNumId w:val="29"/>
  </w:num>
  <w:num w:numId="38">
    <w:abstractNumId w:val="14"/>
  </w:num>
  <w:num w:numId="39">
    <w:abstractNumId w:val="21"/>
  </w:num>
  <w:num w:numId="40">
    <w:abstractNumId w:val="39"/>
  </w:num>
  <w:num w:numId="41">
    <w:abstractNumId w:val="37"/>
  </w:num>
  <w:num w:numId="42">
    <w:abstractNumId w:val="5"/>
  </w:num>
  <w:num w:numId="43">
    <w:abstractNumId w:val="27"/>
  </w:num>
  <w:num w:numId="4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5">
    <w:abstractNumId w:val="7"/>
  </w:num>
  <w:num w:numId="46">
    <w:abstractNumId w:val="3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49BE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C30"/>
    <w:rsid w:val="00063FE7"/>
    <w:rsid w:val="00065E65"/>
    <w:rsid w:val="00065F50"/>
    <w:rsid w:val="0006743A"/>
    <w:rsid w:val="000678A7"/>
    <w:rsid w:val="00067A35"/>
    <w:rsid w:val="000703D2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A4A"/>
    <w:rsid w:val="000C2C98"/>
    <w:rsid w:val="000C7EED"/>
    <w:rsid w:val="000D150B"/>
    <w:rsid w:val="000D1701"/>
    <w:rsid w:val="000D23E9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141"/>
    <w:rsid w:val="00116E15"/>
    <w:rsid w:val="00121BD5"/>
    <w:rsid w:val="00127449"/>
    <w:rsid w:val="0013518B"/>
    <w:rsid w:val="001358AC"/>
    <w:rsid w:val="0013795F"/>
    <w:rsid w:val="0014093D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688D"/>
    <w:rsid w:val="001B33AA"/>
    <w:rsid w:val="001B42F1"/>
    <w:rsid w:val="001B4536"/>
    <w:rsid w:val="001B5B70"/>
    <w:rsid w:val="001B67BE"/>
    <w:rsid w:val="001C176A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2F02"/>
    <w:rsid w:val="0022373C"/>
    <w:rsid w:val="00225D62"/>
    <w:rsid w:val="002308C0"/>
    <w:rsid w:val="002317AC"/>
    <w:rsid w:val="00233D67"/>
    <w:rsid w:val="00233E0A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0554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8731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36BF"/>
    <w:rsid w:val="002D7ABA"/>
    <w:rsid w:val="002E01BF"/>
    <w:rsid w:val="002E158F"/>
    <w:rsid w:val="002E5AAA"/>
    <w:rsid w:val="002E6360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C54"/>
    <w:rsid w:val="00335B70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4225C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9AC"/>
    <w:rsid w:val="0047356C"/>
    <w:rsid w:val="00475152"/>
    <w:rsid w:val="00477083"/>
    <w:rsid w:val="00480A08"/>
    <w:rsid w:val="00481B22"/>
    <w:rsid w:val="0048346A"/>
    <w:rsid w:val="00484B32"/>
    <w:rsid w:val="00484F9B"/>
    <w:rsid w:val="004876D0"/>
    <w:rsid w:val="0048797F"/>
    <w:rsid w:val="00487BF1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2F52"/>
    <w:rsid w:val="00535F8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4E71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C76A9"/>
    <w:rsid w:val="005D1A9A"/>
    <w:rsid w:val="005D36A9"/>
    <w:rsid w:val="005D4110"/>
    <w:rsid w:val="005D5DFA"/>
    <w:rsid w:val="005D68D1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84553"/>
    <w:rsid w:val="00691CC3"/>
    <w:rsid w:val="00694C8E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449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C7AC9"/>
    <w:rsid w:val="007D067A"/>
    <w:rsid w:val="007D2A37"/>
    <w:rsid w:val="007D5682"/>
    <w:rsid w:val="007E09B8"/>
    <w:rsid w:val="007E1E4C"/>
    <w:rsid w:val="007E2548"/>
    <w:rsid w:val="007E56B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378CA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00FE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673D"/>
    <w:rsid w:val="00897F95"/>
    <w:rsid w:val="008A086B"/>
    <w:rsid w:val="008A261E"/>
    <w:rsid w:val="008A3B17"/>
    <w:rsid w:val="008A6BB5"/>
    <w:rsid w:val="008B2FA3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7742"/>
    <w:rsid w:val="00910065"/>
    <w:rsid w:val="009118FD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C7CD5"/>
    <w:rsid w:val="009D0611"/>
    <w:rsid w:val="009D24BD"/>
    <w:rsid w:val="009E26D2"/>
    <w:rsid w:val="009E53D9"/>
    <w:rsid w:val="009E7FE3"/>
    <w:rsid w:val="009F22A4"/>
    <w:rsid w:val="009F3C6E"/>
    <w:rsid w:val="009F7CAE"/>
    <w:rsid w:val="00A01819"/>
    <w:rsid w:val="00A01CDD"/>
    <w:rsid w:val="00A0464C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C6871"/>
    <w:rsid w:val="00AD4791"/>
    <w:rsid w:val="00AD5CD0"/>
    <w:rsid w:val="00AE1AD1"/>
    <w:rsid w:val="00AE51CB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36E1"/>
    <w:rsid w:val="00B25B3F"/>
    <w:rsid w:val="00B31424"/>
    <w:rsid w:val="00B32191"/>
    <w:rsid w:val="00B32B7F"/>
    <w:rsid w:val="00B331FD"/>
    <w:rsid w:val="00B41184"/>
    <w:rsid w:val="00B44B70"/>
    <w:rsid w:val="00B46E26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952E2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C7848"/>
    <w:rsid w:val="00BD0A8E"/>
    <w:rsid w:val="00BD3796"/>
    <w:rsid w:val="00BD4505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5100"/>
    <w:rsid w:val="00C1669C"/>
    <w:rsid w:val="00C21D3B"/>
    <w:rsid w:val="00C22296"/>
    <w:rsid w:val="00C22BDF"/>
    <w:rsid w:val="00C23739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0FB2"/>
    <w:rsid w:val="00C914AF"/>
    <w:rsid w:val="00C91EA4"/>
    <w:rsid w:val="00C95092"/>
    <w:rsid w:val="00C96FC8"/>
    <w:rsid w:val="00CA0019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4C3E"/>
    <w:rsid w:val="00CE6C3D"/>
    <w:rsid w:val="00CF20D1"/>
    <w:rsid w:val="00CF2E87"/>
    <w:rsid w:val="00CF51C9"/>
    <w:rsid w:val="00CF5261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02D"/>
    <w:rsid w:val="00D5516E"/>
    <w:rsid w:val="00D56170"/>
    <w:rsid w:val="00D566FD"/>
    <w:rsid w:val="00D56896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2E51"/>
    <w:rsid w:val="00DA3028"/>
    <w:rsid w:val="00DA42E1"/>
    <w:rsid w:val="00DA5AA6"/>
    <w:rsid w:val="00DA7143"/>
    <w:rsid w:val="00DB00C6"/>
    <w:rsid w:val="00DB0330"/>
    <w:rsid w:val="00DB5795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0EF"/>
    <w:rsid w:val="00E74AFD"/>
    <w:rsid w:val="00E77BAB"/>
    <w:rsid w:val="00E812C3"/>
    <w:rsid w:val="00E82F52"/>
    <w:rsid w:val="00E838C0"/>
    <w:rsid w:val="00E84A89"/>
    <w:rsid w:val="00E85439"/>
    <w:rsid w:val="00E868F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C7CDA"/>
    <w:rsid w:val="00ED3281"/>
    <w:rsid w:val="00ED7A33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2020D"/>
    <w:rsid w:val="00F204F7"/>
    <w:rsid w:val="00F25E5B"/>
    <w:rsid w:val="00F322D4"/>
    <w:rsid w:val="00F333AF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1F4C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4B45-C369-4A1C-8322-A099D772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7262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324</cp:revision>
  <cp:lastPrinted>2017-05-31T06:15:00Z</cp:lastPrinted>
  <dcterms:created xsi:type="dcterms:W3CDTF">2010-04-06T11:13:00Z</dcterms:created>
  <dcterms:modified xsi:type="dcterms:W3CDTF">2017-06-08T05:19:00Z</dcterms:modified>
</cp:coreProperties>
</file>