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331"/>
        <w:gridCol w:w="4104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7711E4" w:rsidP="00834C5F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5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04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53462B" w:rsidP="00F35B96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 w:rsidRPr="0053462B">
              <w:rPr>
                <w:szCs w:val="28"/>
              </w:rPr>
      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18.01.2017 г.)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53462B" w:rsidP="0053462B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</w:t>
      </w:r>
      <w:r w:rsidRPr="00465E1C">
        <w:rPr>
          <w:szCs w:val="28"/>
        </w:rPr>
        <w:t xml:space="preserve">Думы городского округа Кинель Самарской области от </w:t>
      </w:r>
      <w:r>
        <w:rPr>
          <w:szCs w:val="28"/>
        </w:rPr>
        <w:t>15.12.2016</w:t>
      </w:r>
      <w:r w:rsidRPr="00465E1C">
        <w:rPr>
          <w:szCs w:val="28"/>
        </w:rPr>
        <w:t> г. № </w:t>
      </w:r>
      <w:r>
        <w:rPr>
          <w:szCs w:val="28"/>
        </w:rPr>
        <w:t>214</w:t>
      </w:r>
      <w:r w:rsidRPr="00465E1C">
        <w:rPr>
          <w:szCs w:val="28"/>
        </w:rPr>
        <w:t xml:space="preserve"> «О бюджете городского округа Кинель на 2017 год и на плановый</w:t>
      </w:r>
      <w:r w:rsidRPr="00214B7F">
        <w:rPr>
          <w:szCs w:val="28"/>
        </w:rPr>
        <w:t xml:space="preserve"> период 201</w:t>
      </w:r>
      <w:r>
        <w:rPr>
          <w:szCs w:val="28"/>
        </w:rPr>
        <w:t>8</w:t>
      </w:r>
      <w:r w:rsidRPr="00214B7F">
        <w:rPr>
          <w:szCs w:val="28"/>
        </w:rPr>
        <w:t xml:space="preserve"> и 201</w:t>
      </w:r>
      <w:r>
        <w:rPr>
          <w:szCs w:val="28"/>
        </w:rPr>
        <w:t>9</w:t>
      </w:r>
      <w:r w:rsidRPr="00214B7F">
        <w:rPr>
          <w:szCs w:val="28"/>
        </w:rPr>
        <w:t xml:space="preserve"> годов</w:t>
      </w:r>
      <w:r>
        <w:rPr>
          <w:szCs w:val="28"/>
        </w:rPr>
        <w:t xml:space="preserve">», </w:t>
      </w:r>
      <w:r w:rsidRPr="00C7358D">
        <w:rPr>
          <w:szCs w:val="28"/>
        </w:rPr>
        <w:t xml:space="preserve">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C7358D">
        <w:rPr>
          <w:szCs w:val="28"/>
        </w:rPr>
        <w:t>от 07.03.2014</w:t>
      </w:r>
      <w:r>
        <w:rPr>
          <w:szCs w:val="28"/>
        </w:rPr>
        <w:t> </w:t>
      </w:r>
      <w:r w:rsidRPr="00C7358D">
        <w:rPr>
          <w:szCs w:val="28"/>
        </w:rPr>
        <w:t>г. №</w:t>
      </w:r>
      <w:r>
        <w:rPr>
          <w:szCs w:val="28"/>
        </w:rPr>
        <w:t> </w:t>
      </w:r>
      <w:r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>
        <w:rPr>
          <w:szCs w:val="28"/>
        </w:rPr>
        <w:t>, руководствуясь Уставом городского округа Кинель Самарской области,</w:t>
      </w:r>
    </w:p>
    <w:p w:rsidR="00425247" w:rsidRPr="00425247" w:rsidRDefault="00425247" w:rsidP="0053462B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A81970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976BA9" w:rsidRPr="00AD691C">
        <w:rPr>
          <w:szCs w:val="28"/>
        </w:rPr>
        <w:t>муниципальн</w:t>
      </w:r>
      <w:r w:rsidR="00976BA9">
        <w:rPr>
          <w:szCs w:val="28"/>
        </w:rPr>
        <w:t xml:space="preserve">ую </w:t>
      </w:r>
      <w:r w:rsidR="00976BA9" w:rsidRPr="00AD691C">
        <w:rPr>
          <w:szCs w:val="28"/>
        </w:rPr>
        <w:t>программ</w:t>
      </w:r>
      <w:r w:rsidR="00976BA9">
        <w:rPr>
          <w:szCs w:val="28"/>
        </w:rPr>
        <w:t>у</w:t>
      </w:r>
      <w:r w:rsidR="00976BA9" w:rsidRPr="00AD691C">
        <w:rPr>
          <w:szCs w:val="28"/>
        </w:rPr>
        <w:t xml:space="preserve"> </w:t>
      </w:r>
      <w:r w:rsidR="00976BA9">
        <w:rPr>
          <w:szCs w:val="28"/>
        </w:rPr>
        <w:t xml:space="preserve">городского округа Кинель Самарской области </w:t>
      </w:r>
      <w:r w:rsidR="00976BA9" w:rsidRPr="00AD691C">
        <w:rPr>
          <w:szCs w:val="28"/>
        </w:rPr>
        <w:t>«</w:t>
      </w:r>
      <w:r w:rsidR="00976BA9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976BA9" w:rsidRPr="00AD691C">
        <w:rPr>
          <w:szCs w:val="28"/>
        </w:rPr>
        <w:t>»</w:t>
      </w:r>
      <w:r w:rsidR="00976BA9">
        <w:rPr>
          <w:szCs w:val="28"/>
        </w:rPr>
        <w:t xml:space="preserve">, утвержденную </w:t>
      </w:r>
      <w:r>
        <w:rPr>
          <w:szCs w:val="28"/>
        </w:rPr>
        <w:t>постановление</w:t>
      </w:r>
      <w:r w:rsidR="00976BA9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</w:t>
      </w:r>
      <w:r>
        <w:rPr>
          <w:szCs w:val="28"/>
        </w:rPr>
        <w:lastRenderedPageBreak/>
        <w:t>Самарской области от 14.10.2015 г. № </w:t>
      </w:r>
      <w:r w:rsidR="0053462B" w:rsidRPr="0053462B">
        <w:rPr>
          <w:szCs w:val="28"/>
        </w:rPr>
        <w:t>3250 (в редакции от 18.01.2017 г.) следующие изменения</w:t>
      </w:r>
      <w:r w:rsidR="00C42BA0" w:rsidRPr="001C7661">
        <w:rPr>
          <w:szCs w:val="28"/>
        </w:rPr>
        <w:t>:</w:t>
      </w:r>
    </w:p>
    <w:p w:rsidR="00F35B96" w:rsidRPr="00F35B96" w:rsidRDefault="00F35B96" w:rsidP="00976BA9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 xml:space="preserve">В Паспорте </w:t>
      </w:r>
      <w:r w:rsidR="0053462B" w:rsidRPr="0053462B">
        <w:t>Программы в строке «Объемы и источники финансирования мероприятий, определённых Программой» сумму «29 514,5» заменить суммой «28 772,5», сумму «2 060,0» заменить суммой «</w:t>
      </w:r>
      <w:r w:rsidR="0053462B">
        <w:t>818,0</w:t>
      </w:r>
      <w:r w:rsidR="0053462B" w:rsidRPr="0053462B">
        <w:t>»</w:t>
      </w:r>
      <w:r w:rsidR="005228E0">
        <w:t>, сумму «8 620,0» заменит суммой «9 120,0»</w:t>
      </w:r>
      <w:r w:rsidR="0053462B">
        <w:t>.</w:t>
      </w:r>
    </w:p>
    <w:p w:rsidR="00326990" w:rsidRDefault="00326990" w:rsidP="00326990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</w:t>
      </w:r>
      <w:r w:rsidR="00DB2B55">
        <w:t xml:space="preserve"> </w:t>
      </w:r>
      <w:r w:rsidR="0053462B" w:rsidRPr="0053462B">
        <w:t>разделе 5 сумму «29 514,5» заменить суммой «28 772,5», сумму «28 640,0» заменить суммой «27 898,0»</w:t>
      </w:r>
      <w:r>
        <w:t>.</w:t>
      </w:r>
    </w:p>
    <w:p w:rsidR="00424D2A" w:rsidRPr="0078767F" w:rsidRDefault="00424D2A" w:rsidP="00976BA9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8767F">
        <w:rPr>
          <w:szCs w:val="28"/>
        </w:rPr>
        <w:t xml:space="preserve">Приложение №2 изложить в редакции согласно </w:t>
      </w:r>
      <w:r w:rsidR="00272D47">
        <w:rPr>
          <w:szCs w:val="28"/>
        </w:rPr>
        <w:t>П</w:t>
      </w:r>
      <w:r w:rsidRPr="0078767F">
        <w:rPr>
          <w:szCs w:val="28"/>
        </w:rPr>
        <w:t>риложению №</w:t>
      </w:r>
      <w:r w:rsidR="0078767F">
        <w:rPr>
          <w:szCs w:val="28"/>
        </w:rPr>
        <w:t>1</w:t>
      </w:r>
      <w:r w:rsidR="00272D47">
        <w:rPr>
          <w:szCs w:val="28"/>
        </w:rPr>
        <w:t xml:space="preserve"> к настоящему постановлению</w:t>
      </w:r>
      <w:r w:rsidRPr="0078767F">
        <w:rPr>
          <w:szCs w:val="28"/>
        </w:rPr>
        <w:t>.</w:t>
      </w:r>
    </w:p>
    <w:p w:rsidR="001D33F4" w:rsidRDefault="0053462B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53462B">
        <w:rPr>
          <w:szCs w:val="28"/>
        </w:rPr>
        <w:t>Официально опубликовать настоящее постановление путем его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1D33F4">
        <w:rPr>
          <w:szCs w:val="28"/>
        </w:rPr>
        <w:t>.</w:t>
      </w:r>
    </w:p>
    <w:p w:rsidR="0078767F" w:rsidRDefault="0078767F" w:rsidP="0078767F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65356B">
        <w:rPr>
          <w:szCs w:val="28"/>
        </w:rPr>
        <w:t xml:space="preserve">по жилищно-коммунальному хозяйству </w:t>
      </w:r>
      <w:r w:rsidR="00C53238">
        <w:rPr>
          <w:szCs w:val="28"/>
        </w:rPr>
        <w:t>(</w:t>
      </w:r>
      <w:r w:rsidR="0065356B">
        <w:rPr>
          <w:szCs w:val="28"/>
        </w:rPr>
        <w:t>Федотов С.Н.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5B18EF" w:rsidRDefault="005B18EF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53462B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="0053462B">
        <w:rPr>
          <w:szCs w:val="28"/>
        </w:rPr>
        <w:tab/>
        <w:t xml:space="preserve">        В.А.Чихирев</w:t>
      </w:r>
    </w:p>
    <w:p w:rsidR="001E3506" w:rsidRDefault="001E3506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272D47" w:rsidRDefault="00272D47">
      <w:pPr>
        <w:rPr>
          <w:sz w:val="20"/>
          <w:szCs w:val="28"/>
        </w:rPr>
      </w:pPr>
    </w:p>
    <w:p w:rsidR="00CC2A2D" w:rsidRDefault="00CC2A2D">
      <w:pPr>
        <w:rPr>
          <w:sz w:val="20"/>
          <w:szCs w:val="28"/>
        </w:rPr>
      </w:pPr>
    </w:p>
    <w:p w:rsidR="00385D4B" w:rsidRDefault="00CC2A2D">
      <w:pPr>
        <w:rPr>
          <w:szCs w:val="28"/>
        </w:rPr>
      </w:pPr>
      <w:r>
        <w:rPr>
          <w:szCs w:val="28"/>
        </w:rPr>
        <w:t>Индерейкин 61459</w:t>
      </w:r>
      <w:r w:rsidR="00385D4B">
        <w:rPr>
          <w:szCs w:val="28"/>
        </w:rPr>
        <w:br w:type="page"/>
      </w:r>
    </w:p>
    <w:p w:rsidR="0053462B" w:rsidRPr="00082D36" w:rsidRDefault="0053462B" w:rsidP="0053462B">
      <w:pPr>
        <w:jc w:val="center"/>
        <w:rPr>
          <w:b/>
          <w:bCs/>
          <w:sz w:val="20"/>
        </w:rPr>
      </w:pPr>
      <w:r w:rsidRPr="00082D36">
        <w:rPr>
          <w:b/>
          <w:bCs/>
          <w:sz w:val="20"/>
        </w:rPr>
        <w:lastRenderedPageBreak/>
        <w:t>Администрация городского округа Кинель Самарской области</w:t>
      </w:r>
    </w:p>
    <w:p w:rsidR="0053462B" w:rsidRDefault="0053462B" w:rsidP="0053462B">
      <w:pPr>
        <w:jc w:val="center"/>
      </w:pPr>
    </w:p>
    <w:p w:rsidR="0053462B" w:rsidRDefault="0053462B" w:rsidP="0053462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53462B" w:rsidRPr="00275FDA" w:rsidRDefault="0053462B" w:rsidP="0053462B">
      <w:pPr>
        <w:jc w:val="center"/>
        <w:rPr>
          <w:b/>
          <w:bCs/>
          <w:szCs w:val="28"/>
        </w:rPr>
      </w:pPr>
    </w:p>
    <w:p w:rsidR="0053462B" w:rsidRDefault="0053462B" w:rsidP="0053462B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082D36">
        <w:rPr>
          <w:szCs w:val="28"/>
        </w:rPr>
        <w:t>к проекту постановления администрации городского округа Кинель Самарской области «О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18.01.2017 г.)</w:t>
      </w:r>
      <w:r>
        <w:rPr>
          <w:color w:val="000000"/>
          <w:szCs w:val="28"/>
        </w:rPr>
        <w:t>»</w:t>
      </w:r>
    </w:p>
    <w:p w:rsidR="0053462B" w:rsidRDefault="0053462B" w:rsidP="0053462B">
      <w:pPr>
        <w:jc w:val="center"/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53462B" w:rsidRPr="00087572" w:rsidTr="00D82831">
        <w:tc>
          <w:tcPr>
            <w:tcW w:w="4928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С.Н.Федотов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С.Р.</w:t>
            </w:r>
            <w:r w:rsidRPr="00087572">
              <w:rPr>
                <w:sz w:val="24"/>
                <w:szCs w:val="28"/>
              </w:rPr>
              <w:t>Рысаева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 администрации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А.В.Москаленко</w:t>
            </w:r>
          </w:p>
        </w:tc>
      </w:tr>
    </w:tbl>
    <w:p w:rsidR="006F1F1F" w:rsidRDefault="006F1F1F" w:rsidP="006F1F1F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7E795C" w:rsidRDefault="007E795C">
      <w:pPr>
        <w:rPr>
          <w:szCs w:val="28"/>
        </w:rPr>
        <w:sectPr w:rsidR="007E795C" w:rsidSect="0015259E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3180D" w:rsidRPr="006F7315" w:rsidRDefault="00016C28" w:rsidP="002C5C58">
      <w:pPr>
        <w:ind w:left="14884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43180D" w:rsidRPr="006F7315">
        <w:rPr>
          <w:szCs w:val="28"/>
        </w:rPr>
        <w:t xml:space="preserve"> №</w:t>
      </w:r>
      <w:r w:rsidR="0078767F">
        <w:rPr>
          <w:szCs w:val="28"/>
        </w:rPr>
        <w:t>1</w:t>
      </w:r>
    </w:p>
    <w:p w:rsidR="0065356B" w:rsidRDefault="0043180D" w:rsidP="002C5C58">
      <w:pPr>
        <w:ind w:left="14884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городского округа </w:t>
      </w:r>
      <w:r w:rsidR="0065356B">
        <w:rPr>
          <w:szCs w:val="28"/>
        </w:rPr>
        <w:t>Кинель</w:t>
      </w:r>
    </w:p>
    <w:p w:rsidR="0043180D" w:rsidRDefault="0065356B" w:rsidP="002C5C58">
      <w:pPr>
        <w:ind w:left="14884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43180D" w:rsidRDefault="0043180D" w:rsidP="002C5C58">
      <w:pPr>
        <w:ind w:left="14884"/>
        <w:jc w:val="center"/>
        <w:rPr>
          <w:szCs w:val="28"/>
        </w:rPr>
      </w:pPr>
      <w:r>
        <w:rPr>
          <w:szCs w:val="28"/>
        </w:rPr>
        <w:t xml:space="preserve">от </w:t>
      </w:r>
      <w:r w:rsidR="002F197C">
        <w:rPr>
          <w:szCs w:val="28"/>
          <w:u w:val="single"/>
        </w:rPr>
        <w:t>______________</w:t>
      </w:r>
      <w:r>
        <w:rPr>
          <w:szCs w:val="28"/>
        </w:rPr>
        <w:t xml:space="preserve"> № </w:t>
      </w:r>
      <w:r w:rsidR="002F197C">
        <w:rPr>
          <w:szCs w:val="28"/>
          <w:u w:val="single"/>
        </w:rPr>
        <w:t>___</w:t>
      </w:r>
    </w:p>
    <w:p w:rsidR="0043180D" w:rsidRDefault="0043180D" w:rsidP="002C5C58">
      <w:pPr>
        <w:ind w:left="14884"/>
        <w:jc w:val="center"/>
        <w:rPr>
          <w:szCs w:val="28"/>
        </w:rPr>
      </w:pPr>
    </w:p>
    <w:p w:rsidR="00424D2A" w:rsidRPr="006F7315" w:rsidRDefault="00016C28" w:rsidP="002C5C58">
      <w:pPr>
        <w:ind w:left="14884"/>
        <w:jc w:val="center"/>
        <w:rPr>
          <w:szCs w:val="28"/>
        </w:rPr>
      </w:pPr>
      <w:r>
        <w:rPr>
          <w:szCs w:val="28"/>
        </w:rPr>
        <w:t>«</w:t>
      </w:r>
      <w:r w:rsidR="00424D2A" w:rsidRPr="000B23C7">
        <w:rPr>
          <w:szCs w:val="28"/>
        </w:rPr>
        <w:t>Приложение №</w:t>
      </w:r>
      <w:r w:rsidR="00424D2A">
        <w:rPr>
          <w:szCs w:val="28"/>
        </w:rPr>
        <w:t>2</w:t>
      </w:r>
    </w:p>
    <w:p w:rsidR="00424D2A" w:rsidRDefault="00424D2A" w:rsidP="002C5C58">
      <w:pPr>
        <w:ind w:left="14884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 w:rsidR="00D77AD0" w:rsidRPr="00D77AD0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2C5C58">
      <w:pPr>
        <w:ind w:left="14884"/>
        <w:jc w:val="center"/>
        <w:rPr>
          <w:szCs w:val="28"/>
        </w:rPr>
      </w:pPr>
    </w:p>
    <w:p w:rsidR="00424D2A" w:rsidRDefault="00424D2A" w:rsidP="00424D2A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 w:rsidR="00991DE6">
        <w:rPr>
          <w:b/>
          <w:szCs w:val="28"/>
        </w:rPr>
        <w:t>муниципальной</w:t>
      </w:r>
      <w:r w:rsidRPr="000B23C7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991DE6">
        <w:rPr>
          <w:b/>
          <w:szCs w:val="28"/>
        </w:rPr>
        <w:t xml:space="preserve"> </w:t>
      </w:r>
    </w:p>
    <w:p w:rsidR="00424D2A" w:rsidRDefault="00424D2A" w:rsidP="00424D2A">
      <w:pPr>
        <w:jc w:val="center"/>
        <w:rPr>
          <w:b/>
          <w:szCs w:val="28"/>
        </w:rPr>
      </w:pPr>
      <w:r w:rsidRPr="000B23C7">
        <w:rPr>
          <w:b/>
          <w:szCs w:val="28"/>
        </w:rPr>
        <w:t>«</w:t>
      </w:r>
      <w:r w:rsidR="00991DE6" w:rsidRPr="00991DE6">
        <w:rPr>
          <w:b/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0B23C7">
        <w:rPr>
          <w:b/>
          <w:szCs w:val="28"/>
        </w:rPr>
        <w:t>»</w:t>
      </w:r>
    </w:p>
    <w:p w:rsidR="005E379E" w:rsidRDefault="005E379E" w:rsidP="00424D2A">
      <w:pPr>
        <w:rPr>
          <w:sz w:val="24"/>
          <w:szCs w:val="28"/>
        </w:rPr>
      </w:pPr>
    </w:p>
    <w:tbl>
      <w:tblPr>
        <w:tblW w:w="209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4844"/>
        <w:gridCol w:w="1077"/>
        <w:gridCol w:w="1106"/>
        <w:gridCol w:w="994"/>
        <w:gridCol w:w="1022"/>
        <w:gridCol w:w="1064"/>
        <w:gridCol w:w="881"/>
        <w:gridCol w:w="1064"/>
        <w:gridCol w:w="14"/>
        <w:gridCol w:w="1092"/>
        <w:gridCol w:w="868"/>
        <w:gridCol w:w="1092"/>
        <w:gridCol w:w="1050"/>
        <w:gridCol w:w="14"/>
        <w:gridCol w:w="881"/>
        <w:gridCol w:w="1078"/>
        <w:gridCol w:w="1092"/>
        <w:gridCol w:w="826"/>
      </w:tblGrid>
      <w:tr w:rsidR="00CA2C4B" w:rsidRPr="00080E8A" w:rsidTr="00D82831">
        <w:trPr>
          <w:cantSplit/>
          <w:tblHeader/>
        </w:trPr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CA2C4B" w:rsidRPr="00080E8A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№ п/п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  <w:hideMark/>
          </w:tcPr>
          <w:p w:rsidR="00CA2C4B" w:rsidRPr="00080E8A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15" w:type="dxa"/>
            <w:gridSpan w:val="17"/>
            <w:shd w:val="clear" w:color="auto" w:fill="auto"/>
            <w:vAlign w:val="center"/>
            <w:hideMark/>
          </w:tcPr>
          <w:p w:rsidR="00CA2C4B" w:rsidRPr="00080E8A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CA2C4B" w:rsidRPr="00080E8A" w:rsidTr="00D82831">
        <w:trPr>
          <w:cantSplit/>
          <w:tblHeader/>
        </w:trPr>
        <w:tc>
          <w:tcPr>
            <w:tcW w:w="938" w:type="dxa"/>
            <w:vMerge/>
            <w:vAlign w:val="center"/>
            <w:hideMark/>
          </w:tcPr>
          <w:p w:rsidR="00CA2C4B" w:rsidRPr="00080E8A" w:rsidRDefault="00CA2C4B" w:rsidP="00666BA0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CA2C4B" w:rsidRPr="00080E8A" w:rsidRDefault="00CA2C4B" w:rsidP="00666BA0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  <w:hideMark/>
          </w:tcPr>
          <w:p w:rsidR="00CA2C4B" w:rsidRPr="00080E8A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2016 год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  <w:hideMark/>
          </w:tcPr>
          <w:p w:rsidR="00CA2C4B" w:rsidRPr="00080E8A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2017 год</w:t>
            </w:r>
          </w:p>
        </w:tc>
        <w:tc>
          <w:tcPr>
            <w:tcW w:w="3038" w:type="dxa"/>
            <w:gridSpan w:val="4"/>
            <w:shd w:val="clear" w:color="auto" w:fill="auto"/>
            <w:vAlign w:val="center"/>
            <w:hideMark/>
          </w:tcPr>
          <w:p w:rsidR="00CA2C4B" w:rsidRPr="00080E8A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2018 год</w:t>
            </w:r>
          </w:p>
        </w:tc>
        <w:tc>
          <w:tcPr>
            <w:tcW w:w="3037" w:type="dxa"/>
            <w:gridSpan w:val="4"/>
            <w:shd w:val="clear" w:color="auto" w:fill="auto"/>
            <w:vAlign w:val="center"/>
            <w:hideMark/>
          </w:tcPr>
          <w:p w:rsidR="00CA2C4B" w:rsidRPr="00080E8A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2019 год</w:t>
            </w:r>
          </w:p>
        </w:tc>
        <w:tc>
          <w:tcPr>
            <w:tcW w:w="2996" w:type="dxa"/>
            <w:gridSpan w:val="3"/>
            <w:shd w:val="clear" w:color="auto" w:fill="auto"/>
            <w:vAlign w:val="center"/>
            <w:hideMark/>
          </w:tcPr>
          <w:p w:rsidR="00CA2C4B" w:rsidRPr="00080E8A" w:rsidRDefault="00CA2C4B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2020 год</w:t>
            </w:r>
          </w:p>
        </w:tc>
      </w:tr>
      <w:tr w:rsidR="00666BA0" w:rsidRPr="00080E8A" w:rsidTr="00D82831">
        <w:trPr>
          <w:cantSplit/>
          <w:tblHeader/>
        </w:trPr>
        <w:tc>
          <w:tcPr>
            <w:tcW w:w="938" w:type="dxa"/>
            <w:vMerge/>
            <w:vAlign w:val="center"/>
            <w:hideMark/>
          </w:tcPr>
          <w:p w:rsidR="00666BA0" w:rsidRPr="00080E8A" w:rsidRDefault="00666BA0" w:rsidP="00666BA0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666BA0" w:rsidRPr="00080E8A" w:rsidRDefault="00666BA0" w:rsidP="00666BA0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66BA0" w:rsidRPr="00080E8A" w:rsidRDefault="00666BA0" w:rsidP="00666BA0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Энергосбережение в бюджетной сфере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798,0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798,0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D82831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 xml:space="preserve">1 </w:t>
            </w:r>
            <w:r w:rsidR="00D82831">
              <w:rPr>
                <w:b/>
                <w:bCs/>
                <w:sz w:val="24"/>
                <w:szCs w:val="24"/>
              </w:rPr>
              <w:t>6</w:t>
            </w:r>
            <w:r w:rsidRPr="00080E8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D82831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 xml:space="preserve">1 </w:t>
            </w:r>
            <w:r w:rsidR="00D82831">
              <w:rPr>
                <w:b/>
                <w:bCs/>
                <w:sz w:val="24"/>
                <w:szCs w:val="24"/>
              </w:rPr>
              <w:t>6</w:t>
            </w:r>
            <w:r w:rsidRPr="00080E8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90,0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90,0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90,0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90,0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D82831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</w:t>
            </w:r>
            <w:r w:rsidR="00D82831">
              <w:rPr>
                <w:sz w:val="24"/>
                <w:szCs w:val="24"/>
              </w:rPr>
              <w:t>8</w:t>
            </w: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D82831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</w:t>
            </w:r>
            <w:r w:rsidR="00D82831">
              <w:rPr>
                <w:sz w:val="24"/>
                <w:szCs w:val="24"/>
              </w:rPr>
              <w:t>8</w:t>
            </w: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60,0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60,0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90,0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90,0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D82831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</w:t>
            </w:r>
            <w:r w:rsidR="00D82831">
              <w:rPr>
                <w:sz w:val="24"/>
                <w:szCs w:val="24"/>
              </w:rPr>
              <w:t>8</w:t>
            </w: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D82831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</w:t>
            </w:r>
            <w:r w:rsidR="00D82831">
              <w:rPr>
                <w:sz w:val="24"/>
                <w:szCs w:val="24"/>
              </w:rPr>
              <w:t>8</w:t>
            </w: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lastRenderedPageBreak/>
              <w:t>1.1.1.8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2"/>
                <w:szCs w:val="24"/>
              </w:rPr>
            </w:pPr>
            <w:r w:rsidRPr="00080E8A">
              <w:rPr>
                <w:sz w:val="22"/>
                <w:szCs w:val="24"/>
              </w:rPr>
              <w:t>1.1.1.10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2"/>
                <w:szCs w:val="24"/>
              </w:rPr>
            </w:pPr>
            <w:r w:rsidRPr="00080E8A">
              <w:rPr>
                <w:sz w:val="22"/>
                <w:szCs w:val="24"/>
              </w:rPr>
              <w:t>1.1.1.11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60,0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708,0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708,0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750,0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750,0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D82831" w:rsidP="00D8283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D82831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 xml:space="preserve">1 </w:t>
            </w:r>
            <w:r w:rsidR="00D82831">
              <w:rPr>
                <w:sz w:val="24"/>
                <w:szCs w:val="24"/>
              </w:rPr>
              <w:t>440</w:t>
            </w:r>
            <w:r w:rsidRPr="00080E8A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458,0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458,0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D82831" w:rsidP="006F1F1F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750,0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750,0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D82831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 xml:space="preserve">1 </w:t>
            </w:r>
            <w:r w:rsidR="00D82831">
              <w:rPr>
                <w:sz w:val="24"/>
                <w:szCs w:val="24"/>
              </w:rPr>
              <w:t>440</w:t>
            </w:r>
            <w:r w:rsidRPr="00080E8A">
              <w:rPr>
                <w:sz w:val="24"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D82831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 xml:space="preserve">1 </w:t>
            </w:r>
            <w:r w:rsidR="00D82831">
              <w:rPr>
                <w:sz w:val="24"/>
                <w:szCs w:val="24"/>
              </w:rPr>
              <w:t>440</w:t>
            </w:r>
            <w:r w:rsidRPr="00080E8A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D82831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D82831" w:rsidRPr="00080E8A" w:rsidRDefault="00D82831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D82831" w:rsidRPr="00080E8A" w:rsidRDefault="00D82831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82831" w:rsidRPr="00080E8A" w:rsidRDefault="00D82831" w:rsidP="00D82831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220,0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82831" w:rsidRPr="00080E8A" w:rsidRDefault="00D82831" w:rsidP="00D82831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220,0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D82831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D82831" w:rsidRPr="00080E8A" w:rsidRDefault="00D82831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D82831" w:rsidRPr="00080E8A" w:rsidRDefault="00D82831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82831" w:rsidRPr="00080E8A" w:rsidRDefault="00D82831" w:rsidP="00D82831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220,0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82831" w:rsidRPr="00080E8A" w:rsidRDefault="00D82831" w:rsidP="00D82831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220,0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831" w:rsidRPr="00080E8A" w:rsidRDefault="00D82831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2"/>
                <w:szCs w:val="24"/>
              </w:rPr>
            </w:pPr>
            <w:r w:rsidRPr="00080E8A">
              <w:rPr>
                <w:sz w:val="22"/>
                <w:szCs w:val="24"/>
              </w:rPr>
              <w:lastRenderedPageBreak/>
              <w:t>1.2.1.10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2"/>
                <w:szCs w:val="24"/>
              </w:rPr>
            </w:pPr>
            <w:r w:rsidRPr="00080E8A">
              <w:rPr>
                <w:sz w:val="22"/>
                <w:szCs w:val="24"/>
              </w:rPr>
              <w:t>1.2.1.11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500,0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500,0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1.2.2.3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300" w:firstLine="720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2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Энергосбережение в сфере ЖКХ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1D0E06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4</w:t>
            </w:r>
            <w:r w:rsidR="001D0E06">
              <w:rPr>
                <w:b/>
                <w:bCs/>
                <w:sz w:val="24"/>
                <w:szCs w:val="24"/>
              </w:rPr>
              <w:t xml:space="preserve"> 196</w:t>
            </w:r>
            <w:r w:rsidRPr="00080E8A">
              <w:rPr>
                <w:b/>
                <w:bCs/>
                <w:sz w:val="24"/>
                <w:szCs w:val="24"/>
              </w:rPr>
              <w:t>,</w:t>
            </w:r>
            <w:r w:rsidR="001D0E0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1D0E06" w:rsidP="001D0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</w:t>
            </w:r>
            <w:r w:rsidR="006F1F1F" w:rsidRPr="00080E8A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D97018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</w:t>
            </w:r>
            <w:r w:rsidR="006F1F1F" w:rsidRPr="00080E8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D97018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</w:t>
            </w:r>
            <w:r w:rsidR="006F1F1F" w:rsidRPr="00080E8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D0E06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1D0E06" w:rsidRPr="00080E8A" w:rsidRDefault="001D0E06" w:rsidP="00080E8A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1D0E06" w:rsidRPr="00080E8A" w:rsidRDefault="001D0E06" w:rsidP="006F1F1F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1D0E06" w:rsidRPr="001D0E06" w:rsidRDefault="001D0E06" w:rsidP="00D82831">
            <w:pPr>
              <w:jc w:val="center"/>
              <w:rPr>
                <w:bCs/>
                <w:sz w:val="24"/>
                <w:szCs w:val="24"/>
              </w:rPr>
            </w:pPr>
            <w:r w:rsidRPr="001D0E06">
              <w:rPr>
                <w:bCs/>
                <w:sz w:val="24"/>
                <w:szCs w:val="24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D0E06" w:rsidRPr="001D0E06" w:rsidRDefault="001D0E06" w:rsidP="00D82831">
            <w:pPr>
              <w:jc w:val="center"/>
              <w:rPr>
                <w:bCs/>
                <w:sz w:val="24"/>
                <w:szCs w:val="24"/>
              </w:rPr>
            </w:pPr>
            <w:r w:rsidRPr="001D0E06">
              <w:rPr>
                <w:bCs/>
                <w:sz w:val="24"/>
                <w:szCs w:val="24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D0E06" w:rsidRPr="001D0E06" w:rsidRDefault="001D0E06" w:rsidP="00D82831">
            <w:pPr>
              <w:jc w:val="center"/>
              <w:rPr>
                <w:bCs/>
                <w:sz w:val="24"/>
                <w:szCs w:val="24"/>
              </w:rPr>
            </w:pPr>
            <w:r w:rsidRPr="001D0E06">
              <w:rPr>
                <w:bCs/>
                <w:sz w:val="24"/>
                <w:szCs w:val="24"/>
              </w:rPr>
              <w:t>874,5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D0E06" w:rsidRPr="00080E8A" w:rsidRDefault="00D97018" w:rsidP="006F1F1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1D0E06" w:rsidRPr="00080E8A" w:rsidRDefault="00D97018" w:rsidP="006F1F1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1D0E06" w:rsidRPr="00080E8A" w:rsidRDefault="001D0E06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1D0E06" w:rsidRPr="00080E8A" w:rsidRDefault="001D0E06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4 000,0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1D0E06" w:rsidRPr="00080E8A" w:rsidRDefault="001D0E06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4 000,0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1D0E06" w:rsidRPr="00080E8A" w:rsidRDefault="001D0E06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D0E06" w:rsidRPr="00080E8A" w:rsidRDefault="001D0E06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5 000,0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D0E06" w:rsidRPr="00080E8A" w:rsidRDefault="001D0E06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5 000,0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1D0E06" w:rsidRPr="00080E8A" w:rsidRDefault="001D0E06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1D0E06" w:rsidRPr="00080E8A" w:rsidRDefault="001D0E06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5 500,0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1D0E06" w:rsidRPr="00080E8A" w:rsidRDefault="001D0E06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5 500,0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1D0E06" w:rsidRPr="00080E8A" w:rsidRDefault="001D0E06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</w:tr>
      <w:tr w:rsidR="00D97018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D97018" w:rsidRPr="00080E8A" w:rsidRDefault="00D97018" w:rsidP="00080E8A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D97018" w:rsidRPr="00080E8A" w:rsidRDefault="00D97018" w:rsidP="006F1F1F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97018" w:rsidRPr="001D0E06" w:rsidRDefault="00D97018" w:rsidP="00D82831">
            <w:pPr>
              <w:jc w:val="center"/>
              <w:rPr>
                <w:bCs/>
                <w:sz w:val="24"/>
                <w:szCs w:val="24"/>
              </w:rPr>
            </w:pPr>
            <w:r w:rsidRPr="001D0E06">
              <w:rPr>
                <w:bCs/>
                <w:sz w:val="24"/>
                <w:szCs w:val="24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D97018" w:rsidRPr="001D0E06" w:rsidRDefault="00D97018" w:rsidP="00D82831">
            <w:pPr>
              <w:jc w:val="center"/>
              <w:rPr>
                <w:bCs/>
                <w:sz w:val="24"/>
                <w:szCs w:val="24"/>
              </w:rPr>
            </w:pPr>
            <w:r w:rsidRPr="001D0E06">
              <w:rPr>
                <w:bCs/>
                <w:sz w:val="24"/>
                <w:szCs w:val="24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97018" w:rsidRPr="001D0E06" w:rsidRDefault="00D97018" w:rsidP="00D82831">
            <w:pPr>
              <w:jc w:val="center"/>
              <w:rPr>
                <w:bCs/>
                <w:sz w:val="24"/>
                <w:szCs w:val="24"/>
              </w:rPr>
            </w:pPr>
            <w:r w:rsidRPr="001D0E06">
              <w:rPr>
                <w:bCs/>
                <w:sz w:val="24"/>
                <w:szCs w:val="24"/>
              </w:rPr>
              <w:t>874,5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97018" w:rsidRPr="00080E8A" w:rsidRDefault="00D97018" w:rsidP="0037532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D97018" w:rsidRPr="00080E8A" w:rsidRDefault="00D97018" w:rsidP="0037532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97018" w:rsidRPr="00080E8A" w:rsidRDefault="00D97018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D97018" w:rsidRPr="00080E8A" w:rsidRDefault="00D97018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4 000,0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D97018" w:rsidRPr="00080E8A" w:rsidRDefault="00D97018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4 000,0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97018" w:rsidRPr="00080E8A" w:rsidRDefault="00D97018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7018" w:rsidRPr="00080E8A" w:rsidRDefault="00D97018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5 000,0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97018" w:rsidRPr="00080E8A" w:rsidRDefault="00D97018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5 000,0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D97018" w:rsidRPr="00080E8A" w:rsidRDefault="00D97018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97018" w:rsidRPr="00080E8A" w:rsidRDefault="00D97018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5 500,0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7018" w:rsidRPr="00080E8A" w:rsidRDefault="00D97018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5 500,0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97018" w:rsidRPr="00080E8A" w:rsidRDefault="00D97018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Энергосбережение уличного освещения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Замена светильников ДРЛ-250 на энергосберегающие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6F1F1F" w:rsidRPr="00080E8A" w:rsidRDefault="006F1F1F" w:rsidP="00080E8A">
            <w:pPr>
              <w:ind w:right="-57"/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3.1.1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1 000,0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1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-</w:t>
            </w:r>
          </w:p>
        </w:tc>
      </w:tr>
      <w:tr w:rsidR="00080E8A" w:rsidRPr="00080E8A" w:rsidTr="00D8283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1D0E06" w:rsidP="001D0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4 994</w:t>
            </w:r>
            <w:r w:rsidR="006F1F1F" w:rsidRPr="00080E8A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4 120,0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1D0E06" w:rsidP="001D0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</w:t>
            </w:r>
            <w:r w:rsidR="006F1F1F" w:rsidRPr="00080E8A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D97018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818,0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D97018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D97018" w:rsidP="00D970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6F1F1F" w:rsidRPr="00080E8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6F1F1F" w:rsidRPr="00080E8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D97018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D97018">
              <w:rPr>
                <w:b/>
                <w:bCs/>
                <w:sz w:val="24"/>
                <w:szCs w:val="24"/>
              </w:rPr>
              <w:t>9 120,0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E8A" w:rsidRPr="00080E8A" w:rsidTr="00D8283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 xml:space="preserve">Управление архитектуры и градостроительства администрации городского </w:t>
            </w:r>
            <w:r w:rsidR="00D97018">
              <w:rPr>
                <w:b/>
                <w:bCs/>
                <w:sz w:val="24"/>
                <w:szCs w:val="24"/>
              </w:rPr>
              <w:t>округа Кинель Самарской области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1D0E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 xml:space="preserve">4 </w:t>
            </w:r>
            <w:r w:rsidR="001D0E06">
              <w:rPr>
                <w:b/>
                <w:bCs/>
                <w:sz w:val="24"/>
                <w:szCs w:val="24"/>
              </w:rPr>
              <w:t>714</w:t>
            </w:r>
            <w:r w:rsidRPr="00080E8A">
              <w:rPr>
                <w:b/>
                <w:bCs/>
                <w:sz w:val="24"/>
                <w:szCs w:val="24"/>
              </w:rPr>
              <w:t>,</w:t>
            </w:r>
            <w:r w:rsidR="001D0E0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3 840,0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1D0E06" w:rsidP="001D0E0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</w:t>
            </w:r>
            <w:r w:rsidR="006F1F1F" w:rsidRPr="00080E8A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D97018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D97018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4 840,0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4 840,0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D97018" w:rsidP="00D9701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6F1F1F" w:rsidRPr="00080E8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6F1F1F" w:rsidRPr="00080E8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D97018" w:rsidP="00D9701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6F1F1F" w:rsidRPr="00080E8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6F1F1F" w:rsidRPr="00080E8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 xml:space="preserve">Администрация городского </w:t>
            </w:r>
            <w:r w:rsidR="00D97018">
              <w:rPr>
                <w:b/>
                <w:bCs/>
                <w:sz w:val="24"/>
                <w:szCs w:val="24"/>
              </w:rPr>
              <w:t>округа Кинель Самарской области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80E8A" w:rsidRPr="00080E8A" w:rsidTr="00D8283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Управление культуры и молодежной политики</w:t>
            </w:r>
            <w:r w:rsidR="00EC630E" w:rsidRPr="00EC630E">
              <w:rPr>
                <w:b/>
                <w:bCs/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F1F1F" w:rsidRPr="00080E8A" w:rsidRDefault="006F1F1F" w:rsidP="006F1F1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0E8A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6F1F1F" w:rsidRDefault="006F1F1F" w:rsidP="00424D2A">
      <w:pPr>
        <w:rPr>
          <w:sz w:val="24"/>
          <w:szCs w:val="28"/>
        </w:rPr>
      </w:pPr>
    </w:p>
    <w:sectPr w:rsidR="006F1F1F" w:rsidSect="002C5C58">
      <w:pgSz w:w="21886" w:h="15479" w:orient="landscape" w:code="9"/>
      <w:pgMar w:top="1134" w:right="1127" w:bottom="567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60" w:rsidRDefault="00BD5060" w:rsidP="00F04F24">
      <w:r>
        <w:separator/>
      </w:r>
    </w:p>
  </w:endnote>
  <w:endnote w:type="continuationSeparator" w:id="0">
    <w:p w:rsidR="00BD5060" w:rsidRDefault="00BD506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60" w:rsidRDefault="00BD5060" w:rsidP="00F04F24">
      <w:r>
        <w:separator/>
      </w:r>
    </w:p>
  </w:footnote>
  <w:footnote w:type="continuationSeparator" w:id="0">
    <w:p w:rsidR="00BD5060" w:rsidRDefault="00BD506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16C28"/>
    <w:rsid w:val="0002232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80E8A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6702"/>
    <w:rsid w:val="000D71D7"/>
    <w:rsid w:val="000D76F2"/>
    <w:rsid w:val="000E0C2D"/>
    <w:rsid w:val="000E113D"/>
    <w:rsid w:val="000E2777"/>
    <w:rsid w:val="000E326E"/>
    <w:rsid w:val="000E74CD"/>
    <w:rsid w:val="000F04A2"/>
    <w:rsid w:val="000F280E"/>
    <w:rsid w:val="000F48A3"/>
    <w:rsid w:val="001049AC"/>
    <w:rsid w:val="00106173"/>
    <w:rsid w:val="00113D6F"/>
    <w:rsid w:val="001164B5"/>
    <w:rsid w:val="00123945"/>
    <w:rsid w:val="00125DF7"/>
    <w:rsid w:val="0013321C"/>
    <w:rsid w:val="00133CE8"/>
    <w:rsid w:val="001359C1"/>
    <w:rsid w:val="001427A2"/>
    <w:rsid w:val="001451E1"/>
    <w:rsid w:val="0015259E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4552"/>
    <w:rsid w:val="001B5425"/>
    <w:rsid w:val="001B67BE"/>
    <w:rsid w:val="001C176A"/>
    <w:rsid w:val="001C4C63"/>
    <w:rsid w:val="001C7661"/>
    <w:rsid w:val="001D0293"/>
    <w:rsid w:val="001D0DEB"/>
    <w:rsid w:val="001D0E06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2D47"/>
    <w:rsid w:val="0027514B"/>
    <w:rsid w:val="002764DC"/>
    <w:rsid w:val="00280DEF"/>
    <w:rsid w:val="0028293F"/>
    <w:rsid w:val="002858DC"/>
    <w:rsid w:val="002A0A07"/>
    <w:rsid w:val="002A436E"/>
    <w:rsid w:val="002A75BA"/>
    <w:rsid w:val="002C011E"/>
    <w:rsid w:val="002C3EEB"/>
    <w:rsid w:val="002C5C58"/>
    <w:rsid w:val="002D177A"/>
    <w:rsid w:val="002D1C1A"/>
    <w:rsid w:val="002D224B"/>
    <w:rsid w:val="002E20F5"/>
    <w:rsid w:val="002E5AAA"/>
    <w:rsid w:val="002F197C"/>
    <w:rsid w:val="002F51F3"/>
    <w:rsid w:val="002F72EE"/>
    <w:rsid w:val="002F7F7F"/>
    <w:rsid w:val="00302780"/>
    <w:rsid w:val="00304FB2"/>
    <w:rsid w:val="003064E7"/>
    <w:rsid w:val="00307B01"/>
    <w:rsid w:val="0031384E"/>
    <w:rsid w:val="00314923"/>
    <w:rsid w:val="00315AD1"/>
    <w:rsid w:val="003162D2"/>
    <w:rsid w:val="00316E88"/>
    <w:rsid w:val="003170E8"/>
    <w:rsid w:val="0032052A"/>
    <w:rsid w:val="003242B8"/>
    <w:rsid w:val="00326990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4B80"/>
    <w:rsid w:val="00385D4B"/>
    <w:rsid w:val="00386EFF"/>
    <w:rsid w:val="003933B5"/>
    <w:rsid w:val="0039551D"/>
    <w:rsid w:val="00397255"/>
    <w:rsid w:val="003A455B"/>
    <w:rsid w:val="003B0F2A"/>
    <w:rsid w:val="003B3E49"/>
    <w:rsid w:val="003B69D7"/>
    <w:rsid w:val="003C2A2C"/>
    <w:rsid w:val="003C537E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2BDB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4F1988"/>
    <w:rsid w:val="004F3346"/>
    <w:rsid w:val="004F4164"/>
    <w:rsid w:val="004F72D7"/>
    <w:rsid w:val="00501838"/>
    <w:rsid w:val="005029DA"/>
    <w:rsid w:val="005055D6"/>
    <w:rsid w:val="0051162A"/>
    <w:rsid w:val="005119A0"/>
    <w:rsid w:val="005133E0"/>
    <w:rsid w:val="00520475"/>
    <w:rsid w:val="00520486"/>
    <w:rsid w:val="005228E0"/>
    <w:rsid w:val="00523A4C"/>
    <w:rsid w:val="00523E6A"/>
    <w:rsid w:val="005247ED"/>
    <w:rsid w:val="00525EBA"/>
    <w:rsid w:val="0053462B"/>
    <w:rsid w:val="0054028B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9748F"/>
    <w:rsid w:val="005A1309"/>
    <w:rsid w:val="005A1C36"/>
    <w:rsid w:val="005A49A5"/>
    <w:rsid w:val="005A7AC0"/>
    <w:rsid w:val="005B05BA"/>
    <w:rsid w:val="005B1202"/>
    <w:rsid w:val="005B13AA"/>
    <w:rsid w:val="005B18EF"/>
    <w:rsid w:val="005D240B"/>
    <w:rsid w:val="005D69A8"/>
    <w:rsid w:val="005E0F50"/>
    <w:rsid w:val="005E261E"/>
    <w:rsid w:val="005E2B8F"/>
    <w:rsid w:val="005E379E"/>
    <w:rsid w:val="005E4CD2"/>
    <w:rsid w:val="005E638E"/>
    <w:rsid w:val="005E6948"/>
    <w:rsid w:val="005F0E8D"/>
    <w:rsid w:val="005F27FE"/>
    <w:rsid w:val="005F2E35"/>
    <w:rsid w:val="005F3764"/>
    <w:rsid w:val="005F50EB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356B"/>
    <w:rsid w:val="00654A27"/>
    <w:rsid w:val="006628FB"/>
    <w:rsid w:val="00666BA0"/>
    <w:rsid w:val="006718EA"/>
    <w:rsid w:val="00675739"/>
    <w:rsid w:val="00677A82"/>
    <w:rsid w:val="0068363F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1F1F"/>
    <w:rsid w:val="006F6F0E"/>
    <w:rsid w:val="00703965"/>
    <w:rsid w:val="007077EB"/>
    <w:rsid w:val="007167EF"/>
    <w:rsid w:val="0071782B"/>
    <w:rsid w:val="00725BF0"/>
    <w:rsid w:val="00726C02"/>
    <w:rsid w:val="0073404A"/>
    <w:rsid w:val="00735087"/>
    <w:rsid w:val="00735711"/>
    <w:rsid w:val="007408CD"/>
    <w:rsid w:val="00741B53"/>
    <w:rsid w:val="007428C4"/>
    <w:rsid w:val="00743880"/>
    <w:rsid w:val="007544CD"/>
    <w:rsid w:val="00763F1A"/>
    <w:rsid w:val="00770DD9"/>
    <w:rsid w:val="007711E4"/>
    <w:rsid w:val="00771868"/>
    <w:rsid w:val="007756C3"/>
    <w:rsid w:val="007765F9"/>
    <w:rsid w:val="00782ECC"/>
    <w:rsid w:val="0078736C"/>
    <w:rsid w:val="0078767F"/>
    <w:rsid w:val="0078774E"/>
    <w:rsid w:val="0079070D"/>
    <w:rsid w:val="00790B28"/>
    <w:rsid w:val="007929B6"/>
    <w:rsid w:val="0079439E"/>
    <w:rsid w:val="00794578"/>
    <w:rsid w:val="007A0F4C"/>
    <w:rsid w:val="007A0F64"/>
    <w:rsid w:val="007A2D1F"/>
    <w:rsid w:val="007A570A"/>
    <w:rsid w:val="007A6F17"/>
    <w:rsid w:val="007B1D8B"/>
    <w:rsid w:val="007B23CB"/>
    <w:rsid w:val="007B4C85"/>
    <w:rsid w:val="007C1F64"/>
    <w:rsid w:val="007C2535"/>
    <w:rsid w:val="007C5F4F"/>
    <w:rsid w:val="007C770A"/>
    <w:rsid w:val="007D0843"/>
    <w:rsid w:val="007D28B5"/>
    <w:rsid w:val="007D5682"/>
    <w:rsid w:val="007E0579"/>
    <w:rsid w:val="007E09B8"/>
    <w:rsid w:val="007E1E4C"/>
    <w:rsid w:val="007E2A36"/>
    <w:rsid w:val="007E795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574F"/>
    <w:rsid w:val="0081576B"/>
    <w:rsid w:val="00821489"/>
    <w:rsid w:val="008214F8"/>
    <w:rsid w:val="008242DC"/>
    <w:rsid w:val="00824895"/>
    <w:rsid w:val="00824E93"/>
    <w:rsid w:val="00826121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5336B"/>
    <w:rsid w:val="00855FB2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559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165FD"/>
    <w:rsid w:val="00921D54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9AC"/>
    <w:rsid w:val="00973EA0"/>
    <w:rsid w:val="00976BA9"/>
    <w:rsid w:val="00977E8D"/>
    <w:rsid w:val="00986D42"/>
    <w:rsid w:val="0099182F"/>
    <w:rsid w:val="00991C67"/>
    <w:rsid w:val="00991DE6"/>
    <w:rsid w:val="00993E29"/>
    <w:rsid w:val="00997CCA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78"/>
    <w:rsid w:val="009F14A9"/>
    <w:rsid w:val="009F1E67"/>
    <w:rsid w:val="009F3C6E"/>
    <w:rsid w:val="009F7012"/>
    <w:rsid w:val="00A01CDD"/>
    <w:rsid w:val="00A04E60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6554"/>
    <w:rsid w:val="00A77158"/>
    <w:rsid w:val="00A81970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3795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24D1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18E5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5E76"/>
    <w:rsid w:val="00BB7219"/>
    <w:rsid w:val="00BC097C"/>
    <w:rsid w:val="00BC402E"/>
    <w:rsid w:val="00BC5A03"/>
    <w:rsid w:val="00BD0EFA"/>
    <w:rsid w:val="00BD1559"/>
    <w:rsid w:val="00BD3796"/>
    <w:rsid w:val="00BD4E41"/>
    <w:rsid w:val="00BD5060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0DFA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2C4B"/>
    <w:rsid w:val="00CA5355"/>
    <w:rsid w:val="00CA6AE6"/>
    <w:rsid w:val="00CA6DC2"/>
    <w:rsid w:val="00CB2CEA"/>
    <w:rsid w:val="00CB3C1C"/>
    <w:rsid w:val="00CB6345"/>
    <w:rsid w:val="00CB6889"/>
    <w:rsid w:val="00CC2A2D"/>
    <w:rsid w:val="00CC425D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77AD0"/>
    <w:rsid w:val="00D820A3"/>
    <w:rsid w:val="00D82831"/>
    <w:rsid w:val="00D82D55"/>
    <w:rsid w:val="00D87460"/>
    <w:rsid w:val="00D92DEC"/>
    <w:rsid w:val="00D9339D"/>
    <w:rsid w:val="00D97018"/>
    <w:rsid w:val="00DA0475"/>
    <w:rsid w:val="00DA22C0"/>
    <w:rsid w:val="00DA418D"/>
    <w:rsid w:val="00DA4F5B"/>
    <w:rsid w:val="00DA5655"/>
    <w:rsid w:val="00DA638A"/>
    <w:rsid w:val="00DB00C6"/>
    <w:rsid w:val="00DB0330"/>
    <w:rsid w:val="00DB2B55"/>
    <w:rsid w:val="00DC7314"/>
    <w:rsid w:val="00DD0361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35578"/>
    <w:rsid w:val="00E428D5"/>
    <w:rsid w:val="00E44B35"/>
    <w:rsid w:val="00E450C2"/>
    <w:rsid w:val="00E45884"/>
    <w:rsid w:val="00E4788F"/>
    <w:rsid w:val="00E52EC9"/>
    <w:rsid w:val="00E55F82"/>
    <w:rsid w:val="00E618D5"/>
    <w:rsid w:val="00E61F37"/>
    <w:rsid w:val="00E623BB"/>
    <w:rsid w:val="00E65AAC"/>
    <w:rsid w:val="00E667DA"/>
    <w:rsid w:val="00E7033E"/>
    <w:rsid w:val="00E7051B"/>
    <w:rsid w:val="00E763F3"/>
    <w:rsid w:val="00E77AA9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630E"/>
    <w:rsid w:val="00EC7C65"/>
    <w:rsid w:val="00EE39C2"/>
    <w:rsid w:val="00EE60E1"/>
    <w:rsid w:val="00EE7619"/>
    <w:rsid w:val="00EF24D5"/>
    <w:rsid w:val="00EF2872"/>
    <w:rsid w:val="00EF3B7A"/>
    <w:rsid w:val="00EF5B77"/>
    <w:rsid w:val="00EF615A"/>
    <w:rsid w:val="00EF641B"/>
    <w:rsid w:val="00F009A4"/>
    <w:rsid w:val="00F04F24"/>
    <w:rsid w:val="00F100FC"/>
    <w:rsid w:val="00F11AF9"/>
    <w:rsid w:val="00F138AA"/>
    <w:rsid w:val="00F1443A"/>
    <w:rsid w:val="00F1778F"/>
    <w:rsid w:val="00F207D6"/>
    <w:rsid w:val="00F22766"/>
    <w:rsid w:val="00F348CB"/>
    <w:rsid w:val="00F35B96"/>
    <w:rsid w:val="00F37294"/>
    <w:rsid w:val="00F45BB0"/>
    <w:rsid w:val="00F51DD7"/>
    <w:rsid w:val="00F54C75"/>
    <w:rsid w:val="00F5734C"/>
    <w:rsid w:val="00F5745E"/>
    <w:rsid w:val="00F5793A"/>
    <w:rsid w:val="00F60656"/>
    <w:rsid w:val="00F67814"/>
    <w:rsid w:val="00F7209A"/>
    <w:rsid w:val="00F723B4"/>
    <w:rsid w:val="00F72992"/>
    <w:rsid w:val="00F85CEB"/>
    <w:rsid w:val="00F872F8"/>
    <w:rsid w:val="00F935A7"/>
    <w:rsid w:val="00F94061"/>
    <w:rsid w:val="00F9460E"/>
    <w:rsid w:val="00F94E01"/>
    <w:rsid w:val="00F95773"/>
    <w:rsid w:val="00FA4334"/>
    <w:rsid w:val="00FA74A6"/>
    <w:rsid w:val="00FB3E35"/>
    <w:rsid w:val="00FB4E27"/>
    <w:rsid w:val="00FB500D"/>
    <w:rsid w:val="00FB582C"/>
    <w:rsid w:val="00FC0946"/>
    <w:rsid w:val="00FC2405"/>
    <w:rsid w:val="00FD4EA5"/>
    <w:rsid w:val="00FD579F"/>
    <w:rsid w:val="00FD71D6"/>
    <w:rsid w:val="00FD7DFC"/>
    <w:rsid w:val="00FE1895"/>
    <w:rsid w:val="00FE238C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34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212E-C436-441E-9ABD-8D55E61B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3303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300</cp:revision>
  <cp:lastPrinted>2017-07-12T12:57:00Z</cp:lastPrinted>
  <dcterms:created xsi:type="dcterms:W3CDTF">2010-04-06T11:13:00Z</dcterms:created>
  <dcterms:modified xsi:type="dcterms:W3CDTF">2017-07-12T13:02:00Z</dcterms:modified>
</cp:coreProperties>
</file>