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Default="00E55641" w:rsidP="00BD70AC">
            <w:pPr>
              <w:jc w:val="center"/>
            </w:pPr>
            <w:r>
              <w:t>______________</w:t>
            </w:r>
            <w:r w:rsidR="00C2187D">
              <w:t xml:space="preserve"> </w:t>
            </w:r>
            <w:r w:rsidR="005E4A13">
              <w:t>№</w:t>
            </w:r>
            <w:r>
              <w:t xml:space="preserve"> ________</w:t>
            </w:r>
            <w:r w:rsidR="00C2187D">
              <w:t xml:space="preserve"> </w:t>
            </w:r>
          </w:p>
          <w:p w:rsidR="00BD70AC" w:rsidRDefault="00BD70AC" w:rsidP="00BD70AC">
            <w:pPr>
              <w:jc w:val="center"/>
            </w:pPr>
          </w:p>
        </w:tc>
        <w:tc>
          <w:tcPr>
            <w:tcW w:w="4363" w:type="dxa"/>
          </w:tcPr>
          <w:p w:rsidR="009E2E09" w:rsidRDefault="00DE53AB" w:rsidP="0043432F">
            <w:pPr>
              <w:tabs>
                <w:tab w:val="left" w:pos="1455"/>
                <w:tab w:val="center" w:pos="2073"/>
              </w:tabs>
            </w:pPr>
            <w:r>
              <w:tab/>
            </w:r>
            <w:r w:rsidR="00AB0611">
              <w:t>ПРОЕКТ</w:t>
            </w:r>
            <w:r w:rsidR="00BD70AC">
              <w:t xml:space="preserve"> </w:t>
            </w: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3A065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средств </w:t>
            </w:r>
            <w:r w:rsidR="0023754C">
              <w:rPr>
                <w:szCs w:val="24"/>
              </w:rPr>
              <w:t>Ф</w:t>
            </w:r>
            <w:r w:rsidR="00765301">
              <w:rPr>
                <w:szCs w:val="24"/>
              </w:rPr>
              <w:t xml:space="preserve">онда </w:t>
            </w:r>
            <w:r w:rsidR="0023754C">
              <w:rPr>
                <w:szCs w:val="24"/>
              </w:rPr>
              <w:t xml:space="preserve">социального страхования </w:t>
            </w:r>
            <w:r w:rsidR="00765301">
              <w:rPr>
                <w:szCs w:val="24"/>
              </w:rPr>
              <w:t>Российской Федерации</w:t>
            </w:r>
            <w:r w:rsidR="0016731D">
              <w:rPr>
                <w:szCs w:val="24"/>
              </w:rPr>
              <w:t xml:space="preserve"> </w:t>
            </w:r>
            <w:r w:rsidR="00E55641">
              <w:rPr>
                <w:szCs w:val="24"/>
              </w:rPr>
              <w:t>по городскому округу Кинель Самарской области</w:t>
            </w:r>
            <w:proofErr w:type="gramEnd"/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Pr="0023754C" w:rsidRDefault="00B67260" w:rsidP="00E06F9A">
      <w:pPr>
        <w:jc w:val="both"/>
        <w:rPr>
          <w:i/>
          <w:szCs w:val="28"/>
        </w:rPr>
      </w:pPr>
    </w:p>
    <w:p w:rsidR="00E55641" w:rsidRDefault="009B6654" w:rsidP="00E55641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9943A9">
        <w:rPr>
          <w:b w:val="0"/>
          <w:szCs w:val="28"/>
        </w:rPr>
        <w:t>В   соответствии  со ст</w:t>
      </w:r>
      <w:r w:rsidR="0048218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от 12.01.1996г. №8-ФЗ «О погребении и похоронном деле»</w:t>
      </w:r>
      <w:r w:rsidR="00E55641">
        <w:rPr>
          <w:b w:val="0"/>
          <w:szCs w:val="28"/>
        </w:rPr>
        <w:t>,</w:t>
      </w:r>
      <w:r w:rsidRPr="009943A9">
        <w:rPr>
          <w:b w:val="0"/>
          <w:szCs w:val="28"/>
        </w:rPr>
        <w:t xml:space="preserve"> Федеральным законом от 06.04.2015г. </w:t>
      </w:r>
      <w:r>
        <w:rPr>
          <w:b w:val="0"/>
          <w:szCs w:val="28"/>
        </w:rPr>
        <w:t>№68-ФЗ</w:t>
      </w:r>
      <w:r w:rsidRPr="009943A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9943A9">
        <w:rPr>
          <w:b w:val="0"/>
        </w:rPr>
        <w:t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</w:t>
      </w:r>
      <w:proofErr w:type="gramEnd"/>
      <w:r w:rsidRPr="009943A9">
        <w:rPr>
          <w:b w:val="0"/>
        </w:rPr>
        <w:t xml:space="preserve"> </w:t>
      </w:r>
      <w:r>
        <w:rPr>
          <w:b w:val="0"/>
        </w:rPr>
        <w:t>«</w:t>
      </w:r>
      <w:r w:rsidRPr="009943A9">
        <w:rPr>
          <w:b w:val="0"/>
        </w:rPr>
        <w:t xml:space="preserve">О приостановлении действия части 11 статьи 50 Федерального </w:t>
      </w:r>
      <w:proofErr w:type="gramStart"/>
      <w:r w:rsidRPr="009943A9">
        <w:rPr>
          <w:b w:val="0"/>
        </w:rPr>
        <w:t xml:space="preserve">закона </w:t>
      </w:r>
      <w:r>
        <w:rPr>
          <w:b w:val="0"/>
        </w:rPr>
        <w:t>«</w:t>
      </w:r>
      <w:r w:rsidRPr="009943A9">
        <w:rPr>
          <w:b w:val="0"/>
        </w:rPr>
        <w:t>О государственной гражданской службе Российской Федерации</w:t>
      </w:r>
      <w:r>
        <w:rPr>
          <w:b w:val="0"/>
        </w:rPr>
        <w:t>»</w:t>
      </w:r>
      <w:r w:rsidRPr="009943A9">
        <w:rPr>
          <w:b w:val="0"/>
        </w:rPr>
        <w:t xml:space="preserve"> в связи с Федеральным законом </w:t>
      </w:r>
      <w:r>
        <w:rPr>
          <w:b w:val="0"/>
        </w:rPr>
        <w:t>«</w:t>
      </w:r>
      <w:r w:rsidRPr="009943A9">
        <w:rPr>
          <w:b w:val="0"/>
        </w:rPr>
        <w:t>О федеральном бюджете на 2015 год и на плановый период 2016 и 2017 годов</w:t>
      </w:r>
      <w:r w:rsidR="002D79B6">
        <w:rPr>
          <w:b w:val="0"/>
        </w:rPr>
        <w:t>»</w:t>
      </w:r>
      <w:r w:rsidR="00340319">
        <w:rPr>
          <w:b w:val="0"/>
        </w:rPr>
        <w:t xml:space="preserve"> </w:t>
      </w:r>
      <w:r w:rsidR="00E55641">
        <w:rPr>
          <w:b w:val="0"/>
        </w:rPr>
        <w:t xml:space="preserve"> и п</w:t>
      </w:r>
      <w:r w:rsidR="00E55641" w:rsidRPr="00E90CE8">
        <w:rPr>
          <w:b w:val="0"/>
        </w:rPr>
        <w:t>остановлени</w:t>
      </w:r>
      <w:r w:rsidR="00E55641">
        <w:rPr>
          <w:b w:val="0"/>
        </w:rPr>
        <w:t>ем</w:t>
      </w:r>
      <w:r w:rsidR="00E55641" w:rsidRPr="00E90CE8">
        <w:rPr>
          <w:b w:val="0"/>
        </w:rPr>
        <w:t xml:space="preserve"> Правительства РФ от 26 января 2017 г. N 88</w:t>
      </w:r>
      <w:r w:rsidR="00E55641">
        <w:rPr>
          <w:b w:val="0"/>
        </w:rPr>
        <w:t xml:space="preserve"> «</w:t>
      </w:r>
      <w:r w:rsidR="00E55641" w:rsidRPr="00E90CE8">
        <w:rPr>
          <w:b w:val="0"/>
        </w:rPr>
        <w:t>Об утверждении размера индексации выплат, пособий и компенсаций в</w:t>
      </w:r>
      <w:r w:rsidR="00E55641">
        <w:t xml:space="preserve"> </w:t>
      </w:r>
      <w:r w:rsidR="00E55641">
        <w:rPr>
          <w:b w:val="0"/>
        </w:rPr>
        <w:t>2017 году»,</w:t>
      </w:r>
      <w:proofErr w:type="gramEnd"/>
    </w:p>
    <w:p w:rsidR="009B6654" w:rsidRDefault="009B6654" w:rsidP="009B6654">
      <w:pPr>
        <w:pStyle w:val="1"/>
        <w:spacing w:line="360" w:lineRule="auto"/>
        <w:ind w:firstLine="720"/>
        <w:jc w:val="both"/>
        <w:rPr>
          <w:b w:val="0"/>
        </w:rPr>
      </w:pPr>
    </w:p>
    <w:p w:rsidR="00BD70AC" w:rsidRDefault="00BD70AC" w:rsidP="00BD70AC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lastRenderedPageBreak/>
        <w:t xml:space="preserve">Утвердить стоимость услуг, предоставляемых согласно гарантированному перечню услуг по погребению умерших </w:t>
      </w:r>
      <w:r>
        <w:rPr>
          <w:szCs w:val="28"/>
        </w:rPr>
        <w:t xml:space="preserve"> граждан, </w:t>
      </w:r>
      <w:r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Pr="00D42A21">
        <w:rPr>
          <w:szCs w:val="28"/>
        </w:rPr>
        <w:t xml:space="preserve"> </w:t>
      </w:r>
      <w:r w:rsidR="000C1AA6">
        <w:rPr>
          <w:szCs w:val="28"/>
        </w:rPr>
        <w:t xml:space="preserve">по городскому округу Кинель Самарской области </w:t>
      </w:r>
      <w:r w:rsidR="0074683F">
        <w:rPr>
          <w:szCs w:val="28"/>
        </w:rPr>
        <w:t xml:space="preserve"> согласно</w:t>
      </w:r>
      <w:proofErr w:type="gramEnd"/>
      <w:r w:rsidR="0074683F">
        <w:rPr>
          <w:szCs w:val="28"/>
        </w:rPr>
        <w:t xml:space="preserve"> П</w:t>
      </w:r>
      <w:r w:rsidRPr="00D42A21">
        <w:rPr>
          <w:szCs w:val="28"/>
        </w:rPr>
        <w:t xml:space="preserve">риложению  </w:t>
      </w:r>
      <w:r>
        <w:rPr>
          <w:szCs w:val="28"/>
        </w:rPr>
        <w:t>к настоящему постановлению.</w:t>
      </w:r>
    </w:p>
    <w:p w:rsidR="004C2E76" w:rsidRDefault="004C2E76" w:rsidP="00E5564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106DF">
        <w:rPr>
          <w:szCs w:val="28"/>
        </w:rPr>
        <w:t>Признать утратившим силу</w:t>
      </w:r>
      <w:r w:rsidR="00C047EC">
        <w:rPr>
          <w:szCs w:val="28"/>
        </w:rPr>
        <w:t xml:space="preserve"> </w:t>
      </w:r>
      <w:r w:rsidRPr="00C106DF">
        <w:rPr>
          <w:szCs w:val="28"/>
        </w:rPr>
        <w:t>постановление администрации городского округа Кинель</w:t>
      </w:r>
      <w:r>
        <w:rPr>
          <w:szCs w:val="28"/>
        </w:rPr>
        <w:t xml:space="preserve"> от 27.12.2016года № 3909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Фонда социального страхования Российской Федерации на 2017год».</w:t>
      </w:r>
      <w:proofErr w:type="gramEnd"/>
    </w:p>
    <w:p w:rsidR="00E55641" w:rsidRDefault="00E55641" w:rsidP="00E5564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B7023">
        <w:rPr>
          <w:szCs w:val="28"/>
        </w:rPr>
        <w:t>Официально опубликовать настоящее постановление в газетах «</w:t>
      </w:r>
      <w:proofErr w:type="spellStart"/>
      <w:r w:rsidRPr="00EB7023">
        <w:rPr>
          <w:szCs w:val="28"/>
        </w:rPr>
        <w:t>Кинельская</w:t>
      </w:r>
      <w:proofErr w:type="spellEnd"/>
      <w:r w:rsidRPr="00EB7023">
        <w:rPr>
          <w:szCs w:val="28"/>
        </w:rPr>
        <w:t xml:space="preserve"> жизнь» или «Неделя Кинеля» и разместить в информационно-телекоммуникационной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Pr="00EB7023">
        <w:rPr>
          <w:szCs w:val="28"/>
        </w:rPr>
        <w:t>Кинельгород</w:t>
      </w:r>
      <w:proofErr w:type="gramStart"/>
      <w:r w:rsidRPr="00EB7023">
        <w:rPr>
          <w:szCs w:val="28"/>
        </w:rPr>
        <w:t>.р</w:t>
      </w:r>
      <w:proofErr w:type="gramEnd"/>
      <w:r w:rsidRPr="00EB7023">
        <w:rPr>
          <w:szCs w:val="28"/>
        </w:rPr>
        <w:t>ф</w:t>
      </w:r>
      <w:proofErr w:type="spellEnd"/>
      <w:r w:rsidRPr="00EB7023">
        <w:rPr>
          <w:szCs w:val="28"/>
        </w:rPr>
        <w:t>) в подразделе «Официальное опубликование» раздела «Информация».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 xml:space="preserve">Настоящее постановление  вступает  в силу </w:t>
      </w:r>
      <w:r w:rsidR="0048218F">
        <w:rPr>
          <w:szCs w:val="28"/>
        </w:rPr>
        <w:t xml:space="preserve">на следующий день после </w:t>
      </w:r>
      <w:r w:rsidRPr="00CD2B0E">
        <w:rPr>
          <w:szCs w:val="28"/>
        </w:rPr>
        <w:t xml:space="preserve"> дня </w:t>
      </w:r>
      <w:r w:rsidR="0048218F">
        <w:rPr>
          <w:szCs w:val="28"/>
        </w:rPr>
        <w:t>его</w:t>
      </w:r>
      <w:r w:rsidRPr="00CD2B0E">
        <w:rPr>
          <w:szCs w:val="28"/>
        </w:rPr>
        <w:t xml:space="preserve"> официального опубликования</w:t>
      </w:r>
      <w:r w:rsidR="003A0651">
        <w:rPr>
          <w:szCs w:val="28"/>
        </w:rPr>
        <w:t xml:space="preserve"> и распространяет свое действие на отношения, возникшие  с 01.02.2017года.</w:t>
      </w:r>
    </w:p>
    <w:p w:rsidR="00A80463" w:rsidRDefault="00A80463" w:rsidP="00A80463">
      <w:pPr>
        <w:jc w:val="both"/>
        <w:rPr>
          <w:szCs w:val="24"/>
        </w:rPr>
      </w:pPr>
    </w:p>
    <w:p w:rsidR="009B6654" w:rsidRDefault="009B6654" w:rsidP="00A80463">
      <w:pPr>
        <w:jc w:val="both"/>
        <w:rPr>
          <w:szCs w:val="24"/>
        </w:rPr>
      </w:pPr>
    </w:p>
    <w:p w:rsidR="009B6654" w:rsidRPr="001501C3" w:rsidRDefault="009B6654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B67260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</w:t>
      </w:r>
      <w:r w:rsidR="009B6654">
        <w:rPr>
          <w:szCs w:val="28"/>
        </w:rPr>
        <w:t xml:space="preserve">городского округа                                  </w:t>
      </w:r>
      <w:r w:rsidR="00340319">
        <w:rPr>
          <w:szCs w:val="28"/>
        </w:rPr>
        <w:t xml:space="preserve">         </w:t>
      </w:r>
      <w:r w:rsidR="0048218F">
        <w:rPr>
          <w:szCs w:val="28"/>
        </w:rPr>
        <w:t xml:space="preserve">       </w:t>
      </w:r>
      <w:r w:rsidR="00340319">
        <w:rPr>
          <w:szCs w:val="28"/>
        </w:rPr>
        <w:t xml:space="preserve">         </w:t>
      </w:r>
      <w:r w:rsidR="006065CD">
        <w:rPr>
          <w:szCs w:val="28"/>
        </w:rPr>
        <w:t xml:space="preserve"> </w:t>
      </w:r>
      <w:r w:rsidR="00340319">
        <w:rPr>
          <w:szCs w:val="28"/>
        </w:rPr>
        <w:t xml:space="preserve">       В.А.Чихире</w:t>
      </w:r>
      <w:r w:rsidR="009B6654">
        <w:rPr>
          <w:szCs w:val="28"/>
        </w:rPr>
        <w:t>в</w:t>
      </w: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83323D" w:rsidRDefault="00E55641" w:rsidP="00185511">
      <w:pPr>
        <w:jc w:val="both"/>
        <w:rPr>
          <w:szCs w:val="28"/>
        </w:rPr>
      </w:pPr>
      <w:r>
        <w:rPr>
          <w:szCs w:val="28"/>
        </w:rPr>
        <w:t>Петропавлова 61459</w:t>
      </w:r>
    </w:p>
    <w:p w:rsidR="00E55641" w:rsidRDefault="00E55641" w:rsidP="00E55641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lastRenderedPageBreak/>
        <w:t xml:space="preserve">ЛИСТ СОГЛАСОВАНИЯ </w:t>
      </w:r>
    </w:p>
    <w:p w:rsidR="00E55641" w:rsidRPr="00275FDA" w:rsidRDefault="00E55641" w:rsidP="00E55641">
      <w:pPr>
        <w:jc w:val="center"/>
        <w:rPr>
          <w:b/>
          <w:bCs/>
          <w:szCs w:val="28"/>
        </w:rPr>
      </w:pPr>
    </w:p>
    <w:p w:rsidR="00E55641" w:rsidRDefault="004C2E76" w:rsidP="00E55641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="00E55641">
        <w:rPr>
          <w:szCs w:val="28"/>
        </w:rPr>
        <w:t xml:space="preserve"> </w:t>
      </w:r>
      <w:r w:rsidR="00E55641" w:rsidRPr="00275FDA">
        <w:rPr>
          <w:szCs w:val="28"/>
        </w:rPr>
        <w:t>постановлени</w:t>
      </w:r>
      <w:r>
        <w:rPr>
          <w:szCs w:val="28"/>
        </w:rPr>
        <w:t>я</w:t>
      </w:r>
      <w:r w:rsidR="00E55641">
        <w:rPr>
          <w:szCs w:val="28"/>
        </w:rPr>
        <w:t xml:space="preserve"> </w:t>
      </w:r>
      <w:r w:rsidR="00E55641">
        <w:rPr>
          <w:color w:val="000000"/>
          <w:szCs w:val="28"/>
        </w:rPr>
        <w:t>администрации городского округа Кинель Самарской области «</w:t>
      </w:r>
      <w:r w:rsidR="00E55641"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</w:t>
      </w:r>
      <w:r w:rsidR="0000309E">
        <w:rPr>
          <w:szCs w:val="24"/>
        </w:rPr>
        <w:t>Ф</w:t>
      </w:r>
      <w:r w:rsidR="00E55641">
        <w:rPr>
          <w:szCs w:val="24"/>
        </w:rPr>
        <w:t xml:space="preserve">онда </w:t>
      </w:r>
      <w:r w:rsidR="0000309E">
        <w:rPr>
          <w:szCs w:val="24"/>
        </w:rPr>
        <w:t xml:space="preserve">социального страхования </w:t>
      </w:r>
      <w:r w:rsidR="00E55641">
        <w:rPr>
          <w:szCs w:val="24"/>
        </w:rPr>
        <w:t>Российской Федерации по городскому округу Кинель Самарской области</w:t>
      </w:r>
      <w:r w:rsidR="00E55641">
        <w:rPr>
          <w:color w:val="000000"/>
          <w:szCs w:val="28"/>
        </w:rPr>
        <w:t>»</w:t>
      </w:r>
      <w:proofErr w:type="gramEnd"/>
    </w:p>
    <w:p w:rsidR="00E55641" w:rsidRDefault="00E55641" w:rsidP="00E55641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835"/>
        <w:gridCol w:w="2409"/>
      </w:tblGrid>
      <w:tr w:rsidR="004C2E76" w:rsidTr="004C2E76">
        <w:tc>
          <w:tcPr>
            <w:tcW w:w="3936" w:type="dxa"/>
            <w:vAlign w:val="center"/>
          </w:tcPr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835" w:type="dxa"/>
            <w:vAlign w:val="center"/>
          </w:tcPr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409" w:type="dxa"/>
            <w:vAlign w:val="center"/>
          </w:tcPr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4C2E76" w:rsidRPr="006F1F1F" w:rsidTr="004C2E76">
        <w:trPr>
          <w:trHeight w:val="1104"/>
        </w:trPr>
        <w:tc>
          <w:tcPr>
            <w:tcW w:w="3936" w:type="dxa"/>
          </w:tcPr>
          <w:p w:rsidR="004C2E76" w:rsidRPr="0000309E" w:rsidRDefault="004C2E76" w:rsidP="00415D7A">
            <w:pPr>
              <w:rPr>
                <w:sz w:val="22"/>
                <w:szCs w:val="22"/>
              </w:rPr>
            </w:pPr>
          </w:p>
          <w:p w:rsidR="004C2E76" w:rsidRPr="0000309E" w:rsidRDefault="004C2E76" w:rsidP="00415D7A">
            <w:pPr>
              <w:suppressAutoHyphens/>
              <w:rPr>
                <w:sz w:val="22"/>
                <w:szCs w:val="22"/>
              </w:rPr>
            </w:pPr>
          </w:p>
          <w:p w:rsidR="004C2E76" w:rsidRPr="0000309E" w:rsidRDefault="004C2E76" w:rsidP="0000309E">
            <w:pPr>
              <w:suppressAutoHyphens/>
              <w:rPr>
                <w:sz w:val="22"/>
                <w:szCs w:val="22"/>
              </w:rPr>
            </w:pPr>
            <w:r w:rsidRPr="0000309E">
              <w:rPr>
                <w:sz w:val="22"/>
                <w:szCs w:val="22"/>
              </w:rPr>
              <w:t>Директор  филиала  №14 ГУ-СРО ФСС РФ</w:t>
            </w:r>
          </w:p>
          <w:p w:rsidR="004C2E76" w:rsidRPr="0000309E" w:rsidRDefault="004C2E76" w:rsidP="00415D7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2E76" w:rsidRPr="00B04E30" w:rsidRDefault="004C2E76" w:rsidP="00415D7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C2E76" w:rsidRPr="00B04E30" w:rsidRDefault="004C2E76" w:rsidP="00415D7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C2E76" w:rsidRPr="00B04E30" w:rsidRDefault="004C2E76" w:rsidP="00415D7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4E30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Богданов</w:t>
            </w:r>
          </w:p>
          <w:p w:rsidR="004C2E76" w:rsidRPr="00B04E30" w:rsidRDefault="004C2E76" w:rsidP="00415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641" w:rsidRDefault="00E55641" w:rsidP="00E55641">
      <w:pPr>
        <w:rPr>
          <w:szCs w:val="28"/>
        </w:rPr>
      </w:pPr>
      <w:r>
        <w:rPr>
          <w:szCs w:val="28"/>
        </w:rPr>
        <w:br w:type="page"/>
      </w:r>
    </w:p>
    <w:p w:rsidR="00E55641" w:rsidRPr="00941C89" w:rsidRDefault="00E55641" w:rsidP="00E55641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E55641" w:rsidRDefault="00E55641" w:rsidP="00E55641">
      <w:pPr>
        <w:jc w:val="center"/>
      </w:pPr>
    </w:p>
    <w:p w:rsidR="00E55641" w:rsidRDefault="00E55641" w:rsidP="00E55641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55641" w:rsidRPr="00275FDA" w:rsidRDefault="00E55641" w:rsidP="00E55641">
      <w:pPr>
        <w:jc w:val="center"/>
        <w:rPr>
          <w:b/>
          <w:bCs/>
          <w:szCs w:val="28"/>
        </w:rPr>
      </w:pPr>
    </w:p>
    <w:p w:rsidR="00E55641" w:rsidRDefault="00E55641" w:rsidP="00E55641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</w:t>
      </w:r>
      <w:r w:rsidR="004C2E76">
        <w:rPr>
          <w:szCs w:val="28"/>
        </w:rPr>
        <w:t>проекту постановления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Фонда социального страхования Российской Федерации по городскому округу Кинель Самарской области</w:t>
      </w:r>
      <w:r>
        <w:rPr>
          <w:color w:val="000000"/>
          <w:szCs w:val="28"/>
        </w:rPr>
        <w:t>»</w:t>
      </w:r>
      <w:proofErr w:type="gramEnd"/>
    </w:p>
    <w:p w:rsidR="00E55641" w:rsidRDefault="00E55641" w:rsidP="00E55641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551"/>
        <w:gridCol w:w="2693"/>
      </w:tblGrid>
      <w:tr w:rsidR="004C2E76" w:rsidTr="004C2E76">
        <w:tc>
          <w:tcPr>
            <w:tcW w:w="3936" w:type="dxa"/>
            <w:vAlign w:val="center"/>
          </w:tcPr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1" w:type="dxa"/>
            <w:vAlign w:val="center"/>
          </w:tcPr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693" w:type="dxa"/>
            <w:vAlign w:val="center"/>
          </w:tcPr>
          <w:p w:rsidR="004C2E76" w:rsidRPr="00275FDA" w:rsidRDefault="004C2E76" w:rsidP="00415D7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4C2E76" w:rsidRPr="006F1F1F" w:rsidTr="004C2E76">
        <w:trPr>
          <w:trHeight w:val="1104"/>
        </w:trPr>
        <w:tc>
          <w:tcPr>
            <w:tcW w:w="3936" w:type="dxa"/>
            <w:vAlign w:val="center"/>
          </w:tcPr>
          <w:p w:rsidR="004C2E76" w:rsidRPr="006F1F1F" w:rsidRDefault="004C2E76" w:rsidP="00415D7A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551" w:type="dxa"/>
            <w:vAlign w:val="center"/>
          </w:tcPr>
          <w:p w:rsidR="004C2E76" w:rsidRPr="006F1F1F" w:rsidRDefault="004C2E76" w:rsidP="00415D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C2E76" w:rsidRPr="006F1F1F" w:rsidRDefault="004C2E76" w:rsidP="00415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4C2E76" w:rsidRPr="006F1F1F" w:rsidTr="004C2E76">
        <w:trPr>
          <w:trHeight w:val="1104"/>
        </w:trPr>
        <w:tc>
          <w:tcPr>
            <w:tcW w:w="3936" w:type="dxa"/>
            <w:vAlign w:val="center"/>
          </w:tcPr>
          <w:p w:rsidR="004C2E76" w:rsidRDefault="004C2E76" w:rsidP="00415D7A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  <w:p w:rsidR="004C2E76" w:rsidRPr="006F1F1F" w:rsidRDefault="004C2E76" w:rsidP="00415D7A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4C2E76" w:rsidRPr="006F1F1F" w:rsidRDefault="004C2E76" w:rsidP="00415D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C2E76" w:rsidRPr="006F1F1F" w:rsidRDefault="004C2E76" w:rsidP="00415D7A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4C2E76" w:rsidRPr="006F1F1F" w:rsidTr="004C2E76">
        <w:trPr>
          <w:trHeight w:val="1104"/>
        </w:trPr>
        <w:tc>
          <w:tcPr>
            <w:tcW w:w="3936" w:type="dxa"/>
            <w:vAlign w:val="center"/>
          </w:tcPr>
          <w:p w:rsidR="004C2E76" w:rsidRPr="006F1F1F" w:rsidRDefault="004C2E76" w:rsidP="00415D7A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551" w:type="dxa"/>
            <w:vAlign w:val="center"/>
          </w:tcPr>
          <w:p w:rsidR="004C2E76" w:rsidRPr="006F1F1F" w:rsidRDefault="004C2E76" w:rsidP="00415D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C2E76" w:rsidRPr="006F1F1F" w:rsidRDefault="004C2E76" w:rsidP="00415D7A">
            <w:pPr>
              <w:jc w:val="center"/>
              <w:rPr>
                <w:sz w:val="24"/>
              </w:rPr>
            </w:pPr>
            <w:proofErr w:type="spellStart"/>
            <w:r w:rsidRPr="006F1F1F">
              <w:rPr>
                <w:sz w:val="24"/>
              </w:rPr>
              <w:t>Рысаева</w:t>
            </w:r>
            <w:proofErr w:type="spellEnd"/>
            <w:r w:rsidRPr="006F1F1F">
              <w:rPr>
                <w:sz w:val="24"/>
              </w:rPr>
              <w:t xml:space="preserve"> С.Р.</w:t>
            </w:r>
          </w:p>
        </w:tc>
      </w:tr>
    </w:tbl>
    <w:p w:rsidR="00E55641" w:rsidRDefault="00E55641" w:rsidP="00185511">
      <w:pPr>
        <w:jc w:val="both"/>
        <w:rPr>
          <w:szCs w:val="28"/>
        </w:rPr>
        <w:sectPr w:rsidR="00E55641" w:rsidSect="00CB043D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48218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48218F">
        <w:rPr>
          <w:szCs w:val="28"/>
        </w:rPr>
        <w:t>РИЛОЖЕНИЕ</w:t>
      </w:r>
    </w:p>
    <w:p w:rsidR="007710D7" w:rsidRDefault="007710D7" w:rsidP="0048218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6065CD" w:rsidRDefault="006065CD" w:rsidP="0048218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48218F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43432F">
        <w:rPr>
          <w:szCs w:val="28"/>
        </w:rPr>
        <w:t xml:space="preserve"> </w:t>
      </w:r>
      <w:r w:rsidR="0000309E">
        <w:rPr>
          <w:szCs w:val="28"/>
        </w:rPr>
        <w:t>___________</w:t>
      </w:r>
      <w:r w:rsidR="00DE53AB">
        <w:rPr>
          <w:szCs w:val="28"/>
        </w:rPr>
        <w:t xml:space="preserve"> </w:t>
      </w:r>
      <w:r w:rsidRPr="006A2FE8">
        <w:rPr>
          <w:szCs w:val="28"/>
        </w:rPr>
        <w:t xml:space="preserve"> №</w:t>
      </w:r>
      <w:r w:rsidR="0000309E">
        <w:rPr>
          <w:szCs w:val="28"/>
        </w:rPr>
        <w:t>________</w:t>
      </w:r>
      <w:proofErr w:type="gramEnd"/>
    </w:p>
    <w:p w:rsidR="007710D7" w:rsidRPr="00F217EB" w:rsidRDefault="007710D7" w:rsidP="0048218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D42038" w:rsidRDefault="007710D7" w:rsidP="002402EF">
      <w:pPr>
        <w:spacing w:line="276" w:lineRule="auto"/>
        <w:jc w:val="center"/>
        <w:rPr>
          <w:szCs w:val="28"/>
        </w:rPr>
      </w:pPr>
      <w:proofErr w:type="gramStart"/>
      <w:r w:rsidRPr="00F217EB">
        <w:rPr>
          <w:szCs w:val="28"/>
        </w:rPr>
        <w:t>по погребению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proofErr w:type="gramEnd"/>
    </w:p>
    <w:p w:rsidR="000C1AA6" w:rsidRDefault="000C1AA6" w:rsidP="002402EF">
      <w:pPr>
        <w:spacing w:line="276" w:lineRule="auto"/>
        <w:jc w:val="center"/>
        <w:rPr>
          <w:szCs w:val="28"/>
        </w:rPr>
      </w:pPr>
      <w:r>
        <w:rPr>
          <w:szCs w:val="28"/>
        </w:rPr>
        <w:t>по городскому округу Кинель Самарской области</w:t>
      </w:r>
    </w:p>
    <w:p w:rsidR="0074683F" w:rsidRPr="00F217EB" w:rsidRDefault="0074683F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E55641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5641">
              <w:rPr>
                <w:szCs w:val="28"/>
              </w:rPr>
              <w:t>971,59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E55641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5641">
              <w:rPr>
                <w:szCs w:val="28"/>
              </w:rPr>
              <w:t>423,2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E55641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55641">
              <w:rPr>
                <w:szCs w:val="28"/>
              </w:rPr>
              <w:t>167,46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16731D" w:rsidP="00E55641">
            <w:pPr>
              <w:spacing w:line="320" w:lineRule="exact"/>
              <w:ind w:firstLine="24"/>
              <w:jc w:val="center"/>
            </w:pPr>
            <w:r>
              <w:t>5</w:t>
            </w:r>
            <w:r w:rsidR="00E55641">
              <w:t>562,25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sectPr w:rsidR="00375A69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0309E"/>
    <w:rsid w:val="000132A5"/>
    <w:rsid w:val="00023F02"/>
    <w:rsid w:val="0003434A"/>
    <w:rsid w:val="00052720"/>
    <w:rsid w:val="000678A7"/>
    <w:rsid w:val="00085F7D"/>
    <w:rsid w:val="00095A50"/>
    <w:rsid w:val="000C1AA6"/>
    <w:rsid w:val="000D76F2"/>
    <w:rsid w:val="000F04A2"/>
    <w:rsid w:val="000F190D"/>
    <w:rsid w:val="00110800"/>
    <w:rsid w:val="0012345D"/>
    <w:rsid w:val="00127DDD"/>
    <w:rsid w:val="001455E6"/>
    <w:rsid w:val="001501C3"/>
    <w:rsid w:val="00151C58"/>
    <w:rsid w:val="0016731D"/>
    <w:rsid w:val="00170A83"/>
    <w:rsid w:val="00177F46"/>
    <w:rsid w:val="00180051"/>
    <w:rsid w:val="00185511"/>
    <w:rsid w:val="001A1D25"/>
    <w:rsid w:val="001B126F"/>
    <w:rsid w:val="001B4430"/>
    <w:rsid w:val="001C21AB"/>
    <w:rsid w:val="001D1FE8"/>
    <w:rsid w:val="001D5DB9"/>
    <w:rsid w:val="001D76DD"/>
    <w:rsid w:val="001E731D"/>
    <w:rsid w:val="001F37C4"/>
    <w:rsid w:val="001F68AB"/>
    <w:rsid w:val="0020217F"/>
    <w:rsid w:val="002077AA"/>
    <w:rsid w:val="00207F1A"/>
    <w:rsid w:val="002214D1"/>
    <w:rsid w:val="002232A4"/>
    <w:rsid w:val="002308C0"/>
    <w:rsid w:val="002374C7"/>
    <w:rsid w:val="0023754C"/>
    <w:rsid w:val="002402EF"/>
    <w:rsid w:val="002421C2"/>
    <w:rsid w:val="0024529F"/>
    <w:rsid w:val="00263ADC"/>
    <w:rsid w:val="0027514B"/>
    <w:rsid w:val="00292CEB"/>
    <w:rsid w:val="002B1B58"/>
    <w:rsid w:val="002B49FE"/>
    <w:rsid w:val="002D247E"/>
    <w:rsid w:val="002D79B6"/>
    <w:rsid w:val="002E5A81"/>
    <w:rsid w:val="00315AD1"/>
    <w:rsid w:val="003170E8"/>
    <w:rsid w:val="003244B3"/>
    <w:rsid w:val="0032694B"/>
    <w:rsid w:val="00327C95"/>
    <w:rsid w:val="00340319"/>
    <w:rsid w:val="003526E3"/>
    <w:rsid w:val="00375A69"/>
    <w:rsid w:val="0038690D"/>
    <w:rsid w:val="00386B41"/>
    <w:rsid w:val="003872FD"/>
    <w:rsid w:val="003A0651"/>
    <w:rsid w:val="003A455B"/>
    <w:rsid w:val="003C0ADE"/>
    <w:rsid w:val="003C16FF"/>
    <w:rsid w:val="003F251B"/>
    <w:rsid w:val="00412CBC"/>
    <w:rsid w:val="0043432F"/>
    <w:rsid w:val="004675CC"/>
    <w:rsid w:val="0047608F"/>
    <w:rsid w:val="0048218F"/>
    <w:rsid w:val="00487B72"/>
    <w:rsid w:val="004903C7"/>
    <w:rsid w:val="004963C8"/>
    <w:rsid w:val="00497638"/>
    <w:rsid w:val="004A4CA5"/>
    <w:rsid w:val="004A56AA"/>
    <w:rsid w:val="004A77F1"/>
    <w:rsid w:val="004B7068"/>
    <w:rsid w:val="004C2E76"/>
    <w:rsid w:val="004D27C7"/>
    <w:rsid w:val="004D3562"/>
    <w:rsid w:val="004E00ED"/>
    <w:rsid w:val="005138D9"/>
    <w:rsid w:val="00517AB6"/>
    <w:rsid w:val="00560FC7"/>
    <w:rsid w:val="0056796A"/>
    <w:rsid w:val="00572244"/>
    <w:rsid w:val="0057239F"/>
    <w:rsid w:val="00573E2B"/>
    <w:rsid w:val="00575CAB"/>
    <w:rsid w:val="005A18CF"/>
    <w:rsid w:val="005B1B38"/>
    <w:rsid w:val="005B5F43"/>
    <w:rsid w:val="005C04D9"/>
    <w:rsid w:val="005C7F25"/>
    <w:rsid w:val="005D76F9"/>
    <w:rsid w:val="005E2529"/>
    <w:rsid w:val="005E4A13"/>
    <w:rsid w:val="005F2C43"/>
    <w:rsid w:val="00605061"/>
    <w:rsid w:val="006065CD"/>
    <w:rsid w:val="006408AF"/>
    <w:rsid w:val="00640981"/>
    <w:rsid w:val="00640BBA"/>
    <w:rsid w:val="00641963"/>
    <w:rsid w:val="00646BE0"/>
    <w:rsid w:val="00691D52"/>
    <w:rsid w:val="0069457C"/>
    <w:rsid w:val="006A2FE8"/>
    <w:rsid w:val="006E09F9"/>
    <w:rsid w:val="006F50BD"/>
    <w:rsid w:val="006F6F0E"/>
    <w:rsid w:val="00705DEB"/>
    <w:rsid w:val="00716A9F"/>
    <w:rsid w:val="007444A0"/>
    <w:rsid w:val="0074683F"/>
    <w:rsid w:val="00765301"/>
    <w:rsid w:val="00770908"/>
    <w:rsid w:val="007710D7"/>
    <w:rsid w:val="00771868"/>
    <w:rsid w:val="0078277A"/>
    <w:rsid w:val="00797033"/>
    <w:rsid w:val="007A34B0"/>
    <w:rsid w:val="007B09E4"/>
    <w:rsid w:val="007C0A35"/>
    <w:rsid w:val="007C770A"/>
    <w:rsid w:val="007D6F1F"/>
    <w:rsid w:val="007E09B8"/>
    <w:rsid w:val="007E0CED"/>
    <w:rsid w:val="007E6AF2"/>
    <w:rsid w:val="0081199B"/>
    <w:rsid w:val="00811A27"/>
    <w:rsid w:val="00824895"/>
    <w:rsid w:val="0083323D"/>
    <w:rsid w:val="00853469"/>
    <w:rsid w:val="008661EA"/>
    <w:rsid w:val="00872845"/>
    <w:rsid w:val="00874DC4"/>
    <w:rsid w:val="00884C35"/>
    <w:rsid w:val="00890B72"/>
    <w:rsid w:val="008951D7"/>
    <w:rsid w:val="008B2F59"/>
    <w:rsid w:val="008C0D38"/>
    <w:rsid w:val="008E075A"/>
    <w:rsid w:val="008E3EF4"/>
    <w:rsid w:val="008F246D"/>
    <w:rsid w:val="0093492D"/>
    <w:rsid w:val="00953E44"/>
    <w:rsid w:val="0097033A"/>
    <w:rsid w:val="0098474E"/>
    <w:rsid w:val="0099412E"/>
    <w:rsid w:val="009A1269"/>
    <w:rsid w:val="009B6654"/>
    <w:rsid w:val="009C5B7B"/>
    <w:rsid w:val="009C6DA6"/>
    <w:rsid w:val="009D0611"/>
    <w:rsid w:val="009D497A"/>
    <w:rsid w:val="009E2E09"/>
    <w:rsid w:val="009E3857"/>
    <w:rsid w:val="00A614BE"/>
    <w:rsid w:val="00A80463"/>
    <w:rsid w:val="00A85349"/>
    <w:rsid w:val="00AA5F91"/>
    <w:rsid w:val="00AB0611"/>
    <w:rsid w:val="00AB154A"/>
    <w:rsid w:val="00AC11BC"/>
    <w:rsid w:val="00AC655E"/>
    <w:rsid w:val="00AE3C77"/>
    <w:rsid w:val="00AF51FA"/>
    <w:rsid w:val="00AF6581"/>
    <w:rsid w:val="00B20D87"/>
    <w:rsid w:val="00B35051"/>
    <w:rsid w:val="00B453A8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D70AC"/>
    <w:rsid w:val="00BE44E1"/>
    <w:rsid w:val="00C047EC"/>
    <w:rsid w:val="00C2187D"/>
    <w:rsid w:val="00C44863"/>
    <w:rsid w:val="00C45FE8"/>
    <w:rsid w:val="00C50047"/>
    <w:rsid w:val="00C53E27"/>
    <w:rsid w:val="00C62E4B"/>
    <w:rsid w:val="00C81959"/>
    <w:rsid w:val="00CA10B8"/>
    <w:rsid w:val="00CA274C"/>
    <w:rsid w:val="00CA38B9"/>
    <w:rsid w:val="00CB043D"/>
    <w:rsid w:val="00CB22E2"/>
    <w:rsid w:val="00CB4A38"/>
    <w:rsid w:val="00CC55DA"/>
    <w:rsid w:val="00CD2B0E"/>
    <w:rsid w:val="00CF0777"/>
    <w:rsid w:val="00CF51C9"/>
    <w:rsid w:val="00CF534F"/>
    <w:rsid w:val="00CF7AB0"/>
    <w:rsid w:val="00D01201"/>
    <w:rsid w:val="00D02F7C"/>
    <w:rsid w:val="00D178CE"/>
    <w:rsid w:val="00D24304"/>
    <w:rsid w:val="00D40B47"/>
    <w:rsid w:val="00D42038"/>
    <w:rsid w:val="00D5764E"/>
    <w:rsid w:val="00D60C22"/>
    <w:rsid w:val="00D820A3"/>
    <w:rsid w:val="00D873AE"/>
    <w:rsid w:val="00DA2E2D"/>
    <w:rsid w:val="00DC7314"/>
    <w:rsid w:val="00DD4506"/>
    <w:rsid w:val="00DE53AB"/>
    <w:rsid w:val="00DF7D58"/>
    <w:rsid w:val="00E06F9A"/>
    <w:rsid w:val="00E21348"/>
    <w:rsid w:val="00E27E86"/>
    <w:rsid w:val="00E4101F"/>
    <w:rsid w:val="00E4361B"/>
    <w:rsid w:val="00E450C2"/>
    <w:rsid w:val="00E51556"/>
    <w:rsid w:val="00E55641"/>
    <w:rsid w:val="00E623BB"/>
    <w:rsid w:val="00E82F52"/>
    <w:rsid w:val="00E96FC5"/>
    <w:rsid w:val="00EA3367"/>
    <w:rsid w:val="00ED4403"/>
    <w:rsid w:val="00EE4966"/>
    <w:rsid w:val="00F217EB"/>
    <w:rsid w:val="00F22916"/>
    <w:rsid w:val="00F23FFD"/>
    <w:rsid w:val="00F47278"/>
    <w:rsid w:val="00F62030"/>
    <w:rsid w:val="00F723B4"/>
    <w:rsid w:val="00F72992"/>
    <w:rsid w:val="00FA4BA0"/>
    <w:rsid w:val="00FA67AE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9B66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610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125</cp:revision>
  <cp:lastPrinted>2017-02-02T07:51:00Z</cp:lastPrinted>
  <dcterms:created xsi:type="dcterms:W3CDTF">2009-07-16T10:06:00Z</dcterms:created>
  <dcterms:modified xsi:type="dcterms:W3CDTF">2017-02-02T07:52:00Z</dcterms:modified>
</cp:coreProperties>
</file>