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D563B" w:rsidP="009C2C9E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9C2C9E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C06EDF">
              <w:rPr>
                <w:szCs w:val="28"/>
              </w:rPr>
              <w:t>Формирование современной городской среды в городском округе Кинель Самарской области на 201</w:t>
            </w:r>
            <w:r w:rsidR="00006DE9">
              <w:rPr>
                <w:szCs w:val="28"/>
              </w:rPr>
              <w:t xml:space="preserve">8 – 2022 </w:t>
            </w:r>
            <w:r w:rsidR="00C06EDF">
              <w:rPr>
                <w:szCs w:val="28"/>
              </w:rPr>
              <w:t>год</w:t>
            </w:r>
            <w:r w:rsidR="00006DE9">
              <w:rPr>
                <w:szCs w:val="28"/>
              </w:rPr>
              <w:t>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9C2C9E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C2C9E">
      <w:pPr>
        <w:spacing w:line="360" w:lineRule="auto"/>
        <w:ind w:firstLine="709"/>
        <w:jc w:val="both"/>
        <w:rPr>
          <w:szCs w:val="28"/>
        </w:rPr>
      </w:pPr>
    </w:p>
    <w:p w:rsidR="00425247" w:rsidRDefault="00C06EDF" w:rsidP="009C2C9E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</w:t>
      </w:r>
      <w:r w:rsidRPr="00C06EDF">
        <w:rPr>
          <w:szCs w:val="28"/>
        </w:rPr>
        <w:t>соответствии</w:t>
      </w:r>
      <w:r w:rsidR="006479BA">
        <w:rPr>
          <w:szCs w:val="28"/>
        </w:rPr>
        <w:t xml:space="preserve"> с </w:t>
      </w:r>
      <w:r w:rsidR="00C50EE7" w:rsidRPr="00C50EE7">
        <w:rPr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C50EE7">
        <w:rPr>
          <w:szCs w:val="28"/>
        </w:rPr>
        <w:t xml:space="preserve">, </w:t>
      </w:r>
      <w:r w:rsidR="00C50EE7" w:rsidRPr="00C50EE7">
        <w:rPr>
          <w:szCs w:val="28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</w:t>
      </w:r>
      <w:r w:rsidR="00006DE9">
        <w:rPr>
          <w:szCs w:val="28"/>
        </w:rPr>
        <w:t>8 – 2022</w:t>
      </w:r>
      <w:r w:rsidR="00C50EE7" w:rsidRPr="00C50EE7">
        <w:rPr>
          <w:szCs w:val="28"/>
        </w:rPr>
        <w:t xml:space="preserve"> год</w:t>
      </w:r>
      <w:r w:rsidR="00006DE9">
        <w:rPr>
          <w:szCs w:val="28"/>
        </w:rPr>
        <w:t>ы</w:t>
      </w:r>
      <w:r w:rsidR="00C50EE7" w:rsidRPr="00C50EE7">
        <w:rPr>
          <w:szCs w:val="28"/>
        </w:rPr>
        <w:t>, утвержденны</w:t>
      </w:r>
      <w:r w:rsidR="002B27AD">
        <w:rPr>
          <w:szCs w:val="28"/>
        </w:rPr>
        <w:t>ми</w:t>
      </w:r>
      <w:r w:rsidR="00C50EE7" w:rsidRPr="00C50EE7">
        <w:rPr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 w:rsidR="00006DE9">
        <w:rPr>
          <w:szCs w:val="28"/>
        </w:rPr>
        <w:t>06</w:t>
      </w:r>
      <w:r w:rsidR="00C50EE7" w:rsidRPr="00C50EE7">
        <w:rPr>
          <w:szCs w:val="28"/>
        </w:rPr>
        <w:t>.0</w:t>
      </w:r>
      <w:r w:rsidR="00006DE9">
        <w:rPr>
          <w:szCs w:val="28"/>
        </w:rPr>
        <w:t>4</w:t>
      </w:r>
      <w:r w:rsidR="00C50EE7" w:rsidRPr="00C50EE7">
        <w:rPr>
          <w:szCs w:val="28"/>
        </w:rPr>
        <w:t>.2017 г. № </w:t>
      </w:r>
      <w:r w:rsidR="00006DE9">
        <w:rPr>
          <w:szCs w:val="28"/>
        </w:rPr>
        <w:t>691/пр</w:t>
      </w:r>
      <w:r w:rsidR="00C50EE7">
        <w:rPr>
          <w:szCs w:val="28"/>
        </w:rPr>
        <w:t>,</w:t>
      </w:r>
      <w:r w:rsidRPr="00C06EDF">
        <w:rPr>
          <w:szCs w:val="28"/>
        </w:rPr>
        <w:t xml:space="preserve"> Порядк</w:t>
      </w:r>
      <w:r>
        <w:rPr>
          <w:szCs w:val="28"/>
        </w:rPr>
        <w:t xml:space="preserve">ом </w:t>
      </w:r>
      <w:r w:rsidRPr="00C06EDF">
        <w:rPr>
          <w:szCs w:val="28"/>
        </w:rPr>
        <w:t>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r>
        <w:rPr>
          <w:szCs w:val="28"/>
        </w:rPr>
        <w:t>, утвержденным постановлением администрации городского округа Кинель Самарской области от</w:t>
      </w:r>
      <w:r w:rsidR="008E3F12">
        <w:rPr>
          <w:szCs w:val="28"/>
        </w:rPr>
        <w:t xml:space="preserve"> </w:t>
      </w:r>
      <w:r>
        <w:rPr>
          <w:szCs w:val="28"/>
        </w:rPr>
        <w:t>07.03.2014</w:t>
      </w:r>
      <w:r w:rsidR="006479BA" w:rsidRPr="006479BA">
        <w:rPr>
          <w:szCs w:val="28"/>
        </w:rPr>
        <w:t> </w:t>
      </w:r>
      <w:r>
        <w:rPr>
          <w:szCs w:val="28"/>
        </w:rPr>
        <w:t>г. №</w:t>
      </w:r>
      <w:r w:rsidR="006479BA" w:rsidRPr="006479BA">
        <w:rPr>
          <w:szCs w:val="28"/>
        </w:rPr>
        <w:t> </w:t>
      </w:r>
      <w:r>
        <w:rPr>
          <w:szCs w:val="28"/>
        </w:rPr>
        <w:t xml:space="preserve">710, </w:t>
      </w:r>
      <w:r w:rsidR="006479BA">
        <w:rPr>
          <w:szCs w:val="28"/>
        </w:rPr>
        <w:t>руководствуясь Уставом городского округа Кинель</w:t>
      </w:r>
      <w:r w:rsidR="008E3F12">
        <w:rPr>
          <w:szCs w:val="28"/>
        </w:rPr>
        <w:t xml:space="preserve"> Самарской области,</w:t>
      </w:r>
    </w:p>
    <w:p w:rsidR="00425247" w:rsidRPr="00425247" w:rsidRDefault="00425247" w:rsidP="009C2C9E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9C2C9E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3C4A80">
        <w:rPr>
          <w:szCs w:val="28"/>
        </w:rPr>
        <w:t xml:space="preserve">Формирование современной городской среды в </w:t>
      </w:r>
      <w:r w:rsidR="003C4A80">
        <w:rPr>
          <w:szCs w:val="28"/>
        </w:rPr>
        <w:lastRenderedPageBreak/>
        <w:t>городском округе Кинель Самарской области на 2018 – 2022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 xml:space="preserve">согласно </w:t>
      </w:r>
      <w:r w:rsidR="008E3F12">
        <w:rPr>
          <w:szCs w:val="28"/>
        </w:rPr>
        <w:t>П</w:t>
      </w:r>
      <w:r w:rsidRPr="009C1D06">
        <w:rPr>
          <w:szCs w:val="28"/>
        </w:rPr>
        <w:t>риложению</w:t>
      </w:r>
      <w:r w:rsidR="00C50EE7">
        <w:rPr>
          <w:szCs w:val="28"/>
        </w:rPr>
        <w:t xml:space="preserve"> к настоящему постановлению</w:t>
      </w:r>
      <w:r w:rsidRPr="009C1D06">
        <w:rPr>
          <w:szCs w:val="28"/>
        </w:rPr>
        <w:t>.</w:t>
      </w:r>
    </w:p>
    <w:p w:rsidR="00C1059B" w:rsidRPr="009C1D06" w:rsidRDefault="00C1059B" w:rsidP="009C2C9E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="00E2118C">
        <w:rPr>
          <w:szCs w:val="28"/>
        </w:rPr>
        <w:t xml:space="preserve">путем его размещения </w:t>
      </w:r>
      <w:r w:rsidR="00E2118C" w:rsidRPr="00E2118C">
        <w:rPr>
          <w:szCs w:val="28"/>
        </w:rPr>
        <w:t xml:space="preserve">на официальном сайте администрации городского округа Кинель Самарской области </w:t>
      </w:r>
      <w:r w:rsidR="00E2118C">
        <w:rPr>
          <w:szCs w:val="28"/>
        </w:rPr>
        <w:t>в</w:t>
      </w:r>
      <w:r w:rsidR="00C06EDF">
        <w:rPr>
          <w:szCs w:val="28"/>
        </w:rPr>
        <w:t xml:space="preserve"> информационно-телекоммуникационной сети «Интернет» </w:t>
      </w:r>
      <w:r w:rsidR="00E2118C" w:rsidRPr="00E2118C">
        <w:rPr>
          <w:szCs w:val="28"/>
        </w:rPr>
        <w:t>(кинельгород.рф)</w:t>
      </w:r>
      <w:r w:rsidR="00E2118C">
        <w:rPr>
          <w:szCs w:val="28"/>
        </w:rPr>
        <w:t xml:space="preserve"> </w:t>
      </w:r>
      <w:r w:rsidR="00C06EDF">
        <w:rPr>
          <w:szCs w:val="28"/>
        </w:rPr>
        <w:t>в подразделе «Официальное опубликование» раздела «Информация»</w:t>
      </w:r>
      <w:r>
        <w:rPr>
          <w:szCs w:val="28"/>
        </w:rPr>
        <w:t>.</w:t>
      </w:r>
    </w:p>
    <w:p w:rsidR="00973FD9" w:rsidRDefault="00973FD9" w:rsidP="009C2C9E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A0F89" w:rsidRDefault="009C1D06" w:rsidP="009C2C9E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05184F">
        <w:rPr>
          <w:szCs w:val="28"/>
        </w:rPr>
        <w:t xml:space="preserve">по жилищно-коммунальному </w:t>
      </w:r>
      <w:r w:rsidR="0005184F" w:rsidRPr="008A0F89">
        <w:rPr>
          <w:szCs w:val="28"/>
        </w:rPr>
        <w:t xml:space="preserve">хозяйству </w:t>
      </w:r>
      <w:r w:rsidR="00C53238" w:rsidRPr="008A0F89">
        <w:rPr>
          <w:szCs w:val="28"/>
        </w:rPr>
        <w:t>(</w:t>
      </w:r>
      <w:r w:rsidR="0005184F" w:rsidRPr="008A0F89">
        <w:rPr>
          <w:szCs w:val="28"/>
        </w:rPr>
        <w:t>Федотов</w:t>
      </w:r>
      <w:r w:rsidR="00973FD9" w:rsidRPr="008A0F89">
        <w:rPr>
          <w:szCs w:val="28"/>
        </w:rPr>
        <w:t> С.Н.</w:t>
      </w:r>
      <w:r w:rsidR="00C53238" w:rsidRPr="008A0F89">
        <w:rPr>
          <w:szCs w:val="28"/>
        </w:rPr>
        <w:t>)</w:t>
      </w:r>
      <w:r w:rsidR="000524A8" w:rsidRPr="008A0F89">
        <w:rPr>
          <w:szCs w:val="28"/>
        </w:rPr>
        <w:t>.</w:t>
      </w:r>
    </w:p>
    <w:bookmarkEnd w:id="0"/>
    <w:p w:rsidR="009540A5" w:rsidRPr="008A0F89" w:rsidRDefault="009540A5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607ABE" w:rsidRPr="008A0F89" w:rsidRDefault="00412CBC" w:rsidP="009C2C9E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096BE2" w:rsidRPr="008A0F89">
        <w:rPr>
          <w:szCs w:val="28"/>
        </w:rPr>
        <w:t>а городского округа</w:t>
      </w:r>
      <w:r w:rsidR="001C692A" w:rsidRPr="008A0F89">
        <w:rPr>
          <w:szCs w:val="28"/>
        </w:rPr>
        <w:tab/>
      </w:r>
      <w:r w:rsidRPr="008A0F89">
        <w:rPr>
          <w:szCs w:val="28"/>
        </w:rPr>
        <w:tab/>
      </w:r>
      <w:r w:rsidR="00F04F24" w:rsidRPr="008A0F89">
        <w:rPr>
          <w:szCs w:val="28"/>
        </w:rPr>
        <w:tab/>
      </w:r>
      <w:r w:rsidR="00C603C9" w:rsidRPr="008A0F89">
        <w:rPr>
          <w:szCs w:val="28"/>
        </w:rPr>
        <w:tab/>
      </w:r>
      <w:r w:rsidRPr="008A0F89">
        <w:rPr>
          <w:szCs w:val="28"/>
        </w:rPr>
        <w:tab/>
      </w:r>
      <w:r w:rsidRPr="008A0F89">
        <w:rPr>
          <w:szCs w:val="28"/>
        </w:rPr>
        <w:tab/>
      </w:r>
      <w:r w:rsidR="00096BE2" w:rsidRPr="008A0F89">
        <w:rPr>
          <w:szCs w:val="28"/>
        </w:rPr>
        <w:t xml:space="preserve">       В.А.</w:t>
      </w:r>
      <w:r w:rsidR="00416B8F" w:rsidRPr="008A0F89">
        <w:rPr>
          <w:szCs w:val="28"/>
        </w:rPr>
        <w:t> </w:t>
      </w:r>
      <w:r w:rsidR="00096BE2" w:rsidRPr="008A0F89">
        <w:rPr>
          <w:szCs w:val="28"/>
        </w:rPr>
        <w:t>Чихирев</w:t>
      </w:r>
    </w:p>
    <w:p w:rsidR="009540A5" w:rsidRPr="008A0F89" w:rsidRDefault="009540A5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47033F" w:rsidRDefault="0047033F" w:rsidP="009C2C9E">
      <w:pPr>
        <w:jc w:val="both"/>
        <w:rPr>
          <w:szCs w:val="28"/>
        </w:rPr>
      </w:pPr>
    </w:p>
    <w:p w:rsidR="00497F53" w:rsidRDefault="00497F53" w:rsidP="009C2C9E">
      <w:pPr>
        <w:jc w:val="both"/>
        <w:rPr>
          <w:szCs w:val="28"/>
        </w:rPr>
      </w:pPr>
    </w:p>
    <w:p w:rsidR="00497F53" w:rsidRDefault="00497F53" w:rsidP="009C2C9E">
      <w:pPr>
        <w:jc w:val="both"/>
        <w:rPr>
          <w:szCs w:val="28"/>
        </w:rPr>
      </w:pPr>
    </w:p>
    <w:p w:rsidR="00497F53" w:rsidRPr="008A0F89" w:rsidRDefault="00497F53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973FD9" w:rsidRPr="008A0F89" w:rsidRDefault="00973FD9" w:rsidP="009C2C9E">
      <w:pPr>
        <w:jc w:val="both"/>
        <w:rPr>
          <w:szCs w:val="28"/>
        </w:rPr>
      </w:pPr>
      <w:r w:rsidRPr="008A0F89">
        <w:rPr>
          <w:szCs w:val="28"/>
        </w:rPr>
        <w:t>Индерейкин 61459</w:t>
      </w:r>
      <w:r w:rsidR="00607ABE" w:rsidRPr="008A0F89">
        <w:rPr>
          <w:szCs w:val="28"/>
        </w:rPr>
        <w:br w:type="page"/>
      </w:r>
    </w:p>
    <w:p w:rsidR="00406DD1" w:rsidRPr="00116141" w:rsidRDefault="00406DD1" w:rsidP="009C2C9E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406DD1" w:rsidRPr="00116141" w:rsidRDefault="00406DD1" w:rsidP="009C2C9E">
      <w:pPr>
        <w:jc w:val="center"/>
      </w:pPr>
    </w:p>
    <w:p w:rsidR="00406DD1" w:rsidRPr="00116141" w:rsidRDefault="00406DD1" w:rsidP="009C2C9E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406DD1" w:rsidRPr="00116141" w:rsidRDefault="00406DD1" w:rsidP="009C2C9E">
      <w:pPr>
        <w:jc w:val="center"/>
        <w:rPr>
          <w:b/>
          <w:bCs/>
          <w:szCs w:val="28"/>
        </w:rPr>
      </w:pPr>
    </w:p>
    <w:p w:rsidR="00406DD1" w:rsidRPr="00116141" w:rsidRDefault="00406DD1" w:rsidP="009C2C9E">
      <w:pPr>
        <w:autoSpaceDE w:val="0"/>
        <w:autoSpaceDN w:val="0"/>
        <w:adjustRightInd w:val="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3C4A80" w:rsidRPr="005F0119">
        <w:rPr>
          <w:szCs w:val="28"/>
        </w:rPr>
        <w:t>Об утверждении муниципальной программы городского округа Кинель Самарской области «</w:t>
      </w:r>
      <w:r w:rsidR="003C4A80">
        <w:rPr>
          <w:szCs w:val="28"/>
        </w:rPr>
        <w:t>Формирование современной городской среды в городском округе Кинель Самарской области на 2018 – 2022 годы</w:t>
      </w:r>
      <w:r w:rsidR="003C4A80" w:rsidRPr="005F0119">
        <w:rPr>
          <w:szCs w:val="28"/>
        </w:rPr>
        <w:t>»</w:t>
      </w:r>
      <w:r w:rsidR="003C4A80">
        <w:rPr>
          <w:szCs w:val="28"/>
        </w:rPr>
        <w:t>»</w:t>
      </w:r>
    </w:p>
    <w:p w:rsidR="00406DD1" w:rsidRPr="00116141" w:rsidRDefault="00406DD1" w:rsidP="009C2C9E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406DD1" w:rsidRPr="00116141" w:rsidTr="0034336D">
        <w:tc>
          <w:tcPr>
            <w:tcW w:w="4928" w:type="dxa"/>
            <w:vAlign w:val="center"/>
          </w:tcPr>
          <w:p w:rsidR="00406DD1" w:rsidRPr="00116141" w:rsidRDefault="00406DD1" w:rsidP="009C2C9E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406DD1" w:rsidRPr="00116141" w:rsidRDefault="00406DD1" w:rsidP="009C2C9E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406DD1" w:rsidRPr="00116141" w:rsidRDefault="00406DD1" w:rsidP="009C2C9E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406DD1" w:rsidRPr="00116141" w:rsidRDefault="00406DD1" w:rsidP="009C2C9E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406DD1" w:rsidRPr="00116141" w:rsidTr="00406DD1">
        <w:trPr>
          <w:trHeight w:val="966"/>
        </w:trPr>
        <w:tc>
          <w:tcPr>
            <w:tcW w:w="4928" w:type="dxa"/>
            <w:vAlign w:val="center"/>
          </w:tcPr>
          <w:p w:rsidR="00406DD1" w:rsidRPr="00116141" w:rsidRDefault="00406DD1" w:rsidP="009C2C9E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406DD1" w:rsidRPr="00116141" w:rsidRDefault="00406DD1" w:rsidP="009C2C9E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06DD1" w:rsidRPr="00116141" w:rsidRDefault="00406DD1" w:rsidP="009C2C9E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406DD1" w:rsidRPr="00116141" w:rsidTr="00406DD1">
        <w:trPr>
          <w:trHeight w:val="966"/>
        </w:trPr>
        <w:tc>
          <w:tcPr>
            <w:tcW w:w="4928" w:type="dxa"/>
            <w:vAlign w:val="center"/>
          </w:tcPr>
          <w:p w:rsidR="00406DD1" w:rsidRPr="00116141" w:rsidRDefault="00406DD1" w:rsidP="009C2C9E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406DD1" w:rsidRPr="00116141" w:rsidRDefault="00406DD1" w:rsidP="009C2C9E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06DD1" w:rsidRPr="00116141" w:rsidRDefault="00406DD1" w:rsidP="009C2C9E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Рысаева С.Р.</w:t>
            </w:r>
          </w:p>
        </w:tc>
      </w:tr>
    </w:tbl>
    <w:p w:rsidR="00406DD1" w:rsidRDefault="00406DD1" w:rsidP="009C2C9E">
      <w:pPr>
        <w:rPr>
          <w:szCs w:val="28"/>
        </w:rPr>
      </w:pPr>
    </w:p>
    <w:p w:rsidR="00406DD1" w:rsidRDefault="00406DD1" w:rsidP="009C2C9E">
      <w:pPr>
        <w:rPr>
          <w:szCs w:val="28"/>
        </w:rPr>
      </w:pPr>
      <w:r>
        <w:rPr>
          <w:szCs w:val="28"/>
        </w:rPr>
        <w:br w:type="page"/>
      </w:r>
    </w:p>
    <w:p w:rsidR="00DA22C0" w:rsidRPr="00C50EE7" w:rsidRDefault="00C50EE7" w:rsidP="009C2C9E">
      <w:pPr>
        <w:ind w:left="5103"/>
        <w:jc w:val="center"/>
        <w:rPr>
          <w:szCs w:val="28"/>
        </w:rPr>
      </w:pPr>
      <w:r w:rsidRPr="00C50EE7">
        <w:rPr>
          <w:szCs w:val="28"/>
        </w:rPr>
        <w:lastRenderedPageBreak/>
        <w:t>ПРИЛОЖЕНИЕ</w:t>
      </w:r>
    </w:p>
    <w:p w:rsidR="00AF47E9" w:rsidRDefault="0066430C" w:rsidP="009C2C9E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>
        <w:rPr>
          <w:szCs w:val="28"/>
        </w:rPr>
        <w:t>постановлени</w:t>
      </w:r>
      <w:r>
        <w:rPr>
          <w:szCs w:val="28"/>
        </w:rPr>
        <w:t>ю</w:t>
      </w:r>
      <w:r w:rsidR="00B53990">
        <w:rPr>
          <w:szCs w:val="28"/>
        </w:rPr>
        <w:t xml:space="preserve">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  <w:r w:rsidR="00973FD9">
        <w:rPr>
          <w:szCs w:val="28"/>
        </w:rPr>
        <w:t xml:space="preserve"> Кинель Самарской области</w:t>
      </w:r>
    </w:p>
    <w:p w:rsidR="00AF47E9" w:rsidRPr="003F4973" w:rsidRDefault="00AF47E9" w:rsidP="009C2C9E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3C4A80">
        <w:rPr>
          <w:szCs w:val="28"/>
          <w:u w:val="single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3C4A80">
        <w:rPr>
          <w:szCs w:val="28"/>
          <w:u w:val="single"/>
        </w:rPr>
        <w:t>__________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3C4A80">
        <w:rPr>
          <w:szCs w:val="28"/>
          <w:u w:val="single"/>
        </w:rPr>
        <w:t>_____</w:t>
      </w:r>
    </w:p>
    <w:p w:rsidR="00607ABE" w:rsidRPr="00F56EBC" w:rsidRDefault="00607ABE" w:rsidP="009C2C9E">
      <w:pPr>
        <w:jc w:val="both"/>
        <w:rPr>
          <w:szCs w:val="28"/>
        </w:rPr>
      </w:pPr>
    </w:p>
    <w:p w:rsidR="00C1059B" w:rsidRDefault="00C1059B" w:rsidP="009C2C9E">
      <w:pPr>
        <w:jc w:val="both"/>
        <w:rPr>
          <w:szCs w:val="28"/>
        </w:rPr>
      </w:pPr>
    </w:p>
    <w:p w:rsidR="00883944" w:rsidRDefault="00883944" w:rsidP="009C2C9E">
      <w:pPr>
        <w:jc w:val="both"/>
        <w:rPr>
          <w:szCs w:val="28"/>
        </w:rPr>
      </w:pPr>
    </w:p>
    <w:p w:rsidR="00883944" w:rsidRDefault="00883944" w:rsidP="009C2C9E">
      <w:pPr>
        <w:jc w:val="both"/>
        <w:rPr>
          <w:szCs w:val="28"/>
        </w:rPr>
      </w:pPr>
    </w:p>
    <w:p w:rsidR="00883944" w:rsidRDefault="00883944" w:rsidP="009C2C9E">
      <w:pPr>
        <w:jc w:val="both"/>
        <w:rPr>
          <w:szCs w:val="28"/>
        </w:rPr>
      </w:pPr>
    </w:p>
    <w:p w:rsidR="00883944" w:rsidRDefault="00883944" w:rsidP="009C2C9E">
      <w:pPr>
        <w:jc w:val="both"/>
        <w:rPr>
          <w:szCs w:val="28"/>
        </w:rPr>
      </w:pPr>
    </w:p>
    <w:p w:rsidR="00883944" w:rsidRDefault="00883944" w:rsidP="009C2C9E">
      <w:pPr>
        <w:jc w:val="both"/>
        <w:rPr>
          <w:szCs w:val="28"/>
        </w:rPr>
      </w:pPr>
    </w:p>
    <w:p w:rsidR="00883944" w:rsidRPr="00F56EBC" w:rsidRDefault="00883944" w:rsidP="009C2C9E">
      <w:pPr>
        <w:jc w:val="both"/>
        <w:rPr>
          <w:szCs w:val="28"/>
        </w:rPr>
      </w:pPr>
    </w:p>
    <w:p w:rsidR="00AF47E9" w:rsidRDefault="00AF47E9" w:rsidP="009C2C9E">
      <w:pPr>
        <w:jc w:val="both"/>
        <w:rPr>
          <w:szCs w:val="28"/>
        </w:rPr>
      </w:pPr>
    </w:p>
    <w:p w:rsidR="007503B5" w:rsidRDefault="007503B5" w:rsidP="009C2C9E">
      <w:pPr>
        <w:jc w:val="both"/>
        <w:rPr>
          <w:szCs w:val="28"/>
        </w:rPr>
      </w:pPr>
    </w:p>
    <w:p w:rsidR="00883944" w:rsidRDefault="00AF1EB7" w:rsidP="009C2C9E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>униципальная программа</w:t>
      </w:r>
    </w:p>
    <w:p w:rsidR="00883944" w:rsidRDefault="00AF1EB7" w:rsidP="009C2C9E">
      <w:pPr>
        <w:jc w:val="center"/>
        <w:rPr>
          <w:b/>
          <w:szCs w:val="28"/>
        </w:rPr>
      </w:pPr>
      <w:r w:rsidRPr="00AF1EB7">
        <w:rPr>
          <w:b/>
          <w:szCs w:val="28"/>
        </w:rPr>
        <w:t>городского округа Кинель Самарской области</w:t>
      </w:r>
    </w:p>
    <w:p w:rsidR="00883944" w:rsidRDefault="001B67BE" w:rsidP="009C2C9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883944" w:rsidRPr="00883944">
        <w:rPr>
          <w:b/>
          <w:szCs w:val="28"/>
        </w:rPr>
        <w:t>Формирование современной городской среды в городском округе Кинель Самарской области на 201</w:t>
      </w:r>
      <w:r w:rsidR="00E250F1">
        <w:rPr>
          <w:b/>
          <w:szCs w:val="28"/>
        </w:rPr>
        <w:t xml:space="preserve">8 – 2022 </w:t>
      </w:r>
      <w:r w:rsidR="00883944" w:rsidRPr="00883944">
        <w:rPr>
          <w:b/>
          <w:szCs w:val="28"/>
        </w:rPr>
        <w:t>год</w:t>
      </w:r>
      <w:r w:rsidR="00E250F1">
        <w:rPr>
          <w:b/>
          <w:szCs w:val="28"/>
        </w:rPr>
        <w:t>ы</w:t>
      </w:r>
      <w:r>
        <w:rPr>
          <w:b/>
          <w:szCs w:val="28"/>
        </w:rPr>
        <w:t>»</w:t>
      </w:r>
    </w:p>
    <w:p w:rsidR="00F07E1D" w:rsidRDefault="00F07E1D" w:rsidP="009C2C9E">
      <w:pPr>
        <w:jc w:val="center"/>
        <w:rPr>
          <w:b/>
          <w:szCs w:val="28"/>
        </w:rPr>
      </w:pPr>
      <w:r>
        <w:rPr>
          <w:b/>
          <w:szCs w:val="28"/>
        </w:rPr>
        <w:t>(далее – Программа)</w:t>
      </w: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Default="00883944" w:rsidP="009C2C9E">
      <w:pPr>
        <w:jc w:val="center"/>
        <w:rPr>
          <w:b/>
          <w:szCs w:val="28"/>
        </w:rPr>
      </w:pPr>
    </w:p>
    <w:p w:rsidR="00883944" w:rsidRPr="00883944" w:rsidRDefault="0066430C" w:rsidP="009C2C9E">
      <w:pPr>
        <w:jc w:val="center"/>
        <w:rPr>
          <w:szCs w:val="28"/>
        </w:rPr>
      </w:pPr>
      <w:r>
        <w:rPr>
          <w:bCs/>
          <w:szCs w:val="28"/>
        </w:rPr>
        <w:t>г</w:t>
      </w:r>
      <w:r w:rsidR="00883944" w:rsidRPr="00883944">
        <w:rPr>
          <w:bCs/>
          <w:szCs w:val="28"/>
        </w:rPr>
        <w:t xml:space="preserve">ородской округ Кинель </w:t>
      </w:r>
    </w:p>
    <w:p w:rsidR="00C50EE7" w:rsidRDefault="00883944" w:rsidP="009C2C9E">
      <w:pPr>
        <w:jc w:val="center"/>
        <w:rPr>
          <w:bCs/>
          <w:szCs w:val="28"/>
        </w:rPr>
      </w:pPr>
      <w:bookmarkStart w:id="1" w:name="sub_2001"/>
      <w:r w:rsidRPr="00883944">
        <w:rPr>
          <w:bCs/>
          <w:szCs w:val="28"/>
        </w:rPr>
        <w:t>Самарская область</w:t>
      </w:r>
    </w:p>
    <w:p w:rsidR="00883944" w:rsidRPr="00C50EE7" w:rsidRDefault="00C50EE7" w:rsidP="009C2C9E">
      <w:pPr>
        <w:jc w:val="center"/>
        <w:rPr>
          <w:bCs/>
          <w:szCs w:val="28"/>
        </w:rPr>
      </w:pPr>
      <w:r w:rsidRPr="00C50EE7">
        <w:rPr>
          <w:bCs/>
          <w:szCs w:val="28"/>
        </w:rPr>
        <w:t>2017 год</w:t>
      </w:r>
      <w:r w:rsidR="00883944" w:rsidRPr="00C50EE7">
        <w:rPr>
          <w:bCs/>
          <w:szCs w:val="28"/>
        </w:rPr>
        <w:br w:type="page"/>
      </w:r>
    </w:p>
    <w:p w:rsidR="004C419B" w:rsidRDefault="002022A7" w:rsidP="009C2C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9C2C9E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C073F0" w:rsidRPr="004729AC" w:rsidTr="00125830">
        <w:tc>
          <w:tcPr>
            <w:tcW w:w="2902" w:type="dxa"/>
            <w:shd w:val="clear" w:color="auto" w:fill="auto"/>
          </w:tcPr>
          <w:p w:rsidR="00C073F0" w:rsidRPr="004729AC" w:rsidRDefault="00AA438F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AF1EB7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="000231FC" w:rsidRPr="00B53990">
              <w:rPr>
                <w:szCs w:val="28"/>
              </w:rPr>
              <w:t>«</w:t>
            </w:r>
            <w:r w:rsidR="00883944" w:rsidRPr="00883944">
              <w:rPr>
                <w:szCs w:val="28"/>
              </w:rPr>
              <w:t>Формирование современной городской среды в городском округе Кинель Самарской области на 201</w:t>
            </w:r>
            <w:r w:rsidR="00B35F76">
              <w:rPr>
                <w:szCs w:val="28"/>
              </w:rPr>
              <w:t xml:space="preserve">8 – 2022 </w:t>
            </w:r>
            <w:r w:rsidR="00883944" w:rsidRPr="00883944">
              <w:rPr>
                <w:szCs w:val="28"/>
              </w:rPr>
              <w:t>год</w:t>
            </w:r>
            <w:r w:rsidR="00B35F76">
              <w:rPr>
                <w:szCs w:val="28"/>
              </w:rPr>
              <w:t>ы</w:t>
            </w:r>
            <w:r w:rsidR="00D720BE" w:rsidRPr="00D720BE">
              <w:rPr>
                <w:szCs w:val="28"/>
              </w:rPr>
              <w:t>»</w:t>
            </w:r>
          </w:p>
        </w:tc>
      </w:tr>
      <w:tr w:rsidR="00975347" w:rsidRPr="004729AC" w:rsidTr="00125830">
        <w:tc>
          <w:tcPr>
            <w:tcW w:w="2902" w:type="dxa"/>
            <w:shd w:val="clear" w:color="auto" w:fill="auto"/>
          </w:tcPr>
          <w:p w:rsidR="00975347" w:rsidRPr="006B4670" w:rsidRDefault="00975347" w:rsidP="009C2C9E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975347" w:rsidRPr="006B4670" w:rsidRDefault="00A91322" w:rsidP="00CF345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Главы городского округа Кинель </w:t>
            </w:r>
            <w:r w:rsidR="00883944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CF345E">
              <w:rPr>
                <w:szCs w:val="28"/>
              </w:rPr>
              <w:t>11.08.2017г.</w:t>
            </w:r>
            <w:r w:rsidR="0014617E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CF345E">
              <w:rPr>
                <w:szCs w:val="28"/>
              </w:rPr>
              <w:t>195</w:t>
            </w:r>
          </w:p>
        </w:tc>
      </w:tr>
      <w:tr w:rsidR="00C073F0" w:rsidRPr="004729AC" w:rsidTr="00125830">
        <w:tc>
          <w:tcPr>
            <w:tcW w:w="2902" w:type="dxa"/>
            <w:shd w:val="clear" w:color="auto" w:fill="auto"/>
          </w:tcPr>
          <w:p w:rsidR="00C073F0" w:rsidRPr="004729AC" w:rsidRDefault="00AA438F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9C2C9E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r w:rsidR="000E63FF">
              <w:rPr>
                <w:szCs w:val="28"/>
              </w:rPr>
              <w:t>Кинель Самарской области</w:t>
            </w:r>
          </w:p>
        </w:tc>
      </w:tr>
      <w:tr w:rsidR="006B4670" w:rsidRPr="004729AC" w:rsidTr="00125830">
        <w:tc>
          <w:tcPr>
            <w:tcW w:w="2902" w:type="dxa"/>
            <w:shd w:val="clear" w:color="auto" w:fill="auto"/>
          </w:tcPr>
          <w:p w:rsidR="006B4670" w:rsidRPr="009540A5" w:rsidRDefault="006B4670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6B4670" w:rsidRPr="009540A5" w:rsidRDefault="00BC2E0A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  <w:tr w:rsidR="00096BE2" w:rsidRPr="004729AC" w:rsidTr="00125830">
        <w:tc>
          <w:tcPr>
            <w:tcW w:w="2902" w:type="dxa"/>
            <w:shd w:val="clear" w:color="auto" w:fill="auto"/>
          </w:tcPr>
          <w:p w:rsidR="00096BE2" w:rsidRPr="009540A5" w:rsidRDefault="00006B94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  <w:r w:rsidR="00096BE2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11250D" w:rsidRPr="009540A5" w:rsidRDefault="00C12D36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7B3851" w:rsidRPr="004729AC" w:rsidTr="00125830">
        <w:tc>
          <w:tcPr>
            <w:tcW w:w="2902" w:type="dxa"/>
            <w:shd w:val="clear" w:color="auto" w:fill="auto"/>
          </w:tcPr>
          <w:p w:rsidR="007B3851" w:rsidRPr="009540A5" w:rsidRDefault="007B3851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E84320" w:rsidRDefault="00E84320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собственники </w:t>
            </w:r>
            <w:r w:rsidRPr="00E84320">
              <w:rPr>
                <w:szCs w:val="28"/>
              </w:rPr>
              <w:t>помещений в многоквартирных домах</w:t>
            </w:r>
            <w:r>
              <w:rPr>
                <w:szCs w:val="28"/>
              </w:rPr>
              <w:t>;</w:t>
            </w:r>
          </w:p>
          <w:p w:rsidR="00E84320" w:rsidRDefault="00443BBE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юридические лица и индивидуальные предприниматели - </w:t>
            </w:r>
            <w:r w:rsidR="00E84320" w:rsidRPr="00E84320">
              <w:rPr>
                <w:szCs w:val="28"/>
              </w:rPr>
              <w:t xml:space="preserve">собственники </w:t>
            </w:r>
            <w:r>
              <w:rPr>
                <w:szCs w:val="28"/>
              </w:rPr>
              <w:t>(пользователи) объектов недвижимого имущества (включая объекты незавершенного строительства) и земельных участков</w:t>
            </w:r>
            <w:r w:rsidR="00E84320">
              <w:rPr>
                <w:szCs w:val="28"/>
              </w:rPr>
              <w:t>;</w:t>
            </w:r>
          </w:p>
          <w:p w:rsidR="007B3851" w:rsidRDefault="00443BBE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собственники (пользователи) индивидуальных жилых домов земельных участков, предоставленных для их размещения.</w:t>
            </w:r>
          </w:p>
        </w:tc>
      </w:tr>
      <w:tr w:rsidR="00C073F0" w:rsidRPr="004729AC" w:rsidTr="00125830">
        <w:tc>
          <w:tcPr>
            <w:tcW w:w="2902" w:type="dxa"/>
            <w:shd w:val="clear" w:color="auto" w:fill="auto"/>
          </w:tcPr>
          <w:p w:rsidR="00C073F0" w:rsidRPr="009540A5" w:rsidRDefault="00AA438F" w:rsidP="009C2C9E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Цел</w:t>
            </w:r>
            <w:r w:rsidR="006E1390" w:rsidRPr="009540A5">
              <w:rPr>
                <w:szCs w:val="28"/>
              </w:rPr>
              <w:t>ь Программы</w:t>
            </w:r>
          </w:p>
        </w:tc>
        <w:tc>
          <w:tcPr>
            <w:tcW w:w="6804" w:type="dxa"/>
            <w:shd w:val="clear" w:color="auto" w:fill="auto"/>
          </w:tcPr>
          <w:p w:rsidR="00171384" w:rsidRDefault="00132646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</w:t>
            </w:r>
            <w:r w:rsidR="00DE37B4" w:rsidRPr="00DE37B4">
              <w:rPr>
                <w:szCs w:val="28"/>
              </w:rPr>
              <w:t xml:space="preserve"> комфортных условий проживания населения городского округа Кинель Самарской области</w:t>
            </w:r>
            <w:r w:rsidR="00D5755D">
              <w:rPr>
                <w:szCs w:val="28"/>
              </w:rPr>
              <w:t>.</w:t>
            </w:r>
          </w:p>
        </w:tc>
      </w:tr>
      <w:tr w:rsidR="00767DF5" w:rsidRPr="004729AC" w:rsidTr="00125830">
        <w:tc>
          <w:tcPr>
            <w:tcW w:w="2902" w:type="dxa"/>
            <w:shd w:val="clear" w:color="auto" w:fill="auto"/>
          </w:tcPr>
          <w:p w:rsidR="00767DF5" w:rsidRPr="009540A5" w:rsidRDefault="001D3223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67DF5">
              <w:rPr>
                <w:szCs w:val="28"/>
              </w:rPr>
              <w:t xml:space="preserve">адачи </w:t>
            </w:r>
            <w:r w:rsidR="00767DF5"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1D3223" w:rsidRDefault="001D3223" w:rsidP="009C2C9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городского округа;</w:t>
            </w:r>
          </w:p>
          <w:p w:rsidR="001D3223" w:rsidRDefault="001D3223" w:rsidP="009C2C9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460AFC" w:rsidRDefault="00924EBE" w:rsidP="009C2C9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B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  <w:r w:rsidR="00B34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EE0" w:rsidRPr="004729AC" w:rsidTr="00125830">
        <w:tc>
          <w:tcPr>
            <w:tcW w:w="2902" w:type="dxa"/>
            <w:shd w:val="clear" w:color="auto" w:fill="auto"/>
          </w:tcPr>
          <w:p w:rsidR="009A0EE0" w:rsidRPr="004729AC" w:rsidRDefault="009A0EE0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0C000C" w:rsidRDefault="000C000C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C000C">
              <w:rPr>
                <w:rFonts w:ascii="Times New Roman" w:hAnsi="Times New Roman" w:cs="Times New Roman"/>
                <w:bCs/>
                <w:sz w:val="28"/>
                <w:szCs w:val="28"/>
              </w:rPr>
              <w:t>хват населения благоустроенными дворовыми территориями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0EE0" w:rsidRDefault="009A0EE0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территорий;</w:t>
            </w:r>
          </w:p>
          <w:p w:rsidR="009A0EE0" w:rsidRDefault="009A0EE0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(от общего количества дворовых территорий);</w:t>
            </w:r>
          </w:p>
          <w:p w:rsidR="009A0EE0" w:rsidRDefault="005010B1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5010B1" w:rsidRDefault="005010B1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202689" w:rsidRDefault="00791ED3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2E3C" w:rsidRPr="004C2E3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9F11B1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участвовавших в обустройстве </w:t>
            </w:r>
            <w:r w:rsidR="004C2E3C" w:rsidRPr="004C2E3C"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  <w:r w:rsidR="002026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E3C" w:rsidRPr="007C11E2" w:rsidRDefault="00094325" w:rsidP="009C2C9E">
            <w:pPr>
              <w:pStyle w:val="ConsPlusNonformat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5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участием жителей</w:t>
            </w:r>
            <w:r w:rsidR="007C1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DF5" w:rsidRPr="004729AC" w:rsidTr="00125830">
        <w:tc>
          <w:tcPr>
            <w:tcW w:w="2902" w:type="dxa"/>
            <w:shd w:val="clear" w:color="auto" w:fill="auto"/>
          </w:tcPr>
          <w:p w:rsidR="00767DF5" w:rsidRPr="004729AC" w:rsidRDefault="00767DF5" w:rsidP="009C2C9E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Сроки и этапы реализации</w:t>
            </w:r>
            <w:r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767DF5" w:rsidRDefault="00767DF5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791ED3">
              <w:rPr>
                <w:szCs w:val="28"/>
              </w:rPr>
              <w:t>8 – 2022 годы</w:t>
            </w:r>
          </w:p>
        </w:tc>
      </w:tr>
      <w:tr w:rsidR="00767DF5" w:rsidRPr="004729AC" w:rsidTr="00125830">
        <w:tc>
          <w:tcPr>
            <w:tcW w:w="2902" w:type="dxa"/>
            <w:shd w:val="clear" w:color="auto" w:fill="auto"/>
          </w:tcPr>
          <w:p w:rsidR="00767DF5" w:rsidRPr="004729AC" w:rsidRDefault="00767DF5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  <w:r w:rsidR="004B0AC4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767DF5" w:rsidRPr="003D0324" w:rsidRDefault="00767DF5" w:rsidP="009C2C9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767DF5" w:rsidRPr="004729AC" w:rsidTr="00125830">
        <w:tc>
          <w:tcPr>
            <w:tcW w:w="2902" w:type="dxa"/>
            <w:shd w:val="clear" w:color="auto" w:fill="auto"/>
          </w:tcPr>
          <w:p w:rsidR="00767DF5" w:rsidRPr="004729AC" w:rsidRDefault="00767DF5" w:rsidP="009C2C9E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767DF5" w:rsidRDefault="00767DF5" w:rsidP="009C2C9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2 502,0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767DF5" w:rsidRDefault="00AB597F" w:rsidP="009C2C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7DF5" w:rsidRPr="003D032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7DF5"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 </w:t>
            </w:r>
            <w:r w:rsidR="00767D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7DF5"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064">
              <w:rPr>
                <w:rFonts w:ascii="Times New Roman" w:hAnsi="Times New Roman" w:cs="Times New Roman"/>
                <w:sz w:val="28"/>
                <w:szCs w:val="28"/>
              </w:rPr>
              <w:t>2 502,0</w:t>
            </w:r>
            <w:r w:rsidR="00767D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52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7DF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E7C06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7E7C06" w:rsidRDefault="007E7C06" w:rsidP="009C2C9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 xml:space="preserve">2 502,0 </w:t>
            </w:r>
            <w:r w:rsidR="006F5B6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C06" w:rsidRDefault="007E7C06" w:rsidP="009C2C9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C06" w:rsidRDefault="007E7C06" w:rsidP="009C2C9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C06" w:rsidRDefault="007E7C06" w:rsidP="009C2C9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C06" w:rsidRDefault="007E7C06" w:rsidP="009C2C9E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C06" w:rsidRDefault="007E7C06" w:rsidP="009C2C9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06" w:rsidRDefault="00AB597F" w:rsidP="009C2C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0EC">
              <w:rPr>
                <w:rFonts w:ascii="Times New Roman" w:hAnsi="Times New Roman" w:cs="Times New Roman"/>
                <w:sz w:val="28"/>
                <w:szCs w:val="28"/>
              </w:rPr>
              <w:t>средства бюджета Самарской области</w:t>
            </w:r>
            <w:r w:rsidR="00402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ED3">
              <w:rPr>
                <w:rFonts w:ascii="Times New Roman" w:hAnsi="Times New Roman" w:cs="Times New Roman"/>
                <w:sz w:val="28"/>
                <w:szCs w:val="28"/>
              </w:rPr>
              <w:t>(при условии предоставления субсидий)</w:t>
            </w:r>
            <w:r w:rsidR="007E7C0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7C06"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E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E4010F">
              <w:rPr>
                <w:rFonts w:ascii="Times New Roman" w:hAnsi="Times New Roman" w:cs="Times New Roman"/>
                <w:sz w:val="28"/>
                <w:szCs w:val="28"/>
              </w:rPr>
              <w:t xml:space="preserve"> *;</w:t>
            </w:r>
          </w:p>
          <w:p w:rsidR="007E7C06" w:rsidRDefault="007120EC" w:rsidP="009C2C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</w:t>
            </w:r>
            <w:r w:rsidR="004023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91ED3">
              <w:rPr>
                <w:rFonts w:ascii="Times New Roman" w:hAnsi="Times New Roman" w:cs="Times New Roman"/>
                <w:sz w:val="28"/>
                <w:szCs w:val="28"/>
              </w:rPr>
              <w:t>(при условии предоставления субсидий)</w:t>
            </w:r>
            <w:r w:rsidR="007E7C0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7C06"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E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E4010F">
              <w:rPr>
                <w:rFonts w:ascii="Times New Roman" w:hAnsi="Times New Roman" w:cs="Times New Roman"/>
                <w:sz w:val="28"/>
                <w:szCs w:val="28"/>
              </w:rPr>
              <w:t xml:space="preserve"> *.</w:t>
            </w:r>
          </w:p>
          <w:p w:rsidR="00E4010F" w:rsidRDefault="00E4010F" w:rsidP="006F5B6C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064" w:rsidRPr="003D0324" w:rsidRDefault="00E4010F" w:rsidP="00785B02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 xml:space="preserve">* </w:t>
            </w:r>
            <w:r w:rsidR="00052064" w:rsidRPr="00785B02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вводится в действие отдельным постановлением Правительства Самарской области.</w:t>
            </w:r>
          </w:p>
        </w:tc>
      </w:tr>
      <w:tr w:rsidR="00767DF5" w:rsidRPr="004729AC" w:rsidTr="00125830">
        <w:tc>
          <w:tcPr>
            <w:tcW w:w="2902" w:type="dxa"/>
            <w:shd w:val="clear" w:color="auto" w:fill="auto"/>
          </w:tcPr>
          <w:p w:rsidR="00767DF5" w:rsidRPr="004729AC" w:rsidRDefault="00AB597F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767DF5" w:rsidRDefault="00767DF5" w:rsidP="009C2C9E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1A52AA" w:rsidRDefault="001A52AA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комплексный подход к благоустройству территории городского округа Кинель Самарской области повышению качества и комфорта городской среды</w:t>
            </w:r>
          </w:p>
          <w:p w:rsidR="00767DF5" w:rsidRDefault="00767DF5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произвести </w:t>
            </w:r>
            <w:r w:rsidR="00AB597F">
              <w:rPr>
                <w:szCs w:val="28"/>
              </w:rPr>
              <w:t>благоустройство дворовых территорий многоквартирных домов</w:t>
            </w:r>
            <w:r>
              <w:rPr>
                <w:szCs w:val="28"/>
              </w:rPr>
              <w:t>;</w:t>
            </w:r>
          </w:p>
          <w:p w:rsidR="00AF10AC" w:rsidRDefault="00AF10AC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повысить охват населения благоустроенными дворовыми территориями;</w:t>
            </w:r>
          </w:p>
          <w:p w:rsidR="00767DF5" w:rsidRPr="00525EBA" w:rsidRDefault="00AF10AC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произвести благоустройство общественных территорий.</w:t>
            </w:r>
          </w:p>
        </w:tc>
      </w:tr>
    </w:tbl>
    <w:p w:rsidR="00C1059B" w:rsidRDefault="00C1059B" w:rsidP="009C2C9E">
      <w:pPr>
        <w:rPr>
          <w:b/>
          <w:bCs/>
          <w:szCs w:val="28"/>
        </w:rPr>
      </w:pPr>
      <w:bookmarkStart w:id="2" w:name="sub_2100"/>
      <w:bookmarkEnd w:id="1"/>
      <w:r>
        <w:rPr>
          <w:b/>
          <w:bCs/>
          <w:szCs w:val="28"/>
        </w:rPr>
        <w:br w:type="page"/>
      </w:r>
    </w:p>
    <w:p w:rsidR="004C419B" w:rsidRDefault="0093374A" w:rsidP="009C2C9E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Характеристика </w:t>
      </w:r>
      <w:r w:rsidR="002A7F95">
        <w:rPr>
          <w:b/>
          <w:bCs/>
          <w:szCs w:val="28"/>
        </w:rPr>
        <w:t>текущего состояния сферы благоустройства в городском округе Кинель Самарской области</w:t>
      </w:r>
    </w:p>
    <w:p w:rsidR="00826896" w:rsidRDefault="00826896" w:rsidP="009C2C9E">
      <w:pPr>
        <w:spacing w:line="360" w:lineRule="auto"/>
        <w:jc w:val="center"/>
        <w:rPr>
          <w:b/>
          <w:bCs/>
          <w:szCs w:val="28"/>
        </w:rPr>
      </w:pPr>
    </w:p>
    <w:bookmarkEnd w:id="2"/>
    <w:p w:rsidR="00EC2088" w:rsidRPr="00826896" w:rsidRDefault="00EC2088" w:rsidP="009C2C9E">
      <w:pPr>
        <w:numPr>
          <w:ilvl w:val="1"/>
          <w:numId w:val="2"/>
        </w:numPr>
        <w:spacing w:line="360" w:lineRule="auto"/>
        <w:ind w:left="0" w:firstLine="709"/>
        <w:jc w:val="both"/>
        <w:rPr>
          <w:bCs/>
          <w:szCs w:val="28"/>
        </w:rPr>
      </w:pPr>
      <w:r w:rsidRPr="00826896">
        <w:t>Характе</w:t>
      </w:r>
      <w:bookmarkStart w:id="3" w:name="_GoBack"/>
      <w:bookmarkEnd w:id="3"/>
      <w:r w:rsidRPr="00826896">
        <w:t>ристика благоустройства дворовых территорий.</w:t>
      </w:r>
    </w:p>
    <w:p w:rsidR="00D10716" w:rsidRDefault="00D10716" w:rsidP="009C2C9E">
      <w:pPr>
        <w:spacing w:line="360" w:lineRule="auto"/>
        <w:ind w:firstLine="720"/>
        <w:jc w:val="both"/>
      </w:pPr>
      <w:r w:rsidRPr="00D10716">
        <w:t>Благоустройство территории городского округа Кинель – одна из приоритетных задач органов местного самоуправления. Повышение уровня качества среды проживания является необходимым условием стабилизации и подъема экономики округа и повышения уровня жизни населения.</w:t>
      </w:r>
    </w:p>
    <w:p w:rsidR="00EC2088" w:rsidRDefault="00EC2088" w:rsidP="009C2C9E">
      <w:pPr>
        <w:spacing w:line="360" w:lineRule="auto"/>
        <w:ind w:firstLine="720"/>
        <w:jc w:val="both"/>
      </w:pPr>
      <w:r w:rsidRPr="00EC2088">
        <w:t xml:space="preserve">В городском округе Кинель </w:t>
      </w:r>
      <w:r>
        <w:t xml:space="preserve">Самарской области </w:t>
      </w:r>
      <w:r w:rsidR="00660F9E">
        <w:t>по состоянию на 01.01.2017г. проживает 57</w:t>
      </w:r>
      <w:r w:rsidR="001A659B">
        <w:t>,</w:t>
      </w:r>
      <w:r w:rsidR="00660F9E">
        <w:t xml:space="preserve">8 </w:t>
      </w:r>
      <w:r w:rsidR="001A659B">
        <w:t xml:space="preserve">тыс.человек, из них более 45,6% (26,4 тыс.человек) проживают в </w:t>
      </w:r>
      <w:r w:rsidRPr="00EC2088">
        <w:t>297 многоквартирных жилых дом</w:t>
      </w:r>
      <w:r w:rsidR="001A659B">
        <w:t xml:space="preserve">ах </w:t>
      </w:r>
      <w:r w:rsidR="00660F9E">
        <w:t>(далее - МКД)</w:t>
      </w:r>
      <w:r w:rsidR="00826896">
        <w:t>.</w:t>
      </w:r>
      <w:r w:rsidRPr="00EC2088">
        <w:t xml:space="preserve"> </w:t>
      </w:r>
      <w:r w:rsidR="005E748F">
        <w:t xml:space="preserve">Большинство многоквартирных домов </w:t>
      </w:r>
      <w:r w:rsidRPr="00EC2088">
        <w:t>построен</w:t>
      </w:r>
      <w:r w:rsidR="005E748F">
        <w:t>ы</w:t>
      </w:r>
      <w:r w:rsidRPr="00EC2088">
        <w:t xml:space="preserve"> от 25 до 50 лет назад.</w:t>
      </w:r>
    </w:p>
    <w:p w:rsidR="00CC60D0" w:rsidRDefault="00CC60D0" w:rsidP="009C2C9E">
      <w:pPr>
        <w:spacing w:line="360" w:lineRule="auto"/>
        <w:ind w:firstLine="720"/>
        <w:jc w:val="right"/>
      </w:pPr>
      <w:r>
        <w:t>Таблица 1</w:t>
      </w:r>
    </w:p>
    <w:p w:rsidR="00CC60D0" w:rsidRDefault="00CC60D0" w:rsidP="009C2C9E">
      <w:pPr>
        <w:ind w:firstLine="720"/>
        <w:jc w:val="center"/>
      </w:pPr>
      <w:r>
        <w:t xml:space="preserve">Распределение МКД по годам постройки, </w:t>
      </w:r>
      <w:r w:rsidR="002B27AD">
        <w:t>н</w:t>
      </w:r>
      <w:r>
        <w:t>а конец 2015 года</w:t>
      </w:r>
      <w:r w:rsidR="002B27AD">
        <w:t>,</w:t>
      </w:r>
      <w:r>
        <w:t xml:space="preserve"> %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CC60D0" w:rsidTr="00CC60D0">
        <w:tc>
          <w:tcPr>
            <w:tcW w:w="9570" w:type="dxa"/>
            <w:gridSpan w:val="5"/>
            <w:vAlign w:val="center"/>
          </w:tcPr>
          <w:p w:rsidR="00CC60D0" w:rsidRDefault="00CC60D0" w:rsidP="009C2C9E">
            <w:pPr>
              <w:jc w:val="center"/>
            </w:pPr>
            <w:r>
              <w:t>Годы постройки</w:t>
            </w:r>
          </w:p>
        </w:tc>
      </w:tr>
      <w:tr w:rsidR="00CC60D0" w:rsidTr="00CC60D0"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До 1920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1921-1945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1946-1970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1971-1995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После 1995</w:t>
            </w:r>
          </w:p>
        </w:tc>
      </w:tr>
      <w:tr w:rsidR="00CC60D0" w:rsidTr="00CC60D0"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9,7%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10,7%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46,4%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29,9%</w:t>
            </w:r>
          </w:p>
        </w:tc>
        <w:tc>
          <w:tcPr>
            <w:tcW w:w="1914" w:type="dxa"/>
            <w:vAlign w:val="center"/>
          </w:tcPr>
          <w:p w:rsidR="00CC60D0" w:rsidRDefault="00CC60D0" w:rsidP="009C2C9E">
            <w:pPr>
              <w:jc w:val="center"/>
            </w:pPr>
            <w:r>
              <w:t>6,3%</w:t>
            </w:r>
          </w:p>
        </w:tc>
      </w:tr>
    </w:tbl>
    <w:p w:rsidR="00CC60D0" w:rsidRPr="00EC2088" w:rsidRDefault="00CC60D0" w:rsidP="009C2C9E">
      <w:pPr>
        <w:spacing w:line="360" w:lineRule="auto"/>
        <w:jc w:val="both"/>
      </w:pPr>
    </w:p>
    <w:p w:rsidR="00EC2088" w:rsidRPr="00EC2088" w:rsidRDefault="00B748F8" w:rsidP="009C2C9E">
      <w:pPr>
        <w:spacing w:line="360" w:lineRule="auto"/>
        <w:ind w:firstLine="720"/>
        <w:jc w:val="both"/>
      </w:pPr>
      <w:r>
        <w:t>В настоящее время б</w:t>
      </w:r>
      <w:r w:rsidR="00EC2088" w:rsidRPr="00EC2088">
        <w:t>лагоустройство дворов</w:t>
      </w:r>
      <w:r w:rsidR="005E748F">
        <w:t xml:space="preserve">ых территорий </w:t>
      </w:r>
      <w:r w:rsidR="00EC2088" w:rsidRPr="00EC2088">
        <w:t>жилищного фонда по городскому округу полностью или частично не отвечает нормативным требованиям.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Пришло в негодность асфальтовое покрытие внутриквартальных проездов и тротуаров. Асфальтобетонное покрытие на 85% придомовых территорий имеет высокий физический износ.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lastRenderedPageBreak/>
        <w:t xml:space="preserve">Система дождевой канализации отсутствует, что доставляет массу неудобств жителям и негативно влияет на конструктивные элементы зданий. 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Проблемы восстановления и ремонта асфальтового покрытия дворов, озеленения, освещения дворовых территорий,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EC2088" w:rsidRDefault="00EC2088" w:rsidP="009C2C9E">
      <w:pPr>
        <w:spacing w:line="360" w:lineRule="auto"/>
        <w:ind w:firstLine="720"/>
        <w:jc w:val="both"/>
      </w:pPr>
      <w:r w:rsidRPr="00EC2088"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8A7876" w:rsidRDefault="008A7876" w:rsidP="009C2C9E">
      <w:pPr>
        <w:spacing w:line="360" w:lineRule="auto"/>
        <w:jc w:val="right"/>
      </w:pPr>
      <w:r w:rsidRPr="008A7876">
        <w:t xml:space="preserve">Таблица </w:t>
      </w:r>
      <w:r>
        <w:t>2</w:t>
      </w:r>
    </w:p>
    <w:p w:rsidR="008A7876" w:rsidRDefault="008A7876" w:rsidP="009C2C9E">
      <w:pPr>
        <w:jc w:val="center"/>
      </w:pPr>
      <w:r>
        <w:t>Текущее состояние сферы благоустройства</w:t>
      </w:r>
    </w:p>
    <w:p w:rsidR="008A7876" w:rsidRDefault="008A7876" w:rsidP="009C2C9E">
      <w:pPr>
        <w:jc w:val="center"/>
      </w:pPr>
      <w:r>
        <w:t>дворовых территорий городского округа Кинель Самарской области</w:t>
      </w:r>
    </w:p>
    <w:p w:rsidR="008A7876" w:rsidRPr="008A7876" w:rsidRDefault="008A7876" w:rsidP="009C2C9E">
      <w:pPr>
        <w:jc w:val="center"/>
      </w:pPr>
    </w:p>
    <w:tbl>
      <w:tblPr>
        <w:tblStyle w:val="a3"/>
        <w:tblW w:w="10159" w:type="dxa"/>
        <w:tblLayout w:type="fixed"/>
        <w:tblLook w:val="04A0"/>
      </w:tblPr>
      <w:tblGrid>
        <w:gridCol w:w="612"/>
        <w:gridCol w:w="4741"/>
        <w:gridCol w:w="887"/>
        <w:gridCol w:w="945"/>
        <w:gridCol w:w="945"/>
        <w:gridCol w:w="945"/>
        <w:gridCol w:w="1084"/>
      </w:tblGrid>
      <w:tr w:rsidR="00AF10AC" w:rsidRPr="0005507F" w:rsidTr="00B0325E">
        <w:trPr>
          <w:cantSplit/>
          <w:tblHeader/>
        </w:trPr>
        <w:tc>
          <w:tcPr>
            <w:tcW w:w="612" w:type="dxa"/>
            <w:vMerge w:val="restart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№ п/п</w:t>
            </w:r>
          </w:p>
        </w:tc>
        <w:tc>
          <w:tcPr>
            <w:tcW w:w="4741" w:type="dxa"/>
            <w:vMerge w:val="restart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87" w:type="dxa"/>
            <w:vMerge w:val="restart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Ед</w:t>
            </w:r>
            <w:r>
              <w:rPr>
                <w:szCs w:val="28"/>
              </w:rPr>
              <w:t>.</w:t>
            </w:r>
            <w:r w:rsidRPr="0005507F">
              <w:rPr>
                <w:szCs w:val="28"/>
              </w:rPr>
              <w:t xml:space="preserve"> изм</w:t>
            </w:r>
            <w:r>
              <w:rPr>
                <w:szCs w:val="28"/>
              </w:rPr>
              <w:t>.</w:t>
            </w:r>
          </w:p>
        </w:tc>
        <w:tc>
          <w:tcPr>
            <w:tcW w:w="3919" w:type="dxa"/>
            <w:gridSpan w:val="4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По состоянию на конец года</w:t>
            </w:r>
          </w:p>
        </w:tc>
      </w:tr>
      <w:tr w:rsidR="00AF10AC" w:rsidRPr="0005507F" w:rsidTr="00B0325E">
        <w:trPr>
          <w:cantSplit/>
          <w:tblHeader/>
        </w:trPr>
        <w:tc>
          <w:tcPr>
            <w:tcW w:w="612" w:type="dxa"/>
            <w:vMerge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</w:p>
        </w:tc>
        <w:tc>
          <w:tcPr>
            <w:tcW w:w="4741" w:type="dxa"/>
            <w:vMerge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2014 год</w:t>
            </w:r>
          </w:p>
        </w:tc>
        <w:tc>
          <w:tcPr>
            <w:tcW w:w="945" w:type="dxa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2015 год</w:t>
            </w:r>
          </w:p>
        </w:tc>
        <w:tc>
          <w:tcPr>
            <w:tcW w:w="945" w:type="dxa"/>
            <w:vAlign w:val="center"/>
          </w:tcPr>
          <w:p w:rsidR="00AF10AC" w:rsidRPr="0005507F" w:rsidRDefault="00AF10AC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2016 год</w:t>
            </w:r>
          </w:p>
        </w:tc>
        <w:tc>
          <w:tcPr>
            <w:tcW w:w="1084" w:type="dxa"/>
          </w:tcPr>
          <w:p w:rsidR="00AF10AC" w:rsidRPr="00AF10AC" w:rsidRDefault="00AF10AC" w:rsidP="009C2C9E">
            <w:pPr>
              <w:jc w:val="center"/>
              <w:rPr>
                <w:sz w:val="24"/>
                <w:szCs w:val="28"/>
              </w:rPr>
            </w:pPr>
            <w:r w:rsidRPr="00AF10AC">
              <w:rPr>
                <w:sz w:val="24"/>
                <w:szCs w:val="28"/>
              </w:rPr>
              <w:t>2017 год (оценка</w:t>
            </w:r>
            <w:r>
              <w:rPr>
                <w:sz w:val="24"/>
                <w:szCs w:val="28"/>
              </w:rPr>
              <w:t>)</w:t>
            </w:r>
          </w:p>
        </w:tc>
      </w:tr>
      <w:tr w:rsidR="00EA1AE0" w:rsidRPr="0005507F" w:rsidTr="00B0325E">
        <w:trPr>
          <w:cantSplit/>
        </w:trPr>
        <w:tc>
          <w:tcPr>
            <w:tcW w:w="612" w:type="dxa"/>
            <w:vAlign w:val="center"/>
          </w:tcPr>
          <w:p w:rsidR="00EA1AE0" w:rsidRPr="00AF313A" w:rsidRDefault="00EA1AE0" w:rsidP="009C2C9E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EA1AE0" w:rsidRPr="0005507F" w:rsidRDefault="00EA1AE0" w:rsidP="009C2C9E">
            <w:pPr>
              <w:jc w:val="both"/>
              <w:rPr>
                <w:szCs w:val="28"/>
              </w:rPr>
            </w:pPr>
            <w:r w:rsidRPr="0005507F">
              <w:rPr>
                <w:szCs w:val="28"/>
              </w:rPr>
              <w:t>Количество благоустроенных дворовых территорий МКД</w:t>
            </w:r>
            <w:r>
              <w:rPr>
                <w:szCs w:val="28"/>
              </w:rPr>
              <w:t xml:space="preserve">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887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Ед</w:t>
            </w:r>
            <w:r>
              <w:rPr>
                <w:szCs w:val="28"/>
              </w:rPr>
              <w:t>.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11</w:t>
            </w:r>
          </w:p>
        </w:tc>
        <w:tc>
          <w:tcPr>
            <w:tcW w:w="1084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EA1AE0" w:rsidRPr="0005507F" w:rsidTr="00B0325E">
        <w:trPr>
          <w:cantSplit/>
        </w:trPr>
        <w:tc>
          <w:tcPr>
            <w:tcW w:w="612" w:type="dxa"/>
            <w:vAlign w:val="center"/>
          </w:tcPr>
          <w:p w:rsidR="00EA1AE0" w:rsidRPr="00AF313A" w:rsidRDefault="00EA1AE0" w:rsidP="009C2C9E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EA1AE0" w:rsidRPr="0005507F" w:rsidRDefault="00EA1AE0" w:rsidP="009C2C9E">
            <w:pPr>
              <w:jc w:val="both"/>
              <w:rPr>
                <w:szCs w:val="28"/>
              </w:rPr>
            </w:pPr>
            <w:r w:rsidRPr="0005507F">
              <w:rPr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87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%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 w:rsidRPr="0005507F">
              <w:rPr>
                <w:szCs w:val="28"/>
              </w:rPr>
              <w:t>2</w:t>
            </w:r>
            <w:r>
              <w:rPr>
                <w:szCs w:val="28"/>
              </w:rPr>
              <w:t>,0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084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</w:p>
        </w:tc>
      </w:tr>
      <w:tr w:rsidR="00EA1AE0" w:rsidRPr="0005507F" w:rsidTr="00B0325E">
        <w:trPr>
          <w:cantSplit/>
        </w:trPr>
        <w:tc>
          <w:tcPr>
            <w:tcW w:w="612" w:type="dxa"/>
            <w:vAlign w:val="center"/>
          </w:tcPr>
          <w:p w:rsidR="00EA1AE0" w:rsidRPr="00AF313A" w:rsidRDefault="00EA1AE0" w:rsidP="009C2C9E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EA1AE0" w:rsidRPr="0005507F" w:rsidRDefault="00EA1AE0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численности, проживающего в МКД)</w:t>
            </w:r>
          </w:p>
        </w:tc>
        <w:tc>
          <w:tcPr>
            <w:tcW w:w="887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4,97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7,89</w:t>
            </w:r>
          </w:p>
        </w:tc>
        <w:tc>
          <w:tcPr>
            <w:tcW w:w="945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8,62</w:t>
            </w:r>
          </w:p>
        </w:tc>
        <w:tc>
          <w:tcPr>
            <w:tcW w:w="1084" w:type="dxa"/>
            <w:vAlign w:val="center"/>
          </w:tcPr>
          <w:p w:rsidR="00EA1AE0" w:rsidRPr="0005507F" w:rsidRDefault="00EA1AE0" w:rsidP="009C2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17,75</w:t>
            </w:r>
          </w:p>
        </w:tc>
      </w:tr>
    </w:tbl>
    <w:p w:rsidR="008A7876" w:rsidRPr="008A7876" w:rsidRDefault="008A7876" w:rsidP="009C2C9E">
      <w:pPr>
        <w:jc w:val="both"/>
      </w:pPr>
    </w:p>
    <w:p w:rsidR="00710F13" w:rsidRPr="00710F13" w:rsidRDefault="00710F13" w:rsidP="009C2C9E">
      <w:pPr>
        <w:spacing w:line="360" w:lineRule="auto"/>
        <w:ind w:firstLine="720"/>
        <w:jc w:val="both"/>
      </w:pPr>
      <w:r w:rsidRPr="00710F13">
        <w:t xml:space="preserve">В существующем жилищном фонде на территории </w:t>
      </w:r>
      <w:r>
        <w:t xml:space="preserve">городского округа Кинель Самарской области </w:t>
      </w:r>
      <w:r w:rsidRPr="00710F13">
        <w:t>объекты благоустройства дворов за многолетний период эксплуатации пришли в ветхое состояние, и не отвечают современным требованиям, обусловленным</w:t>
      </w:r>
      <w:r>
        <w:t>и</w:t>
      </w:r>
      <w:r w:rsidRPr="00710F13">
        <w:t xml:space="preserve"> нормами Градостроительного кодекса Российской Федерации и Жилищного кодекса Российской Федерации.</w:t>
      </w:r>
    </w:p>
    <w:p w:rsidR="00710F13" w:rsidRPr="00710F13" w:rsidRDefault="00710F13" w:rsidP="009C2C9E">
      <w:pPr>
        <w:spacing w:line="360" w:lineRule="auto"/>
        <w:ind w:firstLine="720"/>
        <w:jc w:val="both"/>
      </w:pPr>
      <w:r w:rsidRPr="00710F13">
        <w:t>Кроме того, результаты обследований дворовых территорий МКД показали, что асфальтобетонное покрытие внутри дворовых проездов и тротуаров пришло в негодность</w:t>
      </w:r>
      <w:r w:rsidR="002B27AD">
        <w:t>.</w:t>
      </w:r>
      <w:r w:rsidRPr="00710F13">
        <w:t xml:space="preserve"> В большинстве дворовых территорий МКД отсутствует необходимый набор МАФ  и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 </w:t>
      </w:r>
    </w:p>
    <w:p w:rsidR="00625266" w:rsidRDefault="00625266" w:rsidP="009C2C9E">
      <w:pPr>
        <w:spacing w:line="360" w:lineRule="auto"/>
        <w:ind w:firstLine="720"/>
        <w:jc w:val="both"/>
      </w:pPr>
      <w:r w:rsidRPr="00FA48A5"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комплектации дворов элементами городской мебели, организации площадок для отдыха взрослых.</w:t>
      </w:r>
    </w:p>
    <w:p w:rsidR="00625266" w:rsidRDefault="00625266" w:rsidP="009C2C9E">
      <w:pPr>
        <w:spacing w:line="360" w:lineRule="auto"/>
        <w:ind w:firstLine="720"/>
        <w:jc w:val="both"/>
      </w:pPr>
      <w:r>
        <w:lastRenderedPageBreak/>
        <w:t>Решение проблемы создания комфортных условий проживания на территории городского округа путем качественного повышения уровня благоустройства будет способствовать концентрации человеческого капитала, обеспечению устойчивого социально-экономического развития, привлечению дополнительных инвестиций.</w:t>
      </w:r>
    </w:p>
    <w:p w:rsidR="00B0325E" w:rsidRDefault="00B0325E" w:rsidP="009C2C9E">
      <w:pPr>
        <w:spacing w:line="360" w:lineRule="auto"/>
        <w:ind w:firstLine="720"/>
        <w:jc w:val="both"/>
      </w:pPr>
      <w:r>
        <w:t>В рамках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 обустро</w:t>
      </w:r>
      <w:r w:rsidR="00F55A05">
        <w:t xml:space="preserve">ено </w:t>
      </w:r>
      <w:r>
        <w:t>28 дворовых территорий. На данные мероприятия выдел</w:t>
      </w:r>
      <w:r w:rsidR="00F55A05">
        <w:t xml:space="preserve">ено </w:t>
      </w:r>
      <w:r w:rsidR="001106D1" w:rsidRPr="001106D1">
        <w:t>41</w:t>
      </w:r>
      <w:r w:rsidR="001106D1">
        <w:t> </w:t>
      </w:r>
      <w:r w:rsidR="001106D1" w:rsidRPr="001106D1">
        <w:t>439</w:t>
      </w:r>
      <w:r w:rsidR="001106D1">
        <w:t>,</w:t>
      </w:r>
      <w:r w:rsidR="001106D1" w:rsidRPr="001106D1">
        <w:t>17</w:t>
      </w:r>
      <w:r w:rsidR="001106D1">
        <w:t xml:space="preserve"> тыс.рублей, в т.ч.:</w:t>
      </w:r>
    </w:p>
    <w:p w:rsidR="001106D1" w:rsidRDefault="001106D1" w:rsidP="009C2C9E">
      <w:pPr>
        <w:spacing w:line="360" w:lineRule="auto"/>
        <w:ind w:firstLine="720"/>
        <w:jc w:val="both"/>
      </w:pPr>
      <w:r>
        <w:t>- средства городского бюджета – 4 144,00 тыс.рублей;</w:t>
      </w:r>
    </w:p>
    <w:p w:rsidR="001106D1" w:rsidRDefault="001106D1" w:rsidP="009C2C9E">
      <w:pPr>
        <w:spacing w:line="360" w:lineRule="auto"/>
        <w:ind w:firstLine="720"/>
        <w:jc w:val="both"/>
      </w:pPr>
      <w:r>
        <w:t xml:space="preserve">- средства федерального и областного бюджетов – </w:t>
      </w:r>
      <w:r w:rsidRPr="001106D1">
        <w:t>37</w:t>
      </w:r>
      <w:r>
        <w:t> </w:t>
      </w:r>
      <w:r w:rsidRPr="001106D1">
        <w:t>295</w:t>
      </w:r>
      <w:r>
        <w:t>,</w:t>
      </w:r>
      <w:r w:rsidRPr="001106D1">
        <w:t>17</w:t>
      </w:r>
      <w:r>
        <w:t xml:space="preserve"> тыс.рублей.</w:t>
      </w:r>
    </w:p>
    <w:p w:rsidR="001106D1" w:rsidRDefault="001106D1" w:rsidP="009C2C9E">
      <w:pPr>
        <w:spacing w:line="360" w:lineRule="auto"/>
        <w:ind w:firstLine="720"/>
        <w:jc w:val="both"/>
      </w:pPr>
      <w:r>
        <w:t>Однако этого недостаточно для обеспечения комфортных условий проживания населения на территории городского округа Кинель Самарской области. В рамках реализации Программы планируется продолжить начатую планомерную работу по благоустройству дворовых территорий многоквартирных домов, общественных территорий.</w:t>
      </w:r>
    </w:p>
    <w:p w:rsidR="00EC2088" w:rsidRPr="00EC2088" w:rsidRDefault="00EC2088" w:rsidP="009C2C9E">
      <w:pPr>
        <w:spacing w:line="360" w:lineRule="auto"/>
        <w:ind w:firstLine="720"/>
        <w:jc w:val="both"/>
      </w:pP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2. Характеристика общественных территорий городского округа Кинель.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Внешний облик городского округа, его эстетич</w:t>
      </w:r>
      <w:r w:rsidR="002B27AD">
        <w:t xml:space="preserve">ный </w:t>
      </w:r>
      <w:r w:rsidRPr="00EC2088">
        <w:t>вид во многом зависят от степени благоустроенности территории, от площади озеленения.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C2088" w:rsidRDefault="00EC2088" w:rsidP="009C2C9E">
      <w:pPr>
        <w:spacing w:line="360" w:lineRule="auto"/>
        <w:ind w:firstLine="720"/>
        <w:jc w:val="both"/>
      </w:pPr>
      <w:r w:rsidRPr="00EC2088">
        <w:t xml:space="preserve">Озелененные территории вместе с насаждениями и цветниками создают образ города, формируют благоприятную и комфортную городскую </w:t>
      </w:r>
      <w:r w:rsidRPr="00EC2088">
        <w:lastRenderedPageBreak/>
        <w:t>среду для жителей и гостей городского округа, выполняют рекреационны</w:t>
      </w:r>
      <w:r w:rsidR="007F124A">
        <w:t>е и санитарно-защитные функции.</w:t>
      </w:r>
    </w:p>
    <w:p w:rsidR="007F124A" w:rsidRDefault="007F124A" w:rsidP="00F741F3">
      <w:pPr>
        <w:spacing w:line="360" w:lineRule="auto"/>
        <w:ind w:firstLine="720"/>
        <w:jc w:val="both"/>
      </w:pPr>
      <w:r>
        <w:t xml:space="preserve">В соответствии с </w:t>
      </w:r>
      <w:r w:rsidR="00F741F3" w:rsidRPr="00C50EE7">
        <w:rPr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F741F3">
        <w:rPr>
          <w:szCs w:val="28"/>
        </w:rPr>
        <w:t xml:space="preserve"> </w:t>
      </w:r>
      <w:r w:rsidR="00E12658">
        <w:rPr>
          <w:szCs w:val="28"/>
        </w:rPr>
        <w:t xml:space="preserve">(далее – Правила) </w:t>
      </w:r>
      <w:r w:rsidR="00F741F3">
        <w:rPr>
          <w:szCs w:val="28"/>
        </w:rPr>
        <w:t xml:space="preserve">под общественными территориями муниципальных образований понимаются территории </w:t>
      </w:r>
      <w:r w:rsidRPr="007F124A">
        <w:t xml:space="preserve">соответствующего функционального назначения </w:t>
      </w:r>
      <w:r w:rsidR="00F741F3">
        <w:t xml:space="preserve">- </w:t>
      </w:r>
      <w:r w:rsidRPr="007F124A">
        <w:t>площад</w:t>
      </w:r>
      <w:r w:rsidR="00F741F3">
        <w:t>и</w:t>
      </w:r>
      <w:r w:rsidRPr="007F124A">
        <w:t>, набережны</w:t>
      </w:r>
      <w:r w:rsidR="00F741F3">
        <w:t>е</w:t>
      </w:r>
      <w:r w:rsidRPr="007F124A">
        <w:t>, улиц</w:t>
      </w:r>
      <w:r w:rsidR="00F741F3">
        <w:t>ы</w:t>
      </w:r>
      <w:r w:rsidRPr="007F124A">
        <w:t>, пешеходны</w:t>
      </w:r>
      <w:r w:rsidR="00F741F3">
        <w:t>е</w:t>
      </w:r>
      <w:r w:rsidRPr="007F124A">
        <w:t xml:space="preserve"> зон</w:t>
      </w:r>
      <w:r w:rsidR="00F741F3">
        <w:t>ы</w:t>
      </w:r>
      <w:r w:rsidRPr="007F124A">
        <w:t>, сквер</w:t>
      </w:r>
      <w:r w:rsidR="00F741F3">
        <w:t>ы</w:t>
      </w:r>
      <w:r w:rsidRPr="007F124A">
        <w:t>, парк</w:t>
      </w:r>
      <w:r w:rsidR="00F741F3">
        <w:t>и и</w:t>
      </w:r>
      <w:r w:rsidRPr="007F124A">
        <w:t xml:space="preserve"> ины</w:t>
      </w:r>
      <w:r w:rsidR="00F741F3">
        <w:t>е</w:t>
      </w:r>
      <w:r w:rsidRPr="007F124A">
        <w:t xml:space="preserve"> территори</w:t>
      </w:r>
      <w:r w:rsidR="00F741F3">
        <w:t>и</w:t>
      </w:r>
      <w:r w:rsidRPr="007F124A">
        <w:t>.</w:t>
      </w:r>
    </w:p>
    <w:p w:rsidR="00CA6F40" w:rsidRPr="00492797" w:rsidRDefault="007F124A" w:rsidP="009C2C9E">
      <w:pPr>
        <w:spacing w:line="360" w:lineRule="auto"/>
        <w:ind w:firstLine="720"/>
        <w:jc w:val="both"/>
      </w:pPr>
      <w:r>
        <w:t xml:space="preserve">По итогам </w:t>
      </w:r>
      <w:r w:rsidR="00F741F3">
        <w:t xml:space="preserve">проведенной </w:t>
      </w:r>
      <w:r>
        <w:t xml:space="preserve">инвентаризации </w:t>
      </w:r>
      <w:r w:rsidR="00F741F3">
        <w:t xml:space="preserve">в городском округе Кинель Самарской области сформирован перечень из 10 </w:t>
      </w:r>
      <w:r>
        <w:t>общественных территорий</w:t>
      </w:r>
      <w:r w:rsidR="00F55A05">
        <w:t>, соответствующего функционального назначения</w:t>
      </w:r>
      <w:r w:rsidR="00CA6F40">
        <w:t>:</w:t>
      </w:r>
    </w:p>
    <w:p w:rsidR="004D1E79" w:rsidRPr="00EC4C13" w:rsidRDefault="004D1E79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Детский парк, (г.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Pr="00EC4C13">
        <w:rPr>
          <w:rFonts w:ascii="Times New Roman" w:hAnsi="Times New Roman" w:cs="Times New Roman"/>
          <w:sz w:val="28"/>
          <w:szCs w:val="28"/>
        </w:rPr>
        <w:t>Кинель, ул.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Pr="00EC4C13">
        <w:rPr>
          <w:rFonts w:ascii="Times New Roman" w:hAnsi="Times New Roman" w:cs="Times New Roman"/>
          <w:sz w:val="28"/>
          <w:szCs w:val="28"/>
        </w:rPr>
        <w:t>Крымская, 22А),</w:t>
      </w:r>
    </w:p>
    <w:p w:rsidR="004D1E79" w:rsidRPr="00EC4C13" w:rsidRDefault="004D1E79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Парк Победы (г.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Pr="00EC4C13">
        <w:rPr>
          <w:rFonts w:ascii="Times New Roman" w:hAnsi="Times New Roman" w:cs="Times New Roman"/>
          <w:sz w:val="28"/>
          <w:szCs w:val="28"/>
        </w:rPr>
        <w:t>Кинель, ул. Мира, 44),</w:t>
      </w:r>
    </w:p>
    <w:p w:rsidR="004D1E79" w:rsidRPr="00EC4C13" w:rsidRDefault="004D1E79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Сквер (</w:t>
      </w:r>
      <w:r w:rsidR="00EC4C13" w:rsidRPr="00EC4C13">
        <w:rPr>
          <w:rFonts w:ascii="Times New Roman" w:hAnsi="Times New Roman" w:cs="Times New Roman"/>
          <w:sz w:val="28"/>
          <w:szCs w:val="28"/>
        </w:rPr>
        <w:t xml:space="preserve">г. Кинель, </w:t>
      </w:r>
      <w:r w:rsidRPr="00EC4C13">
        <w:rPr>
          <w:rFonts w:ascii="Times New Roman" w:hAnsi="Times New Roman" w:cs="Times New Roman"/>
          <w:sz w:val="28"/>
          <w:szCs w:val="28"/>
        </w:rPr>
        <w:t>ул.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Pr="00EC4C13">
        <w:rPr>
          <w:rFonts w:ascii="Times New Roman" w:hAnsi="Times New Roman" w:cs="Times New Roman"/>
          <w:sz w:val="28"/>
          <w:szCs w:val="28"/>
        </w:rPr>
        <w:t>Ульяновская в границах ул.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Pr="00EC4C13">
        <w:rPr>
          <w:rFonts w:ascii="Times New Roman" w:hAnsi="Times New Roman" w:cs="Times New Roman"/>
          <w:sz w:val="28"/>
          <w:szCs w:val="28"/>
        </w:rPr>
        <w:t>Маяковского и ул.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Pr="00EC4C13">
        <w:rPr>
          <w:rFonts w:ascii="Times New Roman" w:hAnsi="Times New Roman" w:cs="Times New Roman"/>
          <w:sz w:val="28"/>
          <w:szCs w:val="28"/>
        </w:rPr>
        <w:t>Некрасова)</w:t>
      </w:r>
      <w:r w:rsidR="001912CF" w:rsidRPr="00EC4C13">
        <w:rPr>
          <w:rFonts w:ascii="Times New Roman" w:hAnsi="Times New Roman" w:cs="Times New Roman"/>
          <w:sz w:val="28"/>
          <w:szCs w:val="28"/>
        </w:rPr>
        <w:t>,</w:t>
      </w:r>
    </w:p>
    <w:p w:rsidR="00EC4C13" w:rsidRPr="00EC4C13" w:rsidRDefault="00EC4C13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Сквер им. Ленина (г. Кинель, ул. Ленина, 36),</w:t>
      </w:r>
    </w:p>
    <w:p w:rsidR="00EC4C13" w:rsidRPr="00EC4C13" w:rsidRDefault="00EC4C13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Сквер по ул. Завод 12 (г. Кинель, ул. Завод 12, 3),</w:t>
      </w:r>
    </w:p>
    <w:p w:rsidR="00EC4C13" w:rsidRPr="00EC4C13" w:rsidRDefault="00EC4C13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Сквер по ул. Молодогвардейская (г. Кинель в районе оз. Ладное),</w:t>
      </w:r>
    </w:p>
    <w:p w:rsidR="00EC4C13" w:rsidRPr="00EC4C13" w:rsidRDefault="00EC4C13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>Сквер (г. Кинель Самарской области, ул. Украинская),</w:t>
      </w:r>
    </w:p>
    <w:p w:rsidR="004D1E79" w:rsidRPr="00EC4C13" w:rsidRDefault="004D1E79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 xml:space="preserve">Детский сквер </w:t>
      </w:r>
      <w:r w:rsidR="00F8588C" w:rsidRPr="00EC4C13">
        <w:rPr>
          <w:rFonts w:ascii="Times New Roman" w:hAnsi="Times New Roman" w:cs="Times New Roman"/>
          <w:sz w:val="28"/>
          <w:szCs w:val="28"/>
        </w:rPr>
        <w:t>(п.г.т.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="00F8588C" w:rsidRPr="00EC4C13">
        <w:rPr>
          <w:rFonts w:ascii="Times New Roman" w:hAnsi="Times New Roman" w:cs="Times New Roman"/>
          <w:sz w:val="28"/>
          <w:szCs w:val="28"/>
        </w:rPr>
        <w:t>Алексеевка, ул.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="00F8588C" w:rsidRPr="00EC4C13">
        <w:rPr>
          <w:rFonts w:ascii="Times New Roman" w:hAnsi="Times New Roman" w:cs="Times New Roman"/>
          <w:sz w:val="28"/>
          <w:szCs w:val="28"/>
        </w:rPr>
        <w:t>Невская, 17В),</w:t>
      </w:r>
    </w:p>
    <w:p w:rsidR="004D1E79" w:rsidRPr="00EC4C13" w:rsidRDefault="004D1E79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 xml:space="preserve">Сквер им. Петрищева </w:t>
      </w:r>
      <w:r w:rsidR="00F8588C" w:rsidRPr="00EC4C13">
        <w:rPr>
          <w:rFonts w:ascii="Times New Roman" w:hAnsi="Times New Roman" w:cs="Times New Roman"/>
          <w:sz w:val="28"/>
          <w:szCs w:val="28"/>
        </w:rPr>
        <w:t>(п.г.т.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="00F8588C" w:rsidRPr="00EC4C13">
        <w:rPr>
          <w:rFonts w:ascii="Times New Roman" w:hAnsi="Times New Roman" w:cs="Times New Roman"/>
          <w:sz w:val="28"/>
          <w:szCs w:val="28"/>
        </w:rPr>
        <w:t>Алексеевка, ул.</w:t>
      </w:r>
      <w:r w:rsidR="00613757" w:rsidRPr="00EC4C13">
        <w:rPr>
          <w:rFonts w:ascii="Times New Roman" w:hAnsi="Times New Roman" w:cs="Times New Roman"/>
          <w:sz w:val="28"/>
          <w:szCs w:val="28"/>
        </w:rPr>
        <w:t> </w:t>
      </w:r>
      <w:r w:rsidR="00F8588C" w:rsidRPr="00EC4C13">
        <w:rPr>
          <w:rFonts w:ascii="Times New Roman" w:hAnsi="Times New Roman" w:cs="Times New Roman"/>
          <w:sz w:val="28"/>
          <w:szCs w:val="28"/>
        </w:rPr>
        <w:t>Гагарина, 8)</w:t>
      </w:r>
      <w:r w:rsidR="001912CF" w:rsidRPr="00EC4C13">
        <w:rPr>
          <w:rFonts w:ascii="Times New Roman" w:hAnsi="Times New Roman" w:cs="Times New Roman"/>
          <w:sz w:val="28"/>
          <w:szCs w:val="28"/>
        </w:rPr>
        <w:t>,</w:t>
      </w:r>
    </w:p>
    <w:p w:rsidR="004D1E79" w:rsidRPr="00EC4C13" w:rsidRDefault="004D1E79" w:rsidP="00EC4C13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4C13">
        <w:rPr>
          <w:rFonts w:ascii="Times New Roman" w:hAnsi="Times New Roman" w:cs="Times New Roman"/>
          <w:sz w:val="28"/>
          <w:szCs w:val="28"/>
        </w:rPr>
        <w:t xml:space="preserve">Сквер Сосновый бор </w:t>
      </w:r>
      <w:r w:rsidR="001912CF" w:rsidRPr="00EC4C13">
        <w:rPr>
          <w:rFonts w:ascii="Times New Roman" w:hAnsi="Times New Roman" w:cs="Times New Roman"/>
          <w:sz w:val="28"/>
          <w:szCs w:val="28"/>
        </w:rPr>
        <w:t>(п.г.т. Усть-Кинельский, ул. Речная)</w:t>
      </w:r>
      <w:r w:rsidR="00EC4C13">
        <w:rPr>
          <w:rFonts w:ascii="Times New Roman" w:hAnsi="Times New Roman" w:cs="Times New Roman"/>
          <w:sz w:val="28"/>
          <w:szCs w:val="28"/>
        </w:rPr>
        <w:t>.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t>Для обеспечения благоустройства общественных территорий целесообразно проведение следующих мероприятий:</w:t>
      </w:r>
    </w:p>
    <w:p w:rsidR="00EC2088" w:rsidRDefault="00EC2088" w:rsidP="009C2C9E">
      <w:pPr>
        <w:spacing w:line="360" w:lineRule="auto"/>
        <w:ind w:firstLine="720"/>
        <w:jc w:val="both"/>
      </w:pPr>
      <w:r w:rsidRPr="00EC2088">
        <w:t>- озеленение;</w:t>
      </w:r>
    </w:p>
    <w:p w:rsidR="00A80C8C" w:rsidRPr="00EC2088" w:rsidRDefault="00A80C8C" w:rsidP="009C2C9E">
      <w:pPr>
        <w:spacing w:line="360" w:lineRule="auto"/>
        <w:ind w:firstLine="720"/>
        <w:jc w:val="both"/>
      </w:pPr>
      <w:r>
        <w:t xml:space="preserve">- </w:t>
      </w:r>
      <w:r w:rsidRPr="00A80C8C">
        <w:t>обеспечение освещением</w:t>
      </w:r>
      <w:r>
        <w:t>;</w:t>
      </w:r>
    </w:p>
    <w:p w:rsidR="00EC2088" w:rsidRPr="00EC2088" w:rsidRDefault="00EC2088" w:rsidP="009C2C9E">
      <w:pPr>
        <w:spacing w:line="360" w:lineRule="auto"/>
        <w:ind w:firstLine="720"/>
        <w:jc w:val="both"/>
      </w:pPr>
      <w:r w:rsidRPr="00EC2088">
        <w:lastRenderedPageBreak/>
        <w:t xml:space="preserve">- </w:t>
      </w:r>
      <w:r w:rsidR="00A80C8C" w:rsidRPr="00A80C8C">
        <w:t>реконструкция, ремонт или обустройство пешеходных и велосипедных дорожек,</w:t>
      </w:r>
    </w:p>
    <w:p w:rsidR="00A80C8C" w:rsidRDefault="00EC2088" w:rsidP="00A80C8C">
      <w:pPr>
        <w:spacing w:line="360" w:lineRule="auto"/>
        <w:ind w:firstLine="720"/>
        <w:jc w:val="both"/>
      </w:pPr>
      <w:r w:rsidRPr="00EC2088">
        <w:t xml:space="preserve">- </w:t>
      </w:r>
      <w:r w:rsidR="00A80C8C" w:rsidRPr="00A80C8C">
        <w:t>обустройство детских и (или) спортивных площадок,</w:t>
      </w:r>
    </w:p>
    <w:p w:rsidR="00A80C8C" w:rsidRDefault="00A80C8C" w:rsidP="00A80C8C">
      <w:pPr>
        <w:spacing w:line="360" w:lineRule="auto"/>
        <w:ind w:firstLine="720"/>
        <w:jc w:val="both"/>
      </w:pPr>
      <w:r>
        <w:t xml:space="preserve">- </w:t>
      </w:r>
      <w:r w:rsidRPr="00A80C8C">
        <w:t>ремонт или устройство ограждения</w:t>
      </w:r>
      <w:r>
        <w:t>,</w:t>
      </w:r>
    </w:p>
    <w:p w:rsidR="00D63E20" w:rsidRDefault="00EC2088" w:rsidP="009C2C9E">
      <w:pPr>
        <w:spacing w:line="360" w:lineRule="auto"/>
        <w:ind w:firstLine="720"/>
        <w:jc w:val="both"/>
      </w:pPr>
      <w:r w:rsidRPr="00EC2088"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 w:rsidR="00C57A7A">
        <w:t>,</w:t>
      </w:r>
    </w:p>
    <w:p w:rsidR="00C57A7A" w:rsidRPr="00EC2088" w:rsidRDefault="00C57A7A" w:rsidP="00C57A7A">
      <w:pPr>
        <w:spacing w:line="360" w:lineRule="auto"/>
        <w:ind w:firstLine="720"/>
        <w:jc w:val="both"/>
      </w:pPr>
      <w:r>
        <w:t xml:space="preserve">- иные </w:t>
      </w:r>
      <w:r w:rsidRPr="00A80C8C">
        <w:t>аналогичные виды работ, направленны</w:t>
      </w:r>
      <w:r>
        <w:t>е</w:t>
      </w:r>
      <w:r w:rsidRPr="00A80C8C">
        <w:t xml:space="preserve"> на благоустройство общественных территорий</w:t>
      </w:r>
      <w:r>
        <w:t>.</w:t>
      </w:r>
    </w:p>
    <w:p w:rsidR="00D63E20" w:rsidRDefault="00D63E20" w:rsidP="009C2C9E">
      <w:pPr>
        <w:spacing w:line="360" w:lineRule="auto"/>
        <w:ind w:firstLine="720"/>
        <w:jc w:val="both"/>
      </w:pPr>
      <w:r>
        <w:t>Формирование комфортной городской среды -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</w:t>
      </w:r>
    </w:p>
    <w:p w:rsidR="00D63E20" w:rsidRDefault="00D63E20" w:rsidP="009C2C9E">
      <w:pPr>
        <w:spacing w:line="360" w:lineRule="auto"/>
        <w:ind w:firstLine="720"/>
        <w:jc w:val="both"/>
      </w:pPr>
      <w: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D63E20" w:rsidRDefault="00D63E20" w:rsidP="009C2C9E">
      <w:pPr>
        <w:spacing w:line="360" w:lineRule="auto"/>
        <w:ind w:firstLine="720"/>
        <w:jc w:val="both"/>
      </w:pPr>
      <w:r>
        <w:t>Решение актуальных проблем благоустройства городского округа Кинель Самарской области требует комплексного и системного подхода.</w:t>
      </w:r>
    </w:p>
    <w:p w:rsidR="00C62AEE" w:rsidRDefault="00C62AEE" w:rsidP="009C2C9E">
      <w:pPr>
        <w:spacing w:line="360" w:lineRule="auto"/>
        <w:ind w:firstLine="720"/>
        <w:jc w:val="both"/>
        <w:rPr>
          <w:szCs w:val="28"/>
        </w:rPr>
      </w:pPr>
    </w:p>
    <w:p w:rsidR="00E753F6" w:rsidRPr="004C419B" w:rsidRDefault="00E753F6" w:rsidP="009C2C9E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4" w:name="sub_2200"/>
      <w:r>
        <w:rPr>
          <w:b/>
          <w:bCs/>
          <w:szCs w:val="28"/>
        </w:rPr>
        <w:t xml:space="preserve">Приоритеты политики благоустройства, </w:t>
      </w:r>
      <w:r w:rsidRPr="004C419B">
        <w:rPr>
          <w:b/>
          <w:bCs/>
          <w:szCs w:val="28"/>
        </w:rPr>
        <w:t xml:space="preserve">цели и задачи </w:t>
      </w:r>
      <w:r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</w:p>
    <w:p w:rsidR="002025D9" w:rsidRDefault="002025D9" w:rsidP="009C2C9E">
      <w:pPr>
        <w:spacing w:line="360" w:lineRule="auto"/>
        <w:ind w:firstLine="720"/>
        <w:jc w:val="both"/>
        <w:rPr>
          <w:szCs w:val="28"/>
        </w:rPr>
      </w:pPr>
    </w:p>
    <w:p w:rsidR="002025D9" w:rsidRPr="002025D9" w:rsidRDefault="002025D9" w:rsidP="009C2C9E">
      <w:pPr>
        <w:spacing w:line="360" w:lineRule="auto"/>
        <w:ind w:firstLine="720"/>
        <w:jc w:val="both"/>
        <w:rPr>
          <w:szCs w:val="28"/>
        </w:rPr>
      </w:pPr>
      <w:r w:rsidRPr="002025D9">
        <w:rPr>
          <w:szCs w:val="28"/>
        </w:rPr>
        <w:t>Приоритетом муниципальной политики в сфере благоустройства территори</w:t>
      </w:r>
      <w:r>
        <w:rPr>
          <w:szCs w:val="28"/>
        </w:rPr>
        <w:t>и</w:t>
      </w:r>
      <w:r w:rsidRPr="002025D9">
        <w:rPr>
          <w:szCs w:val="28"/>
        </w:rPr>
        <w:t xml:space="preserve"> </w:t>
      </w:r>
      <w:r w:rsidR="002B27AD">
        <w:rPr>
          <w:szCs w:val="28"/>
        </w:rPr>
        <w:t>городского</w:t>
      </w:r>
      <w:r>
        <w:rPr>
          <w:szCs w:val="28"/>
        </w:rPr>
        <w:t xml:space="preserve"> округа Кинель Самарской области </w:t>
      </w:r>
      <w:r w:rsidRPr="002025D9">
        <w:rPr>
          <w:szCs w:val="28"/>
        </w:rPr>
        <w:t xml:space="preserve">является создание безопасных, комфортных и здоровых условий для проживания, трудовой деятельности и досуга населения, в том числе обеспечение надлежащего технического и санитарно-гигиенического состояния дворовых территорий МКД и мест массового пребывания населения. </w:t>
      </w:r>
    </w:p>
    <w:p w:rsidR="002025D9" w:rsidRPr="002025D9" w:rsidRDefault="002025D9" w:rsidP="009C2C9E">
      <w:pPr>
        <w:spacing w:line="360" w:lineRule="auto"/>
        <w:ind w:firstLine="720"/>
        <w:jc w:val="both"/>
        <w:rPr>
          <w:szCs w:val="28"/>
        </w:rPr>
      </w:pPr>
      <w:r w:rsidRPr="002025D9">
        <w:rPr>
          <w:szCs w:val="28"/>
        </w:rPr>
        <w:t xml:space="preserve">Реализация Программы позволит создать на дворовых территориях МКД условия, благоприятно влияющие на психологическое состояние человека, повысить комфортность проживания жителей муниципального </w:t>
      </w:r>
      <w:r w:rsidRPr="002025D9">
        <w:rPr>
          <w:szCs w:val="28"/>
        </w:rPr>
        <w:lastRenderedPageBreak/>
        <w:t>образования,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дворовых территорий МКД, повысить уровень и качество жизни горожан.</w:t>
      </w:r>
    </w:p>
    <w:p w:rsidR="002025D9" w:rsidRDefault="002025D9" w:rsidP="009C2C9E">
      <w:pPr>
        <w:spacing w:line="360" w:lineRule="auto"/>
        <w:ind w:firstLine="720"/>
        <w:jc w:val="both"/>
        <w:rPr>
          <w:szCs w:val="28"/>
        </w:rPr>
      </w:pPr>
      <w:r w:rsidRPr="002025D9">
        <w:rPr>
          <w:szCs w:val="28"/>
        </w:rPr>
        <w:t xml:space="preserve">Благоустройство дворовых территорий МКД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 w:rsidR="00B179B8">
        <w:rPr>
          <w:szCs w:val="28"/>
        </w:rPr>
        <w:t>условия отдыха и жизни жителей.</w:t>
      </w:r>
    </w:p>
    <w:p w:rsidR="00B179B8" w:rsidRDefault="00B179B8" w:rsidP="009C2C9E">
      <w:pPr>
        <w:spacing w:line="360" w:lineRule="auto"/>
        <w:ind w:firstLine="720"/>
        <w:jc w:val="both"/>
        <w:rPr>
          <w:szCs w:val="28"/>
        </w:rPr>
      </w:pPr>
      <w:r w:rsidRPr="00B179B8">
        <w:rPr>
          <w:szCs w:val="28"/>
        </w:rPr>
        <w:t>Основные принципы формирования комфортной городской среды</w:t>
      </w:r>
      <w:r>
        <w:rPr>
          <w:szCs w:val="28"/>
        </w:rPr>
        <w:t xml:space="preserve"> в </w:t>
      </w:r>
      <w:r w:rsidRPr="00B179B8">
        <w:rPr>
          <w:szCs w:val="28"/>
        </w:rPr>
        <w:t>городском округе Кинель Самарской области:</w:t>
      </w:r>
    </w:p>
    <w:p w:rsidR="00B179B8" w:rsidRDefault="00B179B8" w:rsidP="009C2C9E">
      <w:pPr>
        <w:spacing w:line="360" w:lineRule="auto"/>
        <w:ind w:firstLine="720"/>
        <w:jc w:val="both"/>
        <w:rPr>
          <w:szCs w:val="28"/>
        </w:rPr>
      </w:pPr>
      <w:r w:rsidRPr="00B179B8">
        <w:rPr>
          <w:szCs w:val="28"/>
        </w:rPr>
        <w:t>1)</w:t>
      </w:r>
      <w:r>
        <w:rPr>
          <w:szCs w:val="28"/>
        </w:rPr>
        <w:t xml:space="preserve"> </w:t>
      </w:r>
      <w:r w:rsidRPr="00B179B8">
        <w:rPr>
          <w:szCs w:val="28"/>
        </w:rPr>
        <w:t>Общественное участие. В целях реализации данного принципа в городском округе создана Общественн</w:t>
      </w:r>
      <w:r>
        <w:rPr>
          <w:szCs w:val="28"/>
        </w:rPr>
        <w:t xml:space="preserve">ая </w:t>
      </w:r>
      <w:r w:rsidRPr="00B179B8">
        <w:rPr>
          <w:szCs w:val="28"/>
        </w:rPr>
        <w:t>комисси</w:t>
      </w:r>
      <w:r>
        <w:rPr>
          <w:szCs w:val="28"/>
        </w:rPr>
        <w:t>я</w:t>
      </w:r>
      <w:r w:rsidRPr="00B179B8">
        <w:rPr>
          <w:szCs w:val="28"/>
        </w:rPr>
        <w:t xml:space="preserve"> по обеспечению реализации муниципальной программы </w:t>
      </w:r>
      <w:r>
        <w:rPr>
          <w:szCs w:val="28"/>
        </w:rPr>
        <w:t>«</w:t>
      </w:r>
      <w:r w:rsidRPr="00B179B8">
        <w:rPr>
          <w:szCs w:val="28"/>
        </w:rPr>
        <w:t xml:space="preserve">Формирование современной городской среды в городском округе Кинель Самарской области. В состав </w:t>
      </w:r>
      <w:r>
        <w:rPr>
          <w:szCs w:val="28"/>
        </w:rPr>
        <w:t>О</w:t>
      </w:r>
      <w:r w:rsidRPr="00B179B8">
        <w:rPr>
          <w:szCs w:val="28"/>
        </w:rPr>
        <w:t>бщественной</w:t>
      </w:r>
      <w:r>
        <w:rPr>
          <w:szCs w:val="28"/>
        </w:rPr>
        <w:t xml:space="preserve"> </w:t>
      </w:r>
      <w:r w:rsidRPr="00B179B8">
        <w:rPr>
          <w:szCs w:val="28"/>
        </w:rPr>
        <w:t>комиссии включ</w:t>
      </w:r>
      <w:r>
        <w:rPr>
          <w:szCs w:val="28"/>
        </w:rPr>
        <w:t xml:space="preserve">ены </w:t>
      </w:r>
      <w:r w:rsidRPr="00B179B8">
        <w:rPr>
          <w:szCs w:val="28"/>
        </w:rPr>
        <w:t xml:space="preserve">представители </w:t>
      </w:r>
      <w:r>
        <w:rPr>
          <w:szCs w:val="28"/>
        </w:rPr>
        <w:t xml:space="preserve">администрации городского округа Кинель Самарской области, </w:t>
      </w:r>
      <w:r w:rsidRPr="00B179B8">
        <w:rPr>
          <w:szCs w:val="28"/>
        </w:rPr>
        <w:t xml:space="preserve">политических </w:t>
      </w:r>
      <w:r>
        <w:rPr>
          <w:szCs w:val="28"/>
        </w:rPr>
        <w:t xml:space="preserve">партий </w:t>
      </w:r>
      <w:r w:rsidRPr="00B179B8">
        <w:rPr>
          <w:szCs w:val="28"/>
        </w:rPr>
        <w:t>и общественных движений. Согласно данно</w:t>
      </w:r>
      <w:r w:rsidR="007205AB">
        <w:rPr>
          <w:szCs w:val="28"/>
        </w:rPr>
        <w:t xml:space="preserve">му </w:t>
      </w:r>
      <w:r w:rsidRPr="00B179B8">
        <w:rPr>
          <w:szCs w:val="28"/>
        </w:rPr>
        <w:t>принцип</w:t>
      </w:r>
      <w:r w:rsidR="007205AB">
        <w:rPr>
          <w:szCs w:val="28"/>
        </w:rPr>
        <w:t>у</w:t>
      </w:r>
      <w:r w:rsidRPr="00B179B8">
        <w:rPr>
          <w:szCs w:val="28"/>
        </w:rPr>
        <w:t xml:space="preserve"> осуществляются обязательное общественное обсуждение муниципальной программы, концепций и дизайн-проектов объектов благоустройства</w:t>
      </w:r>
      <w:r>
        <w:rPr>
          <w:szCs w:val="28"/>
        </w:rPr>
        <w:t>.</w:t>
      </w:r>
    </w:p>
    <w:p w:rsidR="00B179B8" w:rsidRPr="00B179B8" w:rsidRDefault="00B179B8" w:rsidP="009C2C9E">
      <w:pPr>
        <w:spacing w:line="360" w:lineRule="auto"/>
        <w:ind w:firstLine="720"/>
        <w:jc w:val="both"/>
        <w:rPr>
          <w:szCs w:val="28"/>
        </w:rPr>
      </w:pPr>
      <w:r w:rsidRPr="00B179B8">
        <w:rPr>
          <w:szCs w:val="28"/>
        </w:rPr>
        <w:t>В рамках данного принципа обеспечива</w:t>
      </w:r>
      <w:r>
        <w:rPr>
          <w:szCs w:val="28"/>
        </w:rPr>
        <w:t>ет</w:t>
      </w:r>
      <w:r w:rsidR="008C6F0F">
        <w:rPr>
          <w:szCs w:val="28"/>
        </w:rPr>
        <w:t>ся</w:t>
      </w:r>
      <w:r>
        <w:rPr>
          <w:szCs w:val="28"/>
        </w:rPr>
        <w:t xml:space="preserve"> право </w:t>
      </w:r>
      <w:r w:rsidRPr="00B179B8">
        <w:rPr>
          <w:szCs w:val="28"/>
        </w:rPr>
        <w:t>граждан на подачу предложений по объектам для включения в программу</w:t>
      </w:r>
      <w:r w:rsidR="008C6F0F">
        <w:rPr>
          <w:szCs w:val="28"/>
        </w:rPr>
        <w:t xml:space="preserve"> и получение </w:t>
      </w:r>
      <w:r w:rsidRPr="00B179B8">
        <w:rPr>
          <w:szCs w:val="28"/>
        </w:rPr>
        <w:t>подробно</w:t>
      </w:r>
      <w:r w:rsidR="008C6F0F">
        <w:rPr>
          <w:szCs w:val="28"/>
        </w:rPr>
        <w:t>й</w:t>
      </w:r>
      <w:r w:rsidRPr="00B179B8">
        <w:rPr>
          <w:szCs w:val="28"/>
        </w:rPr>
        <w:t xml:space="preserve"> информ</w:t>
      </w:r>
      <w:r w:rsidR="008C6F0F">
        <w:rPr>
          <w:szCs w:val="28"/>
        </w:rPr>
        <w:t xml:space="preserve">ации </w:t>
      </w:r>
      <w:r w:rsidRPr="00B179B8">
        <w:rPr>
          <w:szCs w:val="28"/>
        </w:rPr>
        <w:t xml:space="preserve">обо всех этапах реализации программы. </w:t>
      </w:r>
    </w:p>
    <w:p w:rsidR="00B179B8" w:rsidRPr="00B179B8" w:rsidRDefault="00B179B8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B179B8">
        <w:rPr>
          <w:szCs w:val="28"/>
        </w:rPr>
        <w:t xml:space="preserve">Системный подход. </w:t>
      </w:r>
      <w:r>
        <w:rPr>
          <w:szCs w:val="28"/>
        </w:rPr>
        <w:t xml:space="preserve">Реализация муниципальной программы </w:t>
      </w:r>
      <w:r w:rsidRPr="00B179B8">
        <w:rPr>
          <w:szCs w:val="28"/>
        </w:rPr>
        <w:t xml:space="preserve">осуществляется на </w:t>
      </w:r>
      <w:r>
        <w:rPr>
          <w:szCs w:val="28"/>
        </w:rPr>
        <w:t>всей территории городского округа Кинель Самарской области</w:t>
      </w:r>
      <w:r w:rsidR="000A2F55">
        <w:rPr>
          <w:szCs w:val="28"/>
        </w:rPr>
        <w:t xml:space="preserve">. </w:t>
      </w:r>
      <w:r w:rsidRPr="00B179B8">
        <w:rPr>
          <w:szCs w:val="28"/>
        </w:rPr>
        <w:t>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</w:t>
      </w:r>
      <w:r w:rsidR="000A2F55">
        <w:rPr>
          <w:szCs w:val="28"/>
        </w:rPr>
        <w:t xml:space="preserve">я </w:t>
      </w:r>
      <w:r w:rsidRPr="00B179B8">
        <w:rPr>
          <w:szCs w:val="28"/>
        </w:rPr>
        <w:t xml:space="preserve">благоустройства </w:t>
      </w:r>
      <w:r w:rsidRPr="00B179B8">
        <w:rPr>
          <w:szCs w:val="28"/>
        </w:rPr>
        <w:lastRenderedPageBreak/>
        <w:t xml:space="preserve">дворовых территорий, общественных пространств и объектов (земельных участков) частной собственности. </w:t>
      </w:r>
    </w:p>
    <w:p w:rsidR="000A2F55" w:rsidRPr="00B179B8" w:rsidRDefault="000A2F5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3) Вовлеченность населения. </w:t>
      </w:r>
      <w:r w:rsidR="00B179B8" w:rsidRPr="00B179B8">
        <w:rPr>
          <w:szCs w:val="28"/>
        </w:rPr>
        <w:t xml:space="preserve">Дворовые </w:t>
      </w:r>
      <w:r>
        <w:rPr>
          <w:szCs w:val="28"/>
        </w:rPr>
        <w:t xml:space="preserve">и общественные территории </w:t>
      </w:r>
      <w:r w:rsidR="00B179B8" w:rsidRPr="00B179B8">
        <w:rPr>
          <w:szCs w:val="28"/>
        </w:rPr>
        <w:t xml:space="preserve">включаются в программу по инициативе жителей. Условием включения дворовых территорий в программу является </w:t>
      </w:r>
      <w:r>
        <w:rPr>
          <w:szCs w:val="28"/>
        </w:rPr>
        <w:t xml:space="preserve">обязательное </w:t>
      </w:r>
      <w:r w:rsidR="008C6F0F">
        <w:rPr>
          <w:szCs w:val="28"/>
        </w:rPr>
        <w:t xml:space="preserve">финансовое и (или) </w:t>
      </w:r>
      <w:r>
        <w:rPr>
          <w:szCs w:val="28"/>
        </w:rPr>
        <w:t xml:space="preserve">трудовое участие </w:t>
      </w:r>
      <w:r w:rsidR="00B179B8" w:rsidRPr="00B179B8">
        <w:rPr>
          <w:szCs w:val="28"/>
        </w:rPr>
        <w:t xml:space="preserve">собственников </w:t>
      </w:r>
      <w:r>
        <w:rPr>
          <w:szCs w:val="28"/>
        </w:rPr>
        <w:t>п</w:t>
      </w:r>
      <w:r w:rsidR="00B179B8" w:rsidRPr="00B179B8">
        <w:rPr>
          <w:szCs w:val="28"/>
        </w:rPr>
        <w:t>ри благоустройстве двора</w:t>
      </w:r>
      <w:r>
        <w:rPr>
          <w:szCs w:val="28"/>
        </w:rPr>
        <w:t>.</w:t>
      </w:r>
      <w:r w:rsidR="008C6F0F">
        <w:rPr>
          <w:szCs w:val="28"/>
        </w:rPr>
        <w:t xml:space="preserve"> Форма участия определяется собственниками самостоятельно.</w:t>
      </w:r>
    </w:p>
    <w:p w:rsidR="00B179B8" w:rsidRPr="00B179B8" w:rsidRDefault="000A2F5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B179B8" w:rsidRPr="00B179B8">
        <w:rPr>
          <w:szCs w:val="28"/>
        </w:rPr>
        <w:t xml:space="preserve">Создание общественного пространства. На основании инвентаризации общественных пространств и по выбору жителей осуществляется формирование плана благоустройства </w:t>
      </w:r>
      <w:r w:rsidR="008C6F0F">
        <w:rPr>
          <w:szCs w:val="28"/>
        </w:rPr>
        <w:t xml:space="preserve">общественных зон </w:t>
      </w:r>
      <w:r w:rsidR="00B179B8" w:rsidRPr="00B179B8">
        <w:rPr>
          <w:szCs w:val="28"/>
        </w:rPr>
        <w:t>до 202</w:t>
      </w:r>
      <w:r w:rsidR="008C6F0F">
        <w:rPr>
          <w:szCs w:val="28"/>
        </w:rPr>
        <w:t>2 года</w:t>
      </w:r>
      <w:r w:rsidR="00B179B8" w:rsidRPr="00B179B8">
        <w:rPr>
          <w:szCs w:val="28"/>
        </w:rPr>
        <w:t>.</w:t>
      </w:r>
    </w:p>
    <w:p w:rsidR="000025C1" w:rsidRDefault="000A2F5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5) </w:t>
      </w:r>
      <w:r w:rsidR="0064430F">
        <w:rPr>
          <w:szCs w:val="28"/>
        </w:rPr>
        <w:t>З</w:t>
      </w:r>
      <w:r w:rsidR="00B179B8" w:rsidRPr="00B179B8">
        <w:rPr>
          <w:szCs w:val="28"/>
        </w:rPr>
        <w:t>акрепление ответственности за содержан</w:t>
      </w:r>
      <w:r w:rsidR="000025C1">
        <w:rPr>
          <w:szCs w:val="28"/>
        </w:rPr>
        <w:t>ием благоустроенной территории.</w:t>
      </w:r>
      <w:r w:rsidR="00225DB3">
        <w:rPr>
          <w:szCs w:val="28"/>
        </w:rPr>
        <w:t xml:space="preserve"> </w:t>
      </w:r>
      <w:r w:rsidR="00225DB3" w:rsidRPr="001E7854">
        <w:rPr>
          <w:szCs w:val="28"/>
        </w:rPr>
        <w:t xml:space="preserve">Решение о включении в состав общего имущества </w:t>
      </w:r>
      <w:r w:rsidR="00225DB3">
        <w:rPr>
          <w:szCs w:val="28"/>
        </w:rPr>
        <w:t xml:space="preserve">многоквартирного </w:t>
      </w:r>
      <w:r w:rsidR="00225DB3" w:rsidRPr="001E7854">
        <w:rPr>
          <w:szCs w:val="28"/>
        </w:rPr>
        <w:t xml:space="preserve">дома </w:t>
      </w:r>
      <w:r w:rsidR="00225DB3">
        <w:rPr>
          <w:szCs w:val="28"/>
        </w:rPr>
        <w:t xml:space="preserve">оборудования </w:t>
      </w:r>
      <w:r w:rsidR="00225DB3" w:rsidRPr="001E7854">
        <w:rPr>
          <w:szCs w:val="28"/>
        </w:rPr>
        <w:t xml:space="preserve">установленного </w:t>
      </w:r>
      <w:r w:rsidR="00225DB3">
        <w:rPr>
          <w:szCs w:val="28"/>
        </w:rPr>
        <w:t xml:space="preserve">при благоустройстве дворовой территории принимается собственниками на общем собрании </w:t>
      </w:r>
      <w:r w:rsidR="00225DB3" w:rsidRPr="001E7854">
        <w:rPr>
          <w:szCs w:val="28"/>
        </w:rPr>
        <w:t>собственников помещений</w:t>
      </w:r>
      <w:r w:rsidR="00225DB3">
        <w:rPr>
          <w:szCs w:val="28"/>
        </w:rPr>
        <w:t>.</w:t>
      </w:r>
    </w:p>
    <w:p w:rsidR="000025C1" w:rsidRPr="002025D9" w:rsidRDefault="000025C1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6) </w:t>
      </w:r>
      <w:r w:rsidR="00B179B8" w:rsidRPr="00B179B8">
        <w:rPr>
          <w:szCs w:val="28"/>
        </w:rPr>
        <w:t xml:space="preserve">Применение лучших практик благоустройства. В рамках реализации настоящей программы </w:t>
      </w:r>
      <w:r>
        <w:rPr>
          <w:szCs w:val="28"/>
        </w:rPr>
        <w:t>планируется применять лучшие практики благоустройства дворовых и общественных пространств.</w:t>
      </w:r>
    </w:p>
    <w:p w:rsidR="00B179B8" w:rsidRPr="002025D9" w:rsidRDefault="00B179B8" w:rsidP="009C2C9E">
      <w:pPr>
        <w:spacing w:line="360" w:lineRule="auto"/>
        <w:ind w:firstLine="720"/>
        <w:jc w:val="both"/>
        <w:rPr>
          <w:szCs w:val="28"/>
        </w:rPr>
      </w:pPr>
    </w:p>
    <w:p w:rsidR="00E753F6" w:rsidRDefault="00E753F6" w:rsidP="009C2C9E">
      <w:pPr>
        <w:spacing w:line="360" w:lineRule="auto"/>
        <w:ind w:firstLine="720"/>
        <w:jc w:val="both"/>
        <w:rPr>
          <w:szCs w:val="28"/>
        </w:rPr>
      </w:pPr>
      <w:r w:rsidRPr="00E753F6">
        <w:rPr>
          <w:szCs w:val="28"/>
        </w:rPr>
        <w:t xml:space="preserve">Основным приоритетом и целью Программы является </w:t>
      </w:r>
      <w:r w:rsidR="00DE37B4" w:rsidRPr="00DE37B4">
        <w:rPr>
          <w:szCs w:val="28"/>
        </w:rPr>
        <w:t>обеспечение комфортных условий проживания населения городского округа Кинель Самарской области</w:t>
      </w:r>
      <w:r w:rsidRPr="00E753F6">
        <w:rPr>
          <w:szCs w:val="28"/>
        </w:rPr>
        <w:t>.</w:t>
      </w:r>
    </w:p>
    <w:p w:rsidR="00E753F6" w:rsidRDefault="00E753F6" w:rsidP="009C2C9E">
      <w:pPr>
        <w:spacing w:line="360" w:lineRule="auto"/>
        <w:ind w:firstLine="720"/>
        <w:jc w:val="both"/>
        <w:rPr>
          <w:szCs w:val="28"/>
        </w:rPr>
      </w:pPr>
      <w:r w:rsidRPr="00E753F6">
        <w:rPr>
          <w:szCs w:val="28"/>
        </w:rPr>
        <w:t>Для достижения поставленной цели необходимо реш</w:t>
      </w:r>
      <w:r w:rsidR="00292CBC">
        <w:rPr>
          <w:szCs w:val="28"/>
        </w:rPr>
        <w:t xml:space="preserve">ение следующих </w:t>
      </w:r>
      <w:r>
        <w:rPr>
          <w:szCs w:val="28"/>
        </w:rPr>
        <w:t>задач:</w:t>
      </w:r>
    </w:p>
    <w:p w:rsidR="002025D9" w:rsidRDefault="002025D9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обеспечить п</w:t>
      </w:r>
      <w:r w:rsidR="00E753F6" w:rsidRPr="00E753F6">
        <w:rPr>
          <w:szCs w:val="28"/>
        </w:rPr>
        <w:t>овышение уровня благоустройства дворовых территорий городского округа Кинель Самарской области;</w:t>
      </w:r>
    </w:p>
    <w:p w:rsidR="002025D9" w:rsidRDefault="002025D9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обеспечить п</w:t>
      </w:r>
      <w:r w:rsidR="00E753F6" w:rsidRPr="00E753F6">
        <w:rPr>
          <w:szCs w:val="28"/>
        </w:rPr>
        <w:t>овышение уровня благоустройства общественных территорий городского округа Кинель Самарской области;</w:t>
      </w:r>
    </w:p>
    <w:p w:rsidR="006D4C18" w:rsidRDefault="006D4C18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92CBC">
        <w:rPr>
          <w:szCs w:val="28"/>
        </w:rPr>
        <w:t>обеспечить в</w:t>
      </w:r>
      <w:r w:rsidRPr="006D4C18">
        <w:rPr>
          <w:szCs w:val="28"/>
        </w:rPr>
        <w:t>овлеченност</w:t>
      </w:r>
      <w:r w:rsidR="00292CBC">
        <w:rPr>
          <w:szCs w:val="28"/>
        </w:rPr>
        <w:t>ь</w:t>
      </w:r>
      <w:r w:rsidRPr="006D4C18">
        <w:rPr>
          <w:szCs w:val="28"/>
        </w:rPr>
        <w:t xml:space="preserve"> населения, организаций в реализацию мероприятий по благоустройству территории городского округа Кинель Самарской области</w:t>
      </w:r>
      <w:r>
        <w:rPr>
          <w:szCs w:val="28"/>
        </w:rPr>
        <w:t>.</w:t>
      </w:r>
    </w:p>
    <w:p w:rsidR="00A061D7" w:rsidRPr="00A061D7" w:rsidRDefault="00A061D7" w:rsidP="009C2C9E">
      <w:pPr>
        <w:spacing w:line="360" w:lineRule="auto"/>
        <w:ind w:firstLine="720"/>
        <w:jc w:val="both"/>
        <w:rPr>
          <w:bCs/>
          <w:szCs w:val="28"/>
        </w:rPr>
      </w:pPr>
      <w:r w:rsidRPr="00A061D7">
        <w:rPr>
          <w:bCs/>
          <w:szCs w:val="28"/>
        </w:rPr>
        <w:t>Срок реализации Программы: 201</w:t>
      </w:r>
      <w:r w:rsidR="0045317C">
        <w:rPr>
          <w:bCs/>
          <w:szCs w:val="28"/>
        </w:rPr>
        <w:t xml:space="preserve">8 – 2022 </w:t>
      </w:r>
      <w:r w:rsidRPr="00A061D7">
        <w:rPr>
          <w:bCs/>
          <w:szCs w:val="28"/>
        </w:rPr>
        <w:t>год</w:t>
      </w:r>
      <w:r w:rsidR="0045317C">
        <w:rPr>
          <w:bCs/>
          <w:szCs w:val="28"/>
        </w:rPr>
        <w:t>ы</w:t>
      </w:r>
      <w:r w:rsidRPr="00A061D7">
        <w:rPr>
          <w:bCs/>
          <w:szCs w:val="28"/>
        </w:rPr>
        <w:t>.</w:t>
      </w:r>
    </w:p>
    <w:p w:rsidR="00E753F6" w:rsidRPr="00E753F6" w:rsidRDefault="00E753F6" w:rsidP="009C2C9E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924EBE" w:rsidP="009C2C9E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Прогноз ожидаемых результатов реализации Программы</w:t>
      </w:r>
    </w:p>
    <w:bookmarkEnd w:id="4"/>
    <w:p w:rsidR="00132646" w:rsidRPr="00132646" w:rsidRDefault="00132646" w:rsidP="009C2C9E">
      <w:pPr>
        <w:spacing w:line="360" w:lineRule="auto"/>
        <w:ind w:firstLine="720"/>
        <w:jc w:val="both"/>
        <w:rPr>
          <w:szCs w:val="28"/>
        </w:rPr>
      </w:pPr>
      <w:r w:rsidRPr="00132646">
        <w:rPr>
          <w:szCs w:val="28"/>
        </w:rPr>
        <w:t>Реализация мероприятий Программы позволит:</w:t>
      </w:r>
    </w:p>
    <w:p w:rsidR="00132646" w:rsidRDefault="00132646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повысить уровень комфортности проживания населения городского округа Кинель Самарской области;</w:t>
      </w:r>
    </w:p>
    <w:p w:rsidR="00132646" w:rsidRDefault="00132646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обеспечить комплексный подход к благоустройству территории городского округа Кинель Самарской области;</w:t>
      </w:r>
    </w:p>
    <w:p w:rsidR="00132646" w:rsidRPr="00132646" w:rsidRDefault="00132646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повысить уровень </w:t>
      </w:r>
      <w:r w:rsidRPr="00132646">
        <w:rPr>
          <w:szCs w:val="28"/>
        </w:rPr>
        <w:t>благоустройств</w:t>
      </w:r>
      <w:r>
        <w:rPr>
          <w:szCs w:val="28"/>
        </w:rPr>
        <w:t>а</w:t>
      </w:r>
      <w:r w:rsidRPr="00132646">
        <w:rPr>
          <w:szCs w:val="28"/>
        </w:rPr>
        <w:t xml:space="preserve"> дворовых территорий многоквартирных домов и общественных территорий;</w:t>
      </w:r>
    </w:p>
    <w:p w:rsidR="00E456DC" w:rsidRPr="00E456DC" w:rsidRDefault="00E456DC" w:rsidP="009C2C9E">
      <w:pPr>
        <w:spacing w:line="360" w:lineRule="auto"/>
        <w:ind w:firstLine="720"/>
        <w:jc w:val="both"/>
        <w:rPr>
          <w:szCs w:val="28"/>
        </w:rPr>
      </w:pPr>
      <w:r w:rsidRPr="00E456DC">
        <w:rPr>
          <w:szCs w:val="28"/>
        </w:rPr>
        <w:t xml:space="preserve">Общей оценкой вклада Программы в социально-экономическое развитие городского округа </w:t>
      </w:r>
      <w:r>
        <w:rPr>
          <w:szCs w:val="28"/>
        </w:rPr>
        <w:t>Кинель будет</w:t>
      </w:r>
      <w:r w:rsidRPr="00E456DC">
        <w:rPr>
          <w:szCs w:val="28"/>
        </w:rPr>
        <w:t xml:space="preserve"> улучшение условий жизнедеятельности и формирование позитивного имиджа города.</w:t>
      </w:r>
    </w:p>
    <w:p w:rsidR="00E456DC" w:rsidRDefault="00E456DC" w:rsidP="009C2C9E">
      <w:pPr>
        <w:spacing w:line="360" w:lineRule="auto"/>
        <w:ind w:firstLine="720"/>
        <w:jc w:val="both"/>
        <w:rPr>
          <w:szCs w:val="28"/>
        </w:rPr>
      </w:pPr>
      <w:r w:rsidRPr="00E456DC">
        <w:rPr>
          <w:szCs w:val="28"/>
        </w:rPr>
        <w:t>Основной экономический эффект от реализации Программы выразится в снижении эксплуатационных расходов, направляемых на текущее содержание и капитальный ремонт дворовых территорий и наиболее посещаемых общественных территорий.</w:t>
      </w:r>
    </w:p>
    <w:p w:rsidR="00D6702C" w:rsidRPr="00D6702C" w:rsidRDefault="00D6702C" w:rsidP="009C2C9E">
      <w:pPr>
        <w:spacing w:line="360" w:lineRule="auto"/>
        <w:ind w:firstLine="720"/>
        <w:jc w:val="both"/>
        <w:rPr>
          <w:szCs w:val="28"/>
        </w:rPr>
      </w:pPr>
      <w:r w:rsidRPr="00D6702C"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szCs w:val="28"/>
        </w:rPr>
        <w:t xml:space="preserve">разделом 4 </w:t>
      </w:r>
      <w:r w:rsidRPr="00D6702C">
        <w:rPr>
          <w:szCs w:val="28"/>
        </w:rPr>
        <w:t>Программ</w:t>
      </w:r>
      <w:r>
        <w:rPr>
          <w:szCs w:val="28"/>
        </w:rPr>
        <w:t>ы</w:t>
      </w:r>
      <w:r w:rsidRPr="00D6702C">
        <w:rPr>
          <w:szCs w:val="28"/>
        </w:rPr>
        <w:t xml:space="preserve">, а также степень достижения показателей эффективности, </w:t>
      </w:r>
      <w:r>
        <w:rPr>
          <w:szCs w:val="28"/>
        </w:rPr>
        <w:t xml:space="preserve">в соответствии с </w:t>
      </w:r>
      <w:r w:rsidRPr="00D6702C">
        <w:rPr>
          <w:szCs w:val="28"/>
        </w:rPr>
        <w:t>Методикой оценки эффективности реализации Программы</w:t>
      </w:r>
      <w:r>
        <w:rPr>
          <w:szCs w:val="28"/>
        </w:rPr>
        <w:t xml:space="preserve"> (раздел 8 Программы)</w:t>
      </w:r>
      <w:r w:rsidRPr="00D6702C">
        <w:rPr>
          <w:szCs w:val="28"/>
        </w:rPr>
        <w:t>.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 xml:space="preserve">На </w:t>
      </w:r>
      <w:r>
        <w:rPr>
          <w:szCs w:val="28"/>
        </w:rPr>
        <w:t xml:space="preserve">эффективность реализации программных мероприятий </w:t>
      </w:r>
      <w:r w:rsidRPr="00E23668">
        <w:rPr>
          <w:szCs w:val="28"/>
        </w:rPr>
        <w:t>могут повлиять внешние риски, а именно: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 xml:space="preserve">а) при размещении муниципальных заказов согласно Федеральному закону от 5 апреля 2013 года </w:t>
      </w:r>
      <w:r>
        <w:rPr>
          <w:szCs w:val="28"/>
        </w:rPr>
        <w:t>№</w:t>
      </w:r>
      <w:r w:rsidRPr="00E23668">
        <w:rPr>
          <w:szCs w:val="28"/>
        </w:rPr>
        <w:t xml:space="preserve"> 44-ФЗ </w:t>
      </w:r>
      <w:r>
        <w:rPr>
          <w:szCs w:val="28"/>
        </w:rPr>
        <w:t>«</w:t>
      </w:r>
      <w:r w:rsidRPr="00E23668">
        <w:rPr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Pr="00E23668">
        <w:rPr>
          <w:szCs w:val="28"/>
        </w:rPr>
        <w:lastRenderedPageBreak/>
        <w:t>муниципальных нужд</w:t>
      </w:r>
      <w:r>
        <w:rPr>
          <w:szCs w:val="28"/>
        </w:rPr>
        <w:t>»</w:t>
      </w:r>
      <w:r w:rsidRPr="00E23668">
        <w:rPr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Основными финансовыми рисками реализации программы является существенное ухудшение социально-экономической ситуации</w:t>
      </w:r>
      <w:r w:rsidR="002B27AD">
        <w:rPr>
          <w:szCs w:val="28"/>
        </w:rPr>
        <w:t>,</w:t>
      </w:r>
      <w:r w:rsidRPr="00E23668">
        <w:rPr>
          <w:szCs w:val="28"/>
        </w:rPr>
        <w:t xml:space="preserve"> уменьшение доходной части бюджета города, что повлечет за собой отсутствие или недостаточное финансирование мероприятий </w:t>
      </w:r>
      <w:r>
        <w:rPr>
          <w:szCs w:val="28"/>
        </w:rPr>
        <w:t>П</w:t>
      </w:r>
      <w:r w:rsidRPr="00E23668">
        <w:rPr>
          <w:szCs w:val="28"/>
        </w:rPr>
        <w:t xml:space="preserve">рограммы, в результате чего показатели </w:t>
      </w:r>
      <w:r>
        <w:rPr>
          <w:szCs w:val="28"/>
        </w:rPr>
        <w:t>П</w:t>
      </w:r>
      <w:r w:rsidRPr="00E23668">
        <w:rPr>
          <w:szCs w:val="28"/>
        </w:rPr>
        <w:t>рограммы не будут достигнуты в полном объеме.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Способами ограничения рисков являются: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а) концентрация ресурсов на решении приоритетных задач;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б) изучение и внедрение положительного опыта других муниципальных образований;</w:t>
      </w:r>
    </w:p>
    <w:p w:rsidR="00E23668" w:rsidRPr="00E23668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 xml:space="preserve">в) повышение результативности реализации </w:t>
      </w:r>
      <w:r>
        <w:rPr>
          <w:szCs w:val="28"/>
        </w:rPr>
        <w:t>П</w:t>
      </w:r>
      <w:r w:rsidRPr="00E23668">
        <w:rPr>
          <w:szCs w:val="28"/>
        </w:rPr>
        <w:t>рограммы и эффективности использования бюджетных средств;</w:t>
      </w:r>
    </w:p>
    <w:p w:rsidR="00E23668" w:rsidRPr="00E456DC" w:rsidRDefault="00E23668" w:rsidP="009C2C9E">
      <w:pPr>
        <w:spacing w:line="360" w:lineRule="auto"/>
        <w:ind w:firstLine="720"/>
        <w:jc w:val="both"/>
        <w:rPr>
          <w:szCs w:val="28"/>
        </w:rPr>
      </w:pPr>
      <w:r w:rsidRPr="00E23668">
        <w:rPr>
          <w:szCs w:val="28"/>
        </w:rPr>
        <w:t>г) своевременное внесение изменений в бюджет город</w:t>
      </w:r>
      <w:r>
        <w:rPr>
          <w:szCs w:val="28"/>
        </w:rPr>
        <w:t>ского округа Кинель Самарской области и П</w:t>
      </w:r>
      <w:r w:rsidRPr="00E23668">
        <w:rPr>
          <w:szCs w:val="28"/>
        </w:rPr>
        <w:t>рограмму.</w:t>
      </w:r>
    </w:p>
    <w:p w:rsidR="00E456DC" w:rsidRDefault="00E456DC" w:rsidP="009C2C9E">
      <w:pPr>
        <w:spacing w:line="360" w:lineRule="auto"/>
        <w:ind w:firstLine="720"/>
        <w:jc w:val="both"/>
        <w:rPr>
          <w:szCs w:val="28"/>
        </w:rPr>
      </w:pPr>
    </w:p>
    <w:p w:rsidR="000D1701" w:rsidRDefault="000D1701" w:rsidP="009C2C9E">
      <w:pPr>
        <w:numPr>
          <w:ilvl w:val="1"/>
          <w:numId w:val="2"/>
        </w:num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173735" w:rsidP="009C2C9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</w:t>
      </w:r>
      <w:r w:rsidR="007A0431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0431">
        <w:rPr>
          <w:rFonts w:ascii="Times New Roman" w:hAnsi="Times New Roman" w:cs="Times New Roman"/>
          <w:sz w:val="28"/>
          <w:szCs w:val="28"/>
        </w:rPr>
        <w:t xml:space="preserve"> целей и задач Программы оценивается через систему следующих показателей:</w:t>
      </w:r>
    </w:p>
    <w:p w:rsidR="00236FF0" w:rsidRPr="00236FF0" w:rsidRDefault="00236FF0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6FF0">
        <w:rPr>
          <w:rFonts w:ascii="Times New Roman" w:hAnsi="Times New Roman" w:cs="Times New Roman"/>
          <w:bCs/>
          <w:sz w:val="28"/>
          <w:szCs w:val="28"/>
        </w:rPr>
        <w:t>оличество благоустроенных дворовых территорий МКД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36FF0" w:rsidRPr="00236FF0" w:rsidRDefault="00236FF0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36FF0">
        <w:rPr>
          <w:rFonts w:ascii="Times New Roman" w:hAnsi="Times New Roman" w:cs="Times New Roman"/>
          <w:bCs/>
          <w:sz w:val="28"/>
          <w:szCs w:val="28"/>
        </w:rPr>
        <w:t>оля благоустроенных дворовых территорий МКД от общего количества дворовых территорий МКД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36FF0" w:rsidRPr="00236FF0" w:rsidRDefault="001E6AA1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236FF0" w:rsidRPr="00236FF0">
        <w:rPr>
          <w:rFonts w:ascii="Times New Roman" w:hAnsi="Times New Roman" w:cs="Times New Roman"/>
          <w:bCs/>
          <w:sz w:val="28"/>
          <w:szCs w:val="28"/>
        </w:rPr>
        <w:t>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численности, проживающего в МКД)</w:t>
      </w:r>
      <w:r w:rsidR="000D76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C11E2" w:rsidRDefault="009D0E11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E2">
        <w:rPr>
          <w:rFonts w:ascii="Times New Roman" w:hAnsi="Times New Roman" w:cs="Times New Roman"/>
          <w:bCs/>
          <w:sz w:val="28"/>
          <w:szCs w:val="28"/>
        </w:rPr>
        <w:t>количество благоустроенных общественных территорий;</w:t>
      </w:r>
    </w:p>
    <w:p w:rsidR="007C11E2" w:rsidRDefault="007C11E2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E2">
        <w:rPr>
          <w:rFonts w:ascii="Times New Roman" w:hAnsi="Times New Roman" w:cs="Times New Roman"/>
          <w:bCs/>
          <w:sz w:val="28"/>
          <w:szCs w:val="28"/>
        </w:rPr>
        <w:t>площадь благоустроенных общественных территорий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36FF0" w:rsidRDefault="001E6AA1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36FF0" w:rsidRPr="00236FF0">
        <w:rPr>
          <w:rFonts w:ascii="Times New Roman" w:hAnsi="Times New Roman" w:cs="Times New Roman"/>
          <w:bCs/>
          <w:sz w:val="28"/>
          <w:szCs w:val="28"/>
        </w:rPr>
        <w:t>оличество человек, участвовавших в обустройств</w:t>
      </w:r>
      <w:r w:rsidR="009F11B1">
        <w:rPr>
          <w:rFonts w:ascii="Times New Roman" w:hAnsi="Times New Roman" w:cs="Times New Roman"/>
          <w:bCs/>
          <w:sz w:val="28"/>
          <w:szCs w:val="28"/>
        </w:rPr>
        <w:t>е</w:t>
      </w:r>
      <w:r w:rsidR="00236FF0" w:rsidRPr="00236FF0">
        <w:rPr>
          <w:rFonts w:ascii="Times New Roman" w:hAnsi="Times New Roman" w:cs="Times New Roman"/>
          <w:bCs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D7693" w:rsidRPr="00236FF0" w:rsidRDefault="00094325" w:rsidP="009C2C9E">
      <w:pPr>
        <w:pStyle w:val="a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94325">
        <w:rPr>
          <w:rFonts w:ascii="Times New Roman" w:hAnsi="Times New Roman" w:cs="Times New Roman"/>
          <w:bCs/>
          <w:sz w:val="28"/>
          <w:szCs w:val="28"/>
        </w:rPr>
        <w:t>оля дворовых территорий, благоустроенных с участием жителей</w:t>
      </w:r>
      <w:r w:rsidR="000D76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431" w:rsidRDefault="000D1701" w:rsidP="009C2C9E">
      <w:pPr>
        <w:spacing w:line="360" w:lineRule="auto"/>
        <w:ind w:firstLine="709"/>
        <w:jc w:val="both"/>
        <w:rPr>
          <w:bCs/>
          <w:szCs w:val="28"/>
        </w:rPr>
      </w:pPr>
      <w:r w:rsidRPr="00E456DC">
        <w:rPr>
          <w:bCs/>
          <w:szCs w:val="28"/>
        </w:rPr>
        <w:t>Прогнозируемые значения целевых индикаторов и показателей представлены в Приложении №1 к Программе.</w:t>
      </w:r>
    </w:p>
    <w:p w:rsidR="00F94984" w:rsidRDefault="00F94984" w:rsidP="009C2C9E">
      <w:pPr>
        <w:spacing w:line="360" w:lineRule="auto"/>
        <w:ind w:firstLine="709"/>
        <w:jc w:val="both"/>
        <w:rPr>
          <w:bCs/>
          <w:szCs w:val="28"/>
        </w:rPr>
      </w:pPr>
      <w:r w:rsidRPr="00F94984">
        <w:rPr>
          <w:bCs/>
          <w:szCs w:val="28"/>
        </w:rPr>
        <w:t xml:space="preserve">Методика расчета показателей (индикаторов), характеризующих ежегодный ход и итоги реализации </w:t>
      </w:r>
      <w:r>
        <w:rPr>
          <w:bCs/>
          <w:szCs w:val="28"/>
        </w:rPr>
        <w:t>П</w:t>
      </w:r>
      <w:r w:rsidRPr="00F94984">
        <w:rPr>
          <w:bCs/>
          <w:szCs w:val="28"/>
        </w:rPr>
        <w:t xml:space="preserve">рограммы, приведена в приложении </w:t>
      </w:r>
      <w:r>
        <w:rPr>
          <w:bCs/>
          <w:szCs w:val="28"/>
        </w:rPr>
        <w:t>№2</w:t>
      </w:r>
      <w:r w:rsidRPr="00F94984">
        <w:rPr>
          <w:bCs/>
          <w:szCs w:val="28"/>
        </w:rPr>
        <w:t xml:space="preserve"> </w:t>
      </w:r>
      <w:r>
        <w:rPr>
          <w:bCs/>
          <w:szCs w:val="28"/>
        </w:rPr>
        <w:t>к Программе</w:t>
      </w:r>
      <w:r w:rsidRPr="00F94984">
        <w:rPr>
          <w:bCs/>
          <w:szCs w:val="28"/>
        </w:rPr>
        <w:t>.</w:t>
      </w:r>
    </w:p>
    <w:p w:rsidR="0085361A" w:rsidRPr="00A23988" w:rsidRDefault="0085361A" w:rsidP="009C2C9E">
      <w:pPr>
        <w:spacing w:line="360" w:lineRule="auto"/>
        <w:ind w:firstLine="720"/>
        <w:jc w:val="both"/>
        <w:rPr>
          <w:bCs/>
          <w:szCs w:val="28"/>
        </w:rPr>
      </w:pPr>
      <w:bookmarkStart w:id="5" w:name="sub_2300"/>
    </w:p>
    <w:p w:rsidR="00A23988" w:rsidRPr="004C419B" w:rsidRDefault="00B231FA" w:rsidP="009C2C9E">
      <w:pPr>
        <w:numPr>
          <w:ilvl w:val="0"/>
          <w:numId w:val="2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5"/>
    <w:p w:rsidR="00FE4DF4" w:rsidRPr="00341645" w:rsidRDefault="0020313C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6" w:name="sub_2400"/>
      <w:r w:rsidR="00FE4DF4">
        <w:rPr>
          <w:szCs w:val="28"/>
        </w:rPr>
        <w:t xml:space="preserve"> </w:t>
      </w:r>
      <w:r w:rsidR="00FE4DF4" w:rsidRPr="00341645"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FE4DF4">
        <w:rPr>
          <w:szCs w:val="28"/>
        </w:rPr>
        <w:t>№</w:t>
      </w:r>
      <w:r w:rsidR="00BE137A">
        <w:rPr>
          <w:szCs w:val="28"/>
        </w:rPr>
        <w:t>3</w:t>
      </w:r>
      <w:r w:rsidR="00FE4DF4" w:rsidRPr="00341645">
        <w:rPr>
          <w:szCs w:val="28"/>
        </w:rPr>
        <w:t xml:space="preserve"> к Программе.</w:t>
      </w:r>
    </w:p>
    <w:p w:rsidR="000025C1" w:rsidRPr="00FE4DF4" w:rsidRDefault="000025C1" w:rsidP="009C2C9E">
      <w:pPr>
        <w:numPr>
          <w:ilvl w:val="1"/>
          <w:numId w:val="2"/>
        </w:numPr>
        <w:spacing w:line="360" w:lineRule="auto"/>
        <w:ind w:left="0" w:firstLine="709"/>
        <w:jc w:val="both"/>
        <w:rPr>
          <w:b/>
          <w:bCs/>
          <w:i/>
          <w:szCs w:val="28"/>
        </w:rPr>
      </w:pPr>
      <w:r w:rsidRPr="00FE4DF4">
        <w:rPr>
          <w:b/>
          <w:i/>
          <w:szCs w:val="28"/>
        </w:rPr>
        <w:t xml:space="preserve">Инвентаризация дворовых </w:t>
      </w:r>
      <w:r w:rsidR="000B4E5F" w:rsidRPr="00FE4DF4">
        <w:rPr>
          <w:b/>
          <w:i/>
          <w:szCs w:val="28"/>
        </w:rPr>
        <w:t xml:space="preserve">и общественных </w:t>
      </w:r>
      <w:r w:rsidRPr="00FE4DF4">
        <w:rPr>
          <w:b/>
          <w:i/>
          <w:szCs w:val="28"/>
        </w:rPr>
        <w:t>территорий</w:t>
      </w:r>
      <w:r w:rsidR="000B4E5F" w:rsidRPr="00FE4DF4">
        <w:rPr>
          <w:b/>
          <w:i/>
          <w:szCs w:val="28"/>
        </w:rPr>
        <w:t>, уровня благоустройства индивидуальных жилых домов и земельных участков, представленных для их размещения</w:t>
      </w:r>
      <w:r w:rsidRPr="00FE4DF4">
        <w:rPr>
          <w:b/>
          <w:i/>
          <w:szCs w:val="28"/>
        </w:rPr>
        <w:t>.</w:t>
      </w:r>
    </w:p>
    <w:p w:rsidR="0012775B" w:rsidRDefault="0012775B" w:rsidP="00DE545D">
      <w:pPr>
        <w:spacing w:line="360" w:lineRule="auto"/>
        <w:ind w:firstLine="709"/>
        <w:jc w:val="both"/>
        <w:rPr>
          <w:szCs w:val="28"/>
        </w:rPr>
      </w:pPr>
      <w:r w:rsidRPr="0012775B">
        <w:rPr>
          <w:szCs w:val="28"/>
        </w:rPr>
        <w:t>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="000B4E5F">
        <w:rPr>
          <w:szCs w:val="28"/>
        </w:rPr>
        <w:t xml:space="preserve"> утвержден постановлением Правительства Самарской области от </w:t>
      </w:r>
      <w:r w:rsidR="00497F53">
        <w:rPr>
          <w:szCs w:val="28"/>
        </w:rPr>
        <w:t>11.10.</w:t>
      </w:r>
      <w:r>
        <w:rPr>
          <w:szCs w:val="28"/>
        </w:rPr>
        <w:t xml:space="preserve">2017г. </w:t>
      </w:r>
      <w:r w:rsidR="000B4E5F">
        <w:rPr>
          <w:szCs w:val="28"/>
        </w:rPr>
        <w:t>№</w:t>
      </w:r>
      <w:r w:rsidR="00497F53">
        <w:rPr>
          <w:szCs w:val="28"/>
        </w:rPr>
        <w:t>642</w:t>
      </w:r>
      <w:r w:rsidR="000B4E5F">
        <w:rPr>
          <w:szCs w:val="28"/>
        </w:rPr>
        <w:t>.</w:t>
      </w:r>
    </w:p>
    <w:p w:rsidR="00497F53" w:rsidRDefault="0012775B" w:rsidP="00DE54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Постановлением администрации городского округа Кинель Самарской области от</w:t>
      </w:r>
      <w:r w:rsidR="00497F53">
        <w:rPr>
          <w:szCs w:val="28"/>
        </w:rPr>
        <w:t xml:space="preserve"> 14.09.2017 №2756</w:t>
      </w:r>
      <w:r>
        <w:rPr>
          <w:szCs w:val="28"/>
        </w:rPr>
        <w:t xml:space="preserve"> утверждены</w:t>
      </w:r>
      <w:r w:rsidRPr="0012775B">
        <w:rPr>
          <w:szCs w:val="28"/>
        </w:rPr>
        <w:t xml:space="preserve"> </w:t>
      </w:r>
      <w:r>
        <w:rPr>
          <w:szCs w:val="28"/>
        </w:rPr>
        <w:t>с</w:t>
      </w:r>
      <w:r w:rsidRPr="0012775B">
        <w:rPr>
          <w:szCs w:val="28"/>
        </w:rPr>
        <w:t xml:space="preserve">остав инвентаризационной комиссии </w:t>
      </w:r>
      <w:r w:rsidR="00DE545D" w:rsidRPr="0012775B">
        <w:rPr>
          <w:szCs w:val="28"/>
        </w:rPr>
        <w:t>по проведению инвентаризации дворовых и общественных территорий в городском округе Кинель Самарской области</w:t>
      </w:r>
      <w:r w:rsidR="00DE545D">
        <w:rPr>
          <w:szCs w:val="28"/>
        </w:rPr>
        <w:t>, п</w:t>
      </w:r>
      <w:r w:rsidRPr="0012775B">
        <w:rPr>
          <w:szCs w:val="28"/>
        </w:rPr>
        <w:t>оложение об инвентаризационной комиссии</w:t>
      </w:r>
      <w:r w:rsidR="00DE545D">
        <w:rPr>
          <w:szCs w:val="28"/>
        </w:rPr>
        <w:t>, г</w:t>
      </w:r>
      <w:r w:rsidRPr="0012775B">
        <w:rPr>
          <w:szCs w:val="28"/>
        </w:rPr>
        <w:t>рафик проведения инвентаризации</w:t>
      </w:r>
      <w:r w:rsidR="00DE545D">
        <w:rPr>
          <w:szCs w:val="28"/>
        </w:rPr>
        <w:t>.</w:t>
      </w:r>
    </w:p>
    <w:p w:rsidR="000025C1" w:rsidRPr="000025C1" w:rsidRDefault="000025C1" w:rsidP="009C2C9E">
      <w:pPr>
        <w:spacing w:line="360" w:lineRule="auto"/>
        <w:ind w:firstLine="709"/>
        <w:jc w:val="both"/>
        <w:rPr>
          <w:bCs/>
          <w:szCs w:val="28"/>
        </w:rPr>
      </w:pPr>
      <w:r w:rsidRPr="000025C1">
        <w:rPr>
          <w:szCs w:val="28"/>
        </w:rPr>
        <w:t xml:space="preserve">По результатам инвентаризации </w:t>
      </w:r>
      <w:r w:rsidR="000B4E5F">
        <w:rPr>
          <w:szCs w:val="28"/>
        </w:rPr>
        <w:t xml:space="preserve">дворовой территории </w:t>
      </w:r>
      <w:r w:rsidRPr="000025C1">
        <w:rPr>
          <w:szCs w:val="28"/>
        </w:rPr>
        <w:t>определ</w:t>
      </w:r>
      <w:r w:rsidR="000B4E5F">
        <w:rPr>
          <w:szCs w:val="28"/>
        </w:rPr>
        <w:t xml:space="preserve">яется её </w:t>
      </w:r>
      <w:r w:rsidRPr="000025C1">
        <w:rPr>
          <w:szCs w:val="28"/>
        </w:rPr>
        <w:t>физическое состояние и необходимость благоустройства исходя из минимального п</w:t>
      </w:r>
      <w:r>
        <w:rPr>
          <w:szCs w:val="28"/>
        </w:rPr>
        <w:t>еречня работ по благоустройству.</w:t>
      </w:r>
    </w:p>
    <w:p w:rsidR="000B4E5F" w:rsidRDefault="000B4E5F" w:rsidP="009C2C9E">
      <w:pPr>
        <w:spacing w:line="360" w:lineRule="auto"/>
        <w:ind w:firstLine="709"/>
        <w:jc w:val="both"/>
        <w:rPr>
          <w:szCs w:val="28"/>
        </w:rPr>
      </w:pPr>
      <w:r w:rsidRPr="000025C1">
        <w:rPr>
          <w:szCs w:val="28"/>
        </w:rPr>
        <w:t xml:space="preserve">По результатам инвентаризации </w:t>
      </w:r>
      <w:r>
        <w:rPr>
          <w:szCs w:val="28"/>
        </w:rPr>
        <w:t xml:space="preserve">общественных территорий определяется их </w:t>
      </w:r>
      <w:r w:rsidRPr="000025C1">
        <w:rPr>
          <w:szCs w:val="28"/>
        </w:rPr>
        <w:t xml:space="preserve">физическое состояние </w:t>
      </w:r>
      <w:r>
        <w:rPr>
          <w:szCs w:val="28"/>
        </w:rPr>
        <w:t xml:space="preserve">и </w:t>
      </w:r>
      <w:r w:rsidRPr="000025C1">
        <w:rPr>
          <w:szCs w:val="28"/>
        </w:rPr>
        <w:t xml:space="preserve">необходимость благоустройства </w:t>
      </w:r>
      <w:r>
        <w:rPr>
          <w:szCs w:val="28"/>
        </w:rPr>
        <w:t>до 2022 года.</w:t>
      </w:r>
    </w:p>
    <w:p w:rsidR="000B4E5F" w:rsidRPr="000025C1" w:rsidRDefault="000B4E5F" w:rsidP="009C2C9E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По результатам инвентаризации уровня благоустройства индивидуальных жилых домов и земельных участков, представленных для их размещения</w:t>
      </w:r>
      <w:r w:rsidR="00420502">
        <w:rPr>
          <w:szCs w:val="28"/>
        </w:rPr>
        <w:t>,</w:t>
      </w:r>
      <w:r>
        <w:rPr>
          <w:szCs w:val="28"/>
        </w:rPr>
        <w:t xml:space="preserve"> с собственниками (пользователями) указанных домов (земельных участков) </w:t>
      </w:r>
      <w:r w:rsidR="00420502">
        <w:rPr>
          <w:szCs w:val="28"/>
        </w:rPr>
        <w:t xml:space="preserve">планируется </w:t>
      </w:r>
      <w:r>
        <w:rPr>
          <w:szCs w:val="28"/>
        </w:rPr>
        <w:t>заключ</w:t>
      </w:r>
      <w:r w:rsidR="00420502">
        <w:rPr>
          <w:szCs w:val="28"/>
        </w:rPr>
        <w:t xml:space="preserve">ение </w:t>
      </w:r>
      <w:r>
        <w:rPr>
          <w:szCs w:val="28"/>
        </w:rPr>
        <w:t>соглашени</w:t>
      </w:r>
      <w:r w:rsidR="00420502">
        <w:rPr>
          <w:szCs w:val="28"/>
        </w:rPr>
        <w:t>й</w:t>
      </w:r>
      <w:r>
        <w:rPr>
          <w:szCs w:val="28"/>
        </w:rPr>
        <w:t xml:space="preserve"> об их благоустройстве до 2020 года в соответствии с требованиями Правил благоустройства городского округа Кинель Самарской области, утвержденных постановлением администрации городского округа Кинель Самарской области от </w:t>
      </w:r>
      <w:r w:rsidR="006C429F">
        <w:rPr>
          <w:szCs w:val="28"/>
        </w:rPr>
        <w:t xml:space="preserve">28.09.2017г. </w:t>
      </w:r>
      <w:r>
        <w:rPr>
          <w:szCs w:val="28"/>
        </w:rPr>
        <w:t>№</w:t>
      </w:r>
      <w:r w:rsidR="006C429F">
        <w:rPr>
          <w:szCs w:val="28"/>
        </w:rPr>
        <w:t>2889</w:t>
      </w:r>
      <w:r>
        <w:rPr>
          <w:szCs w:val="28"/>
        </w:rPr>
        <w:t>.</w:t>
      </w:r>
    </w:p>
    <w:p w:rsidR="000025C1" w:rsidRDefault="000025C1" w:rsidP="009C2C9E">
      <w:pPr>
        <w:spacing w:line="360" w:lineRule="auto"/>
        <w:ind w:firstLine="720"/>
        <w:jc w:val="both"/>
        <w:rPr>
          <w:szCs w:val="28"/>
        </w:rPr>
      </w:pPr>
    </w:p>
    <w:p w:rsidR="000570A7" w:rsidRPr="00FE4DF4" w:rsidRDefault="000570A7" w:rsidP="009C2C9E">
      <w:pPr>
        <w:numPr>
          <w:ilvl w:val="1"/>
          <w:numId w:val="2"/>
        </w:numPr>
        <w:spacing w:line="360" w:lineRule="auto"/>
        <w:ind w:left="0" w:firstLine="720"/>
        <w:jc w:val="both"/>
        <w:rPr>
          <w:b/>
          <w:i/>
          <w:szCs w:val="28"/>
        </w:rPr>
      </w:pPr>
      <w:r w:rsidRPr="00FE4DF4">
        <w:rPr>
          <w:b/>
          <w:i/>
          <w:szCs w:val="28"/>
        </w:rPr>
        <w:t>Обеспечение системной работы административной комиссии городского округа Кинель Самарской области по рассмотрению дел о нарушении Правил благоустройства городского округа Кинель Самарской области.</w:t>
      </w:r>
    </w:p>
    <w:p w:rsidR="00366CC7" w:rsidRDefault="00366CC7" w:rsidP="00366C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5 </w:t>
      </w:r>
      <w:r w:rsidRPr="00B475DD">
        <w:rPr>
          <w:szCs w:val="28"/>
        </w:rPr>
        <w:t>Закон</w:t>
      </w:r>
      <w:r>
        <w:rPr>
          <w:szCs w:val="28"/>
        </w:rPr>
        <w:t>а</w:t>
      </w:r>
      <w:r w:rsidRPr="00B475DD">
        <w:rPr>
          <w:szCs w:val="28"/>
        </w:rPr>
        <w:t xml:space="preserve"> Самарской области от 6 мая 2006г. </w:t>
      </w:r>
      <w:r>
        <w:rPr>
          <w:szCs w:val="28"/>
        </w:rPr>
        <w:t>№</w:t>
      </w:r>
      <w:r w:rsidRPr="00B475DD">
        <w:rPr>
          <w:szCs w:val="28"/>
        </w:rPr>
        <w:t xml:space="preserve">37-ГД </w:t>
      </w:r>
      <w:r>
        <w:rPr>
          <w:szCs w:val="28"/>
        </w:rPr>
        <w:t>«</w:t>
      </w:r>
      <w:r w:rsidRPr="00B475DD">
        <w:rPr>
          <w:szCs w:val="28"/>
        </w:rPr>
        <w:t>Об административных комиссиях на территории Самарской области</w:t>
      </w:r>
      <w:r>
        <w:rPr>
          <w:szCs w:val="28"/>
        </w:rPr>
        <w:t>»</w:t>
      </w:r>
      <w:r w:rsidRPr="00352173">
        <w:rPr>
          <w:szCs w:val="28"/>
        </w:rPr>
        <w:t xml:space="preserve"> органы местного самоуправления городских округов наделяются</w:t>
      </w:r>
      <w:r>
        <w:rPr>
          <w:szCs w:val="28"/>
        </w:rPr>
        <w:t xml:space="preserve"> отдельными </w:t>
      </w:r>
      <w:r w:rsidRPr="00352173">
        <w:rPr>
          <w:szCs w:val="28"/>
        </w:rPr>
        <w:t xml:space="preserve">государственными полномочиями по созданию и </w:t>
      </w:r>
      <w:r w:rsidRPr="004E4723">
        <w:rPr>
          <w:szCs w:val="28"/>
        </w:rPr>
        <w:t>организации</w:t>
      </w:r>
      <w:r>
        <w:rPr>
          <w:i/>
          <w:szCs w:val="28"/>
        </w:rPr>
        <w:t xml:space="preserve"> </w:t>
      </w:r>
      <w:r w:rsidRPr="00352173">
        <w:rPr>
          <w:szCs w:val="28"/>
        </w:rPr>
        <w:t>деятельности административных комиссий</w:t>
      </w:r>
      <w:r>
        <w:rPr>
          <w:szCs w:val="28"/>
        </w:rPr>
        <w:t>.</w:t>
      </w:r>
    </w:p>
    <w:p w:rsidR="00366CC7" w:rsidRDefault="00366CC7" w:rsidP="00366CC7">
      <w:pPr>
        <w:spacing w:line="360" w:lineRule="auto"/>
        <w:ind w:firstLine="709"/>
        <w:jc w:val="both"/>
        <w:rPr>
          <w:szCs w:val="28"/>
        </w:rPr>
      </w:pPr>
      <w:r w:rsidRPr="00352173">
        <w:rPr>
          <w:szCs w:val="28"/>
        </w:rPr>
        <w:lastRenderedPageBreak/>
        <w:t xml:space="preserve">Состав административной комиссии </w:t>
      </w:r>
      <w:r>
        <w:rPr>
          <w:szCs w:val="28"/>
        </w:rPr>
        <w:t xml:space="preserve">городского округа Кинель Самарской области </w:t>
      </w:r>
      <w:r w:rsidRPr="00352173">
        <w:rPr>
          <w:szCs w:val="28"/>
        </w:rPr>
        <w:t xml:space="preserve">утвержден </w:t>
      </w:r>
      <w:r>
        <w:rPr>
          <w:szCs w:val="28"/>
        </w:rPr>
        <w:t>постановлением администрации городского округа от 13.02.2008г. №103</w:t>
      </w:r>
      <w:r w:rsidRPr="00352173">
        <w:rPr>
          <w:szCs w:val="28"/>
        </w:rPr>
        <w:t xml:space="preserve"> «О</w:t>
      </w:r>
      <w:r>
        <w:rPr>
          <w:szCs w:val="28"/>
        </w:rPr>
        <w:t>б утверждении количественного и персонального состава административной комиссии городского округа Кинель Самарской области».</w:t>
      </w:r>
    </w:p>
    <w:p w:rsidR="00366CC7" w:rsidRDefault="00366CC7" w:rsidP="00366C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Административная комиссия городского округа Кинель Самарской области </w:t>
      </w:r>
      <w:r w:rsidR="004E4723">
        <w:rPr>
          <w:szCs w:val="28"/>
        </w:rPr>
        <w:t xml:space="preserve">в соответствии с </w:t>
      </w:r>
      <w:r w:rsidR="004E4723" w:rsidRPr="004E4723">
        <w:rPr>
          <w:szCs w:val="28"/>
        </w:rPr>
        <w:t>Закон</w:t>
      </w:r>
      <w:r w:rsidR="004E4723">
        <w:rPr>
          <w:szCs w:val="28"/>
        </w:rPr>
        <w:t>ом</w:t>
      </w:r>
      <w:r w:rsidR="004E4723" w:rsidRPr="004E4723">
        <w:rPr>
          <w:szCs w:val="28"/>
        </w:rPr>
        <w:t xml:space="preserve"> Самарской области от </w:t>
      </w:r>
      <w:r w:rsidR="004E4723">
        <w:rPr>
          <w:szCs w:val="28"/>
        </w:rPr>
        <w:t>01.</w:t>
      </w:r>
      <w:r w:rsidR="004E4723" w:rsidRPr="004E4723">
        <w:rPr>
          <w:szCs w:val="28"/>
        </w:rPr>
        <w:t>1</w:t>
      </w:r>
      <w:r w:rsidR="004E4723">
        <w:rPr>
          <w:szCs w:val="28"/>
        </w:rPr>
        <w:t>1.</w:t>
      </w:r>
      <w:r w:rsidR="004E4723" w:rsidRPr="004E4723">
        <w:rPr>
          <w:szCs w:val="28"/>
        </w:rPr>
        <w:t xml:space="preserve">2007 г. </w:t>
      </w:r>
      <w:r w:rsidR="004E4723">
        <w:rPr>
          <w:szCs w:val="28"/>
        </w:rPr>
        <w:t>№</w:t>
      </w:r>
      <w:r w:rsidR="004E4723" w:rsidRPr="004E4723">
        <w:rPr>
          <w:szCs w:val="28"/>
        </w:rPr>
        <w:t xml:space="preserve">115-ГД </w:t>
      </w:r>
      <w:r w:rsidR="004E4723">
        <w:rPr>
          <w:szCs w:val="28"/>
        </w:rPr>
        <w:t>«</w:t>
      </w:r>
      <w:r w:rsidR="004E4723" w:rsidRPr="004E4723">
        <w:rPr>
          <w:szCs w:val="28"/>
        </w:rPr>
        <w:t>Об административных правонарушениях на территории Самарской области</w:t>
      </w:r>
      <w:r w:rsidR="004E4723">
        <w:rPr>
          <w:szCs w:val="28"/>
        </w:rPr>
        <w:t>»</w:t>
      </w:r>
      <w:r w:rsidR="004E4723" w:rsidRPr="004E4723">
        <w:rPr>
          <w:szCs w:val="28"/>
        </w:rPr>
        <w:t xml:space="preserve"> </w:t>
      </w:r>
      <w:r>
        <w:rPr>
          <w:szCs w:val="28"/>
        </w:rPr>
        <w:t>рассматривает дела об административных правонарушениях, предусмотренных статьей 4.25. «</w:t>
      </w:r>
      <w:r w:rsidRPr="00977F20">
        <w:rPr>
          <w:szCs w:val="28"/>
        </w:rPr>
        <w:t>Неисполнение обязанности, предусмотренной правилами благоустройства территории поселения (городского округа)</w:t>
      </w:r>
      <w:r w:rsidR="004E4723">
        <w:rPr>
          <w:szCs w:val="28"/>
        </w:rPr>
        <w:t>».</w:t>
      </w:r>
    </w:p>
    <w:p w:rsidR="00366CC7" w:rsidRDefault="00366CC7" w:rsidP="00366C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 2016 г</w:t>
      </w:r>
      <w:r w:rsidR="004E4723">
        <w:rPr>
          <w:szCs w:val="28"/>
        </w:rPr>
        <w:t xml:space="preserve">од </w:t>
      </w:r>
      <w:r>
        <w:rPr>
          <w:szCs w:val="28"/>
        </w:rPr>
        <w:t xml:space="preserve">административной комиссией </w:t>
      </w:r>
      <w:r w:rsidR="004E4723">
        <w:rPr>
          <w:szCs w:val="28"/>
        </w:rPr>
        <w:t xml:space="preserve">городского округа Кинель Самарской области </w:t>
      </w:r>
      <w:r>
        <w:rPr>
          <w:szCs w:val="28"/>
        </w:rPr>
        <w:t>рассмотрено 804</w:t>
      </w:r>
      <w:r w:rsidRPr="00352173">
        <w:rPr>
          <w:szCs w:val="28"/>
        </w:rPr>
        <w:t xml:space="preserve"> протокол</w:t>
      </w:r>
      <w:r>
        <w:rPr>
          <w:szCs w:val="28"/>
        </w:rPr>
        <w:t>а</w:t>
      </w:r>
      <w:r w:rsidRPr="00352173">
        <w:rPr>
          <w:szCs w:val="28"/>
        </w:rPr>
        <w:t xml:space="preserve"> об административных правонарушениях</w:t>
      </w:r>
      <w:r>
        <w:rPr>
          <w:szCs w:val="28"/>
        </w:rPr>
        <w:t xml:space="preserve">, из них 514 протоколов </w:t>
      </w:r>
      <w:r w:rsidRPr="00352173">
        <w:rPr>
          <w:szCs w:val="28"/>
        </w:rPr>
        <w:t xml:space="preserve">были составлены </w:t>
      </w:r>
      <w:r>
        <w:rPr>
          <w:szCs w:val="28"/>
        </w:rPr>
        <w:t>за</w:t>
      </w:r>
      <w:r w:rsidRPr="00352173">
        <w:rPr>
          <w:szCs w:val="28"/>
        </w:rPr>
        <w:t xml:space="preserve"> «Нарушение правил благоустройст</w:t>
      </w:r>
      <w:r>
        <w:rPr>
          <w:szCs w:val="28"/>
        </w:rPr>
        <w:t>ва, обеспечения чистоты и порядка на территории г.о.Кинель Самарской области»</w:t>
      </w:r>
      <w:r w:rsidRPr="00352173">
        <w:rPr>
          <w:szCs w:val="28"/>
        </w:rPr>
        <w:t>.</w:t>
      </w:r>
    </w:p>
    <w:p w:rsidR="00366CC7" w:rsidRPr="00352173" w:rsidRDefault="00366CC7" w:rsidP="00366C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 1 полугодие  2017 г. административной комиссией рассмотрено 329</w:t>
      </w:r>
      <w:r w:rsidRPr="00352173">
        <w:rPr>
          <w:szCs w:val="28"/>
        </w:rPr>
        <w:t xml:space="preserve"> протокол</w:t>
      </w:r>
      <w:r>
        <w:rPr>
          <w:szCs w:val="28"/>
        </w:rPr>
        <w:t>ов</w:t>
      </w:r>
      <w:r w:rsidRPr="00352173">
        <w:rPr>
          <w:szCs w:val="28"/>
        </w:rPr>
        <w:t xml:space="preserve"> об административных правонарушениях, </w:t>
      </w:r>
      <w:r>
        <w:rPr>
          <w:szCs w:val="28"/>
        </w:rPr>
        <w:t xml:space="preserve">из них </w:t>
      </w:r>
      <w:r w:rsidR="004E4723">
        <w:rPr>
          <w:szCs w:val="28"/>
        </w:rPr>
        <w:t xml:space="preserve">за </w:t>
      </w:r>
      <w:r w:rsidR="004E4723" w:rsidRPr="00352173">
        <w:rPr>
          <w:szCs w:val="28"/>
        </w:rPr>
        <w:t>«Нарушение правил благоустройст</w:t>
      </w:r>
      <w:r w:rsidR="004E4723">
        <w:rPr>
          <w:szCs w:val="28"/>
        </w:rPr>
        <w:t xml:space="preserve">ва, обеспечения чистоты и порядка на территории г.о. Кинель Самарской области» – </w:t>
      </w:r>
      <w:r>
        <w:rPr>
          <w:szCs w:val="28"/>
        </w:rPr>
        <w:t>89</w:t>
      </w:r>
      <w:r w:rsidR="004E4723">
        <w:rPr>
          <w:szCs w:val="28"/>
        </w:rPr>
        <w:t xml:space="preserve"> </w:t>
      </w:r>
      <w:r>
        <w:rPr>
          <w:szCs w:val="28"/>
        </w:rPr>
        <w:t>протоколов</w:t>
      </w:r>
      <w:r w:rsidRPr="00352173">
        <w:rPr>
          <w:szCs w:val="28"/>
        </w:rPr>
        <w:t>.</w:t>
      </w:r>
    </w:p>
    <w:p w:rsidR="00FE4DF4" w:rsidRPr="000570A7" w:rsidRDefault="00FE4DF4" w:rsidP="009C2C9E">
      <w:pPr>
        <w:spacing w:line="360" w:lineRule="auto"/>
        <w:ind w:left="720"/>
        <w:jc w:val="both"/>
        <w:rPr>
          <w:szCs w:val="28"/>
        </w:rPr>
      </w:pPr>
    </w:p>
    <w:p w:rsidR="000570A7" w:rsidRPr="00FE4DF4" w:rsidRDefault="000570A7" w:rsidP="009C2C9E">
      <w:pPr>
        <w:numPr>
          <w:ilvl w:val="1"/>
          <w:numId w:val="2"/>
        </w:numPr>
        <w:spacing w:line="360" w:lineRule="auto"/>
        <w:ind w:left="0" w:firstLine="720"/>
        <w:jc w:val="both"/>
        <w:rPr>
          <w:b/>
          <w:i/>
          <w:szCs w:val="28"/>
        </w:rPr>
      </w:pPr>
      <w:r w:rsidRPr="00FE4DF4">
        <w:rPr>
          <w:b/>
          <w:i/>
          <w:szCs w:val="28"/>
        </w:rPr>
        <w:t>Благоустройство дворовых территорий многоквартирных домов</w:t>
      </w:r>
      <w:r w:rsidR="00FE4DF4" w:rsidRPr="00FE4DF4">
        <w:rPr>
          <w:b/>
          <w:i/>
          <w:szCs w:val="28"/>
        </w:rPr>
        <w:t xml:space="preserve"> и общественных территорий</w:t>
      </w:r>
      <w:r w:rsidRPr="00FE4DF4">
        <w:rPr>
          <w:b/>
          <w:i/>
          <w:szCs w:val="28"/>
        </w:rPr>
        <w:t>.</w:t>
      </w:r>
    </w:p>
    <w:p w:rsidR="00FE4DF4" w:rsidRDefault="00FE4DF4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Работы по благоустройству проводятся </w:t>
      </w:r>
      <w:r w:rsidRPr="00341645">
        <w:rPr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szCs w:val="28"/>
        </w:rPr>
        <w:t>.</w:t>
      </w:r>
    </w:p>
    <w:p w:rsidR="000570A7" w:rsidRDefault="000570A7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Благоустройство дворовых территорий осуществляется в соответствии с </w:t>
      </w:r>
      <w:r w:rsidRPr="000570A7">
        <w:rPr>
          <w:szCs w:val="28"/>
        </w:rPr>
        <w:t>адресны</w:t>
      </w:r>
      <w:r>
        <w:rPr>
          <w:szCs w:val="28"/>
        </w:rPr>
        <w:t xml:space="preserve">м </w:t>
      </w:r>
      <w:r w:rsidRPr="000570A7">
        <w:rPr>
          <w:szCs w:val="28"/>
        </w:rPr>
        <w:t>перечне</w:t>
      </w:r>
      <w:r>
        <w:rPr>
          <w:szCs w:val="28"/>
        </w:rPr>
        <w:t xml:space="preserve">м </w:t>
      </w:r>
      <w:r w:rsidRPr="000570A7">
        <w:rPr>
          <w:szCs w:val="28"/>
        </w:rPr>
        <w:t>дворовых территорий</w:t>
      </w:r>
      <w:r>
        <w:rPr>
          <w:szCs w:val="28"/>
        </w:rPr>
        <w:t xml:space="preserve"> многоквартирных домов</w:t>
      </w:r>
      <w:r w:rsidRPr="000570A7">
        <w:rPr>
          <w:szCs w:val="28"/>
        </w:rPr>
        <w:t xml:space="preserve">, </w:t>
      </w:r>
      <w:r w:rsidRPr="000570A7">
        <w:rPr>
          <w:szCs w:val="28"/>
        </w:rPr>
        <w:lastRenderedPageBreak/>
        <w:t>нуждающихся в благоустройстве</w:t>
      </w:r>
      <w:r>
        <w:rPr>
          <w:szCs w:val="28"/>
        </w:rPr>
        <w:t xml:space="preserve"> </w:t>
      </w:r>
      <w:r w:rsidRPr="000570A7">
        <w:rPr>
          <w:szCs w:val="28"/>
        </w:rPr>
        <w:t>(с учетом их физического состояния) и подлежащих благоустройству в 2018-2022 годах исходя из минимального перечня работ по благоустройству</w:t>
      </w:r>
      <w:r w:rsidR="00BC4825">
        <w:rPr>
          <w:szCs w:val="28"/>
        </w:rPr>
        <w:t>.</w:t>
      </w:r>
    </w:p>
    <w:p w:rsidR="00341645" w:rsidRDefault="00FE4DF4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341645">
        <w:rPr>
          <w:szCs w:val="28"/>
        </w:rPr>
        <w:t>Правила</w:t>
      </w:r>
      <w:r>
        <w:rPr>
          <w:szCs w:val="28"/>
        </w:rPr>
        <w:t>ми</w:t>
      </w:r>
      <w:r w:rsidR="00341645">
        <w:rPr>
          <w:szCs w:val="28"/>
        </w:rPr>
        <w:t>:</w:t>
      </w:r>
    </w:p>
    <w:p w:rsidR="00341645" w:rsidRPr="00341645" w:rsidRDefault="0034164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1) к </w:t>
      </w:r>
      <w:r w:rsidRPr="00585DF5">
        <w:rPr>
          <w:i/>
          <w:szCs w:val="28"/>
        </w:rPr>
        <w:t>минимальному перечню</w:t>
      </w:r>
      <w:r>
        <w:rPr>
          <w:szCs w:val="28"/>
        </w:rPr>
        <w:t xml:space="preserve"> работ по благоустройству дворовых территорий МКД относятся</w:t>
      </w:r>
      <w:r w:rsidRPr="00341645">
        <w:rPr>
          <w:szCs w:val="28"/>
        </w:rPr>
        <w:t>:</w:t>
      </w:r>
    </w:p>
    <w:p w:rsidR="00341645" w:rsidRPr="00341645" w:rsidRDefault="00341645" w:rsidP="009C2C9E">
      <w:pPr>
        <w:spacing w:line="360" w:lineRule="auto"/>
        <w:ind w:firstLine="720"/>
        <w:jc w:val="both"/>
        <w:rPr>
          <w:szCs w:val="28"/>
        </w:rPr>
      </w:pPr>
      <w:r w:rsidRPr="00341645">
        <w:rPr>
          <w:szCs w:val="28"/>
        </w:rPr>
        <w:t>- ремонт дворовых проездов;</w:t>
      </w:r>
    </w:p>
    <w:p w:rsidR="00341645" w:rsidRPr="00341645" w:rsidRDefault="00341645" w:rsidP="009C2C9E">
      <w:pPr>
        <w:spacing w:line="360" w:lineRule="auto"/>
        <w:ind w:firstLine="720"/>
        <w:jc w:val="both"/>
        <w:rPr>
          <w:szCs w:val="28"/>
        </w:rPr>
      </w:pPr>
      <w:r w:rsidRPr="00341645">
        <w:rPr>
          <w:szCs w:val="28"/>
        </w:rPr>
        <w:t>- обеспечение освещени</w:t>
      </w:r>
      <w:r>
        <w:rPr>
          <w:szCs w:val="28"/>
        </w:rPr>
        <w:t xml:space="preserve">я </w:t>
      </w:r>
      <w:r w:rsidRPr="00341645">
        <w:rPr>
          <w:szCs w:val="28"/>
        </w:rPr>
        <w:t>дворовых территорий;</w:t>
      </w:r>
    </w:p>
    <w:p w:rsidR="00341645" w:rsidRPr="00341645" w:rsidRDefault="00341645" w:rsidP="009C2C9E">
      <w:pPr>
        <w:spacing w:line="360" w:lineRule="auto"/>
        <w:ind w:firstLine="720"/>
        <w:jc w:val="both"/>
        <w:rPr>
          <w:szCs w:val="28"/>
        </w:rPr>
      </w:pPr>
      <w:r w:rsidRPr="00341645">
        <w:rPr>
          <w:szCs w:val="28"/>
        </w:rPr>
        <w:t>- установка скамеек, урн.</w:t>
      </w:r>
    </w:p>
    <w:p w:rsidR="00341645" w:rsidRPr="00341645" w:rsidRDefault="0034164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2) к </w:t>
      </w:r>
      <w:r w:rsidRPr="00585DF5">
        <w:rPr>
          <w:i/>
          <w:szCs w:val="28"/>
        </w:rPr>
        <w:t>дополнительному перечню</w:t>
      </w:r>
      <w:r>
        <w:rPr>
          <w:szCs w:val="28"/>
        </w:rPr>
        <w:t xml:space="preserve"> работ по благоустройств</w:t>
      </w:r>
      <w:r w:rsidR="00585DF5">
        <w:rPr>
          <w:szCs w:val="28"/>
        </w:rPr>
        <w:t>у</w:t>
      </w:r>
      <w:r>
        <w:rPr>
          <w:szCs w:val="28"/>
        </w:rPr>
        <w:t xml:space="preserve"> дворовых терр</w:t>
      </w:r>
      <w:r w:rsidR="00585DF5">
        <w:rPr>
          <w:szCs w:val="28"/>
        </w:rPr>
        <w:t>иторий МКД относятся</w:t>
      </w:r>
      <w:r w:rsidRPr="00341645">
        <w:rPr>
          <w:szCs w:val="28"/>
        </w:rPr>
        <w:t>:</w:t>
      </w:r>
    </w:p>
    <w:p w:rsidR="00585DF5" w:rsidRDefault="00585DF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85DF5">
        <w:rPr>
          <w:szCs w:val="28"/>
        </w:rPr>
        <w:t>оборудование детских и (или) спортивных площадок</w:t>
      </w:r>
      <w:r>
        <w:rPr>
          <w:szCs w:val="28"/>
        </w:rPr>
        <w:t>;</w:t>
      </w:r>
    </w:p>
    <w:p w:rsidR="00585DF5" w:rsidRDefault="00585DF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оборудование </w:t>
      </w:r>
      <w:r w:rsidRPr="00585DF5">
        <w:rPr>
          <w:szCs w:val="28"/>
        </w:rPr>
        <w:t>автомобильных парковок</w:t>
      </w:r>
      <w:r>
        <w:rPr>
          <w:szCs w:val="28"/>
        </w:rPr>
        <w:t>;</w:t>
      </w:r>
    </w:p>
    <w:p w:rsidR="00585DF5" w:rsidRDefault="00585DF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85DF5">
        <w:rPr>
          <w:szCs w:val="28"/>
        </w:rPr>
        <w:t>озеленение территорий</w:t>
      </w:r>
      <w:r>
        <w:rPr>
          <w:szCs w:val="28"/>
        </w:rPr>
        <w:t>;</w:t>
      </w:r>
    </w:p>
    <w:p w:rsidR="00341645" w:rsidRPr="00341645" w:rsidRDefault="00585DF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85DF5">
        <w:rPr>
          <w:szCs w:val="28"/>
        </w:rPr>
        <w:t>иные виды работ</w:t>
      </w:r>
      <w:r w:rsidR="0040233A">
        <w:rPr>
          <w:szCs w:val="28"/>
        </w:rPr>
        <w:t>, определенные субъектом Российской Федерации</w:t>
      </w:r>
      <w:r>
        <w:rPr>
          <w:szCs w:val="28"/>
        </w:rPr>
        <w:t>.</w:t>
      </w:r>
    </w:p>
    <w:p w:rsidR="003414D6" w:rsidRDefault="0021145C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="00585DF5">
        <w:rPr>
          <w:szCs w:val="28"/>
        </w:rPr>
        <w:t xml:space="preserve">огласно Правилам выполнение работ </w:t>
      </w:r>
      <w:r>
        <w:rPr>
          <w:szCs w:val="28"/>
        </w:rPr>
        <w:t xml:space="preserve">по благоустройству дворовых территорий МКД осуществляется при </w:t>
      </w:r>
      <w:r w:rsidR="003414D6">
        <w:rPr>
          <w:szCs w:val="28"/>
        </w:rPr>
        <w:t>следующих условиях:</w:t>
      </w:r>
    </w:p>
    <w:p w:rsidR="003414D6" w:rsidRDefault="003414D6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1145C">
        <w:rPr>
          <w:szCs w:val="28"/>
        </w:rPr>
        <w:t>обязательно</w:t>
      </w:r>
      <w:r>
        <w:rPr>
          <w:szCs w:val="28"/>
        </w:rPr>
        <w:t>е</w:t>
      </w:r>
      <w:r w:rsidR="0021145C">
        <w:rPr>
          <w:szCs w:val="28"/>
        </w:rPr>
        <w:t xml:space="preserve"> участи</w:t>
      </w:r>
      <w:r>
        <w:rPr>
          <w:szCs w:val="28"/>
        </w:rPr>
        <w:t>е</w:t>
      </w:r>
      <w:r w:rsidR="0021145C">
        <w:rPr>
          <w:szCs w:val="28"/>
        </w:rPr>
        <w:t xml:space="preserve"> (финансово</w:t>
      </w:r>
      <w:r>
        <w:rPr>
          <w:szCs w:val="28"/>
        </w:rPr>
        <w:t>е</w:t>
      </w:r>
      <w:r w:rsidR="0021145C">
        <w:rPr>
          <w:szCs w:val="28"/>
        </w:rPr>
        <w:t xml:space="preserve"> и (или) трудово</w:t>
      </w:r>
      <w:r>
        <w:rPr>
          <w:szCs w:val="28"/>
        </w:rPr>
        <w:t>е</w:t>
      </w:r>
      <w:r w:rsidR="0021145C">
        <w:rPr>
          <w:szCs w:val="28"/>
        </w:rPr>
        <w:t>) собственников помещений в МКД</w:t>
      </w:r>
      <w:r>
        <w:rPr>
          <w:szCs w:val="28"/>
        </w:rPr>
        <w:t>;</w:t>
      </w:r>
    </w:p>
    <w:p w:rsidR="00E230C2" w:rsidRDefault="003414D6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вып</w:t>
      </w:r>
      <w:r w:rsidR="0021145C">
        <w:rPr>
          <w:szCs w:val="28"/>
        </w:rPr>
        <w:t>олнение работ и</w:t>
      </w:r>
      <w:r w:rsidR="00585DF5">
        <w:rPr>
          <w:szCs w:val="28"/>
        </w:rPr>
        <w:t>з дополнительного перечня возможно только при выполнении работ из минимального перечня видов работ по благоустройству.</w:t>
      </w:r>
    </w:p>
    <w:p w:rsidR="00BF4869" w:rsidRDefault="003414D6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3414D6">
        <w:rPr>
          <w:szCs w:val="28"/>
        </w:rPr>
        <w:t>проведени</w:t>
      </w:r>
      <w:r>
        <w:rPr>
          <w:szCs w:val="28"/>
        </w:rPr>
        <w:t>е</w:t>
      </w:r>
      <w:r w:rsidRPr="003414D6">
        <w:rPr>
          <w:szCs w:val="28"/>
        </w:rPr>
        <w:t xml:space="preserve">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BF4869">
        <w:rPr>
          <w:szCs w:val="28"/>
        </w:rPr>
        <w:t>.</w:t>
      </w:r>
    </w:p>
    <w:p w:rsidR="00BC4825" w:rsidRDefault="00BC482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Очередность благоустройства дворовых территорий многоквартирных домов определяется в порядке поступления предложений заинтересованных лиц об их участии в выполнении указанных работ.</w:t>
      </w:r>
    </w:p>
    <w:p w:rsidR="00BC4825" w:rsidRPr="001E621A" w:rsidRDefault="00550E5A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Включение дворовых территорий МКД в Программу о</w:t>
      </w:r>
      <w:r w:rsidRPr="00A37C2E">
        <w:rPr>
          <w:szCs w:val="28"/>
        </w:rPr>
        <w:t xml:space="preserve">существляется по результатам </w:t>
      </w:r>
      <w:r w:rsidR="00C94A2F">
        <w:rPr>
          <w:szCs w:val="28"/>
        </w:rPr>
        <w:t xml:space="preserve">рассмотрения </w:t>
      </w:r>
      <w:r w:rsidRPr="00A37C2E">
        <w:rPr>
          <w:szCs w:val="28"/>
        </w:rPr>
        <w:t xml:space="preserve">заявок заинтересованных лиц </w:t>
      </w:r>
      <w:r w:rsidR="00C94A2F">
        <w:t>на участие в выполнении работ по благоустройству дворовой территории МКД</w:t>
      </w:r>
      <w:r>
        <w:rPr>
          <w:szCs w:val="28"/>
        </w:rPr>
        <w:t xml:space="preserve">, представленных в соответствии с </w:t>
      </w:r>
      <w:r w:rsidR="00C94A2F" w:rsidRPr="00C94A2F">
        <w:rPr>
          <w:szCs w:val="28"/>
        </w:rPr>
        <w:t>Порядк</w:t>
      </w:r>
      <w:r w:rsidR="00C94A2F">
        <w:rPr>
          <w:szCs w:val="28"/>
        </w:rPr>
        <w:t>ом</w:t>
      </w:r>
      <w:r w:rsidR="00C94A2F" w:rsidRPr="00C94A2F">
        <w:rPr>
          <w:szCs w:val="28"/>
        </w:rPr>
        <w:t xml:space="preserve"> и срок</w:t>
      </w:r>
      <w:r w:rsidR="00C94A2F">
        <w:rPr>
          <w:szCs w:val="28"/>
        </w:rPr>
        <w:t xml:space="preserve">ами </w:t>
      </w:r>
      <w:r w:rsidR="00C94A2F" w:rsidRPr="00C94A2F">
        <w:rPr>
          <w:szCs w:val="28"/>
        </w:rPr>
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BC4825">
        <w:rPr>
          <w:szCs w:val="28"/>
        </w:rPr>
        <w:t>, утвержде</w:t>
      </w:r>
      <w:r>
        <w:rPr>
          <w:szCs w:val="28"/>
        </w:rPr>
        <w:t>н</w:t>
      </w:r>
      <w:r w:rsidR="00BC4825">
        <w:rPr>
          <w:szCs w:val="28"/>
        </w:rPr>
        <w:t>ны</w:t>
      </w:r>
      <w:r>
        <w:rPr>
          <w:szCs w:val="28"/>
        </w:rPr>
        <w:t>м</w:t>
      </w:r>
      <w:r w:rsidR="00BC4825">
        <w:rPr>
          <w:szCs w:val="28"/>
        </w:rPr>
        <w:t xml:space="preserve"> постановлением администрации городского округа Кинель Самарской области от</w:t>
      </w:r>
      <w:r w:rsidR="00401C12">
        <w:t xml:space="preserve"> 28.10.2017г. №3512</w:t>
      </w:r>
      <w:r w:rsidR="00BC4825">
        <w:rPr>
          <w:szCs w:val="28"/>
        </w:rPr>
        <w:t>.</w:t>
      </w:r>
    </w:p>
    <w:p w:rsidR="00550E5A" w:rsidRDefault="00550E5A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Условия о формах и минимальных долях финансового и (или) трудового участия заинтересованных лиц в </w:t>
      </w:r>
      <w:r w:rsidRPr="001741CB">
        <w:rPr>
          <w:szCs w:val="28"/>
        </w:rPr>
        <w:t xml:space="preserve">выполнении работ </w:t>
      </w:r>
      <w:r>
        <w:rPr>
          <w:szCs w:val="28"/>
        </w:rPr>
        <w:t xml:space="preserve">по благоустройству дворовых территорий МКД </w:t>
      </w:r>
      <w:r w:rsidRPr="001741CB">
        <w:rPr>
          <w:szCs w:val="28"/>
        </w:rPr>
        <w:t xml:space="preserve">установлены в Порядке аккумулирования и расходования средств заинтересованных лиц, направляемых на выполнение </w:t>
      </w:r>
      <w:r>
        <w:rPr>
          <w:szCs w:val="28"/>
        </w:rPr>
        <w:t>минимального и д</w:t>
      </w:r>
      <w:r w:rsidRPr="001741CB">
        <w:rPr>
          <w:szCs w:val="28"/>
        </w:rPr>
        <w:t>ополнительного перечн</w:t>
      </w:r>
      <w:r>
        <w:rPr>
          <w:szCs w:val="28"/>
        </w:rPr>
        <w:t xml:space="preserve">ей </w:t>
      </w:r>
      <w:r w:rsidRPr="001741CB">
        <w:rPr>
          <w:szCs w:val="28"/>
        </w:rPr>
        <w:t>работ по благ</w:t>
      </w:r>
      <w:r>
        <w:rPr>
          <w:szCs w:val="28"/>
        </w:rPr>
        <w:t>оустройству дворовых территорий, механизме контроля за их расходованием, а также порядке и форме участия граждан в выполнении указанных работ,</w:t>
      </w:r>
      <w:r w:rsidRPr="001741CB">
        <w:rPr>
          <w:szCs w:val="28"/>
        </w:rPr>
        <w:t xml:space="preserve"> </w:t>
      </w:r>
      <w:r>
        <w:rPr>
          <w:szCs w:val="28"/>
        </w:rPr>
        <w:t>приведенном в приложении №</w:t>
      </w:r>
      <w:r w:rsidR="00BE137A">
        <w:rPr>
          <w:szCs w:val="28"/>
        </w:rPr>
        <w:t>4</w:t>
      </w:r>
      <w:r w:rsidRPr="001741CB">
        <w:rPr>
          <w:szCs w:val="28"/>
        </w:rPr>
        <w:t xml:space="preserve"> к </w:t>
      </w:r>
      <w:r>
        <w:rPr>
          <w:szCs w:val="28"/>
        </w:rPr>
        <w:t>П</w:t>
      </w:r>
      <w:r w:rsidRPr="001741CB">
        <w:rPr>
          <w:szCs w:val="28"/>
        </w:rPr>
        <w:t>рограмм</w:t>
      </w:r>
      <w:r>
        <w:rPr>
          <w:szCs w:val="28"/>
        </w:rPr>
        <w:t>е.</w:t>
      </w:r>
    </w:p>
    <w:p w:rsidR="00550E5A" w:rsidRPr="0026361A" w:rsidRDefault="00550E5A" w:rsidP="009C2C9E">
      <w:pPr>
        <w:spacing w:line="360" w:lineRule="auto"/>
        <w:ind w:firstLine="720"/>
        <w:jc w:val="both"/>
        <w:rPr>
          <w:szCs w:val="28"/>
        </w:rPr>
      </w:pPr>
      <w:r w:rsidRPr="0026361A">
        <w:rPr>
          <w:szCs w:val="28"/>
        </w:rPr>
        <w:t>Благоустройство каждой дворовой территории МКД будет осуществляться на основании утвержденного с учетом общественного обсуждения дизайн-проекта.</w:t>
      </w:r>
    </w:p>
    <w:p w:rsidR="00550E5A" w:rsidRDefault="00E513BB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Порядок </w:t>
      </w:r>
      <w:r w:rsidRPr="0026361A">
        <w:rPr>
          <w:szCs w:val="28"/>
        </w:rPr>
        <w:t xml:space="preserve">разработки, </w:t>
      </w:r>
      <w:r>
        <w:rPr>
          <w:szCs w:val="28"/>
        </w:rPr>
        <w:t xml:space="preserve">общественного </w:t>
      </w:r>
      <w:r w:rsidRPr="0026361A">
        <w:rPr>
          <w:szCs w:val="28"/>
        </w:rPr>
        <w:t>обсуждения и утверждения дизайн-проект</w:t>
      </w:r>
      <w:r>
        <w:rPr>
          <w:szCs w:val="28"/>
        </w:rPr>
        <w:t xml:space="preserve">ов </w:t>
      </w:r>
      <w:r w:rsidRPr="0026361A">
        <w:rPr>
          <w:szCs w:val="28"/>
        </w:rPr>
        <w:t>благоустройства дворов</w:t>
      </w:r>
      <w:r>
        <w:rPr>
          <w:szCs w:val="28"/>
        </w:rPr>
        <w:t xml:space="preserve">ых </w:t>
      </w:r>
      <w:r w:rsidRPr="0026361A">
        <w:rPr>
          <w:szCs w:val="28"/>
        </w:rPr>
        <w:t>территори</w:t>
      </w:r>
      <w:r>
        <w:rPr>
          <w:szCs w:val="28"/>
        </w:rPr>
        <w:t>й</w:t>
      </w:r>
      <w:r w:rsidRPr="0026361A">
        <w:rPr>
          <w:szCs w:val="28"/>
        </w:rPr>
        <w:t xml:space="preserve"> МКД</w:t>
      </w:r>
      <w:r>
        <w:rPr>
          <w:szCs w:val="28"/>
        </w:rPr>
        <w:t xml:space="preserve"> </w:t>
      </w:r>
      <w:r w:rsidR="00550E5A" w:rsidRPr="00341645">
        <w:rPr>
          <w:szCs w:val="28"/>
        </w:rPr>
        <w:t xml:space="preserve">приведен в приложении </w:t>
      </w:r>
      <w:r w:rsidR="00550E5A">
        <w:rPr>
          <w:szCs w:val="28"/>
        </w:rPr>
        <w:t>№</w:t>
      </w:r>
      <w:r w:rsidR="00BE137A">
        <w:rPr>
          <w:szCs w:val="28"/>
        </w:rPr>
        <w:t>5</w:t>
      </w:r>
      <w:r w:rsidR="00550E5A">
        <w:rPr>
          <w:szCs w:val="28"/>
        </w:rPr>
        <w:t xml:space="preserve"> </w:t>
      </w:r>
      <w:r w:rsidR="00550E5A" w:rsidRPr="00341645">
        <w:rPr>
          <w:szCs w:val="28"/>
        </w:rPr>
        <w:t>к Программе</w:t>
      </w:r>
      <w:r w:rsidR="00550E5A">
        <w:rPr>
          <w:szCs w:val="28"/>
        </w:rPr>
        <w:t>.</w:t>
      </w:r>
    </w:p>
    <w:p w:rsidR="00550E5A" w:rsidRDefault="00550E5A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Рассмотрение предложений заинтересованных лиц </w:t>
      </w:r>
      <w:r w:rsidR="00C94A2F">
        <w:rPr>
          <w:szCs w:val="28"/>
        </w:rPr>
        <w:t>об</w:t>
      </w:r>
      <w:r w:rsidR="00C94A2F">
        <w:t xml:space="preserve"> участии в выполнении работ по благоустройству дворовых территорий МКД</w:t>
      </w:r>
      <w:r>
        <w:rPr>
          <w:szCs w:val="28"/>
        </w:rPr>
        <w:t xml:space="preserve">, дизайн-проектов благоустройства осуществляется </w:t>
      </w:r>
      <w:r w:rsidRPr="00A37C2E">
        <w:rPr>
          <w:szCs w:val="28"/>
        </w:rPr>
        <w:t>Общественной комисси</w:t>
      </w:r>
      <w:r>
        <w:rPr>
          <w:szCs w:val="28"/>
        </w:rPr>
        <w:t xml:space="preserve">ей </w:t>
      </w:r>
      <w:r w:rsidRPr="00DF6ABB">
        <w:rPr>
          <w:szCs w:val="28"/>
        </w:rPr>
        <w:t xml:space="preserve">по обеспечению реализации муниципальной программы городского округа Кинель Самарской области «Формирование современной городской среды в </w:t>
      </w:r>
      <w:r w:rsidRPr="00DF6ABB">
        <w:rPr>
          <w:szCs w:val="28"/>
        </w:rPr>
        <w:lastRenderedPageBreak/>
        <w:t>городском округе Кинель Самарской области»</w:t>
      </w:r>
      <w:r>
        <w:rPr>
          <w:szCs w:val="28"/>
        </w:rPr>
        <w:t>, создаваемой администрацией городского округа Кинель Самарской области (далее – Общественная комиссия).</w:t>
      </w:r>
    </w:p>
    <w:p w:rsidR="00550E5A" w:rsidRDefault="00550E5A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2022 годах, представлен в Приложении №</w:t>
      </w:r>
      <w:r w:rsidR="00BE137A">
        <w:rPr>
          <w:szCs w:val="28"/>
        </w:rPr>
        <w:t>6</w:t>
      </w:r>
      <w:r>
        <w:rPr>
          <w:szCs w:val="28"/>
        </w:rPr>
        <w:t xml:space="preserve"> к Программе.</w:t>
      </w:r>
    </w:p>
    <w:p w:rsidR="000B7160" w:rsidRPr="001741CB" w:rsidRDefault="000B7160" w:rsidP="009C2C9E">
      <w:pPr>
        <w:spacing w:line="360" w:lineRule="auto"/>
        <w:ind w:firstLine="720"/>
        <w:jc w:val="both"/>
        <w:rPr>
          <w:szCs w:val="28"/>
        </w:rPr>
      </w:pPr>
      <w:r w:rsidRPr="001741CB">
        <w:rPr>
          <w:szCs w:val="28"/>
        </w:rPr>
        <w:t xml:space="preserve">Адресный перечень общественных территорий, </w:t>
      </w:r>
      <w:r>
        <w:rPr>
          <w:szCs w:val="28"/>
        </w:rPr>
        <w:t>нуждающихся в бл</w:t>
      </w:r>
      <w:r w:rsidRPr="001741CB">
        <w:rPr>
          <w:szCs w:val="28"/>
        </w:rPr>
        <w:t>агоустройств</w:t>
      </w:r>
      <w:r>
        <w:rPr>
          <w:szCs w:val="28"/>
        </w:rPr>
        <w:t xml:space="preserve">е (с учетом их физического состояния) и подлежащих благоустройству </w:t>
      </w:r>
      <w:r w:rsidRPr="001741CB">
        <w:rPr>
          <w:szCs w:val="28"/>
        </w:rPr>
        <w:t>в 201</w:t>
      </w:r>
      <w:r>
        <w:rPr>
          <w:szCs w:val="28"/>
        </w:rPr>
        <w:t>8 – 2022 годах</w:t>
      </w:r>
      <w:r w:rsidRPr="001741CB">
        <w:rPr>
          <w:szCs w:val="28"/>
        </w:rPr>
        <w:t>, представлен в Приложении №</w:t>
      </w:r>
      <w:r w:rsidR="00BE137A">
        <w:rPr>
          <w:szCs w:val="28"/>
        </w:rPr>
        <w:t>7</w:t>
      </w:r>
      <w:r w:rsidRPr="001741CB">
        <w:rPr>
          <w:szCs w:val="28"/>
        </w:rPr>
        <w:t xml:space="preserve"> к Программе.</w:t>
      </w:r>
    </w:p>
    <w:p w:rsidR="00550E5A" w:rsidRPr="00550E5A" w:rsidRDefault="00550E5A" w:rsidP="009C2C9E">
      <w:pPr>
        <w:spacing w:line="360" w:lineRule="auto"/>
        <w:ind w:firstLine="720"/>
        <w:jc w:val="both"/>
        <w:rPr>
          <w:szCs w:val="28"/>
        </w:rPr>
      </w:pPr>
      <w:r w:rsidRPr="00550E5A">
        <w:rPr>
          <w:szCs w:val="28"/>
        </w:rPr>
        <w:t>Физическое состояние общественной территории и необходимость ее благоустройства определ</w:t>
      </w:r>
      <w:r w:rsidR="00C94A2F">
        <w:rPr>
          <w:szCs w:val="28"/>
        </w:rPr>
        <w:t xml:space="preserve">яются </w:t>
      </w:r>
      <w:r w:rsidRPr="00550E5A">
        <w:rPr>
          <w:szCs w:val="28"/>
        </w:rPr>
        <w:t>по результатам инвентаризации общественн</w:t>
      </w:r>
      <w:r w:rsidR="000B7160">
        <w:rPr>
          <w:szCs w:val="28"/>
        </w:rPr>
        <w:t>ых территорий</w:t>
      </w:r>
      <w:r w:rsidRPr="00550E5A">
        <w:rPr>
          <w:szCs w:val="28"/>
        </w:rPr>
        <w:t>.</w:t>
      </w:r>
    </w:p>
    <w:p w:rsidR="000B7160" w:rsidRDefault="00550E5A" w:rsidP="009C2C9E">
      <w:pPr>
        <w:spacing w:line="360" w:lineRule="auto"/>
        <w:ind w:firstLine="720"/>
        <w:jc w:val="both"/>
        <w:rPr>
          <w:szCs w:val="28"/>
        </w:rPr>
      </w:pPr>
      <w:r w:rsidRPr="00550E5A">
        <w:rPr>
          <w:szCs w:val="28"/>
        </w:rPr>
        <w:t xml:space="preserve">Очередность благоустройства общественных </w:t>
      </w:r>
      <w:r w:rsidR="000B7160">
        <w:rPr>
          <w:szCs w:val="28"/>
        </w:rPr>
        <w:t xml:space="preserve">территорий </w:t>
      </w:r>
      <w:r w:rsidRPr="00550E5A">
        <w:rPr>
          <w:szCs w:val="28"/>
        </w:rPr>
        <w:t xml:space="preserve">определяется </w:t>
      </w:r>
      <w:r w:rsidR="000B7160">
        <w:rPr>
          <w:szCs w:val="28"/>
        </w:rPr>
        <w:t xml:space="preserve">Общественной комиссией </w:t>
      </w:r>
      <w:r w:rsidRPr="00550E5A">
        <w:rPr>
          <w:szCs w:val="28"/>
        </w:rPr>
        <w:t xml:space="preserve">с учетом мнения </w:t>
      </w:r>
      <w:r w:rsidR="000B7160">
        <w:rPr>
          <w:szCs w:val="28"/>
        </w:rPr>
        <w:t xml:space="preserve">жителей городского округа в соответствии с </w:t>
      </w:r>
      <w:r w:rsidR="00C94A2F" w:rsidRPr="00C94A2F">
        <w:rPr>
          <w:szCs w:val="28"/>
        </w:rPr>
        <w:t>Порядок и сроки представления и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0B7160">
        <w:rPr>
          <w:szCs w:val="28"/>
        </w:rPr>
        <w:t xml:space="preserve">, утвержденными постановлением администрации городского округа Кинель Самарской области </w:t>
      </w:r>
      <w:r w:rsidR="00C94A2F">
        <w:rPr>
          <w:szCs w:val="28"/>
        </w:rPr>
        <w:t>от</w:t>
      </w:r>
      <w:r w:rsidR="00C94A2F">
        <w:t xml:space="preserve"> 28.10.2017г. №3512.</w:t>
      </w:r>
    </w:p>
    <w:p w:rsidR="00550E5A" w:rsidRDefault="00550E5A" w:rsidP="009C2C9E">
      <w:pPr>
        <w:spacing w:line="360" w:lineRule="auto"/>
        <w:ind w:firstLine="720"/>
        <w:jc w:val="both"/>
        <w:rPr>
          <w:szCs w:val="28"/>
        </w:rPr>
      </w:pPr>
      <w:r w:rsidRPr="00550E5A">
        <w:rPr>
          <w:szCs w:val="28"/>
        </w:rPr>
        <w:t>Перечень общественных территорий, сформированный по итогам инвентаризации</w:t>
      </w:r>
      <w:r w:rsidR="00800598">
        <w:rPr>
          <w:szCs w:val="28"/>
        </w:rPr>
        <w:t>,</w:t>
      </w:r>
      <w:r w:rsidRPr="00550E5A">
        <w:rPr>
          <w:szCs w:val="28"/>
        </w:rPr>
        <w:t xml:space="preserve"> может быть дополнен, по мере поступления предложений и проведения инвентаризации дополнительных, ранее не учтенных территорий.</w:t>
      </w:r>
    </w:p>
    <w:p w:rsidR="000B7160" w:rsidRPr="000B7160" w:rsidRDefault="000B7160" w:rsidP="009C2C9E">
      <w:pPr>
        <w:spacing w:line="360" w:lineRule="auto"/>
        <w:ind w:firstLine="720"/>
        <w:jc w:val="both"/>
        <w:rPr>
          <w:szCs w:val="28"/>
        </w:rPr>
      </w:pPr>
      <w:r w:rsidRPr="000B7160">
        <w:rPr>
          <w:szCs w:val="28"/>
        </w:rPr>
        <w:t xml:space="preserve">Работы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550E5A" w:rsidRDefault="00E513BB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Порядок </w:t>
      </w:r>
      <w:r w:rsidRPr="0026361A">
        <w:rPr>
          <w:szCs w:val="28"/>
        </w:rPr>
        <w:t xml:space="preserve">разработки, </w:t>
      </w:r>
      <w:r>
        <w:rPr>
          <w:szCs w:val="28"/>
        </w:rPr>
        <w:t xml:space="preserve">общественного </w:t>
      </w:r>
      <w:r w:rsidRPr="0026361A">
        <w:rPr>
          <w:szCs w:val="28"/>
        </w:rPr>
        <w:t>обсуждения и утверждения дизайн-проект</w:t>
      </w:r>
      <w:r>
        <w:rPr>
          <w:szCs w:val="28"/>
        </w:rPr>
        <w:t xml:space="preserve">ов </w:t>
      </w:r>
      <w:r w:rsidRPr="0026361A">
        <w:rPr>
          <w:szCs w:val="28"/>
        </w:rPr>
        <w:t xml:space="preserve">благоустройства </w:t>
      </w:r>
      <w:r>
        <w:rPr>
          <w:szCs w:val="28"/>
        </w:rPr>
        <w:t>общественных территорий</w:t>
      </w:r>
      <w:r w:rsidR="000B7160" w:rsidRPr="000B7160">
        <w:rPr>
          <w:szCs w:val="28"/>
        </w:rPr>
        <w:t xml:space="preserve"> </w:t>
      </w:r>
      <w:r w:rsidR="00647B23" w:rsidRPr="00341645">
        <w:rPr>
          <w:szCs w:val="28"/>
        </w:rPr>
        <w:t xml:space="preserve">приведен в приложении </w:t>
      </w:r>
      <w:r w:rsidR="00647B23">
        <w:rPr>
          <w:szCs w:val="28"/>
        </w:rPr>
        <w:t>№</w:t>
      </w:r>
      <w:r w:rsidR="00BE137A">
        <w:rPr>
          <w:szCs w:val="28"/>
        </w:rPr>
        <w:t>5</w:t>
      </w:r>
      <w:r w:rsidR="00647B23">
        <w:rPr>
          <w:szCs w:val="28"/>
        </w:rPr>
        <w:t xml:space="preserve"> </w:t>
      </w:r>
      <w:r w:rsidR="00647B23" w:rsidRPr="00341645">
        <w:rPr>
          <w:szCs w:val="28"/>
        </w:rPr>
        <w:t>к Программе</w:t>
      </w:r>
      <w:r w:rsidR="000B7160" w:rsidRPr="000B7160">
        <w:rPr>
          <w:szCs w:val="28"/>
        </w:rPr>
        <w:t>.</w:t>
      </w:r>
    </w:p>
    <w:p w:rsidR="007D2A37" w:rsidRDefault="007D2A37" w:rsidP="009C2C9E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9C2C9E">
      <w:pPr>
        <w:numPr>
          <w:ilvl w:val="0"/>
          <w:numId w:val="2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6"/>
    <w:p w:rsidR="00E25BF5" w:rsidRPr="00A61484" w:rsidRDefault="00E25BF5" w:rsidP="009C2C9E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</w:t>
      </w:r>
      <w:r w:rsidR="00473973">
        <w:rPr>
          <w:szCs w:val="28"/>
        </w:rPr>
        <w:t xml:space="preserve">8 – 2022 годах </w:t>
      </w:r>
      <w:r>
        <w:rPr>
          <w:szCs w:val="28"/>
        </w:rPr>
        <w:t>состав</w:t>
      </w:r>
      <w:r w:rsidR="001C2AAC">
        <w:rPr>
          <w:szCs w:val="28"/>
        </w:rPr>
        <w:t>ляет 2 502,0</w:t>
      </w:r>
      <w:r w:rsidR="00DC349B" w:rsidRPr="00DC349B">
        <w:rPr>
          <w:szCs w:val="28"/>
        </w:rPr>
        <w:t xml:space="preserve"> </w:t>
      </w:r>
      <w:r w:rsidR="00065E65">
        <w:rPr>
          <w:szCs w:val="28"/>
        </w:rPr>
        <w:t>тыс. рублей</w:t>
      </w:r>
      <w:r w:rsidRPr="00A61484">
        <w:rPr>
          <w:szCs w:val="28"/>
        </w:rPr>
        <w:t>, в т.ч. за счет:</w:t>
      </w:r>
    </w:p>
    <w:p w:rsidR="00E25BF5" w:rsidRDefault="00E25BF5" w:rsidP="009C2C9E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1C2AAC">
        <w:rPr>
          <w:szCs w:val="28"/>
        </w:rPr>
        <w:t>2 502,0</w:t>
      </w:r>
      <w:r>
        <w:rPr>
          <w:szCs w:val="28"/>
        </w:rPr>
        <w:t xml:space="preserve"> тыс.</w:t>
      </w:r>
      <w:r w:rsidR="00065E65">
        <w:rPr>
          <w:szCs w:val="28"/>
        </w:rPr>
        <w:t> </w:t>
      </w:r>
      <w:r>
        <w:rPr>
          <w:szCs w:val="28"/>
        </w:rPr>
        <w:t>рублей</w:t>
      </w:r>
      <w:r w:rsidR="00065E65">
        <w:rPr>
          <w:szCs w:val="28"/>
        </w:rPr>
        <w:t>;</w:t>
      </w:r>
    </w:p>
    <w:p w:rsidR="00C12D36" w:rsidRPr="00C12D36" w:rsidRDefault="00C12D36" w:rsidP="009C2C9E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C12D36">
        <w:rPr>
          <w:szCs w:val="28"/>
        </w:rPr>
        <w:t>редств бюджета Самарской области</w:t>
      </w:r>
      <w:r w:rsidR="0040233A" w:rsidRPr="00211049">
        <w:rPr>
          <w:szCs w:val="28"/>
        </w:rPr>
        <w:t xml:space="preserve"> – </w:t>
      </w:r>
      <w:r w:rsidR="001C2AAC">
        <w:rPr>
          <w:szCs w:val="28"/>
        </w:rPr>
        <w:t>0,0</w:t>
      </w:r>
      <w:r w:rsidR="0040233A" w:rsidRPr="00211049">
        <w:rPr>
          <w:szCs w:val="28"/>
        </w:rPr>
        <w:t xml:space="preserve"> тыс.</w:t>
      </w:r>
      <w:r w:rsidR="001C2AAC">
        <w:rPr>
          <w:szCs w:val="28"/>
        </w:rPr>
        <w:t> </w:t>
      </w:r>
      <w:r w:rsidR="0040233A" w:rsidRPr="00211049">
        <w:rPr>
          <w:szCs w:val="28"/>
        </w:rPr>
        <w:t>рублей</w:t>
      </w:r>
      <w:r w:rsidRPr="00C12D36">
        <w:rPr>
          <w:szCs w:val="28"/>
        </w:rPr>
        <w:t>;</w:t>
      </w:r>
    </w:p>
    <w:p w:rsidR="00065E65" w:rsidRDefault="00C12D36" w:rsidP="009C2C9E">
      <w:pPr>
        <w:spacing w:line="348" w:lineRule="auto"/>
        <w:ind w:firstLine="709"/>
        <w:jc w:val="both"/>
        <w:rPr>
          <w:szCs w:val="28"/>
        </w:rPr>
      </w:pPr>
      <w:r w:rsidRPr="00C12D36">
        <w:rPr>
          <w:szCs w:val="28"/>
        </w:rPr>
        <w:t>средств федерального бюджета</w:t>
      </w:r>
      <w:r w:rsidR="0040233A" w:rsidRPr="00211049">
        <w:rPr>
          <w:szCs w:val="28"/>
        </w:rPr>
        <w:t xml:space="preserve"> – </w:t>
      </w:r>
      <w:r w:rsidR="001C2AAC">
        <w:rPr>
          <w:szCs w:val="28"/>
        </w:rPr>
        <w:t>0,0</w:t>
      </w:r>
      <w:r w:rsidR="001C2AAC" w:rsidRPr="00211049">
        <w:rPr>
          <w:szCs w:val="28"/>
        </w:rPr>
        <w:t xml:space="preserve"> тыс.</w:t>
      </w:r>
      <w:r w:rsidR="001C2AAC">
        <w:rPr>
          <w:szCs w:val="28"/>
        </w:rPr>
        <w:t> </w:t>
      </w:r>
      <w:r w:rsidR="001C2AAC" w:rsidRPr="00211049">
        <w:rPr>
          <w:szCs w:val="28"/>
        </w:rPr>
        <w:t>рублей</w:t>
      </w:r>
      <w:r w:rsidR="00065E65">
        <w:rPr>
          <w:szCs w:val="28"/>
        </w:rPr>
        <w:t>.</w:t>
      </w:r>
    </w:p>
    <w:p w:rsidR="00DC349B" w:rsidRPr="00DC349B" w:rsidRDefault="00DC349B" w:rsidP="009C2C9E">
      <w:pPr>
        <w:spacing w:line="360" w:lineRule="auto"/>
        <w:ind w:firstLine="709"/>
        <w:jc w:val="both"/>
        <w:rPr>
          <w:szCs w:val="28"/>
        </w:rPr>
      </w:pPr>
      <w:r w:rsidRPr="00DC349B">
        <w:rPr>
          <w:szCs w:val="28"/>
        </w:rPr>
        <w:t>Сведения о ресурсном обеспечении реализации Программы на 201</w:t>
      </w:r>
      <w:r w:rsidR="00473973">
        <w:rPr>
          <w:szCs w:val="28"/>
        </w:rPr>
        <w:t xml:space="preserve">8 – 2022 годы </w:t>
      </w:r>
      <w:r w:rsidRPr="00DC349B">
        <w:rPr>
          <w:szCs w:val="28"/>
        </w:rPr>
        <w:t xml:space="preserve">представлены в приложении </w:t>
      </w:r>
      <w:r>
        <w:rPr>
          <w:szCs w:val="28"/>
        </w:rPr>
        <w:t>№</w:t>
      </w:r>
      <w:r w:rsidR="00BE137A">
        <w:rPr>
          <w:szCs w:val="28"/>
        </w:rPr>
        <w:t>8</w:t>
      </w:r>
      <w:r w:rsidRPr="00DC349B">
        <w:rPr>
          <w:szCs w:val="28"/>
        </w:rPr>
        <w:t xml:space="preserve"> к Программе.</w:t>
      </w:r>
    </w:p>
    <w:p w:rsidR="00393DD9" w:rsidRDefault="00393DD9" w:rsidP="009C2C9E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9C2C9E">
      <w:pPr>
        <w:numPr>
          <w:ilvl w:val="0"/>
          <w:numId w:val="2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7" w:name="sub_2500"/>
      <w:r>
        <w:rPr>
          <w:b/>
          <w:bCs/>
          <w:szCs w:val="28"/>
        </w:rPr>
        <w:t>Механизм реализации Программы</w:t>
      </w:r>
    </w:p>
    <w:bookmarkEnd w:id="7"/>
    <w:p w:rsidR="008A712C" w:rsidRDefault="008A712C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Ответственным исполнителем Программы является администрация городского округа Кинель Самарской области.</w:t>
      </w:r>
    </w:p>
    <w:p w:rsidR="008A712C" w:rsidRDefault="008A712C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Исполнител</w:t>
      </w:r>
      <w:r w:rsidR="00E84320">
        <w:rPr>
          <w:szCs w:val="28"/>
        </w:rPr>
        <w:t>и</w:t>
      </w:r>
      <w:r>
        <w:rPr>
          <w:szCs w:val="28"/>
        </w:rPr>
        <w:t xml:space="preserve"> Программы:</w:t>
      </w:r>
    </w:p>
    <w:p w:rsidR="008A712C" w:rsidRPr="008A712C" w:rsidRDefault="008A712C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8A712C">
        <w:rPr>
          <w:szCs w:val="28"/>
        </w:rPr>
        <w:t>МКУ «Управление жилищно-коммунального хозяйства»;</w:t>
      </w:r>
    </w:p>
    <w:p w:rsidR="008A712C" w:rsidRPr="008A712C" w:rsidRDefault="008A712C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8A712C">
        <w:rPr>
          <w:szCs w:val="28"/>
        </w:rPr>
        <w:t>Управление архитектуры и градостроительства администрации городского округа Кинель Самарской области</w:t>
      </w:r>
      <w:r>
        <w:rPr>
          <w:szCs w:val="28"/>
        </w:rPr>
        <w:t>.</w:t>
      </w:r>
    </w:p>
    <w:p w:rsidR="00E84320" w:rsidRDefault="00E84320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Участники Программы:</w:t>
      </w:r>
    </w:p>
    <w:p w:rsidR="004803A3" w:rsidRPr="004803A3" w:rsidRDefault="004803A3" w:rsidP="009C2C9E">
      <w:pPr>
        <w:spacing w:line="360" w:lineRule="auto"/>
        <w:ind w:firstLine="720"/>
        <w:jc w:val="both"/>
        <w:rPr>
          <w:szCs w:val="28"/>
        </w:rPr>
      </w:pPr>
      <w:r w:rsidRPr="004803A3">
        <w:rPr>
          <w:szCs w:val="28"/>
        </w:rPr>
        <w:t>собственники помещений в многоквартирных домах;</w:t>
      </w:r>
    </w:p>
    <w:p w:rsidR="004803A3" w:rsidRPr="004803A3" w:rsidRDefault="004803A3" w:rsidP="009C2C9E">
      <w:pPr>
        <w:spacing w:line="360" w:lineRule="auto"/>
        <w:ind w:firstLine="720"/>
        <w:jc w:val="both"/>
        <w:rPr>
          <w:szCs w:val="28"/>
        </w:rPr>
      </w:pPr>
      <w:r w:rsidRPr="004803A3">
        <w:rPr>
          <w:szCs w:val="28"/>
        </w:rPr>
        <w:t>юридические лица и индивидуальные предприниматели - собственники (пользователи) объектов недвижимого имущества (включая объекты незавершенного строительства) и земельных участков;</w:t>
      </w:r>
    </w:p>
    <w:p w:rsidR="00E84320" w:rsidRDefault="004803A3" w:rsidP="009C2C9E">
      <w:pPr>
        <w:spacing w:line="360" w:lineRule="auto"/>
        <w:ind w:firstLine="720"/>
        <w:jc w:val="both"/>
        <w:rPr>
          <w:szCs w:val="28"/>
        </w:rPr>
      </w:pPr>
      <w:r w:rsidRPr="004803A3">
        <w:rPr>
          <w:szCs w:val="28"/>
        </w:rPr>
        <w:t>собственники (пользователи) индивидуальных жилых домов земельных участков, предоставленных для их размещения</w:t>
      </w:r>
      <w:r w:rsidR="00E84320">
        <w:rPr>
          <w:szCs w:val="28"/>
        </w:rPr>
        <w:t>.</w:t>
      </w:r>
    </w:p>
    <w:p w:rsidR="00E84320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Ответственный исполнитель Программы:</w:t>
      </w:r>
    </w:p>
    <w:p w:rsid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координирует деятельность исполнителей по реализации Программы;</w:t>
      </w:r>
    </w:p>
    <w:p w:rsid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осуществляет реализацию отдельных мероприятий Программы;</w:t>
      </w:r>
    </w:p>
    <w:p w:rsidR="00DF6ABB" w:rsidRP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осуществляет прием </w:t>
      </w:r>
      <w:r w:rsidRPr="00DF6ABB">
        <w:rPr>
          <w:szCs w:val="28"/>
        </w:rPr>
        <w:t xml:space="preserve">заявок на участие в отборе дворовых территорий МКД для включения в адресный перечень дворовых территорий МКД и заявок </w:t>
      </w:r>
      <w:r>
        <w:rPr>
          <w:szCs w:val="28"/>
        </w:rPr>
        <w:t xml:space="preserve">(предложений) </w:t>
      </w:r>
      <w:r w:rsidRPr="00DF6ABB">
        <w:rPr>
          <w:szCs w:val="28"/>
        </w:rPr>
        <w:t>на участие в отборе общественных территорий;</w:t>
      </w:r>
    </w:p>
    <w:p w:rsidR="00DF6ABB" w:rsidRP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 w:rsidRPr="00DF6ABB">
        <w:rPr>
          <w:szCs w:val="28"/>
        </w:rPr>
        <w:t xml:space="preserve">- представляет заявки </w:t>
      </w:r>
      <w:r>
        <w:rPr>
          <w:szCs w:val="28"/>
        </w:rPr>
        <w:t>О</w:t>
      </w:r>
      <w:r w:rsidRPr="00DF6ABB">
        <w:rPr>
          <w:szCs w:val="28"/>
        </w:rPr>
        <w:t>бщественной комиссии;</w:t>
      </w:r>
    </w:p>
    <w:p w:rsid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F6ABB">
        <w:rPr>
          <w:szCs w:val="28"/>
        </w:rPr>
        <w:t>осуществля</w:t>
      </w:r>
      <w:r w:rsidR="002B27AD">
        <w:rPr>
          <w:szCs w:val="28"/>
        </w:rPr>
        <w:t>е</w:t>
      </w:r>
      <w:r w:rsidRPr="00DF6ABB">
        <w:rPr>
          <w:szCs w:val="28"/>
        </w:rPr>
        <w:t xml:space="preserve">т оценку эффективности реализации </w:t>
      </w:r>
      <w:r>
        <w:rPr>
          <w:szCs w:val="28"/>
        </w:rPr>
        <w:t>Программы в соответствии с Методикой оценки эффективности реализации Программы;</w:t>
      </w:r>
    </w:p>
    <w:p w:rsid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подготавливает отчет об исполнении Программы.</w:t>
      </w:r>
    </w:p>
    <w:p w:rsidR="00DF6ABB" w:rsidRP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 w:rsid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осуществляют реализацию мероприятий Программы;</w:t>
      </w:r>
    </w:p>
    <w:p w:rsid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формируют предложения по внесению изменений в Программу;</w:t>
      </w:r>
    </w:p>
    <w:p w:rsidR="00DF6ABB" w:rsidRP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F6ABB">
        <w:rPr>
          <w:szCs w:val="28"/>
        </w:rPr>
        <w:t xml:space="preserve">представляют ответственному исполнителю необходимые сведения для подготовки информации о ходе реализации мероприятий </w:t>
      </w:r>
      <w:r w:rsidR="004803A3">
        <w:rPr>
          <w:szCs w:val="28"/>
        </w:rPr>
        <w:t>П</w:t>
      </w:r>
      <w:r w:rsidRPr="00DF6ABB">
        <w:rPr>
          <w:szCs w:val="28"/>
        </w:rPr>
        <w:t>рограммы;</w:t>
      </w:r>
    </w:p>
    <w:p w:rsidR="00DF6ABB" w:rsidRPr="00DF6ABB" w:rsidRDefault="00DF6ABB" w:rsidP="009C2C9E">
      <w:pPr>
        <w:tabs>
          <w:tab w:val="left" w:pos="3397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F6ABB">
        <w:rPr>
          <w:szCs w:val="28"/>
        </w:rPr>
        <w:t>подписывают акты выполненных работ в соответствии с заключенными муниципальными контрактами и договорами.</w:t>
      </w:r>
    </w:p>
    <w:p w:rsidR="005115D5" w:rsidRDefault="005115D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5115D5">
        <w:rPr>
          <w:szCs w:val="28"/>
        </w:rPr>
        <w:t>лан реализации Программы ответственным исполнител</w:t>
      </w:r>
      <w:r>
        <w:rPr>
          <w:szCs w:val="28"/>
        </w:rPr>
        <w:t xml:space="preserve">ем, исполнителями </w:t>
      </w:r>
      <w:r w:rsidR="009007BD" w:rsidRPr="009007BD">
        <w:rPr>
          <w:szCs w:val="28"/>
        </w:rPr>
        <w:t xml:space="preserve">приведен </w:t>
      </w:r>
      <w:r>
        <w:rPr>
          <w:szCs w:val="28"/>
        </w:rPr>
        <w:t>в Приложении №</w:t>
      </w:r>
      <w:r w:rsidR="00BE137A">
        <w:rPr>
          <w:szCs w:val="28"/>
        </w:rPr>
        <w:t>9</w:t>
      </w:r>
      <w:r>
        <w:rPr>
          <w:szCs w:val="28"/>
        </w:rPr>
        <w:t xml:space="preserve"> к Программе</w:t>
      </w:r>
    </w:p>
    <w:p w:rsidR="005115D5" w:rsidRPr="009007BD" w:rsidRDefault="005115D5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4803A3" w:rsidRPr="00C50EE7">
        <w:rPr>
          <w:szCs w:val="28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</w:t>
      </w:r>
      <w:r w:rsidR="004803A3">
        <w:rPr>
          <w:szCs w:val="28"/>
        </w:rPr>
        <w:t>8 – 2022</w:t>
      </w:r>
      <w:r w:rsidR="004803A3" w:rsidRPr="00C50EE7">
        <w:rPr>
          <w:szCs w:val="28"/>
        </w:rPr>
        <w:t xml:space="preserve"> год</w:t>
      </w:r>
      <w:r w:rsidR="004803A3">
        <w:rPr>
          <w:szCs w:val="28"/>
        </w:rPr>
        <w:t>ы</w:t>
      </w:r>
      <w:r w:rsidR="004803A3" w:rsidRPr="00C50EE7">
        <w:rPr>
          <w:szCs w:val="28"/>
        </w:rPr>
        <w:t>, утвержденны</w:t>
      </w:r>
      <w:r w:rsidR="004803A3">
        <w:rPr>
          <w:szCs w:val="28"/>
        </w:rPr>
        <w:t>ми</w:t>
      </w:r>
      <w:r w:rsidR="004803A3" w:rsidRPr="00C50EE7">
        <w:rPr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 w:rsidR="004803A3">
        <w:rPr>
          <w:szCs w:val="28"/>
        </w:rPr>
        <w:t>06</w:t>
      </w:r>
      <w:r w:rsidR="004803A3" w:rsidRPr="00C50EE7">
        <w:rPr>
          <w:szCs w:val="28"/>
        </w:rPr>
        <w:t>.0</w:t>
      </w:r>
      <w:r w:rsidR="004803A3">
        <w:rPr>
          <w:szCs w:val="28"/>
        </w:rPr>
        <w:t>4</w:t>
      </w:r>
      <w:r w:rsidR="004803A3" w:rsidRPr="00C50EE7">
        <w:rPr>
          <w:szCs w:val="28"/>
        </w:rPr>
        <w:t>.2017 г. № </w:t>
      </w:r>
      <w:r w:rsidR="004803A3">
        <w:rPr>
          <w:szCs w:val="28"/>
        </w:rPr>
        <w:t>691/пр</w:t>
      </w:r>
      <w:r w:rsidRPr="005115D5">
        <w:rPr>
          <w:szCs w:val="28"/>
        </w:rPr>
        <w:t xml:space="preserve"> </w:t>
      </w:r>
      <w:r>
        <w:rPr>
          <w:szCs w:val="28"/>
        </w:rPr>
        <w:t xml:space="preserve">в План реализации Программы включены мероприятия, </w:t>
      </w:r>
      <w:r w:rsidR="009007BD" w:rsidRPr="009007BD">
        <w:rPr>
          <w:szCs w:val="28"/>
        </w:rPr>
        <w:t>предусмотренные разделом 3 Методических рекомендаций</w:t>
      </w:r>
      <w:r>
        <w:rPr>
          <w:szCs w:val="28"/>
        </w:rPr>
        <w:t>.</w:t>
      </w:r>
    </w:p>
    <w:p w:rsidR="00006B94" w:rsidRDefault="00006B94" w:rsidP="009C2C9E">
      <w:pPr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>рограммы 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10178F" w:rsidRDefault="0010178F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9C2C9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4C419B" w:rsidRDefault="0010178F" w:rsidP="009C2C9E">
      <w:pPr>
        <w:spacing w:line="360" w:lineRule="auto"/>
        <w:ind w:firstLine="720"/>
        <w:jc w:val="both"/>
        <w:rPr>
          <w:szCs w:val="28"/>
        </w:rPr>
      </w:pPr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4803A3">
        <w:rPr>
          <w:szCs w:val="28"/>
        </w:rPr>
        <w:t>Общественная комиссия</w:t>
      </w:r>
      <w:r w:rsidRPr="00972ADC">
        <w:rPr>
          <w:szCs w:val="28"/>
        </w:rPr>
        <w:t>.</w:t>
      </w:r>
    </w:p>
    <w:p w:rsidR="00812F7E" w:rsidRDefault="00812F7E" w:rsidP="009C2C9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9C2C9E">
      <w:pPr>
        <w:numPr>
          <w:ilvl w:val="0"/>
          <w:numId w:val="2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812F7E" w:rsidRDefault="00812F7E" w:rsidP="009C2C9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9C2C9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9C2C9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9C2C9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812F7E" w:rsidRDefault="00812F7E" w:rsidP="009C2C9E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C12D36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C12D36">
        <w:trPr>
          <w:trHeight w:val="600"/>
          <w:tblCellSpacing w:w="5" w:type="nil"/>
        </w:trPr>
        <w:tc>
          <w:tcPr>
            <w:tcW w:w="600" w:type="dxa"/>
            <w:vMerge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по 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C12D36">
        <w:trPr>
          <w:tblCellSpacing w:w="5" w:type="nil"/>
        </w:trPr>
        <w:tc>
          <w:tcPr>
            <w:tcW w:w="6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C12D36">
        <w:trPr>
          <w:tblCellSpacing w:w="5" w:type="nil"/>
        </w:trPr>
        <w:tc>
          <w:tcPr>
            <w:tcW w:w="6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C12D36">
        <w:trPr>
          <w:tblCellSpacing w:w="5" w:type="nil"/>
        </w:trPr>
        <w:tc>
          <w:tcPr>
            <w:tcW w:w="6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</w:tcPr>
          <w:p w:rsidR="00812F7E" w:rsidRPr="00812F7E" w:rsidRDefault="00812F7E" w:rsidP="009C2C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9C2C9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7315" w:rsidRDefault="00812F7E" w:rsidP="009C2C9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lastRenderedPageBreak/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7A067A" w:rsidRDefault="007A067A" w:rsidP="009C2C9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3F69AE" w:rsidRDefault="003F69AE" w:rsidP="009C2C9E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9C2C9E">
      <w:pPr>
        <w:ind w:left="8931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9C2C9E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</w:t>
      </w:r>
      <w:r w:rsidR="00DB5795" w:rsidRPr="00DB5795">
        <w:rPr>
          <w:szCs w:val="28"/>
        </w:rPr>
        <w:t xml:space="preserve">городского округа Кинель Самарской области </w:t>
      </w:r>
      <w:r w:rsidR="00BD5079"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7A067A">
        <w:rPr>
          <w:szCs w:val="28"/>
        </w:rPr>
        <w:t>8 – 2022</w:t>
      </w:r>
      <w:r w:rsidR="00BD5079" w:rsidRPr="00BD5079">
        <w:rPr>
          <w:szCs w:val="28"/>
        </w:rPr>
        <w:t xml:space="preserve"> год</w:t>
      </w:r>
      <w:r w:rsidR="007A067A">
        <w:rPr>
          <w:szCs w:val="28"/>
        </w:rPr>
        <w:t>ы</w:t>
      </w:r>
      <w:r w:rsidR="00BD5079" w:rsidRPr="00BD5079">
        <w:rPr>
          <w:szCs w:val="28"/>
        </w:rPr>
        <w:t>»</w:t>
      </w:r>
    </w:p>
    <w:p w:rsidR="004D7ACA" w:rsidRDefault="004D7ACA" w:rsidP="009C2C9E">
      <w:pPr>
        <w:jc w:val="center"/>
        <w:rPr>
          <w:szCs w:val="28"/>
        </w:rPr>
      </w:pPr>
    </w:p>
    <w:p w:rsidR="004D7ACA" w:rsidRDefault="004D7ACA" w:rsidP="009C2C9E">
      <w:pPr>
        <w:jc w:val="center"/>
        <w:rPr>
          <w:szCs w:val="28"/>
        </w:rPr>
      </w:pPr>
    </w:p>
    <w:p w:rsidR="00BD5079" w:rsidRDefault="00BD5079" w:rsidP="009C2C9E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D7ACA" w:rsidRPr="00D5516E" w:rsidRDefault="00BD5079" w:rsidP="009C2C9E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</w:t>
      </w:r>
      <w:r w:rsidR="008327DD">
        <w:rPr>
          <w:b/>
          <w:szCs w:val="28"/>
        </w:rPr>
        <w:t>(индикатор</w:t>
      </w:r>
      <w:r>
        <w:rPr>
          <w:b/>
          <w:szCs w:val="28"/>
        </w:rPr>
        <w:t>ах</w:t>
      </w:r>
      <w:r w:rsidR="008327DD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DB5795">
        <w:rPr>
          <w:b/>
          <w:szCs w:val="28"/>
        </w:rPr>
        <w:t xml:space="preserve">муниципальной программы </w:t>
      </w:r>
      <w:r w:rsidR="00DB5795"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 w:rsidR="00414AF4">
        <w:rPr>
          <w:b/>
          <w:szCs w:val="28"/>
        </w:rPr>
        <w:t xml:space="preserve">8 – 2022 </w:t>
      </w:r>
      <w:r w:rsidRPr="00BD5079">
        <w:rPr>
          <w:b/>
          <w:szCs w:val="28"/>
        </w:rPr>
        <w:t>год</w:t>
      </w:r>
      <w:r w:rsidR="00414AF4">
        <w:rPr>
          <w:b/>
          <w:szCs w:val="28"/>
        </w:rPr>
        <w:t>ы</w:t>
      </w:r>
    </w:p>
    <w:p w:rsidR="00E333D0" w:rsidRDefault="00E333D0" w:rsidP="009C2C9E">
      <w:pPr>
        <w:jc w:val="center"/>
        <w:rPr>
          <w:sz w:val="12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117"/>
        <w:gridCol w:w="1395"/>
        <w:gridCol w:w="1304"/>
        <w:gridCol w:w="1304"/>
        <w:gridCol w:w="1304"/>
        <w:gridCol w:w="1304"/>
        <w:gridCol w:w="1304"/>
      </w:tblGrid>
      <w:tr w:rsidR="007A067A" w:rsidRPr="006462A5" w:rsidTr="007A067A">
        <w:trPr>
          <w:tblHeader/>
        </w:trPr>
        <w:tc>
          <w:tcPr>
            <w:tcW w:w="710" w:type="dxa"/>
            <w:vMerge w:val="restart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17" w:type="dxa"/>
            <w:vMerge w:val="restart"/>
            <w:shd w:val="clear" w:color="auto" w:fill="auto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7A067A" w:rsidRPr="006462A5" w:rsidTr="007A067A">
        <w:trPr>
          <w:tblHeader/>
        </w:trPr>
        <w:tc>
          <w:tcPr>
            <w:tcW w:w="710" w:type="dxa"/>
            <w:vMerge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7" w:type="dxa"/>
            <w:vMerge/>
            <w:shd w:val="clear" w:color="auto" w:fill="auto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A067A" w:rsidRPr="00554A5B" w:rsidTr="000025C1">
        <w:tc>
          <w:tcPr>
            <w:tcW w:w="710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A067A" w:rsidRPr="006462A5" w:rsidRDefault="007A067A" w:rsidP="009C2C9E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обеспечение комфортных условий проживания населения городского округа Кинель Самарской области</w:t>
            </w:r>
          </w:p>
        </w:tc>
      </w:tr>
      <w:tr w:rsidR="007A067A" w:rsidRPr="00554A5B" w:rsidTr="008825B5">
        <w:tc>
          <w:tcPr>
            <w:tcW w:w="710" w:type="dxa"/>
            <w:vAlign w:val="center"/>
          </w:tcPr>
          <w:p w:rsidR="007A067A" w:rsidRDefault="007A067A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7A067A" w:rsidRDefault="007A067A" w:rsidP="009C2C9E">
            <w:pPr>
              <w:jc w:val="both"/>
              <w:rPr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A067A" w:rsidRDefault="007A067A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A067A" w:rsidRPr="00554A5B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 *</w:t>
            </w:r>
          </w:p>
        </w:tc>
        <w:tc>
          <w:tcPr>
            <w:tcW w:w="1304" w:type="dxa"/>
            <w:vAlign w:val="center"/>
          </w:tcPr>
          <w:p w:rsidR="007A067A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 *</w:t>
            </w:r>
          </w:p>
        </w:tc>
        <w:tc>
          <w:tcPr>
            <w:tcW w:w="1304" w:type="dxa"/>
            <w:vAlign w:val="center"/>
          </w:tcPr>
          <w:p w:rsidR="007A067A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 *</w:t>
            </w:r>
          </w:p>
        </w:tc>
        <w:tc>
          <w:tcPr>
            <w:tcW w:w="1304" w:type="dxa"/>
            <w:vAlign w:val="center"/>
          </w:tcPr>
          <w:p w:rsidR="007A067A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 *</w:t>
            </w:r>
          </w:p>
        </w:tc>
        <w:tc>
          <w:tcPr>
            <w:tcW w:w="1304" w:type="dxa"/>
            <w:vAlign w:val="center"/>
          </w:tcPr>
          <w:p w:rsidR="007A067A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 *</w:t>
            </w:r>
          </w:p>
        </w:tc>
      </w:tr>
      <w:tr w:rsidR="007A067A" w:rsidRPr="00554A5B" w:rsidTr="000025C1">
        <w:tc>
          <w:tcPr>
            <w:tcW w:w="710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A067A" w:rsidRPr="006462A5" w:rsidRDefault="007A067A" w:rsidP="009C2C9E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повышение уровня благоустройства дворовых территорий городского округа Кинель Самарской области</w:t>
            </w:r>
          </w:p>
        </w:tc>
      </w:tr>
      <w:tr w:rsidR="008825B5" w:rsidRPr="00554A5B" w:rsidTr="008825B5">
        <w:tc>
          <w:tcPr>
            <w:tcW w:w="710" w:type="dxa"/>
            <w:vAlign w:val="center"/>
          </w:tcPr>
          <w:p w:rsidR="008825B5" w:rsidRDefault="008825B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825B5" w:rsidRDefault="008825B5" w:rsidP="009C2C9E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>количество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(с учетом предыдущих лет)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25B5" w:rsidRDefault="008825B5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825B5" w:rsidRPr="00554A5B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*</w:t>
            </w:r>
          </w:p>
        </w:tc>
      </w:tr>
      <w:tr w:rsidR="008825B5" w:rsidRPr="00554A5B" w:rsidTr="008825B5">
        <w:tc>
          <w:tcPr>
            <w:tcW w:w="710" w:type="dxa"/>
            <w:vAlign w:val="center"/>
          </w:tcPr>
          <w:p w:rsidR="008825B5" w:rsidRDefault="008825B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825B5" w:rsidRDefault="008825B5" w:rsidP="009C2C9E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25B5" w:rsidRDefault="008825B5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825B5" w:rsidRPr="00554A5B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*</w:t>
            </w:r>
          </w:p>
        </w:tc>
      </w:tr>
      <w:tr w:rsidR="007A067A" w:rsidRPr="00554A5B" w:rsidTr="000025C1">
        <w:tc>
          <w:tcPr>
            <w:tcW w:w="710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A067A" w:rsidRPr="006462A5" w:rsidRDefault="007A067A" w:rsidP="009C2C9E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повышение уровня благоустройства общественных территорий городского округа Кинель Самарской области</w:t>
            </w:r>
          </w:p>
        </w:tc>
      </w:tr>
      <w:tr w:rsidR="008825B5" w:rsidRPr="00554A5B" w:rsidTr="008825B5">
        <w:tc>
          <w:tcPr>
            <w:tcW w:w="710" w:type="dxa"/>
            <w:vAlign w:val="center"/>
          </w:tcPr>
          <w:p w:rsidR="008825B5" w:rsidRPr="00554A5B" w:rsidRDefault="008825B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825B5" w:rsidRPr="00554A5B" w:rsidRDefault="008825B5" w:rsidP="009C2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25B5" w:rsidRDefault="008825B5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</w:tr>
      <w:tr w:rsidR="008825B5" w:rsidRPr="00554A5B" w:rsidTr="008825B5">
        <w:tc>
          <w:tcPr>
            <w:tcW w:w="710" w:type="dxa"/>
            <w:vAlign w:val="center"/>
          </w:tcPr>
          <w:p w:rsidR="008825B5" w:rsidRPr="00554A5B" w:rsidRDefault="008825B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825B5" w:rsidRDefault="008825B5" w:rsidP="009C2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25B5" w:rsidRDefault="008825B5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</w:tr>
      <w:tr w:rsidR="007A067A" w:rsidRPr="00554A5B" w:rsidTr="000025C1">
        <w:tc>
          <w:tcPr>
            <w:tcW w:w="710" w:type="dxa"/>
            <w:vAlign w:val="center"/>
          </w:tcPr>
          <w:p w:rsidR="007A067A" w:rsidRPr="006462A5" w:rsidRDefault="007A067A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A067A" w:rsidRPr="006462A5" w:rsidRDefault="007A067A" w:rsidP="009C2C9E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54A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обеспечение</w:t>
            </w:r>
            <w:r w:rsidRPr="00BD5079">
              <w:rPr>
                <w:sz w:val="24"/>
                <w:szCs w:val="24"/>
              </w:rPr>
              <w:t xml:space="preserve">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</w:p>
        </w:tc>
      </w:tr>
      <w:tr w:rsidR="008825B5" w:rsidRPr="00554A5B" w:rsidTr="008825B5">
        <w:tc>
          <w:tcPr>
            <w:tcW w:w="710" w:type="dxa"/>
            <w:vAlign w:val="center"/>
          </w:tcPr>
          <w:p w:rsidR="008825B5" w:rsidRPr="00554A5B" w:rsidRDefault="008825B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825B5" w:rsidRPr="008B2FA3" w:rsidRDefault="008825B5" w:rsidP="009C2C9E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 xml:space="preserve">количество человек, участвовавших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9D0E11">
              <w:rPr>
                <w:bCs/>
                <w:sz w:val="24"/>
                <w:szCs w:val="24"/>
              </w:rPr>
              <w:t>обустройств</w:t>
            </w:r>
            <w:r>
              <w:rPr>
                <w:bCs/>
                <w:sz w:val="24"/>
                <w:szCs w:val="24"/>
              </w:rPr>
              <w:t>е</w:t>
            </w:r>
            <w:r w:rsidRPr="009D0E11">
              <w:rPr>
                <w:bCs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25B5" w:rsidRDefault="008825B5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825B5" w:rsidRPr="00554A5B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*</w:t>
            </w:r>
          </w:p>
        </w:tc>
        <w:tc>
          <w:tcPr>
            <w:tcW w:w="1304" w:type="dxa"/>
            <w:vAlign w:val="center"/>
          </w:tcPr>
          <w:p w:rsidR="008825B5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8825B5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</w:tr>
      <w:tr w:rsidR="008825B5" w:rsidRPr="00554A5B" w:rsidTr="008825B5">
        <w:tc>
          <w:tcPr>
            <w:tcW w:w="710" w:type="dxa"/>
            <w:vAlign w:val="center"/>
          </w:tcPr>
          <w:p w:rsidR="008825B5" w:rsidRDefault="008825B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825B5" w:rsidRPr="009D0E11" w:rsidRDefault="008825B5" w:rsidP="008A0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дворовых территорий, благоустроенных с участием жителей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25B5" w:rsidRDefault="008825B5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825B5" w:rsidRPr="00554A5B" w:rsidRDefault="008825B5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8825B5" w:rsidRPr="00554A5B" w:rsidRDefault="008825B5" w:rsidP="002708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0206" w:rsidRDefault="00470206" w:rsidP="009C2C9E">
      <w:pPr>
        <w:rPr>
          <w:sz w:val="24"/>
          <w:szCs w:val="24"/>
        </w:rPr>
      </w:pPr>
    </w:p>
    <w:p w:rsidR="008825B5" w:rsidRPr="00A80339" w:rsidRDefault="008825B5" w:rsidP="00882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показатели подлежат уточнению при утверждении объемов финансирования за счет средств областного и федерального бюджетов </w:t>
      </w:r>
    </w:p>
    <w:p w:rsidR="008825B5" w:rsidRPr="00A80339" w:rsidRDefault="008825B5" w:rsidP="009C2C9E">
      <w:pPr>
        <w:jc w:val="center"/>
        <w:rPr>
          <w:sz w:val="24"/>
          <w:szCs w:val="24"/>
        </w:rPr>
      </w:pPr>
    </w:p>
    <w:p w:rsidR="004D7ACA" w:rsidRPr="00A80339" w:rsidRDefault="004D7ACA" w:rsidP="009C2C9E">
      <w:pPr>
        <w:jc w:val="center"/>
        <w:rPr>
          <w:sz w:val="24"/>
          <w:szCs w:val="24"/>
        </w:rPr>
        <w:sectPr w:rsidR="004D7ACA" w:rsidRPr="00A80339" w:rsidSect="008825B5">
          <w:pgSz w:w="16838" w:h="11906" w:orient="landscape" w:code="9"/>
          <w:pgMar w:top="993" w:right="851" w:bottom="993" w:left="962" w:header="720" w:footer="1134" w:gutter="0"/>
          <w:cols w:space="720"/>
          <w:titlePg/>
          <w:docGrid w:linePitch="381"/>
        </w:sectPr>
      </w:pPr>
    </w:p>
    <w:p w:rsidR="00F94984" w:rsidRPr="006F7315" w:rsidRDefault="00F94984" w:rsidP="00C709EE">
      <w:pPr>
        <w:ind w:left="5528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F94984" w:rsidRDefault="00F94984" w:rsidP="00C709EE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2022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F94984" w:rsidRDefault="00F94984" w:rsidP="00C709EE">
      <w:pPr>
        <w:jc w:val="center"/>
        <w:rPr>
          <w:szCs w:val="28"/>
        </w:rPr>
      </w:pPr>
    </w:p>
    <w:p w:rsidR="00F94984" w:rsidRDefault="00F94984" w:rsidP="00F94984">
      <w:pPr>
        <w:jc w:val="center"/>
        <w:rPr>
          <w:szCs w:val="28"/>
        </w:rPr>
      </w:pPr>
    </w:p>
    <w:p w:rsidR="00F94984" w:rsidRPr="00F94984" w:rsidRDefault="00F94984" w:rsidP="00F94984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F94984" w:rsidRPr="00F94984" w:rsidRDefault="00F94984" w:rsidP="00F94984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2022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F94984" w:rsidRPr="00F94984" w:rsidRDefault="00F94984" w:rsidP="00F9498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57"/>
        <w:gridCol w:w="4128"/>
        <w:gridCol w:w="2345"/>
      </w:tblGrid>
      <w:tr w:rsidR="00B24716" w:rsidRPr="00062FF1" w:rsidTr="00B24716">
        <w:tc>
          <w:tcPr>
            <w:tcW w:w="282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57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225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B24716" w:rsidRPr="00062FF1" w:rsidTr="00B24716">
        <w:tc>
          <w:tcPr>
            <w:tcW w:w="282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1.</w:t>
            </w:r>
          </w:p>
        </w:tc>
        <w:tc>
          <w:tcPr>
            <w:tcW w:w="1336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C000C">
              <w:rPr>
                <w:bCs/>
                <w:sz w:val="24"/>
                <w:szCs w:val="24"/>
              </w:rPr>
              <w:t>хват населения благоустроенными дворовыми территориями</w:t>
            </w:r>
          </w:p>
        </w:tc>
        <w:tc>
          <w:tcPr>
            <w:tcW w:w="2157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B24716" w:rsidRDefault="00E3432E" w:rsidP="00B2471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охв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B24716">
              <w:rPr>
                <w:sz w:val="24"/>
                <w:szCs w:val="24"/>
              </w:rPr>
              <w:t xml:space="preserve"> </w:t>
            </w:r>
            <w:r w:rsidR="00B24716" w:rsidRPr="00062FF1">
              <w:rPr>
                <w:sz w:val="24"/>
                <w:szCs w:val="24"/>
              </w:rPr>
              <w:t>,где</w:t>
            </w:r>
          </w:p>
          <w:p w:rsidR="00B24716" w:rsidRPr="00062FF1" w:rsidRDefault="00B24716" w:rsidP="00B24716">
            <w:pPr>
              <w:jc w:val="center"/>
              <w:rPr>
                <w:sz w:val="24"/>
                <w:szCs w:val="24"/>
              </w:rPr>
            </w:pPr>
          </w:p>
          <w:p w:rsidR="00B24716" w:rsidRPr="00062FF1" w:rsidRDefault="00B24716" w:rsidP="00B24716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дтб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 w:rsidRPr="00B2471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B24716">
              <w:rPr>
                <w:sz w:val="24"/>
                <w:szCs w:val="24"/>
              </w:rPr>
              <w:t xml:space="preserve">зарегистрированных жителей </w:t>
            </w:r>
            <w:r>
              <w:rPr>
                <w:sz w:val="24"/>
                <w:szCs w:val="24"/>
              </w:rPr>
              <w:t xml:space="preserve">многоквартирных домов </w:t>
            </w:r>
            <w:r w:rsidRPr="00B24716">
              <w:rPr>
                <w:sz w:val="24"/>
                <w:szCs w:val="24"/>
              </w:rPr>
              <w:t>с благоустроенными дворовыми территориями</w:t>
            </w:r>
            <w:r w:rsidRPr="00062FF1">
              <w:rPr>
                <w:sz w:val="24"/>
                <w:szCs w:val="24"/>
              </w:rPr>
              <w:t>;</w:t>
            </w:r>
          </w:p>
          <w:p w:rsidR="00B24716" w:rsidRPr="00062FF1" w:rsidRDefault="00B24716" w:rsidP="00B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B24716" w:rsidRPr="00C709EE" w:rsidRDefault="00B24716" w:rsidP="00C709EE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дворовых территорий, статистическая отчетность,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B24716" w:rsidRPr="00062FF1" w:rsidTr="00B24716">
        <w:tc>
          <w:tcPr>
            <w:tcW w:w="282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(с учетом предыдущих лет)</w:t>
            </w:r>
          </w:p>
        </w:tc>
        <w:tc>
          <w:tcPr>
            <w:tcW w:w="2157" w:type="pct"/>
          </w:tcPr>
          <w:p w:rsidR="00B24716" w:rsidRPr="00062FF1" w:rsidRDefault="00B24716" w:rsidP="00B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дворовых территорий многоквартирных домов нарастающим итогом</w:t>
            </w:r>
          </w:p>
        </w:tc>
        <w:tc>
          <w:tcPr>
            <w:tcW w:w="1225" w:type="pct"/>
          </w:tcPr>
          <w:p w:rsidR="00B24716" w:rsidRPr="00C709EE" w:rsidRDefault="00B24716" w:rsidP="00B24716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дворовых территорий, статистическая отчетность,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B03B7E" w:rsidRPr="00062FF1" w:rsidTr="00B24716">
        <w:tc>
          <w:tcPr>
            <w:tcW w:w="282" w:type="pct"/>
          </w:tcPr>
          <w:p w:rsidR="00B03B7E" w:rsidRPr="00062FF1" w:rsidRDefault="00B03B7E" w:rsidP="00F9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B03B7E" w:rsidRPr="00062FF1" w:rsidRDefault="00B03B7E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2157" w:type="pct"/>
          </w:tcPr>
          <w:p w:rsidR="00B03B7E" w:rsidRPr="00062FF1" w:rsidRDefault="00B03B7E" w:rsidP="00B24716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B03B7E" w:rsidRDefault="00E3432E" w:rsidP="00B2471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B03B7E">
              <w:rPr>
                <w:sz w:val="24"/>
                <w:szCs w:val="24"/>
              </w:rPr>
              <w:t xml:space="preserve"> </w:t>
            </w:r>
            <w:r w:rsidR="00B03B7E" w:rsidRPr="00062FF1">
              <w:rPr>
                <w:sz w:val="24"/>
                <w:szCs w:val="24"/>
              </w:rPr>
              <w:t>,где</w:t>
            </w:r>
          </w:p>
          <w:p w:rsidR="00B03B7E" w:rsidRPr="00062FF1" w:rsidRDefault="00B03B7E" w:rsidP="00B24716">
            <w:pPr>
              <w:jc w:val="center"/>
              <w:rPr>
                <w:sz w:val="24"/>
                <w:szCs w:val="24"/>
              </w:rPr>
            </w:pPr>
          </w:p>
          <w:p w:rsidR="00B03B7E" w:rsidRPr="00062FF1" w:rsidRDefault="00B03B7E" w:rsidP="00B03B7E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дворовых территорий по результатам инвентаризации</w:t>
            </w:r>
          </w:p>
        </w:tc>
        <w:tc>
          <w:tcPr>
            <w:tcW w:w="1225" w:type="pct"/>
          </w:tcPr>
          <w:p w:rsidR="00B03B7E" w:rsidRPr="00C709EE" w:rsidRDefault="00B03B7E" w:rsidP="00B03B7E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дворовых территорий,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CB20D1" w:rsidRPr="00062FF1" w:rsidTr="00B24716">
        <w:tc>
          <w:tcPr>
            <w:tcW w:w="282" w:type="pct"/>
          </w:tcPr>
          <w:p w:rsidR="00CB20D1" w:rsidRPr="00062FF1" w:rsidRDefault="00CB20D1" w:rsidP="00F9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CB20D1" w:rsidRPr="00062FF1" w:rsidRDefault="00CB20D1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</w:p>
        </w:tc>
        <w:tc>
          <w:tcPr>
            <w:tcW w:w="2157" w:type="pct"/>
          </w:tcPr>
          <w:p w:rsidR="00CB20D1" w:rsidRPr="00062FF1" w:rsidRDefault="00CB20D1" w:rsidP="00CB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территорий</w:t>
            </w:r>
          </w:p>
        </w:tc>
        <w:tc>
          <w:tcPr>
            <w:tcW w:w="1225" w:type="pct"/>
          </w:tcPr>
          <w:p w:rsidR="00CB20D1" w:rsidRPr="00C709EE" w:rsidRDefault="00CB20D1" w:rsidP="00CB20D1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общественных территорий,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CB20D1" w:rsidRPr="00062FF1" w:rsidTr="00B24716">
        <w:tc>
          <w:tcPr>
            <w:tcW w:w="282" w:type="pct"/>
          </w:tcPr>
          <w:p w:rsidR="00CB20D1" w:rsidRPr="00062FF1" w:rsidRDefault="00CB20D1" w:rsidP="00F9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CB20D1" w:rsidRPr="00062FF1" w:rsidRDefault="00CB20D1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2157" w:type="pct"/>
          </w:tcPr>
          <w:p w:rsidR="00CB20D1" w:rsidRPr="00062FF1" w:rsidRDefault="00CB20D1" w:rsidP="0009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CB20D1">
              <w:rPr>
                <w:sz w:val="24"/>
                <w:szCs w:val="24"/>
                <w:vertAlign w:val="subscript"/>
              </w:rPr>
              <w:t>отб</w:t>
            </w:r>
            <w:r>
              <w:rPr>
                <w:sz w:val="24"/>
                <w:szCs w:val="24"/>
              </w:rPr>
              <w:t xml:space="preserve"> – определяется </w:t>
            </w:r>
            <w:r w:rsidR="00094325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>площад</w:t>
            </w:r>
            <w:r w:rsidR="0009432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благоустроенных общественных территорий</w:t>
            </w:r>
          </w:p>
        </w:tc>
        <w:tc>
          <w:tcPr>
            <w:tcW w:w="1225" w:type="pct"/>
          </w:tcPr>
          <w:p w:rsidR="00CB20D1" w:rsidRPr="00C709EE" w:rsidRDefault="00CB20D1" w:rsidP="006B46C2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общественных территорий,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094325" w:rsidRPr="00062FF1" w:rsidTr="006B46C2">
        <w:tc>
          <w:tcPr>
            <w:tcW w:w="282" w:type="pct"/>
          </w:tcPr>
          <w:p w:rsidR="00094325" w:rsidRPr="00062FF1" w:rsidRDefault="00094325" w:rsidP="00F9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094325" w:rsidRPr="00062FF1" w:rsidRDefault="00094325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 xml:space="preserve">оличество человек, участвовавших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9D0E11">
              <w:rPr>
                <w:bCs/>
                <w:sz w:val="24"/>
                <w:szCs w:val="24"/>
              </w:rPr>
              <w:t>обустройств</w:t>
            </w:r>
            <w:r>
              <w:rPr>
                <w:bCs/>
                <w:sz w:val="24"/>
                <w:szCs w:val="24"/>
              </w:rPr>
              <w:t>е</w:t>
            </w:r>
            <w:r w:rsidRPr="009D0E11">
              <w:rPr>
                <w:bCs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2157" w:type="pct"/>
          </w:tcPr>
          <w:p w:rsidR="00094325" w:rsidRPr="00062FF1" w:rsidRDefault="00094325" w:rsidP="0009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у</w:t>
            </w:r>
            <w:r>
              <w:rPr>
                <w:sz w:val="24"/>
                <w:szCs w:val="24"/>
              </w:rPr>
              <w:t xml:space="preserve"> – определяется как количество заинтересованных лиц, принявших участие (финансовое и (или) трудовое) в благоустройстве дворовой территории</w:t>
            </w:r>
          </w:p>
        </w:tc>
        <w:tc>
          <w:tcPr>
            <w:tcW w:w="1225" w:type="pct"/>
            <w:vAlign w:val="center"/>
          </w:tcPr>
          <w:p w:rsidR="00094325" w:rsidRPr="00C709EE" w:rsidRDefault="00094325" w:rsidP="00094325">
            <w:pPr>
              <w:jc w:val="center"/>
              <w:rPr>
                <w:sz w:val="22"/>
                <w:szCs w:val="28"/>
              </w:rPr>
            </w:pPr>
            <w:r w:rsidRPr="00C709EE">
              <w:rPr>
                <w:sz w:val="22"/>
                <w:szCs w:val="28"/>
              </w:rPr>
              <w:t xml:space="preserve">Отчеты о трудовом участии граждан в мероприятиях по реализации Программы, данные управляющих компаний, отчет подрядной организации,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C709EE" w:rsidRPr="00062FF1" w:rsidTr="006B46C2">
        <w:tc>
          <w:tcPr>
            <w:tcW w:w="282" w:type="pct"/>
          </w:tcPr>
          <w:p w:rsidR="00C709EE" w:rsidRPr="00062FF1" w:rsidRDefault="00C709EE" w:rsidP="00F9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:rsidR="00C709EE" w:rsidRPr="00062FF1" w:rsidRDefault="00C709EE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дворовых территорий, благоустроенных с участием жителей</w:t>
            </w:r>
          </w:p>
        </w:tc>
        <w:tc>
          <w:tcPr>
            <w:tcW w:w="2157" w:type="pct"/>
          </w:tcPr>
          <w:p w:rsidR="00C709EE" w:rsidRPr="00062FF1" w:rsidRDefault="00C709EE" w:rsidP="006B46C2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C709EE" w:rsidRDefault="00E3432E" w:rsidP="006B46C2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дтну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C709EE" w:rsidRPr="00062FF1">
              <w:rPr>
                <w:sz w:val="24"/>
                <w:szCs w:val="24"/>
              </w:rPr>
              <w:t>,</w:t>
            </w:r>
            <w:r w:rsidR="00C709EE">
              <w:rPr>
                <w:sz w:val="24"/>
                <w:szCs w:val="24"/>
              </w:rPr>
              <w:t xml:space="preserve"> </w:t>
            </w:r>
            <w:r w:rsidR="00C709EE" w:rsidRPr="00062FF1">
              <w:rPr>
                <w:sz w:val="24"/>
                <w:szCs w:val="24"/>
              </w:rPr>
              <w:t>где</w:t>
            </w:r>
          </w:p>
          <w:p w:rsidR="00C709EE" w:rsidRPr="00062FF1" w:rsidRDefault="00C709EE" w:rsidP="006B46C2">
            <w:pPr>
              <w:jc w:val="center"/>
              <w:rPr>
                <w:sz w:val="24"/>
                <w:szCs w:val="24"/>
              </w:rPr>
            </w:pPr>
          </w:p>
          <w:p w:rsidR="00C709EE" w:rsidRDefault="00C709EE" w:rsidP="00E43C1F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ну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дворовых территорий, благоустроенных с участием заинтересованных лиц;</w:t>
            </w:r>
          </w:p>
          <w:p w:rsidR="00C709EE" w:rsidRPr="00062FF1" w:rsidRDefault="00C709EE" w:rsidP="00C709EE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дворовых территорий многоквартирных домов в отчетном году</w:t>
            </w:r>
          </w:p>
        </w:tc>
        <w:tc>
          <w:tcPr>
            <w:tcW w:w="1225" w:type="pct"/>
            <w:vAlign w:val="center"/>
          </w:tcPr>
          <w:p w:rsidR="00C709EE" w:rsidRPr="00C709EE" w:rsidRDefault="00C709EE" w:rsidP="006B46C2">
            <w:pPr>
              <w:jc w:val="center"/>
              <w:rPr>
                <w:sz w:val="22"/>
                <w:szCs w:val="28"/>
              </w:rPr>
            </w:pPr>
            <w:r w:rsidRPr="00C709EE">
              <w:rPr>
                <w:sz w:val="22"/>
                <w:szCs w:val="28"/>
              </w:rPr>
              <w:t xml:space="preserve">Отчеты о трудовом участии граждан в мероприятиях по реализации Программы, данные управляющих компаний, отчет подрядной организации, </w:t>
            </w:r>
            <w:r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</w:tbl>
    <w:p w:rsidR="00F94984" w:rsidRDefault="00F94984" w:rsidP="00F94984">
      <w:pPr>
        <w:jc w:val="center"/>
        <w:rPr>
          <w:szCs w:val="28"/>
        </w:rPr>
      </w:pPr>
    </w:p>
    <w:p w:rsidR="00F94984" w:rsidRPr="00F94984" w:rsidRDefault="00F94984" w:rsidP="00F94984">
      <w:pPr>
        <w:jc w:val="center"/>
        <w:rPr>
          <w:bCs/>
          <w:szCs w:val="28"/>
        </w:rPr>
      </w:pPr>
    </w:p>
    <w:p w:rsidR="00F94984" w:rsidRDefault="00F94984" w:rsidP="00F94984">
      <w:pPr>
        <w:jc w:val="center"/>
        <w:rPr>
          <w:szCs w:val="28"/>
        </w:rPr>
      </w:pPr>
    </w:p>
    <w:p w:rsidR="00F94984" w:rsidRDefault="00F94984" w:rsidP="00F94984">
      <w:pPr>
        <w:jc w:val="center"/>
        <w:rPr>
          <w:szCs w:val="28"/>
        </w:rPr>
        <w:sectPr w:rsidR="00F94984" w:rsidSect="00062FF1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72078" w:rsidRPr="006F7315" w:rsidRDefault="00972078" w:rsidP="009C2C9E">
      <w:pPr>
        <w:ind w:left="8931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BE137A">
        <w:rPr>
          <w:szCs w:val="28"/>
        </w:rPr>
        <w:t>3</w:t>
      </w:r>
    </w:p>
    <w:p w:rsidR="00972078" w:rsidRDefault="00972078" w:rsidP="009C2C9E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2022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972078" w:rsidRDefault="00972078" w:rsidP="009C2C9E">
      <w:pPr>
        <w:jc w:val="center"/>
        <w:rPr>
          <w:szCs w:val="28"/>
        </w:rPr>
      </w:pPr>
    </w:p>
    <w:p w:rsidR="00707C6A" w:rsidRDefault="00707C6A" w:rsidP="009C2C9E">
      <w:pPr>
        <w:jc w:val="center"/>
        <w:rPr>
          <w:szCs w:val="28"/>
        </w:rPr>
      </w:pPr>
    </w:p>
    <w:p w:rsidR="00EE45C5" w:rsidRDefault="00EE45C5" w:rsidP="009C2C9E">
      <w:pPr>
        <w:jc w:val="center"/>
        <w:rPr>
          <w:szCs w:val="28"/>
        </w:rPr>
      </w:pPr>
    </w:p>
    <w:p w:rsidR="00814266" w:rsidRDefault="004D7B59" w:rsidP="009C2C9E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  <w:r w:rsidR="00941F10">
        <w:rPr>
          <w:b/>
          <w:szCs w:val="28"/>
        </w:rPr>
        <w:t xml:space="preserve">основных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="00941F10">
        <w:rPr>
          <w:b/>
          <w:szCs w:val="28"/>
        </w:rPr>
        <w:t xml:space="preserve"> </w:t>
      </w:r>
    </w:p>
    <w:p w:rsidR="00707C6A" w:rsidRDefault="00814266" w:rsidP="009C2C9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DB5795" w:rsidRPr="00DB5795">
        <w:rPr>
          <w:b/>
          <w:szCs w:val="28"/>
        </w:rPr>
        <w:t xml:space="preserve">городского округа Кинель Самарской области </w:t>
      </w:r>
      <w:r w:rsidR="00941F10" w:rsidRPr="00941F10">
        <w:rPr>
          <w:b/>
          <w:szCs w:val="28"/>
        </w:rPr>
        <w:t xml:space="preserve">«Формирование современной городской среды в городском округе Кинель Самарской области </w:t>
      </w:r>
      <w:r w:rsidR="00C23418" w:rsidRPr="00BD5079">
        <w:rPr>
          <w:b/>
          <w:szCs w:val="28"/>
        </w:rPr>
        <w:t>на 201</w:t>
      </w:r>
      <w:r w:rsidR="00C23418">
        <w:rPr>
          <w:b/>
          <w:szCs w:val="28"/>
        </w:rPr>
        <w:t xml:space="preserve">8 – 2022 </w:t>
      </w:r>
      <w:r w:rsidR="00C23418" w:rsidRPr="00BD5079">
        <w:rPr>
          <w:b/>
          <w:szCs w:val="28"/>
        </w:rPr>
        <w:t>год</w:t>
      </w:r>
      <w:r w:rsidR="00C23418">
        <w:rPr>
          <w:b/>
          <w:szCs w:val="28"/>
        </w:rPr>
        <w:t>ы</w:t>
      </w:r>
      <w:r w:rsidR="00941F10" w:rsidRPr="00941F10">
        <w:rPr>
          <w:b/>
          <w:szCs w:val="28"/>
        </w:rPr>
        <w:t>»</w:t>
      </w:r>
    </w:p>
    <w:p w:rsidR="005B3B57" w:rsidRDefault="005B3B57" w:rsidP="009C2C9E">
      <w:pPr>
        <w:jc w:val="center"/>
        <w:rPr>
          <w:b/>
          <w:szCs w:val="28"/>
        </w:r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/>
      </w:tblPr>
      <w:tblGrid>
        <w:gridCol w:w="2785"/>
        <w:gridCol w:w="2701"/>
        <w:gridCol w:w="1623"/>
        <w:gridCol w:w="1559"/>
        <w:gridCol w:w="2410"/>
        <w:gridCol w:w="1701"/>
        <w:gridCol w:w="2353"/>
      </w:tblGrid>
      <w:tr w:rsidR="00941F10" w:rsidRPr="007C38AF" w:rsidTr="0090382E">
        <w:trPr>
          <w:cantSplit/>
          <w:trHeight w:val="435"/>
          <w:tblHeader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941F10" w:rsidRPr="007C38AF" w:rsidTr="0090382E">
        <w:trPr>
          <w:cantSplit/>
          <w:trHeight w:val="617"/>
          <w:tblHeader/>
        </w:trPr>
        <w:tc>
          <w:tcPr>
            <w:tcW w:w="2785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</w:tr>
      <w:tr w:rsidR="00941F10" w:rsidRPr="007C38AF" w:rsidTr="0090382E">
        <w:trPr>
          <w:cantSplit/>
          <w:trHeight w:val="300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800598" w:rsidRPr="007C38AF" w:rsidTr="0090382E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800598" w:rsidRPr="007C38AF" w:rsidRDefault="0080059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00598" w:rsidRDefault="0080059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г.о.Кинель/</w:t>
            </w:r>
          </w:p>
          <w:p w:rsidR="00EF30C7" w:rsidRPr="00EF30C7" w:rsidRDefault="00800598" w:rsidP="00EF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  <w:p w:rsidR="00800598" w:rsidRPr="007C38AF" w:rsidRDefault="00EF30C7" w:rsidP="00EF30C7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00598" w:rsidRPr="007C38AF" w:rsidRDefault="0080059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7C38AF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598" w:rsidRPr="007C38AF" w:rsidRDefault="00800598" w:rsidP="00D10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598" w:rsidRPr="007C38AF" w:rsidRDefault="00800598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дворовых территорий паспортами благоустройства</w:t>
            </w:r>
            <w:r w:rsidRPr="0090382E">
              <w:rPr>
                <w:sz w:val="20"/>
              </w:rPr>
              <w:t>, содержащи</w:t>
            </w:r>
            <w:r>
              <w:rPr>
                <w:sz w:val="20"/>
              </w:rPr>
              <w:t xml:space="preserve">ми </w:t>
            </w:r>
            <w:r w:rsidRPr="0090382E">
              <w:rPr>
                <w:sz w:val="20"/>
              </w:rPr>
              <w:t>инвентаризационные данные о территории и расположенных на ней элементах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598" w:rsidRPr="007C38AF" w:rsidRDefault="00800598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Инвентаризация, составление паспортов, внесение сведений в ГИС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800598" w:rsidRPr="007C38AF" w:rsidRDefault="0080059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Показатель 1. Количество благоустроенных дворовых территорий МКД</w:t>
            </w:r>
          </w:p>
          <w:p w:rsidR="00800598" w:rsidRPr="007C38AF" w:rsidRDefault="0080059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Показатель 2. Доля благоустроенных дворовых территорий МКД от общего количества дворовых территорий МКД</w:t>
            </w:r>
          </w:p>
        </w:tc>
      </w:tr>
      <w:tr w:rsidR="00DA6650" w:rsidRPr="007C38AF" w:rsidTr="0090382E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1.</w:t>
            </w:r>
            <w:r w:rsidR="00015D68">
              <w:rPr>
                <w:sz w:val="24"/>
                <w:szCs w:val="24"/>
              </w:rPr>
              <w:t>2</w:t>
            </w:r>
            <w:r w:rsidRPr="007C38AF">
              <w:rPr>
                <w:sz w:val="24"/>
                <w:szCs w:val="24"/>
              </w:rPr>
              <w:t>. Разработка дизайн-проектов и сметной документации на выполнение благоустройства дворовых территории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A6650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650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Обеспечение сметной документацией дизайн-проектов, включенных Программу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Разработка дизайн-проектов, общественное обсуждение дизайн-проектов, подготовка сметной документации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</w:p>
        </w:tc>
      </w:tr>
      <w:tr w:rsidR="00DA6650" w:rsidRPr="007C38AF" w:rsidTr="0090382E">
        <w:trPr>
          <w:cantSplit/>
          <w:trHeight w:val="158"/>
        </w:trPr>
        <w:tc>
          <w:tcPr>
            <w:tcW w:w="2785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lastRenderedPageBreak/>
              <w:t>1.</w:t>
            </w:r>
            <w:r w:rsidR="00015D68">
              <w:rPr>
                <w:sz w:val="24"/>
                <w:szCs w:val="24"/>
              </w:rPr>
              <w:t>3</w:t>
            </w:r>
            <w:r w:rsidRPr="007C38AF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A6650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650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DA6650" w:rsidRPr="007C38AF" w:rsidRDefault="00DA665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</w:p>
        </w:tc>
      </w:tr>
      <w:tr w:rsidR="0090382E" w:rsidRPr="007C38AF" w:rsidTr="0090382E">
        <w:trPr>
          <w:cantSplit/>
          <w:trHeight w:val="77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90382E" w:rsidRPr="007C38AF" w:rsidRDefault="0090382E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Задача 2. Повышение уровня благоустройства общественных территорий</w:t>
            </w:r>
          </w:p>
        </w:tc>
      </w:tr>
      <w:tr w:rsidR="00015D68" w:rsidRPr="007C38AF" w:rsidTr="0090382E">
        <w:trPr>
          <w:cantSplit/>
          <w:trHeight w:val="493"/>
        </w:trPr>
        <w:tc>
          <w:tcPr>
            <w:tcW w:w="2785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38AF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Проведение инвентаризации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5D68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г.о.Кинель/</w:t>
            </w:r>
          </w:p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ЖКХ»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7C38AF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68" w:rsidRPr="007C38AF" w:rsidRDefault="00800598" w:rsidP="0080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общественных территорий паспортами благоустройства</w:t>
            </w:r>
            <w:r w:rsidRPr="0090382E">
              <w:rPr>
                <w:sz w:val="20"/>
              </w:rPr>
              <w:t>, содержащи</w:t>
            </w:r>
            <w:r>
              <w:rPr>
                <w:sz w:val="20"/>
              </w:rPr>
              <w:t xml:space="preserve">ми </w:t>
            </w:r>
            <w:r w:rsidRPr="0090382E">
              <w:rPr>
                <w:sz w:val="20"/>
              </w:rPr>
              <w:t>инвентаризационные данные о территории и расположенных на ней элементах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Инвентаризация, составление паспортов, внесение сведений в ГИС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Показатель 1. Количество благоустроенных общественных территорий</w:t>
            </w:r>
          </w:p>
          <w:p w:rsidR="00015D68" w:rsidRPr="007C38AF" w:rsidRDefault="00015D6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Показатель 2. Площадь благоустроенных общественных территорий</w:t>
            </w:r>
          </w:p>
        </w:tc>
      </w:tr>
      <w:tr w:rsidR="00015D68" w:rsidRPr="007C38AF" w:rsidTr="0090382E">
        <w:trPr>
          <w:cantSplit/>
          <w:trHeight w:val="493"/>
        </w:trPr>
        <w:tc>
          <w:tcPr>
            <w:tcW w:w="2785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C38AF">
              <w:rPr>
                <w:sz w:val="24"/>
                <w:szCs w:val="24"/>
              </w:rPr>
              <w:t xml:space="preserve">. Разработка дизайн-проектов </w:t>
            </w:r>
            <w:r>
              <w:rPr>
                <w:sz w:val="24"/>
                <w:szCs w:val="24"/>
              </w:rPr>
              <w:t>и</w:t>
            </w:r>
            <w:r w:rsidRPr="007C38AF">
              <w:rPr>
                <w:sz w:val="24"/>
                <w:szCs w:val="24"/>
              </w:rPr>
              <w:t xml:space="preserve"> сметной документации на благоустройство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15D68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015D68" w:rsidRPr="007C38AF" w:rsidRDefault="00015D68" w:rsidP="0080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</w:t>
            </w:r>
            <w:r w:rsidR="00800598">
              <w:rPr>
                <w:sz w:val="24"/>
                <w:szCs w:val="24"/>
              </w:rPr>
              <w:t>апреля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68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Обеспечение сметной документацией, включенных Программу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Разработка дизайн-проектов, общественное обсуждение дизайн-проектов, подготовка сметной документации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</w:p>
        </w:tc>
      </w:tr>
      <w:tr w:rsidR="00015D68" w:rsidRPr="007C38AF" w:rsidTr="0090382E">
        <w:trPr>
          <w:cantSplit/>
          <w:trHeight w:val="1224"/>
        </w:trPr>
        <w:tc>
          <w:tcPr>
            <w:tcW w:w="2785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7C38AF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15D68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68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Благоустройство общественных территорий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</w:p>
        </w:tc>
      </w:tr>
      <w:tr w:rsidR="00015D68" w:rsidRPr="007C38AF" w:rsidTr="0090382E">
        <w:trPr>
          <w:cantSplit/>
          <w:trHeight w:val="357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 xml:space="preserve">Задача </w:t>
            </w:r>
            <w:r w:rsidR="00A4435B">
              <w:rPr>
                <w:sz w:val="24"/>
                <w:szCs w:val="24"/>
              </w:rPr>
              <w:t>3</w:t>
            </w:r>
            <w:r w:rsidRPr="007C38AF">
              <w:rPr>
                <w:sz w:val="24"/>
                <w:szCs w:val="24"/>
              </w:rPr>
              <w:t>. Обеспечение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</w:p>
        </w:tc>
      </w:tr>
      <w:tr w:rsidR="00F2026F" w:rsidRPr="007C38AF" w:rsidTr="0090382E">
        <w:trPr>
          <w:cantSplit/>
          <w:trHeight w:val="204"/>
        </w:trPr>
        <w:tc>
          <w:tcPr>
            <w:tcW w:w="2785" w:type="dxa"/>
            <w:shd w:val="clear" w:color="auto" w:fill="auto"/>
            <w:vAlign w:val="center"/>
          </w:tcPr>
          <w:p w:rsidR="00F2026F" w:rsidRPr="007C38AF" w:rsidRDefault="00F2026F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lastRenderedPageBreak/>
              <w:t>4.1. Информирование населения о проводимых мероприятиях по благоустройству территории городского округа Кинель Самарской области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2026F" w:rsidRPr="007C38AF" w:rsidRDefault="00F2026F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Администрация городского округа Кинель Самарской области (МКУ «Управление ЖКХ»)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026F" w:rsidRPr="007C38AF" w:rsidRDefault="00F2026F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26F" w:rsidRPr="007C38AF" w:rsidRDefault="00F2026F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26F" w:rsidRPr="006A6A45" w:rsidRDefault="00F2026F" w:rsidP="009C2C9E">
            <w:pPr>
              <w:jc w:val="center"/>
              <w:rPr>
                <w:sz w:val="20"/>
                <w:szCs w:val="24"/>
              </w:rPr>
            </w:pPr>
            <w:r w:rsidRPr="006A6A45">
              <w:rPr>
                <w:sz w:val="20"/>
                <w:szCs w:val="24"/>
              </w:rPr>
              <w:t>Информированность населения городского округа о мероприятиях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26F" w:rsidRPr="006A6A45" w:rsidRDefault="00F2026F" w:rsidP="009C2C9E">
            <w:pPr>
              <w:jc w:val="center"/>
              <w:rPr>
                <w:sz w:val="20"/>
                <w:szCs w:val="24"/>
              </w:rPr>
            </w:pPr>
            <w:r w:rsidRPr="006A6A45">
              <w:rPr>
                <w:sz w:val="20"/>
                <w:szCs w:val="24"/>
              </w:rPr>
              <w:t>Размещение информации о реализации Программы на сайте администрации городского округа Кинель Самарской области и в СМИ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2026F" w:rsidRPr="006A6A45" w:rsidRDefault="00F2026F" w:rsidP="009C2C9E">
            <w:pPr>
              <w:jc w:val="center"/>
              <w:rPr>
                <w:sz w:val="20"/>
                <w:szCs w:val="24"/>
              </w:rPr>
            </w:pPr>
            <w:r w:rsidRPr="006A6A45">
              <w:rPr>
                <w:bCs/>
                <w:sz w:val="20"/>
                <w:szCs w:val="24"/>
              </w:rPr>
              <w:t>Показатель 1. Количество человек, участвовавших в обустройстве дворовых территорий</w:t>
            </w:r>
          </w:p>
        </w:tc>
      </w:tr>
    </w:tbl>
    <w:p w:rsidR="00535F82" w:rsidRPr="00E67350" w:rsidRDefault="00535F82" w:rsidP="009C2C9E">
      <w:pPr>
        <w:jc w:val="center"/>
        <w:rPr>
          <w:szCs w:val="28"/>
        </w:rPr>
      </w:pPr>
    </w:p>
    <w:p w:rsidR="00E67350" w:rsidRDefault="00E67350" w:rsidP="009C2C9E">
      <w:pPr>
        <w:jc w:val="center"/>
        <w:rPr>
          <w:szCs w:val="28"/>
        </w:rPr>
        <w:sectPr w:rsidR="00E67350" w:rsidSect="0051126A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0101F9" w:rsidRPr="006F7315" w:rsidRDefault="000101F9" w:rsidP="009C2C9E">
      <w:pPr>
        <w:ind w:left="5529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BE137A">
        <w:rPr>
          <w:szCs w:val="28"/>
        </w:rPr>
        <w:t>4</w:t>
      </w:r>
    </w:p>
    <w:p w:rsidR="000101F9" w:rsidRDefault="000101F9" w:rsidP="009C2C9E">
      <w:pPr>
        <w:ind w:left="5529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 xml:space="preserve">«Формирование современной городской среды в городском округе Кинель Самарской области </w:t>
      </w:r>
      <w:r w:rsidR="00272F9E" w:rsidRPr="00BD5079">
        <w:rPr>
          <w:szCs w:val="28"/>
        </w:rPr>
        <w:t>на 201</w:t>
      </w:r>
      <w:r w:rsidR="00272F9E">
        <w:rPr>
          <w:szCs w:val="28"/>
        </w:rPr>
        <w:t>8 – 2022</w:t>
      </w:r>
      <w:r w:rsidR="00272F9E" w:rsidRPr="00BD5079">
        <w:rPr>
          <w:szCs w:val="28"/>
        </w:rPr>
        <w:t xml:space="preserve"> год</w:t>
      </w:r>
      <w:r w:rsidR="00272F9E">
        <w:rPr>
          <w:szCs w:val="28"/>
        </w:rPr>
        <w:t>ы</w:t>
      </w:r>
      <w:r w:rsidRPr="00BD5079">
        <w:rPr>
          <w:szCs w:val="28"/>
        </w:rPr>
        <w:t>»</w:t>
      </w:r>
    </w:p>
    <w:p w:rsidR="000101F9" w:rsidRDefault="000101F9" w:rsidP="009C2C9E">
      <w:pPr>
        <w:jc w:val="center"/>
        <w:rPr>
          <w:szCs w:val="28"/>
        </w:rPr>
      </w:pPr>
    </w:p>
    <w:p w:rsidR="000101F9" w:rsidRDefault="000101F9" w:rsidP="009C2C9E">
      <w:pPr>
        <w:jc w:val="center"/>
        <w:rPr>
          <w:szCs w:val="28"/>
        </w:rPr>
      </w:pPr>
      <w:r w:rsidRPr="000101F9">
        <w:rPr>
          <w:szCs w:val="28"/>
        </w:rPr>
        <w:t>Поряд</w:t>
      </w:r>
      <w:r>
        <w:rPr>
          <w:szCs w:val="28"/>
        </w:rPr>
        <w:t>ок</w:t>
      </w:r>
      <w:r w:rsidRPr="000101F9">
        <w:rPr>
          <w:szCs w:val="28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механизм контроля за их расходованием, а также поряд</w:t>
      </w:r>
      <w:r>
        <w:rPr>
          <w:szCs w:val="28"/>
        </w:rPr>
        <w:t>ок</w:t>
      </w:r>
      <w:r w:rsidRPr="000101F9">
        <w:rPr>
          <w:szCs w:val="28"/>
        </w:rPr>
        <w:t xml:space="preserve"> и форм</w:t>
      </w:r>
      <w:r>
        <w:rPr>
          <w:szCs w:val="28"/>
        </w:rPr>
        <w:t>а</w:t>
      </w:r>
      <w:r w:rsidRPr="000101F9">
        <w:rPr>
          <w:szCs w:val="28"/>
        </w:rPr>
        <w:t xml:space="preserve"> участия граждан в выполнении указанных работ</w:t>
      </w:r>
    </w:p>
    <w:p w:rsidR="000101F9" w:rsidRPr="00405A09" w:rsidRDefault="000101F9" w:rsidP="009C2C9E">
      <w:pPr>
        <w:ind w:firstLine="720"/>
        <w:jc w:val="both"/>
        <w:rPr>
          <w:szCs w:val="28"/>
        </w:rPr>
      </w:pPr>
    </w:p>
    <w:p w:rsidR="00405A09" w:rsidRPr="00525D58" w:rsidRDefault="009D7C2F" w:rsidP="009C2C9E">
      <w:pPr>
        <w:pStyle w:val="aa"/>
        <w:numPr>
          <w:ilvl w:val="0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5A09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</w:t>
      </w:r>
      <w:r w:rsidR="0062194D">
        <w:rPr>
          <w:rFonts w:ascii="Times New Roman" w:hAnsi="Times New Roman" w:cs="Times New Roman"/>
          <w:sz w:val="28"/>
          <w:szCs w:val="28"/>
        </w:rPr>
        <w:t xml:space="preserve">х </w:t>
      </w:r>
      <w:r w:rsidRPr="00525D58">
        <w:rPr>
          <w:rFonts w:ascii="Times New Roman" w:hAnsi="Times New Roman" w:cs="Times New Roman"/>
          <w:sz w:val="28"/>
          <w:szCs w:val="28"/>
        </w:rPr>
        <w:t xml:space="preserve">лиц, направляемых на выполнение </w:t>
      </w:r>
      <w:r w:rsidR="00405A09" w:rsidRPr="00525D58">
        <w:rPr>
          <w:rFonts w:ascii="Times New Roman" w:hAnsi="Times New Roman" w:cs="Times New Roman"/>
          <w:sz w:val="28"/>
          <w:szCs w:val="28"/>
        </w:rPr>
        <w:t xml:space="preserve">минимального и (или) </w:t>
      </w:r>
      <w:r w:rsidRPr="00525D58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405A09" w:rsidRPr="00525D58">
        <w:rPr>
          <w:rFonts w:ascii="Times New Roman" w:hAnsi="Times New Roman" w:cs="Times New Roman"/>
          <w:sz w:val="28"/>
          <w:szCs w:val="28"/>
        </w:rPr>
        <w:t xml:space="preserve">ей </w:t>
      </w:r>
      <w:r w:rsidRPr="00525D58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</w:t>
      </w:r>
      <w:r w:rsidR="00405A09" w:rsidRPr="00525D58">
        <w:rPr>
          <w:rFonts w:ascii="Times New Roman" w:hAnsi="Times New Roman" w:cs="Times New Roman"/>
          <w:sz w:val="28"/>
          <w:szCs w:val="28"/>
        </w:rPr>
        <w:t>многоквартирных домов городского о</w:t>
      </w:r>
      <w:r w:rsidRPr="00525D5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05A09" w:rsidRPr="00525D58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525D5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405A09" w:rsidRPr="00525D58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Pr="00525D58">
        <w:rPr>
          <w:rFonts w:ascii="Times New Roman" w:hAnsi="Times New Roman" w:cs="Times New Roman"/>
          <w:sz w:val="28"/>
          <w:szCs w:val="28"/>
        </w:rPr>
        <w:t>«</w:t>
      </w:r>
      <w:r w:rsidR="00405A09" w:rsidRPr="00525D5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городском округе Кинель Самарской области </w:t>
      </w:r>
      <w:r w:rsidR="00E866BF" w:rsidRPr="00E866BF">
        <w:rPr>
          <w:rFonts w:ascii="Times New Roman" w:hAnsi="Times New Roman" w:cs="Times New Roman"/>
          <w:sz w:val="28"/>
          <w:szCs w:val="28"/>
        </w:rPr>
        <w:t>на 2018 – 2022 годы</w:t>
      </w:r>
      <w:r w:rsidR="00405A09" w:rsidRPr="00525D58">
        <w:rPr>
          <w:rFonts w:ascii="Times New Roman" w:hAnsi="Times New Roman" w:cs="Times New Roman"/>
          <w:sz w:val="28"/>
          <w:szCs w:val="28"/>
        </w:rPr>
        <w:t>»</w:t>
      </w:r>
      <w:r w:rsidRPr="00525D58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0205DA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62194D" w:rsidRPr="0062194D" w:rsidRDefault="0062194D" w:rsidP="009C2C9E">
      <w:pPr>
        <w:pStyle w:val="aa"/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- </w:t>
      </w:r>
      <w:r w:rsidRPr="0062194D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62194D">
        <w:rPr>
          <w:rFonts w:ascii="Times New Roman" w:hAnsi="Times New Roman" w:cs="Times New Roman"/>
          <w:sz w:val="28"/>
          <w:szCs w:val="28"/>
        </w:rPr>
        <w:t xml:space="preserve">, подлежащей благоустройству и обеспечивающие финансовое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2194D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территорий.</w:t>
      </w:r>
    </w:p>
    <w:p w:rsidR="000205DA" w:rsidRPr="00525D58" w:rsidRDefault="000205DA" w:rsidP="009C2C9E">
      <w:pPr>
        <w:pStyle w:val="aa"/>
        <w:numPr>
          <w:ilvl w:val="2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 w:cs="Times New Roman"/>
          <w:sz w:val="28"/>
          <w:szCs w:val="28"/>
        </w:rPr>
        <w:t>минимальный перечень работ – установленный Программой перечень работ по благоустройству дворовой территории</w:t>
      </w:r>
      <w:r w:rsidR="0087364B" w:rsidRPr="00525D58">
        <w:rPr>
          <w:rFonts w:ascii="Times New Roman" w:hAnsi="Times New Roman" w:cs="Times New Roman"/>
          <w:sz w:val="28"/>
          <w:szCs w:val="28"/>
        </w:rPr>
        <w:t>.</w:t>
      </w:r>
    </w:p>
    <w:p w:rsidR="0087364B" w:rsidRPr="00525D58" w:rsidRDefault="009D7C2F" w:rsidP="009C2C9E">
      <w:pPr>
        <w:pStyle w:val="aa"/>
        <w:numPr>
          <w:ilvl w:val="2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дополнительный перечень работ – установленный </w:t>
      </w:r>
      <w:r w:rsidR="0087364B" w:rsidRPr="00525D58">
        <w:rPr>
          <w:rFonts w:ascii="Times New Roman" w:hAnsi="Times New Roman"/>
          <w:sz w:val="28"/>
          <w:szCs w:val="28"/>
        </w:rPr>
        <w:t>Программой перечень работ по благоустройству дворовой территории</w:t>
      </w:r>
      <w:r w:rsidRPr="00525D58">
        <w:rPr>
          <w:rFonts w:ascii="Times New Roman" w:hAnsi="Times New Roman"/>
          <w:sz w:val="28"/>
          <w:szCs w:val="28"/>
        </w:rPr>
        <w:t>;</w:t>
      </w:r>
    </w:p>
    <w:p w:rsidR="0062194D" w:rsidRPr="0062194D" w:rsidRDefault="009D7C2F" w:rsidP="009C2C9E">
      <w:pPr>
        <w:pStyle w:val="aa"/>
        <w:numPr>
          <w:ilvl w:val="2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</w:t>
      </w:r>
      <w:r w:rsidR="0062194D">
        <w:rPr>
          <w:rFonts w:ascii="Times New Roman" w:hAnsi="Times New Roman"/>
          <w:sz w:val="28"/>
          <w:szCs w:val="28"/>
        </w:rPr>
        <w:t>:</w:t>
      </w:r>
    </w:p>
    <w:p w:rsidR="0062194D" w:rsidRDefault="0062194D" w:rsidP="009C2C9E">
      <w:pPr>
        <w:ind w:firstLine="720"/>
        <w:jc w:val="both"/>
        <w:rPr>
          <w:szCs w:val="28"/>
        </w:rPr>
      </w:pPr>
      <w:r w:rsidRPr="0062194D">
        <w:rPr>
          <w:szCs w:val="28"/>
        </w:rPr>
        <w:lastRenderedPageBreak/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</w:t>
      </w:r>
      <w:r>
        <w:rPr>
          <w:szCs w:val="28"/>
        </w:rPr>
        <w:t>деревьев, охрана объекта);</w:t>
      </w:r>
    </w:p>
    <w:p w:rsidR="0062194D" w:rsidRDefault="0062194D" w:rsidP="009C2C9E">
      <w:pPr>
        <w:ind w:firstLine="720"/>
        <w:jc w:val="both"/>
        <w:rPr>
          <w:szCs w:val="28"/>
        </w:rPr>
      </w:pPr>
      <w:r w:rsidRPr="0062194D">
        <w:rPr>
          <w:szCs w:val="28"/>
        </w:rPr>
        <w:t>- предоставление строительных материалов, техники и т.д.;</w:t>
      </w:r>
    </w:p>
    <w:p w:rsidR="0087364B" w:rsidRPr="00525D58" w:rsidRDefault="0062194D" w:rsidP="009C2C9E">
      <w:pPr>
        <w:ind w:firstLine="720"/>
        <w:jc w:val="both"/>
        <w:rPr>
          <w:szCs w:val="28"/>
        </w:rPr>
      </w:pPr>
      <w:r w:rsidRPr="0062194D">
        <w:rPr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87364B" w:rsidRPr="00525D58" w:rsidRDefault="009D7C2F" w:rsidP="009C2C9E">
      <w:pPr>
        <w:pStyle w:val="aa"/>
        <w:numPr>
          <w:ilvl w:val="2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финансовое участие – финансирование выполнения работ из </w:t>
      </w:r>
      <w:r w:rsidR="0087364B" w:rsidRPr="00525D58">
        <w:rPr>
          <w:rFonts w:ascii="Times New Roman" w:hAnsi="Times New Roman"/>
          <w:sz w:val="28"/>
          <w:szCs w:val="28"/>
        </w:rPr>
        <w:t xml:space="preserve">минимального и (или) </w:t>
      </w:r>
      <w:r w:rsidRPr="00525D58">
        <w:rPr>
          <w:rFonts w:ascii="Times New Roman" w:hAnsi="Times New Roman"/>
          <w:sz w:val="28"/>
          <w:szCs w:val="28"/>
        </w:rPr>
        <w:t>дополнительного перечня работ по благоустройству дворовых территорий</w:t>
      </w:r>
      <w:r w:rsidR="0087364B" w:rsidRPr="00525D58">
        <w:rPr>
          <w:rFonts w:ascii="Times New Roman" w:hAnsi="Times New Roman"/>
          <w:sz w:val="28"/>
          <w:szCs w:val="28"/>
        </w:rPr>
        <w:t xml:space="preserve"> за счет участия заинтересованных лиц</w:t>
      </w:r>
      <w:r w:rsidR="00E866BF">
        <w:rPr>
          <w:rFonts w:ascii="Times New Roman" w:hAnsi="Times New Roman"/>
          <w:sz w:val="28"/>
          <w:szCs w:val="28"/>
        </w:rPr>
        <w:t xml:space="preserve">, определяемая в виде доли </w:t>
      </w:r>
      <w:r w:rsidR="0087364B" w:rsidRPr="00525D58">
        <w:rPr>
          <w:rFonts w:ascii="Times New Roman" w:hAnsi="Times New Roman"/>
          <w:sz w:val="28"/>
          <w:szCs w:val="28"/>
        </w:rPr>
        <w:t xml:space="preserve">от </w:t>
      </w:r>
      <w:r w:rsidRPr="00525D58">
        <w:rPr>
          <w:rFonts w:ascii="Times New Roman" w:hAnsi="Times New Roman"/>
          <w:sz w:val="28"/>
          <w:szCs w:val="28"/>
        </w:rPr>
        <w:t>общей стоимости соответствующего вида работ;</w:t>
      </w:r>
    </w:p>
    <w:p w:rsidR="0087364B" w:rsidRPr="00525D58" w:rsidRDefault="009D7C2F" w:rsidP="009C2C9E">
      <w:pPr>
        <w:pStyle w:val="aa"/>
        <w:numPr>
          <w:ilvl w:val="2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общественная комиссия – </w:t>
      </w:r>
      <w:r w:rsidR="0087364B" w:rsidRPr="00525D58">
        <w:rPr>
          <w:rFonts w:ascii="Times New Roman" w:hAnsi="Times New Roman"/>
          <w:sz w:val="28"/>
          <w:szCs w:val="28"/>
        </w:rPr>
        <w:t>комиссия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  <w:r w:rsidRPr="00525D58">
        <w:rPr>
          <w:rFonts w:ascii="Times New Roman" w:hAnsi="Times New Roman"/>
          <w:sz w:val="28"/>
          <w:szCs w:val="28"/>
        </w:rPr>
        <w:t xml:space="preserve">, создаваемая </w:t>
      </w:r>
      <w:r w:rsidR="0087364B" w:rsidRPr="00525D58">
        <w:rPr>
          <w:rFonts w:ascii="Times New Roman" w:hAnsi="Times New Roman"/>
          <w:sz w:val="28"/>
          <w:szCs w:val="28"/>
        </w:rPr>
        <w:t>администрацией городского округа Кинель Самарской области</w:t>
      </w:r>
      <w:r w:rsidRPr="00525D58">
        <w:rPr>
          <w:rFonts w:ascii="Times New Roman" w:hAnsi="Times New Roman"/>
          <w:sz w:val="28"/>
          <w:szCs w:val="28"/>
        </w:rPr>
        <w:t>.</w:t>
      </w:r>
    </w:p>
    <w:p w:rsidR="0087364B" w:rsidRPr="00525D58" w:rsidRDefault="009D7C2F" w:rsidP="009C2C9E">
      <w:pPr>
        <w:pStyle w:val="aa"/>
        <w:numPr>
          <w:ilvl w:val="0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Порядок и форма участия (трудовое и (или) финансовое) заинтересованных лиц в выполнении работ</w:t>
      </w:r>
      <w:r w:rsidR="0087364B" w:rsidRPr="00525D58">
        <w:rPr>
          <w:rFonts w:ascii="Times New Roman" w:hAnsi="Times New Roman"/>
          <w:sz w:val="28"/>
          <w:szCs w:val="28"/>
        </w:rPr>
        <w:t>.</w:t>
      </w:r>
    </w:p>
    <w:p w:rsidR="004F137F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4F137F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4F137F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F137F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4F137F" w:rsidRPr="00525D58">
        <w:rPr>
          <w:rFonts w:ascii="Times New Roman" w:hAnsi="Times New Roman"/>
          <w:sz w:val="28"/>
          <w:szCs w:val="28"/>
        </w:rPr>
        <w:t>администрацию городского округа Кинель Самарской области (далее - Администрация)</w:t>
      </w:r>
      <w:r w:rsidRPr="00525D58">
        <w:rPr>
          <w:rFonts w:ascii="Times New Roman" w:hAnsi="Times New Roman"/>
          <w:sz w:val="28"/>
          <w:szCs w:val="28"/>
        </w:rPr>
        <w:t>.</w:t>
      </w:r>
    </w:p>
    <w:p w:rsidR="004F137F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4F137F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lastRenderedPageBreak/>
        <w:t xml:space="preserve">Документы, подтверждающие финансовое участие, представляются в </w:t>
      </w:r>
      <w:r w:rsidR="004F137F" w:rsidRPr="00525D58">
        <w:rPr>
          <w:szCs w:val="28"/>
        </w:rPr>
        <w:t xml:space="preserve">Администрацию </w:t>
      </w:r>
      <w:r w:rsidRPr="00525D58">
        <w:rPr>
          <w:szCs w:val="28"/>
        </w:rPr>
        <w:t xml:space="preserve">не позднее </w:t>
      </w:r>
      <w:r w:rsidR="004F137F" w:rsidRPr="00525D58">
        <w:rPr>
          <w:szCs w:val="28"/>
        </w:rPr>
        <w:t xml:space="preserve">10 календарных </w:t>
      </w:r>
      <w:r w:rsidRPr="00525D58">
        <w:rPr>
          <w:szCs w:val="28"/>
        </w:rPr>
        <w:t>дней со дня перечисления денежных средств в установленном порядке.</w:t>
      </w:r>
    </w:p>
    <w:p w:rsidR="004F137F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F137F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 xml:space="preserve">Документы, подтверждающие трудовое участие, представляются в </w:t>
      </w:r>
      <w:r w:rsidR="00ED1EF1" w:rsidRPr="00525D58">
        <w:rPr>
          <w:szCs w:val="28"/>
        </w:rPr>
        <w:t xml:space="preserve">Администрацию </w:t>
      </w:r>
      <w:r w:rsidRPr="00525D58">
        <w:rPr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ED1EF1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ED1EF1" w:rsidRPr="00525D58" w:rsidRDefault="00ED1EF1" w:rsidP="009C2C9E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Порядок </w:t>
      </w:r>
      <w:r w:rsidR="009D7C2F" w:rsidRPr="00525D58">
        <w:rPr>
          <w:rFonts w:ascii="Times New Roman" w:hAnsi="Times New Roman"/>
          <w:sz w:val="28"/>
          <w:szCs w:val="28"/>
        </w:rPr>
        <w:t>аккумулирования и расходования средств</w:t>
      </w:r>
    </w:p>
    <w:p w:rsidR="0062194D" w:rsidRPr="00167F2E" w:rsidRDefault="0062194D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2E">
        <w:rPr>
          <w:rFonts w:ascii="Times New Roman" w:hAnsi="Times New Roman" w:cs="Times New Roman"/>
          <w:sz w:val="28"/>
          <w:szCs w:val="28"/>
        </w:rPr>
        <w:t xml:space="preserve">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открытом в российской кредитной организации и предназначенном для перечисления средств на благоустройство в целях софинансирования мероприятий Программы. </w:t>
      </w:r>
    </w:p>
    <w:p w:rsidR="0062194D" w:rsidRDefault="0062194D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2E">
        <w:rPr>
          <w:rFonts w:ascii="Times New Roman" w:hAnsi="Times New Roman" w:cs="Times New Roman"/>
          <w:sz w:val="28"/>
          <w:szCs w:val="28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информационно-телекоммуникационной сети «Интернет».</w:t>
      </w:r>
    </w:p>
    <w:p w:rsidR="00167F2E" w:rsidRPr="00167F2E" w:rsidRDefault="00167F2E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2E">
        <w:rPr>
          <w:rFonts w:ascii="Times New Roman" w:hAnsi="Times New Roman" w:cs="Times New Roman"/>
          <w:sz w:val="28"/>
          <w:szCs w:val="28"/>
        </w:rPr>
        <w:t xml:space="preserve">Средства на выполнение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7F2E">
        <w:rPr>
          <w:rFonts w:ascii="Times New Roman" w:hAnsi="Times New Roman" w:cs="Times New Roman"/>
          <w:sz w:val="28"/>
          <w:szCs w:val="28"/>
        </w:rPr>
        <w:t xml:space="preserve">инимального и (или) </w:t>
      </w:r>
      <w:r w:rsidR="00E677B2">
        <w:rPr>
          <w:rFonts w:ascii="Times New Roman" w:hAnsi="Times New Roman" w:cs="Times New Roman"/>
          <w:sz w:val="28"/>
          <w:szCs w:val="28"/>
        </w:rPr>
        <w:t>д</w:t>
      </w:r>
      <w:r w:rsidRPr="00167F2E">
        <w:rPr>
          <w:rFonts w:ascii="Times New Roman" w:hAnsi="Times New Roman" w:cs="Times New Roman"/>
          <w:sz w:val="28"/>
          <w:szCs w:val="28"/>
        </w:rPr>
        <w:t>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единовременно.</w:t>
      </w:r>
    </w:p>
    <w:p w:rsidR="00ED1EF1" w:rsidRPr="00525D58" w:rsidRDefault="00ED1EF1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Д</w:t>
      </w:r>
      <w:r w:rsidR="009D7C2F" w:rsidRPr="00525D58">
        <w:rPr>
          <w:rFonts w:ascii="Times New Roman" w:hAnsi="Times New Roman"/>
          <w:sz w:val="28"/>
          <w:szCs w:val="28"/>
        </w:rPr>
        <w:t>енежные средства заинтересованных лиц перечисляются на лицевой счет администратора доходов бюджета город</w:t>
      </w:r>
      <w:r w:rsidRPr="00525D58">
        <w:rPr>
          <w:rFonts w:ascii="Times New Roman" w:hAnsi="Times New Roman"/>
          <w:sz w:val="28"/>
          <w:szCs w:val="28"/>
        </w:rPr>
        <w:t>ского округа Кинель Самарской области – Управление финансами администрации городского округа Кинель Самарской области (далее – Управление финансами)</w:t>
      </w:r>
      <w:r w:rsidR="009D7C2F" w:rsidRPr="00525D58">
        <w:rPr>
          <w:rFonts w:ascii="Times New Roman" w:hAnsi="Times New Roman"/>
          <w:sz w:val="28"/>
          <w:szCs w:val="28"/>
        </w:rPr>
        <w:t>.</w:t>
      </w:r>
    </w:p>
    <w:p w:rsidR="00ED1EF1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 xml:space="preserve">Лицевой счет для перечисления средств заинтересованных лиц, направляемых для выполнения </w:t>
      </w:r>
      <w:r w:rsidR="00ED1EF1" w:rsidRPr="00525D58">
        <w:rPr>
          <w:szCs w:val="28"/>
        </w:rPr>
        <w:t xml:space="preserve">минимального и (или) </w:t>
      </w:r>
      <w:r w:rsidRPr="00525D58">
        <w:rPr>
          <w:szCs w:val="28"/>
        </w:rPr>
        <w:t xml:space="preserve">дополнительного </w:t>
      </w:r>
      <w:r w:rsidRPr="00525D58">
        <w:rPr>
          <w:szCs w:val="28"/>
        </w:rPr>
        <w:lastRenderedPageBreak/>
        <w:t>перечн</w:t>
      </w:r>
      <w:r w:rsidR="00ED1EF1" w:rsidRPr="00525D58">
        <w:rPr>
          <w:szCs w:val="28"/>
        </w:rPr>
        <w:t xml:space="preserve">ей </w:t>
      </w:r>
      <w:r w:rsidRPr="00525D58">
        <w:rPr>
          <w:szCs w:val="28"/>
        </w:rPr>
        <w:t xml:space="preserve">работ по благоустройству дворовых территорий, </w:t>
      </w:r>
      <w:r w:rsidR="00ED1EF1" w:rsidRPr="00525D58">
        <w:rPr>
          <w:szCs w:val="28"/>
        </w:rPr>
        <w:t xml:space="preserve">открывается Управлением финансами </w:t>
      </w:r>
      <w:r w:rsidRPr="00525D58">
        <w:rPr>
          <w:szCs w:val="28"/>
        </w:rPr>
        <w:t>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F74472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После утверждения дизайн-проекта </w:t>
      </w:r>
      <w:r w:rsidR="008943AD" w:rsidRPr="00525D58">
        <w:rPr>
          <w:rFonts w:ascii="Times New Roman" w:hAnsi="Times New Roman"/>
          <w:sz w:val="28"/>
          <w:szCs w:val="28"/>
        </w:rPr>
        <w:t xml:space="preserve">благоустройства дворовой территории Общественной комиссией </w:t>
      </w:r>
      <w:r w:rsidR="00F74472" w:rsidRPr="00525D58">
        <w:rPr>
          <w:rFonts w:ascii="Times New Roman" w:hAnsi="Times New Roman"/>
          <w:sz w:val="28"/>
          <w:szCs w:val="28"/>
        </w:rPr>
        <w:t xml:space="preserve">Администрация </w:t>
      </w:r>
      <w:r w:rsidRPr="00525D58">
        <w:rPr>
          <w:rFonts w:ascii="Times New Roman" w:hAnsi="Times New Roman"/>
          <w:sz w:val="28"/>
          <w:szCs w:val="28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F74472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расчетом.</w:t>
      </w:r>
    </w:p>
    <w:p w:rsidR="00F74472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74472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</w:t>
      </w:r>
      <w:r w:rsidR="00F74472" w:rsidRPr="00525D58">
        <w:rPr>
          <w:rFonts w:ascii="Times New Roman" w:hAnsi="Times New Roman"/>
          <w:sz w:val="28"/>
          <w:szCs w:val="28"/>
        </w:rPr>
        <w:t xml:space="preserve">10 календарных дней </w:t>
      </w:r>
      <w:r w:rsidRPr="00525D58">
        <w:rPr>
          <w:rFonts w:ascii="Times New Roman" w:hAnsi="Times New Roman"/>
          <w:sz w:val="28"/>
          <w:szCs w:val="28"/>
        </w:rPr>
        <w:t>с момента подписания соглашения</w:t>
      </w:r>
      <w:r w:rsidR="00F74472" w:rsidRPr="00525D58">
        <w:rPr>
          <w:rFonts w:ascii="Times New Roman" w:hAnsi="Times New Roman"/>
          <w:sz w:val="28"/>
          <w:szCs w:val="28"/>
        </w:rPr>
        <w:t>, указанного в п.3.2. настоящего Порядка</w:t>
      </w:r>
      <w:r w:rsidRPr="00525D58">
        <w:rPr>
          <w:rFonts w:ascii="Times New Roman" w:hAnsi="Times New Roman"/>
          <w:sz w:val="28"/>
          <w:szCs w:val="28"/>
        </w:rPr>
        <w:t>.</w:t>
      </w:r>
    </w:p>
    <w:p w:rsidR="00F74472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выполнению не подлежит. </w:t>
      </w:r>
    </w:p>
    <w:p w:rsidR="00F74472" w:rsidRPr="00525D58" w:rsidRDefault="009D7C2F" w:rsidP="009C2C9E">
      <w:pPr>
        <w:ind w:firstLine="720"/>
        <w:jc w:val="both"/>
        <w:rPr>
          <w:szCs w:val="28"/>
        </w:rPr>
      </w:pPr>
      <w:r w:rsidRPr="00525D58">
        <w:rPr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в порядке и на условиях, определенных </w:t>
      </w:r>
      <w:r w:rsidR="00F74472" w:rsidRPr="00525D58">
        <w:rPr>
          <w:szCs w:val="28"/>
        </w:rPr>
        <w:t xml:space="preserve">настоящим Порядком и </w:t>
      </w:r>
      <w:r w:rsidRPr="00525D58">
        <w:rPr>
          <w:szCs w:val="28"/>
        </w:rPr>
        <w:t>соглашением.</w:t>
      </w:r>
    </w:p>
    <w:p w:rsidR="00F74472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</w:t>
      </w:r>
      <w:r w:rsidR="00F74472" w:rsidRPr="00525D58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525D58">
        <w:rPr>
          <w:rFonts w:ascii="Times New Roman" w:hAnsi="Times New Roman"/>
          <w:sz w:val="28"/>
          <w:szCs w:val="28"/>
        </w:rPr>
        <w:t xml:space="preserve">с момента их зачисления на лицевой счет </w:t>
      </w:r>
      <w:r w:rsidR="00F74472" w:rsidRPr="00525D58">
        <w:rPr>
          <w:rFonts w:ascii="Times New Roman" w:hAnsi="Times New Roman"/>
          <w:sz w:val="28"/>
          <w:szCs w:val="28"/>
        </w:rPr>
        <w:t>Администрации</w:t>
      </w:r>
      <w:r w:rsidRPr="00525D58">
        <w:rPr>
          <w:rFonts w:ascii="Times New Roman" w:hAnsi="Times New Roman"/>
          <w:sz w:val="28"/>
          <w:szCs w:val="28"/>
        </w:rPr>
        <w:t>.</w:t>
      </w:r>
    </w:p>
    <w:p w:rsidR="00F74472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F74472" w:rsidRPr="00525D58">
        <w:rPr>
          <w:rFonts w:ascii="Times New Roman" w:hAnsi="Times New Roman"/>
          <w:sz w:val="28"/>
          <w:szCs w:val="28"/>
        </w:rPr>
        <w:t xml:space="preserve">Администрации </w:t>
      </w:r>
      <w:r w:rsidRPr="00525D58">
        <w:rPr>
          <w:rFonts w:ascii="Times New Roman" w:hAnsi="Times New Roman"/>
          <w:sz w:val="28"/>
          <w:szCs w:val="28"/>
        </w:rPr>
        <w:t>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F74472" w:rsidRPr="00525D58" w:rsidRDefault="00F74472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9D7C2F" w:rsidRPr="00525D58">
        <w:rPr>
          <w:rFonts w:ascii="Times New Roman" w:hAnsi="Times New Roman"/>
          <w:sz w:val="28"/>
          <w:szCs w:val="28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951A7" w:rsidRPr="00525D58" w:rsidRDefault="002B27AD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Администрация обеспечивает ежемесячное опубликование на официальном сайте Администрации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</w:rPr>
        <w:t>К</w:t>
      </w:r>
      <w:r w:rsidRPr="00525D58">
        <w:rPr>
          <w:rFonts w:ascii="Times New Roman" w:hAnsi="Times New Roman"/>
          <w:sz w:val="28"/>
          <w:szCs w:val="28"/>
        </w:rPr>
        <w:t>инельгород.рф) и направление в адрес Общественной комиссии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951A7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7951A7" w:rsidRPr="00525D58">
        <w:rPr>
          <w:rFonts w:ascii="Times New Roman" w:hAnsi="Times New Roman"/>
          <w:sz w:val="28"/>
          <w:szCs w:val="28"/>
        </w:rPr>
        <w:t xml:space="preserve">Администрацией </w:t>
      </w:r>
      <w:r w:rsidRPr="00525D58">
        <w:rPr>
          <w:rFonts w:ascii="Times New Roman" w:hAnsi="Times New Roman"/>
          <w:sz w:val="28"/>
          <w:szCs w:val="28"/>
        </w:rPr>
        <w:t xml:space="preserve">на финансирование </w:t>
      </w:r>
      <w:r w:rsidR="007951A7" w:rsidRPr="00525D58">
        <w:rPr>
          <w:rFonts w:ascii="Times New Roman" w:hAnsi="Times New Roman"/>
          <w:sz w:val="28"/>
          <w:szCs w:val="28"/>
        </w:rPr>
        <w:t xml:space="preserve">минимального и (или) </w:t>
      </w:r>
      <w:r w:rsidRPr="00525D58">
        <w:rPr>
          <w:rFonts w:ascii="Times New Roman" w:hAnsi="Times New Roman"/>
          <w:sz w:val="28"/>
          <w:szCs w:val="28"/>
        </w:rPr>
        <w:t>дополнительного перечн</w:t>
      </w:r>
      <w:r w:rsidR="007951A7" w:rsidRPr="00525D58">
        <w:rPr>
          <w:rFonts w:ascii="Times New Roman" w:hAnsi="Times New Roman"/>
          <w:sz w:val="28"/>
          <w:szCs w:val="28"/>
        </w:rPr>
        <w:t xml:space="preserve">ей </w:t>
      </w:r>
      <w:r w:rsidRPr="00525D58">
        <w:rPr>
          <w:rFonts w:ascii="Times New Roman" w:hAnsi="Times New Roman"/>
          <w:sz w:val="28"/>
          <w:szCs w:val="28"/>
        </w:rPr>
        <w:t>работ по благоустройству дворовых территорий в соответствии с дизайн-проект</w:t>
      </w:r>
      <w:r w:rsidR="007951A7" w:rsidRPr="00525D58">
        <w:rPr>
          <w:rFonts w:ascii="Times New Roman" w:hAnsi="Times New Roman"/>
          <w:sz w:val="28"/>
          <w:szCs w:val="28"/>
        </w:rPr>
        <w:t xml:space="preserve">ами </w:t>
      </w:r>
      <w:r w:rsidRPr="00525D58">
        <w:rPr>
          <w:rFonts w:ascii="Times New Roman" w:hAnsi="Times New Roman"/>
          <w:sz w:val="28"/>
          <w:szCs w:val="28"/>
        </w:rPr>
        <w:t>благоустройства дворовых территорий, утвержденн</w:t>
      </w:r>
      <w:r w:rsidR="007951A7" w:rsidRPr="00525D58">
        <w:rPr>
          <w:rFonts w:ascii="Times New Roman" w:hAnsi="Times New Roman"/>
          <w:sz w:val="28"/>
          <w:szCs w:val="28"/>
        </w:rPr>
        <w:t>ыми О</w:t>
      </w:r>
      <w:r w:rsidRPr="00525D58">
        <w:rPr>
          <w:rFonts w:ascii="Times New Roman" w:hAnsi="Times New Roman"/>
          <w:sz w:val="28"/>
          <w:szCs w:val="28"/>
        </w:rPr>
        <w:t>бщественной комиссией.</w:t>
      </w:r>
    </w:p>
    <w:p w:rsidR="007951A7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D7C2F" w:rsidRPr="00525D58" w:rsidRDefault="009D7C2F" w:rsidP="009C2C9E">
      <w:pPr>
        <w:pStyle w:val="aa"/>
        <w:numPr>
          <w:ilvl w:val="1"/>
          <w:numId w:val="9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5D58">
        <w:rPr>
          <w:rFonts w:ascii="Times New Roman" w:hAnsi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Управлением финанс</w:t>
      </w:r>
      <w:r w:rsidR="007951A7" w:rsidRPr="00525D58">
        <w:rPr>
          <w:rFonts w:ascii="Times New Roman" w:hAnsi="Times New Roman"/>
          <w:sz w:val="28"/>
          <w:szCs w:val="28"/>
        </w:rPr>
        <w:t xml:space="preserve">ами </w:t>
      </w:r>
      <w:r w:rsidRPr="00525D58">
        <w:rPr>
          <w:rFonts w:ascii="Times New Roman" w:hAnsi="Times New Roman"/>
          <w:sz w:val="28"/>
          <w:szCs w:val="28"/>
        </w:rPr>
        <w:t>в соответствии с бюджетным законодательством.</w:t>
      </w:r>
    </w:p>
    <w:p w:rsidR="000101F9" w:rsidRDefault="000101F9" w:rsidP="009C2C9E">
      <w:pPr>
        <w:jc w:val="both"/>
        <w:rPr>
          <w:szCs w:val="28"/>
        </w:rPr>
      </w:pPr>
    </w:p>
    <w:p w:rsidR="000101F9" w:rsidRDefault="000101F9" w:rsidP="009C2C9E">
      <w:pPr>
        <w:jc w:val="both"/>
        <w:rPr>
          <w:szCs w:val="28"/>
        </w:rPr>
        <w:sectPr w:rsidR="000101F9" w:rsidSect="0045477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0101F9" w:rsidRPr="006F7315" w:rsidRDefault="000101F9" w:rsidP="009C2C9E">
      <w:pPr>
        <w:ind w:left="5529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BE137A">
        <w:rPr>
          <w:szCs w:val="28"/>
        </w:rPr>
        <w:t>5</w:t>
      </w:r>
    </w:p>
    <w:p w:rsidR="000101F9" w:rsidRDefault="000101F9" w:rsidP="009C2C9E">
      <w:pPr>
        <w:ind w:left="5529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E513BB">
        <w:rPr>
          <w:szCs w:val="28"/>
        </w:rPr>
        <w:t>8 - 2022</w:t>
      </w:r>
      <w:r w:rsidRPr="00BD5079">
        <w:rPr>
          <w:szCs w:val="28"/>
        </w:rPr>
        <w:t xml:space="preserve"> год</w:t>
      </w:r>
      <w:r w:rsidR="00E513BB">
        <w:rPr>
          <w:szCs w:val="28"/>
        </w:rPr>
        <w:t>ы</w:t>
      </w:r>
      <w:r w:rsidRPr="00BD5079">
        <w:rPr>
          <w:szCs w:val="28"/>
        </w:rPr>
        <w:t>»</w:t>
      </w:r>
    </w:p>
    <w:p w:rsidR="000101F9" w:rsidRDefault="000101F9" w:rsidP="009C2C9E">
      <w:pPr>
        <w:jc w:val="center"/>
        <w:rPr>
          <w:szCs w:val="28"/>
        </w:rPr>
      </w:pPr>
    </w:p>
    <w:p w:rsidR="000101F9" w:rsidRDefault="000101F9" w:rsidP="009C2C9E">
      <w:pPr>
        <w:jc w:val="center"/>
        <w:rPr>
          <w:szCs w:val="28"/>
        </w:rPr>
      </w:pPr>
    </w:p>
    <w:p w:rsidR="000101F9" w:rsidRPr="0026361A" w:rsidRDefault="000101F9" w:rsidP="009C2C9E">
      <w:pPr>
        <w:jc w:val="center"/>
        <w:rPr>
          <w:szCs w:val="28"/>
        </w:rPr>
      </w:pPr>
      <w:r w:rsidRPr="0026361A">
        <w:rPr>
          <w:szCs w:val="28"/>
        </w:rPr>
        <w:t>ПОРЯДОК</w:t>
      </w:r>
    </w:p>
    <w:p w:rsidR="000101F9" w:rsidRPr="0026361A" w:rsidRDefault="000101F9" w:rsidP="009C2C9E">
      <w:pPr>
        <w:jc w:val="center"/>
        <w:rPr>
          <w:szCs w:val="28"/>
        </w:rPr>
      </w:pPr>
      <w:r w:rsidRPr="0026361A">
        <w:rPr>
          <w:szCs w:val="28"/>
        </w:rPr>
        <w:t xml:space="preserve">разработки, </w:t>
      </w:r>
      <w:r w:rsidR="00E513BB">
        <w:rPr>
          <w:szCs w:val="28"/>
        </w:rPr>
        <w:t xml:space="preserve">общественного </w:t>
      </w:r>
      <w:r w:rsidRPr="0026361A">
        <w:rPr>
          <w:szCs w:val="28"/>
        </w:rPr>
        <w:t>обсуждения и утверждения дизайн-проект</w:t>
      </w:r>
      <w:r>
        <w:rPr>
          <w:szCs w:val="28"/>
        </w:rPr>
        <w:t xml:space="preserve">ов </w:t>
      </w:r>
      <w:r w:rsidRPr="0026361A">
        <w:rPr>
          <w:szCs w:val="28"/>
        </w:rPr>
        <w:t>благоустройства дворов</w:t>
      </w:r>
      <w:r w:rsidR="00E513BB">
        <w:rPr>
          <w:szCs w:val="28"/>
        </w:rPr>
        <w:t xml:space="preserve">ых </w:t>
      </w:r>
      <w:r w:rsidRPr="0026361A">
        <w:rPr>
          <w:szCs w:val="28"/>
        </w:rPr>
        <w:t>территори</w:t>
      </w:r>
      <w:r w:rsidR="00E513BB">
        <w:rPr>
          <w:szCs w:val="28"/>
        </w:rPr>
        <w:t>й</w:t>
      </w:r>
      <w:r w:rsidRPr="0026361A">
        <w:rPr>
          <w:szCs w:val="28"/>
        </w:rPr>
        <w:t xml:space="preserve"> МКД</w:t>
      </w:r>
      <w:r w:rsidR="00E513BB">
        <w:rPr>
          <w:szCs w:val="28"/>
        </w:rPr>
        <w:t xml:space="preserve"> и общественных территорий </w:t>
      </w:r>
    </w:p>
    <w:p w:rsidR="000101F9" w:rsidRDefault="000101F9" w:rsidP="009C2C9E">
      <w:pPr>
        <w:ind w:firstLine="720"/>
        <w:jc w:val="both"/>
        <w:rPr>
          <w:szCs w:val="28"/>
        </w:rPr>
      </w:pP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 xml:space="preserve">1. Настоящий порядок устанавливает процедуру разработки, </w:t>
      </w:r>
      <w:r w:rsidR="00E513BB">
        <w:rPr>
          <w:szCs w:val="28"/>
        </w:rPr>
        <w:t xml:space="preserve">общественного </w:t>
      </w:r>
      <w:r w:rsidRPr="0026361A">
        <w:rPr>
          <w:szCs w:val="28"/>
        </w:rPr>
        <w:t>обсуждения и утверждения дизайн-проектов благоустройства дворов</w:t>
      </w:r>
      <w:r w:rsidR="002B27AD">
        <w:rPr>
          <w:szCs w:val="28"/>
        </w:rPr>
        <w:t xml:space="preserve">ых </w:t>
      </w:r>
      <w:r w:rsidRPr="0026361A">
        <w:rPr>
          <w:szCs w:val="28"/>
        </w:rPr>
        <w:t>территори</w:t>
      </w:r>
      <w:r w:rsidR="002B27AD">
        <w:rPr>
          <w:szCs w:val="28"/>
        </w:rPr>
        <w:t>й</w:t>
      </w:r>
      <w:r>
        <w:rPr>
          <w:szCs w:val="28"/>
        </w:rPr>
        <w:t xml:space="preserve"> МКД</w:t>
      </w:r>
      <w:r w:rsidRPr="0026361A">
        <w:rPr>
          <w:szCs w:val="28"/>
        </w:rPr>
        <w:t xml:space="preserve">, включаемых в </w:t>
      </w:r>
      <w:r>
        <w:rPr>
          <w:szCs w:val="28"/>
        </w:rPr>
        <w:t xml:space="preserve">Программу </w:t>
      </w:r>
      <w:r w:rsidRPr="0026361A">
        <w:rPr>
          <w:szCs w:val="28"/>
        </w:rPr>
        <w:t xml:space="preserve">(далее </w:t>
      </w:r>
      <w:r>
        <w:rPr>
          <w:szCs w:val="28"/>
        </w:rPr>
        <w:t>–</w:t>
      </w:r>
      <w:r w:rsidRPr="0026361A">
        <w:rPr>
          <w:szCs w:val="28"/>
        </w:rPr>
        <w:t xml:space="preserve"> Порядок</w:t>
      </w:r>
      <w:r>
        <w:rPr>
          <w:szCs w:val="28"/>
        </w:rPr>
        <w:t>)</w:t>
      </w:r>
      <w:r w:rsidRPr="0026361A">
        <w:rPr>
          <w:szCs w:val="28"/>
        </w:rPr>
        <w:t>.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>2. Для целей Порядка  применяются следующие понятия: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 xml:space="preserve">2.1. дворовая территория - совокупность территорий, прилегающих к </w:t>
      </w:r>
      <w:r>
        <w:rPr>
          <w:szCs w:val="28"/>
        </w:rPr>
        <w:t>МКД</w:t>
      </w:r>
      <w:r w:rsidRPr="0026361A">
        <w:rPr>
          <w:szCs w:val="28"/>
        </w:rPr>
        <w:t xml:space="preserve"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r>
        <w:rPr>
          <w:szCs w:val="28"/>
        </w:rPr>
        <w:t>МКД</w:t>
      </w:r>
      <w:r w:rsidRPr="0026361A">
        <w:rPr>
          <w:szCs w:val="28"/>
        </w:rPr>
        <w:t>;</w:t>
      </w:r>
    </w:p>
    <w:p w:rsidR="000101F9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>2.2.</w:t>
      </w:r>
      <w:r>
        <w:rPr>
          <w:szCs w:val="28"/>
        </w:rPr>
        <w:t xml:space="preserve"> </w:t>
      </w:r>
      <w:r w:rsidR="00E44A2B">
        <w:rPr>
          <w:szCs w:val="28"/>
        </w:rPr>
        <w:t xml:space="preserve">общественная территория – территория городского округа </w:t>
      </w:r>
      <w:r w:rsidR="00E44A2B" w:rsidRPr="00E44A2B">
        <w:rPr>
          <w:szCs w:val="28"/>
        </w:rPr>
        <w:t>соответствующего функционального назначения (площад</w:t>
      </w:r>
      <w:r w:rsidR="00E44A2B">
        <w:rPr>
          <w:szCs w:val="28"/>
        </w:rPr>
        <w:t>и,</w:t>
      </w:r>
      <w:r w:rsidR="00E44A2B" w:rsidRPr="00E44A2B">
        <w:rPr>
          <w:szCs w:val="28"/>
        </w:rPr>
        <w:t xml:space="preserve"> улиц</w:t>
      </w:r>
      <w:r w:rsidR="00E44A2B">
        <w:rPr>
          <w:szCs w:val="28"/>
        </w:rPr>
        <w:t>ы</w:t>
      </w:r>
      <w:r w:rsidR="00E44A2B" w:rsidRPr="00E44A2B">
        <w:rPr>
          <w:szCs w:val="28"/>
        </w:rPr>
        <w:t>, пешеходны</w:t>
      </w:r>
      <w:r w:rsidR="00E44A2B">
        <w:rPr>
          <w:szCs w:val="28"/>
        </w:rPr>
        <w:t>е</w:t>
      </w:r>
      <w:r w:rsidR="00E44A2B" w:rsidRPr="00E44A2B">
        <w:rPr>
          <w:szCs w:val="28"/>
        </w:rPr>
        <w:t xml:space="preserve"> зон</w:t>
      </w:r>
      <w:r w:rsidR="00E44A2B">
        <w:rPr>
          <w:szCs w:val="28"/>
        </w:rPr>
        <w:t>ы</w:t>
      </w:r>
      <w:r w:rsidR="00E44A2B" w:rsidRPr="00E44A2B">
        <w:rPr>
          <w:szCs w:val="28"/>
        </w:rPr>
        <w:t>, сквер</w:t>
      </w:r>
      <w:r w:rsidR="00E44A2B">
        <w:rPr>
          <w:szCs w:val="28"/>
        </w:rPr>
        <w:t>ы,</w:t>
      </w:r>
      <w:r w:rsidR="00E44A2B" w:rsidRPr="00E44A2B">
        <w:rPr>
          <w:szCs w:val="28"/>
        </w:rPr>
        <w:t xml:space="preserve"> парк</w:t>
      </w:r>
      <w:r w:rsidR="00E44A2B">
        <w:rPr>
          <w:szCs w:val="28"/>
        </w:rPr>
        <w:t>и</w:t>
      </w:r>
      <w:r w:rsidR="00E44A2B" w:rsidRPr="00E44A2B">
        <w:rPr>
          <w:szCs w:val="28"/>
        </w:rPr>
        <w:t>, ины</w:t>
      </w:r>
      <w:r w:rsidR="00E44A2B">
        <w:rPr>
          <w:szCs w:val="28"/>
        </w:rPr>
        <w:t>е</w:t>
      </w:r>
      <w:r w:rsidR="00E44A2B" w:rsidRPr="00E44A2B">
        <w:rPr>
          <w:szCs w:val="28"/>
        </w:rPr>
        <w:t xml:space="preserve"> территори</w:t>
      </w:r>
      <w:r w:rsidR="00E44A2B">
        <w:rPr>
          <w:szCs w:val="28"/>
        </w:rPr>
        <w:t>и</w:t>
      </w:r>
      <w:r>
        <w:rPr>
          <w:szCs w:val="28"/>
        </w:rPr>
        <w:t>;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>
        <w:rPr>
          <w:szCs w:val="28"/>
        </w:rPr>
        <w:t xml:space="preserve">2.3. дизайн-проект – </w:t>
      </w:r>
      <w:r w:rsidRPr="00131507">
        <w:rPr>
          <w:szCs w:val="28"/>
        </w:rPr>
        <w:t>проект</w:t>
      </w:r>
      <w:r>
        <w:rPr>
          <w:szCs w:val="28"/>
        </w:rPr>
        <w:t xml:space="preserve"> </w:t>
      </w:r>
      <w:r w:rsidRPr="00131507">
        <w:rPr>
          <w:szCs w:val="28"/>
        </w:rPr>
        <w:t>благоустройства территории, содержащий текстов</w:t>
      </w:r>
      <w:r>
        <w:rPr>
          <w:szCs w:val="28"/>
        </w:rPr>
        <w:t xml:space="preserve">ое и визуальное описание проекта благоустройства, </w:t>
      </w:r>
      <w:r w:rsidRPr="00131507">
        <w:rPr>
          <w:szCs w:val="28"/>
        </w:rPr>
        <w:t xml:space="preserve">включающий в </w:t>
      </w:r>
      <w:r w:rsidR="009110B6">
        <w:rPr>
          <w:szCs w:val="28"/>
        </w:rPr>
        <w:t xml:space="preserve">себя </w:t>
      </w:r>
      <w:r>
        <w:rPr>
          <w:szCs w:val="28"/>
        </w:rPr>
        <w:t xml:space="preserve">перечень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</w:t>
      </w:r>
      <w:r w:rsidRPr="00131507">
        <w:rPr>
          <w:szCs w:val="28"/>
        </w:rPr>
        <w:t>с указанием мест</w:t>
      </w:r>
      <w:r>
        <w:rPr>
          <w:szCs w:val="28"/>
        </w:rPr>
        <w:t>а</w:t>
      </w:r>
      <w:r w:rsidRPr="00131507">
        <w:rPr>
          <w:szCs w:val="28"/>
        </w:rPr>
        <w:t xml:space="preserve"> размещения </w:t>
      </w:r>
      <w:r>
        <w:rPr>
          <w:szCs w:val="28"/>
        </w:rPr>
        <w:t>таких элементов.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 xml:space="preserve">3. Разработка дизайн - проекта обеспечивается </w:t>
      </w:r>
      <w:r>
        <w:rPr>
          <w:szCs w:val="28"/>
        </w:rPr>
        <w:t>у</w:t>
      </w:r>
      <w:r w:rsidRPr="0026361A">
        <w:rPr>
          <w:szCs w:val="28"/>
        </w:rPr>
        <w:t xml:space="preserve">правлением архитектуры и градостроительства </w:t>
      </w:r>
      <w:r>
        <w:rPr>
          <w:szCs w:val="28"/>
        </w:rPr>
        <w:t>а</w:t>
      </w:r>
      <w:r w:rsidRPr="0026361A">
        <w:rPr>
          <w:szCs w:val="28"/>
        </w:rPr>
        <w:t>дминистрации город</w:t>
      </w:r>
      <w:r>
        <w:rPr>
          <w:szCs w:val="28"/>
        </w:rPr>
        <w:t>ского округа Кинель Самарской области</w:t>
      </w:r>
      <w:r w:rsidRPr="0026361A">
        <w:rPr>
          <w:szCs w:val="28"/>
        </w:rPr>
        <w:t>.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 xml:space="preserve">4. Дизайн-проект разрабатывается в отношении дворовых </w:t>
      </w:r>
      <w:r w:rsidR="00E44A2B">
        <w:rPr>
          <w:szCs w:val="28"/>
        </w:rPr>
        <w:t xml:space="preserve">и общественных </w:t>
      </w:r>
      <w:r w:rsidRPr="0026361A">
        <w:rPr>
          <w:szCs w:val="28"/>
        </w:rPr>
        <w:t xml:space="preserve">территорий, </w:t>
      </w:r>
      <w:r>
        <w:rPr>
          <w:szCs w:val="28"/>
        </w:rPr>
        <w:t>включенных в Программу</w:t>
      </w:r>
      <w:r w:rsidRPr="0026361A">
        <w:rPr>
          <w:szCs w:val="28"/>
        </w:rPr>
        <w:t>.</w:t>
      </w:r>
    </w:p>
    <w:p w:rsidR="009110B6" w:rsidRDefault="000101F9" w:rsidP="009C2C9E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26361A">
        <w:rPr>
          <w:szCs w:val="28"/>
        </w:rPr>
        <w:t>. Содержание дизайн-проекта зависит от вида и состава планируемых работ.</w:t>
      </w:r>
    </w:p>
    <w:p w:rsidR="000101F9" w:rsidRDefault="009110B6" w:rsidP="009C2C9E">
      <w:pPr>
        <w:ind w:firstLine="720"/>
        <w:jc w:val="both"/>
        <w:rPr>
          <w:szCs w:val="28"/>
        </w:rPr>
      </w:pPr>
      <w:r>
        <w:rPr>
          <w:szCs w:val="28"/>
        </w:rPr>
        <w:t>5.1. Для дворовых территорий д</w:t>
      </w:r>
      <w:r w:rsidR="000101F9" w:rsidRPr="0026361A">
        <w:rPr>
          <w:szCs w:val="28"/>
        </w:rPr>
        <w:t>изайн-проект подгот</w:t>
      </w:r>
      <w:r>
        <w:rPr>
          <w:szCs w:val="28"/>
        </w:rPr>
        <w:t>авливается в</w:t>
      </w:r>
      <w:r w:rsidR="000101F9" w:rsidRPr="0026361A">
        <w:rPr>
          <w:szCs w:val="28"/>
        </w:rPr>
        <w:t xml:space="preserve"> виде изображени</w:t>
      </w:r>
      <w:r>
        <w:rPr>
          <w:szCs w:val="28"/>
        </w:rPr>
        <w:t>я</w:t>
      </w:r>
      <w:r w:rsidR="000101F9" w:rsidRPr="0026361A">
        <w:rPr>
          <w:szCs w:val="28"/>
        </w:rPr>
        <w:t xml:space="preserve">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с описанием работ и </w:t>
      </w:r>
      <w:r w:rsidR="000101F9" w:rsidRPr="0026361A">
        <w:rPr>
          <w:szCs w:val="28"/>
        </w:rPr>
        <w:lastRenderedPageBreak/>
        <w:t xml:space="preserve">мероприятий, предлагаемых к выполнению, </w:t>
      </w:r>
      <w:r>
        <w:rPr>
          <w:szCs w:val="28"/>
        </w:rPr>
        <w:t xml:space="preserve">с приложением дефектной ведомости и </w:t>
      </w:r>
      <w:r w:rsidR="000101F9" w:rsidRPr="0026361A">
        <w:rPr>
          <w:szCs w:val="28"/>
        </w:rPr>
        <w:t>сметн</w:t>
      </w:r>
      <w:r>
        <w:rPr>
          <w:szCs w:val="28"/>
        </w:rPr>
        <w:t xml:space="preserve">ого </w:t>
      </w:r>
      <w:r w:rsidR="000101F9" w:rsidRPr="0026361A">
        <w:rPr>
          <w:szCs w:val="28"/>
        </w:rPr>
        <w:t>расчет</w:t>
      </w:r>
      <w:r>
        <w:rPr>
          <w:szCs w:val="28"/>
        </w:rPr>
        <w:t>а</w:t>
      </w:r>
      <w:r w:rsidR="000101F9" w:rsidRPr="0026361A">
        <w:rPr>
          <w:szCs w:val="28"/>
        </w:rPr>
        <w:t xml:space="preserve"> стоимости работ</w:t>
      </w:r>
      <w:r>
        <w:rPr>
          <w:szCs w:val="28"/>
        </w:rPr>
        <w:t>;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>
        <w:rPr>
          <w:szCs w:val="28"/>
        </w:rPr>
        <w:t xml:space="preserve">5.2. Для общественных территорий дизайн-проект подготавливается в составе </w:t>
      </w:r>
      <w:r w:rsidRPr="009110B6">
        <w:rPr>
          <w:szCs w:val="28"/>
        </w:rPr>
        <w:t>текстов</w:t>
      </w:r>
      <w:r w:rsidR="00A13A46">
        <w:rPr>
          <w:szCs w:val="28"/>
        </w:rPr>
        <w:t xml:space="preserve">ой </w:t>
      </w:r>
      <w:r w:rsidRPr="009110B6">
        <w:rPr>
          <w:szCs w:val="28"/>
        </w:rPr>
        <w:t>(описательн</w:t>
      </w:r>
      <w:r w:rsidR="00A13A46">
        <w:rPr>
          <w:szCs w:val="28"/>
        </w:rPr>
        <w:t>ой</w:t>
      </w:r>
      <w:r w:rsidRPr="009110B6">
        <w:rPr>
          <w:szCs w:val="28"/>
        </w:rPr>
        <w:t>) част</w:t>
      </w:r>
      <w:r w:rsidR="00A13A46">
        <w:rPr>
          <w:szCs w:val="28"/>
        </w:rPr>
        <w:t xml:space="preserve">и </w:t>
      </w:r>
      <w:r w:rsidRPr="009110B6">
        <w:rPr>
          <w:szCs w:val="28"/>
        </w:rPr>
        <w:t>и графическ</w:t>
      </w:r>
      <w:r>
        <w:rPr>
          <w:szCs w:val="28"/>
        </w:rPr>
        <w:t xml:space="preserve">ой </w:t>
      </w:r>
      <w:r w:rsidRPr="009110B6">
        <w:rPr>
          <w:szCs w:val="28"/>
        </w:rPr>
        <w:t>част</w:t>
      </w:r>
      <w:r>
        <w:rPr>
          <w:szCs w:val="28"/>
        </w:rPr>
        <w:t>и</w:t>
      </w:r>
      <w:r w:rsidRPr="009110B6">
        <w:rPr>
          <w:szCs w:val="28"/>
        </w:rPr>
        <w:t xml:space="preserve">, в том числе в виде визуализированных изображений предлагаемого проекта.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Текстовая часть включает в себя следующие разделы: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>- общая пояснительная записка;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- фотофиксация и описание существующих объектов;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Графическая часть включает в себя: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- схему планировочной организации земельного участка;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- ситуационный план с указанием инженерных коммуникаций; </w:t>
      </w:r>
    </w:p>
    <w:p w:rsidR="009110B6" w:rsidRPr="009110B6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 xml:space="preserve">- план расстановки малых архитектурных форм и оборудования; </w:t>
      </w:r>
    </w:p>
    <w:p w:rsidR="009110B6" w:rsidRPr="0026361A" w:rsidRDefault="009110B6" w:rsidP="009C2C9E">
      <w:pPr>
        <w:ind w:firstLine="720"/>
        <w:jc w:val="both"/>
        <w:rPr>
          <w:szCs w:val="28"/>
        </w:rPr>
      </w:pPr>
      <w:r w:rsidRPr="009110B6">
        <w:rPr>
          <w:szCs w:val="28"/>
        </w:rPr>
        <w:t>- спецификацию МАФ и элементов.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>6. Разработка дизайн - проекта включает следующие стадии: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>6.1. осмотр территории, предлагаемой к благоустройству;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 xml:space="preserve">6.2. разработка дизайн </w:t>
      </w:r>
      <w:r w:rsidR="009110B6">
        <w:rPr>
          <w:szCs w:val="28"/>
        </w:rPr>
        <w:t>–</w:t>
      </w:r>
      <w:r w:rsidRPr="0026361A">
        <w:rPr>
          <w:szCs w:val="28"/>
        </w:rPr>
        <w:t xml:space="preserve"> проекта</w:t>
      </w:r>
      <w:r w:rsidR="009110B6">
        <w:rPr>
          <w:szCs w:val="28"/>
        </w:rPr>
        <w:t xml:space="preserve"> с учетом представленных предложений</w:t>
      </w:r>
      <w:r w:rsidRPr="0026361A">
        <w:rPr>
          <w:szCs w:val="28"/>
        </w:rPr>
        <w:t>;</w:t>
      </w:r>
    </w:p>
    <w:p w:rsidR="000101F9" w:rsidRPr="0026361A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>6.</w:t>
      </w:r>
      <w:r w:rsidR="009110B6">
        <w:rPr>
          <w:szCs w:val="28"/>
        </w:rPr>
        <w:t>3</w:t>
      </w:r>
      <w:r w:rsidRPr="0026361A">
        <w:rPr>
          <w:szCs w:val="28"/>
        </w:rPr>
        <w:t xml:space="preserve">. </w:t>
      </w:r>
      <w:r>
        <w:rPr>
          <w:szCs w:val="28"/>
        </w:rPr>
        <w:t xml:space="preserve">рассмотрение и </w:t>
      </w:r>
      <w:r w:rsidRPr="0026361A">
        <w:rPr>
          <w:szCs w:val="28"/>
        </w:rPr>
        <w:t xml:space="preserve">утверждение дизайн-проекта </w:t>
      </w:r>
      <w:r w:rsidRPr="00CC1DC7">
        <w:rPr>
          <w:szCs w:val="28"/>
        </w:rPr>
        <w:t>общественной комисси</w:t>
      </w:r>
      <w:r>
        <w:rPr>
          <w:szCs w:val="28"/>
        </w:rPr>
        <w:t>ей</w:t>
      </w:r>
      <w:r w:rsidRPr="00CC1DC7">
        <w:rPr>
          <w:szCs w:val="28"/>
        </w:rPr>
        <w:t xml:space="preserve">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szCs w:val="28"/>
        </w:rPr>
        <w:t>, создаваемой администрацией городского округа Кинель Самарской области (далее – Общественная комиссия)</w:t>
      </w:r>
      <w:r w:rsidRPr="0026361A">
        <w:rPr>
          <w:szCs w:val="28"/>
        </w:rPr>
        <w:t>.</w:t>
      </w:r>
    </w:p>
    <w:p w:rsidR="000101F9" w:rsidRDefault="000101F9" w:rsidP="009C2C9E">
      <w:pPr>
        <w:ind w:firstLine="720"/>
        <w:jc w:val="both"/>
        <w:rPr>
          <w:szCs w:val="28"/>
        </w:rPr>
      </w:pPr>
      <w:r w:rsidRPr="0026361A">
        <w:rPr>
          <w:szCs w:val="28"/>
        </w:rPr>
        <w:t xml:space="preserve">7. </w:t>
      </w:r>
      <w:r>
        <w:rPr>
          <w:szCs w:val="28"/>
        </w:rPr>
        <w:t xml:space="preserve">Администрация городского округа Кинель Самарской области размещает подготовленный дизайн-проект на официальном </w:t>
      </w:r>
      <w:r w:rsidRPr="0066274C">
        <w:rPr>
          <w:szCs w:val="28"/>
        </w:rPr>
        <w:t>сайте в информационно-телекоммуникационной сети «Интернет» (</w:t>
      </w:r>
      <w:r w:rsidR="002B27AD">
        <w:rPr>
          <w:szCs w:val="28"/>
        </w:rPr>
        <w:t>К</w:t>
      </w:r>
      <w:r w:rsidR="002B27AD" w:rsidRPr="0066274C">
        <w:rPr>
          <w:szCs w:val="28"/>
        </w:rPr>
        <w:t>инельгород.рф</w:t>
      </w:r>
      <w:r w:rsidRPr="0066274C">
        <w:rPr>
          <w:szCs w:val="28"/>
        </w:rPr>
        <w:t>)</w:t>
      </w:r>
      <w:r>
        <w:rPr>
          <w:szCs w:val="28"/>
        </w:rPr>
        <w:t>.</w:t>
      </w:r>
    </w:p>
    <w:p w:rsidR="000101F9" w:rsidRDefault="009110B6" w:rsidP="009C2C9E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0101F9">
        <w:rPr>
          <w:szCs w:val="28"/>
        </w:rPr>
        <w:t xml:space="preserve">. </w:t>
      </w:r>
      <w:r w:rsidR="000101F9" w:rsidRPr="0026361A">
        <w:rPr>
          <w:szCs w:val="28"/>
        </w:rPr>
        <w:t>Администрации город</w:t>
      </w:r>
      <w:r w:rsidR="000101F9">
        <w:rPr>
          <w:szCs w:val="28"/>
        </w:rPr>
        <w:t xml:space="preserve">ского округа Кинель Самарской области </w:t>
      </w:r>
      <w:r w:rsidR="000101F9" w:rsidRPr="0026361A">
        <w:rPr>
          <w:szCs w:val="28"/>
        </w:rPr>
        <w:t xml:space="preserve">передает </w:t>
      </w:r>
      <w:r w:rsidR="000101F9">
        <w:rPr>
          <w:szCs w:val="28"/>
        </w:rPr>
        <w:t>дизайн-</w:t>
      </w:r>
      <w:r w:rsidR="000101F9" w:rsidRPr="0026361A">
        <w:rPr>
          <w:szCs w:val="28"/>
        </w:rPr>
        <w:t xml:space="preserve">проект </w:t>
      </w:r>
      <w:r w:rsidR="000101F9">
        <w:rPr>
          <w:szCs w:val="28"/>
        </w:rPr>
        <w:t>(дизайн-проект с мотивированными замечаниями) О</w:t>
      </w:r>
      <w:r w:rsidR="000101F9" w:rsidRPr="0026361A">
        <w:rPr>
          <w:szCs w:val="28"/>
        </w:rPr>
        <w:t>бщественной комиссии для проведения обсуждения и принятия решения по дизайн-проекту.</w:t>
      </w:r>
    </w:p>
    <w:p w:rsidR="000101F9" w:rsidRPr="002D5F16" w:rsidRDefault="009110B6" w:rsidP="009C2C9E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0101F9">
        <w:rPr>
          <w:szCs w:val="28"/>
        </w:rPr>
        <w:t xml:space="preserve">. </w:t>
      </w:r>
      <w:r w:rsidR="000101F9" w:rsidRPr="002D5F16">
        <w:rPr>
          <w:szCs w:val="28"/>
        </w:rPr>
        <w:t xml:space="preserve">При выборе дизайн-проекта </w:t>
      </w:r>
      <w:r w:rsidR="000101F9">
        <w:rPr>
          <w:szCs w:val="28"/>
        </w:rPr>
        <w:t>Общественная к</w:t>
      </w:r>
      <w:r w:rsidR="000101F9" w:rsidRPr="002D5F16">
        <w:rPr>
          <w:szCs w:val="28"/>
        </w:rPr>
        <w:t>омиссия руководствуется следующими критериями: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обеспечение доступности для маломобильных групп населения;</w:t>
      </w:r>
      <w:r w:rsidRPr="002D5F16">
        <w:rPr>
          <w:szCs w:val="28"/>
        </w:rPr>
        <w:tab/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безопасность транспортной схемы движения транспортных средств и пешеходов;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практичность;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применение современных технологий и материалов;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совместимость с общим архитектурным обликом территории;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наличие согласования с владельцами подземных коммуникаций;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lastRenderedPageBreak/>
        <w:t>- соответствие действующим санитарным и строительным нормам и правилам;</w:t>
      </w:r>
    </w:p>
    <w:p w:rsidR="000101F9" w:rsidRPr="002D5F16" w:rsidRDefault="000101F9" w:rsidP="009C2C9E">
      <w:pPr>
        <w:ind w:firstLine="720"/>
        <w:jc w:val="both"/>
        <w:rPr>
          <w:szCs w:val="28"/>
        </w:rPr>
      </w:pPr>
      <w:r w:rsidRPr="002D5F16">
        <w:rPr>
          <w:szCs w:val="28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0101F9" w:rsidRDefault="000101F9" w:rsidP="009C2C9E">
      <w:pPr>
        <w:ind w:firstLine="720"/>
        <w:jc w:val="both"/>
        <w:rPr>
          <w:szCs w:val="28"/>
        </w:rPr>
      </w:pPr>
      <w:r>
        <w:rPr>
          <w:szCs w:val="28"/>
        </w:rPr>
        <w:t>11</w:t>
      </w:r>
      <w:r w:rsidRPr="0026361A">
        <w:rPr>
          <w:szCs w:val="28"/>
        </w:rPr>
        <w:t xml:space="preserve">. Дизайн-проект утверждается </w:t>
      </w:r>
      <w:r>
        <w:rPr>
          <w:szCs w:val="28"/>
        </w:rPr>
        <w:t>О</w:t>
      </w:r>
      <w:r w:rsidRPr="0026361A">
        <w:rPr>
          <w:szCs w:val="28"/>
        </w:rPr>
        <w:t>бщественной комиссией, решение об утверждении оформляется в виде протокола заседания комиссии.</w:t>
      </w:r>
    </w:p>
    <w:p w:rsidR="00E677B2" w:rsidRDefault="00E677B2" w:rsidP="009C2C9E">
      <w:pPr>
        <w:ind w:firstLine="720"/>
        <w:jc w:val="both"/>
        <w:rPr>
          <w:szCs w:val="28"/>
        </w:rPr>
      </w:pPr>
    </w:p>
    <w:p w:rsidR="00E677B2" w:rsidRDefault="00E677B2" w:rsidP="009C2C9E">
      <w:pPr>
        <w:ind w:firstLine="720"/>
        <w:jc w:val="both"/>
        <w:rPr>
          <w:szCs w:val="28"/>
        </w:rPr>
        <w:sectPr w:rsidR="00E677B2" w:rsidSect="0045477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E677B2" w:rsidRPr="006F7315" w:rsidRDefault="00E677B2" w:rsidP="00E677B2">
      <w:pPr>
        <w:ind w:left="10065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BE137A">
        <w:rPr>
          <w:szCs w:val="28"/>
        </w:rPr>
        <w:t>6</w:t>
      </w:r>
    </w:p>
    <w:p w:rsidR="00E677B2" w:rsidRDefault="00E677B2" w:rsidP="00E677B2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2022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  <w:r w:rsidRPr="00941F10">
        <w:rPr>
          <w:szCs w:val="28"/>
        </w:rPr>
        <w:t>»</w:t>
      </w:r>
    </w:p>
    <w:p w:rsidR="00E677B2" w:rsidRDefault="00E677B2" w:rsidP="00E677B2">
      <w:pPr>
        <w:jc w:val="center"/>
        <w:rPr>
          <w:szCs w:val="28"/>
        </w:rPr>
      </w:pPr>
    </w:p>
    <w:p w:rsidR="00E677B2" w:rsidRDefault="00E677B2" w:rsidP="00E677B2">
      <w:pPr>
        <w:jc w:val="center"/>
        <w:rPr>
          <w:szCs w:val="28"/>
        </w:rPr>
      </w:pPr>
    </w:p>
    <w:p w:rsidR="00E677B2" w:rsidRDefault="00E677B2" w:rsidP="00E677B2">
      <w:pPr>
        <w:jc w:val="center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2022 годах</w:t>
      </w:r>
    </w:p>
    <w:p w:rsidR="00E677B2" w:rsidRDefault="00E677B2" w:rsidP="00E677B2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75"/>
        <w:gridCol w:w="2544"/>
        <w:gridCol w:w="724"/>
        <w:gridCol w:w="2961"/>
        <w:gridCol w:w="5878"/>
        <w:gridCol w:w="1163"/>
        <w:gridCol w:w="1956"/>
      </w:tblGrid>
      <w:tr w:rsidR="00E677B2" w:rsidRPr="00854B33" w:rsidTr="00207E3E">
        <w:trPr>
          <w:cantSplit/>
          <w:tblHeader/>
        </w:trPr>
        <w:tc>
          <w:tcPr>
            <w:tcW w:w="575" w:type="dxa"/>
            <w:shd w:val="clear" w:color="auto" w:fill="auto"/>
            <w:vAlign w:val="center"/>
            <w:hideMark/>
          </w:tcPr>
          <w:p w:rsidR="00E677B2" w:rsidRPr="00854B33" w:rsidRDefault="00E677B2" w:rsidP="00D10716">
            <w:pPr>
              <w:jc w:val="center"/>
              <w:rPr>
                <w:sz w:val="24"/>
                <w:szCs w:val="22"/>
              </w:rPr>
            </w:pPr>
            <w:r w:rsidRPr="00854B33">
              <w:rPr>
                <w:sz w:val="24"/>
                <w:szCs w:val="22"/>
              </w:rPr>
              <w:t>№ п/п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2" w:rsidRPr="00854B33" w:rsidRDefault="00E677B2" w:rsidP="00D10716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Адрес МКД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677B2" w:rsidRPr="00854B33" w:rsidRDefault="00E677B2" w:rsidP="00D10716">
            <w:pPr>
              <w:jc w:val="center"/>
              <w:rPr>
                <w:sz w:val="18"/>
                <w:szCs w:val="22"/>
              </w:rPr>
            </w:pPr>
            <w:r w:rsidRPr="00854B33">
              <w:rPr>
                <w:sz w:val="18"/>
                <w:szCs w:val="22"/>
              </w:rPr>
              <w:t>кол-во зарег. жителей в МКД, чел.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677B2" w:rsidRPr="00854B33" w:rsidRDefault="00E677B2" w:rsidP="00556FA9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Виды работ из минимального перечня работ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E677B2" w:rsidRPr="00854B33" w:rsidRDefault="00E677B2" w:rsidP="00556FA9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Виды работ из дополнительного перечня работ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77B2" w:rsidRPr="00854B33" w:rsidRDefault="00E677B2" w:rsidP="00D10716">
            <w:pPr>
              <w:jc w:val="center"/>
              <w:rPr>
                <w:sz w:val="18"/>
                <w:szCs w:val="22"/>
              </w:rPr>
            </w:pPr>
            <w:r w:rsidRPr="00854B33">
              <w:rPr>
                <w:sz w:val="18"/>
                <w:szCs w:val="22"/>
              </w:rPr>
              <w:t>Форма участия жителей в выпол-нении работ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2" w:rsidRPr="00854B33" w:rsidRDefault="00E677B2" w:rsidP="00D10716">
            <w:pPr>
              <w:jc w:val="center"/>
              <w:rPr>
                <w:sz w:val="24"/>
                <w:szCs w:val="24"/>
              </w:rPr>
            </w:pPr>
            <w:r w:rsidRPr="00854B33">
              <w:rPr>
                <w:sz w:val="24"/>
                <w:szCs w:val="24"/>
              </w:rPr>
              <w:t>Стоимость работ,</w:t>
            </w:r>
          </w:p>
          <w:p w:rsidR="00E677B2" w:rsidRPr="00854B33" w:rsidRDefault="00E677B2" w:rsidP="00D10716">
            <w:pPr>
              <w:jc w:val="center"/>
              <w:rPr>
                <w:sz w:val="24"/>
                <w:szCs w:val="24"/>
              </w:rPr>
            </w:pPr>
            <w:r w:rsidRPr="00854B33">
              <w:rPr>
                <w:sz w:val="24"/>
                <w:szCs w:val="24"/>
              </w:rPr>
              <w:t>руб.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Маяковского, д. 82А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дворового проезда,</w:t>
            </w:r>
          </w:p>
          <w:p w:rsidR="00D163BF" w:rsidRPr="00854B33" w:rsidRDefault="00D163BF" w:rsidP="002F7A6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__ скамеек, __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фасада (замена окон в подъездах),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пешеходных дорожек,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D10716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Маяковского, д. 81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дворового проезда,</w:t>
            </w:r>
          </w:p>
          <w:p w:rsidR="00D163BF" w:rsidRPr="00854B33" w:rsidRDefault="00D163BF" w:rsidP="002F7A6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10 скамеек, 10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Ульяновская, д. 31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дворового проезда,</w:t>
            </w:r>
          </w:p>
          <w:p w:rsidR="00D163BF" w:rsidRPr="00854B33" w:rsidRDefault="00D163BF" w:rsidP="002F7A6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входных дорожек к подъездам, </w:t>
            </w:r>
          </w:p>
          <w:p w:rsidR="00D163BF" w:rsidRPr="00854B33" w:rsidRDefault="00D163BF" w:rsidP="002F7A6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Элеваторная, д. 22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дворового проезда,</w:t>
            </w:r>
          </w:p>
          <w:p w:rsidR="00D163BF" w:rsidRPr="00854B33" w:rsidRDefault="00D163BF" w:rsidP="00485125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8 скамеек, 6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485125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Маяковского, д. 74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485125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2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входных дорожек к подъездам, </w:t>
            </w:r>
          </w:p>
          <w:p w:rsidR="00D163BF" w:rsidRPr="00854B33" w:rsidRDefault="00D163BF" w:rsidP="00485125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Ульяновская, д. 28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D27106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3 скамеек, 3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пешеходных дорожек, 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Украинская, д. 44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D27106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8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Некрасова, д. 82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D27106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2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Некрасова, д. 71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D27106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                                    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Мостовая, д. 22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D27106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скамеек, 1 урны.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пешеходных дорожек, 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входной дорожки к подъезду,</w:t>
            </w:r>
          </w:p>
          <w:p w:rsidR="00D163BF" w:rsidRPr="00854B33" w:rsidRDefault="00D163BF" w:rsidP="00D27106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Мостовая, д. 22 А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D27106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скамеек, 1 урны.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пешеходных дорожек,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входной дорожки к подъезду,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Невская, д. 25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светильников,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-ремонт входных дорожек к подъездам,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Невская, д. 15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светильников,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12 скамеек, 6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Невская, д. 13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1 светильника,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Ульяновская, д. 19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8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2-х автомобильных парковок,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входных дорожек к подъездам, 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Ульяновская, д. 17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светильников,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3 скамеек, 3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входных дорожек к подъездам, 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Ульяновская, д. 16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светильников,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4 скамеек, 4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2-х автомобильных парковок,                                                               - ремонт пешеходных дорожек,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Ульяновская, д. 15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1 светильника,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3 скамеек, 3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Шахтерская, д. 3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1 светильника,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скамеек, 2 урн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2-х автомобильных парковок,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Шахтерская, д. 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2 скамеек, 2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6C1917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Испытателей, д. 13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улучшить качество освещения имеющихся светильников,</w:t>
            </w:r>
          </w:p>
          <w:p w:rsidR="00D163BF" w:rsidRPr="00854B33" w:rsidRDefault="00D163BF" w:rsidP="006C1917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10 скамеек со спинками, 6 урн.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пешеходных дорожек,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 дома с тыльной стороны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спил двух деревье (тополь, береза),          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оборудовать велопарковку для взрослых и детей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Спортивная, д. 12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          - установка 6 скамеек,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ремонт входных дорожек к подъездам,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отмостки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Спортивная, д. 14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          - установка 6 скамеек,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Шоссейная, д. 79А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          - установка 6 скамеек,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автомобильных  парковок,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отмостки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Шоссейная, д. 81 А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          - установка 3 скамеек, 3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отмостки вокруг дома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Транспортная, д. 12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          - установка 4 скамеек, 4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входных дорожек к подъездам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отмостки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B13EF3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Маяковского, д. 82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961" w:type="dxa"/>
            <w:shd w:val="clear" w:color="auto" w:fill="auto"/>
          </w:tcPr>
          <w:p w:rsidR="00D163BF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 освещение дворовой территории,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установка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1.Ремонт отмостки по периметру дома, ремонт асфальтового покрытия крыльца под козырьком возле каждого подъезда (6 подъездов),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2. увеличить ширину пешеходного тротуара и проезжей части дороги, ремонт асфальтового покрытия с установкой высоких бордюров, ограждения, обязательно сохранив зеленую зону придомовой территории домов №80, 82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3. Перенести (убрать) автостоянку за пределы дворовой территории домов №80, 82. Жильцы домов задыхаются от угарных газов (автостоянка «карман» установлена с нарушением санитарных норм)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4. Провести ограждение детской площадки по периметру, включая автостоянку, по периметру дворовой территории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5. Поднять уровень асфальтового покрытия проезжей части дороги (от ул. Крымской между торцами домов №80,82 и торговым центром «Кинель» (сзади фасада)  до магазина «21 век», чтобы исключить затопление талыми и дождевыми водами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6. Установить дорожную неровность и дорожные знаки, ограничивающие скорость движения автотранспортных средств во дворах жилых домов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7. Провести опиловку деревьев (тополя)  между детской площадкой  (угол) и домом №82 - 6 подъезд, угрожающих жизнедеятельности больных жильцов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8. довести количество имеющихся скамеек со спинками до 2-х  штук у каждого подъезда, установить урны для мусора у каждого подъезда (6 подъездов)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Маяковского, д. 88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    - установка 12 скамеек,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пешеходных дорожек (тротуара),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входных дорожек к подъездам,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отмостки вокруг дома с 4-х сторон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озеленение территории (липы, тополь)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Маяковского, д. 90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       - установка 3 светильников,                     - установка 12 скамеек,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отмостки с 4-х сторон,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озеленение территории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27 Партсъезда, д. 1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установка 4 светильников,                     - установка 16 скамеек, 16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отмостки,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озеленение территории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27 Партсъезда, д. 6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установка 6 светильников,                     - установка 12 скамеек, 6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пешеходных дорожек (тротуара),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ремонт отмостки,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озеленение территории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50лет Октября, д. 98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установка 1 светильника,                     - установка 2 скамеек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 напротив въезда между домами 100 и 98,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пешеходных дорожек (тротуара) с установкой бордюров,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- ремонт входных дорожек к подъездам,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ремонт отмостки,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озеленение территории напротив подъездов, посадить деревья вдоль забора до садаи между пешеходной дорожкой и дорогой с северной стороны дома 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50лет Октября, д. 100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  -освещение дворовой территории,                     - установка 4 скамеек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- оборудование автомобильной парковки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D163BF" w:rsidRPr="00854B33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  <w:noWrap/>
            <w:hideMark/>
          </w:tcPr>
          <w:p w:rsidR="00D163BF" w:rsidRPr="00854B33" w:rsidRDefault="00D163BF" w:rsidP="00125830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г.Кинель, ул. 50лет Октября, д. 106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63BF" w:rsidRPr="00556FA9" w:rsidRDefault="00D163BF" w:rsidP="00047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961" w:type="dxa"/>
            <w:shd w:val="clear" w:color="auto" w:fill="auto"/>
          </w:tcPr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b/>
                <w:bCs/>
                <w:sz w:val="22"/>
                <w:szCs w:val="22"/>
              </w:rPr>
              <w:t>-</w:t>
            </w:r>
            <w:r w:rsidRPr="00854B33">
              <w:rPr>
                <w:sz w:val="22"/>
                <w:szCs w:val="22"/>
              </w:rPr>
              <w:t xml:space="preserve"> ремонт дворового проезда,             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- установка 4 скамеек, 4 урн</w:t>
            </w:r>
          </w:p>
          <w:p w:rsidR="00D163BF" w:rsidRPr="00854B33" w:rsidRDefault="00D163BF" w:rsidP="00556FA9">
            <w:pPr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5878" w:type="dxa"/>
            <w:shd w:val="clear" w:color="auto" w:fill="auto"/>
            <w:noWrap/>
            <w:hideMark/>
          </w:tcPr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детской и спортивной площадки,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оборудование автомобильной парковки,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входных дорожек к подъездам,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 xml:space="preserve">   - ремонт отмостки с 4-х сторон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- озеленение территории и опиловка деревьев</w:t>
            </w:r>
          </w:p>
          <w:p w:rsidR="00D163BF" w:rsidRPr="00854B33" w:rsidRDefault="00D163BF" w:rsidP="00556F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163BF" w:rsidRPr="00854B33" w:rsidRDefault="00D163BF" w:rsidP="00497F53">
            <w:pPr>
              <w:jc w:val="center"/>
              <w:rPr>
                <w:sz w:val="22"/>
                <w:szCs w:val="22"/>
              </w:rPr>
            </w:pPr>
            <w:r w:rsidRPr="00854B33">
              <w:rPr>
                <w:sz w:val="22"/>
                <w:szCs w:val="22"/>
              </w:rPr>
              <w:t>трудовая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D163BF" w:rsidRPr="00854B33" w:rsidRDefault="00D163BF" w:rsidP="006B4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84756A" w:rsidRPr="007721A7" w:rsidTr="00207E3E">
        <w:trPr>
          <w:cantSplit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4756A" w:rsidRPr="00854B33" w:rsidRDefault="0084756A" w:rsidP="00D10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0" w:type="dxa"/>
            <w:gridSpan w:val="5"/>
            <w:shd w:val="clear" w:color="auto" w:fill="auto"/>
            <w:noWrap/>
            <w:vAlign w:val="center"/>
            <w:hideMark/>
          </w:tcPr>
          <w:p w:rsidR="0084756A" w:rsidRPr="007721A7" w:rsidRDefault="0084756A" w:rsidP="00556FA9">
            <w:pPr>
              <w:jc w:val="both"/>
              <w:rPr>
                <w:b/>
                <w:sz w:val="24"/>
                <w:szCs w:val="24"/>
              </w:rPr>
            </w:pPr>
            <w:r w:rsidRPr="00854B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84756A" w:rsidRPr="007721A7" w:rsidRDefault="006B46C2" w:rsidP="00D10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2 502,0</w:t>
            </w:r>
          </w:p>
        </w:tc>
      </w:tr>
    </w:tbl>
    <w:p w:rsidR="00E677B2" w:rsidRDefault="00E677B2" w:rsidP="006B46C2">
      <w:pPr>
        <w:rPr>
          <w:szCs w:val="28"/>
        </w:rPr>
      </w:pPr>
    </w:p>
    <w:p w:rsidR="006B46C2" w:rsidRPr="003A210F" w:rsidRDefault="006B46C2" w:rsidP="006B46C2">
      <w:pPr>
        <w:rPr>
          <w:sz w:val="24"/>
          <w:szCs w:val="28"/>
        </w:rPr>
      </w:pPr>
      <w:r>
        <w:rPr>
          <w:sz w:val="24"/>
          <w:szCs w:val="28"/>
        </w:rPr>
        <w:t>* - и сметная стоимость определяются по итогам утверждения дизайн-проекта и подготовки сметной документации.</w:t>
      </w:r>
    </w:p>
    <w:p w:rsidR="006B46C2" w:rsidRDefault="006B46C2" w:rsidP="00E677B2">
      <w:pPr>
        <w:jc w:val="center"/>
        <w:rPr>
          <w:szCs w:val="28"/>
        </w:rPr>
      </w:pPr>
    </w:p>
    <w:p w:rsidR="00E677B2" w:rsidRDefault="00E677B2" w:rsidP="00E677B2">
      <w:pPr>
        <w:jc w:val="center"/>
        <w:rPr>
          <w:szCs w:val="28"/>
        </w:rPr>
        <w:sectPr w:rsidR="00E677B2" w:rsidSect="006E11F2">
          <w:pgSz w:w="16838" w:h="11906" w:orient="landscape" w:code="9"/>
          <w:pgMar w:top="1134" w:right="567" w:bottom="567" w:left="567" w:header="720" w:footer="1134" w:gutter="0"/>
          <w:cols w:space="720"/>
          <w:titlePg/>
          <w:docGrid w:linePitch="381"/>
        </w:sectPr>
      </w:pPr>
    </w:p>
    <w:p w:rsidR="00454772" w:rsidRPr="006F7315" w:rsidRDefault="00454772" w:rsidP="009C2C9E">
      <w:pPr>
        <w:ind w:left="5529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BE137A">
        <w:rPr>
          <w:szCs w:val="28"/>
        </w:rPr>
        <w:t>7</w:t>
      </w:r>
    </w:p>
    <w:p w:rsidR="00454772" w:rsidRDefault="00454772" w:rsidP="009C2C9E">
      <w:pPr>
        <w:ind w:left="5529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2D48B9">
        <w:rPr>
          <w:szCs w:val="28"/>
        </w:rPr>
        <w:t>8 – 2022 годы</w:t>
      </w:r>
      <w:r w:rsidRPr="00BD5079">
        <w:rPr>
          <w:szCs w:val="28"/>
        </w:rPr>
        <w:t>»</w:t>
      </w:r>
    </w:p>
    <w:p w:rsidR="00454772" w:rsidRDefault="00454772" w:rsidP="009C2C9E">
      <w:pPr>
        <w:jc w:val="center"/>
        <w:rPr>
          <w:szCs w:val="28"/>
        </w:rPr>
      </w:pPr>
    </w:p>
    <w:p w:rsidR="00454772" w:rsidRDefault="00C960F2" w:rsidP="009C2C9E">
      <w:pPr>
        <w:jc w:val="center"/>
        <w:rPr>
          <w:szCs w:val="28"/>
        </w:rPr>
      </w:pPr>
      <w:r w:rsidRPr="001741CB">
        <w:rPr>
          <w:szCs w:val="28"/>
        </w:rPr>
        <w:t xml:space="preserve">Адресный перечень общественных территорий, </w:t>
      </w:r>
      <w:r>
        <w:rPr>
          <w:szCs w:val="28"/>
        </w:rPr>
        <w:t xml:space="preserve">и подлежащих благоустройству </w:t>
      </w:r>
      <w:r w:rsidRPr="001741CB">
        <w:rPr>
          <w:szCs w:val="28"/>
        </w:rPr>
        <w:t>в 201</w:t>
      </w:r>
      <w:r>
        <w:rPr>
          <w:szCs w:val="28"/>
        </w:rPr>
        <w:t>8 – 2022 годах</w:t>
      </w:r>
    </w:p>
    <w:tbl>
      <w:tblPr>
        <w:tblStyle w:val="a3"/>
        <w:tblW w:w="9747" w:type="dxa"/>
        <w:tblLook w:val="04A0"/>
      </w:tblPr>
      <w:tblGrid>
        <w:gridCol w:w="749"/>
        <w:gridCol w:w="3891"/>
        <w:gridCol w:w="1534"/>
        <w:gridCol w:w="1727"/>
        <w:gridCol w:w="1846"/>
      </w:tblGrid>
      <w:tr w:rsidR="00C960F2" w:rsidRPr="00C866BE" w:rsidTr="00C866BE">
        <w:tc>
          <w:tcPr>
            <w:tcW w:w="749" w:type="dxa"/>
          </w:tcPr>
          <w:p w:rsidR="00C960F2" w:rsidRPr="00C866BE" w:rsidRDefault="00C960F2" w:rsidP="009C2C9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№ п/п</w:t>
            </w:r>
          </w:p>
        </w:tc>
        <w:tc>
          <w:tcPr>
            <w:tcW w:w="3891" w:type="dxa"/>
          </w:tcPr>
          <w:p w:rsidR="00C960F2" w:rsidRPr="00C866BE" w:rsidRDefault="00C960F2" w:rsidP="009C2C9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534" w:type="dxa"/>
          </w:tcPr>
          <w:p w:rsidR="00C960F2" w:rsidRPr="00C866BE" w:rsidRDefault="00C960F2" w:rsidP="009C2C9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1727" w:type="dxa"/>
          </w:tcPr>
          <w:p w:rsidR="00C960F2" w:rsidRPr="00C866BE" w:rsidRDefault="00C960F2" w:rsidP="009C2C9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C960F2" w:rsidRPr="00C866BE" w:rsidRDefault="00C960F2" w:rsidP="009C2C9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Сметная стоимость, тыс.рублей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Детский парк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Крымская, 22А)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854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Парк Победы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им. Ленина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по ул. Завод 12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по ул. Молодогвардейская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 в районе оз. Ладное)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Детский сквер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им. Петрищева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(п.г.т. Алексеевка, ул. Гагарина, 8)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3A210F" w:rsidRPr="00C866BE" w:rsidTr="00C866BE">
        <w:tc>
          <w:tcPr>
            <w:tcW w:w="749" w:type="dxa"/>
          </w:tcPr>
          <w:p w:rsidR="003A210F" w:rsidRPr="00C866BE" w:rsidRDefault="003A210F" w:rsidP="00C866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Сосновый бор</w:t>
            </w:r>
          </w:p>
          <w:p w:rsidR="003A210F" w:rsidRPr="00C866BE" w:rsidRDefault="003A210F" w:rsidP="00C866BE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534" w:type="dxa"/>
            <w:vAlign w:val="center"/>
          </w:tcPr>
          <w:p w:rsidR="003A210F" w:rsidRPr="00C866BE" w:rsidRDefault="003A210F" w:rsidP="00C866BE">
            <w:pPr>
              <w:jc w:val="center"/>
              <w:rPr>
                <w:sz w:val="24"/>
                <w:szCs w:val="24"/>
                <w:lang w:val="en-US"/>
              </w:rPr>
            </w:pPr>
            <w:r w:rsidRPr="00C866B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C866BE">
              <w:rPr>
                <w:sz w:val="24"/>
                <w:szCs w:val="24"/>
              </w:rPr>
              <w:t>724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27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846" w:type="dxa"/>
            <w:vAlign w:val="center"/>
          </w:tcPr>
          <w:p w:rsidR="003A210F" w:rsidRPr="00C866BE" w:rsidRDefault="003A210F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</w:tbl>
    <w:p w:rsidR="00465BD3" w:rsidRDefault="00465BD3" w:rsidP="009C2C9E">
      <w:pPr>
        <w:rPr>
          <w:szCs w:val="28"/>
        </w:rPr>
      </w:pPr>
    </w:p>
    <w:p w:rsidR="003A210F" w:rsidRDefault="003A210F" w:rsidP="003A210F">
      <w:pPr>
        <w:rPr>
          <w:sz w:val="24"/>
          <w:szCs w:val="28"/>
        </w:rPr>
      </w:pPr>
      <w:r w:rsidRPr="003A210F">
        <w:rPr>
          <w:sz w:val="24"/>
          <w:szCs w:val="28"/>
        </w:rPr>
        <w:t>* - т</w:t>
      </w:r>
      <w:r>
        <w:rPr>
          <w:sz w:val="24"/>
          <w:szCs w:val="28"/>
        </w:rPr>
        <w:t>ребует уточнения после проведения постановки на кадастровый учет.</w:t>
      </w:r>
    </w:p>
    <w:p w:rsidR="003A210F" w:rsidRPr="003A210F" w:rsidRDefault="003A210F" w:rsidP="003A210F">
      <w:pPr>
        <w:rPr>
          <w:sz w:val="24"/>
          <w:szCs w:val="28"/>
        </w:rPr>
      </w:pPr>
      <w:r>
        <w:rPr>
          <w:sz w:val="24"/>
          <w:szCs w:val="28"/>
        </w:rPr>
        <w:t>** - перечень работ и сметная стоимость определяются по итогам утверждения дизайн-проекта и подготовки сметной документации.</w:t>
      </w:r>
    </w:p>
    <w:p w:rsidR="00465BD3" w:rsidRPr="000A1DB3" w:rsidRDefault="00465BD3" w:rsidP="009C2C9E">
      <w:pPr>
        <w:jc w:val="center"/>
        <w:rPr>
          <w:szCs w:val="28"/>
        </w:rPr>
      </w:pPr>
    </w:p>
    <w:p w:rsidR="0026361A" w:rsidRDefault="0026361A" w:rsidP="009C2C9E">
      <w:pPr>
        <w:jc w:val="center"/>
        <w:rPr>
          <w:szCs w:val="28"/>
        </w:rPr>
        <w:sectPr w:rsidR="0026361A" w:rsidSect="0045477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DC349B" w:rsidRPr="006F7315" w:rsidRDefault="00DC349B" w:rsidP="00CF0A7E">
      <w:pPr>
        <w:ind w:left="14600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BE137A">
        <w:rPr>
          <w:szCs w:val="28"/>
        </w:rPr>
        <w:t>8</w:t>
      </w:r>
    </w:p>
    <w:p w:rsidR="00DC349B" w:rsidRDefault="00DC349B" w:rsidP="00CF0A7E">
      <w:pPr>
        <w:ind w:left="1460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926807">
        <w:rPr>
          <w:szCs w:val="28"/>
        </w:rPr>
        <w:t xml:space="preserve">8 – 2022 </w:t>
      </w:r>
      <w:r w:rsidRPr="00941F10">
        <w:rPr>
          <w:szCs w:val="28"/>
        </w:rPr>
        <w:t>год</w:t>
      </w:r>
      <w:r w:rsidR="00926807">
        <w:rPr>
          <w:szCs w:val="28"/>
        </w:rPr>
        <w:t>ы</w:t>
      </w:r>
      <w:r w:rsidRPr="00941F10">
        <w:rPr>
          <w:szCs w:val="28"/>
        </w:rPr>
        <w:t>»</w:t>
      </w:r>
    </w:p>
    <w:p w:rsidR="00DC349B" w:rsidRDefault="00DC349B" w:rsidP="009C2C9E">
      <w:pPr>
        <w:jc w:val="center"/>
        <w:rPr>
          <w:szCs w:val="28"/>
        </w:rPr>
      </w:pPr>
    </w:p>
    <w:p w:rsidR="00DC349B" w:rsidRPr="00DC349B" w:rsidRDefault="00DC349B" w:rsidP="009C2C9E">
      <w:pPr>
        <w:jc w:val="center"/>
        <w:rPr>
          <w:bCs/>
          <w:szCs w:val="28"/>
        </w:rPr>
      </w:pPr>
      <w:r w:rsidRPr="00DC349B">
        <w:rPr>
          <w:bCs/>
          <w:szCs w:val="28"/>
        </w:rPr>
        <w:t>Ресурсное обеспечение реализации Программы на 201</w:t>
      </w:r>
      <w:r w:rsidR="00926807">
        <w:rPr>
          <w:bCs/>
          <w:szCs w:val="28"/>
        </w:rPr>
        <w:t xml:space="preserve">8 – 2022 </w:t>
      </w:r>
      <w:r w:rsidRPr="00DC349B">
        <w:rPr>
          <w:bCs/>
          <w:szCs w:val="28"/>
        </w:rPr>
        <w:t>год</w:t>
      </w:r>
      <w:r w:rsidR="00926807">
        <w:rPr>
          <w:bCs/>
          <w:szCs w:val="28"/>
        </w:rPr>
        <w:t>ы</w:t>
      </w:r>
      <w:r w:rsidRPr="00DC349B">
        <w:rPr>
          <w:bCs/>
          <w:szCs w:val="28"/>
        </w:rPr>
        <w:t xml:space="preserve"> </w:t>
      </w:r>
    </w:p>
    <w:p w:rsidR="00DC349B" w:rsidRPr="00E325E7" w:rsidRDefault="00DC349B" w:rsidP="009C2C9E">
      <w:pPr>
        <w:jc w:val="center"/>
        <w:rPr>
          <w:bCs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2690"/>
        <w:gridCol w:w="4592"/>
        <w:gridCol w:w="1162"/>
        <w:gridCol w:w="1071"/>
        <w:gridCol w:w="2124"/>
        <w:gridCol w:w="857"/>
        <w:gridCol w:w="1110"/>
        <w:gridCol w:w="1114"/>
        <w:gridCol w:w="1110"/>
        <w:gridCol w:w="1114"/>
        <w:gridCol w:w="1079"/>
      </w:tblGrid>
      <w:tr w:rsidR="00926807" w:rsidRPr="00DC349B" w:rsidTr="006F7759">
        <w:trPr>
          <w:tblHeader/>
        </w:trPr>
        <w:tc>
          <w:tcPr>
            <w:tcW w:w="859" w:type="pct"/>
            <w:vMerge w:val="restar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8" w:type="pct"/>
            <w:vMerge w:val="restar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55" w:type="pct"/>
            <w:vMerge w:val="restar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8" w:type="pct"/>
            <w:gridSpan w:val="4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0" w:type="pct"/>
            <w:gridSpan w:val="5"/>
          </w:tcPr>
          <w:p w:rsidR="00926807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Объемы бюджетных ассигнований</w:t>
            </w:r>
          </w:p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(тыс. рублей)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926807" w:rsidRPr="00DC349B" w:rsidTr="006F7759">
        <w:trPr>
          <w:tblHeader/>
        </w:trPr>
        <w:tc>
          <w:tcPr>
            <w:tcW w:w="859" w:type="pct"/>
            <w:vMerge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ГРБС</w:t>
            </w:r>
          </w:p>
        </w:tc>
        <w:tc>
          <w:tcPr>
            <w:tcW w:w="246" w:type="pc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РзПр</w:t>
            </w:r>
          </w:p>
        </w:tc>
        <w:tc>
          <w:tcPr>
            <w:tcW w:w="488" w:type="pc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ЦСР</w:t>
            </w:r>
          </w:p>
        </w:tc>
        <w:tc>
          <w:tcPr>
            <w:tcW w:w="197" w:type="pct"/>
            <w:vAlign w:val="center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ВР</w:t>
            </w:r>
          </w:p>
        </w:tc>
        <w:tc>
          <w:tcPr>
            <w:tcW w:w="255" w:type="pct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" w:type="pct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" w:type="pct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" w:type="pct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8" w:type="pct"/>
          </w:tcPr>
          <w:p w:rsidR="00926807" w:rsidRPr="00DC349B" w:rsidRDefault="00926807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35685" w:rsidRPr="00DC349B" w:rsidTr="006F7759">
        <w:tc>
          <w:tcPr>
            <w:tcW w:w="859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дизайн-проектов благоустройства дворовых территорий</w:t>
            </w:r>
          </w:p>
        </w:tc>
        <w:tc>
          <w:tcPr>
            <w:tcW w:w="618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5" w:type="pct"/>
            <w:vAlign w:val="center"/>
          </w:tcPr>
          <w:p w:rsidR="00F35685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4B4849" w:rsidRDefault="00F35685" w:rsidP="009C2C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>
              <w:rPr>
                <w:sz w:val="24"/>
                <w:szCs w:val="24"/>
                <w:lang w:val="en-US"/>
              </w:rPr>
              <w:t>L555F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дизайн-проектов благоустройства общественных территорий</w:t>
            </w:r>
          </w:p>
        </w:tc>
        <w:tc>
          <w:tcPr>
            <w:tcW w:w="618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5" w:type="pct"/>
            <w:vAlign w:val="center"/>
          </w:tcPr>
          <w:p w:rsidR="00F35685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4B4849" w:rsidRDefault="00F35685" w:rsidP="009C2C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>
              <w:rPr>
                <w:sz w:val="24"/>
                <w:szCs w:val="24"/>
                <w:lang w:val="en-US"/>
              </w:rPr>
              <w:t>L555F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4DCD" w:rsidRPr="00DC349B" w:rsidTr="006F7759">
        <w:tc>
          <w:tcPr>
            <w:tcW w:w="859" w:type="pct"/>
            <w:vMerge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7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764DCD" w:rsidRPr="00DC349B" w:rsidRDefault="00764DCD" w:rsidP="009C2C9E">
            <w:pPr>
              <w:jc w:val="center"/>
              <w:rPr>
                <w:sz w:val="24"/>
                <w:szCs w:val="24"/>
              </w:rPr>
            </w:pPr>
          </w:p>
        </w:tc>
      </w:tr>
      <w:tr w:rsidR="00F35685" w:rsidRPr="00DC349B" w:rsidTr="006F7759">
        <w:tc>
          <w:tcPr>
            <w:tcW w:w="859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18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2 502,0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4B4849" w:rsidRDefault="00F35685" w:rsidP="009C2C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>
              <w:rPr>
                <w:sz w:val="24"/>
                <w:szCs w:val="24"/>
                <w:lang w:val="en-US"/>
              </w:rPr>
              <w:t>L555F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35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2 502,0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DC349B" w:rsidTr="006F7759">
        <w:tc>
          <w:tcPr>
            <w:tcW w:w="859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18" w:type="pct"/>
            <w:vMerge w:val="restar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8" w:type="pct"/>
            <w:vAlign w:val="center"/>
          </w:tcPr>
          <w:p w:rsidR="00F35685" w:rsidRPr="004B4849" w:rsidRDefault="00F35685" w:rsidP="009C2C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>
              <w:rPr>
                <w:sz w:val="24"/>
                <w:szCs w:val="24"/>
                <w:lang w:val="en-US"/>
              </w:rPr>
              <w:t>L555F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5685" w:rsidRPr="00DC349B" w:rsidTr="006F7759">
        <w:tc>
          <w:tcPr>
            <w:tcW w:w="859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DC349B" w:rsidRDefault="00F35685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" w:type="pct"/>
            <w:vAlign w:val="center"/>
          </w:tcPr>
          <w:p w:rsidR="00F35685" w:rsidRPr="00DC349B" w:rsidRDefault="00F3568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85" w:rsidRPr="00F35685" w:rsidTr="006F7759">
        <w:tc>
          <w:tcPr>
            <w:tcW w:w="1477" w:type="pct"/>
            <w:gridSpan w:val="2"/>
            <w:vMerge w:val="restar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55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6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2 502,0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F35685" w:rsidRPr="00F35685" w:rsidTr="006F7759">
        <w:tc>
          <w:tcPr>
            <w:tcW w:w="1477" w:type="pct"/>
            <w:gridSpan w:val="2"/>
            <w:vMerge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6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F35685" w:rsidRPr="00F35685" w:rsidTr="006F7759">
        <w:tc>
          <w:tcPr>
            <w:tcW w:w="1477" w:type="pct"/>
            <w:gridSpan w:val="2"/>
            <w:vMerge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F35685" w:rsidRPr="00F35685" w:rsidTr="006F7759">
        <w:tc>
          <w:tcPr>
            <w:tcW w:w="1477" w:type="pct"/>
            <w:gridSpan w:val="2"/>
            <w:vMerge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F35685" w:rsidRPr="00F35685" w:rsidRDefault="00F35685" w:rsidP="00F35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2 502,0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F35685" w:rsidRPr="00F35685" w:rsidTr="006F7759">
        <w:tc>
          <w:tcPr>
            <w:tcW w:w="1477" w:type="pct"/>
            <w:gridSpan w:val="2"/>
            <w:vMerge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6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6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vAlign w:val="center"/>
          </w:tcPr>
          <w:p w:rsidR="00F35685" w:rsidRPr="00F35685" w:rsidRDefault="00F35685" w:rsidP="009C2C9E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6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8" w:type="pct"/>
            <w:vAlign w:val="center"/>
          </w:tcPr>
          <w:p w:rsidR="00F35685" w:rsidRPr="00F35685" w:rsidRDefault="00F35685" w:rsidP="00F94984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</w:tbl>
    <w:p w:rsidR="000F75DE" w:rsidRPr="00E325E7" w:rsidRDefault="000F75DE" w:rsidP="009C2C9E">
      <w:pPr>
        <w:jc w:val="center"/>
        <w:rPr>
          <w:bCs/>
          <w:sz w:val="24"/>
          <w:szCs w:val="28"/>
        </w:rPr>
      </w:pPr>
    </w:p>
    <w:p w:rsidR="00F35685" w:rsidRDefault="00F35685" w:rsidP="009C2C9E">
      <w:pPr>
        <w:jc w:val="both"/>
        <w:rPr>
          <w:sz w:val="20"/>
        </w:rPr>
      </w:pPr>
      <w:r w:rsidRPr="00F35685">
        <w:rPr>
          <w:sz w:val="20"/>
        </w:rPr>
        <w:t>* Объем</w:t>
      </w:r>
      <w:r>
        <w:rPr>
          <w:sz w:val="20"/>
        </w:rPr>
        <w:t>ы</w:t>
      </w:r>
      <w:r w:rsidRPr="00F35685">
        <w:rPr>
          <w:sz w:val="20"/>
        </w:rPr>
        <w:t xml:space="preserve"> финансирования ввод</w:t>
      </w:r>
      <w:r>
        <w:rPr>
          <w:sz w:val="20"/>
        </w:rPr>
        <w:t>я</w:t>
      </w:r>
      <w:r w:rsidRPr="00F35685">
        <w:rPr>
          <w:sz w:val="20"/>
        </w:rPr>
        <w:t>тся в действие отдельным постановлением Правительства Самарской области.</w:t>
      </w:r>
    </w:p>
    <w:p w:rsidR="00DC349B" w:rsidRPr="00F35685" w:rsidRDefault="00DC349B" w:rsidP="009C2C9E">
      <w:pPr>
        <w:jc w:val="both"/>
        <w:rPr>
          <w:sz w:val="20"/>
        </w:rPr>
      </w:pPr>
      <w:r w:rsidRPr="00F35685">
        <w:rPr>
          <w:sz w:val="20"/>
        </w:rPr>
        <w:t>ГРБС - код главного распорядителя бюджетных средств.</w:t>
      </w:r>
    </w:p>
    <w:p w:rsidR="00DC349B" w:rsidRPr="00423D90" w:rsidRDefault="00DC349B" w:rsidP="009C2C9E">
      <w:pPr>
        <w:jc w:val="both"/>
        <w:rPr>
          <w:sz w:val="20"/>
        </w:rPr>
      </w:pPr>
      <w:r w:rsidRPr="00423D90">
        <w:rPr>
          <w:sz w:val="20"/>
        </w:rPr>
        <w:t>РзПр - код раздела, подраздела классификации расходов бюджетов.</w:t>
      </w:r>
    </w:p>
    <w:p w:rsidR="00DC349B" w:rsidRPr="00423D90" w:rsidRDefault="00DC349B" w:rsidP="009C2C9E">
      <w:pPr>
        <w:jc w:val="both"/>
        <w:rPr>
          <w:sz w:val="20"/>
        </w:rPr>
      </w:pPr>
      <w:r w:rsidRPr="00423D90">
        <w:rPr>
          <w:sz w:val="20"/>
        </w:rPr>
        <w:t>ЦСР - код целевой статьи расходов классификации расходов бюджетов.</w:t>
      </w:r>
    </w:p>
    <w:p w:rsidR="006B46C2" w:rsidRDefault="00DC349B" w:rsidP="006F7759">
      <w:pPr>
        <w:jc w:val="both"/>
        <w:rPr>
          <w:szCs w:val="28"/>
        </w:rPr>
      </w:pPr>
      <w:r w:rsidRPr="00423D90">
        <w:rPr>
          <w:sz w:val="20"/>
        </w:rPr>
        <w:t>ВР – код вида расходов классификации расходов бюджетов</w:t>
      </w:r>
      <w:r w:rsidR="006B46C2">
        <w:rPr>
          <w:szCs w:val="28"/>
        </w:rPr>
        <w:br w:type="page"/>
      </w:r>
    </w:p>
    <w:p w:rsidR="009007BD" w:rsidRPr="006F7315" w:rsidRDefault="009007BD" w:rsidP="00EF30C7">
      <w:pPr>
        <w:ind w:left="14601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BE137A">
        <w:rPr>
          <w:szCs w:val="28"/>
        </w:rPr>
        <w:t>9</w:t>
      </w:r>
    </w:p>
    <w:p w:rsidR="009007BD" w:rsidRDefault="009007BD" w:rsidP="00EF30C7">
      <w:pPr>
        <w:ind w:left="1460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B86BAF">
        <w:rPr>
          <w:szCs w:val="28"/>
        </w:rPr>
        <w:t xml:space="preserve">8 – 2022 </w:t>
      </w:r>
      <w:r w:rsidRPr="00941F10">
        <w:rPr>
          <w:szCs w:val="28"/>
        </w:rPr>
        <w:t>год</w:t>
      </w:r>
      <w:r w:rsidR="00B86BAF">
        <w:rPr>
          <w:szCs w:val="28"/>
        </w:rPr>
        <w:t>ы</w:t>
      </w:r>
      <w:r w:rsidRPr="00941F10">
        <w:rPr>
          <w:szCs w:val="28"/>
        </w:rPr>
        <w:t>»</w:t>
      </w:r>
    </w:p>
    <w:p w:rsidR="009007BD" w:rsidRDefault="009007BD" w:rsidP="009C2C9E">
      <w:pPr>
        <w:jc w:val="center"/>
        <w:rPr>
          <w:szCs w:val="28"/>
        </w:rPr>
      </w:pPr>
    </w:p>
    <w:p w:rsidR="009007BD" w:rsidRDefault="009007BD" w:rsidP="009C2C9E">
      <w:pPr>
        <w:jc w:val="center"/>
        <w:rPr>
          <w:szCs w:val="28"/>
        </w:rPr>
      </w:pPr>
    </w:p>
    <w:p w:rsidR="0026361A" w:rsidRDefault="009007BD" w:rsidP="009C2C9E">
      <w:pPr>
        <w:jc w:val="center"/>
        <w:rPr>
          <w:bCs/>
          <w:szCs w:val="28"/>
        </w:rPr>
      </w:pPr>
      <w:r>
        <w:rPr>
          <w:bCs/>
          <w:szCs w:val="28"/>
        </w:rPr>
        <w:t xml:space="preserve">План реализации </w:t>
      </w:r>
      <w:r w:rsidRPr="00DC349B">
        <w:rPr>
          <w:bCs/>
          <w:szCs w:val="28"/>
        </w:rPr>
        <w:t>Программы на 201</w:t>
      </w:r>
      <w:r w:rsidR="00B86BAF">
        <w:rPr>
          <w:bCs/>
          <w:szCs w:val="28"/>
        </w:rPr>
        <w:t xml:space="preserve">8 – 2022 </w:t>
      </w:r>
      <w:r w:rsidRPr="00DC349B">
        <w:rPr>
          <w:bCs/>
          <w:szCs w:val="28"/>
        </w:rPr>
        <w:t>год</w:t>
      </w:r>
      <w:r w:rsidR="00B86BAF">
        <w:rPr>
          <w:bCs/>
          <w:szCs w:val="28"/>
        </w:rPr>
        <w:t>ы</w:t>
      </w:r>
    </w:p>
    <w:p w:rsidR="009007BD" w:rsidRDefault="009007BD" w:rsidP="009C2C9E">
      <w:pPr>
        <w:jc w:val="center"/>
        <w:rPr>
          <w:bCs/>
          <w:szCs w:val="28"/>
        </w:rPr>
      </w:pPr>
    </w:p>
    <w:tbl>
      <w:tblPr>
        <w:tblW w:w="227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559"/>
        <w:gridCol w:w="200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641A0" w:rsidRPr="00111452" w:rsidTr="000A1E83">
        <w:trPr>
          <w:cantSplit/>
          <w:tblHeader/>
        </w:trPr>
        <w:tc>
          <w:tcPr>
            <w:tcW w:w="2978" w:type="dxa"/>
            <w:vMerge w:val="restart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006" w:type="dxa"/>
            <w:vMerge w:val="restart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6160" w:type="dxa"/>
            <w:gridSpan w:val="20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A641A0" w:rsidRPr="00111452" w:rsidTr="000A1E83">
        <w:trPr>
          <w:cantSplit/>
          <w:tblHeader/>
        </w:trPr>
        <w:tc>
          <w:tcPr>
            <w:tcW w:w="2978" w:type="dxa"/>
            <w:vMerge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3232" w:type="dxa"/>
            <w:gridSpan w:val="4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3232" w:type="dxa"/>
            <w:gridSpan w:val="4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3232" w:type="dxa"/>
            <w:gridSpan w:val="4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3232" w:type="dxa"/>
            <w:gridSpan w:val="4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</w:tr>
      <w:tr w:rsidR="00A641A0" w:rsidRPr="00111452" w:rsidTr="000A1E83">
        <w:trPr>
          <w:cantSplit/>
          <w:tblHeader/>
        </w:trPr>
        <w:tc>
          <w:tcPr>
            <w:tcW w:w="2978" w:type="dxa"/>
            <w:vMerge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III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IV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III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IV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III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IV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III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IV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II</w:t>
            </w:r>
            <w:r>
              <w:rPr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III </w:t>
            </w:r>
            <w:r>
              <w:rPr>
                <w:bCs/>
                <w:sz w:val="24"/>
                <w:szCs w:val="24"/>
              </w:rPr>
              <w:t>кв.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 xml:space="preserve">IV </w:t>
            </w:r>
            <w:r>
              <w:rPr>
                <w:bCs/>
                <w:sz w:val="24"/>
                <w:szCs w:val="24"/>
              </w:rPr>
              <w:t>кв.</w:t>
            </w:r>
          </w:p>
        </w:tc>
      </w:tr>
      <w:tr w:rsidR="00A641A0" w:rsidRPr="00111452" w:rsidTr="000A1E83">
        <w:trPr>
          <w:cantSplit/>
        </w:trPr>
        <w:tc>
          <w:tcPr>
            <w:tcW w:w="2978" w:type="dxa"/>
            <w:vAlign w:val="center"/>
          </w:tcPr>
          <w:p w:rsidR="00A641A0" w:rsidRPr="00111452" w:rsidRDefault="00A641A0" w:rsidP="000A1E8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="000A1E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A1E83" w:rsidRPr="000A1E83">
              <w:rPr>
                <w:rFonts w:ascii="Times New Roman" w:hAnsi="Times New Roman" w:cs="Times New Roman"/>
                <w:bCs/>
                <w:sz w:val="24"/>
                <w:szCs w:val="24"/>
              </w:rPr>
              <w:t>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</w:t>
            </w:r>
          </w:p>
        </w:tc>
        <w:tc>
          <w:tcPr>
            <w:tcW w:w="1559" w:type="dxa"/>
            <w:vAlign w:val="center"/>
          </w:tcPr>
          <w:p w:rsidR="00A641A0" w:rsidRPr="00111452" w:rsidRDefault="000A1E83" w:rsidP="000A1E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Порядок утвержден постановлением администрации г.о.Кинель от </w:t>
            </w:r>
            <w:r w:rsidRPr="000A1E83">
              <w:rPr>
                <w:bCs/>
                <w:sz w:val="24"/>
                <w:szCs w:val="24"/>
              </w:rPr>
              <w:t>от 28.10.2017г. №3512</w:t>
            </w:r>
          </w:p>
        </w:tc>
        <w:tc>
          <w:tcPr>
            <w:tcW w:w="2006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городского округа Кинель </w:t>
            </w:r>
          </w:p>
        </w:tc>
        <w:tc>
          <w:tcPr>
            <w:tcW w:w="808" w:type="dxa"/>
            <w:vAlign w:val="center"/>
          </w:tcPr>
          <w:p w:rsidR="00A641A0" w:rsidRDefault="000A1E83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января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1E83" w:rsidRPr="00111452" w:rsidTr="000A1E83">
        <w:trPr>
          <w:cantSplit/>
        </w:trPr>
        <w:tc>
          <w:tcPr>
            <w:tcW w:w="2978" w:type="dxa"/>
            <w:vAlign w:val="center"/>
          </w:tcPr>
          <w:p w:rsidR="000A1E83" w:rsidRPr="00111452" w:rsidRDefault="000A1E83" w:rsidP="000A1E8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A1E83">
              <w:rPr>
                <w:rFonts w:ascii="Times New Roman" w:hAnsi="Times New Roman" w:cs="Times New Roman"/>
                <w:bCs/>
                <w:sz w:val="24"/>
                <w:szCs w:val="24"/>
              </w:rPr>
              <w:t>орядка и сроков представления и рассмотрения предложений граждан и организаций о благоустройстве общественных территорий</w:t>
            </w:r>
          </w:p>
        </w:tc>
        <w:tc>
          <w:tcPr>
            <w:tcW w:w="1559" w:type="dxa"/>
            <w:vAlign w:val="center"/>
          </w:tcPr>
          <w:p w:rsidR="000A1E83" w:rsidRPr="00111452" w:rsidRDefault="000A1E83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Порядок утвержден постановлением администрации г.о.Кинель от </w:t>
            </w:r>
            <w:r w:rsidRPr="000A1E83">
              <w:rPr>
                <w:bCs/>
                <w:sz w:val="24"/>
                <w:szCs w:val="24"/>
              </w:rPr>
              <w:t>от 28.10.2017г. №3512</w:t>
            </w:r>
          </w:p>
        </w:tc>
        <w:tc>
          <w:tcPr>
            <w:tcW w:w="2006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городского округа Кинель </w:t>
            </w:r>
          </w:p>
        </w:tc>
        <w:tc>
          <w:tcPr>
            <w:tcW w:w="808" w:type="dxa"/>
            <w:vAlign w:val="center"/>
          </w:tcPr>
          <w:p w:rsidR="000A1E83" w:rsidRDefault="000A1E83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января</w:t>
            </w: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1E83" w:rsidRPr="00111452" w:rsidRDefault="000A1E83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5B75" w:rsidRPr="00111452" w:rsidTr="000A1E83">
        <w:trPr>
          <w:cantSplit/>
        </w:trPr>
        <w:tc>
          <w:tcPr>
            <w:tcW w:w="2978" w:type="dxa"/>
            <w:vAlign w:val="center"/>
          </w:tcPr>
          <w:p w:rsidR="00095B75" w:rsidRPr="00111452" w:rsidRDefault="00095B75" w:rsidP="00C3785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Pr="00095B75">
              <w:rPr>
                <w:rFonts w:ascii="Times New Roman" w:hAnsi="Times New Roman" w:cs="Times New Roman"/>
                <w:bCs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09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2C6F">
              <w:rPr>
                <w:rFonts w:ascii="Times New Roman" w:hAnsi="Times New Roman" w:cs="Times New Roman"/>
                <w:bCs/>
                <w:sz w:val="24"/>
                <w:szCs w:val="24"/>
              </w:rPr>
              <w:t>(предложений) об</w:t>
            </w:r>
            <w:r w:rsidRPr="0009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</w:t>
            </w:r>
            <w:r w:rsidR="00AF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95B75">
              <w:rPr>
                <w:rFonts w:ascii="Times New Roman" w:hAnsi="Times New Roman" w:cs="Times New Roman"/>
                <w:bCs/>
                <w:sz w:val="24"/>
                <w:szCs w:val="24"/>
              </w:rPr>
              <w:t>в выполнении работ по благоустройству дворов</w:t>
            </w:r>
            <w:r w:rsidR="00C37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</w:t>
            </w:r>
            <w:r w:rsidRPr="00095B7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</w:t>
            </w:r>
            <w:r w:rsidR="00C3785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9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МКД</w:t>
            </w:r>
            <w:r w:rsidR="00C37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общественных территорий</w:t>
            </w:r>
          </w:p>
        </w:tc>
        <w:tc>
          <w:tcPr>
            <w:tcW w:w="1559" w:type="dxa"/>
            <w:vAlign w:val="center"/>
          </w:tcPr>
          <w:p w:rsidR="00095B75" w:rsidRPr="00111452" w:rsidRDefault="00095B75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095B75" w:rsidRPr="00111452" w:rsidRDefault="00095B75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Администрация городского округа Кинель Самарской области;</w:t>
            </w:r>
          </w:p>
          <w:p w:rsidR="00095B75" w:rsidRPr="00111452" w:rsidRDefault="00095B75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Общественная комиссия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095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3F31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F318D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808" w:type="dxa"/>
            <w:vAlign w:val="center"/>
          </w:tcPr>
          <w:p w:rsidR="00095B75" w:rsidRPr="00111452" w:rsidRDefault="00095B75" w:rsidP="0012583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1A0" w:rsidRPr="00111452" w:rsidTr="000A1E83">
        <w:trPr>
          <w:cantSplit/>
        </w:trPr>
        <w:tc>
          <w:tcPr>
            <w:tcW w:w="2978" w:type="dxa"/>
            <w:vAlign w:val="center"/>
          </w:tcPr>
          <w:p w:rsidR="00A641A0" w:rsidRPr="00111452" w:rsidRDefault="00A641A0" w:rsidP="0042050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 утверждение с учетом обсуждения с представителями заинтересованных лиц дизайн-проект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 дворов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дизайн-проект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 общественн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</w:t>
            </w: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Администрация городского округа Кинель Самарской области (Управление архитектуры и градостроительства администрации);</w:t>
            </w:r>
          </w:p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Общественная комиссия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1A0" w:rsidRPr="00111452" w:rsidTr="000A1E83">
        <w:trPr>
          <w:cantSplit/>
        </w:trPr>
        <w:tc>
          <w:tcPr>
            <w:tcW w:w="2978" w:type="dxa"/>
            <w:vAlign w:val="center"/>
          </w:tcPr>
          <w:p w:rsidR="00A641A0" w:rsidRPr="00111452" w:rsidRDefault="00A641A0" w:rsidP="0042050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452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работ по благоустройству дворовых и общественных территорий</w:t>
            </w:r>
          </w:p>
        </w:tc>
        <w:tc>
          <w:tcPr>
            <w:tcW w:w="1559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 w:rsidRPr="00111452">
              <w:rPr>
                <w:bCs/>
                <w:sz w:val="24"/>
                <w:szCs w:val="24"/>
              </w:rPr>
              <w:t>Администрация городского округа Кинель Самарской области (Управление архитектуры и градостроительства администрации)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ноября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ноября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ноября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ноября</w:t>
            </w: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641A0" w:rsidRPr="00111452" w:rsidRDefault="00A641A0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ноября</w:t>
            </w:r>
          </w:p>
        </w:tc>
      </w:tr>
      <w:tr w:rsidR="00420502" w:rsidRPr="00111452" w:rsidTr="000A1E83">
        <w:trPr>
          <w:cantSplit/>
        </w:trPr>
        <w:tc>
          <w:tcPr>
            <w:tcW w:w="2978" w:type="dxa"/>
            <w:vAlign w:val="center"/>
          </w:tcPr>
          <w:p w:rsidR="00420502" w:rsidRPr="00111452" w:rsidRDefault="00420502" w:rsidP="0042050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20502">
              <w:rPr>
                <w:rFonts w:ascii="Times New Roman" w:hAnsi="Times New Roman" w:cs="Times New Roman"/>
                <w:bCs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2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 благоустройства индивидуальных жилых домов и земельных участков, представленных для их размещения</w:t>
            </w:r>
          </w:p>
        </w:tc>
        <w:tc>
          <w:tcPr>
            <w:tcW w:w="1559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420502" w:rsidRDefault="003F318D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городского округа Кинель Самарской области</w:t>
            </w:r>
          </w:p>
          <w:p w:rsidR="00FC1227" w:rsidRPr="00111452" w:rsidRDefault="00FC1227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(Инвентаризационная комиссия)</w:t>
            </w: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3F318D" w:rsidP="009C2C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июля</w:t>
            </w:r>
          </w:p>
        </w:tc>
        <w:tc>
          <w:tcPr>
            <w:tcW w:w="808" w:type="dxa"/>
            <w:vAlign w:val="center"/>
          </w:tcPr>
          <w:p w:rsidR="0042050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Pr="0011145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420502" w:rsidRDefault="00420502" w:rsidP="009C2C9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07BD" w:rsidRDefault="009007BD" w:rsidP="0098125C">
      <w:pPr>
        <w:jc w:val="both"/>
        <w:rPr>
          <w:bCs/>
          <w:szCs w:val="28"/>
        </w:rPr>
      </w:pPr>
    </w:p>
    <w:sectPr w:rsidR="009007BD" w:rsidSect="0098125C">
      <w:pgSz w:w="23814" w:h="16840" w:orient="landscape" w:code="9"/>
      <w:pgMar w:top="1701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D4" w:rsidRDefault="005943D4" w:rsidP="00F04F24">
      <w:r>
        <w:separator/>
      </w:r>
    </w:p>
  </w:endnote>
  <w:endnote w:type="continuationSeparator" w:id="0">
    <w:p w:rsidR="005943D4" w:rsidRDefault="005943D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D4" w:rsidRDefault="005943D4" w:rsidP="00F04F24">
      <w:r>
        <w:separator/>
      </w:r>
    </w:p>
  </w:footnote>
  <w:footnote w:type="continuationSeparator" w:id="0">
    <w:p w:rsidR="005943D4" w:rsidRDefault="005943D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5B2D28A5"/>
    <w:multiLevelType w:val="multilevel"/>
    <w:tmpl w:val="0419001F"/>
    <w:numStyleLink w:val="2"/>
  </w:abstractNum>
  <w:abstractNum w:abstractNumId="1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0D4B"/>
    <w:rsid w:val="0005184F"/>
    <w:rsid w:val="00052064"/>
    <w:rsid w:val="000524A8"/>
    <w:rsid w:val="00053817"/>
    <w:rsid w:val="0005507F"/>
    <w:rsid w:val="000563E6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BE2"/>
    <w:rsid w:val="00097917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701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1507"/>
    <w:rsid w:val="00132646"/>
    <w:rsid w:val="0013518B"/>
    <w:rsid w:val="0014093D"/>
    <w:rsid w:val="00141878"/>
    <w:rsid w:val="001427A2"/>
    <w:rsid w:val="00145EDD"/>
    <w:rsid w:val="0014617E"/>
    <w:rsid w:val="00151346"/>
    <w:rsid w:val="00151BCE"/>
    <w:rsid w:val="00156031"/>
    <w:rsid w:val="00167F2E"/>
    <w:rsid w:val="00171384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5CC5"/>
    <w:rsid w:val="001D76DD"/>
    <w:rsid w:val="001D7EDB"/>
    <w:rsid w:val="001E0B5D"/>
    <w:rsid w:val="001E2585"/>
    <w:rsid w:val="001E320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80B46"/>
    <w:rsid w:val="00281AA1"/>
    <w:rsid w:val="0028293F"/>
    <w:rsid w:val="00283202"/>
    <w:rsid w:val="0028575A"/>
    <w:rsid w:val="002858D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5725"/>
    <w:rsid w:val="002B7155"/>
    <w:rsid w:val="002B7940"/>
    <w:rsid w:val="002C01A3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BF"/>
    <w:rsid w:val="002E158F"/>
    <w:rsid w:val="002E48B0"/>
    <w:rsid w:val="002E5AAA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3AC9"/>
    <w:rsid w:val="003249D2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394D"/>
    <w:rsid w:val="00366594"/>
    <w:rsid w:val="00366A83"/>
    <w:rsid w:val="00366CC7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141"/>
    <w:rsid w:val="00397B7D"/>
    <w:rsid w:val="003A210F"/>
    <w:rsid w:val="003A2AF8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476B"/>
    <w:rsid w:val="003D514D"/>
    <w:rsid w:val="003D52D9"/>
    <w:rsid w:val="003E1AA5"/>
    <w:rsid w:val="003E2505"/>
    <w:rsid w:val="003E58AC"/>
    <w:rsid w:val="003E75F3"/>
    <w:rsid w:val="003E77F7"/>
    <w:rsid w:val="003F004A"/>
    <w:rsid w:val="003F006B"/>
    <w:rsid w:val="003F16F2"/>
    <w:rsid w:val="003F2328"/>
    <w:rsid w:val="003F251B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5A09"/>
    <w:rsid w:val="00406DD1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412C5"/>
    <w:rsid w:val="0044225C"/>
    <w:rsid w:val="00443BBE"/>
    <w:rsid w:val="00444FF2"/>
    <w:rsid w:val="00446A5A"/>
    <w:rsid w:val="004507C4"/>
    <w:rsid w:val="0045317C"/>
    <w:rsid w:val="00454772"/>
    <w:rsid w:val="00455966"/>
    <w:rsid w:val="0045600A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7A5B"/>
    <w:rsid w:val="00497D5C"/>
    <w:rsid w:val="00497F53"/>
    <w:rsid w:val="004A0C9D"/>
    <w:rsid w:val="004A22FE"/>
    <w:rsid w:val="004A2C14"/>
    <w:rsid w:val="004A3273"/>
    <w:rsid w:val="004A49C2"/>
    <w:rsid w:val="004A4CA5"/>
    <w:rsid w:val="004A4FDD"/>
    <w:rsid w:val="004A56AA"/>
    <w:rsid w:val="004B0783"/>
    <w:rsid w:val="004B0A4C"/>
    <w:rsid w:val="004B0AC4"/>
    <w:rsid w:val="004B0F46"/>
    <w:rsid w:val="004B730B"/>
    <w:rsid w:val="004C00CB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C18"/>
    <w:rsid w:val="004F4CFF"/>
    <w:rsid w:val="004F5857"/>
    <w:rsid w:val="005010B1"/>
    <w:rsid w:val="005029DA"/>
    <w:rsid w:val="005064CF"/>
    <w:rsid w:val="00506E49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3150"/>
    <w:rsid w:val="00573238"/>
    <w:rsid w:val="00573AB7"/>
    <w:rsid w:val="00573AC3"/>
    <w:rsid w:val="00575CAB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6207"/>
    <w:rsid w:val="006462A5"/>
    <w:rsid w:val="00646CA1"/>
    <w:rsid w:val="006479BA"/>
    <w:rsid w:val="00647B23"/>
    <w:rsid w:val="00651C3C"/>
    <w:rsid w:val="00653DAD"/>
    <w:rsid w:val="006570D7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66AD"/>
    <w:rsid w:val="00676DFE"/>
    <w:rsid w:val="00680EA2"/>
    <w:rsid w:val="00682516"/>
    <w:rsid w:val="00682772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429F"/>
    <w:rsid w:val="006C59D0"/>
    <w:rsid w:val="006C7D92"/>
    <w:rsid w:val="006C7F1C"/>
    <w:rsid w:val="006C7FAC"/>
    <w:rsid w:val="006D0518"/>
    <w:rsid w:val="006D15A2"/>
    <w:rsid w:val="006D4C18"/>
    <w:rsid w:val="006D6A74"/>
    <w:rsid w:val="006D72F0"/>
    <w:rsid w:val="006E0B29"/>
    <w:rsid w:val="006E11F2"/>
    <w:rsid w:val="006E1390"/>
    <w:rsid w:val="006E1CCF"/>
    <w:rsid w:val="006E3F3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205AB"/>
    <w:rsid w:val="007223E8"/>
    <w:rsid w:val="00727724"/>
    <w:rsid w:val="00727F22"/>
    <w:rsid w:val="00732093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80373"/>
    <w:rsid w:val="00781793"/>
    <w:rsid w:val="007855BE"/>
    <w:rsid w:val="00785B02"/>
    <w:rsid w:val="0079070D"/>
    <w:rsid w:val="00790AFC"/>
    <w:rsid w:val="00791ED3"/>
    <w:rsid w:val="00793143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75F2"/>
    <w:rsid w:val="007C770A"/>
    <w:rsid w:val="007D067A"/>
    <w:rsid w:val="007D2A37"/>
    <w:rsid w:val="007D5682"/>
    <w:rsid w:val="007E09B8"/>
    <w:rsid w:val="007E1E4C"/>
    <w:rsid w:val="007E7C06"/>
    <w:rsid w:val="007F124A"/>
    <w:rsid w:val="007F402C"/>
    <w:rsid w:val="00800598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42DC"/>
    <w:rsid w:val="00824895"/>
    <w:rsid w:val="008248E4"/>
    <w:rsid w:val="008249CD"/>
    <w:rsid w:val="00824E93"/>
    <w:rsid w:val="00826896"/>
    <w:rsid w:val="0082764F"/>
    <w:rsid w:val="00827E53"/>
    <w:rsid w:val="008326AA"/>
    <w:rsid w:val="008327DD"/>
    <w:rsid w:val="00833D9C"/>
    <w:rsid w:val="00836CAB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7ACD"/>
    <w:rsid w:val="00887FB0"/>
    <w:rsid w:val="00890B72"/>
    <w:rsid w:val="00891314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C69"/>
    <w:rsid w:val="008C6F0F"/>
    <w:rsid w:val="008D352E"/>
    <w:rsid w:val="008D40B5"/>
    <w:rsid w:val="008D4F68"/>
    <w:rsid w:val="008D563B"/>
    <w:rsid w:val="008D6013"/>
    <w:rsid w:val="008E075A"/>
    <w:rsid w:val="008E3F12"/>
    <w:rsid w:val="008E4287"/>
    <w:rsid w:val="008E4C19"/>
    <w:rsid w:val="008E50D8"/>
    <w:rsid w:val="008E55F5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6108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374A"/>
    <w:rsid w:val="00941F10"/>
    <w:rsid w:val="00943AF2"/>
    <w:rsid w:val="009444B5"/>
    <w:rsid w:val="00944644"/>
    <w:rsid w:val="00944F0E"/>
    <w:rsid w:val="00945B7C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69D2"/>
    <w:rsid w:val="00967569"/>
    <w:rsid w:val="00972078"/>
    <w:rsid w:val="00972ADC"/>
    <w:rsid w:val="00973EA0"/>
    <w:rsid w:val="00973FD9"/>
    <w:rsid w:val="00975347"/>
    <w:rsid w:val="00975717"/>
    <w:rsid w:val="00976AD2"/>
    <w:rsid w:val="00980235"/>
    <w:rsid w:val="00980D6E"/>
    <w:rsid w:val="0098125C"/>
    <w:rsid w:val="00982641"/>
    <w:rsid w:val="0098378E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CDD"/>
    <w:rsid w:val="00A061D7"/>
    <w:rsid w:val="00A100AB"/>
    <w:rsid w:val="00A11175"/>
    <w:rsid w:val="00A12D46"/>
    <w:rsid w:val="00A1374E"/>
    <w:rsid w:val="00A13A46"/>
    <w:rsid w:val="00A21721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A2429"/>
    <w:rsid w:val="00AA2622"/>
    <w:rsid w:val="00AA3D09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2354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31FA"/>
    <w:rsid w:val="00B236B5"/>
    <w:rsid w:val="00B24716"/>
    <w:rsid w:val="00B25B3F"/>
    <w:rsid w:val="00B2644E"/>
    <w:rsid w:val="00B26F21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12E6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CE7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63E"/>
    <w:rsid w:val="00C26B31"/>
    <w:rsid w:val="00C31ABF"/>
    <w:rsid w:val="00C323D5"/>
    <w:rsid w:val="00C32C8A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31B1"/>
    <w:rsid w:val="00C53238"/>
    <w:rsid w:val="00C53F0F"/>
    <w:rsid w:val="00C561B7"/>
    <w:rsid w:val="00C57A7A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A0019"/>
    <w:rsid w:val="00CA1B7F"/>
    <w:rsid w:val="00CA4B8A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4976"/>
    <w:rsid w:val="00D37135"/>
    <w:rsid w:val="00D37602"/>
    <w:rsid w:val="00D37EE5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5795"/>
    <w:rsid w:val="00DB5A98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C62"/>
    <w:rsid w:val="00DF1534"/>
    <w:rsid w:val="00DF187B"/>
    <w:rsid w:val="00DF2A57"/>
    <w:rsid w:val="00DF3047"/>
    <w:rsid w:val="00DF6ABB"/>
    <w:rsid w:val="00DF7D58"/>
    <w:rsid w:val="00E00762"/>
    <w:rsid w:val="00E022BB"/>
    <w:rsid w:val="00E06023"/>
    <w:rsid w:val="00E06478"/>
    <w:rsid w:val="00E1009E"/>
    <w:rsid w:val="00E10627"/>
    <w:rsid w:val="00E1072E"/>
    <w:rsid w:val="00E12658"/>
    <w:rsid w:val="00E12ACF"/>
    <w:rsid w:val="00E13252"/>
    <w:rsid w:val="00E16067"/>
    <w:rsid w:val="00E20FD5"/>
    <w:rsid w:val="00E2118C"/>
    <w:rsid w:val="00E224B3"/>
    <w:rsid w:val="00E230C2"/>
    <w:rsid w:val="00E23668"/>
    <w:rsid w:val="00E250F1"/>
    <w:rsid w:val="00E25BF5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BA2"/>
    <w:rsid w:val="00EF2575"/>
    <w:rsid w:val="00EF30C7"/>
    <w:rsid w:val="00EF639E"/>
    <w:rsid w:val="00EF7051"/>
    <w:rsid w:val="00EF7A37"/>
    <w:rsid w:val="00F02615"/>
    <w:rsid w:val="00F038E3"/>
    <w:rsid w:val="00F04F24"/>
    <w:rsid w:val="00F06FC2"/>
    <w:rsid w:val="00F07E1D"/>
    <w:rsid w:val="00F15230"/>
    <w:rsid w:val="00F16F56"/>
    <w:rsid w:val="00F2020D"/>
    <w:rsid w:val="00F2026F"/>
    <w:rsid w:val="00F22D10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2930"/>
    <w:rsid w:val="00FB3E35"/>
    <w:rsid w:val="00FB4501"/>
    <w:rsid w:val="00FC1227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4DF4"/>
    <w:rsid w:val="00FE6F67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CE59-6849-46D4-A973-44E0F1B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9175</TotalTime>
  <Pages>51</Pages>
  <Words>11834</Words>
  <Characters>67457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648</cp:revision>
  <cp:lastPrinted>2017-12-18T12:19:00Z</cp:lastPrinted>
  <dcterms:created xsi:type="dcterms:W3CDTF">2010-04-06T11:13:00Z</dcterms:created>
  <dcterms:modified xsi:type="dcterms:W3CDTF">2017-12-18T12:22:00Z</dcterms:modified>
</cp:coreProperties>
</file>