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1B4B4E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</w:t>
            </w:r>
            <w:r w:rsidR="00CD08E8">
              <w:rPr>
                <w:szCs w:val="28"/>
              </w:rPr>
              <w:t xml:space="preserve">утверждении </w:t>
            </w:r>
            <w:r w:rsidR="0082034D">
              <w:rPr>
                <w:szCs w:val="28"/>
              </w:rPr>
              <w:t>П</w:t>
            </w:r>
            <w:r w:rsidR="0082034D" w:rsidRPr="0082034D">
              <w:rPr>
                <w:szCs w:val="28"/>
              </w:rPr>
              <w:t>орядка организации и проведения голосования по отбору общественных территорий, подлежащих благоустройству в первоочередном порядке в 2018</w:t>
            </w:r>
            <w:r w:rsidR="001B4B4E">
              <w:rPr>
                <w:szCs w:val="28"/>
              </w:rPr>
              <w:t xml:space="preserve"> – 2019 </w:t>
            </w:r>
            <w:r w:rsidR="0082034D" w:rsidRPr="0082034D">
              <w:rPr>
                <w:szCs w:val="28"/>
              </w:rPr>
              <w:t xml:space="preserve"> год</w:t>
            </w:r>
            <w:r w:rsidR="001B4B4E">
              <w:rPr>
                <w:szCs w:val="28"/>
              </w:rPr>
              <w:t>ах</w:t>
            </w:r>
            <w:r w:rsidR="0082034D" w:rsidRPr="0082034D">
              <w:rPr>
                <w:szCs w:val="28"/>
              </w:rPr>
              <w:t xml:space="preserve"> в рамках муниципальной программы </w:t>
            </w:r>
            <w:r w:rsidR="00B34C3F" w:rsidRPr="00B34C3F">
              <w:rPr>
                <w:szCs w:val="28"/>
              </w:rPr>
      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D05B0C">
        <w:rPr>
          <w:szCs w:val="28"/>
        </w:rPr>
        <w:t xml:space="preserve"> г.</w:t>
      </w:r>
      <w:r w:rsidRPr="00873D1F">
        <w:rPr>
          <w:szCs w:val="28"/>
        </w:rPr>
        <w:t xml:space="preserve"> №169</w:t>
      </w:r>
      <w:r w:rsidR="00511A55">
        <w:rPr>
          <w:szCs w:val="28"/>
        </w:rPr>
        <w:t xml:space="preserve"> (в редакции от</w:t>
      </w:r>
      <w:r w:rsidR="00D05B0C" w:rsidRPr="00D05B0C">
        <w:rPr>
          <w:szCs w:val="28"/>
        </w:rPr>
        <w:t xml:space="preserve"> </w:t>
      </w:r>
      <w:r w:rsidR="0082034D">
        <w:rPr>
          <w:szCs w:val="28"/>
        </w:rPr>
        <w:t>16</w:t>
      </w:r>
      <w:r w:rsidR="00D05B0C">
        <w:rPr>
          <w:szCs w:val="28"/>
        </w:rPr>
        <w:t>.</w:t>
      </w:r>
      <w:r w:rsidR="0082034D">
        <w:rPr>
          <w:szCs w:val="28"/>
        </w:rPr>
        <w:t>12</w:t>
      </w:r>
      <w:r w:rsidR="00D05B0C">
        <w:rPr>
          <w:szCs w:val="28"/>
        </w:rPr>
        <w:t>.20</w:t>
      </w:r>
      <w:r w:rsidR="00D05B0C" w:rsidRPr="00D05B0C">
        <w:rPr>
          <w:szCs w:val="28"/>
        </w:rPr>
        <w:t>17</w:t>
      </w:r>
      <w:r w:rsidR="00D05B0C">
        <w:rPr>
          <w:szCs w:val="28"/>
        </w:rPr>
        <w:t xml:space="preserve"> г.</w:t>
      </w:r>
      <w:r w:rsidR="00511A55">
        <w:rPr>
          <w:szCs w:val="28"/>
        </w:rPr>
        <w:t>)</w:t>
      </w:r>
      <w:r w:rsidR="00B32B7F">
        <w:rPr>
          <w:szCs w:val="28"/>
        </w:rPr>
        <w:t xml:space="preserve">, </w:t>
      </w:r>
      <w:r w:rsidR="00D05B0C">
        <w:rPr>
          <w:szCs w:val="28"/>
        </w:rPr>
        <w:t xml:space="preserve">в целях обеспечения реализации муниципальной программы </w:t>
      </w:r>
      <w:r w:rsidR="00D05B0C" w:rsidRPr="00DA3028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</w:t>
      </w:r>
      <w:r w:rsidR="00D05B0C">
        <w:rPr>
          <w:szCs w:val="28"/>
        </w:rPr>
        <w:t>8</w:t>
      </w:r>
      <w:r w:rsidR="00D05B0C" w:rsidRPr="00DA3028">
        <w:rPr>
          <w:szCs w:val="28"/>
        </w:rPr>
        <w:t xml:space="preserve"> </w:t>
      </w:r>
      <w:r w:rsidR="00D05B0C">
        <w:rPr>
          <w:szCs w:val="28"/>
        </w:rPr>
        <w:t xml:space="preserve">– 2022 </w:t>
      </w:r>
      <w:r w:rsidR="00D05B0C" w:rsidRPr="00DA3028">
        <w:rPr>
          <w:szCs w:val="28"/>
        </w:rPr>
        <w:t>год</w:t>
      </w:r>
      <w:r w:rsidR="00D05B0C">
        <w:rPr>
          <w:szCs w:val="28"/>
        </w:rPr>
        <w:t xml:space="preserve">ы», </w:t>
      </w:r>
      <w:r w:rsidR="00B32B7F">
        <w:rPr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Pr="0082034D" w:rsidRDefault="009C1D06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2034D">
        <w:rPr>
          <w:szCs w:val="28"/>
        </w:rPr>
        <w:t>Утвердить</w:t>
      </w:r>
      <w:r w:rsidR="0082034D" w:rsidRPr="0082034D">
        <w:rPr>
          <w:szCs w:val="28"/>
        </w:rPr>
        <w:t xml:space="preserve"> Поряд</w:t>
      </w:r>
      <w:r w:rsidR="0082034D">
        <w:rPr>
          <w:szCs w:val="28"/>
        </w:rPr>
        <w:t xml:space="preserve">ок </w:t>
      </w:r>
      <w:r w:rsidR="0082034D" w:rsidRPr="0082034D">
        <w:rPr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1B4B4E">
        <w:rPr>
          <w:szCs w:val="28"/>
        </w:rPr>
        <w:t xml:space="preserve"> -2019</w:t>
      </w:r>
      <w:r w:rsidR="0082034D" w:rsidRPr="0082034D">
        <w:rPr>
          <w:szCs w:val="28"/>
        </w:rPr>
        <w:t xml:space="preserve"> год</w:t>
      </w:r>
      <w:r w:rsidR="001B4B4E">
        <w:rPr>
          <w:szCs w:val="28"/>
        </w:rPr>
        <w:t>ах</w:t>
      </w:r>
      <w:r w:rsidR="0082034D" w:rsidRPr="0082034D">
        <w:rPr>
          <w:szCs w:val="28"/>
        </w:rPr>
        <w:t xml:space="preserve"> в рамках муниципальной </w:t>
      </w:r>
      <w:r w:rsidR="0082034D" w:rsidRPr="0082034D">
        <w:rPr>
          <w:szCs w:val="28"/>
        </w:rPr>
        <w:lastRenderedPageBreak/>
        <w:t>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C2611A" w:rsidRPr="0082034D">
        <w:rPr>
          <w:szCs w:val="28"/>
        </w:rPr>
        <w:t xml:space="preserve"> </w:t>
      </w:r>
      <w:r w:rsidR="0022316B" w:rsidRPr="0082034D">
        <w:rPr>
          <w:szCs w:val="28"/>
        </w:rPr>
        <w:t xml:space="preserve">согласно </w:t>
      </w:r>
      <w:r w:rsidR="00511A55" w:rsidRPr="0082034D">
        <w:rPr>
          <w:szCs w:val="28"/>
        </w:rPr>
        <w:t>П</w:t>
      </w:r>
      <w:r w:rsidR="0022316B" w:rsidRPr="0082034D">
        <w:rPr>
          <w:szCs w:val="28"/>
        </w:rPr>
        <w:t>риложению №1 к настоящему постановлению</w:t>
      </w:r>
      <w:r w:rsidR="00227131" w:rsidRPr="0082034D">
        <w:rPr>
          <w:szCs w:val="28"/>
        </w:rPr>
        <w:t>.</w:t>
      </w:r>
    </w:p>
    <w:p w:rsidR="00C1059B" w:rsidRDefault="00BC7848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Pr="00873D1F" w:rsidRDefault="00840B56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227131" w:rsidRDefault="0022713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3B7001" w:rsidRDefault="003B700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P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0A54CD" w:rsidRPr="005F0119">
        <w:rPr>
          <w:szCs w:val="28"/>
        </w:rPr>
        <w:t xml:space="preserve">Об </w:t>
      </w:r>
      <w:r w:rsidR="000A54CD">
        <w:rPr>
          <w:szCs w:val="28"/>
        </w:rPr>
        <w:t>утверждении П</w:t>
      </w:r>
      <w:r w:rsidR="000A54CD" w:rsidRPr="0082034D">
        <w:rPr>
          <w:szCs w:val="28"/>
        </w:rPr>
        <w:t>орядка 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0A54CD">
        <w:rPr>
          <w:szCs w:val="28"/>
        </w:rPr>
        <w:t xml:space="preserve"> – 2019 </w:t>
      </w:r>
      <w:r w:rsidR="000A54CD" w:rsidRPr="0082034D">
        <w:rPr>
          <w:szCs w:val="28"/>
        </w:rPr>
        <w:t xml:space="preserve"> год</w:t>
      </w:r>
      <w:r w:rsidR="000A54CD">
        <w:rPr>
          <w:szCs w:val="28"/>
        </w:rPr>
        <w:t>ах</w:t>
      </w:r>
      <w:r w:rsidR="000A54CD" w:rsidRPr="0082034D">
        <w:rPr>
          <w:szCs w:val="28"/>
        </w:rPr>
        <w:t xml:space="preserve"> в рамках муниципальной программы </w:t>
      </w:r>
      <w:r w:rsidR="000A54CD"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091F00" w:rsidRDefault="003F6081" w:rsidP="00233E0A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 №1</w:t>
      </w:r>
    </w:p>
    <w:p w:rsidR="00AF47E9" w:rsidRPr="00873D1F" w:rsidRDefault="003F6081" w:rsidP="00233E0A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8649BF">
        <w:rPr>
          <w:szCs w:val="28"/>
          <w:u w:val="single"/>
        </w:rPr>
        <w:t>______________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8649BF">
        <w:rPr>
          <w:szCs w:val="28"/>
          <w:u w:val="single"/>
        </w:rPr>
        <w:t>______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AF47E9" w:rsidRPr="00873D1F" w:rsidRDefault="00757229" w:rsidP="00233E0A">
      <w:pPr>
        <w:jc w:val="center"/>
        <w:rPr>
          <w:b/>
          <w:szCs w:val="28"/>
        </w:rPr>
      </w:pPr>
      <w:r w:rsidRPr="00757229">
        <w:rPr>
          <w:b/>
          <w:szCs w:val="28"/>
        </w:rPr>
        <w:t>Порядок 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E0048C">
        <w:rPr>
          <w:b/>
          <w:szCs w:val="28"/>
        </w:rPr>
        <w:t xml:space="preserve"> - 2019</w:t>
      </w:r>
      <w:r w:rsidRPr="00757229">
        <w:rPr>
          <w:b/>
          <w:szCs w:val="28"/>
        </w:rPr>
        <w:t xml:space="preserve"> год</w:t>
      </w:r>
      <w:r w:rsidR="00E0048C">
        <w:rPr>
          <w:b/>
          <w:szCs w:val="28"/>
        </w:rPr>
        <w:t>ах</w:t>
      </w:r>
      <w:r w:rsidRPr="00757229">
        <w:rPr>
          <w:b/>
          <w:szCs w:val="28"/>
        </w:rPr>
        <w:t xml:space="preserve">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C23739" w:rsidRDefault="00C23739" w:rsidP="00757229">
      <w:pPr>
        <w:ind w:firstLine="720"/>
        <w:contextualSpacing/>
        <w:jc w:val="both"/>
        <w:rPr>
          <w:szCs w:val="28"/>
        </w:rPr>
      </w:pPr>
    </w:p>
    <w:p w:rsidR="008649BF" w:rsidRPr="00757229" w:rsidRDefault="008649BF" w:rsidP="00757229">
      <w:pPr>
        <w:ind w:firstLine="720"/>
        <w:contextualSpacing/>
        <w:jc w:val="both"/>
        <w:rPr>
          <w:szCs w:val="28"/>
        </w:rPr>
      </w:pP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 Настоящий </w:t>
      </w:r>
      <w:r w:rsidR="00757229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Порядок 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E0048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– 2019 годах </w:t>
      </w:r>
      <w:r w:rsidR="00757229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Pr="00757229">
        <w:rPr>
          <w:rFonts w:ascii="Times New Roman" w:hAnsi="Times New Roman" w:cs="Times New Roman"/>
          <w:sz w:val="28"/>
          <w:szCs w:val="22"/>
          <w:lang w:bidi="ru-RU"/>
        </w:rPr>
        <w:t xml:space="preserve"> (далее соответственно – Порядок, муниципальная программа),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определяет процедуру голосования по проектам благоустройства общественных территорий </w:t>
      </w:r>
      <w:r w:rsidR="000C16FD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Pr="00757229">
        <w:rPr>
          <w:rFonts w:ascii="Times New Roman" w:hAnsi="Times New Roman" w:cs="Times New Roman"/>
          <w:sz w:val="28"/>
          <w:szCs w:val="22"/>
        </w:rPr>
        <w:t>подлежащих в первоочередном порядке благоустройству в 2018</w:t>
      </w:r>
      <w:r w:rsidR="000C16FD">
        <w:rPr>
          <w:rFonts w:ascii="Times New Roman" w:hAnsi="Times New Roman" w:cs="Times New Roman"/>
          <w:sz w:val="28"/>
          <w:szCs w:val="22"/>
        </w:rPr>
        <w:t xml:space="preserve"> – 2019 годах</w:t>
      </w:r>
      <w:r w:rsidRPr="00757229">
        <w:rPr>
          <w:rFonts w:ascii="Times New Roman" w:hAnsi="Times New Roman" w:cs="Times New Roman"/>
          <w:sz w:val="28"/>
          <w:szCs w:val="22"/>
        </w:rPr>
        <w:t xml:space="preserve"> году в соответствии с </w:t>
      </w:r>
      <w:r w:rsidRPr="00757229">
        <w:rPr>
          <w:rFonts w:ascii="Times New Roman" w:hAnsi="Times New Roman" w:cs="Times New Roman"/>
          <w:sz w:val="28"/>
          <w:szCs w:val="22"/>
          <w:lang w:bidi="ru-RU"/>
        </w:rPr>
        <w:t xml:space="preserve">муниципальной программой </w:t>
      </w:r>
      <w:r w:rsidRPr="00757229">
        <w:rPr>
          <w:rFonts w:ascii="Times New Roman" w:hAnsi="Times New Roman" w:cs="Times New Roman"/>
          <w:sz w:val="28"/>
          <w:szCs w:val="22"/>
        </w:rPr>
        <w:t>(далее соответственно – голосование по общественным территориям, голосование) и проводится в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целях определения </w:t>
      </w:r>
      <w:r w:rsidRPr="00757229">
        <w:rPr>
          <w:rFonts w:ascii="Times New Roman" w:hAnsi="Times New Roman" w:cs="Times New Roman"/>
          <w:sz w:val="28"/>
          <w:szCs w:val="22"/>
        </w:rPr>
        <w:t>общественных территорий, подлежащих в первоочередном порядке благоустройству в 2018</w:t>
      </w:r>
      <w:r w:rsidR="000C16FD">
        <w:rPr>
          <w:rFonts w:ascii="Times New Roman" w:hAnsi="Times New Roman" w:cs="Times New Roman"/>
          <w:sz w:val="28"/>
          <w:szCs w:val="22"/>
        </w:rPr>
        <w:t xml:space="preserve"> – 2019 годах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B6CD0" w:rsidRPr="00757229" w:rsidRDefault="00AB6CD0" w:rsidP="0075722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2"/>
        </w:rPr>
      </w:pPr>
      <w:r w:rsidRPr="00757229">
        <w:rPr>
          <w:rFonts w:eastAsia="Calibri"/>
          <w:szCs w:val="22"/>
        </w:rPr>
        <w:t xml:space="preserve">2. Решение о назначении голосования по общественным территориям принимается </w:t>
      </w:r>
      <w:r w:rsidR="000C16FD">
        <w:rPr>
          <w:rFonts w:eastAsia="Calibri"/>
          <w:szCs w:val="22"/>
        </w:rPr>
        <w:t>администраци</w:t>
      </w:r>
      <w:r w:rsidR="00840B56">
        <w:rPr>
          <w:rFonts w:eastAsia="Calibri"/>
          <w:szCs w:val="22"/>
        </w:rPr>
        <w:t xml:space="preserve">ей </w:t>
      </w:r>
      <w:r w:rsidR="000C16FD">
        <w:rPr>
          <w:rFonts w:eastAsia="Calibri"/>
          <w:szCs w:val="22"/>
        </w:rPr>
        <w:t xml:space="preserve">городского округа Кинель Самарской области </w:t>
      </w:r>
      <w:r w:rsidRPr="00757229">
        <w:rPr>
          <w:rFonts w:eastAsia="Calibri"/>
          <w:szCs w:val="22"/>
        </w:rPr>
        <w:t xml:space="preserve">на основании решения по отбору проектов, принятого </w:t>
      </w:r>
      <w:r w:rsidR="00840B56">
        <w:t>О</w:t>
      </w:r>
      <w:r w:rsidR="00840B56" w:rsidRPr="00393179">
        <w:t>бщественной комисси</w:t>
      </w:r>
      <w:r w:rsidR="00840B56">
        <w:t xml:space="preserve">ей </w:t>
      </w:r>
      <w:r w:rsidR="00840B56" w:rsidRPr="00393179">
        <w:t>городского округа Кинель Самарской области по обеспечению реализации муниципальн</w:t>
      </w:r>
      <w:r w:rsidR="00840B56">
        <w:t xml:space="preserve">ой </w:t>
      </w:r>
      <w:r w:rsidR="00840B56" w:rsidRPr="00393179">
        <w:t>программ</w:t>
      </w:r>
      <w:r w:rsidR="00840B56">
        <w:t>ы</w:t>
      </w:r>
      <w:r w:rsidR="00840B56" w:rsidRPr="00393179">
        <w:t xml:space="preserve"> городского округа Кинель Самарской области «Формирование современной городской среды в городском округе Кинель Самарской области»</w:t>
      </w:r>
      <w:r w:rsidR="00840B56">
        <w:t xml:space="preserve">, создаваемой администрацией городского округа Кинель Самарской области </w:t>
      </w:r>
      <w:r w:rsidRPr="00757229">
        <w:rPr>
          <w:spacing w:val="-3"/>
          <w:szCs w:val="22"/>
          <w:lang w:bidi="ru-RU"/>
        </w:rPr>
        <w:t xml:space="preserve">(далее – </w:t>
      </w:r>
      <w:r w:rsidR="00840B56">
        <w:rPr>
          <w:spacing w:val="-3"/>
          <w:szCs w:val="22"/>
          <w:lang w:bidi="ru-RU"/>
        </w:rPr>
        <w:t>О</w:t>
      </w:r>
      <w:r w:rsidRPr="00757229">
        <w:rPr>
          <w:spacing w:val="-3"/>
          <w:szCs w:val="22"/>
          <w:lang w:bidi="ru-RU"/>
        </w:rPr>
        <w:t>бщественная комиссия)</w:t>
      </w:r>
      <w:r w:rsidRPr="00757229">
        <w:rPr>
          <w:rFonts w:eastAsia="Calibri"/>
          <w:szCs w:val="22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757229">
        <w:rPr>
          <w:rFonts w:ascii="Times New Roman" w:hAnsi="Times New Roman" w:cs="Times New Roman"/>
          <w:sz w:val="28"/>
          <w:szCs w:val="22"/>
        </w:rPr>
        <w:t>общественных территорий, отобранных для голосования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3. В постановлении администрации город</w:t>
      </w:r>
      <w:r w:rsidR="001E223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ского округа Кинель Самарской области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1) дата и время проведения голосования;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2) места проведения голосования (адреса территориальных счетных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участков);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3) перечень общественных территорий, представленных на голосование;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4) порядок определения победителя по итогам голосования 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5) иные сведения, необходимые для проведения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 Решение о назначении голосования подлежит </w:t>
      </w:r>
      <w:r w:rsidR="001E2234" w:rsidRPr="001E2234">
        <w:rPr>
          <w:rFonts w:ascii="Times New Roman" w:eastAsia="Calibri" w:hAnsi="Times New Roman" w:cs="Times New Roman"/>
          <w:sz w:val="28"/>
          <w:szCs w:val="22"/>
          <w:lang w:eastAsia="en-US"/>
        </w:rPr>
        <w:t>опубликованию в газетах «Кинельская жизнь» или «Неделя Кинеля» и на 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Pr="00757229">
        <w:rPr>
          <w:rFonts w:ascii="Times New Roman" w:hAnsi="Times New Roman" w:cs="Times New Roman"/>
          <w:sz w:val="28"/>
          <w:szCs w:val="22"/>
        </w:rPr>
        <w:t xml:space="preserve">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не менее чем за 15 дней до дня его проведения.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5. Проведение голосования организует и обеспечивает </w:t>
      </w:r>
      <w:r w:rsidR="001E2234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бщественная комиссия. Общественная комиссия: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1) обеспечивает изготовление бюллетеней для проведения голосования по форме согласно </w:t>
      </w:r>
      <w:r w:rsidR="001E2234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риложению №3 к настоящему Порядку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2) формирует территориальные счетные комиссии (далее – ТСК) и оборудует территориальные счетные участки (далее ТСУ);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4) осуществляет иные полномочия, определенные </w:t>
      </w:r>
      <w:r w:rsidR="001E2234">
        <w:rPr>
          <w:rFonts w:ascii="Times New Roman" w:eastAsia="Calibri" w:hAnsi="Times New Roman" w:cs="Times New Roman"/>
          <w:sz w:val="28"/>
          <w:szCs w:val="22"/>
          <w:lang w:eastAsia="en-US"/>
        </w:rPr>
        <w:t>администрацией 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6. При формировании ТСК учитываются предложений политических партий, иных общественных объединений, собраний граждан.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757229">
        <w:rPr>
          <w:rFonts w:ascii="Times New Roman" w:hAnsi="Times New Roman" w:cs="Times New Roman"/>
          <w:sz w:val="28"/>
          <w:szCs w:val="22"/>
        </w:rPr>
        <w:t>Членами ТСК не могут быть лица, являющиеся инициаторами по выдвижению проектов благоустройства, по которым проводится голосование.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Количественный состав членов ТСК определяется </w:t>
      </w:r>
      <w:r w:rsidR="001E2234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бщественной комиссией и должен быть не менее 3-х человек.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hAnsi="Times New Roman" w:cs="Times New Roman"/>
          <w:sz w:val="28"/>
          <w:szCs w:val="22"/>
        </w:rPr>
        <w:t>В составе ТСК назначаются председатель и секретарь ТСК.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Полномочия ТСК прекращаются после опубликования (обнародования) результатов голосования.</w:t>
      </w:r>
    </w:p>
    <w:p w:rsidR="00AB6CD0" w:rsidRPr="001E2234" w:rsidRDefault="00AB6CD0" w:rsidP="001E2234">
      <w:pPr>
        <w:ind w:firstLine="720"/>
        <w:contextualSpacing/>
        <w:jc w:val="both"/>
        <w:rPr>
          <w:bCs/>
        </w:rPr>
      </w:pPr>
      <w:r w:rsidRPr="00757229">
        <w:t>7. </w:t>
      </w:r>
      <w:r w:rsidRPr="001E2234">
        <w:rPr>
          <w:bCs/>
        </w:rPr>
        <w:t xml:space="preserve">Бюллетени и иную документацию, связанную с подготовкой и проведением голосования, </w:t>
      </w:r>
      <w:r w:rsidR="008B597D">
        <w:rPr>
          <w:bCs/>
        </w:rPr>
        <w:t>О</w:t>
      </w:r>
      <w:r w:rsidRPr="001E2234">
        <w:rPr>
          <w:bCs/>
        </w:rPr>
        <w:t>бщественная комиссия передает в территориальные счетные комиссии.</w:t>
      </w:r>
    </w:p>
    <w:p w:rsidR="00AB6CD0" w:rsidRPr="00757229" w:rsidRDefault="00AB6CD0" w:rsidP="008B597D">
      <w:pPr>
        <w:ind w:firstLine="720"/>
        <w:contextualSpacing/>
        <w:jc w:val="both"/>
      </w:pPr>
      <w:r w:rsidRPr="008B597D">
        <w:rPr>
          <w:bCs/>
        </w:rPr>
        <w:t>8.</w:t>
      </w:r>
      <w:r w:rsidRPr="00757229">
        <w:t> Голосование по общественным территориям проводится путем открытого голосования.</w:t>
      </w:r>
    </w:p>
    <w:p w:rsidR="00AB6CD0" w:rsidRPr="00757229" w:rsidRDefault="00AB6CD0" w:rsidP="008B597D">
      <w:pPr>
        <w:ind w:firstLine="720"/>
        <w:contextualSpacing/>
        <w:jc w:val="both"/>
      </w:pPr>
      <w:r w:rsidRPr="00757229">
        <w:t>Члены ТСК составляют список граждан, пришедших на ТСУ (далее – список).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 список включаются граждане Российской Федерации, </w:t>
      </w:r>
      <w:r w:rsidR="008B597D">
        <w:rPr>
          <w:rFonts w:ascii="Times New Roman" w:eastAsia="Calibri" w:hAnsi="Times New Roman" w:cs="Times New Roman"/>
          <w:sz w:val="28"/>
          <w:szCs w:val="22"/>
          <w:lang w:eastAsia="en-US"/>
        </w:rPr>
        <w:t>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проживающие на территории 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(далее – участник голосования). В списке рекомендуется указывать фамилию, имя и отчество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участника голосования, серию и номер паспорта (реквизиты иного документа) участника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В списке могут быть также предусмотрены, в том числе: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- графа для проставления участником голосования подписи за полученный им бюллетень;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757229">
          <w:rPr>
            <w:rFonts w:ascii="Times New Roman" w:eastAsia="Calibri" w:hAnsi="Times New Roman" w:cs="Times New Roman"/>
            <w:sz w:val="28"/>
            <w:szCs w:val="22"/>
            <w:lang w:eastAsia="en-US"/>
          </w:rPr>
          <w:t>законом</w:t>
        </w:r>
      </w:hyperlink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от 27.07.2006 №152-ФЗ «О персональных данных»;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- графа для проставления подписи члена ТСК, выдавшего бюллетень участнику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Участник голосования имеет право отметить в бюллетене одну территорию. Голосование по общественным территориям является рейтинговым.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10. Голосование проводится на территориальных счетных участках.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</w:t>
      </w:r>
      <w:r w:rsidR="008B597D">
        <w:rPr>
          <w:rFonts w:ascii="Times New Roman" w:eastAsia="Calibri" w:hAnsi="Times New Roman" w:cs="Times New Roman"/>
          <w:sz w:val="28"/>
          <w:szCs w:val="22"/>
          <w:lang w:eastAsia="en-US"/>
        </w:rPr>
        <w:t>иной документ, удостоверяющий в установленном порядке личность в соответствии с требованиями законодательства Российской Федерации,</w:t>
      </w:r>
      <w:r w:rsidR="008B597D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После этого в списке расписывается член ТСК, выдавший участнику голосования бюллетень. 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Член ТСК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одну общественную территорию. 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После заполнения бюллетеня участник голосования отдает заполненный бюллетень члену ТСК, у которого он получил указанный бюллетень.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По окончании голосования все заполненные бюллетени передаются председателю ТСК, который несет ответственность за сохранность заполненных бюллетеней.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8B597D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Агитационный период начинается со дня опубликования в средствах массовой информации постановления администрации город</w:t>
      </w:r>
      <w:r w:rsidR="008B597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ского округа Кинель Самарской области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о назначении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12. Подсчет голосов участников голосования 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>осуществляется открыто и гласно и начинается сразу после окончания времени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Fonts w:ascii="Times New Roman" w:eastAsia="Calibri" w:hAnsi="Times New Roman" w:cs="Times New Roman"/>
          <w:bCs/>
          <w:sz w:val="28"/>
          <w:szCs w:val="22"/>
        </w:rPr>
        <w:t>По истечении времени голосования председатель ТСК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При подсчете голосов имеют право присутствовать 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>, иные лица.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>Председатель ТСК обеспечивает порядок при подсчете голосов.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>13. Перед непосредственным подсчетом голосов все собранные заполненные бюллетени передаются председателю ТСК. При этом фиксируется общее количество участников голосования, принявших участие в голосовании.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</w:rPr>
      </w:pP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</w:t>
      </w:r>
      <w:r w:rsidR="00B22826">
        <w:rPr>
          <w:rFonts w:ascii="Times New Roman" w:eastAsia="Calibri" w:hAnsi="Times New Roman" w:cs="Times New Roman"/>
          <w:bCs/>
          <w:sz w:val="28"/>
          <w:szCs w:val="22"/>
        </w:rPr>
        <w:t>ТСК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ТСК.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</w:rPr>
      </w:pPr>
      <w:r w:rsidRPr="00757229">
        <w:rPr>
          <w:rFonts w:ascii="Times New Roman" w:eastAsia="Calibri" w:hAnsi="Times New Roman" w:cs="Times New Roman"/>
          <w:bCs/>
          <w:sz w:val="28"/>
          <w:szCs w:val="22"/>
        </w:rPr>
        <w:t>14. При равенстве количества голосов, отданных участниками голосования за две или несколько общественных территории, приоритет от</w:t>
      </w:r>
      <w:r w:rsidR="00B22826">
        <w:rPr>
          <w:rFonts w:ascii="Times New Roman" w:eastAsia="Calibri" w:hAnsi="Times New Roman" w:cs="Times New Roman"/>
          <w:bCs/>
          <w:sz w:val="28"/>
          <w:szCs w:val="22"/>
        </w:rPr>
        <w:t>дается общественной территории, п</w:t>
      </w:r>
      <w:r w:rsidR="00B22826" w:rsidRPr="00B22826">
        <w:rPr>
          <w:rFonts w:ascii="Times New Roman" w:eastAsia="Calibri" w:hAnsi="Times New Roman" w:cs="Times New Roman"/>
          <w:bCs/>
          <w:sz w:val="28"/>
          <w:szCs w:val="22"/>
        </w:rPr>
        <w:t xml:space="preserve">редложение о благоустройстве </w:t>
      </w:r>
      <w:r w:rsidR="00B22826">
        <w:rPr>
          <w:rFonts w:ascii="Times New Roman" w:eastAsia="Calibri" w:hAnsi="Times New Roman" w:cs="Times New Roman"/>
          <w:bCs/>
          <w:sz w:val="28"/>
          <w:szCs w:val="22"/>
        </w:rPr>
        <w:t xml:space="preserve">которой 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>поступил</w:t>
      </w:r>
      <w:r w:rsidR="00B22826">
        <w:rPr>
          <w:rFonts w:ascii="Times New Roman" w:eastAsia="Calibri" w:hAnsi="Times New Roman" w:cs="Times New Roman"/>
          <w:bCs/>
          <w:sz w:val="28"/>
          <w:szCs w:val="22"/>
        </w:rPr>
        <w:t>о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 раньше.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15.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lastRenderedPageBreak/>
        <w:t>с бюллетенями заклеиваются и скрепляются подписью председателя ТСК.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16. После проведения всех необходимых действий и подсчетов </w:t>
      </w:r>
      <w:r w:rsidR="00B22826">
        <w:rPr>
          <w:rStyle w:val="blk"/>
          <w:rFonts w:ascii="Times New Roman" w:hAnsi="Times New Roman" w:cs="Times New Roman"/>
          <w:sz w:val="28"/>
          <w:szCs w:val="22"/>
        </w:rPr>
        <w:t>ТСК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 устанавливает результаты голосования на своем ТСУ. Эти данные фиксируются в итоговом протоколе </w:t>
      </w:r>
      <w:r w:rsidR="00B22826">
        <w:rPr>
          <w:rStyle w:val="blk"/>
          <w:rFonts w:ascii="Times New Roman" w:hAnsi="Times New Roman" w:cs="Times New Roman"/>
          <w:sz w:val="28"/>
          <w:szCs w:val="22"/>
        </w:rPr>
        <w:t>ТСК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 о результатах голосования по форме согласно приложению №1 к </w:t>
      </w:r>
      <w:r w:rsidR="000F7A97">
        <w:rPr>
          <w:rStyle w:val="blk"/>
          <w:rFonts w:ascii="Times New Roman" w:hAnsi="Times New Roman" w:cs="Times New Roman"/>
          <w:sz w:val="28"/>
          <w:szCs w:val="22"/>
        </w:rPr>
        <w:t xml:space="preserve">настоящему 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Порядку (далее – итоговый протокол ТСК). </w:t>
      </w:r>
      <w:r w:rsidR="00B22826">
        <w:rPr>
          <w:rStyle w:val="blk"/>
          <w:rFonts w:ascii="Times New Roman" w:hAnsi="Times New Roman" w:cs="Times New Roman"/>
          <w:sz w:val="28"/>
          <w:szCs w:val="22"/>
        </w:rPr>
        <w:t>ТСК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 xml:space="preserve"> проводит итоговое заседание, на котором принимается решение об утверждении итогового протокола ТСК.</w:t>
      </w:r>
    </w:p>
    <w:p w:rsidR="00AB6CD0" w:rsidRPr="00757229" w:rsidRDefault="00AB6CD0" w:rsidP="00757229">
      <w:pPr>
        <w:pStyle w:val="ConsPlusNormal"/>
        <w:contextualSpacing/>
        <w:jc w:val="both"/>
        <w:rPr>
          <w:rStyle w:val="blk"/>
          <w:rFonts w:ascii="Times New Roman" w:hAnsi="Times New Roman" w:cs="Times New Roman"/>
          <w:sz w:val="28"/>
          <w:szCs w:val="22"/>
        </w:rPr>
      </w:pPr>
      <w:r w:rsidRPr="00757229">
        <w:rPr>
          <w:rStyle w:val="blk"/>
          <w:rFonts w:ascii="Times New Roman" w:hAnsi="Times New Roman" w:cs="Times New Roman"/>
          <w:sz w:val="28"/>
          <w:szCs w:val="22"/>
        </w:rPr>
        <w:t>Итоговый протокол ТСК подписывается всеми присутствующими членами</w:t>
      </w:r>
      <w:r w:rsidR="00B22826">
        <w:rPr>
          <w:rStyle w:val="blk"/>
          <w:rFonts w:ascii="Times New Roman" w:hAnsi="Times New Roman" w:cs="Times New Roman"/>
          <w:sz w:val="28"/>
          <w:szCs w:val="22"/>
        </w:rPr>
        <w:t xml:space="preserve"> ТСК</w:t>
      </w:r>
      <w:r w:rsidRPr="00757229">
        <w:rPr>
          <w:rStyle w:val="blk"/>
          <w:rFonts w:ascii="Times New Roman" w:hAnsi="Times New Roman" w:cs="Times New Roman"/>
          <w:sz w:val="28"/>
          <w:szCs w:val="22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Экземпляр итогового протокола ТСК передается председателем ТСК в </w:t>
      </w:r>
      <w:r w:rsidR="00B22826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бщественную комиссию.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bCs/>
          <w:sz w:val="28"/>
          <w:szCs w:val="22"/>
        </w:rPr>
        <w:t>17. 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Установление итогов голосования по общественным территориям производится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бщественной комиссией на основании протоколов ТСК, и оформляется итоговым протоколом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бщественной комиссии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 об итогах голосования по форме согласно 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>П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>риложению №2 к настоящему Порядку (далее – итоговый протокол общественной комиссии)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. 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7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дней со дня проведения голосования.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18. 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Жалобы, обращения, связанные с проведением голосования, подаются в 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>О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бщественную комиссию. 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>Общественная к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омиссия регистрирует жалобы, обращения и рассматривает их на своем заседании </w:t>
      </w:r>
      <w:r w:rsidR="000F7A97"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в период подготовки к голосованию 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 xml:space="preserve">– 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>в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 xml:space="preserve"> 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течение 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>10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 дней,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 w:rsidR="000F7A97">
        <w:rPr>
          <w:rFonts w:ascii="Times New Roman" w:eastAsia="Calibri" w:hAnsi="Times New Roman" w:cs="Times New Roman"/>
          <w:bCs/>
          <w:sz w:val="28"/>
          <w:szCs w:val="22"/>
        </w:rPr>
        <w:t>О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>бщественной комиссии.</w:t>
      </w:r>
    </w:p>
    <w:p w:rsidR="00AB6CD0" w:rsidRPr="000F7A97" w:rsidRDefault="00AB6CD0" w:rsidP="000F7A97">
      <w:pPr>
        <w:autoSpaceDE w:val="0"/>
        <w:autoSpaceDN w:val="0"/>
        <w:adjustRightInd w:val="0"/>
        <w:ind w:firstLine="720"/>
        <w:contextualSpacing/>
        <w:jc w:val="both"/>
        <w:rPr>
          <w:bCs/>
        </w:rPr>
      </w:pPr>
      <w:r w:rsidRPr="000F7A97">
        <w:rPr>
          <w:bCs/>
        </w:rPr>
        <w:t>19. В итоговом протоколе ТСК, в итоговом протоколе общественной комиссии указываются:</w:t>
      </w:r>
    </w:p>
    <w:p w:rsidR="00AB6CD0" w:rsidRPr="00757229" w:rsidRDefault="00AB6CD0" w:rsidP="000F7A97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20"/>
        <w:contextualSpacing/>
        <w:rPr>
          <w:bCs/>
        </w:rPr>
      </w:pPr>
      <w:r w:rsidRPr="00757229">
        <w:rPr>
          <w:bCs/>
        </w:rPr>
        <w:t>1) число граждан, принявших участие в голосовании;</w:t>
      </w:r>
    </w:p>
    <w:p w:rsidR="00AB6CD0" w:rsidRPr="00757229" w:rsidRDefault="00AB6CD0" w:rsidP="000F7A97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20"/>
        <w:contextualSpacing/>
        <w:rPr>
          <w:bCs/>
        </w:rPr>
      </w:pPr>
      <w:r w:rsidRPr="00757229">
        <w:rPr>
          <w:bCs/>
        </w:rPr>
        <w:t>2) 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AB6CD0" w:rsidRPr="00757229" w:rsidRDefault="00AB6CD0" w:rsidP="000F7A97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20"/>
        <w:contextualSpacing/>
        <w:rPr>
          <w:bCs/>
        </w:rPr>
      </w:pPr>
      <w:r w:rsidRPr="00757229">
        <w:rPr>
          <w:bCs/>
        </w:rPr>
        <w:t>3) иные данные по усмотрению соответствующей комиссии.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20. После оформления итогов голосования по общественным территориям председатель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бщественной комиссии представляет Главе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округа Кинель Самарской области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итоговый протокол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бщественной комиссии.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21. Итоговый протокол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город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ского округа Кинель Самарской области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 содержать дату и время подписания протокола. Итоговый протокол </w:t>
      </w:r>
      <w:r w:rsidR="000F7A9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для голосования </w:t>
      </w:r>
      <w:r w:rsidR="00E0048C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 </w:t>
      </w:r>
      <w:r w:rsidR="00E0048C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протоколы </w:t>
      </w:r>
      <w:r w:rsidR="00E0048C">
        <w:rPr>
          <w:rFonts w:ascii="Times New Roman" w:eastAsia="Calibri" w:hAnsi="Times New Roman" w:cs="Times New Roman"/>
          <w:sz w:val="28"/>
          <w:szCs w:val="22"/>
          <w:lang w:eastAsia="en-US"/>
        </w:rPr>
        <w:t>ТСК</w:t>
      </w:r>
      <w:r w:rsidR="00E0048C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передаются на ответственное хранение в </w:t>
      </w:r>
      <w:r w:rsidR="00E0048C">
        <w:rPr>
          <w:rFonts w:ascii="Times New Roman" w:eastAsia="Calibri" w:hAnsi="Times New Roman" w:cs="Times New Roman"/>
          <w:sz w:val="28"/>
          <w:szCs w:val="22"/>
          <w:lang w:eastAsia="en-US"/>
        </w:rPr>
        <w:t>администрацию 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22. Сведения об итогах голосования </w:t>
      </w:r>
      <w:r w:rsidR="00E0048C" w:rsidRPr="00E0048C">
        <w:rPr>
          <w:rFonts w:ascii="Times New Roman" w:eastAsia="Calibri" w:hAnsi="Times New Roman" w:cs="Times New Roman"/>
          <w:sz w:val="28"/>
          <w:szCs w:val="22"/>
          <w:lang w:eastAsia="en-US"/>
        </w:rPr>
        <w:t>подлежат опубликованию в газетах «Кинельская жизнь» или «Неделя Кинеля» и на 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B6CD0" w:rsidRPr="00757229" w:rsidRDefault="00AB6CD0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2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>23. </w:t>
      </w:r>
      <w:r w:rsidRPr="00757229">
        <w:rPr>
          <w:rFonts w:ascii="Times New Roman" w:eastAsia="Calibri" w:hAnsi="Times New Roman" w:cs="Times New Roman"/>
          <w:sz w:val="28"/>
          <w:szCs w:val="22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E0048C">
        <w:rPr>
          <w:rFonts w:ascii="Times New Roman" w:eastAsia="Calibri" w:hAnsi="Times New Roman" w:cs="Times New Roman"/>
          <w:sz w:val="28"/>
          <w:szCs w:val="22"/>
        </w:rPr>
        <w:t>ТСК</w:t>
      </w:r>
      <w:r w:rsidRPr="00757229">
        <w:rPr>
          <w:rFonts w:ascii="Times New Roman" w:eastAsia="Calibri" w:hAnsi="Times New Roman" w:cs="Times New Roman"/>
          <w:sz w:val="28"/>
          <w:szCs w:val="22"/>
        </w:rPr>
        <w:t xml:space="preserve">, итоговый протокол в течение одного года хранятся в </w:t>
      </w:r>
      <w:r w:rsidR="00E0048C">
        <w:rPr>
          <w:rFonts w:ascii="Times New Roman" w:eastAsia="Calibri" w:hAnsi="Times New Roman" w:cs="Times New Roman"/>
          <w:sz w:val="28"/>
          <w:szCs w:val="22"/>
        </w:rPr>
        <w:t>администрации городского округа Кинель Самарской области</w:t>
      </w:r>
      <w:r w:rsidRPr="00757229">
        <w:rPr>
          <w:rFonts w:ascii="Times New Roman" w:eastAsia="Calibri" w:hAnsi="Times New Roman" w:cs="Times New Roman"/>
          <w:sz w:val="28"/>
          <w:szCs w:val="22"/>
        </w:rPr>
        <w:t>, а затем уничтожаются.</w:t>
      </w:r>
      <w:r w:rsidRPr="00757229">
        <w:rPr>
          <w:rFonts w:ascii="Times New Roman" w:eastAsia="Calibri" w:hAnsi="Times New Roman" w:cs="Times New Roman"/>
          <w:bCs/>
          <w:sz w:val="28"/>
          <w:szCs w:val="22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AB6CD0" w:rsidRPr="00E0048C" w:rsidRDefault="00AB6CD0" w:rsidP="00E0048C">
      <w:pPr>
        <w:ind w:left="4253"/>
        <w:jc w:val="center"/>
        <w:rPr>
          <w:rFonts w:eastAsia="Calibri"/>
          <w:szCs w:val="28"/>
        </w:rPr>
      </w:pPr>
      <w:r>
        <w:rPr>
          <w:szCs w:val="28"/>
        </w:rPr>
        <w:br w:type="page"/>
      </w:r>
      <w:r w:rsidRPr="00E0048C">
        <w:rPr>
          <w:rFonts w:eastAsia="Calibri"/>
          <w:szCs w:val="28"/>
        </w:rPr>
        <w:lastRenderedPageBreak/>
        <w:t>Приложение №1</w:t>
      </w:r>
    </w:p>
    <w:p w:rsidR="00AB6CD0" w:rsidRPr="00E0048C" w:rsidRDefault="00AB6CD0" w:rsidP="00E0048C">
      <w:pPr>
        <w:spacing w:line="20" w:lineRule="atLeast"/>
        <w:ind w:left="4253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 w:rsidR="00E0048C">
        <w:rPr>
          <w:rFonts w:eastAsia="Calibri"/>
          <w:szCs w:val="28"/>
        </w:rPr>
        <w:t>П</w:t>
      </w:r>
      <w:r w:rsidRPr="00E0048C">
        <w:rPr>
          <w:rFonts w:eastAsia="Calibri"/>
          <w:szCs w:val="28"/>
        </w:rPr>
        <w:t xml:space="preserve">орядку </w:t>
      </w:r>
      <w:r w:rsidR="00E0048C" w:rsidRPr="00E0048C">
        <w:rPr>
          <w:szCs w:val="28"/>
          <w:lang w:bidi="ru-RU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E0048C">
        <w:rPr>
          <w:szCs w:val="28"/>
          <w:lang w:bidi="ru-RU"/>
        </w:rPr>
        <w:t xml:space="preserve"> – 2019 годах</w:t>
      </w:r>
      <w:r w:rsidR="00E0048C" w:rsidRPr="00E0048C">
        <w:rPr>
          <w:szCs w:val="28"/>
          <w:lang w:bidi="ru-RU"/>
        </w:rPr>
        <w:t xml:space="preserve"> году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AB6CD0" w:rsidRPr="00E0048C" w:rsidRDefault="00AB6CD0" w:rsidP="00E0048C">
      <w:pPr>
        <w:spacing w:line="20" w:lineRule="atLeast"/>
        <w:ind w:left="4395"/>
        <w:jc w:val="center"/>
        <w:rPr>
          <w:szCs w:val="28"/>
          <w:lang w:bidi="ru-RU"/>
        </w:rPr>
      </w:pPr>
    </w:p>
    <w:p w:rsidR="00AB6CD0" w:rsidRPr="00E0048C" w:rsidRDefault="00AB6CD0" w:rsidP="00E0048C">
      <w:pPr>
        <w:pStyle w:val="af1"/>
        <w:spacing w:before="0" w:beforeAutospacing="0" w:after="0" w:afterAutospacing="0" w:line="20" w:lineRule="atLeast"/>
        <w:rPr>
          <w:rFonts w:eastAsia="Calibri"/>
          <w:sz w:val="28"/>
          <w:szCs w:val="28"/>
          <w:lang w:eastAsia="en-US"/>
        </w:rPr>
      </w:pPr>
      <w:r w:rsidRPr="00E0048C">
        <w:rPr>
          <w:rFonts w:eastAsia="Calibri"/>
          <w:sz w:val="28"/>
          <w:szCs w:val="28"/>
          <w:lang w:eastAsia="en-US"/>
        </w:rPr>
        <w:t>Образец</w:t>
      </w:r>
    </w:p>
    <w:p w:rsidR="00AB6CD0" w:rsidRPr="00E0048C" w:rsidRDefault="00AB6CD0" w:rsidP="00E0048C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B6CD0" w:rsidRPr="00E0048C" w:rsidRDefault="00AB6CD0" w:rsidP="00E0048C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0048C">
        <w:rPr>
          <w:rFonts w:eastAsia="Calibri"/>
          <w:sz w:val="28"/>
          <w:szCs w:val="28"/>
          <w:lang w:eastAsia="en-US"/>
        </w:rPr>
        <w:t>Экземпляр № ______</w:t>
      </w:r>
    </w:p>
    <w:p w:rsidR="00AB6CD0" w:rsidRPr="00E0048C" w:rsidRDefault="00AB6CD0" w:rsidP="00E0048C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B6CD0" w:rsidRPr="00E0048C" w:rsidRDefault="00AB6CD0" w:rsidP="00E0048C">
      <w:pPr>
        <w:spacing w:line="20" w:lineRule="atLeast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Голосование по проектам благоустройства общественных территорий </w:t>
      </w:r>
      <w:r w:rsidR="00E0048C" w:rsidRPr="00E0048C">
        <w:rPr>
          <w:rFonts w:eastAsia="Calibri"/>
          <w:szCs w:val="28"/>
        </w:rPr>
        <w:t>общественных территорий, подлежащих благоустройству в первоочередном порядке в 2018 - 2019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48C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48C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48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48C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CD0" w:rsidRPr="00E0048C" w:rsidRDefault="00AB6CD0" w:rsidP="00E004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48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AB6CD0" w:rsidRDefault="00AB6CD0" w:rsidP="00E0048C">
      <w:pPr>
        <w:spacing w:after="240"/>
        <w:rPr>
          <w:szCs w:val="28"/>
        </w:rPr>
      </w:pPr>
    </w:p>
    <w:tbl>
      <w:tblPr>
        <w:tblStyle w:val="a4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2"/>
        <w:gridCol w:w="1319"/>
        <w:gridCol w:w="301"/>
        <w:gridCol w:w="3192"/>
      </w:tblGrid>
      <w:tr w:rsidR="009C074D" w:rsidTr="009C074D">
        <w:tc>
          <w:tcPr>
            <w:tcW w:w="4644" w:type="dxa"/>
          </w:tcPr>
          <w:p w:rsidR="009C074D" w:rsidRDefault="009C074D" w:rsidP="009E245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9E245E"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граждан, внесенных в список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382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9C074D" w:rsidRDefault="009C074D" w:rsidP="009C074D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9C074D" w:rsidRDefault="009C074D" w:rsidP="009C074D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9C074D" w:rsidRDefault="009C074D" w:rsidP="009C074D">
            <w:pPr>
              <w:jc w:val="center"/>
              <w:rPr>
                <w:szCs w:val="28"/>
              </w:rPr>
            </w:pPr>
          </w:p>
        </w:tc>
      </w:tr>
      <w:tr w:rsidR="009C074D" w:rsidRPr="009C074D" w:rsidTr="009C074D">
        <w:tc>
          <w:tcPr>
            <w:tcW w:w="4644" w:type="dxa"/>
          </w:tcPr>
          <w:p w:rsidR="009C074D" w:rsidRPr="009C074D" w:rsidRDefault="009C074D" w:rsidP="009C07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9C074D" w:rsidRPr="009C074D" w:rsidRDefault="009C074D" w:rsidP="00E0048C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C074D" w:rsidRPr="009C074D" w:rsidRDefault="009C074D" w:rsidP="009C074D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9C074D" w:rsidRPr="009C074D" w:rsidRDefault="009C074D" w:rsidP="009C07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9C074D" w:rsidRPr="009C074D" w:rsidRDefault="009C074D" w:rsidP="009C074D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9C074D" w:rsidTr="009C074D">
        <w:tc>
          <w:tcPr>
            <w:tcW w:w="4644" w:type="dxa"/>
          </w:tcPr>
          <w:p w:rsidR="009C074D" w:rsidRDefault="009C074D" w:rsidP="009C074D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9C074D" w:rsidRDefault="009C074D" w:rsidP="00E0048C">
            <w:pPr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A23E90" w:rsidRDefault="00A23E90" w:rsidP="009E245E">
            <w:pPr>
              <w:pStyle w:val="HTML"/>
              <w:jc w:val="both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 Число бюллетеней</w:t>
            </w:r>
            <w:r w:rsidR="009E2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 счетной</w:t>
            </w:r>
            <w:r w:rsidR="009E24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B92E4C" w:rsidRDefault="009E245E" w:rsidP="009E245E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 Число погашенных</w:t>
            </w:r>
          </w:p>
          <w:p w:rsidR="009E245E" w:rsidRPr="009E245E" w:rsidRDefault="009E245E" w:rsidP="00B92E4C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A23E90" w:rsidRDefault="00B92E4C" w:rsidP="00B92E4C">
            <w:pPr>
              <w:pStyle w:val="HTML"/>
              <w:jc w:val="both"/>
              <w:rPr>
                <w:szCs w:val="28"/>
              </w:rPr>
            </w:pPr>
            <w:r w:rsidRPr="00B92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B92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A23E90" w:rsidRDefault="00B92E4C" w:rsidP="00B92E4C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 Число недействительных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A23E90" w:rsidRDefault="00B92E4C" w:rsidP="00B92E4C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 Число действительных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23E90" w:rsidTr="00B92E4C">
        <w:tc>
          <w:tcPr>
            <w:tcW w:w="4644" w:type="dxa"/>
          </w:tcPr>
          <w:p w:rsidR="00A23E90" w:rsidRDefault="00B92E4C" w:rsidP="00B92E4C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 Наименование общественных территорий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23E90" w:rsidTr="00A23E90">
        <w:tc>
          <w:tcPr>
            <w:tcW w:w="4644" w:type="dxa"/>
          </w:tcPr>
          <w:p w:rsidR="00A23E90" w:rsidRDefault="00AC490E" w:rsidP="00AC490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23E90" w:rsidRDefault="00A23E90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C490E" w:rsidTr="00A23E90">
        <w:tc>
          <w:tcPr>
            <w:tcW w:w="4644" w:type="dxa"/>
          </w:tcPr>
          <w:p w:rsidR="00AC490E" w:rsidRDefault="00AC490E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AC490E" w:rsidRDefault="00AC490E" w:rsidP="00A23E90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C490E" w:rsidRDefault="00AC490E" w:rsidP="00A23E90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C490E" w:rsidRDefault="00AC490E" w:rsidP="00A23E90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C490E" w:rsidRDefault="00AC490E" w:rsidP="00A23E90">
            <w:pPr>
              <w:jc w:val="center"/>
              <w:rPr>
                <w:szCs w:val="28"/>
              </w:rPr>
            </w:pPr>
          </w:p>
        </w:tc>
      </w:tr>
      <w:tr w:rsidR="00A23E90" w:rsidRPr="009C074D" w:rsidTr="00A23E90">
        <w:tc>
          <w:tcPr>
            <w:tcW w:w="4644" w:type="dxa"/>
          </w:tcPr>
          <w:p w:rsidR="00A23E90" w:rsidRPr="009C074D" w:rsidRDefault="00A23E90" w:rsidP="00A23E9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23E90" w:rsidRPr="009C074D" w:rsidRDefault="00A23E90" w:rsidP="00A23E90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23E90" w:rsidRPr="009C074D" w:rsidRDefault="00A23E90" w:rsidP="00A23E90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23E90" w:rsidTr="00A23E90">
        <w:tc>
          <w:tcPr>
            <w:tcW w:w="4644" w:type="dxa"/>
          </w:tcPr>
          <w:p w:rsidR="00A23E90" w:rsidRDefault="00A23E90" w:rsidP="00A23E90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23E90" w:rsidRDefault="00A23E90" w:rsidP="00A23E90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23E90" w:rsidRDefault="00A23E90" w:rsidP="00A23E90">
            <w:pPr>
              <w:rPr>
                <w:szCs w:val="28"/>
              </w:rPr>
            </w:pPr>
          </w:p>
        </w:tc>
      </w:tr>
      <w:tr w:rsidR="00AC490E" w:rsidTr="003933AB">
        <w:tc>
          <w:tcPr>
            <w:tcW w:w="4644" w:type="dxa"/>
          </w:tcPr>
          <w:p w:rsidR="00AC490E" w:rsidRDefault="00AC490E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</w:tr>
      <w:tr w:rsidR="00AC490E" w:rsidRPr="009C074D" w:rsidTr="003933AB">
        <w:tc>
          <w:tcPr>
            <w:tcW w:w="4644" w:type="dxa"/>
          </w:tcPr>
          <w:p w:rsidR="00AC490E" w:rsidRPr="009C074D" w:rsidRDefault="00AC490E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C490E" w:rsidRPr="009C074D" w:rsidRDefault="00AC490E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9C074D" w:rsidTr="009C074D">
        <w:tc>
          <w:tcPr>
            <w:tcW w:w="4644" w:type="dxa"/>
          </w:tcPr>
          <w:p w:rsidR="009C074D" w:rsidRDefault="009C074D" w:rsidP="009C074D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9C074D" w:rsidRDefault="009C074D" w:rsidP="00E0048C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9C074D" w:rsidRDefault="009C074D" w:rsidP="00E0048C">
            <w:pPr>
              <w:rPr>
                <w:szCs w:val="28"/>
              </w:rPr>
            </w:pPr>
          </w:p>
        </w:tc>
      </w:tr>
      <w:tr w:rsidR="00AC490E" w:rsidTr="003933AB">
        <w:tc>
          <w:tcPr>
            <w:tcW w:w="4644" w:type="dxa"/>
          </w:tcPr>
          <w:p w:rsidR="00AC490E" w:rsidRDefault="00AC490E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</w:tr>
      <w:tr w:rsidR="00AC490E" w:rsidRPr="009C074D" w:rsidTr="003933AB">
        <w:tc>
          <w:tcPr>
            <w:tcW w:w="4644" w:type="dxa"/>
          </w:tcPr>
          <w:p w:rsidR="00AC490E" w:rsidRPr="009C074D" w:rsidRDefault="00AC490E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C490E" w:rsidRPr="009C074D" w:rsidRDefault="00AC490E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C490E" w:rsidTr="003933AB">
        <w:tc>
          <w:tcPr>
            <w:tcW w:w="4644" w:type="dxa"/>
          </w:tcPr>
          <w:p w:rsidR="00AC490E" w:rsidRDefault="00AC490E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C490E" w:rsidRDefault="00AC490E" w:rsidP="003933AB">
            <w:pPr>
              <w:rPr>
                <w:szCs w:val="28"/>
              </w:rPr>
            </w:pPr>
          </w:p>
        </w:tc>
      </w:tr>
      <w:tr w:rsidR="00AC490E" w:rsidTr="003933AB">
        <w:tc>
          <w:tcPr>
            <w:tcW w:w="4644" w:type="dxa"/>
          </w:tcPr>
          <w:p w:rsidR="00AC490E" w:rsidRDefault="00AC490E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</w:tr>
      <w:tr w:rsidR="00AC490E" w:rsidRPr="009C074D" w:rsidTr="003933AB">
        <w:tc>
          <w:tcPr>
            <w:tcW w:w="4644" w:type="dxa"/>
          </w:tcPr>
          <w:p w:rsidR="00AC490E" w:rsidRPr="009C074D" w:rsidRDefault="00AC490E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C490E" w:rsidRPr="009C074D" w:rsidRDefault="00AC490E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AC490E" w:rsidTr="003933AB">
        <w:tc>
          <w:tcPr>
            <w:tcW w:w="4644" w:type="dxa"/>
          </w:tcPr>
          <w:p w:rsidR="00AC490E" w:rsidRDefault="00AC490E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AC490E" w:rsidRDefault="00AC490E" w:rsidP="003933AB">
            <w:pPr>
              <w:rPr>
                <w:szCs w:val="28"/>
              </w:rPr>
            </w:pPr>
          </w:p>
        </w:tc>
      </w:tr>
      <w:tr w:rsidR="00AC490E" w:rsidTr="003933AB">
        <w:tc>
          <w:tcPr>
            <w:tcW w:w="4644" w:type="dxa"/>
          </w:tcPr>
          <w:p w:rsidR="00AC490E" w:rsidRDefault="00AC490E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AC490E" w:rsidRDefault="00AC490E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AC490E" w:rsidRDefault="00AC490E" w:rsidP="003933AB">
            <w:pPr>
              <w:jc w:val="center"/>
              <w:rPr>
                <w:szCs w:val="28"/>
              </w:rPr>
            </w:pPr>
          </w:p>
        </w:tc>
      </w:tr>
      <w:tr w:rsidR="00AC490E" w:rsidRPr="009C074D" w:rsidTr="003933AB">
        <w:tc>
          <w:tcPr>
            <w:tcW w:w="4644" w:type="dxa"/>
          </w:tcPr>
          <w:p w:rsidR="00AC490E" w:rsidRPr="009C074D" w:rsidRDefault="00AC490E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AC490E" w:rsidRPr="009C074D" w:rsidRDefault="00AC490E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AC490E" w:rsidRPr="009C074D" w:rsidRDefault="00AC490E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</w:tbl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lastRenderedPageBreak/>
        <w:t>Председатель территориальной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>счетной комиссии                                   _</w:t>
      </w:r>
      <w:r w:rsidR="00AC490E">
        <w:rPr>
          <w:rFonts w:ascii="Times New Roman" w:hAnsi="Times New Roman" w:cs="Times New Roman"/>
          <w:sz w:val="28"/>
          <w:szCs w:val="28"/>
        </w:rPr>
        <w:t>__</w:t>
      </w:r>
      <w:r w:rsidRPr="00E0048C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490E">
        <w:rPr>
          <w:rFonts w:ascii="Times New Roman" w:hAnsi="Times New Roman" w:cs="Times New Roman"/>
          <w:sz w:val="28"/>
          <w:szCs w:val="28"/>
        </w:rPr>
        <w:t xml:space="preserve">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(ФИО)    </w:t>
      </w:r>
      <w:r w:rsidR="00AC4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>счетной комиссии                                   ___</w:t>
      </w:r>
      <w:r w:rsidR="00AC490E">
        <w:rPr>
          <w:rFonts w:ascii="Times New Roman" w:hAnsi="Times New Roman" w:cs="Times New Roman"/>
          <w:sz w:val="28"/>
          <w:szCs w:val="28"/>
        </w:rPr>
        <w:t>___</w:t>
      </w:r>
      <w:r w:rsidRPr="00E0048C">
        <w:rPr>
          <w:rFonts w:ascii="Times New Roman" w:hAnsi="Times New Roman" w:cs="Times New Roman"/>
          <w:sz w:val="28"/>
          <w:szCs w:val="28"/>
        </w:rPr>
        <w:t>________  ____</w:t>
      </w:r>
      <w:r w:rsidR="00AC490E">
        <w:rPr>
          <w:rFonts w:ascii="Times New Roman" w:hAnsi="Times New Roman" w:cs="Times New Roman"/>
          <w:sz w:val="28"/>
          <w:szCs w:val="28"/>
        </w:rPr>
        <w:t>___</w:t>
      </w:r>
      <w:r w:rsidRPr="00E0048C">
        <w:rPr>
          <w:rFonts w:ascii="Times New Roman" w:hAnsi="Times New Roman" w:cs="Times New Roman"/>
          <w:sz w:val="28"/>
          <w:szCs w:val="28"/>
        </w:rPr>
        <w:t>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</w:t>
      </w:r>
      <w:r w:rsidR="00AC49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B6CD0" w:rsidRPr="00E0048C" w:rsidRDefault="00AB6CD0" w:rsidP="00A51A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AB6CD0" w:rsidRPr="00E0048C" w:rsidRDefault="00AB6CD0" w:rsidP="00A51A91">
      <w:pPr>
        <w:rPr>
          <w:szCs w:val="28"/>
        </w:rPr>
      </w:pPr>
    </w:p>
    <w:p w:rsidR="00AB6CD0" w:rsidRPr="00B031F3" w:rsidRDefault="00AB6CD0" w:rsidP="00AB6CD0">
      <w:pPr>
        <w:rPr>
          <w:sz w:val="22"/>
          <w:szCs w:val="22"/>
        </w:rPr>
      </w:pPr>
      <w:r>
        <w:rPr>
          <w:szCs w:val="28"/>
        </w:rPr>
        <w:br w:type="page"/>
      </w:r>
    </w:p>
    <w:p w:rsidR="00A51A91" w:rsidRPr="00E0048C" w:rsidRDefault="00A51A91" w:rsidP="00A51A91">
      <w:pPr>
        <w:ind w:left="4253"/>
        <w:jc w:val="center"/>
        <w:rPr>
          <w:rFonts w:eastAsia="Calibri"/>
          <w:szCs w:val="28"/>
        </w:rPr>
      </w:pPr>
      <w:r w:rsidRPr="00E0048C">
        <w:rPr>
          <w:rFonts w:eastAsia="Calibri"/>
          <w:szCs w:val="28"/>
        </w:rPr>
        <w:lastRenderedPageBreak/>
        <w:t>Приложение №</w:t>
      </w:r>
      <w:r>
        <w:rPr>
          <w:rFonts w:eastAsia="Calibri"/>
          <w:szCs w:val="28"/>
        </w:rPr>
        <w:t>2</w:t>
      </w:r>
    </w:p>
    <w:p w:rsidR="00A51A91" w:rsidRPr="00A51A91" w:rsidRDefault="00A51A91" w:rsidP="00A51A91">
      <w:pPr>
        <w:spacing w:line="20" w:lineRule="atLeast"/>
        <w:ind w:left="4253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П</w:t>
      </w:r>
      <w:r w:rsidRPr="00E0048C">
        <w:rPr>
          <w:rFonts w:eastAsia="Calibri"/>
          <w:szCs w:val="28"/>
        </w:rPr>
        <w:t xml:space="preserve">орядку </w:t>
      </w:r>
      <w:r w:rsidRPr="00E0048C">
        <w:rPr>
          <w:szCs w:val="28"/>
          <w:lang w:bidi="ru-RU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>
        <w:rPr>
          <w:szCs w:val="28"/>
          <w:lang w:bidi="ru-RU"/>
        </w:rPr>
        <w:t xml:space="preserve"> – 2019 годах</w:t>
      </w:r>
      <w:r w:rsidRPr="00E0048C">
        <w:rPr>
          <w:szCs w:val="28"/>
          <w:lang w:bidi="ru-RU"/>
        </w:rPr>
        <w:t xml:space="preserve"> году в рамках муниципальной программы городского округа Кинель Самарской области </w:t>
      </w:r>
      <w:r w:rsidRPr="00A51A91">
        <w:rPr>
          <w:szCs w:val="28"/>
          <w:lang w:bidi="ru-RU"/>
        </w:rPr>
        <w:t>«Формирование современной городской среды в городском округе Кинель Самарской области на 2018 – 2022 годы»</w:t>
      </w:r>
    </w:p>
    <w:p w:rsidR="00AB6CD0" w:rsidRPr="00A51A91" w:rsidRDefault="00AB6CD0" w:rsidP="00AB6CD0">
      <w:pPr>
        <w:rPr>
          <w:szCs w:val="22"/>
        </w:rPr>
      </w:pPr>
    </w:p>
    <w:p w:rsidR="00AB6CD0" w:rsidRPr="00A51A91" w:rsidRDefault="00AB6CD0" w:rsidP="00AB6CD0">
      <w:pPr>
        <w:pStyle w:val="af1"/>
        <w:spacing w:before="0" w:beforeAutospacing="0" w:after="0" w:afterAutospacing="0"/>
        <w:rPr>
          <w:rFonts w:eastAsia="Calibri"/>
          <w:sz w:val="28"/>
          <w:szCs w:val="22"/>
          <w:lang w:eastAsia="en-US"/>
        </w:rPr>
      </w:pPr>
      <w:r w:rsidRPr="00A51A91">
        <w:rPr>
          <w:rFonts w:eastAsia="Calibri"/>
          <w:sz w:val="28"/>
          <w:szCs w:val="22"/>
          <w:lang w:eastAsia="en-US"/>
        </w:rPr>
        <w:t>Образец</w:t>
      </w:r>
    </w:p>
    <w:p w:rsidR="00AB6CD0" w:rsidRPr="00A51A91" w:rsidRDefault="00AB6CD0" w:rsidP="00AB6CD0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 w:rsidRPr="00A51A91">
        <w:rPr>
          <w:rFonts w:eastAsia="Calibri"/>
          <w:sz w:val="28"/>
          <w:szCs w:val="22"/>
          <w:lang w:eastAsia="en-US"/>
        </w:rPr>
        <w:t>Экземпляр № ______</w:t>
      </w:r>
    </w:p>
    <w:p w:rsidR="00AB6CD0" w:rsidRPr="00A51A91" w:rsidRDefault="00AB6CD0" w:rsidP="00AB6CD0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</w:p>
    <w:p w:rsidR="00AB6CD0" w:rsidRPr="00A51A91" w:rsidRDefault="00A51A91" w:rsidP="00AB6CD0">
      <w:pPr>
        <w:spacing w:line="20" w:lineRule="atLeast"/>
        <w:jc w:val="center"/>
        <w:rPr>
          <w:szCs w:val="22"/>
          <w:lang w:bidi="ru-RU"/>
        </w:rPr>
      </w:pPr>
      <w:r w:rsidRPr="00E0048C">
        <w:rPr>
          <w:rFonts w:eastAsia="Calibri"/>
          <w:szCs w:val="28"/>
        </w:rPr>
        <w:t>Голосование по проектам благоустройства общественных территорий общественных территорий, подлежащих благоустройству в первоочередном порядке в 2018 - 2019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«___» _________ 20__ года</w:t>
      </w: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ИТОГОВЫЙ ПРОТОКОЛ</w:t>
      </w: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Общественной комиссии</w:t>
      </w: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об итогах голосования</w:t>
      </w:r>
    </w:p>
    <w:p w:rsidR="00AB6CD0" w:rsidRPr="00A51A91" w:rsidRDefault="00AB6CD0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B6CD0" w:rsidRPr="00A51A91" w:rsidRDefault="00A51A91" w:rsidP="00AB6CD0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Общественн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ая </w:t>
      </w: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комисси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я </w:t>
      </w: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</w:p>
    <w:p w:rsidR="00AB6CD0" w:rsidRDefault="00AB6CD0" w:rsidP="00AB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2"/>
        </w:rPr>
      </w:pPr>
    </w:p>
    <w:tbl>
      <w:tblPr>
        <w:tblStyle w:val="a4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2"/>
        <w:gridCol w:w="1319"/>
        <w:gridCol w:w="301"/>
        <w:gridCol w:w="3192"/>
      </w:tblGrid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Число граждан, внесенных в список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jc w:val="both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 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 счетной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 Число погашенных</w:t>
            </w:r>
          </w:p>
          <w:p w:rsidR="00125D51" w:rsidRPr="009E245E" w:rsidRDefault="00125D51" w:rsidP="003933A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jc w:val="both"/>
              <w:rPr>
                <w:szCs w:val="28"/>
              </w:rPr>
            </w:pPr>
            <w:r w:rsidRPr="00B92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B92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 Число недействительных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 Число действительных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 Наименование общественных территорий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25D51" w:rsidRDefault="00125D51" w:rsidP="003933AB">
            <w:pPr>
              <w:rPr>
                <w:szCs w:val="28"/>
              </w:rPr>
            </w:pPr>
          </w:p>
        </w:tc>
      </w:tr>
      <w:tr w:rsidR="00125D51" w:rsidTr="003933AB">
        <w:tc>
          <w:tcPr>
            <w:tcW w:w="4644" w:type="dxa"/>
          </w:tcPr>
          <w:p w:rsidR="00125D51" w:rsidRDefault="00125D51" w:rsidP="003933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&lt;Количество голосов&gt;</w:t>
            </w:r>
          </w:p>
        </w:tc>
        <w:tc>
          <w:tcPr>
            <w:tcW w:w="382" w:type="dxa"/>
          </w:tcPr>
          <w:p w:rsidR="00125D51" w:rsidRDefault="00125D51" w:rsidP="003933AB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125D51" w:rsidRDefault="00125D51" w:rsidP="003933AB">
            <w:pPr>
              <w:jc w:val="center"/>
              <w:rPr>
                <w:szCs w:val="28"/>
              </w:rPr>
            </w:pPr>
          </w:p>
        </w:tc>
      </w:tr>
      <w:tr w:rsidR="00125D51" w:rsidRPr="009C074D" w:rsidTr="003933AB">
        <w:tc>
          <w:tcPr>
            <w:tcW w:w="4644" w:type="dxa"/>
          </w:tcPr>
          <w:p w:rsidR="00125D51" w:rsidRPr="009C074D" w:rsidRDefault="00125D51" w:rsidP="003933A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125D51" w:rsidRPr="009C074D" w:rsidRDefault="00125D51" w:rsidP="003933AB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125D51" w:rsidRPr="009C074D" w:rsidRDefault="00125D51" w:rsidP="003933AB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</w:tbl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7875"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125D51" w:rsidRPr="00E0048C" w:rsidRDefault="000D7875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</w:t>
      </w:r>
      <w:r w:rsidR="00125D51"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_</w:t>
      </w:r>
      <w:r w:rsidR="00125D51">
        <w:rPr>
          <w:rFonts w:ascii="Times New Roman" w:hAnsi="Times New Roman" w:cs="Times New Roman"/>
          <w:sz w:val="28"/>
          <w:szCs w:val="28"/>
        </w:rPr>
        <w:t>__</w:t>
      </w:r>
      <w:r w:rsidR="00125D51" w:rsidRPr="00E0048C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875">
        <w:rPr>
          <w:rFonts w:ascii="Times New Roman" w:hAnsi="Times New Roman" w:cs="Times New Roman"/>
          <w:sz w:val="28"/>
          <w:szCs w:val="28"/>
        </w:rPr>
        <w:t xml:space="preserve">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(ФИО)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D7875"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0D78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48C">
        <w:rPr>
          <w:rFonts w:ascii="Times New Roman" w:hAnsi="Times New Roman" w:cs="Times New Roman"/>
          <w:sz w:val="28"/>
          <w:szCs w:val="28"/>
        </w:rPr>
        <w:t>________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48C">
        <w:rPr>
          <w:rFonts w:ascii="Times New Roman" w:hAnsi="Times New Roman" w:cs="Times New Roman"/>
          <w:sz w:val="28"/>
          <w:szCs w:val="28"/>
        </w:rPr>
        <w:t>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7875">
        <w:rPr>
          <w:rFonts w:ascii="Times New Roman" w:hAnsi="Times New Roman" w:cs="Times New Roman"/>
          <w:sz w:val="28"/>
          <w:szCs w:val="28"/>
        </w:rPr>
        <w:t xml:space="preserve">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(ФИО)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D787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0048C">
        <w:rPr>
          <w:rFonts w:ascii="Times New Roman" w:hAnsi="Times New Roman" w:cs="Times New Roman"/>
          <w:sz w:val="28"/>
          <w:szCs w:val="28"/>
        </w:rPr>
        <w:t>комиссии: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25D51" w:rsidRPr="00E0048C" w:rsidRDefault="00125D51" w:rsidP="00125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125D51" w:rsidRPr="00E0048C" w:rsidRDefault="00125D51" w:rsidP="00125D51">
      <w:pPr>
        <w:rPr>
          <w:szCs w:val="28"/>
        </w:rPr>
      </w:pPr>
    </w:p>
    <w:p w:rsidR="00AB6CD0" w:rsidRPr="00A51A91" w:rsidRDefault="00AB6CD0" w:rsidP="00AB6CD0">
      <w:pPr>
        <w:rPr>
          <w:szCs w:val="28"/>
        </w:rPr>
      </w:pPr>
      <w:r w:rsidRPr="00A51A91">
        <w:rPr>
          <w:szCs w:val="28"/>
        </w:rPr>
        <w:br w:type="page"/>
      </w:r>
    </w:p>
    <w:p w:rsidR="00F9148B" w:rsidRPr="00E0048C" w:rsidRDefault="00F9148B" w:rsidP="00F9148B">
      <w:pPr>
        <w:ind w:left="4253"/>
        <w:jc w:val="center"/>
        <w:rPr>
          <w:rFonts w:eastAsia="Calibri"/>
          <w:szCs w:val="28"/>
        </w:rPr>
      </w:pPr>
      <w:r w:rsidRPr="00E0048C">
        <w:rPr>
          <w:rFonts w:eastAsia="Calibri"/>
          <w:szCs w:val="28"/>
        </w:rPr>
        <w:lastRenderedPageBreak/>
        <w:t>Приложение №</w:t>
      </w:r>
      <w:r>
        <w:rPr>
          <w:rFonts w:eastAsia="Calibri"/>
          <w:szCs w:val="28"/>
        </w:rPr>
        <w:t>3</w:t>
      </w:r>
    </w:p>
    <w:p w:rsidR="00F9148B" w:rsidRPr="00E0048C" w:rsidRDefault="00F9148B" w:rsidP="00F9148B">
      <w:pPr>
        <w:spacing w:line="20" w:lineRule="atLeast"/>
        <w:ind w:left="4253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П</w:t>
      </w:r>
      <w:r w:rsidRPr="00E0048C">
        <w:rPr>
          <w:rFonts w:eastAsia="Calibri"/>
          <w:szCs w:val="28"/>
        </w:rPr>
        <w:t xml:space="preserve">орядку </w:t>
      </w:r>
      <w:r w:rsidRPr="00E0048C">
        <w:rPr>
          <w:szCs w:val="28"/>
          <w:lang w:bidi="ru-RU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>
        <w:rPr>
          <w:szCs w:val="28"/>
          <w:lang w:bidi="ru-RU"/>
        </w:rPr>
        <w:t xml:space="preserve"> – 2019 годах</w:t>
      </w:r>
      <w:r w:rsidRPr="00E0048C">
        <w:rPr>
          <w:szCs w:val="28"/>
          <w:lang w:bidi="ru-RU"/>
        </w:rPr>
        <w:t xml:space="preserve"> году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F9148B" w:rsidRPr="00E0048C" w:rsidRDefault="00F9148B" w:rsidP="00F9148B">
      <w:pPr>
        <w:spacing w:line="20" w:lineRule="atLeast"/>
        <w:ind w:left="4395"/>
        <w:jc w:val="center"/>
        <w:rPr>
          <w:szCs w:val="28"/>
          <w:lang w:bidi="ru-RU"/>
        </w:rPr>
      </w:pPr>
    </w:p>
    <w:p w:rsidR="00AB6CD0" w:rsidRDefault="00AB6CD0" w:rsidP="00AB6CD0">
      <w:pPr>
        <w:jc w:val="right"/>
        <w:rPr>
          <w:szCs w:val="28"/>
        </w:rPr>
      </w:pPr>
    </w:p>
    <w:tbl>
      <w:tblPr>
        <w:tblW w:w="10349" w:type="dxa"/>
        <w:tblInd w:w="-318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6946"/>
        <w:gridCol w:w="1134"/>
      </w:tblGrid>
      <w:tr w:rsidR="00AB6CD0" w:rsidTr="00896312">
        <w:trPr>
          <w:cantSplit/>
        </w:trPr>
        <w:tc>
          <w:tcPr>
            <w:tcW w:w="10349" w:type="dxa"/>
            <w:gridSpan w:val="3"/>
            <w:vAlign w:val="center"/>
          </w:tcPr>
          <w:p w:rsidR="00AB6CD0" w:rsidRDefault="00AB6CD0" w:rsidP="00A23E90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B6CD0" w:rsidRPr="005F39AC" w:rsidRDefault="00AB6CD0" w:rsidP="005F39AC">
            <w:pPr>
              <w:pStyle w:val="10"/>
              <w:jc w:val="right"/>
              <w:rPr>
                <w:sz w:val="16"/>
                <w:szCs w:val="16"/>
              </w:rPr>
            </w:pPr>
            <w:r w:rsidRPr="005F39AC">
              <w:rPr>
                <w:sz w:val="16"/>
                <w:szCs w:val="16"/>
              </w:rPr>
              <w:t>Подписи двух членов</w:t>
            </w:r>
          </w:p>
          <w:p w:rsidR="00AB6CD0" w:rsidRPr="005F39AC" w:rsidRDefault="00AB6CD0" w:rsidP="005F39AC">
            <w:pPr>
              <w:ind w:firstLine="8256"/>
              <w:jc w:val="right"/>
              <w:rPr>
                <w:b/>
                <w:bCs/>
                <w:sz w:val="16"/>
                <w:szCs w:val="16"/>
              </w:rPr>
            </w:pPr>
            <w:r w:rsidRPr="005F39AC">
              <w:rPr>
                <w:b/>
                <w:bCs/>
                <w:sz w:val="16"/>
                <w:szCs w:val="16"/>
              </w:rPr>
              <w:t>территориальной</w:t>
            </w:r>
          </w:p>
          <w:p w:rsidR="00AB6CD0" w:rsidRPr="005F39AC" w:rsidRDefault="00AB6CD0" w:rsidP="005F39AC">
            <w:pPr>
              <w:ind w:firstLine="8256"/>
              <w:jc w:val="right"/>
              <w:rPr>
                <w:b/>
                <w:bCs/>
                <w:sz w:val="16"/>
                <w:szCs w:val="16"/>
              </w:rPr>
            </w:pPr>
            <w:r w:rsidRPr="005F39AC">
              <w:rPr>
                <w:b/>
                <w:bCs/>
                <w:sz w:val="16"/>
                <w:szCs w:val="16"/>
              </w:rPr>
              <w:t>счетной комиссии</w:t>
            </w:r>
          </w:p>
          <w:p w:rsidR="00AB6CD0" w:rsidRDefault="00AB6CD0" w:rsidP="00A23E9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B6CD0" w:rsidRDefault="00AB6CD0" w:rsidP="00A23E9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B6CD0" w:rsidRDefault="00AB6CD0" w:rsidP="00A23E90">
            <w:pPr>
              <w:jc w:val="center"/>
              <w:rPr>
                <w:b/>
                <w:sz w:val="11"/>
              </w:rPr>
            </w:pPr>
          </w:p>
          <w:p w:rsidR="00AB6CD0" w:rsidRPr="00372316" w:rsidRDefault="00AB6CD0" w:rsidP="00A23E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5F39AC" w:rsidRDefault="00AB6CD0" w:rsidP="00A23E90">
            <w:pPr>
              <w:jc w:val="center"/>
              <w:rPr>
                <w:szCs w:val="28"/>
                <w:lang w:bidi="ru-RU"/>
              </w:rPr>
            </w:pPr>
            <w:r w:rsidRPr="00DC382A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открытого </w:t>
            </w:r>
            <w:r w:rsidRPr="00DC382A">
              <w:rPr>
                <w:szCs w:val="24"/>
              </w:rPr>
              <w:t>голосования по</w:t>
            </w:r>
            <w:r>
              <w:rPr>
                <w:szCs w:val="24"/>
              </w:rPr>
              <w:t xml:space="preserve"> </w:t>
            </w:r>
            <w:r w:rsidRPr="00DC382A">
              <w:rPr>
                <w:szCs w:val="24"/>
                <w:lang w:bidi="ru-RU"/>
              </w:rPr>
              <w:t>отбору общественных территорий, подлежащих благоустройству в первоочередном порядке в 2018</w:t>
            </w:r>
            <w:r w:rsidR="005F39AC">
              <w:rPr>
                <w:szCs w:val="24"/>
                <w:lang w:bidi="ru-RU"/>
              </w:rPr>
              <w:t xml:space="preserve"> – 2019 годах </w:t>
            </w:r>
            <w:r w:rsidRPr="00DC382A">
              <w:rPr>
                <w:szCs w:val="24"/>
                <w:lang w:bidi="ru-RU"/>
              </w:rPr>
              <w:t xml:space="preserve">в рамках </w:t>
            </w:r>
            <w:r w:rsidR="005F39AC" w:rsidRPr="00E0048C">
              <w:rPr>
                <w:szCs w:val="28"/>
                <w:lang w:bidi="ru-RU"/>
              </w:rPr>
              <w:t>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</w:p>
          <w:p w:rsidR="00AB6CD0" w:rsidRPr="00DC382A" w:rsidRDefault="00AB6CD0" w:rsidP="00A23E90">
            <w:pPr>
              <w:jc w:val="center"/>
              <w:rPr>
                <w:szCs w:val="24"/>
              </w:rPr>
            </w:pPr>
            <w:r w:rsidRPr="00DC382A">
              <w:rPr>
                <w:szCs w:val="24"/>
              </w:rPr>
              <w:t>«____» __________ 2018 года</w:t>
            </w:r>
            <w:r w:rsidR="005F39AC">
              <w:rPr>
                <w:szCs w:val="24"/>
              </w:rPr>
              <w:t xml:space="preserve"> (дата голосования)</w:t>
            </w:r>
          </w:p>
          <w:p w:rsidR="00AB6CD0" w:rsidRDefault="00AB6CD0" w:rsidP="00A23E90">
            <w:pPr>
              <w:pStyle w:val="8"/>
              <w:spacing w:before="60"/>
              <w:rPr>
                <w:sz w:val="11"/>
              </w:rPr>
            </w:pPr>
          </w:p>
        </w:tc>
      </w:tr>
      <w:tr w:rsidR="00AB6CD0" w:rsidTr="0089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07"/>
        </w:trPr>
        <w:tc>
          <w:tcPr>
            <w:tcW w:w="10349" w:type="dxa"/>
            <w:gridSpan w:val="3"/>
          </w:tcPr>
          <w:p w:rsidR="00AB6CD0" w:rsidRDefault="00AB6CD0" w:rsidP="005F39AC">
            <w:pPr>
              <w:pStyle w:val="2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AB6CD0" w:rsidRDefault="00AB6CD0" w:rsidP="005F39AC">
            <w:pPr>
              <w:ind w:firstLine="318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AB6CD0" w:rsidRDefault="00AB6CD0" w:rsidP="005F39AC">
            <w:pPr>
              <w:ind w:firstLine="31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проставлены более чем в (______) квадратах либо бюллетень, в котором знаки (знак) не проставлены ни в одном из квадратов - считаются недействительными. </w:t>
            </w:r>
          </w:p>
        </w:tc>
      </w:tr>
      <w:tr w:rsidR="00AB6CD0" w:rsidTr="0089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71"/>
        </w:trPr>
        <w:tc>
          <w:tcPr>
            <w:tcW w:w="2269" w:type="dxa"/>
            <w:vAlign w:val="center"/>
          </w:tcPr>
          <w:p w:rsidR="00AB6CD0" w:rsidRPr="00896312" w:rsidRDefault="00AB6CD0" w:rsidP="00896312">
            <w:pPr>
              <w:jc w:val="center"/>
              <w:rPr>
                <w:sz w:val="18"/>
              </w:rPr>
            </w:pPr>
            <w:r w:rsidRPr="00896312">
              <w:rPr>
                <w:b/>
                <w:sz w:val="22"/>
              </w:rPr>
              <w:t>НАИМЕНОВАНИЕ</w:t>
            </w:r>
            <w:r w:rsidR="00896312" w:rsidRPr="00896312">
              <w:rPr>
                <w:b/>
                <w:sz w:val="22"/>
              </w:rPr>
              <w:t xml:space="preserve"> </w:t>
            </w:r>
            <w:r w:rsidRPr="00896312">
              <w:rPr>
                <w:b/>
                <w:sz w:val="22"/>
              </w:rPr>
              <w:t>ОБЩЕСТВЕННОЙ ТЕРРИТОРИИ</w:t>
            </w:r>
          </w:p>
        </w:tc>
        <w:tc>
          <w:tcPr>
            <w:tcW w:w="6946" w:type="dxa"/>
            <w:vAlign w:val="center"/>
          </w:tcPr>
          <w:p w:rsidR="00AB6CD0" w:rsidRDefault="00AB6CD0" w:rsidP="008963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AB6CD0" w:rsidRDefault="00D21EB7" w:rsidP="00A23E90">
            <w:pPr>
              <w:jc w:val="both"/>
              <w:rPr>
                <w:sz w:val="18"/>
              </w:rPr>
            </w:pPr>
            <w:r w:rsidRPr="00D21EB7">
              <w:rPr>
                <w:b/>
                <w:i/>
                <w:noProof/>
                <w:sz w:val="18"/>
              </w:rPr>
              <w:pict>
                <v:rect id="Rectangle 2" o:spid="_x0000_s1026" style="position:absolute;left:0;text-align:left;margin-left:3.4pt;margin-top:16.6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896312" w:rsidTr="0089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12" w:rsidRPr="00896312" w:rsidRDefault="00896312" w:rsidP="00896312">
            <w:pPr>
              <w:jc w:val="center"/>
              <w:rPr>
                <w:sz w:val="18"/>
              </w:rPr>
            </w:pPr>
            <w:r w:rsidRPr="00896312">
              <w:rPr>
                <w:b/>
                <w:sz w:val="22"/>
              </w:rPr>
              <w:t>НАИМЕНОВАНИЕ ОБЩЕСТВЕННОЙ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12" w:rsidRPr="00372316" w:rsidRDefault="00896312" w:rsidP="008963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2" w:rsidRDefault="00D21EB7" w:rsidP="00A23E90">
            <w:pPr>
              <w:jc w:val="both"/>
              <w:rPr>
                <w:sz w:val="18"/>
              </w:rPr>
            </w:pPr>
            <w:r w:rsidRPr="00D21EB7">
              <w:rPr>
                <w:b/>
                <w:i/>
                <w:noProof/>
                <w:sz w:val="18"/>
              </w:rPr>
              <w:pict>
                <v:rect id="Rectangle 3" o:spid="_x0000_s1029" style="position:absolute;left:0;text-align:left;margin-left:3.4pt;margin-top:16.65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896312" w:rsidTr="00896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12" w:rsidRPr="00896312" w:rsidRDefault="00896312" w:rsidP="00896312">
            <w:pPr>
              <w:jc w:val="center"/>
              <w:rPr>
                <w:sz w:val="18"/>
              </w:rPr>
            </w:pPr>
            <w:r w:rsidRPr="00896312">
              <w:rPr>
                <w:b/>
                <w:sz w:val="22"/>
              </w:rPr>
              <w:t>НАИМЕНОВАНИЕ ОБЩЕСТВЕННОЙ ТЕРРИТОРИИ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12" w:rsidRPr="00372316" w:rsidRDefault="00896312" w:rsidP="008963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2" w:rsidRDefault="00D21EB7" w:rsidP="00A23E90">
            <w:pPr>
              <w:jc w:val="both"/>
              <w:rPr>
                <w:sz w:val="18"/>
              </w:rPr>
            </w:pPr>
            <w:r w:rsidRPr="00D21EB7">
              <w:rPr>
                <w:b/>
                <w:i/>
                <w:noProof/>
                <w:sz w:val="18"/>
              </w:rPr>
              <w:pict>
                <v:rect id="Rectangle 4" o:spid="_x0000_s1030" style="position:absolute;left:0;text-align:left;margin-left:3.4pt;margin-top:16.65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273B94" w:rsidRPr="00273B94" w:rsidRDefault="00273B94" w:rsidP="00896312">
      <w:pPr>
        <w:rPr>
          <w:szCs w:val="28"/>
        </w:rPr>
      </w:pPr>
    </w:p>
    <w:sectPr w:rsidR="00273B94" w:rsidRPr="00273B94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7D" w:rsidRDefault="00195D7D" w:rsidP="00F04F24">
      <w:r>
        <w:separator/>
      </w:r>
    </w:p>
  </w:endnote>
  <w:endnote w:type="continuationSeparator" w:id="0">
    <w:p w:rsidR="00195D7D" w:rsidRDefault="00195D7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7D" w:rsidRDefault="00195D7D" w:rsidP="00F04F24">
      <w:r>
        <w:separator/>
      </w:r>
    </w:p>
  </w:footnote>
  <w:footnote w:type="continuationSeparator" w:id="0">
    <w:p w:rsidR="00195D7D" w:rsidRDefault="00195D7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5B0F7B"/>
    <w:multiLevelType w:val="multilevel"/>
    <w:tmpl w:val="0419001F"/>
    <w:numStyleLink w:val="1"/>
  </w:abstractNum>
  <w:num w:numId="1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3554"/>
    <w:rsid w:val="00171384"/>
    <w:rsid w:val="00172FD3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2EAF-8C74-48B3-8985-7389B6CD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312</TotalTime>
  <Pages>16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101</cp:revision>
  <cp:lastPrinted>2017-12-29T06:31:00Z</cp:lastPrinted>
  <dcterms:created xsi:type="dcterms:W3CDTF">2017-11-22T10:52:00Z</dcterms:created>
  <dcterms:modified xsi:type="dcterms:W3CDTF">2017-12-29T06:34:00Z</dcterms:modified>
</cp:coreProperties>
</file>