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331"/>
        <w:gridCol w:w="4104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5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04" w:type="dxa"/>
          <w:trHeight w:val="600"/>
        </w:trPr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53462B" w:rsidP="00A34C42">
            <w:pPr>
              <w:jc w:val="both"/>
              <w:rPr>
                <w:sz w:val="24"/>
                <w:szCs w:val="28"/>
              </w:rPr>
            </w:pPr>
            <w:r w:rsidRPr="0053462B">
              <w:rPr>
                <w:szCs w:val="28"/>
              </w:rPr>
      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</w:t>
            </w:r>
            <w:r w:rsidR="00A34C42">
              <w:rPr>
                <w:szCs w:val="28"/>
              </w:rPr>
              <w:t xml:space="preserve"> </w:t>
            </w:r>
            <w:r w:rsidRPr="0053462B">
              <w:rPr>
                <w:szCs w:val="28"/>
              </w:rPr>
              <w:t> 14</w:t>
            </w:r>
            <w:r w:rsidR="00CD6623" w:rsidRPr="0053462B">
              <w:rPr>
                <w:szCs w:val="28"/>
              </w:rPr>
              <w:t> </w:t>
            </w:r>
            <w:r w:rsidR="00CD6623">
              <w:rPr>
                <w:szCs w:val="28"/>
              </w:rPr>
              <w:t>октября</w:t>
            </w:r>
            <w:r w:rsidR="00CD6623" w:rsidRPr="0053462B">
              <w:rPr>
                <w:szCs w:val="28"/>
              </w:rPr>
              <w:t> </w:t>
            </w:r>
            <w:r w:rsidR="00CD6623">
              <w:rPr>
                <w:szCs w:val="28"/>
              </w:rPr>
              <w:t>2</w:t>
            </w:r>
            <w:r w:rsidRPr="0053462B">
              <w:rPr>
                <w:szCs w:val="28"/>
              </w:rPr>
              <w:t>015 г. № 3250 (в редакции от </w:t>
            </w:r>
            <w:r w:rsidR="00A34C42">
              <w:rPr>
                <w:szCs w:val="28"/>
              </w:rPr>
              <w:t>12</w:t>
            </w:r>
            <w:r w:rsidR="00CD6623" w:rsidRPr="0053462B">
              <w:rPr>
                <w:szCs w:val="28"/>
              </w:rPr>
              <w:t> </w:t>
            </w:r>
            <w:r w:rsidR="00A34C42">
              <w:rPr>
                <w:szCs w:val="28"/>
              </w:rPr>
              <w:t xml:space="preserve">сентября </w:t>
            </w:r>
            <w:r w:rsidR="00041C38" w:rsidRPr="00041C38">
              <w:rPr>
                <w:szCs w:val="28"/>
              </w:rPr>
              <w:t>201</w:t>
            </w:r>
            <w:r w:rsidR="001A6015">
              <w:rPr>
                <w:szCs w:val="28"/>
              </w:rPr>
              <w:t>8</w:t>
            </w:r>
            <w:r w:rsidRPr="0053462B">
              <w:rPr>
                <w:szCs w:val="28"/>
              </w:rPr>
              <w:t> г.)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53462B" w:rsidP="0053462B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</w:t>
      </w:r>
      <w:r w:rsidR="00041C38">
        <w:rPr>
          <w:szCs w:val="28"/>
        </w:rPr>
        <w:t xml:space="preserve">решением </w:t>
      </w:r>
      <w:r w:rsidR="00041C38" w:rsidRPr="00465E1C">
        <w:rPr>
          <w:szCs w:val="28"/>
        </w:rPr>
        <w:t xml:space="preserve">Думы городского округа Кинель Самарской области от </w:t>
      </w:r>
      <w:r w:rsidR="00041C38">
        <w:rPr>
          <w:szCs w:val="28"/>
        </w:rPr>
        <w:t>12</w:t>
      </w:r>
      <w:r w:rsidR="00E904FE" w:rsidRPr="00E904FE">
        <w:rPr>
          <w:szCs w:val="28"/>
        </w:rPr>
        <w:t> </w:t>
      </w:r>
      <w:r w:rsidR="00E904FE">
        <w:rPr>
          <w:szCs w:val="28"/>
        </w:rPr>
        <w:t>декабря</w:t>
      </w:r>
      <w:r w:rsidR="00E904FE" w:rsidRPr="0053462B">
        <w:rPr>
          <w:szCs w:val="28"/>
        </w:rPr>
        <w:t> </w:t>
      </w:r>
      <w:r w:rsidR="00041C38">
        <w:rPr>
          <w:szCs w:val="28"/>
        </w:rPr>
        <w:t>2017</w:t>
      </w:r>
      <w:r w:rsidR="00041C38" w:rsidRPr="00465E1C">
        <w:rPr>
          <w:szCs w:val="28"/>
        </w:rPr>
        <w:t> г. № </w:t>
      </w:r>
      <w:r w:rsidR="00041C38">
        <w:rPr>
          <w:szCs w:val="28"/>
        </w:rPr>
        <w:t>317</w:t>
      </w:r>
      <w:r w:rsidR="00041C38" w:rsidRPr="00465E1C">
        <w:rPr>
          <w:szCs w:val="28"/>
        </w:rPr>
        <w:t xml:space="preserve"> «О бюджете городского округа Кинель </w:t>
      </w:r>
      <w:r w:rsidR="00041C38">
        <w:rPr>
          <w:szCs w:val="28"/>
        </w:rPr>
        <w:t xml:space="preserve">Самарской области </w:t>
      </w:r>
      <w:r w:rsidR="00041C38" w:rsidRPr="00465E1C">
        <w:rPr>
          <w:szCs w:val="28"/>
        </w:rPr>
        <w:t>на 201</w:t>
      </w:r>
      <w:r w:rsidR="00041C38">
        <w:rPr>
          <w:szCs w:val="28"/>
        </w:rPr>
        <w:t>8</w:t>
      </w:r>
      <w:r w:rsidR="00041C38" w:rsidRPr="00465E1C">
        <w:rPr>
          <w:szCs w:val="28"/>
        </w:rPr>
        <w:t xml:space="preserve"> год и на плановый</w:t>
      </w:r>
      <w:r w:rsidR="00041C38" w:rsidRPr="00214B7F">
        <w:rPr>
          <w:szCs w:val="28"/>
        </w:rPr>
        <w:t xml:space="preserve"> период 201</w:t>
      </w:r>
      <w:r w:rsidR="00041C38">
        <w:rPr>
          <w:szCs w:val="28"/>
        </w:rPr>
        <w:t>9</w:t>
      </w:r>
      <w:r w:rsidR="00041C38" w:rsidRPr="00214B7F">
        <w:rPr>
          <w:szCs w:val="28"/>
        </w:rPr>
        <w:t xml:space="preserve"> и 20</w:t>
      </w:r>
      <w:r w:rsidR="00041C38">
        <w:rPr>
          <w:szCs w:val="28"/>
        </w:rPr>
        <w:t>20</w:t>
      </w:r>
      <w:r w:rsidR="00041C38" w:rsidRPr="00214B7F">
        <w:rPr>
          <w:szCs w:val="28"/>
        </w:rPr>
        <w:t xml:space="preserve"> годов</w:t>
      </w:r>
      <w:r w:rsidR="00041C38">
        <w:rPr>
          <w:szCs w:val="28"/>
        </w:rPr>
        <w:t>»</w:t>
      </w:r>
      <w:r w:rsidR="0021731F">
        <w:rPr>
          <w:szCs w:val="28"/>
        </w:rPr>
        <w:t xml:space="preserve"> (в редакции от </w:t>
      </w:r>
      <w:r w:rsidR="0021731F" w:rsidRPr="0021731F">
        <w:rPr>
          <w:szCs w:val="28"/>
        </w:rPr>
        <w:t>2</w:t>
      </w:r>
      <w:r w:rsidR="00C45B81">
        <w:rPr>
          <w:szCs w:val="28"/>
        </w:rPr>
        <w:t>0</w:t>
      </w:r>
      <w:r w:rsidR="00E904FE" w:rsidRPr="0053462B">
        <w:rPr>
          <w:szCs w:val="28"/>
        </w:rPr>
        <w:t> </w:t>
      </w:r>
      <w:r w:rsidR="00A34C42">
        <w:rPr>
          <w:szCs w:val="28"/>
        </w:rPr>
        <w:t>декабря</w:t>
      </w:r>
      <w:r w:rsidR="00E904FE" w:rsidRPr="0053462B">
        <w:rPr>
          <w:szCs w:val="28"/>
        </w:rPr>
        <w:t> </w:t>
      </w:r>
      <w:r w:rsidR="0021731F" w:rsidRPr="0021731F">
        <w:rPr>
          <w:szCs w:val="28"/>
        </w:rPr>
        <w:t>2018</w:t>
      </w:r>
      <w:r w:rsidR="0021731F">
        <w:rPr>
          <w:szCs w:val="28"/>
        </w:rPr>
        <w:t>г.)</w:t>
      </w:r>
      <w:r>
        <w:rPr>
          <w:szCs w:val="28"/>
        </w:rPr>
        <w:t>,</w:t>
      </w:r>
      <w:r w:rsidR="00A34C42">
        <w:rPr>
          <w:szCs w:val="28"/>
        </w:rPr>
        <w:t xml:space="preserve"> решением </w:t>
      </w:r>
      <w:r w:rsidR="00A34C42" w:rsidRPr="00465E1C">
        <w:rPr>
          <w:szCs w:val="28"/>
        </w:rPr>
        <w:t xml:space="preserve">Думы городского округа Кинель Самарской области от </w:t>
      </w:r>
      <w:r w:rsidR="00A34C42">
        <w:rPr>
          <w:szCs w:val="28"/>
        </w:rPr>
        <w:t>20</w:t>
      </w:r>
      <w:r w:rsidR="00A34C42" w:rsidRPr="00E904FE">
        <w:rPr>
          <w:szCs w:val="28"/>
        </w:rPr>
        <w:t> </w:t>
      </w:r>
      <w:r w:rsidR="00A34C42">
        <w:rPr>
          <w:szCs w:val="28"/>
        </w:rPr>
        <w:t>декабря</w:t>
      </w:r>
      <w:r w:rsidR="00A34C42" w:rsidRPr="0053462B">
        <w:rPr>
          <w:szCs w:val="28"/>
        </w:rPr>
        <w:t> </w:t>
      </w:r>
      <w:r w:rsidR="00A34C42">
        <w:rPr>
          <w:szCs w:val="28"/>
        </w:rPr>
        <w:t>2018</w:t>
      </w:r>
      <w:r w:rsidR="00A34C42" w:rsidRPr="00465E1C">
        <w:rPr>
          <w:szCs w:val="28"/>
        </w:rPr>
        <w:t> г. № </w:t>
      </w:r>
      <w:r w:rsidR="00A34C42">
        <w:rPr>
          <w:szCs w:val="28"/>
        </w:rPr>
        <w:t>412</w:t>
      </w:r>
      <w:r w:rsidR="00A34C42" w:rsidRPr="00465E1C">
        <w:rPr>
          <w:szCs w:val="28"/>
        </w:rPr>
        <w:t xml:space="preserve"> «</w:t>
      </w:r>
      <w:r w:rsidR="00A34C42" w:rsidRPr="00A34C42">
        <w:rPr>
          <w:szCs w:val="28"/>
        </w:rPr>
        <w:t>О бюджете городского округа Кинель Самарской области на 2019 год и на плановый период 2020 и 2021 годов</w:t>
      </w:r>
      <w:r w:rsidR="00A34C42">
        <w:rPr>
          <w:szCs w:val="28"/>
        </w:rPr>
        <w:t>»,</w:t>
      </w:r>
      <w:r>
        <w:rPr>
          <w:szCs w:val="28"/>
        </w:rPr>
        <w:t xml:space="preserve"> </w:t>
      </w:r>
      <w:r w:rsidRPr="00C7358D">
        <w:rPr>
          <w:szCs w:val="28"/>
        </w:rPr>
        <w:t xml:space="preserve">постановлением администрации городского округа Кинель </w:t>
      </w:r>
      <w:r>
        <w:rPr>
          <w:szCs w:val="28"/>
        </w:rPr>
        <w:t xml:space="preserve">Самарской области </w:t>
      </w:r>
      <w:r w:rsidRPr="00C7358D">
        <w:rPr>
          <w:szCs w:val="28"/>
        </w:rPr>
        <w:t>от 7</w:t>
      </w:r>
      <w:r w:rsidR="00E904FE" w:rsidRPr="0053462B">
        <w:rPr>
          <w:szCs w:val="28"/>
        </w:rPr>
        <w:t> </w:t>
      </w:r>
      <w:r w:rsidR="00E904FE">
        <w:rPr>
          <w:szCs w:val="28"/>
        </w:rPr>
        <w:t>марта</w:t>
      </w:r>
      <w:r w:rsidR="00E904FE" w:rsidRPr="0053462B">
        <w:rPr>
          <w:szCs w:val="28"/>
        </w:rPr>
        <w:t> </w:t>
      </w:r>
      <w:r w:rsidRPr="00C7358D">
        <w:rPr>
          <w:szCs w:val="28"/>
        </w:rPr>
        <w:t>2014</w:t>
      </w:r>
      <w:r>
        <w:rPr>
          <w:szCs w:val="28"/>
        </w:rPr>
        <w:t> </w:t>
      </w:r>
      <w:r w:rsidRPr="00C7358D">
        <w:rPr>
          <w:szCs w:val="28"/>
        </w:rPr>
        <w:t>г. №</w:t>
      </w:r>
      <w:r>
        <w:rPr>
          <w:szCs w:val="28"/>
        </w:rPr>
        <w:t> </w:t>
      </w:r>
      <w:r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 w:rsidR="0021731F">
        <w:rPr>
          <w:szCs w:val="28"/>
        </w:rPr>
        <w:t xml:space="preserve"> (в редакции от 13</w:t>
      </w:r>
      <w:r w:rsidR="00E904FE" w:rsidRPr="0053462B">
        <w:rPr>
          <w:szCs w:val="28"/>
        </w:rPr>
        <w:t> </w:t>
      </w:r>
      <w:r w:rsidR="00E904FE">
        <w:rPr>
          <w:szCs w:val="28"/>
        </w:rPr>
        <w:t>августа</w:t>
      </w:r>
      <w:r w:rsidR="00E904FE" w:rsidRPr="0053462B">
        <w:rPr>
          <w:szCs w:val="28"/>
        </w:rPr>
        <w:t> </w:t>
      </w:r>
      <w:r w:rsidR="0021731F">
        <w:rPr>
          <w:szCs w:val="28"/>
        </w:rPr>
        <w:t>2018г.)</w:t>
      </w:r>
      <w:r>
        <w:rPr>
          <w:szCs w:val="28"/>
        </w:rPr>
        <w:t>, руководствуясь Уставом городского округа Кинель Самарской области,</w:t>
      </w:r>
    </w:p>
    <w:p w:rsidR="00425247" w:rsidRPr="00425247" w:rsidRDefault="00425247" w:rsidP="0053462B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A81970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Внести в </w:t>
      </w:r>
      <w:r w:rsidR="00976BA9" w:rsidRPr="00AD691C">
        <w:rPr>
          <w:szCs w:val="28"/>
        </w:rPr>
        <w:t>муниципальн</w:t>
      </w:r>
      <w:r w:rsidR="00976BA9">
        <w:rPr>
          <w:szCs w:val="28"/>
        </w:rPr>
        <w:t xml:space="preserve">ую </w:t>
      </w:r>
      <w:r w:rsidR="00976BA9" w:rsidRPr="00AD691C">
        <w:rPr>
          <w:szCs w:val="28"/>
        </w:rPr>
        <w:t>программ</w:t>
      </w:r>
      <w:r w:rsidR="00976BA9">
        <w:rPr>
          <w:szCs w:val="28"/>
        </w:rPr>
        <w:t>у</w:t>
      </w:r>
      <w:r w:rsidR="00976BA9" w:rsidRPr="00AD691C">
        <w:rPr>
          <w:szCs w:val="28"/>
        </w:rPr>
        <w:t xml:space="preserve"> </w:t>
      </w:r>
      <w:r w:rsidR="00976BA9">
        <w:rPr>
          <w:szCs w:val="28"/>
        </w:rPr>
        <w:t xml:space="preserve">городского округа Кинель Самарской области </w:t>
      </w:r>
      <w:r w:rsidR="00976BA9" w:rsidRPr="00AD691C">
        <w:rPr>
          <w:szCs w:val="28"/>
        </w:rPr>
        <w:t>«</w:t>
      </w:r>
      <w:r w:rsidR="00976BA9" w:rsidRPr="00FF0B6B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="00976BA9" w:rsidRPr="00AD691C">
        <w:rPr>
          <w:szCs w:val="28"/>
        </w:rPr>
        <w:t>»</w:t>
      </w:r>
      <w:r w:rsidR="00976BA9">
        <w:rPr>
          <w:szCs w:val="28"/>
        </w:rPr>
        <w:t xml:space="preserve">, утвержденную </w:t>
      </w:r>
      <w:r>
        <w:rPr>
          <w:szCs w:val="28"/>
        </w:rPr>
        <w:t>постановление</w:t>
      </w:r>
      <w:r w:rsidR="00976BA9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Самарской области от 14</w:t>
      </w:r>
      <w:r w:rsidR="00E904FE" w:rsidRPr="0053462B">
        <w:rPr>
          <w:szCs w:val="28"/>
        </w:rPr>
        <w:t> </w:t>
      </w:r>
      <w:r w:rsidR="00E904FE">
        <w:rPr>
          <w:szCs w:val="28"/>
        </w:rPr>
        <w:t>октября</w:t>
      </w:r>
      <w:r>
        <w:rPr>
          <w:szCs w:val="28"/>
        </w:rPr>
        <w:t>2015 г. № </w:t>
      </w:r>
      <w:r w:rsidR="0053462B" w:rsidRPr="0053462B">
        <w:rPr>
          <w:szCs w:val="28"/>
        </w:rPr>
        <w:t>3250 (</w:t>
      </w:r>
      <w:r w:rsidR="00041C38" w:rsidRPr="0053462B">
        <w:rPr>
          <w:szCs w:val="28"/>
        </w:rPr>
        <w:t>в редакции от </w:t>
      </w:r>
      <w:r w:rsidR="00A34C42">
        <w:rPr>
          <w:szCs w:val="28"/>
        </w:rPr>
        <w:t>12</w:t>
      </w:r>
      <w:r w:rsidR="00E904FE" w:rsidRPr="0053462B">
        <w:rPr>
          <w:szCs w:val="28"/>
        </w:rPr>
        <w:t> </w:t>
      </w:r>
      <w:r w:rsidR="00A34C42">
        <w:rPr>
          <w:szCs w:val="28"/>
        </w:rPr>
        <w:t>сентября</w:t>
      </w:r>
      <w:r w:rsidR="00E904FE" w:rsidRPr="0053462B">
        <w:rPr>
          <w:szCs w:val="28"/>
        </w:rPr>
        <w:t> </w:t>
      </w:r>
      <w:r w:rsidR="00041C38" w:rsidRPr="00041C38">
        <w:rPr>
          <w:szCs w:val="28"/>
        </w:rPr>
        <w:t>201</w:t>
      </w:r>
      <w:r w:rsidR="0021731F">
        <w:rPr>
          <w:szCs w:val="28"/>
        </w:rPr>
        <w:t>8</w:t>
      </w:r>
      <w:r w:rsidR="00041C38" w:rsidRPr="0053462B">
        <w:rPr>
          <w:szCs w:val="28"/>
        </w:rPr>
        <w:t> г.)</w:t>
      </w:r>
      <w:r w:rsidR="00E904FE">
        <w:rPr>
          <w:szCs w:val="28"/>
        </w:rPr>
        <w:t>,</w:t>
      </w:r>
      <w:r w:rsidR="00041C38">
        <w:rPr>
          <w:szCs w:val="28"/>
        </w:rPr>
        <w:t xml:space="preserve"> </w:t>
      </w:r>
      <w:r w:rsidR="0053462B" w:rsidRPr="0053462B">
        <w:rPr>
          <w:szCs w:val="28"/>
        </w:rPr>
        <w:t>следующие изменения</w:t>
      </w:r>
      <w:r w:rsidR="00C42BA0" w:rsidRPr="001C7661">
        <w:rPr>
          <w:szCs w:val="28"/>
        </w:rPr>
        <w:t>:</w:t>
      </w:r>
    </w:p>
    <w:p w:rsidR="00C9635B" w:rsidRDefault="00A34C42" w:rsidP="00976BA9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 xml:space="preserve">В </w:t>
      </w:r>
      <w:r w:rsidR="00CF25D5">
        <w:t xml:space="preserve">Паспорте Программы строку </w:t>
      </w:r>
      <w:r>
        <w:t>«</w:t>
      </w:r>
      <w:r w:rsidRPr="00A34C42">
        <w:t>Объемы и источники финансирования, мероприятий, определенных Программой</w:t>
      </w:r>
      <w:r>
        <w:t>»</w:t>
      </w:r>
      <w:r w:rsidRPr="00A34C42">
        <w:t xml:space="preserve"> </w:t>
      </w:r>
      <w:r w:rsidR="00C9635B">
        <w:t xml:space="preserve">изложить в </w:t>
      </w:r>
      <w:r w:rsidR="00314826">
        <w:t xml:space="preserve">следующей </w:t>
      </w:r>
      <w:r w:rsidR="00C9635B">
        <w:t>редакции</w:t>
      </w:r>
      <w:r w:rsidR="00314826">
        <w:t>: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762"/>
      </w:tblGrid>
      <w:tr w:rsidR="00314826" w:rsidRPr="007A3FB8" w:rsidTr="00D90A88">
        <w:tc>
          <w:tcPr>
            <w:tcW w:w="2977" w:type="dxa"/>
            <w:shd w:val="clear" w:color="auto" w:fill="auto"/>
          </w:tcPr>
          <w:p w:rsidR="00314826" w:rsidRPr="007A3FB8" w:rsidRDefault="00314826" w:rsidP="00D90A88">
            <w:pPr>
              <w:jc w:val="both"/>
              <w:rPr>
                <w:szCs w:val="28"/>
              </w:rPr>
            </w:pPr>
            <w:r w:rsidRPr="007A3FB8">
              <w:rPr>
                <w:szCs w:val="28"/>
              </w:rPr>
              <w:t>Объемы и источники финансирования, мероприятий, определенных Программой</w:t>
            </w:r>
          </w:p>
        </w:tc>
        <w:tc>
          <w:tcPr>
            <w:tcW w:w="6762" w:type="dxa"/>
            <w:shd w:val="clear" w:color="auto" w:fill="auto"/>
          </w:tcPr>
          <w:p w:rsidR="00314826" w:rsidRPr="007A3FB8" w:rsidRDefault="00314826" w:rsidP="00D90A8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Cs w:val="28"/>
              </w:rPr>
            </w:pPr>
            <w:r w:rsidRPr="007A3FB8">
              <w:rPr>
                <w:rFonts w:eastAsia="Calibri"/>
                <w:szCs w:val="28"/>
              </w:rPr>
              <w:t xml:space="preserve">Общий объем финансирования программных мероприятий составляет </w:t>
            </w:r>
            <w:r>
              <w:rPr>
                <w:rFonts w:eastAsia="Calibri"/>
                <w:szCs w:val="28"/>
              </w:rPr>
              <w:t>14 625,5</w:t>
            </w:r>
            <w:r w:rsidRPr="007A3FB8">
              <w:rPr>
                <w:rFonts w:eastAsia="Calibri"/>
                <w:szCs w:val="28"/>
              </w:rPr>
              <w:t xml:space="preserve"> тыс.рублей, в том числе:</w:t>
            </w:r>
          </w:p>
          <w:p w:rsidR="00314826" w:rsidRPr="007A3FB8" w:rsidRDefault="00314826" w:rsidP="00D90A8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Cs w:val="28"/>
              </w:rPr>
            </w:pPr>
            <w:r w:rsidRPr="007A3FB8">
              <w:rPr>
                <w:rFonts w:eastAsia="Calibri"/>
                <w:szCs w:val="28"/>
              </w:rPr>
              <w:t xml:space="preserve">за счет средств бюджета городского округа Кинель Самарской области  – </w:t>
            </w:r>
            <w:r>
              <w:rPr>
                <w:rFonts w:eastAsia="Calibri"/>
                <w:szCs w:val="28"/>
              </w:rPr>
              <w:t>13 751,0</w:t>
            </w:r>
            <w:r w:rsidRPr="007A3FB8">
              <w:rPr>
                <w:rFonts w:eastAsia="Calibri"/>
                <w:szCs w:val="28"/>
              </w:rPr>
              <w:t xml:space="preserve"> тыс.рублей, из них:</w:t>
            </w:r>
          </w:p>
          <w:p w:rsidR="00314826" w:rsidRPr="007A3FB8" w:rsidRDefault="00314826" w:rsidP="00D90A88">
            <w:pPr>
              <w:widowControl w:val="0"/>
              <w:autoSpaceDE w:val="0"/>
              <w:autoSpaceDN w:val="0"/>
              <w:adjustRightInd w:val="0"/>
              <w:ind w:firstLine="676"/>
              <w:jc w:val="both"/>
              <w:rPr>
                <w:rFonts w:eastAsia="Calibri"/>
                <w:szCs w:val="28"/>
              </w:rPr>
            </w:pPr>
            <w:r w:rsidRPr="007A3FB8">
              <w:rPr>
                <w:rFonts w:eastAsia="Calibri"/>
                <w:szCs w:val="28"/>
              </w:rPr>
              <w:t>в 2016 году – 4 120,0 тыс.рублей;</w:t>
            </w:r>
          </w:p>
          <w:p w:rsidR="00314826" w:rsidRPr="007A3FB8" w:rsidRDefault="00314826" w:rsidP="00D90A88">
            <w:pPr>
              <w:widowControl w:val="0"/>
              <w:autoSpaceDE w:val="0"/>
              <w:autoSpaceDN w:val="0"/>
              <w:adjustRightInd w:val="0"/>
              <w:ind w:firstLine="676"/>
              <w:jc w:val="both"/>
              <w:rPr>
                <w:rFonts w:eastAsia="Calibri"/>
                <w:szCs w:val="28"/>
              </w:rPr>
            </w:pPr>
            <w:r w:rsidRPr="007A3FB8">
              <w:rPr>
                <w:rFonts w:eastAsia="Calibri"/>
                <w:szCs w:val="28"/>
              </w:rPr>
              <w:t>в 2017 году – 580,0 тыс.рублей;</w:t>
            </w:r>
          </w:p>
          <w:p w:rsidR="00314826" w:rsidRPr="007A3FB8" w:rsidRDefault="00314826" w:rsidP="00D90A88">
            <w:pPr>
              <w:widowControl w:val="0"/>
              <w:autoSpaceDE w:val="0"/>
              <w:autoSpaceDN w:val="0"/>
              <w:adjustRightInd w:val="0"/>
              <w:ind w:firstLine="676"/>
              <w:jc w:val="both"/>
              <w:rPr>
                <w:rFonts w:eastAsia="Calibri"/>
                <w:szCs w:val="28"/>
              </w:rPr>
            </w:pPr>
            <w:r w:rsidRPr="007A3FB8">
              <w:rPr>
                <w:rFonts w:eastAsia="Calibri"/>
                <w:szCs w:val="28"/>
              </w:rPr>
              <w:t xml:space="preserve">в 2018 году – </w:t>
            </w:r>
            <w:r>
              <w:rPr>
                <w:rFonts w:eastAsia="Calibri"/>
                <w:szCs w:val="28"/>
              </w:rPr>
              <w:t>3 131,0</w:t>
            </w:r>
            <w:r w:rsidRPr="007A3FB8">
              <w:rPr>
                <w:rFonts w:eastAsia="Calibri"/>
                <w:szCs w:val="28"/>
              </w:rPr>
              <w:t xml:space="preserve"> тыс.рублей;</w:t>
            </w:r>
          </w:p>
          <w:p w:rsidR="00314826" w:rsidRPr="007A3FB8" w:rsidRDefault="00314826" w:rsidP="00D90A88">
            <w:pPr>
              <w:widowControl w:val="0"/>
              <w:autoSpaceDE w:val="0"/>
              <w:autoSpaceDN w:val="0"/>
              <w:adjustRightInd w:val="0"/>
              <w:ind w:firstLine="676"/>
              <w:jc w:val="both"/>
              <w:rPr>
                <w:rFonts w:eastAsia="Calibri"/>
                <w:szCs w:val="28"/>
              </w:rPr>
            </w:pPr>
            <w:r w:rsidRPr="007A3FB8">
              <w:rPr>
                <w:rFonts w:eastAsia="Calibri"/>
                <w:szCs w:val="28"/>
              </w:rPr>
              <w:t xml:space="preserve">в 2019 году – </w:t>
            </w:r>
            <w:r>
              <w:rPr>
                <w:rFonts w:eastAsia="Calibri"/>
                <w:szCs w:val="28"/>
              </w:rPr>
              <w:t>3 620,0</w:t>
            </w:r>
            <w:r w:rsidRPr="007A3FB8">
              <w:rPr>
                <w:rFonts w:eastAsia="Calibri"/>
                <w:szCs w:val="28"/>
              </w:rPr>
              <w:t xml:space="preserve"> тыс.рублей;</w:t>
            </w:r>
          </w:p>
          <w:p w:rsidR="00314826" w:rsidRPr="007A3FB8" w:rsidRDefault="00314826" w:rsidP="00D90A88">
            <w:pPr>
              <w:widowControl w:val="0"/>
              <w:autoSpaceDE w:val="0"/>
              <w:autoSpaceDN w:val="0"/>
              <w:adjustRightInd w:val="0"/>
              <w:ind w:firstLine="676"/>
              <w:jc w:val="both"/>
              <w:rPr>
                <w:rFonts w:eastAsia="Calibri"/>
                <w:szCs w:val="28"/>
              </w:rPr>
            </w:pPr>
            <w:r w:rsidRPr="007A3FB8">
              <w:rPr>
                <w:rFonts w:eastAsia="Calibri"/>
                <w:szCs w:val="28"/>
              </w:rPr>
              <w:t xml:space="preserve">в 2020 году – </w:t>
            </w:r>
            <w:r>
              <w:rPr>
                <w:rFonts w:eastAsia="Calibri"/>
                <w:szCs w:val="28"/>
              </w:rPr>
              <w:t>2 300,0</w:t>
            </w:r>
            <w:r w:rsidRPr="007A3FB8">
              <w:rPr>
                <w:rFonts w:eastAsia="Calibri"/>
                <w:szCs w:val="28"/>
              </w:rPr>
              <w:t xml:space="preserve"> тыс.рублей;</w:t>
            </w:r>
          </w:p>
          <w:p w:rsidR="00314826" w:rsidRPr="007A3FB8" w:rsidRDefault="00314826" w:rsidP="00D90A8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Cs w:val="28"/>
              </w:rPr>
            </w:pPr>
            <w:r w:rsidRPr="007A3FB8">
              <w:rPr>
                <w:rFonts w:eastAsia="Calibri"/>
                <w:szCs w:val="28"/>
              </w:rPr>
              <w:t>за счет иных источников – 874,5 тыс.рублей, из них:</w:t>
            </w:r>
          </w:p>
          <w:p w:rsidR="00314826" w:rsidRPr="007A3FB8" w:rsidRDefault="00314826" w:rsidP="00D90A88">
            <w:pPr>
              <w:rPr>
                <w:szCs w:val="28"/>
              </w:rPr>
            </w:pPr>
            <w:r w:rsidRPr="007A3FB8">
              <w:rPr>
                <w:szCs w:val="28"/>
              </w:rPr>
              <w:t>в 2016 году – 874,5 тыс.рублей.</w:t>
            </w:r>
          </w:p>
        </w:tc>
      </w:tr>
    </w:tbl>
    <w:p w:rsidR="00314826" w:rsidRDefault="00314826" w:rsidP="00314826">
      <w:pPr>
        <w:spacing w:line="360" w:lineRule="auto"/>
        <w:ind w:left="709"/>
        <w:jc w:val="both"/>
      </w:pPr>
    </w:p>
    <w:p w:rsidR="00326990" w:rsidRDefault="00326990" w:rsidP="00326990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</w:t>
      </w:r>
      <w:r w:rsidR="00DB2B55">
        <w:t xml:space="preserve"> </w:t>
      </w:r>
      <w:r w:rsidR="0053462B" w:rsidRPr="0053462B">
        <w:t>разделе 5 сумму «</w:t>
      </w:r>
      <w:r w:rsidR="00314826" w:rsidRPr="00314826">
        <w:t>10 322,0</w:t>
      </w:r>
      <w:r w:rsidR="0053462B" w:rsidRPr="0053462B">
        <w:t>» заменить суммой «</w:t>
      </w:r>
      <w:r w:rsidR="00314826">
        <w:t>14 625,5</w:t>
      </w:r>
      <w:r w:rsidR="0053462B" w:rsidRPr="0053462B">
        <w:t>», сумму «</w:t>
      </w:r>
      <w:r w:rsidR="00314826">
        <w:t>9 447,5</w:t>
      </w:r>
      <w:r w:rsidR="0053462B" w:rsidRPr="0053462B">
        <w:t>» заменить суммой «</w:t>
      </w:r>
      <w:r w:rsidR="00314826">
        <w:t>13 751,0</w:t>
      </w:r>
      <w:r w:rsidR="0053462B" w:rsidRPr="0053462B">
        <w:t>»</w:t>
      </w:r>
      <w:r>
        <w:t>.</w:t>
      </w:r>
    </w:p>
    <w:p w:rsidR="00314826" w:rsidRDefault="007972AB" w:rsidP="0014693D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472315">
        <w:rPr>
          <w:szCs w:val="28"/>
        </w:rPr>
        <w:t>Приложени</w:t>
      </w:r>
      <w:r w:rsidR="00472315" w:rsidRPr="00472315">
        <w:rPr>
          <w:szCs w:val="28"/>
        </w:rPr>
        <w:t>я</w:t>
      </w:r>
      <w:r w:rsidRPr="00472315">
        <w:rPr>
          <w:szCs w:val="28"/>
        </w:rPr>
        <w:t xml:space="preserve"> №1</w:t>
      </w:r>
      <w:r w:rsidR="00D90A88">
        <w:rPr>
          <w:szCs w:val="28"/>
        </w:rPr>
        <w:t xml:space="preserve"> изложить в редакции согласно Приложению 1 к настоящему постановлению.</w:t>
      </w:r>
    </w:p>
    <w:p w:rsidR="00D90A88" w:rsidRDefault="00D90A88" w:rsidP="00976BA9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Приложение №2 изложить в редакции согласно Приложению 2 к настоящему постановлению</w:t>
      </w:r>
    </w:p>
    <w:p w:rsidR="001D33F4" w:rsidRDefault="00182D47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441A04">
        <w:rPr>
          <w:szCs w:val="28"/>
        </w:rPr>
        <w:t>Официально опубликовать настоящее постановление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1D33F4">
        <w:rPr>
          <w:szCs w:val="28"/>
        </w:rPr>
        <w:t>.</w:t>
      </w:r>
    </w:p>
    <w:p w:rsidR="0078767F" w:rsidRDefault="0078767F" w:rsidP="0078767F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65356B">
        <w:rPr>
          <w:szCs w:val="28"/>
        </w:rPr>
        <w:t xml:space="preserve">по жилищно-коммунальному хозяйству </w:t>
      </w:r>
      <w:r w:rsidR="00C53238">
        <w:rPr>
          <w:szCs w:val="28"/>
        </w:rPr>
        <w:t>(</w:t>
      </w:r>
      <w:r w:rsidR="0065356B">
        <w:rPr>
          <w:szCs w:val="28"/>
        </w:rPr>
        <w:t>Федотов С.Н.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9B5A26" w:rsidRDefault="009B5A26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5B18EF" w:rsidRDefault="005B18EF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53462B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="0053462B">
        <w:rPr>
          <w:szCs w:val="28"/>
        </w:rPr>
        <w:tab/>
        <w:t xml:space="preserve">        В.А.Чихирев</w:t>
      </w:r>
    </w:p>
    <w:p w:rsidR="001E3506" w:rsidRDefault="001E3506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545839" w:rsidRDefault="00545839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182D47" w:rsidRDefault="00182D47">
      <w:pPr>
        <w:rPr>
          <w:sz w:val="20"/>
          <w:szCs w:val="28"/>
        </w:rPr>
      </w:pPr>
    </w:p>
    <w:p w:rsidR="00182D47" w:rsidRDefault="00182D47">
      <w:pPr>
        <w:rPr>
          <w:sz w:val="20"/>
          <w:szCs w:val="28"/>
        </w:rPr>
      </w:pPr>
    </w:p>
    <w:p w:rsidR="00182D47" w:rsidRDefault="00182D47">
      <w:pPr>
        <w:rPr>
          <w:sz w:val="20"/>
          <w:szCs w:val="28"/>
        </w:rPr>
      </w:pPr>
    </w:p>
    <w:p w:rsidR="00182D47" w:rsidRDefault="00182D47">
      <w:pPr>
        <w:rPr>
          <w:sz w:val="20"/>
          <w:szCs w:val="28"/>
        </w:rPr>
      </w:pPr>
    </w:p>
    <w:p w:rsidR="00182D47" w:rsidRDefault="00182D47">
      <w:pPr>
        <w:rPr>
          <w:sz w:val="20"/>
          <w:szCs w:val="28"/>
        </w:rPr>
      </w:pPr>
    </w:p>
    <w:p w:rsidR="00182D47" w:rsidRDefault="00182D47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272D47" w:rsidRDefault="00272D47">
      <w:pPr>
        <w:rPr>
          <w:sz w:val="20"/>
          <w:szCs w:val="28"/>
        </w:rPr>
      </w:pPr>
    </w:p>
    <w:p w:rsidR="00CC2A2D" w:rsidRDefault="00CC2A2D">
      <w:pPr>
        <w:rPr>
          <w:sz w:val="20"/>
          <w:szCs w:val="28"/>
        </w:rPr>
      </w:pPr>
    </w:p>
    <w:p w:rsidR="00385D4B" w:rsidRDefault="00CC2A2D">
      <w:pPr>
        <w:rPr>
          <w:szCs w:val="28"/>
        </w:rPr>
      </w:pPr>
      <w:r>
        <w:rPr>
          <w:szCs w:val="28"/>
        </w:rPr>
        <w:t>Индерейкин 61459</w:t>
      </w:r>
      <w:r w:rsidR="00385D4B">
        <w:rPr>
          <w:szCs w:val="28"/>
        </w:rPr>
        <w:br w:type="page"/>
      </w:r>
    </w:p>
    <w:p w:rsidR="0053462B" w:rsidRPr="00082D36" w:rsidRDefault="0053462B" w:rsidP="0053462B">
      <w:pPr>
        <w:jc w:val="center"/>
        <w:rPr>
          <w:b/>
          <w:bCs/>
          <w:sz w:val="20"/>
        </w:rPr>
      </w:pPr>
      <w:r w:rsidRPr="00082D36">
        <w:rPr>
          <w:b/>
          <w:bCs/>
          <w:sz w:val="20"/>
        </w:rPr>
        <w:lastRenderedPageBreak/>
        <w:t>Администрация городского округа Кинель Самарской области</w:t>
      </w:r>
    </w:p>
    <w:p w:rsidR="0053462B" w:rsidRDefault="0053462B" w:rsidP="0053462B">
      <w:pPr>
        <w:jc w:val="center"/>
      </w:pPr>
    </w:p>
    <w:p w:rsidR="0053462B" w:rsidRDefault="0053462B" w:rsidP="0053462B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53462B" w:rsidRPr="00275FDA" w:rsidRDefault="0053462B" w:rsidP="0053462B">
      <w:pPr>
        <w:jc w:val="center"/>
        <w:rPr>
          <w:b/>
          <w:bCs/>
          <w:szCs w:val="28"/>
        </w:rPr>
      </w:pPr>
    </w:p>
    <w:p w:rsidR="0053462B" w:rsidRDefault="0053462B" w:rsidP="0053462B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082D36">
        <w:rPr>
          <w:szCs w:val="28"/>
        </w:rPr>
        <w:t>к проекту постановления администрации городского округа Кинель Самарской области «</w:t>
      </w:r>
      <w:r w:rsidR="00266E8C" w:rsidRPr="0053462B">
        <w:rPr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</w:t>
      </w:r>
      <w:r w:rsidR="0092218D" w:rsidRPr="0053462B">
        <w:rPr>
          <w:szCs w:val="28"/>
        </w:rPr>
        <w:t> </w:t>
      </w:r>
      <w:r w:rsidR="0092218D">
        <w:rPr>
          <w:szCs w:val="28"/>
        </w:rPr>
        <w:t>октября</w:t>
      </w:r>
      <w:r w:rsidR="0092218D" w:rsidRPr="0053462B">
        <w:rPr>
          <w:szCs w:val="28"/>
        </w:rPr>
        <w:t> </w:t>
      </w:r>
      <w:r w:rsidR="00266E8C" w:rsidRPr="0053462B">
        <w:rPr>
          <w:szCs w:val="28"/>
        </w:rPr>
        <w:t>2015 г. № 3250 (в редакции от </w:t>
      </w:r>
      <w:r w:rsidR="00266E8C" w:rsidRPr="00041C38">
        <w:rPr>
          <w:szCs w:val="28"/>
        </w:rPr>
        <w:t>2</w:t>
      </w:r>
      <w:r w:rsidR="00266E8C">
        <w:rPr>
          <w:szCs w:val="28"/>
        </w:rPr>
        <w:t>3</w:t>
      </w:r>
      <w:r w:rsidR="0092218D" w:rsidRPr="0053462B">
        <w:rPr>
          <w:szCs w:val="28"/>
        </w:rPr>
        <w:t> </w:t>
      </w:r>
      <w:r w:rsidR="0092218D">
        <w:rPr>
          <w:szCs w:val="28"/>
        </w:rPr>
        <w:t>января</w:t>
      </w:r>
      <w:r w:rsidR="0092218D" w:rsidRPr="0053462B">
        <w:rPr>
          <w:szCs w:val="28"/>
        </w:rPr>
        <w:t> </w:t>
      </w:r>
      <w:r w:rsidR="00266E8C" w:rsidRPr="00041C38">
        <w:rPr>
          <w:szCs w:val="28"/>
        </w:rPr>
        <w:t>201</w:t>
      </w:r>
      <w:r w:rsidR="00266E8C">
        <w:rPr>
          <w:szCs w:val="28"/>
        </w:rPr>
        <w:t>8</w:t>
      </w:r>
      <w:r w:rsidR="00266E8C" w:rsidRPr="0053462B">
        <w:rPr>
          <w:szCs w:val="28"/>
        </w:rPr>
        <w:t> г.)</w:t>
      </w:r>
      <w:r>
        <w:rPr>
          <w:color w:val="000000"/>
          <w:szCs w:val="28"/>
        </w:rPr>
        <w:t>»</w:t>
      </w:r>
    </w:p>
    <w:p w:rsidR="0053462B" w:rsidRDefault="0053462B" w:rsidP="0053462B">
      <w:pPr>
        <w:jc w:val="center"/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53462B" w:rsidRPr="00087572" w:rsidTr="00D82831">
        <w:tc>
          <w:tcPr>
            <w:tcW w:w="4928" w:type="dxa"/>
            <w:vAlign w:val="center"/>
          </w:tcPr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53462B" w:rsidRPr="00087572" w:rsidTr="00D82831">
        <w:trPr>
          <w:trHeight w:val="966"/>
        </w:trPr>
        <w:tc>
          <w:tcPr>
            <w:tcW w:w="4928" w:type="dxa"/>
            <w:vAlign w:val="center"/>
          </w:tcPr>
          <w:p w:rsidR="0053462B" w:rsidRPr="00087572" w:rsidRDefault="0053462B" w:rsidP="00D828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А.А.Прокудин</w:t>
            </w:r>
          </w:p>
        </w:tc>
      </w:tr>
      <w:tr w:rsidR="0053462B" w:rsidRPr="00087572" w:rsidTr="00D82831">
        <w:trPr>
          <w:trHeight w:val="966"/>
        </w:trPr>
        <w:tc>
          <w:tcPr>
            <w:tcW w:w="4928" w:type="dxa"/>
            <w:vAlign w:val="center"/>
          </w:tcPr>
          <w:p w:rsidR="0053462B" w:rsidRPr="00087572" w:rsidRDefault="0053462B" w:rsidP="00D828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С.Н.Федотов</w:t>
            </w:r>
          </w:p>
        </w:tc>
      </w:tr>
      <w:tr w:rsidR="00170E27" w:rsidRPr="00087572" w:rsidTr="00041C38">
        <w:trPr>
          <w:trHeight w:val="966"/>
        </w:trPr>
        <w:tc>
          <w:tcPr>
            <w:tcW w:w="4928" w:type="dxa"/>
            <w:vAlign w:val="center"/>
          </w:tcPr>
          <w:p w:rsidR="00170E27" w:rsidRPr="00087572" w:rsidRDefault="00170E27" w:rsidP="00041C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 администрации</w:t>
            </w:r>
          </w:p>
        </w:tc>
        <w:tc>
          <w:tcPr>
            <w:tcW w:w="2067" w:type="dxa"/>
            <w:vAlign w:val="center"/>
          </w:tcPr>
          <w:p w:rsidR="00170E27" w:rsidRPr="00087572" w:rsidRDefault="00170E27" w:rsidP="00041C3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70E27" w:rsidRPr="00087572" w:rsidRDefault="00170E27" w:rsidP="00041C3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А.В.Москаленко</w:t>
            </w:r>
          </w:p>
        </w:tc>
      </w:tr>
      <w:tr w:rsidR="0053462B" w:rsidRPr="00087572" w:rsidTr="00D82831">
        <w:trPr>
          <w:trHeight w:val="966"/>
        </w:trPr>
        <w:tc>
          <w:tcPr>
            <w:tcW w:w="4928" w:type="dxa"/>
            <w:vAlign w:val="center"/>
          </w:tcPr>
          <w:p w:rsidR="0053462B" w:rsidRPr="00087572" w:rsidRDefault="0053462B" w:rsidP="00D82831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С.Р.</w:t>
            </w:r>
            <w:r w:rsidRPr="00087572">
              <w:rPr>
                <w:sz w:val="24"/>
                <w:szCs w:val="28"/>
              </w:rPr>
              <w:t>Рысаева</w:t>
            </w:r>
          </w:p>
        </w:tc>
      </w:tr>
    </w:tbl>
    <w:p w:rsidR="00D90A88" w:rsidRDefault="00D90A88">
      <w:pPr>
        <w:rPr>
          <w:color w:val="000000"/>
          <w:szCs w:val="28"/>
        </w:rPr>
        <w:sectPr w:rsidR="00D90A88" w:rsidSect="00182D47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C9635B" w:rsidRPr="00C9635B" w:rsidRDefault="00C9635B" w:rsidP="00D90A88">
      <w:pPr>
        <w:autoSpaceDE w:val="0"/>
        <w:autoSpaceDN w:val="0"/>
        <w:adjustRightInd w:val="0"/>
        <w:ind w:left="9923"/>
        <w:jc w:val="center"/>
        <w:rPr>
          <w:color w:val="000000"/>
          <w:szCs w:val="28"/>
        </w:rPr>
      </w:pPr>
      <w:r w:rsidRPr="00C9635B">
        <w:rPr>
          <w:color w:val="000000"/>
          <w:szCs w:val="28"/>
        </w:rPr>
        <w:lastRenderedPageBreak/>
        <w:t>ПРИЛОЖЕНИЕ</w:t>
      </w:r>
      <w:r w:rsidR="00D90A88">
        <w:rPr>
          <w:color w:val="000000"/>
          <w:szCs w:val="28"/>
        </w:rPr>
        <w:t xml:space="preserve"> 1</w:t>
      </w:r>
    </w:p>
    <w:p w:rsidR="00C9635B" w:rsidRPr="00C9635B" w:rsidRDefault="00C9635B" w:rsidP="00D90A88">
      <w:pPr>
        <w:autoSpaceDE w:val="0"/>
        <w:autoSpaceDN w:val="0"/>
        <w:adjustRightInd w:val="0"/>
        <w:ind w:left="10206"/>
        <w:jc w:val="center"/>
        <w:rPr>
          <w:color w:val="000000"/>
          <w:szCs w:val="28"/>
        </w:rPr>
      </w:pPr>
      <w:r w:rsidRPr="00C9635B">
        <w:rPr>
          <w:color w:val="000000"/>
          <w:szCs w:val="28"/>
        </w:rPr>
        <w:t xml:space="preserve">к постановлению администрации городского округа </w:t>
      </w:r>
      <w:r w:rsidR="00D90A88">
        <w:rPr>
          <w:color w:val="000000"/>
          <w:szCs w:val="28"/>
        </w:rPr>
        <w:t xml:space="preserve">Кинель Самарской области </w:t>
      </w:r>
    </w:p>
    <w:p w:rsidR="006F1F1F" w:rsidRDefault="00C9635B" w:rsidP="00D90A88">
      <w:pPr>
        <w:autoSpaceDE w:val="0"/>
        <w:autoSpaceDN w:val="0"/>
        <w:adjustRightInd w:val="0"/>
        <w:ind w:left="9923"/>
        <w:jc w:val="center"/>
        <w:rPr>
          <w:color w:val="000000"/>
          <w:szCs w:val="28"/>
        </w:rPr>
      </w:pPr>
      <w:r w:rsidRPr="00C9635B">
        <w:rPr>
          <w:color w:val="000000"/>
          <w:szCs w:val="28"/>
        </w:rPr>
        <w:t xml:space="preserve">от </w:t>
      </w:r>
      <w:r>
        <w:rPr>
          <w:color w:val="000000"/>
          <w:szCs w:val="28"/>
          <w:u w:val="single"/>
        </w:rPr>
        <w:t>____________</w:t>
      </w:r>
      <w:r w:rsidRPr="00C9635B">
        <w:rPr>
          <w:color w:val="000000"/>
          <w:szCs w:val="28"/>
        </w:rPr>
        <w:t xml:space="preserve"> № </w:t>
      </w:r>
      <w:r>
        <w:rPr>
          <w:color w:val="000000"/>
          <w:szCs w:val="28"/>
          <w:u w:val="single"/>
        </w:rPr>
        <w:t>___</w:t>
      </w:r>
    </w:p>
    <w:p w:rsidR="00C9635B" w:rsidRDefault="00C9635B" w:rsidP="006F1F1F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D90A88" w:rsidRPr="009E4251" w:rsidRDefault="00D90A88" w:rsidP="00D90A88">
      <w:pPr>
        <w:ind w:left="9214"/>
        <w:jc w:val="center"/>
        <w:rPr>
          <w:szCs w:val="28"/>
        </w:rPr>
      </w:pPr>
      <w:r>
        <w:rPr>
          <w:szCs w:val="28"/>
        </w:rPr>
        <w:t>«</w:t>
      </w:r>
      <w:r w:rsidRPr="009E4251">
        <w:rPr>
          <w:szCs w:val="28"/>
        </w:rPr>
        <w:t>Приложение №1</w:t>
      </w:r>
    </w:p>
    <w:p w:rsidR="00D90A88" w:rsidRPr="009E4251" w:rsidRDefault="00D90A88" w:rsidP="00D90A88">
      <w:pPr>
        <w:ind w:left="9214"/>
        <w:jc w:val="center"/>
        <w:rPr>
          <w:szCs w:val="28"/>
        </w:rPr>
      </w:pPr>
      <w:r w:rsidRPr="009E4251">
        <w:rPr>
          <w:szCs w:val="28"/>
        </w:rPr>
        <w:t>к муниципальной программе городского округа Кинель Самарской области «Энергосбережение и повышение энергетической эффективности в городском округе Кинель на 2016-2020 годы»</w:t>
      </w:r>
    </w:p>
    <w:p w:rsidR="00D90A88" w:rsidRPr="009E4251" w:rsidRDefault="00D90A88" w:rsidP="00D90A88">
      <w:pPr>
        <w:ind w:left="10206"/>
        <w:jc w:val="center"/>
        <w:rPr>
          <w:szCs w:val="28"/>
        </w:rPr>
      </w:pPr>
    </w:p>
    <w:p w:rsidR="00D90A88" w:rsidRPr="009E4251" w:rsidRDefault="00D90A88" w:rsidP="00D90A88">
      <w:pPr>
        <w:jc w:val="center"/>
        <w:rPr>
          <w:szCs w:val="28"/>
        </w:rPr>
      </w:pPr>
    </w:p>
    <w:p w:rsidR="00D90A88" w:rsidRPr="00710F34" w:rsidRDefault="00D90A88" w:rsidP="00D90A88">
      <w:pPr>
        <w:jc w:val="center"/>
        <w:rPr>
          <w:b/>
          <w:szCs w:val="28"/>
        </w:rPr>
      </w:pPr>
      <w:r w:rsidRPr="00710F34">
        <w:rPr>
          <w:b/>
          <w:szCs w:val="28"/>
        </w:rPr>
        <w:t>Значения целевых индикаторов (показателей) муниципальной программы «Энергосбережение и повышение энергетической эффективности в городском округе Кинель на 2016-2020 годы»</w:t>
      </w:r>
    </w:p>
    <w:p w:rsidR="00D90A88" w:rsidRPr="00710F34" w:rsidRDefault="00D90A88" w:rsidP="00D90A88">
      <w:pPr>
        <w:jc w:val="center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662"/>
        <w:gridCol w:w="1613"/>
        <w:gridCol w:w="1489"/>
        <w:gridCol w:w="1489"/>
        <w:gridCol w:w="1489"/>
        <w:gridCol w:w="1489"/>
        <w:gridCol w:w="1489"/>
      </w:tblGrid>
      <w:tr w:rsidR="00D90A88" w:rsidRPr="00710F34" w:rsidTr="00D90A88">
        <w:trPr>
          <w:tblHeader/>
        </w:trPr>
        <w:tc>
          <w:tcPr>
            <w:tcW w:w="0" w:type="auto"/>
            <w:vMerge w:val="restart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Значение целевого индикатора (показателя)</w:t>
            </w:r>
          </w:p>
        </w:tc>
      </w:tr>
      <w:tr w:rsidR="00D90A88" w:rsidRPr="00710F34" w:rsidTr="00D90A88">
        <w:trPr>
          <w:tblHeader/>
        </w:trPr>
        <w:tc>
          <w:tcPr>
            <w:tcW w:w="0" w:type="auto"/>
            <w:vMerge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2016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2017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2018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2019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2020 год (прогноз)</w:t>
            </w:r>
          </w:p>
        </w:tc>
      </w:tr>
      <w:tr w:rsidR="00D90A88" w:rsidRPr="00710F34" w:rsidTr="00D90A88">
        <w:tc>
          <w:tcPr>
            <w:tcW w:w="0" w:type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1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D90A88" w:rsidRPr="00710F34" w:rsidRDefault="00D90A88" w:rsidP="00D90A88">
            <w:pPr>
              <w:rPr>
                <w:szCs w:val="28"/>
              </w:rPr>
            </w:pPr>
            <w:r w:rsidRPr="00710F34">
              <w:rPr>
                <w:szCs w:val="28"/>
              </w:rPr>
              <w:t>Цель: Создание условий для обеспечения рационального использования топливно-энергетических ресурсов в городском округе Кинель</w:t>
            </w:r>
          </w:p>
        </w:tc>
      </w:tr>
      <w:tr w:rsidR="00D90A88" w:rsidRPr="00710F34" w:rsidTr="00D90A88">
        <w:tc>
          <w:tcPr>
            <w:tcW w:w="0" w:type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2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D90A88" w:rsidRPr="00710F34" w:rsidRDefault="00D90A88" w:rsidP="00D90A88">
            <w:pPr>
              <w:rPr>
                <w:szCs w:val="28"/>
              </w:rPr>
            </w:pPr>
            <w:r w:rsidRPr="00710F34">
              <w:rPr>
                <w:szCs w:val="28"/>
              </w:rPr>
              <w:t xml:space="preserve">Задача: </w:t>
            </w:r>
            <w:r w:rsidRPr="00710F34">
              <w:t>Оснащение приборами учета потребления энергетических ресурсов муниципальных объектов</w:t>
            </w:r>
          </w:p>
        </w:tc>
      </w:tr>
      <w:tr w:rsidR="00D90A88" w:rsidRPr="00710F34" w:rsidTr="00D90A88">
        <w:tc>
          <w:tcPr>
            <w:tcW w:w="0" w:type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both"/>
              <w:rPr>
                <w:szCs w:val="28"/>
              </w:rPr>
            </w:pPr>
            <w:r w:rsidRPr="00710F34">
              <w:rPr>
                <w:szCs w:val="28"/>
              </w:rPr>
              <w:t>Количество</w:t>
            </w:r>
            <w:r w:rsidRPr="00710F34">
              <w:rPr>
                <w:bCs/>
              </w:rPr>
              <w:t xml:space="preserve"> установленных приборов учета тепловой энергии на объектах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10F34">
              <w:rPr>
                <w:rFonts w:eastAsia="Calibri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90A88" w:rsidRPr="00710F34" w:rsidTr="00D90A88">
        <w:tc>
          <w:tcPr>
            <w:tcW w:w="0" w:type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3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D90A88" w:rsidRPr="00710F34" w:rsidRDefault="00D90A88" w:rsidP="00D90A88">
            <w:pPr>
              <w:rPr>
                <w:szCs w:val="28"/>
              </w:rPr>
            </w:pPr>
            <w:r w:rsidRPr="00710F34">
              <w:rPr>
                <w:szCs w:val="28"/>
              </w:rPr>
              <w:t xml:space="preserve">Задача: Обеспечение надежности и эффективности поставки энергетических ресурсов потребителям за счет </w:t>
            </w:r>
            <w:r w:rsidRPr="00710F34">
              <w:rPr>
                <w:szCs w:val="28"/>
              </w:rPr>
              <w:lastRenderedPageBreak/>
              <w:t>реконструкции и модернизации систем теплоснабжения и горячего водоснабжения</w:t>
            </w:r>
          </w:p>
        </w:tc>
      </w:tr>
      <w:tr w:rsidR="00D90A88" w:rsidRPr="00710F34" w:rsidTr="00D90A88">
        <w:tc>
          <w:tcPr>
            <w:tcW w:w="0" w:type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lastRenderedPageBreak/>
              <w:t>3.1.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both"/>
              <w:rPr>
                <w:szCs w:val="28"/>
              </w:rPr>
            </w:pPr>
            <w:r w:rsidRPr="00710F34">
              <w:rPr>
                <w:bCs/>
              </w:rPr>
              <w:t>Количество объектов теплоснабжения (котельных, тепловых сетей), на которых проведены мероприятия по энергосбережению (реконструкции, модернизации)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10F34">
              <w:rPr>
                <w:rFonts w:eastAsia="Calibri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0A88" w:rsidRPr="00710F34" w:rsidTr="00D90A88">
        <w:tc>
          <w:tcPr>
            <w:tcW w:w="0" w:type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4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D90A88" w:rsidRPr="00710F34" w:rsidRDefault="00D90A88" w:rsidP="00D90A88">
            <w:pPr>
              <w:rPr>
                <w:szCs w:val="28"/>
              </w:rPr>
            </w:pPr>
            <w:r w:rsidRPr="00710F34">
              <w:rPr>
                <w:szCs w:val="28"/>
              </w:rPr>
              <w:t>Задача: Модернизация системы уличного освещения городского округа Кинель</w:t>
            </w:r>
          </w:p>
        </w:tc>
      </w:tr>
      <w:tr w:rsidR="00D90A88" w:rsidRPr="00710F34" w:rsidTr="00D90A88">
        <w:tc>
          <w:tcPr>
            <w:tcW w:w="0" w:type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both"/>
              <w:rPr>
                <w:szCs w:val="28"/>
              </w:rPr>
            </w:pPr>
            <w:r w:rsidRPr="00710F34">
              <w:rPr>
                <w:bCs/>
              </w:rPr>
              <w:t>Количество заменённых светильников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10F34">
              <w:rPr>
                <w:rFonts w:eastAsia="Calibri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90A88" w:rsidRPr="00710F34" w:rsidTr="00D90A88">
        <w:tc>
          <w:tcPr>
            <w:tcW w:w="0" w:type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5.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D90A88" w:rsidRPr="00710F34" w:rsidRDefault="00D90A88" w:rsidP="00D90A88">
            <w:pPr>
              <w:rPr>
                <w:szCs w:val="28"/>
              </w:rPr>
            </w:pPr>
            <w:r w:rsidRPr="00710F34">
              <w:rPr>
                <w:szCs w:val="28"/>
              </w:rPr>
              <w:t>Задача: Поддержка хозяйствующих субъектов, населения городского округа Кинель по оснащению коллективными (общедомовыми) приборами учёта многоквартирных домов</w:t>
            </w:r>
          </w:p>
        </w:tc>
      </w:tr>
      <w:tr w:rsidR="00D90A88" w:rsidRPr="00710F34" w:rsidTr="00D90A88">
        <w:tc>
          <w:tcPr>
            <w:tcW w:w="0" w:type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5.1.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both"/>
              <w:rPr>
                <w:szCs w:val="28"/>
              </w:rPr>
            </w:pPr>
            <w:r w:rsidRPr="00710F34">
              <w:rPr>
                <w:bCs/>
              </w:rPr>
              <w:t>Количество общедомовых (коллективных) приборов учета энергоресурсов в многоквартирных домах, учтённых при возмещении затрат по их установке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A88" w:rsidRPr="00710F34" w:rsidRDefault="00D90A88" w:rsidP="00D90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</w:tbl>
    <w:p w:rsidR="00700469" w:rsidRDefault="00E41CA5" w:rsidP="00E41CA5">
      <w:pPr>
        <w:jc w:val="center"/>
        <w:rPr>
          <w:color w:val="000000"/>
          <w:szCs w:val="28"/>
        </w:rPr>
        <w:sectPr w:rsidR="00700469" w:rsidSect="00D90A88">
          <w:pgSz w:w="16838" w:h="11906" w:orient="landscape" w:code="9"/>
          <w:pgMar w:top="1418" w:right="1134" w:bottom="1134" w:left="1134" w:header="720" w:footer="1134" w:gutter="0"/>
          <w:cols w:space="720"/>
          <w:titlePg/>
          <w:docGrid w:linePitch="381"/>
        </w:sectPr>
      </w:pPr>
      <w:r>
        <w:rPr>
          <w:color w:val="000000"/>
          <w:szCs w:val="28"/>
        </w:rPr>
        <w:t>»</w:t>
      </w:r>
    </w:p>
    <w:p w:rsidR="00D90A88" w:rsidRPr="00C9635B" w:rsidRDefault="00D90A88" w:rsidP="00D90A88">
      <w:pPr>
        <w:autoSpaceDE w:val="0"/>
        <w:autoSpaceDN w:val="0"/>
        <w:adjustRightInd w:val="0"/>
        <w:ind w:left="9923"/>
        <w:jc w:val="center"/>
        <w:rPr>
          <w:color w:val="000000"/>
          <w:szCs w:val="28"/>
        </w:rPr>
      </w:pPr>
      <w:r w:rsidRPr="00C9635B">
        <w:rPr>
          <w:color w:val="000000"/>
          <w:szCs w:val="28"/>
        </w:rPr>
        <w:lastRenderedPageBreak/>
        <w:t>ПРИЛОЖЕНИЕ</w:t>
      </w:r>
      <w:r>
        <w:rPr>
          <w:color w:val="000000"/>
          <w:szCs w:val="28"/>
        </w:rPr>
        <w:t xml:space="preserve"> 2</w:t>
      </w:r>
    </w:p>
    <w:p w:rsidR="00D90A88" w:rsidRPr="00C9635B" w:rsidRDefault="00D90A88" w:rsidP="00D90A88">
      <w:pPr>
        <w:autoSpaceDE w:val="0"/>
        <w:autoSpaceDN w:val="0"/>
        <w:adjustRightInd w:val="0"/>
        <w:ind w:left="10206"/>
        <w:jc w:val="center"/>
        <w:rPr>
          <w:color w:val="000000"/>
          <w:szCs w:val="28"/>
        </w:rPr>
      </w:pPr>
      <w:r w:rsidRPr="00C9635B">
        <w:rPr>
          <w:color w:val="000000"/>
          <w:szCs w:val="28"/>
        </w:rPr>
        <w:t xml:space="preserve">к постановлению администрации городского округа </w:t>
      </w:r>
      <w:r>
        <w:rPr>
          <w:color w:val="000000"/>
          <w:szCs w:val="28"/>
        </w:rPr>
        <w:t xml:space="preserve">Кинель Самарской области </w:t>
      </w:r>
    </w:p>
    <w:p w:rsidR="00D90A88" w:rsidRDefault="00D90A88" w:rsidP="00D90A88">
      <w:pPr>
        <w:autoSpaceDE w:val="0"/>
        <w:autoSpaceDN w:val="0"/>
        <w:adjustRightInd w:val="0"/>
        <w:ind w:left="9923"/>
        <w:jc w:val="center"/>
        <w:rPr>
          <w:color w:val="000000"/>
          <w:szCs w:val="28"/>
        </w:rPr>
      </w:pPr>
      <w:r w:rsidRPr="00C9635B">
        <w:rPr>
          <w:color w:val="000000"/>
          <w:szCs w:val="28"/>
        </w:rPr>
        <w:t xml:space="preserve">от </w:t>
      </w:r>
      <w:r>
        <w:rPr>
          <w:color w:val="000000"/>
          <w:szCs w:val="28"/>
          <w:u w:val="single"/>
        </w:rPr>
        <w:t>____________</w:t>
      </w:r>
      <w:r w:rsidRPr="00C9635B">
        <w:rPr>
          <w:color w:val="000000"/>
          <w:szCs w:val="28"/>
        </w:rPr>
        <w:t xml:space="preserve"> № </w:t>
      </w:r>
      <w:r>
        <w:rPr>
          <w:color w:val="000000"/>
          <w:szCs w:val="28"/>
          <w:u w:val="single"/>
        </w:rPr>
        <w:t>___</w:t>
      </w:r>
    </w:p>
    <w:p w:rsidR="00D90A88" w:rsidRDefault="00D90A88" w:rsidP="00D90A88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D90A88" w:rsidRPr="009E4251" w:rsidRDefault="00D90A88" w:rsidP="00D90A88">
      <w:pPr>
        <w:ind w:left="9214"/>
        <w:jc w:val="center"/>
        <w:rPr>
          <w:szCs w:val="28"/>
        </w:rPr>
      </w:pPr>
      <w:r>
        <w:rPr>
          <w:szCs w:val="28"/>
        </w:rPr>
        <w:t>«</w:t>
      </w:r>
      <w:r w:rsidRPr="009E4251">
        <w:rPr>
          <w:szCs w:val="28"/>
        </w:rPr>
        <w:t>Приложение №</w:t>
      </w:r>
      <w:r>
        <w:rPr>
          <w:szCs w:val="28"/>
        </w:rPr>
        <w:t>2</w:t>
      </w:r>
    </w:p>
    <w:p w:rsidR="00D90A88" w:rsidRPr="009E4251" w:rsidRDefault="00D90A88" w:rsidP="00D90A88">
      <w:pPr>
        <w:ind w:left="9214"/>
        <w:jc w:val="center"/>
        <w:rPr>
          <w:szCs w:val="28"/>
        </w:rPr>
      </w:pPr>
      <w:r w:rsidRPr="009E4251">
        <w:rPr>
          <w:szCs w:val="28"/>
        </w:rPr>
        <w:t>к муниципальной программе городского округа Кинель Самарской области «Энергосбережение и повышение энергетической эффективности в городском округе Кинель на 2016-2020 годы»</w:t>
      </w:r>
    </w:p>
    <w:p w:rsidR="00D90A88" w:rsidRPr="009E4251" w:rsidRDefault="00D90A88" w:rsidP="00D90A88">
      <w:pPr>
        <w:ind w:left="10206"/>
        <w:jc w:val="center"/>
        <w:rPr>
          <w:szCs w:val="28"/>
        </w:rPr>
      </w:pPr>
    </w:p>
    <w:p w:rsidR="00D90A88" w:rsidRPr="0077338B" w:rsidRDefault="00D90A88" w:rsidP="00D90A88">
      <w:pPr>
        <w:jc w:val="center"/>
        <w:rPr>
          <w:b/>
          <w:szCs w:val="28"/>
        </w:rPr>
      </w:pPr>
      <w:r w:rsidRPr="0077338B">
        <w:rPr>
          <w:b/>
          <w:szCs w:val="28"/>
        </w:rPr>
        <w:t xml:space="preserve">Перечень программных мероприятий муниципальной программы </w:t>
      </w:r>
    </w:p>
    <w:p w:rsidR="00D90A88" w:rsidRPr="0077338B" w:rsidRDefault="00D90A88" w:rsidP="00D90A88">
      <w:pPr>
        <w:jc w:val="center"/>
        <w:rPr>
          <w:b/>
          <w:szCs w:val="28"/>
        </w:rPr>
      </w:pPr>
      <w:r w:rsidRPr="0077338B">
        <w:rPr>
          <w:b/>
          <w:szCs w:val="28"/>
        </w:rPr>
        <w:t>«Энергосбережение и повышение энергетической эффективности в городском округе Кинель на 2016-2020 годы»</w:t>
      </w:r>
    </w:p>
    <w:p w:rsidR="00D90A88" w:rsidRPr="0077338B" w:rsidRDefault="00D90A88" w:rsidP="00D90A88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3903"/>
        <w:gridCol w:w="784"/>
        <w:gridCol w:w="1187"/>
        <w:gridCol w:w="1034"/>
        <w:gridCol w:w="759"/>
        <w:gridCol w:w="1187"/>
        <w:gridCol w:w="1034"/>
        <w:gridCol w:w="784"/>
        <w:gridCol w:w="1187"/>
        <w:gridCol w:w="1034"/>
        <w:gridCol w:w="784"/>
        <w:gridCol w:w="1187"/>
        <w:gridCol w:w="1034"/>
        <w:gridCol w:w="784"/>
        <w:gridCol w:w="1187"/>
        <w:gridCol w:w="1034"/>
      </w:tblGrid>
      <w:tr w:rsidR="00D90A88" w:rsidRPr="00700469" w:rsidTr="0026622C">
        <w:trPr>
          <w:cantSplit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15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Объем и источники финансирования, тыс.рублей</w:t>
            </w:r>
          </w:p>
        </w:tc>
      </w:tr>
      <w:tr w:rsidR="00D90A88" w:rsidRPr="00700469" w:rsidTr="0026622C">
        <w:trPr>
          <w:cantSplit/>
          <w:tblHeader/>
        </w:trPr>
        <w:tc>
          <w:tcPr>
            <w:tcW w:w="0" w:type="auto"/>
            <w:vMerge/>
            <w:vAlign w:val="center"/>
            <w:hideMark/>
          </w:tcPr>
          <w:p w:rsidR="00D90A88" w:rsidRPr="00700469" w:rsidRDefault="00D90A88" w:rsidP="00D90A88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A88" w:rsidRPr="00700469" w:rsidRDefault="00D90A88" w:rsidP="00D90A88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2017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2018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2020 год</w:t>
            </w:r>
          </w:p>
        </w:tc>
      </w:tr>
      <w:tr w:rsidR="00700469" w:rsidRPr="00700469" w:rsidTr="0026622C">
        <w:trPr>
          <w:cantSplit/>
          <w:tblHeader/>
        </w:trPr>
        <w:tc>
          <w:tcPr>
            <w:tcW w:w="0" w:type="auto"/>
            <w:vMerge/>
            <w:vAlign w:val="center"/>
            <w:hideMark/>
          </w:tcPr>
          <w:p w:rsidR="00700469" w:rsidRPr="00700469" w:rsidRDefault="00700469" w:rsidP="00D90A88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0469" w:rsidRPr="00700469" w:rsidRDefault="00700469" w:rsidP="00D90A88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469" w:rsidRPr="00700469" w:rsidRDefault="00700469" w:rsidP="0026622C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469" w:rsidRPr="00700469" w:rsidRDefault="00700469" w:rsidP="0026622C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бюджет г.о.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469" w:rsidRPr="00700469" w:rsidRDefault="00700469" w:rsidP="0026622C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иные источ-ники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469" w:rsidRPr="00700469" w:rsidRDefault="00700469" w:rsidP="0026622C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469" w:rsidRPr="00700469" w:rsidRDefault="00700469" w:rsidP="0026622C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бюджет г.о.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469" w:rsidRPr="00700469" w:rsidRDefault="00700469" w:rsidP="0026622C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иные источ-ники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469" w:rsidRPr="00700469" w:rsidRDefault="00700469" w:rsidP="0026622C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469" w:rsidRPr="00700469" w:rsidRDefault="00700469" w:rsidP="0026622C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бюджет г.о.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469" w:rsidRPr="00700469" w:rsidRDefault="00700469" w:rsidP="0026622C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иные источ-ники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469" w:rsidRPr="00700469" w:rsidRDefault="00700469" w:rsidP="0026622C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469" w:rsidRPr="00700469" w:rsidRDefault="00700469" w:rsidP="0026622C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бюджет г.о.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469" w:rsidRPr="00700469" w:rsidRDefault="00700469" w:rsidP="0026622C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иные источ-ники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469" w:rsidRPr="00700469" w:rsidRDefault="00700469" w:rsidP="0026622C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469" w:rsidRPr="00700469" w:rsidRDefault="00700469" w:rsidP="0026622C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бюджет г.о.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0469" w:rsidRPr="00700469" w:rsidRDefault="00700469" w:rsidP="0026622C">
            <w:pPr>
              <w:jc w:val="center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иные источ-ники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700469">
            <w:pPr>
              <w:ind w:firstLineChars="200" w:firstLine="442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Энергосбережение в бюджетной сфере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798,0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798,0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322,0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322,0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1 320,0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1 320,0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700469">
            <w:pPr>
              <w:ind w:firstLineChars="100" w:firstLine="220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Проектирование узлов учёта тепловой энергии на объектах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72,0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72,0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120,0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120,0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700469">
            <w:pPr>
              <w:ind w:firstLineChars="200" w:firstLine="440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120,0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120,0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40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1.1.1.4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40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1.1.1.5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1.1.1.6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1.1.1.7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40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1.1.1.8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40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lastRenderedPageBreak/>
              <w:t>1.1.1.9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1.1.1.10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40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1.1.1.11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40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700469">
            <w:pPr>
              <w:ind w:firstLineChars="200" w:firstLine="440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Управление культуры и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72,0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72,0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1.1.2.1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1.1.2.2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42,0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42,0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1.1.2.3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700469">
            <w:pPr>
              <w:ind w:firstLineChars="100" w:firstLine="220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Установка узлов учёта потребления тепловой энергии на объектах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708,0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708,0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1 200,0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1 200,0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1.2.1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700469">
            <w:pPr>
              <w:ind w:firstLineChars="200" w:firstLine="440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458,0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458,0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900,0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900,0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1.2.1.1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229,0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229,0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1.2.1.2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1.2.1.3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300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1.2.1.4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300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1.2.1.5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1.2.1.6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229,0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229,0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1.2.1.7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300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1.2.1.8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300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lastRenderedPageBreak/>
              <w:t>1.2.1.9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1.2.1.10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300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1.2.1.11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300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1.2.2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700469">
            <w:pPr>
              <w:ind w:firstLineChars="200" w:firstLine="440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Управление культуры и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1.2.2.1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1.2.2.2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1.2.2.3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2"/>
              <w:rPr>
                <w:sz w:val="22"/>
                <w:szCs w:val="22"/>
              </w:rPr>
            </w:pPr>
            <w:r w:rsidRPr="00700469">
              <w:rPr>
                <w:sz w:val="22"/>
                <w:szCs w:val="22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700469">
            <w:pPr>
              <w:ind w:firstLineChars="200" w:firstLine="442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Энергосбережение в сфере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4 196,5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3 322,0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874,5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258,0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258,0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3 131,0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3 131,0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2 300,0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2 300,0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2 300,0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2 300,0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700469">
            <w:pPr>
              <w:ind w:firstLineChars="100" w:firstLine="220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4 196,5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3 322,0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874,5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3 131,0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3 131,0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2 300,0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2 300,0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2 300,0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2 300,0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700469">
            <w:pPr>
              <w:ind w:firstLineChars="200" w:firstLine="440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4 196,5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3 322,0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874,5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3 131,0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3 131,0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2 300,0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2 300,0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2 300,0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2 300,0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700469">
            <w:pPr>
              <w:ind w:firstLineChars="100" w:firstLine="220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2.2.1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700469">
            <w:pPr>
              <w:ind w:firstLineChars="200" w:firstLine="440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Администрация городского округа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700469">
            <w:pPr>
              <w:ind w:firstLineChars="200" w:firstLine="442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Энергосбережение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6"/>
              </w:rPr>
            </w:pPr>
            <w:r w:rsidRPr="00700469">
              <w:rPr>
                <w:b/>
                <w:bCs/>
                <w:sz w:val="22"/>
                <w:szCs w:val="26"/>
              </w:rPr>
              <w:t>0,0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700469">
            <w:pPr>
              <w:ind w:firstLineChars="100" w:firstLine="220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Замена светильников ДРЛ-250 на энергосберегающие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3.1.1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700469">
            <w:pPr>
              <w:ind w:firstLineChars="200" w:firstLine="440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Администрация городского округа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1"/>
              <w:rPr>
                <w:sz w:val="22"/>
                <w:szCs w:val="24"/>
              </w:rPr>
            </w:pPr>
            <w:r w:rsidRPr="00700469">
              <w:rPr>
                <w:sz w:val="22"/>
                <w:szCs w:val="24"/>
              </w:rPr>
              <w:t>-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ИТОГО по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4 994,5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4 120,0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874,5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580,0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580,0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3 131,0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3 131,0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3 620,0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3 620,0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2 300,0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2 300,0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в т.ч.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 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4 714,5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3 840,0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874,5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258,0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258,0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3 131,0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3 131,0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3 320,0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3 320,0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2 300,0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2 300,0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lastRenderedPageBreak/>
              <w:t>Администрация городского округа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</w:tr>
      <w:tr w:rsidR="00700469" w:rsidRPr="00700469" w:rsidTr="0026622C">
        <w:trPr>
          <w:cantSplit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Управление культуры и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280,0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280,0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322,0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322,0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A88" w:rsidRPr="00700469" w:rsidRDefault="00D90A88" w:rsidP="00D90A88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700469">
              <w:rPr>
                <w:b/>
                <w:bCs/>
                <w:sz w:val="22"/>
                <w:szCs w:val="28"/>
              </w:rPr>
              <w:t>0,0</w:t>
            </w:r>
          </w:p>
        </w:tc>
      </w:tr>
    </w:tbl>
    <w:p w:rsidR="00D90A88" w:rsidRDefault="00D90A88" w:rsidP="00D90A88">
      <w:pPr>
        <w:autoSpaceDE w:val="0"/>
        <w:autoSpaceDN w:val="0"/>
        <w:adjustRightInd w:val="0"/>
        <w:rPr>
          <w:color w:val="000000"/>
          <w:szCs w:val="28"/>
        </w:rPr>
      </w:pPr>
    </w:p>
    <w:p w:rsidR="001077FA" w:rsidRDefault="001077FA" w:rsidP="00D90A88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* расходные обязательства вводятся отдельным постановлением администрации городского округа Кинель Самарской области.</w:t>
      </w:r>
    </w:p>
    <w:p w:rsidR="00E41CA5" w:rsidRDefault="00E41CA5" w:rsidP="00E41CA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»</w:t>
      </w:r>
    </w:p>
    <w:sectPr w:rsidR="00E41CA5" w:rsidSect="00700469">
      <w:pgSz w:w="21886" w:h="15479" w:orient="landscape" w:code="9"/>
      <w:pgMar w:top="1418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1D" w:rsidRDefault="00B24B1D" w:rsidP="00F04F24">
      <w:r>
        <w:separator/>
      </w:r>
    </w:p>
  </w:endnote>
  <w:endnote w:type="continuationSeparator" w:id="0">
    <w:p w:rsidR="00B24B1D" w:rsidRDefault="00B24B1D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1D" w:rsidRDefault="00B24B1D" w:rsidP="00F04F24">
      <w:r>
        <w:separator/>
      </w:r>
    </w:p>
  </w:footnote>
  <w:footnote w:type="continuationSeparator" w:id="0">
    <w:p w:rsidR="00B24B1D" w:rsidRDefault="00B24B1D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16C28"/>
    <w:rsid w:val="0002232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C38"/>
    <w:rsid w:val="00041FEC"/>
    <w:rsid w:val="00044ECB"/>
    <w:rsid w:val="00047A79"/>
    <w:rsid w:val="000524A8"/>
    <w:rsid w:val="00054DE8"/>
    <w:rsid w:val="00057B64"/>
    <w:rsid w:val="00060980"/>
    <w:rsid w:val="000609A0"/>
    <w:rsid w:val="0006118D"/>
    <w:rsid w:val="00062A3F"/>
    <w:rsid w:val="00066E81"/>
    <w:rsid w:val="00067448"/>
    <w:rsid w:val="000678A7"/>
    <w:rsid w:val="00070C98"/>
    <w:rsid w:val="000738D3"/>
    <w:rsid w:val="000761D3"/>
    <w:rsid w:val="00080E8A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2038"/>
    <w:rsid w:val="000B34ED"/>
    <w:rsid w:val="000B3C4E"/>
    <w:rsid w:val="000B7174"/>
    <w:rsid w:val="000D150B"/>
    <w:rsid w:val="000D6702"/>
    <w:rsid w:val="000D71D7"/>
    <w:rsid w:val="000D76F2"/>
    <w:rsid w:val="000E0C2D"/>
    <w:rsid w:val="000E113D"/>
    <w:rsid w:val="000E2777"/>
    <w:rsid w:val="000E326E"/>
    <w:rsid w:val="000E6293"/>
    <w:rsid w:val="000E74CD"/>
    <w:rsid w:val="000F04A2"/>
    <w:rsid w:val="000F280E"/>
    <w:rsid w:val="000F48A3"/>
    <w:rsid w:val="001049AC"/>
    <w:rsid w:val="00106173"/>
    <w:rsid w:val="001077FA"/>
    <w:rsid w:val="00113D6F"/>
    <w:rsid w:val="001164B5"/>
    <w:rsid w:val="00123945"/>
    <w:rsid w:val="00125DF7"/>
    <w:rsid w:val="0013321C"/>
    <w:rsid w:val="00133CE8"/>
    <w:rsid w:val="001359C1"/>
    <w:rsid w:val="001427A2"/>
    <w:rsid w:val="001451E1"/>
    <w:rsid w:val="0014693D"/>
    <w:rsid w:val="0015259E"/>
    <w:rsid w:val="00160665"/>
    <w:rsid w:val="00170E27"/>
    <w:rsid w:val="00172FD3"/>
    <w:rsid w:val="001756FA"/>
    <w:rsid w:val="00175BD3"/>
    <w:rsid w:val="0017609B"/>
    <w:rsid w:val="00180AFD"/>
    <w:rsid w:val="00182B69"/>
    <w:rsid w:val="00182D47"/>
    <w:rsid w:val="00184AED"/>
    <w:rsid w:val="00186D7C"/>
    <w:rsid w:val="00192D72"/>
    <w:rsid w:val="00192FEE"/>
    <w:rsid w:val="001A0CA5"/>
    <w:rsid w:val="001A3F73"/>
    <w:rsid w:val="001A6015"/>
    <w:rsid w:val="001A787A"/>
    <w:rsid w:val="001B20BE"/>
    <w:rsid w:val="001B2D47"/>
    <w:rsid w:val="001B33AA"/>
    <w:rsid w:val="001B4536"/>
    <w:rsid w:val="001B4552"/>
    <w:rsid w:val="001B5425"/>
    <w:rsid w:val="001B67BE"/>
    <w:rsid w:val="001C176A"/>
    <w:rsid w:val="001C4C63"/>
    <w:rsid w:val="001C7661"/>
    <w:rsid w:val="001D0293"/>
    <w:rsid w:val="001D0DEB"/>
    <w:rsid w:val="001D0E06"/>
    <w:rsid w:val="001D2B4E"/>
    <w:rsid w:val="001D33F4"/>
    <w:rsid w:val="001D4C27"/>
    <w:rsid w:val="001D5A1C"/>
    <w:rsid w:val="001D76DD"/>
    <w:rsid w:val="001E1233"/>
    <w:rsid w:val="001E1F67"/>
    <w:rsid w:val="001E2F41"/>
    <w:rsid w:val="001E3506"/>
    <w:rsid w:val="001E7343"/>
    <w:rsid w:val="001F1C1D"/>
    <w:rsid w:val="001F2673"/>
    <w:rsid w:val="002002F4"/>
    <w:rsid w:val="00200FC2"/>
    <w:rsid w:val="002022A7"/>
    <w:rsid w:val="00204937"/>
    <w:rsid w:val="002077AA"/>
    <w:rsid w:val="002152B4"/>
    <w:rsid w:val="0021731F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6622C"/>
    <w:rsid w:val="00266E8C"/>
    <w:rsid w:val="00272D47"/>
    <w:rsid w:val="0027514B"/>
    <w:rsid w:val="002764DC"/>
    <w:rsid w:val="00280DEF"/>
    <w:rsid w:val="0028293F"/>
    <w:rsid w:val="002858DC"/>
    <w:rsid w:val="002A0A07"/>
    <w:rsid w:val="002A436E"/>
    <w:rsid w:val="002A75BA"/>
    <w:rsid w:val="002C011E"/>
    <w:rsid w:val="002C3EEB"/>
    <w:rsid w:val="002C5C58"/>
    <w:rsid w:val="002D177A"/>
    <w:rsid w:val="002D1AB7"/>
    <w:rsid w:val="002D1C1A"/>
    <w:rsid w:val="002D224B"/>
    <w:rsid w:val="002E20F5"/>
    <w:rsid w:val="002E5AAA"/>
    <w:rsid w:val="002F197C"/>
    <w:rsid w:val="002F51F3"/>
    <w:rsid w:val="002F72EE"/>
    <w:rsid w:val="002F7F7F"/>
    <w:rsid w:val="00302780"/>
    <w:rsid w:val="00304FB2"/>
    <w:rsid w:val="003064E7"/>
    <w:rsid w:val="00307B01"/>
    <w:rsid w:val="0031384E"/>
    <w:rsid w:val="00314826"/>
    <w:rsid w:val="00314923"/>
    <w:rsid w:val="00315AD1"/>
    <w:rsid w:val="003162D2"/>
    <w:rsid w:val="00316E88"/>
    <w:rsid w:val="003170E8"/>
    <w:rsid w:val="0032052A"/>
    <w:rsid w:val="003242B8"/>
    <w:rsid w:val="00326990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66735"/>
    <w:rsid w:val="00370E0C"/>
    <w:rsid w:val="00371092"/>
    <w:rsid w:val="003716CF"/>
    <w:rsid w:val="00374CCE"/>
    <w:rsid w:val="00376704"/>
    <w:rsid w:val="00381D3E"/>
    <w:rsid w:val="0038254B"/>
    <w:rsid w:val="003839F2"/>
    <w:rsid w:val="00384B80"/>
    <w:rsid w:val="00385D4B"/>
    <w:rsid w:val="00386EFF"/>
    <w:rsid w:val="003933B5"/>
    <w:rsid w:val="0039551D"/>
    <w:rsid w:val="00397255"/>
    <w:rsid w:val="003A455B"/>
    <w:rsid w:val="003B0F2A"/>
    <w:rsid w:val="003B37E3"/>
    <w:rsid w:val="003B3E49"/>
    <w:rsid w:val="003B69D7"/>
    <w:rsid w:val="003C2A2C"/>
    <w:rsid w:val="003C537E"/>
    <w:rsid w:val="003C71E0"/>
    <w:rsid w:val="003C745C"/>
    <w:rsid w:val="003D059D"/>
    <w:rsid w:val="003D228C"/>
    <w:rsid w:val="003D255D"/>
    <w:rsid w:val="003D476B"/>
    <w:rsid w:val="003D52D9"/>
    <w:rsid w:val="003D5B51"/>
    <w:rsid w:val="003D67C5"/>
    <w:rsid w:val="003D7A05"/>
    <w:rsid w:val="003E2A41"/>
    <w:rsid w:val="003F004A"/>
    <w:rsid w:val="003F14D3"/>
    <w:rsid w:val="003F16F2"/>
    <w:rsid w:val="003F251B"/>
    <w:rsid w:val="003F79CF"/>
    <w:rsid w:val="0040536F"/>
    <w:rsid w:val="00405BBD"/>
    <w:rsid w:val="004111FB"/>
    <w:rsid w:val="004117A4"/>
    <w:rsid w:val="004121EA"/>
    <w:rsid w:val="00412CBC"/>
    <w:rsid w:val="004131F6"/>
    <w:rsid w:val="00415960"/>
    <w:rsid w:val="00422BDB"/>
    <w:rsid w:val="004238B3"/>
    <w:rsid w:val="00424C2C"/>
    <w:rsid w:val="00424D2A"/>
    <w:rsid w:val="00425247"/>
    <w:rsid w:val="00426C49"/>
    <w:rsid w:val="0043180D"/>
    <w:rsid w:val="0043264F"/>
    <w:rsid w:val="00435A77"/>
    <w:rsid w:val="004424C3"/>
    <w:rsid w:val="00442C77"/>
    <w:rsid w:val="00463841"/>
    <w:rsid w:val="0046408F"/>
    <w:rsid w:val="004675CC"/>
    <w:rsid w:val="004702A9"/>
    <w:rsid w:val="004712F0"/>
    <w:rsid w:val="00472315"/>
    <w:rsid w:val="004729AC"/>
    <w:rsid w:val="0047356C"/>
    <w:rsid w:val="00477083"/>
    <w:rsid w:val="00481799"/>
    <w:rsid w:val="00490C8D"/>
    <w:rsid w:val="00491BDE"/>
    <w:rsid w:val="0049582F"/>
    <w:rsid w:val="004963C8"/>
    <w:rsid w:val="004A21C6"/>
    <w:rsid w:val="004A2C14"/>
    <w:rsid w:val="004A2C5C"/>
    <w:rsid w:val="004A3273"/>
    <w:rsid w:val="004A4CA5"/>
    <w:rsid w:val="004A56AA"/>
    <w:rsid w:val="004A71F4"/>
    <w:rsid w:val="004C419B"/>
    <w:rsid w:val="004C6126"/>
    <w:rsid w:val="004D044A"/>
    <w:rsid w:val="004D0FC2"/>
    <w:rsid w:val="004D4878"/>
    <w:rsid w:val="004D518A"/>
    <w:rsid w:val="004D64F4"/>
    <w:rsid w:val="004D72C2"/>
    <w:rsid w:val="004D77F6"/>
    <w:rsid w:val="004E2ECD"/>
    <w:rsid w:val="004E527E"/>
    <w:rsid w:val="004E5949"/>
    <w:rsid w:val="004E5950"/>
    <w:rsid w:val="004F0FED"/>
    <w:rsid w:val="004F1988"/>
    <w:rsid w:val="004F3346"/>
    <w:rsid w:val="004F4164"/>
    <w:rsid w:val="004F435F"/>
    <w:rsid w:val="004F72D7"/>
    <w:rsid w:val="004F7F0C"/>
    <w:rsid w:val="00501838"/>
    <w:rsid w:val="005029DA"/>
    <w:rsid w:val="005055D6"/>
    <w:rsid w:val="005075F5"/>
    <w:rsid w:val="0051162A"/>
    <w:rsid w:val="005119A0"/>
    <w:rsid w:val="005133E0"/>
    <w:rsid w:val="00520475"/>
    <w:rsid w:val="00520486"/>
    <w:rsid w:val="005228E0"/>
    <w:rsid w:val="00523A4C"/>
    <w:rsid w:val="00523E6A"/>
    <w:rsid w:val="005247ED"/>
    <w:rsid w:val="00525EBA"/>
    <w:rsid w:val="0053462B"/>
    <w:rsid w:val="0054028B"/>
    <w:rsid w:val="00544516"/>
    <w:rsid w:val="00545839"/>
    <w:rsid w:val="005470D7"/>
    <w:rsid w:val="005526A4"/>
    <w:rsid w:val="00555D17"/>
    <w:rsid w:val="00570413"/>
    <w:rsid w:val="0057126C"/>
    <w:rsid w:val="0057414A"/>
    <w:rsid w:val="00575CAB"/>
    <w:rsid w:val="00580583"/>
    <w:rsid w:val="00583546"/>
    <w:rsid w:val="00586284"/>
    <w:rsid w:val="0059481F"/>
    <w:rsid w:val="0059509F"/>
    <w:rsid w:val="0059529F"/>
    <w:rsid w:val="00595A78"/>
    <w:rsid w:val="0059748F"/>
    <w:rsid w:val="005A1309"/>
    <w:rsid w:val="005A1C36"/>
    <w:rsid w:val="005A49A5"/>
    <w:rsid w:val="005A7AC0"/>
    <w:rsid w:val="005B05BA"/>
    <w:rsid w:val="005B1202"/>
    <w:rsid w:val="005B13AA"/>
    <w:rsid w:val="005B18EF"/>
    <w:rsid w:val="005C421F"/>
    <w:rsid w:val="005D240B"/>
    <w:rsid w:val="005D69A8"/>
    <w:rsid w:val="005E0F50"/>
    <w:rsid w:val="005E261E"/>
    <w:rsid w:val="005E2B8F"/>
    <w:rsid w:val="005E379E"/>
    <w:rsid w:val="005E4CD2"/>
    <w:rsid w:val="005E5B67"/>
    <w:rsid w:val="005E638E"/>
    <w:rsid w:val="005E6948"/>
    <w:rsid w:val="005F0E8D"/>
    <w:rsid w:val="005F27FE"/>
    <w:rsid w:val="005F2E35"/>
    <w:rsid w:val="005F3764"/>
    <w:rsid w:val="005F50EB"/>
    <w:rsid w:val="00605061"/>
    <w:rsid w:val="0060532E"/>
    <w:rsid w:val="00606802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356B"/>
    <w:rsid w:val="00654A27"/>
    <w:rsid w:val="0065516F"/>
    <w:rsid w:val="006628FB"/>
    <w:rsid w:val="0066686D"/>
    <w:rsid w:val="00666BA0"/>
    <w:rsid w:val="006718EA"/>
    <w:rsid w:val="00675110"/>
    <w:rsid w:val="00675739"/>
    <w:rsid w:val="00677A82"/>
    <w:rsid w:val="0068363F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12FA"/>
    <w:rsid w:val="006E76BA"/>
    <w:rsid w:val="006F1F1F"/>
    <w:rsid w:val="006F5187"/>
    <w:rsid w:val="006F6F0E"/>
    <w:rsid w:val="00700469"/>
    <w:rsid w:val="00703965"/>
    <w:rsid w:val="007077EB"/>
    <w:rsid w:val="007167EF"/>
    <w:rsid w:val="0071782B"/>
    <w:rsid w:val="00725BF0"/>
    <w:rsid w:val="00726C02"/>
    <w:rsid w:val="0073404A"/>
    <w:rsid w:val="00735087"/>
    <w:rsid w:val="00735711"/>
    <w:rsid w:val="007408CD"/>
    <w:rsid w:val="00741B53"/>
    <w:rsid w:val="007428C4"/>
    <w:rsid w:val="00743880"/>
    <w:rsid w:val="007544CD"/>
    <w:rsid w:val="00763F1A"/>
    <w:rsid w:val="00770DD9"/>
    <w:rsid w:val="007711E4"/>
    <w:rsid w:val="00771868"/>
    <w:rsid w:val="007756C3"/>
    <w:rsid w:val="007765F9"/>
    <w:rsid w:val="007800E8"/>
    <w:rsid w:val="00782ECC"/>
    <w:rsid w:val="0078736C"/>
    <w:rsid w:val="0078767F"/>
    <w:rsid w:val="0078774E"/>
    <w:rsid w:val="0079070D"/>
    <w:rsid w:val="00790B28"/>
    <w:rsid w:val="007929B6"/>
    <w:rsid w:val="0079439E"/>
    <w:rsid w:val="00794578"/>
    <w:rsid w:val="007972AB"/>
    <w:rsid w:val="007A0F4C"/>
    <w:rsid w:val="007A0F64"/>
    <w:rsid w:val="007A2D1F"/>
    <w:rsid w:val="007A570A"/>
    <w:rsid w:val="007A6F17"/>
    <w:rsid w:val="007B1D8B"/>
    <w:rsid w:val="007B23CB"/>
    <w:rsid w:val="007B45EB"/>
    <w:rsid w:val="007B4C85"/>
    <w:rsid w:val="007B598B"/>
    <w:rsid w:val="007C1F64"/>
    <w:rsid w:val="007C2535"/>
    <w:rsid w:val="007C4A68"/>
    <w:rsid w:val="007C5F4F"/>
    <w:rsid w:val="007C770A"/>
    <w:rsid w:val="007D0843"/>
    <w:rsid w:val="007D28B5"/>
    <w:rsid w:val="007D5682"/>
    <w:rsid w:val="007E0579"/>
    <w:rsid w:val="007E09B8"/>
    <w:rsid w:val="007E1E4C"/>
    <w:rsid w:val="007E2A36"/>
    <w:rsid w:val="007E795C"/>
    <w:rsid w:val="007F1DEF"/>
    <w:rsid w:val="008003D7"/>
    <w:rsid w:val="00801B6A"/>
    <w:rsid w:val="00801DA9"/>
    <w:rsid w:val="00803EA3"/>
    <w:rsid w:val="008047DD"/>
    <w:rsid w:val="008049B0"/>
    <w:rsid w:val="00804DDE"/>
    <w:rsid w:val="008061B0"/>
    <w:rsid w:val="0081199B"/>
    <w:rsid w:val="00812DB7"/>
    <w:rsid w:val="00813C69"/>
    <w:rsid w:val="00813E4F"/>
    <w:rsid w:val="008140BF"/>
    <w:rsid w:val="0081574F"/>
    <w:rsid w:val="0081576B"/>
    <w:rsid w:val="00821489"/>
    <w:rsid w:val="008214F8"/>
    <w:rsid w:val="008242DC"/>
    <w:rsid w:val="00824895"/>
    <w:rsid w:val="00824E93"/>
    <w:rsid w:val="00826121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5336B"/>
    <w:rsid w:val="00855FB2"/>
    <w:rsid w:val="0086161C"/>
    <w:rsid w:val="00861AD1"/>
    <w:rsid w:val="00865858"/>
    <w:rsid w:val="00866A10"/>
    <w:rsid w:val="00881638"/>
    <w:rsid w:val="0088270F"/>
    <w:rsid w:val="008843D4"/>
    <w:rsid w:val="00887FB0"/>
    <w:rsid w:val="00890B72"/>
    <w:rsid w:val="0089673D"/>
    <w:rsid w:val="008A086B"/>
    <w:rsid w:val="008A3C01"/>
    <w:rsid w:val="008A6BB5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559A"/>
    <w:rsid w:val="008E76ED"/>
    <w:rsid w:val="008E7B29"/>
    <w:rsid w:val="008F1254"/>
    <w:rsid w:val="008F246D"/>
    <w:rsid w:val="008F34AA"/>
    <w:rsid w:val="008F78C3"/>
    <w:rsid w:val="008F7E15"/>
    <w:rsid w:val="008F7EFE"/>
    <w:rsid w:val="00902AAF"/>
    <w:rsid w:val="0090584D"/>
    <w:rsid w:val="0091175F"/>
    <w:rsid w:val="00915F43"/>
    <w:rsid w:val="009165FD"/>
    <w:rsid w:val="00921D54"/>
    <w:rsid w:val="0092218D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66F0B"/>
    <w:rsid w:val="009739AC"/>
    <w:rsid w:val="00973EA0"/>
    <w:rsid w:val="00976BA9"/>
    <w:rsid w:val="00977E8D"/>
    <w:rsid w:val="00986D42"/>
    <w:rsid w:val="0099182F"/>
    <w:rsid w:val="00991C67"/>
    <w:rsid w:val="00991DE6"/>
    <w:rsid w:val="00993E29"/>
    <w:rsid w:val="0099650C"/>
    <w:rsid w:val="00997CCA"/>
    <w:rsid w:val="009A1269"/>
    <w:rsid w:val="009A5DC9"/>
    <w:rsid w:val="009B5A26"/>
    <w:rsid w:val="009B697F"/>
    <w:rsid w:val="009C1D06"/>
    <w:rsid w:val="009C25EF"/>
    <w:rsid w:val="009C37AD"/>
    <w:rsid w:val="009C54CA"/>
    <w:rsid w:val="009C5DB0"/>
    <w:rsid w:val="009D0611"/>
    <w:rsid w:val="009D19CF"/>
    <w:rsid w:val="009E26D2"/>
    <w:rsid w:val="009F0399"/>
    <w:rsid w:val="009F1478"/>
    <w:rsid w:val="009F14A9"/>
    <w:rsid w:val="009F1E67"/>
    <w:rsid w:val="009F3C6E"/>
    <w:rsid w:val="009F7012"/>
    <w:rsid w:val="00A01CDD"/>
    <w:rsid w:val="00A04E60"/>
    <w:rsid w:val="00A06325"/>
    <w:rsid w:val="00A12DD4"/>
    <w:rsid w:val="00A22E38"/>
    <w:rsid w:val="00A26EC2"/>
    <w:rsid w:val="00A27347"/>
    <w:rsid w:val="00A33139"/>
    <w:rsid w:val="00A340EF"/>
    <w:rsid w:val="00A34C42"/>
    <w:rsid w:val="00A406A2"/>
    <w:rsid w:val="00A4155E"/>
    <w:rsid w:val="00A4494D"/>
    <w:rsid w:val="00A4626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6554"/>
    <w:rsid w:val="00A77158"/>
    <w:rsid w:val="00A81970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3795"/>
    <w:rsid w:val="00AC5284"/>
    <w:rsid w:val="00AD0B87"/>
    <w:rsid w:val="00AD1821"/>
    <w:rsid w:val="00AD5303"/>
    <w:rsid w:val="00AD647C"/>
    <w:rsid w:val="00AD6ABF"/>
    <w:rsid w:val="00AD76ED"/>
    <w:rsid w:val="00AE1AD1"/>
    <w:rsid w:val="00AE7C81"/>
    <w:rsid w:val="00AF1B3D"/>
    <w:rsid w:val="00AF24D1"/>
    <w:rsid w:val="00AF47E9"/>
    <w:rsid w:val="00AF4825"/>
    <w:rsid w:val="00AF4CF1"/>
    <w:rsid w:val="00AF5B91"/>
    <w:rsid w:val="00B01A86"/>
    <w:rsid w:val="00B02354"/>
    <w:rsid w:val="00B06418"/>
    <w:rsid w:val="00B067ED"/>
    <w:rsid w:val="00B072EC"/>
    <w:rsid w:val="00B079C0"/>
    <w:rsid w:val="00B136E1"/>
    <w:rsid w:val="00B2397B"/>
    <w:rsid w:val="00B24B1D"/>
    <w:rsid w:val="00B25AF9"/>
    <w:rsid w:val="00B277BF"/>
    <w:rsid w:val="00B335C3"/>
    <w:rsid w:val="00B40327"/>
    <w:rsid w:val="00B53484"/>
    <w:rsid w:val="00B53ED5"/>
    <w:rsid w:val="00B544AD"/>
    <w:rsid w:val="00B54C67"/>
    <w:rsid w:val="00B54CA9"/>
    <w:rsid w:val="00B64A9B"/>
    <w:rsid w:val="00B65E70"/>
    <w:rsid w:val="00B667AD"/>
    <w:rsid w:val="00B718E5"/>
    <w:rsid w:val="00B7330F"/>
    <w:rsid w:val="00B74E0F"/>
    <w:rsid w:val="00B8367E"/>
    <w:rsid w:val="00B869EC"/>
    <w:rsid w:val="00B92976"/>
    <w:rsid w:val="00B940DE"/>
    <w:rsid w:val="00B9643F"/>
    <w:rsid w:val="00BA01DB"/>
    <w:rsid w:val="00BA0F1D"/>
    <w:rsid w:val="00BA47FC"/>
    <w:rsid w:val="00BA572B"/>
    <w:rsid w:val="00BA684A"/>
    <w:rsid w:val="00BA68DB"/>
    <w:rsid w:val="00BB5E76"/>
    <w:rsid w:val="00BB7219"/>
    <w:rsid w:val="00BC097C"/>
    <w:rsid w:val="00BC0BCC"/>
    <w:rsid w:val="00BC402E"/>
    <w:rsid w:val="00BC5A03"/>
    <w:rsid w:val="00BD0EFA"/>
    <w:rsid w:val="00BD1559"/>
    <w:rsid w:val="00BD3796"/>
    <w:rsid w:val="00BD4E41"/>
    <w:rsid w:val="00BD5060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0DFA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C12"/>
    <w:rsid w:val="00C30879"/>
    <w:rsid w:val="00C3141E"/>
    <w:rsid w:val="00C35528"/>
    <w:rsid w:val="00C42BA0"/>
    <w:rsid w:val="00C45B81"/>
    <w:rsid w:val="00C466B0"/>
    <w:rsid w:val="00C46FC8"/>
    <w:rsid w:val="00C47DFF"/>
    <w:rsid w:val="00C511B8"/>
    <w:rsid w:val="00C53238"/>
    <w:rsid w:val="00C5479D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9635B"/>
    <w:rsid w:val="00CA2C4B"/>
    <w:rsid w:val="00CA5355"/>
    <w:rsid w:val="00CA6AE6"/>
    <w:rsid w:val="00CA6DC2"/>
    <w:rsid w:val="00CB2CEA"/>
    <w:rsid w:val="00CB3C1C"/>
    <w:rsid w:val="00CB6345"/>
    <w:rsid w:val="00CB6889"/>
    <w:rsid w:val="00CC2A2D"/>
    <w:rsid w:val="00CC425D"/>
    <w:rsid w:val="00CC4A92"/>
    <w:rsid w:val="00CC55DA"/>
    <w:rsid w:val="00CD20FF"/>
    <w:rsid w:val="00CD22D7"/>
    <w:rsid w:val="00CD52E5"/>
    <w:rsid w:val="00CD6623"/>
    <w:rsid w:val="00CE0A48"/>
    <w:rsid w:val="00CE221B"/>
    <w:rsid w:val="00CE2578"/>
    <w:rsid w:val="00CE2F30"/>
    <w:rsid w:val="00CE40A5"/>
    <w:rsid w:val="00CE4D8F"/>
    <w:rsid w:val="00CE5C65"/>
    <w:rsid w:val="00CE6DF2"/>
    <w:rsid w:val="00CF25D5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462EE"/>
    <w:rsid w:val="00D60BB8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77AD0"/>
    <w:rsid w:val="00D820A3"/>
    <w:rsid w:val="00D82831"/>
    <w:rsid w:val="00D82D55"/>
    <w:rsid w:val="00D87460"/>
    <w:rsid w:val="00D90A88"/>
    <w:rsid w:val="00D92DEC"/>
    <w:rsid w:val="00D9339D"/>
    <w:rsid w:val="00D97018"/>
    <w:rsid w:val="00DA0475"/>
    <w:rsid w:val="00DA22C0"/>
    <w:rsid w:val="00DA418D"/>
    <w:rsid w:val="00DA4F5B"/>
    <w:rsid w:val="00DA5655"/>
    <w:rsid w:val="00DA638A"/>
    <w:rsid w:val="00DB00C6"/>
    <w:rsid w:val="00DB0330"/>
    <w:rsid w:val="00DB2B55"/>
    <w:rsid w:val="00DC7314"/>
    <w:rsid w:val="00DD0361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350AA"/>
    <w:rsid w:val="00E35578"/>
    <w:rsid w:val="00E41CA5"/>
    <w:rsid w:val="00E428D5"/>
    <w:rsid w:val="00E44B35"/>
    <w:rsid w:val="00E450C2"/>
    <w:rsid w:val="00E45884"/>
    <w:rsid w:val="00E4788F"/>
    <w:rsid w:val="00E52EC9"/>
    <w:rsid w:val="00E55F82"/>
    <w:rsid w:val="00E618D5"/>
    <w:rsid w:val="00E61F37"/>
    <w:rsid w:val="00E623BB"/>
    <w:rsid w:val="00E65AAC"/>
    <w:rsid w:val="00E667DA"/>
    <w:rsid w:val="00E7033E"/>
    <w:rsid w:val="00E7051B"/>
    <w:rsid w:val="00E763F3"/>
    <w:rsid w:val="00E77AA9"/>
    <w:rsid w:val="00E82685"/>
    <w:rsid w:val="00E82F52"/>
    <w:rsid w:val="00E8360D"/>
    <w:rsid w:val="00E84A89"/>
    <w:rsid w:val="00E904FE"/>
    <w:rsid w:val="00E96887"/>
    <w:rsid w:val="00E97A3F"/>
    <w:rsid w:val="00EA1190"/>
    <w:rsid w:val="00EA1707"/>
    <w:rsid w:val="00EA1BAD"/>
    <w:rsid w:val="00EA2E66"/>
    <w:rsid w:val="00EA44A3"/>
    <w:rsid w:val="00EB4408"/>
    <w:rsid w:val="00EC0130"/>
    <w:rsid w:val="00EC3CF6"/>
    <w:rsid w:val="00EC50BE"/>
    <w:rsid w:val="00EC5BBB"/>
    <w:rsid w:val="00EC630E"/>
    <w:rsid w:val="00EC7C65"/>
    <w:rsid w:val="00EE39C2"/>
    <w:rsid w:val="00EE60E1"/>
    <w:rsid w:val="00EE7619"/>
    <w:rsid w:val="00EF24D5"/>
    <w:rsid w:val="00EF2872"/>
    <w:rsid w:val="00EF3B7A"/>
    <w:rsid w:val="00EF5B77"/>
    <w:rsid w:val="00EF615A"/>
    <w:rsid w:val="00EF641B"/>
    <w:rsid w:val="00F0030B"/>
    <w:rsid w:val="00F009A4"/>
    <w:rsid w:val="00F04F24"/>
    <w:rsid w:val="00F06C35"/>
    <w:rsid w:val="00F100FC"/>
    <w:rsid w:val="00F11AF9"/>
    <w:rsid w:val="00F138AA"/>
    <w:rsid w:val="00F1443A"/>
    <w:rsid w:val="00F168AA"/>
    <w:rsid w:val="00F1778F"/>
    <w:rsid w:val="00F207D6"/>
    <w:rsid w:val="00F22766"/>
    <w:rsid w:val="00F31DC2"/>
    <w:rsid w:val="00F348CB"/>
    <w:rsid w:val="00F35B96"/>
    <w:rsid w:val="00F37294"/>
    <w:rsid w:val="00F45873"/>
    <w:rsid w:val="00F45BB0"/>
    <w:rsid w:val="00F51DD7"/>
    <w:rsid w:val="00F54C75"/>
    <w:rsid w:val="00F5734C"/>
    <w:rsid w:val="00F5745E"/>
    <w:rsid w:val="00F5793A"/>
    <w:rsid w:val="00F60656"/>
    <w:rsid w:val="00F62616"/>
    <w:rsid w:val="00F67814"/>
    <w:rsid w:val="00F7209A"/>
    <w:rsid w:val="00F723B4"/>
    <w:rsid w:val="00F72992"/>
    <w:rsid w:val="00F85CEB"/>
    <w:rsid w:val="00F872F8"/>
    <w:rsid w:val="00F935A7"/>
    <w:rsid w:val="00F94061"/>
    <w:rsid w:val="00F9460E"/>
    <w:rsid w:val="00F94E01"/>
    <w:rsid w:val="00F95773"/>
    <w:rsid w:val="00FA4334"/>
    <w:rsid w:val="00FA74A6"/>
    <w:rsid w:val="00FB3E35"/>
    <w:rsid w:val="00FB4E27"/>
    <w:rsid w:val="00FB500D"/>
    <w:rsid w:val="00FB582C"/>
    <w:rsid w:val="00FC0946"/>
    <w:rsid w:val="00FC2405"/>
    <w:rsid w:val="00FD4EA5"/>
    <w:rsid w:val="00FD579F"/>
    <w:rsid w:val="00FD71D6"/>
    <w:rsid w:val="00FD7DFC"/>
    <w:rsid w:val="00FE1895"/>
    <w:rsid w:val="00FE238C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5346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EDE2-B778-4D10-8F6A-F5257B34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3507</TotalTime>
  <Pages>10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344</cp:revision>
  <cp:lastPrinted>2018-12-26T12:14:00Z</cp:lastPrinted>
  <dcterms:created xsi:type="dcterms:W3CDTF">2010-04-06T11:13:00Z</dcterms:created>
  <dcterms:modified xsi:type="dcterms:W3CDTF">2018-12-27T05:30:00Z</dcterms:modified>
</cp:coreProperties>
</file>