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D41F26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261AA5" w:rsidRPr="00483083">
              <w:rPr>
                <w:szCs w:val="28"/>
              </w:rPr>
              <w:t>1</w:t>
            </w:r>
            <w:r w:rsidR="00261AA5">
              <w:rPr>
                <w:szCs w:val="28"/>
              </w:rPr>
              <w:t>9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412320">
              <w:rPr>
                <w:szCs w:val="28"/>
              </w:rPr>
              <w:t>12</w:t>
            </w:r>
            <w:r w:rsidR="009C2157">
              <w:rPr>
                <w:szCs w:val="28"/>
              </w:rPr>
              <w:t> </w:t>
            </w:r>
            <w:r w:rsidR="00641F81">
              <w:rPr>
                <w:szCs w:val="28"/>
              </w:rPr>
              <w:t>сентябр</w:t>
            </w:r>
            <w:r w:rsidR="00D41F26">
              <w:rPr>
                <w:szCs w:val="28"/>
              </w:rPr>
              <w:t>я</w:t>
            </w:r>
            <w:r w:rsidR="009C2157">
              <w:rPr>
                <w:szCs w:val="28"/>
              </w:rPr>
              <w:t> </w:t>
            </w:r>
            <w:r w:rsidR="00412320">
              <w:rPr>
                <w:szCs w:val="28"/>
              </w:rPr>
              <w:t>2018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641F81" w:rsidRDefault="00641F81" w:rsidP="00641F81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12</w:t>
      </w:r>
      <w:r w:rsidRPr="00E904FE">
        <w:rPr>
          <w:szCs w:val="28"/>
        </w:rPr>
        <w:t> </w:t>
      </w:r>
      <w:r>
        <w:rPr>
          <w:szCs w:val="28"/>
        </w:rPr>
        <w:t>декабря</w:t>
      </w:r>
      <w:r w:rsidRPr="0053462B">
        <w:rPr>
          <w:szCs w:val="28"/>
        </w:rPr>
        <w:t> </w:t>
      </w:r>
      <w:r>
        <w:rPr>
          <w:szCs w:val="28"/>
        </w:rPr>
        <w:t>2017</w:t>
      </w:r>
      <w:r w:rsidRPr="00465E1C">
        <w:rPr>
          <w:szCs w:val="28"/>
        </w:rPr>
        <w:t> г. № </w:t>
      </w:r>
      <w:r>
        <w:rPr>
          <w:szCs w:val="28"/>
        </w:rPr>
        <w:t>317</w:t>
      </w:r>
      <w:r w:rsidRPr="00465E1C">
        <w:rPr>
          <w:szCs w:val="28"/>
        </w:rPr>
        <w:t xml:space="preserve"> «О бюджете городского округа Кинель </w:t>
      </w:r>
      <w:r>
        <w:rPr>
          <w:szCs w:val="28"/>
        </w:rPr>
        <w:t xml:space="preserve">Самарской области </w:t>
      </w:r>
      <w:r w:rsidRPr="00465E1C">
        <w:rPr>
          <w:szCs w:val="28"/>
        </w:rPr>
        <w:t>на 201</w:t>
      </w:r>
      <w:r>
        <w:rPr>
          <w:szCs w:val="28"/>
        </w:rPr>
        <w:t>8</w:t>
      </w:r>
      <w:r w:rsidRPr="00465E1C">
        <w:rPr>
          <w:szCs w:val="28"/>
        </w:rPr>
        <w:t xml:space="preserve">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9</w:t>
      </w:r>
      <w:r w:rsidRPr="00214B7F">
        <w:rPr>
          <w:szCs w:val="28"/>
        </w:rPr>
        <w:t xml:space="preserve"> и 20</w:t>
      </w:r>
      <w:r>
        <w:rPr>
          <w:szCs w:val="28"/>
        </w:rPr>
        <w:t>20</w:t>
      </w:r>
      <w:r w:rsidRPr="00214B7F">
        <w:rPr>
          <w:szCs w:val="28"/>
        </w:rPr>
        <w:t xml:space="preserve"> годов</w:t>
      </w:r>
      <w:r>
        <w:rPr>
          <w:szCs w:val="28"/>
        </w:rPr>
        <w:t xml:space="preserve">» (в редакции от </w:t>
      </w:r>
      <w:r w:rsidRPr="0021731F">
        <w:rPr>
          <w:szCs w:val="28"/>
        </w:rPr>
        <w:t>2</w:t>
      </w:r>
      <w:r>
        <w:rPr>
          <w:szCs w:val="28"/>
        </w:rPr>
        <w:t>0</w:t>
      </w:r>
      <w:r w:rsidRPr="0053462B">
        <w:rPr>
          <w:szCs w:val="28"/>
        </w:rPr>
        <w:t> </w:t>
      </w:r>
      <w:r>
        <w:rPr>
          <w:szCs w:val="28"/>
        </w:rPr>
        <w:t>декабря</w:t>
      </w:r>
      <w:r w:rsidRPr="0053462B">
        <w:rPr>
          <w:szCs w:val="28"/>
        </w:rPr>
        <w:t> </w:t>
      </w:r>
      <w:r w:rsidRPr="0021731F">
        <w:rPr>
          <w:szCs w:val="28"/>
        </w:rPr>
        <w:t>2018</w:t>
      </w:r>
      <w:r>
        <w:rPr>
          <w:szCs w:val="28"/>
        </w:rPr>
        <w:t xml:space="preserve">г.),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20</w:t>
      </w:r>
      <w:r w:rsidRPr="00E904FE">
        <w:rPr>
          <w:szCs w:val="28"/>
        </w:rPr>
        <w:t> </w:t>
      </w:r>
      <w:r>
        <w:rPr>
          <w:szCs w:val="28"/>
        </w:rPr>
        <w:t>декабря</w:t>
      </w:r>
      <w:r w:rsidRPr="0053462B">
        <w:rPr>
          <w:szCs w:val="28"/>
        </w:rPr>
        <w:t> </w:t>
      </w:r>
      <w:r>
        <w:rPr>
          <w:szCs w:val="28"/>
        </w:rPr>
        <w:t>2018</w:t>
      </w:r>
      <w:r w:rsidRPr="00465E1C">
        <w:rPr>
          <w:szCs w:val="28"/>
        </w:rPr>
        <w:t> г. № </w:t>
      </w:r>
      <w:r>
        <w:rPr>
          <w:szCs w:val="28"/>
        </w:rPr>
        <w:t>412</w:t>
      </w:r>
      <w:r w:rsidRPr="00465E1C">
        <w:rPr>
          <w:szCs w:val="28"/>
        </w:rPr>
        <w:t xml:space="preserve"> «</w:t>
      </w:r>
      <w:r w:rsidRPr="00A34C42">
        <w:rPr>
          <w:szCs w:val="28"/>
        </w:rPr>
        <w:t>О бюджете городского округа Кинель Самарской области на 2019 год и на плановый период 2020 и 2021 годов</w:t>
      </w:r>
      <w:r>
        <w:rPr>
          <w:szCs w:val="28"/>
        </w:rPr>
        <w:t xml:space="preserve">»,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="00D41F26">
        <w:rPr>
          <w:szCs w:val="28"/>
        </w:rPr>
        <w:t xml:space="preserve">от </w:t>
      </w:r>
      <w:r w:rsidRPr="00C7358D">
        <w:rPr>
          <w:szCs w:val="28"/>
        </w:rPr>
        <w:t>7</w:t>
      </w:r>
      <w:r w:rsidRPr="0053462B">
        <w:rPr>
          <w:szCs w:val="28"/>
        </w:rPr>
        <w:t> </w:t>
      </w:r>
      <w:r>
        <w:rPr>
          <w:szCs w:val="28"/>
        </w:rPr>
        <w:t>марта</w:t>
      </w:r>
      <w:r w:rsidRPr="0053462B">
        <w:rPr>
          <w:szCs w:val="28"/>
        </w:rPr>
        <w:t> </w:t>
      </w:r>
      <w:r w:rsidRPr="00C7358D">
        <w:rPr>
          <w:szCs w:val="28"/>
        </w:rPr>
        <w:t>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 xml:space="preserve"> (в редакции от 13</w:t>
      </w:r>
      <w:r w:rsidRPr="0053462B">
        <w:rPr>
          <w:szCs w:val="28"/>
        </w:rPr>
        <w:t> </w:t>
      </w:r>
      <w:r>
        <w:rPr>
          <w:szCs w:val="28"/>
        </w:rPr>
        <w:t>августа</w:t>
      </w:r>
      <w:r w:rsidRPr="0053462B">
        <w:rPr>
          <w:szCs w:val="28"/>
        </w:rPr>
        <w:t> </w:t>
      </w:r>
      <w:r>
        <w:rPr>
          <w:szCs w:val="28"/>
        </w:rPr>
        <w:t>2018г.), руководствуясь Уставом городского округа Кинель Самарской области,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261AA5" w:rsidRPr="00483083">
        <w:rPr>
          <w:szCs w:val="28"/>
        </w:rPr>
        <w:t>1</w:t>
      </w:r>
      <w:r w:rsidR="00261AA5">
        <w:rPr>
          <w:szCs w:val="28"/>
        </w:rPr>
        <w:t>9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412320">
        <w:rPr>
          <w:szCs w:val="28"/>
        </w:rPr>
        <w:t xml:space="preserve"> (в редакции от 12</w:t>
      </w:r>
      <w:r w:rsidR="009C2157">
        <w:rPr>
          <w:szCs w:val="28"/>
        </w:rPr>
        <w:t> </w:t>
      </w:r>
      <w:r w:rsidR="00641F81">
        <w:rPr>
          <w:szCs w:val="28"/>
        </w:rPr>
        <w:t>сентября</w:t>
      </w:r>
      <w:r w:rsidR="009C2157">
        <w:rPr>
          <w:szCs w:val="28"/>
        </w:rPr>
        <w:t> </w:t>
      </w:r>
      <w:r w:rsidR="00412320">
        <w:rPr>
          <w:szCs w:val="28"/>
        </w:rPr>
        <w:t>2018г.)</w:t>
      </w:r>
      <w:r w:rsidR="009C2157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641F81" w:rsidRDefault="00D41F26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 строку траблицы</w:t>
      </w:r>
      <w:r w:rsidR="00641F81">
        <w:rPr>
          <w:szCs w:val="28"/>
        </w:rPr>
        <w:t xml:space="preserve"> «</w:t>
      </w:r>
      <w:r w:rsidR="00641F81" w:rsidRPr="004729AC">
        <w:rPr>
          <w:szCs w:val="28"/>
        </w:rPr>
        <w:t>Объемы и источники финансирования</w:t>
      </w:r>
      <w:r w:rsidR="00641F81">
        <w:rPr>
          <w:szCs w:val="28"/>
        </w:rPr>
        <w:t xml:space="preserve"> мероприятий, определённых Программой» </w:t>
      </w:r>
      <w:r w:rsidR="00412320">
        <w:rPr>
          <w:szCs w:val="28"/>
        </w:rPr>
        <w:t xml:space="preserve">изложить в </w:t>
      </w:r>
      <w:r w:rsidR="00641F81">
        <w:rPr>
          <w:szCs w:val="28"/>
        </w:rPr>
        <w:t xml:space="preserve">следующей </w:t>
      </w:r>
      <w:r w:rsidR="00412320">
        <w:rPr>
          <w:szCs w:val="28"/>
        </w:rPr>
        <w:t>редакции</w:t>
      </w:r>
      <w:r w:rsidR="00641F81">
        <w:rPr>
          <w:szCs w:val="28"/>
        </w:rPr>
        <w:t>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641F81" w:rsidRPr="004729AC" w:rsidTr="00B31DB4">
        <w:tc>
          <w:tcPr>
            <w:tcW w:w="2902" w:type="dxa"/>
            <w:shd w:val="clear" w:color="auto" w:fill="auto"/>
          </w:tcPr>
          <w:p w:rsidR="00641F81" w:rsidRPr="004729AC" w:rsidRDefault="00641F81" w:rsidP="00B31DB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641F81" w:rsidRDefault="00641F81" w:rsidP="00B31DB4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31 246,1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641F81" w:rsidRPr="001A1DD8" w:rsidRDefault="00641F81" w:rsidP="00B31DB4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городского округа Кинель Самарской области – 27 438,0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641F81" w:rsidRDefault="00641F81" w:rsidP="00B31DB4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11 780,0 тыс.рублей;</w:t>
            </w:r>
          </w:p>
          <w:p w:rsidR="00641F81" w:rsidRDefault="00641F81" w:rsidP="00B31DB4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2018 г. – 6 258,0 тыс.рублей;</w:t>
            </w:r>
          </w:p>
          <w:p w:rsidR="00641F81" w:rsidRDefault="00641F81" w:rsidP="00B31DB4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2019 г. – 9 400,0 тыс.рублей;</w:t>
            </w:r>
          </w:p>
          <w:p w:rsidR="00641F81" w:rsidRPr="001A1DD8" w:rsidRDefault="00641F81" w:rsidP="00B31D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 финансирования – 3 808,1 тыс.руб., из них:</w:t>
            </w:r>
          </w:p>
          <w:p w:rsidR="00641F81" w:rsidRDefault="00641F81" w:rsidP="00B31DB4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3 808,1 тыс.рублей;</w:t>
            </w:r>
          </w:p>
          <w:p w:rsidR="00641F81" w:rsidRPr="004729AC" w:rsidRDefault="00641F81" w:rsidP="00B31DB4">
            <w:pPr>
              <w:jc w:val="both"/>
              <w:rPr>
                <w:szCs w:val="28"/>
              </w:rPr>
            </w:pPr>
          </w:p>
        </w:tc>
      </w:tr>
    </w:tbl>
    <w:p w:rsidR="00465E1C" w:rsidRDefault="00465E1C" w:rsidP="00641F81">
      <w:pPr>
        <w:spacing w:line="360" w:lineRule="auto"/>
        <w:jc w:val="both"/>
        <w:rPr>
          <w:szCs w:val="28"/>
        </w:rPr>
      </w:pPr>
    </w:p>
    <w:p w:rsidR="00C85013" w:rsidRPr="003A0247" w:rsidRDefault="002B7ABE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D32E2F">
        <w:rPr>
          <w:szCs w:val="28"/>
        </w:rPr>
        <w:t xml:space="preserve"> разделе 5: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</w:t>
      </w:r>
      <w:r w:rsidR="002B7ABE">
        <w:t>втором</w:t>
      </w:r>
      <w:r w:rsidR="00D32E2F">
        <w:t xml:space="preserve"> </w:t>
      </w:r>
      <w:r w:rsidR="003F1B98">
        <w:t>сумму</w:t>
      </w:r>
      <w:r w:rsidR="0052764A">
        <w:t xml:space="preserve"> «</w:t>
      </w:r>
      <w:r w:rsidR="002B7ABE">
        <w:t>21 160,3</w:t>
      </w:r>
      <w:r w:rsidR="0052764A">
        <w:t xml:space="preserve">» заменить </w:t>
      </w:r>
      <w:r w:rsidR="003F1B98">
        <w:t>суммой</w:t>
      </w:r>
      <w:r w:rsidR="0052764A">
        <w:t xml:space="preserve"> «</w:t>
      </w:r>
      <w:r w:rsidR="002B7ABE">
        <w:t>31 246,1</w:t>
      </w:r>
      <w:r w:rsidR="0052764A">
        <w:t>»</w:t>
      </w:r>
      <w:r>
        <w:t>;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</w:t>
      </w:r>
      <w:r w:rsidR="002B7ABE">
        <w:t>третьем</w:t>
      </w:r>
      <w:r w:rsidR="00D32E2F">
        <w:t xml:space="preserve"> </w:t>
      </w:r>
      <w:r w:rsidR="003F1B98">
        <w:t>сумму</w:t>
      </w:r>
      <w:r w:rsidR="0052764A">
        <w:t xml:space="preserve"> «</w:t>
      </w:r>
      <w:r w:rsidR="002B7ABE">
        <w:t>17 352,2</w:t>
      </w:r>
      <w:r w:rsidR="00CD3200">
        <w:t xml:space="preserve">» заменить </w:t>
      </w:r>
      <w:r w:rsidR="003F1B98">
        <w:t>суммой</w:t>
      </w:r>
      <w:r w:rsidR="00CD3200">
        <w:t xml:space="preserve"> «</w:t>
      </w:r>
      <w:r w:rsidR="002B7ABE">
        <w:t>27 438,0</w:t>
      </w:r>
      <w:r w:rsidR="00CD3200">
        <w:t>»</w:t>
      </w:r>
      <w:r w:rsidR="002B7ABE">
        <w:t>.</w:t>
      </w:r>
    </w:p>
    <w:p w:rsidR="0031198B" w:rsidRDefault="0031198B" w:rsidP="0031198B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8767F">
        <w:rPr>
          <w:szCs w:val="28"/>
        </w:rPr>
        <w:t>Приложени</w:t>
      </w:r>
      <w:r w:rsidR="002B7ABE">
        <w:rPr>
          <w:szCs w:val="28"/>
        </w:rPr>
        <w:t>е</w:t>
      </w:r>
      <w:r w:rsidRPr="0078767F">
        <w:rPr>
          <w:szCs w:val="28"/>
        </w:rPr>
        <w:t xml:space="preserve"> №2</w:t>
      </w:r>
      <w:r w:rsidR="002B7ABE">
        <w:rPr>
          <w:szCs w:val="28"/>
        </w:rPr>
        <w:t xml:space="preserve"> изложить в редакции согласно приложению к настоящему постановлению.</w:t>
      </w:r>
    </w:p>
    <w:p w:rsidR="007C0A80" w:rsidRPr="007C0A80" w:rsidRDefault="00B21C30" w:rsidP="007C0A80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441A04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7C0A80" w:rsidRPr="007C0A80">
        <w:rPr>
          <w:szCs w:val="28"/>
        </w:rPr>
        <w:t>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3A0247" w:rsidRPr="00FC68E7" w:rsidRDefault="003A0247" w:rsidP="003A024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lastRenderedPageBreak/>
        <w:t xml:space="preserve">Контроль за выполнением постановления возложить на </w:t>
      </w:r>
      <w:r w:rsidRPr="002B302B">
        <w:rPr>
          <w:szCs w:val="28"/>
        </w:rPr>
        <w:t xml:space="preserve">заместителя </w:t>
      </w:r>
      <w:r>
        <w:rPr>
          <w:szCs w:val="28"/>
        </w:rPr>
        <w:t>Г</w:t>
      </w:r>
      <w:r w:rsidRPr="002B302B">
        <w:rPr>
          <w:szCs w:val="28"/>
        </w:rPr>
        <w:t>лавы городского округа по жилищно-коммунальному хозяйству (Федотов</w:t>
      </w:r>
      <w:r w:rsidR="00D05693">
        <w:rPr>
          <w:szCs w:val="28"/>
        </w:rPr>
        <w:t> С.Н.</w:t>
      </w:r>
      <w:r w:rsidRPr="002B302B">
        <w:rPr>
          <w:szCs w:val="28"/>
        </w:rPr>
        <w:t>)</w:t>
      </w:r>
      <w:r w:rsidRPr="00FC68E7">
        <w:rPr>
          <w:szCs w:val="28"/>
        </w:rPr>
        <w:t>.</w:t>
      </w:r>
    </w:p>
    <w:p w:rsidR="00323FF0" w:rsidRDefault="00323FF0" w:rsidP="005A1C36">
      <w:pPr>
        <w:jc w:val="both"/>
        <w:rPr>
          <w:szCs w:val="28"/>
        </w:rPr>
      </w:pPr>
    </w:p>
    <w:p w:rsidR="002B7ABE" w:rsidRDefault="002B7ABE" w:rsidP="005A1C36">
      <w:pPr>
        <w:jc w:val="both"/>
        <w:rPr>
          <w:szCs w:val="28"/>
        </w:rPr>
      </w:pPr>
    </w:p>
    <w:p w:rsidR="002B7ABE" w:rsidRDefault="002B7ABE" w:rsidP="005A1C36">
      <w:pPr>
        <w:jc w:val="both"/>
        <w:rPr>
          <w:szCs w:val="28"/>
        </w:rPr>
      </w:pPr>
    </w:p>
    <w:p w:rsidR="002B7ABE" w:rsidRDefault="002B7ABE" w:rsidP="005A1C36">
      <w:pPr>
        <w:jc w:val="both"/>
        <w:rPr>
          <w:szCs w:val="28"/>
        </w:rPr>
      </w:pPr>
    </w:p>
    <w:p w:rsidR="002B7ABE" w:rsidRDefault="002B7ABE" w:rsidP="005A1C36">
      <w:pPr>
        <w:jc w:val="both"/>
        <w:rPr>
          <w:szCs w:val="28"/>
        </w:rPr>
      </w:pPr>
    </w:p>
    <w:p w:rsidR="002B7ABE" w:rsidRDefault="002B7ABE" w:rsidP="005A1C36">
      <w:pPr>
        <w:jc w:val="both"/>
        <w:rPr>
          <w:szCs w:val="28"/>
        </w:rPr>
      </w:pPr>
    </w:p>
    <w:p w:rsidR="002B7ABE" w:rsidRDefault="002B7ABE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B437F9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243EC2">
        <w:rPr>
          <w:szCs w:val="28"/>
        </w:rPr>
        <w:t xml:space="preserve">   </w:t>
      </w:r>
      <w:r w:rsidR="001819A2">
        <w:rPr>
          <w:szCs w:val="28"/>
        </w:rPr>
        <w:t xml:space="preserve"> </w:t>
      </w:r>
      <w:r w:rsidR="00243EC2">
        <w:rPr>
          <w:szCs w:val="28"/>
        </w:rPr>
        <w:t>В.А.Чихирев</w:t>
      </w:r>
    </w:p>
    <w:p w:rsidR="000672E1" w:rsidRDefault="000672E1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2B7ABE" w:rsidRDefault="002B7ABE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 xml:space="preserve">Индерейкин </w:t>
      </w:r>
      <w:r w:rsidR="002B7ABE">
        <w:rPr>
          <w:szCs w:val="28"/>
        </w:rPr>
        <w:t>21848</w:t>
      </w:r>
      <w:r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 w:rsidRPr="009C1D06">
        <w:rPr>
          <w:szCs w:val="28"/>
        </w:rPr>
        <w:t xml:space="preserve"> 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44720" w:rsidRPr="00483083">
        <w:rPr>
          <w:szCs w:val="28"/>
        </w:rPr>
        <w:t>1</w:t>
      </w:r>
      <w:r w:rsidR="00A44720">
        <w:rPr>
          <w:szCs w:val="28"/>
        </w:rPr>
        <w:t>9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A44720">
        <w:rPr>
          <w:szCs w:val="28"/>
        </w:rPr>
        <w:t>2016 г. № 2755 (в редакции от 12</w:t>
      </w:r>
      <w:r w:rsidR="009C2157">
        <w:rPr>
          <w:szCs w:val="28"/>
        </w:rPr>
        <w:t> февраля </w:t>
      </w:r>
      <w:r w:rsidR="00A44720">
        <w:rPr>
          <w:szCs w:val="28"/>
        </w:rPr>
        <w:t>2018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E44A0D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1F22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7C0A80" w:rsidRPr="00087572">
              <w:rPr>
                <w:sz w:val="24"/>
                <w:szCs w:val="28"/>
              </w:rPr>
              <w:t>аместитель Главы городского округа</w:t>
            </w:r>
            <w:r>
              <w:rPr>
                <w:sz w:val="24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1F22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Федотов С.Н.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7C0A80" w:rsidRDefault="007C0A80" w:rsidP="007C0A80">
      <w:pPr>
        <w:rPr>
          <w:szCs w:val="28"/>
        </w:rPr>
      </w:pPr>
    </w:p>
    <w:p w:rsidR="002B7ABE" w:rsidRDefault="002B7ABE">
      <w:pPr>
        <w:rPr>
          <w:szCs w:val="28"/>
        </w:rPr>
        <w:sectPr w:rsidR="002B7ABE" w:rsidSect="0031198B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412320" w:rsidRPr="00412320" w:rsidRDefault="00412320" w:rsidP="002B7ABE">
      <w:pPr>
        <w:ind w:left="10206"/>
        <w:jc w:val="center"/>
        <w:rPr>
          <w:szCs w:val="28"/>
        </w:rPr>
      </w:pPr>
      <w:r w:rsidRPr="00412320">
        <w:rPr>
          <w:szCs w:val="28"/>
        </w:rPr>
        <w:lastRenderedPageBreak/>
        <w:t>ПРИЛОЖЕНИЕ</w:t>
      </w:r>
    </w:p>
    <w:p w:rsidR="00412320" w:rsidRPr="00412320" w:rsidRDefault="00412320" w:rsidP="002B7ABE">
      <w:pPr>
        <w:ind w:left="10206"/>
        <w:jc w:val="center"/>
        <w:rPr>
          <w:szCs w:val="28"/>
        </w:rPr>
      </w:pPr>
      <w:r w:rsidRPr="00412320">
        <w:rPr>
          <w:szCs w:val="28"/>
        </w:rPr>
        <w:t>к постановлению администрации городского округа Кинель Самарской области</w:t>
      </w:r>
    </w:p>
    <w:p w:rsidR="00412320" w:rsidRDefault="00412320" w:rsidP="002B7ABE">
      <w:pPr>
        <w:ind w:left="10206"/>
        <w:jc w:val="center"/>
        <w:rPr>
          <w:szCs w:val="28"/>
        </w:rPr>
      </w:pPr>
      <w:r w:rsidRPr="00412320">
        <w:rPr>
          <w:szCs w:val="28"/>
        </w:rPr>
        <w:t xml:space="preserve">от </w:t>
      </w:r>
      <w:r>
        <w:rPr>
          <w:szCs w:val="28"/>
          <w:u w:val="single"/>
        </w:rPr>
        <w:t>____________</w:t>
      </w:r>
      <w:r w:rsidRPr="00412320"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412320" w:rsidRDefault="00412320" w:rsidP="007C0A80">
      <w:pPr>
        <w:rPr>
          <w:szCs w:val="28"/>
        </w:rPr>
      </w:pPr>
    </w:p>
    <w:p w:rsidR="002B7ABE" w:rsidRPr="006F7315" w:rsidRDefault="00081C56" w:rsidP="002B7ABE">
      <w:pPr>
        <w:ind w:left="9072"/>
        <w:jc w:val="center"/>
        <w:rPr>
          <w:szCs w:val="28"/>
        </w:rPr>
      </w:pPr>
      <w:r>
        <w:rPr>
          <w:szCs w:val="28"/>
        </w:rPr>
        <w:t>«</w:t>
      </w:r>
      <w:r w:rsidR="002B7ABE" w:rsidRPr="000B23C7">
        <w:rPr>
          <w:szCs w:val="28"/>
        </w:rPr>
        <w:t>Приложение №</w:t>
      </w:r>
      <w:r w:rsidR="002B7ABE">
        <w:rPr>
          <w:szCs w:val="28"/>
        </w:rPr>
        <w:t>2</w:t>
      </w:r>
    </w:p>
    <w:p w:rsidR="002B7ABE" w:rsidRDefault="002B7ABE" w:rsidP="002B7ABE">
      <w:pPr>
        <w:ind w:left="9072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17-20</w:t>
      </w:r>
      <w:r w:rsidRPr="00483083">
        <w:rPr>
          <w:szCs w:val="28"/>
        </w:rPr>
        <w:t>1</w:t>
      </w:r>
      <w:r>
        <w:rPr>
          <w:szCs w:val="28"/>
        </w:rPr>
        <w:t>9 годы»</w:t>
      </w:r>
    </w:p>
    <w:p w:rsidR="002B7ABE" w:rsidRDefault="002B7ABE" w:rsidP="002B7ABE">
      <w:pPr>
        <w:ind w:left="9781"/>
        <w:jc w:val="center"/>
        <w:rPr>
          <w:szCs w:val="28"/>
        </w:rPr>
      </w:pPr>
    </w:p>
    <w:p w:rsidR="002B7ABE" w:rsidRDefault="002B7ABE" w:rsidP="002B7ABE">
      <w:pPr>
        <w:ind w:left="9781"/>
        <w:jc w:val="center"/>
        <w:rPr>
          <w:szCs w:val="28"/>
        </w:rPr>
      </w:pPr>
    </w:p>
    <w:p w:rsidR="002B7ABE" w:rsidRDefault="002B7ABE" w:rsidP="002B7ABE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2B7ABE" w:rsidRDefault="002B7ABE" w:rsidP="002B7ABE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2B7ABE" w:rsidRDefault="002B7ABE" w:rsidP="002B7AB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190"/>
        <w:gridCol w:w="1056"/>
        <w:gridCol w:w="1116"/>
        <w:gridCol w:w="1397"/>
        <w:gridCol w:w="1042"/>
        <w:gridCol w:w="821"/>
        <w:gridCol w:w="1397"/>
        <w:gridCol w:w="989"/>
        <w:gridCol w:w="821"/>
        <w:gridCol w:w="1397"/>
        <w:gridCol w:w="989"/>
      </w:tblGrid>
      <w:tr w:rsidR="002B7ABE" w:rsidRPr="00397CFD" w:rsidTr="00B31DB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2B7ABE" w:rsidRPr="00397CFD" w:rsidTr="00B31DB4">
        <w:trPr>
          <w:tblHeader/>
        </w:trPr>
        <w:tc>
          <w:tcPr>
            <w:tcW w:w="0" w:type="auto"/>
            <w:vMerge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2019 год</w:t>
            </w:r>
          </w:p>
        </w:tc>
      </w:tr>
      <w:tr w:rsidR="002B7ABE" w:rsidRPr="00397CFD" w:rsidTr="00B31DB4">
        <w:trPr>
          <w:tblHeader/>
        </w:trPr>
        <w:tc>
          <w:tcPr>
            <w:tcW w:w="0" w:type="auto"/>
            <w:vMerge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2B7ABE" w:rsidRPr="00397CFD" w:rsidTr="00B31DB4"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2B7A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2B7ABE" w:rsidRPr="00397CFD" w:rsidTr="00B31DB4"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Ремонт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4E6157" w:rsidRDefault="002B7ABE" w:rsidP="00B31DB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C1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679,0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4E6157" w:rsidRDefault="002B7ABE" w:rsidP="002B7AB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C1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679,0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2B7A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2B7ABE" w:rsidRPr="00397CFD" w:rsidTr="00B31DB4"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665,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365,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2B7ABE" w:rsidRPr="00397CFD" w:rsidTr="00B31DB4">
        <w:trPr>
          <w:trHeight w:val="49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7ABE" w:rsidRPr="00397CFD" w:rsidRDefault="002B7ABE" w:rsidP="002B7AB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31 246,1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15 558,1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3 808,1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2B7A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6 258,0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2B7AB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7ABE" w:rsidRPr="00397CFD" w:rsidRDefault="002B7ABE" w:rsidP="00B31D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2B7ABE" w:rsidRDefault="002B7ABE" w:rsidP="002B7ABE">
      <w:pPr>
        <w:jc w:val="center"/>
        <w:rPr>
          <w:b/>
          <w:szCs w:val="28"/>
        </w:rPr>
      </w:pPr>
    </w:p>
    <w:p w:rsidR="002B7ABE" w:rsidRDefault="002B7ABE" w:rsidP="002B7ABE">
      <w:pPr>
        <w:jc w:val="center"/>
        <w:rPr>
          <w:b/>
          <w:szCs w:val="28"/>
        </w:rPr>
      </w:pPr>
    </w:p>
    <w:p w:rsidR="002B7ABE" w:rsidRPr="000D075F" w:rsidRDefault="002B7ABE" w:rsidP="002B7ABE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</w:p>
    <w:p w:rsidR="002B7ABE" w:rsidRDefault="00081C56" w:rsidP="00CC6135">
      <w:pPr>
        <w:jc w:val="center"/>
        <w:rPr>
          <w:szCs w:val="28"/>
        </w:rPr>
      </w:pPr>
      <w:r>
        <w:rPr>
          <w:szCs w:val="28"/>
        </w:rPr>
        <w:t>»</w:t>
      </w:r>
    </w:p>
    <w:sectPr w:rsidR="002B7ABE" w:rsidSect="002B7ABE">
      <w:pgSz w:w="16838" w:h="11906" w:orient="landscape" w:code="9"/>
      <w:pgMar w:top="1531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91" w:rsidRDefault="00275891" w:rsidP="00F04F24">
      <w:r>
        <w:separator/>
      </w:r>
    </w:p>
  </w:endnote>
  <w:endnote w:type="continuationSeparator" w:id="0">
    <w:p w:rsidR="00275891" w:rsidRDefault="0027589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91" w:rsidRDefault="00275891" w:rsidP="00F04F24">
      <w:r>
        <w:separator/>
      </w:r>
    </w:p>
  </w:footnote>
  <w:footnote w:type="continuationSeparator" w:id="0">
    <w:p w:rsidR="00275891" w:rsidRDefault="0027589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0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3"/>
  </w:num>
  <w:num w:numId="24">
    <w:abstractNumId w:val="33"/>
  </w:num>
  <w:num w:numId="25">
    <w:abstractNumId w:val="29"/>
  </w:num>
  <w:num w:numId="26">
    <w:abstractNumId w:val="6"/>
  </w:num>
  <w:num w:numId="27">
    <w:abstractNumId w:val="20"/>
  </w:num>
  <w:num w:numId="28">
    <w:abstractNumId w:val="34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1C56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55F3"/>
    <w:rsid w:val="001164B5"/>
    <w:rsid w:val="00123945"/>
    <w:rsid w:val="00125DF7"/>
    <w:rsid w:val="00133636"/>
    <w:rsid w:val="00133CE8"/>
    <w:rsid w:val="001359C1"/>
    <w:rsid w:val="0014038C"/>
    <w:rsid w:val="00141BCA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2248"/>
    <w:rsid w:val="002002F4"/>
    <w:rsid w:val="00200FC2"/>
    <w:rsid w:val="002022A7"/>
    <w:rsid w:val="00204937"/>
    <w:rsid w:val="002077AA"/>
    <w:rsid w:val="002152B4"/>
    <w:rsid w:val="0021671C"/>
    <w:rsid w:val="00220CB5"/>
    <w:rsid w:val="00222F02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4F4"/>
    <w:rsid w:val="00263B0D"/>
    <w:rsid w:val="0027514B"/>
    <w:rsid w:val="00275891"/>
    <w:rsid w:val="002764DC"/>
    <w:rsid w:val="00280DEF"/>
    <w:rsid w:val="00281FD1"/>
    <w:rsid w:val="0028293F"/>
    <w:rsid w:val="002858DC"/>
    <w:rsid w:val="00295B68"/>
    <w:rsid w:val="002A0A07"/>
    <w:rsid w:val="002A436E"/>
    <w:rsid w:val="002B7ABE"/>
    <w:rsid w:val="002C011E"/>
    <w:rsid w:val="002C3EEB"/>
    <w:rsid w:val="002C7180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433F"/>
    <w:rsid w:val="00355654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0247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C2C"/>
    <w:rsid w:val="00424D2A"/>
    <w:rsid w:val="00425247"/>
    <w:rsid w:val="00426C49"/>
    <w:rsid w:val="0043180D"/>
    <w:rsid w:val="0043264F"/>
    <w:rsid w:val="00437A75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77AD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1F81"/>
    <w:rsid w:val="00642600"/>
    <w:rsid w:val="00642A48"/>
    <w:rsid w:val="00646CA1"/>
    <w:rsid w:val="00651793"/>
    <w:rsid w:val="00654A27"/>
    <w:rsid w:val="006574C0"/>
    <w:rsid w:val="006626A5"/>
    <w:rsid w:val="006628FB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3FE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1E8F"/>
    <w:rsid w:val="0073404A"/>
    <w:rsid w:val="0073449D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276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720"/>
    <w:rsid w:val="00A4494D"/>
    <w:rsid w:val="00A47431"/>
    <w:rsid w:val="00A52E30"/>
    <w:rsid w:val="00A57F8B"/>
    <w:rsid w:val="00A63F69"/>
    <w:rsid w:val="00A66B9F"/>
    <w:rsid w:val="00A67132"/>
    <w:rsid w:val="00A67B2F"/>
    <w:rsid w:val="00A70BAE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40327"/>
    <w:rsid w:val="00B42CA3"/>
    <w:rsid w:val="00B437F9"/>
    <w:rsid w:val="00B51B5E"/>
    <w:rsid w:val="00B51BDA"/>
    <w:rsid w:val="00B544AD"/>
    <w:rsid w:val="00B54C67"/>
    <w:rsid w:val="00B54CA9"/>
    <w:rsid w:val="00B64A9B"/>
    <w:rsid w:val="00B65E70"/>
    <w:rsid w:val="00B667AD"/>
    <w:rsid w:val="00B7330F"/>
    <w:rsid w:val="00B74E0F"/>
    <w:rsid w:val="00B83644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1403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02BF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C6135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5693"/>
    <w:rsid w:val="00D073D6"/>
    <w:rsid w:val="00D07EF3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1F26"/>
    <w:rsid w:val="00D432B7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6234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B03B-A2C8-4A06-80B9-8CE31CFB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3177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310</cp:revision>
  <cp:lastPrinted>2018-12-26T12:44:00Z</cp:lastPrinted>
  <dcterms:created xsi:type="dcterms:W3CDTF">2010-04-06T11:13:00Z</dcterms:created>
  <dcterms:modified xsi:type="dcterms:W3CDTF">2018-12-27T05:19:00Z</dcterms:modified>
</cp:coreProperties>
</file>