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F705F4" w:rsidP="0004506B">
            <w:pPr>
              <w:ind w:firstLine="567"/>
              <w:jc w:val="center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76645B">
            <w:pPr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886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41708D" w:rsidP="0041708D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изменения</w:t>
            </w:r>
            <w:r w:rsidR="00087572">
              <w:rPr>
                <w:szCs w:val="28"/>
              </w:rPr>
              <w:t xml:space="preserve"> в </w:t>
            </w:r>
            <w:r w:rsidR="00EF7CB4">
              <w:rPr>
                <w:szCs w:val="28"/>
              </w:rPr>
              <w:t>Положени</w:t>
            </w:r>
            <w:r w:rsidR="00087572">
              <w:rPr>
                <w:szCs w:val="28"/>
              </w:rPr>
              <w:t>е</w:t>
            </w:r>
            <w:r w:rsidR="00EF7CB4">
              <w:rPr>
                <w:szCs w:val="28"/>
              </w:rPr>
              <w:t xml:space="preserve"> о расчете </w:t>
            </w:r>
            <w:r w:rsidR="00B67A40" w:rsidRPr="00B67A40">
              <w:rPr>
                <w:szCs w:val="28"/>
              </w:rPr>
              <w:t xml:space="preserve">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      </w:r>
            <w:r w:rsidR="00B67A40">
              <w:rPr>
                <w:szCs w:val="28"/>
              </w:rPr>
              <w:t xml:space="preserve">городского округа </w:t>
            </w:r>
            <w:r w:rsidR="00B20EA3">
              <w:rPr>
                <w:szCs w:val="28"/>
              </w:rPr>
              <w:t>Кинель Самарской области</w:t>
            </w:r>
            <w:r w:rsidR="00087572">
              <w:rPr>
                <w:szCs w:val="28"/>
              </w:rPr>
              <w:t>, утвержденное постановлением администрации городского округа Ки</w:t>
            </w:r>
            <w:r w:rsidR="00BC1246">
              <w:rPr>
                <w:szCs w:val="28"/>
              </w:rPr>
              <w:t xml:space="preserve">нель Самарской области от 16 февраля </w:t>
            </w:r>
            <w:r w:rsidR="00087572">
              <w:rPr>
                <w:szCs w:val="28"/>
              </w:rPr>
              <w:t>2017г. №705</w:t>
            </w:r>
            <w:r>
              <w:rPr>
                <w:szCs w:val="28"/>
              </w:rPr>
              <w:t xml:space="preserve"> (в редакции от </w:t>
            </w:r>
            <w:r w:rsidR="00BC1246">
              <w:rPr>
                <w:szCs w:val="28"/>
              </w:rPr>
              <w:t xml:space="preserve">3 октября </w:t>
            </w:r>
            <w:r w:rsidR="00E97BED">
              <w:rPr>
                <w:szCs w:val="28"/>
              </w:rPr>
              <w:t>2017г.)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статьей 156 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>оссийской Федерации, Методическими указаниями установления размера платы за пользование ж</w:t>
      </w:r>
      <w:r w:rsidR="00334322">
        <w:rPr>
          <w:szCs w:val="28"/>
        </w:rPr>
        <w:t xml:space="preserve">илым помещением для нанимателей, </w:t>
      </w:r>
      <w:r w:rsidR="009E2A90">
        <w:rPr>
          <w:szCs w:val="28"/>
        </w:rPr>
        <w:t>утвержденными приказом Министерства строительства и жилищно-коммунального хозяйств</w:t>
      </w:r>
      <w:r w:rsidR="00BC1246">
        <w:rPr>
          <w:szCs w:val="28"/>
        </w:rPr>
        <w:t xml:space="preserve">а Российской Федерации от 27 сентября </w:t>
      </w:r>
      <w:r w:rsidR="009E2A90">
        <w:rPr>
          <w:szCs w:val="28"/>
        </w:rPr>
        <w:t>2015</w:t>
      </w:r>
      <w:r w:rsidR="003873E8">
        <w:rPr>
          <w:szCs w:val="28"/>
        </w:rPr>
        <w:t>г. №668/пр</w:t>
      </w:r>
      <w:r w:rsidR="00BC1246">
        <w:rPr>
          <w:szCs w:val="28"/>
        </w:rPr>
        <w:t xml:space="preserve"> (в редакции от 19 июня </w:t>
      </w:r>
      <w:r w:rsidR="00E97BED">
        <w:rPr>
          <w:szCs w:val="28"/>
        </w:rPr>
        <w:t>2017г.)</w:t>
      </w:r>
      <w:r w:rsidR="00086138">
        <w:rPr>
          <w:szCs w:val="28"/>
        </w:rPr>
        <w:t>, 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9C1D06" w:rsidRDefault="00087572" w:rsidP="00F54BFB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Положение </w:t>
      </w:r>
      <w:r w:rsidR="00515440" w:rsidRPr="002F0162">
        <w:rPr>
          <w:szCs w:val="28"/>
        </w:rPr>
        <w:t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  <w:r>
        <w:rPr>
          <w:szCs w:val="28"/>
        </w:rPr>
        <w:t>, утвержденное постановлением администрации городского округа Ки</w:t>
      </w:r>
      <w:r w:rsidR="006774CD">
        <w:rPr>
          <w:szCs w:val="28"/>
        </w:rPr>
        <w:t xml:space="preserve">нель </w:t>
      </w:r>
      <w:r w:rsidR="006774CD">
        <w:rPr>
          <w:szCs w:val="28"/>
        </w:rPr>
        <w:lastRenderedPageBreak/>
        <w:t xml:space="preserve">Самарской области от 16 февраля </w:t>
      </w:r>
      <w:r>
        <w:rPr>
          <w:szCs w:val="28"/>
        </w:rPr>
        <w:t>2017г. №705</w:t>
      </w:r>
      <w:r w:rsidR="0041708D">
        <w:rPr>
          <w:szCs w:val="28"/>
        </w:rPr>
        <w:t xml:space="preserve"> (в редакции от 3</w:t>
      </w:r>
      <w:r w:rsidR="006774CD">
        <w:rPr>
          <w:szCs w:val="28"/>
        </w:rPr>
        <w:t xml:space="preserve"> </w:t>
      </w:r>
      <w:r w:rsidR="0041708D">
        <w:rPr>
          <w:szCs w:val="28"/>
        </w:rPr>
        <w:t xml:space="preserve">октября </w:t>
      </w:r>
      <w:r w:rsidR="00E97BED">
        <w:rPr>
          <w:szCs w:val="28"/>
        </w:rPr>
        <w:t>2017г.)</w:t>
      </w:r>
      <w:r w:rsidR="0041708D">
        <w:rPr>
          <w:szCs w:val="28"/>
        </w:rPr>
        <w:t>,</w:t>
      </w:r>
      <w:r>
        <w:rPr>
          <w:szCs w:val="28"/>
        </w:rPr>
        <w:t xml:space="preserve"> следующ</w:t>
      </w:r>
      <w:r w:rsidR="0041708D">
        <w:rPr>
          <w:szCs w:val="28"/>
        </w:rPr>
        <w:t>е</w:t>
      </w:r>
      <w:r>
        <w:rPr>
          <w:szCs w:val="28"/>
        </w:rPr>
        <w:t>е изменени</w:t>
      </w:r>
      <w:r w:rsidR="0041708D">
        <w:rPr>
          <w:szCs w:val="28"/>
        </w:rPr>
        <w:t>е</w:t>
      </w:r>
      <w:r>
        <w:rPr>
          <w:szCs w:val="28"/>
        </w:rPr>
        <w:t>:</w:t>
      </w:r>
    </w:p>
    <w:p w:rsidR="009E44E7" w:rsidRDefault="009E44E7" w:rsidP="00F54BFB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 2:</w:t>
      </w:r>
    </w:p>
    <w:p w:rsidR="0095686D" w:rsidRDefault="0095686D" w:rsidP="009E44E7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в пункте 2.4. </w:t>
      </w:r>
      <w:r w:rsidR="0041708D">
        <w:rPr>
          <w:szCs w:val="28"/>
        </w:rPr>
        <w:t xml:space="preserve">таблицу </w:t>
      </w:r>
      <w:r>
        <w:rPr>
          <w:szCs w:val="28"/>
        </w:rPr>
        <w:t>изложить в следующей редакции:</w:t>
      </w:r>
    </w:p>
    <w:p w:rsidR="0041708D" w:rsidRDefault="0041708D" w:rsidP="0041708D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3"/>
        <w:tblW w:w="9498" w:type="dxa"/>
        <w:tblInd w:w="108" w:type="dxa"/>
        <w:tblLook w:val="04A0"/>
      </w:tblPr>
      <w:tblGrid>
        <w:gridCol w:w="1951"/>
        <w:gridCol w:w="5562"/>
        <w:gridCol w:w="1985"/>
      </w:tblGrid>
      <w:tr w:rsidR="0095686D" w:rsidRPr="00F93103" w:rsidTr="00730DDD">
        <w:tc>
          <w:tcPr>
            <w:tcW w:w="1951" w:type="dxa"/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5562" w:type="dxa"/>
            <w:vAlign w:val="center"/>
          </w:tcPr>
          <w:p w:rsidR="0095686D" w:rsidRPr="00F93103" w:rsidRDefault="0095686D" w:rsidP="00F54BFB">
            <w:pPr>
              <w:pStyle w:val="aa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985" w:type="dxa"/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95686D" w:rsidRPr="00F93103" w:rsidTr="00730DDD">
        <w:trPr>
          <w:trHeight w:val="132"/>
        </w:trPr>
        <w:tc>
          <w:tcPr>
            <w:tcW w:w="1951" w:type="dxa"/>
            <w:vMerge w:val="restart"/>
            <w:vAlign w:val="center"/>
          </w:tcPr>
          <w:p w:rsidR="0095686D" w:rsidRPr="00F93103" w:rsidRDefault="00ED6616" w:rsidP="00F54BF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95686D" w:rsidRPr="00F93103" w:rsidRDefault="0095686D" w:rsidP="00F54BFB">
            <w:pPr>
              <w:pStyle w:val="aa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Качество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vAlign w:val="center"/>
          </w:tcPr>
          <w:p w:rsidR="0095686D" w:rsidRPr="00F93103" w:rsidRDefault="0095686D" w:rsidP="00F54BFB">
            <w:pPr>
              <w:pStyle w:val="aa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86D" w:rsidRPr="00F93103" w:rsidTr="00730DDD">
        <w:tc>
          <w:tcPr>
            <w:tcW w:w="1951" w:type="dxa"/>
            <w:vMerge/>
            <w:vAlign w:val="center"/>
          </w:tcPr>
          <w:p w:rsidR="0095686D" w:rsidRPr="00A73B3E" w:rsidRDefault="0095686D" w:rsidP="00F54BFB">
            <w:pPr>
              <w:pStyle w:val="aa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расположенное в домах этажностью до 5 этажей включительно</w:t>
            </w:r>
          </w:p>
        </w:tc>
        <w:tc>
          <w:tcPr>
            <w:tcW w:w="1985" w:type="dxa"/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A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5686D" w:rsidRPr="00F93103" w:rsidTr="00730DDD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95686D" w:rsidRPr="00A73B3E" w:rsidRDefault="0095686D" w:rsidP="00F54BFB">
            <w:pPr>
              <w:pStyle w:val="aa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расположенное в домах этажностью свыше 5 этажей</w:t>
            </w:r>
          </w:p>
        </w:tc>
        <w:tc>
          <w:tcPr>
            <w:tcW w:w="1985" w:type="dxa"/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54B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686D" w:rsidRPr="00F93103" w:rsidTr="00730DDD">
        <w:tc>
          <w:tcPr>
            <w:tcW w:w="1951" w:type="dxa"/>
            <w:vMerge w:val="restart"/>
            <w:vAlign w:val="center"/>
          </w:tcPr>
          <w:p w:rsidR="0095686D" w:rsidRPr="00F93103" w:rsidRDefault="00ED6616" w:rsidP="00F54BF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562" w:type="dxa"/>
            <w:vAlign w:val="center"/>
          </w:tcPr>
          <w:p w:rsidR="0095686D" w:rsidRPr="00F93103" w:rsidRDefault="0095686D" w:rsidP="00F54BFB">
            <w:pPr>
              <w:pStyle w:val="aa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Благоустройство жилого помещения:</w:t>
            </w:r>
          </w:p>
        </w:tc>
        <w:tc>
          <w:tcPr>
            <w:tcW w:w="1985" w:type="dxa"/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86D" w:rsidRPr="00F93103" w:rsidTr="00730DDD">
        <w:tc>
          <w:tcPr>
            <w:tcW w:w="1951" w:type="dxa"/>
            <w:vMerge/>
            <w:vAlign w:val="center"/>
          </w:tcPr>
          <w:p w:rsidR="0095686D" w:rsidRPr="00F93103" w:rsidRDefault="0095686D" w:rsidP="00F54BF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95686D" w:rsidRPr="00F93103" w:rsidRDefault="0095686D" w:rsidP="00C64ADB">
            <w:pPr>
              <w:rPr>
                <w:color w:val="000000"/>
                <w:szCs w:val="28"/>
              </w:rPr>
            </w:pPr>
            <w:r w:rsidRPr="00F93103">
              <w:rPr>
                <w:color w:val="000000"/>
                <w:szCs w:val="28"/>
              </w:rPr>
              <w:t>благоустроенные (централизованное холодное водоснабжение и водоотведение, централизованное (индивидуальное газовое) отопление, электроснабжение, газоснабжение)</w:t>
            </w:r>
          </w:p>
        </w:tc>
        <w:tc>
          <w:tcPr>
            <w:tcW w:w="1985" w:type="dxa"/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95686D" w:rsidRPr="00F93103" w:rsidTr="00730DDD">
        <w:tc>
          <w:tcPr>
            <w:tcW w:w="1951" w:type="dxa"/>
            <w:vMerge/>
            <w:vAlign w:val="center"/>
          </w:tcPr>
          <w:p w:rsidR="0095686D" w:rsidRPr="00F93103" w:rsidRDefault="0095686D" w:rsidP="00F54BF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95686D" w:rsidRPr="00F93103" w:rsidRDefault="0095686D" w:rsidP="00C64ADB">
            <w:pPr>
              <w:rPr>
                <w:color w:val="000000"/>
                <w:szCs w:val="28"/>
              </w:rPr>
            </w:pPr>
            <w:r w:rsidRPr="00F93103">
              <w:rPr>
                <w:color w:val="000000"/>
                <w:szCs w:val="28"/>
              </w:rPr>
              <w:t>частично благоустроенные (отсутствует один или несколько видов благоустройств)</w:t>
            </w:r>
            <w:r w:rsidR="00F54BFB">
              <w:rPr>
                <w:color w:val="000000"/>
                <w:szCs w:val="28"/>
              </w:rPr>
              <w:t>,общежития</w:t>
            </w:r>
          </w:p>
        </w:tc>
        <w:tc>
          <w:tcPr>
            <w:tcW w:w="1985" w:type="dxa"/>
            <w:vAlign w:val="center"/>
          </w:tcPr>
          <w:p w:rsidR="0095686D" w:rsidRPr="00F93103" w:rsidRDefault="00F54BFB" w:rsidP="00C64AD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5686D" w:rsidRPr="00F93103" w:rsidTr="00730DDD">
        <w:trPr>
          <w:trHeight w:val="504"/>
        </w:trPr>
        <w:tc>
          <w:tcPr>
            <w:tcW w:w="1951" w:type="dxa"/>
            <w:vAlign w:val="center"/>
          </w:tcPr>
          <w:p w:rsidR="0095686D" w:rsidRPr="00F93103" w:rsidRDefault="00ED6616" w:rsidP="00F54BF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562" w:type="dxa"/>
            <w:vAlign w:val="center"/>
          </w:tcPr>
          <w:p w:rsidR="0095686D" w:rsidRPr="00F93103" w:rsidRDefault="0095686D" w:rsidP="00F54BFB">
            <w:pPr>
              <w:pStyle w:val="aa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Месторасположение дома</w:t>
            </w:r>
          </w:p>
        </w:tc>
        <w:tc>
          <w:tcPr>
            <w:tcW w:w="1985" w:type="dxa"/>
            <w:vAlign w:val="center"/>
          </w:tcPr>
          <w:p w:rsidR="0095686D" w:rsidRPr="00F93103" w:rsidRDefault="0095686D" w:rsidP="00C64ADB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95686D" w:rsidRPr="0041708D" w:rsidRDefault="0041708D" w:rsidP="0041708D">
      <w:pPr>
        <w:spacing w:line="360" w:lineRule="auto"/>
        <w:jc w:val="both"/>
        <w:rPr>
          <w:szCs w:val="28"/>
        </w:rPr>
      </w:pPr>
      <w:r>
        <w:rPr>
          <w:szCs w:val="28"/>
        </w:rPr>
        <w:t>».</w:t>
      </w:r>
    </w:p>
    <w:bookmarkEnd w:id="0"/>
    <w:p w:rsidR="00F54BFB" w:rsidRPr="00222B4B" w:rsidRDefault="00F54BFB" w:rsidP="00F54BFB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F54BFB" w:rsidRPr="00222B4B" w:rsidRDefault="00F54BFB" w:rsidP="00F54BFB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54BFB" w:rsidRPr="00222B4B" w:rsidRDefault="00F54BFB" w:rsidP="00F54BFB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D41F4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стителя Главы городского округа 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886725" w:rsidRPr="002F0162" w:rsidRDefault="00886725" w:rsidP="002F0162">
      <w:pPr>
        <w:spacing w:line="360" w:lineRule="auto"/>
        <w:jc w:val="both"/>
        <w:rPr>
          <w:szCs w:val="28"/>
        </w:rPr>
      </w:pPr>
    </w:p>
    <w:p w:rsidR="00607ABE" w:rsidRPr="002F0162" w:rsidRDefault="00412CBC" w:rsidP="002F0162">
      <w:pPr>
        <w:spacing w:line="360" w:lineRule="auto"/>
        <w:jc w:val="both"/>
        <w:rPr>
          <w:szCs w:val="28"/>
        </w:rPr>
      </w:pPr>
      <w:r w:rsidRPr="002F0162">
        <w:rPr>
          <w:szCs w:val="28"/>
        </w:rPr>
        <w:t>Глав</w:t>
      </w:r>
      <w:r w:rsidR="00F54BFB">
        <w:rPr>
          <w:szCs w:val="28"/>
        </w:rPr>
        <w:t>а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Pr="002F0162">
        <w:rPr>
          <w:szCs w:val="28"/>
        </w:rPr>
        <w:tab/>
      </w:r>
      <w:r w:rsidRPr="002F0162">
        <w:rPr>
          <w:szCs w:val="28"/>
        </w:rPr>
        <w:tab/>
      </w:r>
      <w:r w:rsidR="007346D4">
        <w:rPr>
          <w:szCs w:val="28"/>
        </w:rPr>
        <w:t xml:space="preserve">     </w:t>
      </w:r>
      <w:r w:rsidR="00F54BFB">
        <w:rPr>
          <w:szCs w:val="28"/>
        </w:rPr>
        <w:t>В</w:t>
      </w:r>
      <w:r w:rsidR="00C70119">
        <w:rPr>
          <w:szCs w:val="28"/>
        </w:rPr>
        <w:t>.А.</w:t>
      </w:r>
      <w:r w:rsidR="00F54BFB">
        <w:rPr>
          <w:szCs w:val="28"/>
        </w:rPr>
        <w:t>Чихирев</w:t>
      </w:r>
    </w:p>
    <w:p w:rsidR="00003B01" w:rsidRPr="00003B01" w:rsidRDefault="00003B01" w:rsidP="00886725">
      <w:pPr>
        <w:jc w:val="both"/>
        <w:rPr>
          <w:sz w:val="20"/>
          <w:szCs w:val="28"/>
        </w:rPr>
      </w:pPr>
    </w:p>
    <w:p w:rsidR="00F54BFB" w:rsidRDefault="00F54BFB" w:rsidP="00886725">
      <w:pPr>
        <w:jc w:val="both"/>
        <w:rPr>
          <w:szCs w:val="28"/>
        </w:rPr>
      </w:pPr>
    </w:p>
    <w:p w:rsidR="00F54BFB" w:rsidRDefault="00F54BFB" w:rsidP="00886725">
      <w:pPr>
        <w:jc w:val="both"/>
        <w:rPr>
          <w:szCs w:val="28"/>
        </w:rPr>
      </w:pPr>
    </w:p>
    <w:p w:rsidR="00F54BFB" w:rsidRDefault="00F54BFB" w:rsidP="00886725">
      <w:pPr>
        <w:jc w:val="both"/>
        <w:rPr>
          <w:szCs w:val="28"/>
        </w:rPr>
      </w:pPr>
    </w:p>
    <w:p w:rsidR="00F54BFB" w:rsidRDefault="00F54BFB" w:rsidP="00886725">
      <w:pPr>
        <w:jc w:val="both"/>
        <w:rPr>
          <w:szCs w:val="28"/>
        </w:rPr>
      </w:pPr>
    </w:p>
    <w:p w:rsidR="00F54BFB" w:rsidRDefault="00F54BFB" w:rsidP="00886725">
      <w:pPr>
        <w:jc w:val="both"/>
        <w:rPr>
          <w:szCs w:val="28"/>
        </w:rPr>
      </w:pPr>
    </w:p>
    <w:p w:rsidR="00886725" w:rsidRDefault="00F54BFB" w:rsidP="00886725">
      <w:pPr>
        <w:jc w:val="both"/>
        <w:rPr>
          <w:szCs w:val="28"/>
        </w:rPr>
      </w:pPr>
      <w:r>
        <w:rPr>
          <w:szCs w:val="28"/>
        </w:rPr>
        <w:t>Богданова</w:t>
      </w:r>
      <w:r w:rsidR="00B276A9">
        <w:rPr>
          <w:szCs w:val="28"/>
        </w:rPr>
        <w:t xml:space="preserve">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C70119">
        <w:rPr>
          <w:szCs w:val="28"/>
        </w:rPr>
        <w:t xml:space="preserve">О внесении изменений и дополнений в Положение о расчете </w:t>
      </w:r>
      <w:r w:rsidR="00C70119" w:rsidRPr="00B67A40">
        <w:rPr>
          <w:szCs w:val="28"/>
        </w:rPr>
        <w:t xml:space="preserve">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C70119">
        <w:rPr>
          <w:szCs w:val="28"/>
        </w:rPr>
        <w:t>городского округа Кинель Самарской области, утвержденное постановлением администрации городского округа</w:t>
      </w:r>
      <w:r w:rsidR="00E55F71">
        <w:rPr>
          <w:szCs w:val="28"/>
        </w:rPr>
        <w:t xml:space="preserve"> Кинель Самарской области от 16 февр</w:t>
      </w:r>
      <w:r w:rsidR="00191A2D">
        <w:rPr>
          <w:szCs w:val="28"/>
        </w:rPr>
        <w:t xml:space="preserve">аля 2017г. №705 (в редакции от </w:t>
      </w:r>
      <w:r w:rsidR="00E55F71">
        <w:rPr>
          <w:szCs w:val="28"/>
        </w:rPr>
        <w:t xml:space="preserve">3 октября </w:t>
      </w:r>
      <w:r w:rsidR="00C70119">
        <w:rPr>
          <w:szCs w:val="28"/>
        </w:rPr>
        <w:t>2017г.)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p w:rsidR="00087572" w:rsidRDefault="00087572" w:rsidP="002F0162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092E24" w:rsidRPr="00087572" w:rsidTr="00730DDD">
        <w:tc>
          <w:tcPr>
            <w:tcW w:w="4928" w:type="dxa"/>
            <w:vAlign w:val="center"/>
          </w:tcPr>
          <w:p w:rsidR="00092E24" w:rsidRPr="00087572" w:rsidRDefault="00092E24" w:rsidP="00730DDD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092E24" w:rsidRPr="00087572" w:rsidRDefault="00092E24" w:rsidP="00730DDD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092E24" w:rsidRPr="00087572" w:rsidRDefault="00092E24" w:rsidP="00730DDD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092E24" w:rsidRPr="00087572" w:rsidRDefault="00092E24" w:rsidP="00730DDD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092E24" w:rsidRPr="00087572" w:rsidTr="00730DDD">
        <w:trPr>
          <w:trHeight w:val="966"/>
        </w:trPr>
        <w:tc>
          <w:tcPr>
            <w:tcW w:w="4928" w:type="dxa"/>
            <w:vAlign w:val="center"/>
          </w:tcPr>
          <w:p w:rsidR="00092E24" w:rsidRPr="00087572" w:rsidRDefault="00092E24" w:rsidP="00730D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092E24" w:rsidRPr="00087572" w:rsidRDefault="00092E24" w:rsidP="00730DD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92E24" w:rsidRPr="00087572" w:rsidRDefault="00092E24" w:rsidP="00730DD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А.А.Прокудин</w:t>
            </w:r>
          </w:p>
        </w:tc>
      </w:tr>
      <w:tr w:rsidR="00092E24" w:rsidRPr="00087572" w:rsidTr="00730DDD">
        <w:trPr>
          <w:trHeight w:val="966"/>
        </w:trPr>
        <w:tc>
          <w:tcPr>
            <w:tcW w:w="4928" w:type="dxa"/>
            <w:vAlign w:val="center"/>
          </w:tcPr>
          <w:p w:rsidR="00092E24" w:rsidRPr="00087572" w:rsidRDefault="00092E24" w:rsidP="00730DDD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092E24" w:rsidRPr="00087572" w:rsidRDefault="00092E24" w:rsidP="00730DD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92E24" w:rsidRPr="00087572" w:rsidRDefault="00092E24" w:rsidP="00730DD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С.Р.</w:t>
            </w:r>
            <w:r w:rsidRPr="00087572">
              <w:rPr>
                <w:sz w:val="24"/>
                <w:szCs w:val="28"/>
              </w:rPr>
              <w:t>Рысаева</w:t>
            </w:r>
          </w:p>
        </w:tc>
      </w:tr>
      <w:tr w:rsidR="00092E24" w:rsidTr="00730DDD">
        <w:tblPrEx>
          <w:tblLook w:val="04A0"/>
        </w:tblPrEx>
        <w:trPr>
          <w:trHeight w:val="966"/>
        </w:trPr>
        <w:tc>
          <w:tcPr>
            <w:tcW w:w="4928" w:type="dxa"/>
            <w:hideMark/>
          </w:tcPr>
          <w:p w:rsidR="00092E24" w:rsidRDefault="00092E24" w:rsidP="00730D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</w:tcPr>
          <w:p w:rsidR="00092E24" w:rsidRDefault="00092E24" w:rsidP="00730DD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</w:tcPr>
          <w:p w:rsidR="00092E24" w:rsidRDefault="00092E24" w:rsidP="00730DDD">
            <w:pPr>
              <w:jc w:val="center"/>
              <w:rPr>
                <w:sz w:val="24"/>
                <w:szCs w:val="28"/>
              </w:rPr>
            </w:pPr>
          </w:p>
          <w:p w:rsidR="00092E24" w:rsidRDefault="00092E24" w:rsidP="00730DD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Н.А.Петропавлова </w:t>
            </w:r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2F0162" w:rsidRDefault="002F0162" w:rsidP="00886725">
      <w:pPr>
        <w:ind w:left="5103"/>
        <w:jc w:val="center"/>
        <w:rPr>
          <w:szCs w:val="28"/>
        </w:rPr>
      </w:pPr>
    </w:p>
    <w:sectPr w:rsidR="002F0162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0CE" w:rsidRDefault="00E210CE" w:rsidP="00F04F24">
      <w:r>
        <w:separator/>
      </w:r>
    </w:p>
  </w:endnote>
  <w:endnote w:type="continuationSeparator" w:id="1">
    <w:p w:rsidR="00E210CE" w:rsidRDefault="00E210CE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0CE" w:rsidRDefault="00E210CE" w:rsidP="00F04F24">
      <w:r>
        <w:separator/>
      </w:r>
    </w:p>
  </w:footnote>
  <w:footnote w:type="continuationSeparator" w:id="1">
    <w:p w:rsidR="00E210CE" w:rsidRDefault="00E210CE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3"/>
  </w:num>
  <w:num w:numId="18">
    <w:abstractNumId w:val="23"/>
  </w:num>
  <w:num w:numId="19">
    <w:abstractNumId w:val="33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4"/>
  </w:num>
  <w:num w:numId="25">
    <w:abstractNumId w:val="39"/>
  </w:num>
  <w:num w:numId="26">
    <w:abstractNumId w:val="4"/>
  </w:num>
  <w:num w:numId="27">
    <w:abstractNumId w:val="24"/>
  </w:num>
  <w:num w:numId="28">
    <w:abstractNumId w:val="45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7"/>
  </w:num>
  <w:num w:numId="37">
    <w:abstractNumId w:val="30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6"/>
  </w:num>
  <w:num w:numId="47">
    <w:abstractNumId w:val="41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3B01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2E24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56CD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51346"/>
    <w:rsid w:val="00151BCE"/>
    <w:rsid w:val="00156031"/>
    <w:rsid w:val="001617AF"/>
    <w:rsid w:val="001620C6"/>
    <w:rsid w:val="0016568D"/>
    <w:rsid w:val="00171384"/>
    <w:rsid w:val="00172FD3"/>
    <w:rsid w:val="001756FA"/>
    <w:rsid w:val="001766BD"/>
    <w:rsid w:val="00176E1C"/>
    <w:rsid w:val="001826B6"/>
    <w:rsid w:val="00184612"/>
    <w:rsid w:val="00184AED"/>
    <w:rsid w:val="0019056B"/>
    <w:rsid w:val="00191A2D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48CE"/>
    <w:rsid w:val="001D5CC5"/>
    <w:rsid w:val="001D76DD"/>
    <w:rsid w:val="001D7EDB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2B48"/>
    <w:rsid w:val="0020313C"/>
    <w:rsid w:val="00204661"/>
    <w:rsid w:val="00204937"/>
    <w:rsid w:val="0020525A"/>
    <w:rsid w:val="002077AA"/>
    <w:rsid w:val="00207BD0"/>
    <w:rsid w:val="00207F8E"/>
    <w:rsid w:val="002105A4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7155"/>
    <w:rsid w:val="002C01A3"/>
    <w:rsid w:val="002C35F3"/>
    <w:rsid w:val="002C369B"/>
    <w:rsid w:val="002C3EEB"/>
    <w:rsid w:val="002D1C1A"/>
    <w:rsid w:val="002D2990"/>
    <w:rsid w:val="002D6EEE"/>
    <w:rsid w:val="002D7ABA"/>
    <w:rsid w:val="002E01BF"/>
    <w:rsid w:val="002E158F"/>
    <w:rsid w:val="002E5AAA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43A47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F3C"/>
    <w:rsid w:val="0041708D"/>
    <w:rsid w:val="00423185"/>
    <w:rsid w:val="00425247"/>
    <w:rsid w:val="00427E7C"/>
    <w:rsid w:val="004412C5"/>
    <w:rsid w:val="0044225C"/>
    <w:rsid w:val="004507C4"/>
    <w:rsid w:val="00450A69"/>
    <w:rsid w:val="00451385"/>
    <w:rsid w:val="00455966"/>
    <w:rsid w:val="00456E68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4F1F"/>
    <w:rsid w:val="00515440"/>
    <w:rsid w:val="00515E1F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266AA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774CD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645B"/>
    <w:rsid w:val="0076779B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07B2"/>
    <w:rsid w:val="008B2FA3"/>
    <w:rsid w:val="008C0219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686D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26EA"/>
    <w:rsid w:val="00993E29"/>
    <w:rsid w:val="00995CF9"/>
    <w:rsid w:val="009A1269"/>
    <w:rsid w:val="009A3454"/>
    <w:rsid w:val="009A3913"/>
    <w:rsid w:val="009A5DC9"/>
    <w:rsid w:val="009A5FC2"/>
    <w:rsid w:val="009A7264"/>
    <w:rsid w:val="009B1F02"/>
    <w:rsid w:val="009C1D06"/>
    <w:rsid w:val="009C1F79"/>
    <w:rsid w:val="009C4399"/>
    <w:rsid w:val="009C51E4"/>
    <w:rsid w:val="009C659E"/>
    <w:rsid w:val="009D0611"/>
    <w:rsid w:val="009D24BD"/>
    <w:rsid w:val="009D4231"/>
    <w:rsid w:val="009E130B"/>
    <w:rsid w:val="009E26D2"/>
    <w:rsid w:val="009E2A90"/>
    <w:rsid w:val="009E44E7"/>
    <w:rsid w:val="009E53D9"/>
    <w:rsid w:val="009E7FE3"/>
    <w:rsid w:val="009F22A4"/>
    <w:rsid w:val="009F3C6E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41184"/>
    <w:rsid w:val="00B44B70"/>
    <w:rsid w:val="00B52067"/>
    <w:rsid w:val="00B53990"/>
    <w:rsid w:val="00B54CA9"/>
    <w:rsid w:val="00B605F4"/>
    <w:rsid w:val="00B608A5"/>
    <w:rsid w:val="00B645A6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90ECA"/>
    <w:rsid w:val="00BA0BFB"/>
    <w:rsid w:val="00BA2D53"/>
    <w:rsid w:val="00BA3B09"/>
    <w:rsid w:val="00BA4D24"/>
    <w:rsid w:val="00BC0353"/>
    <w:rsid w:val="00BC097C"/>
    <w:rsid w:val="00BC1246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31ABF"/>
    <w:rsid w:val="00C32C8A"/>
    <w:rsid w:val="00C34A58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4ADB"/>
    <w:rsid w:val="00C65BF2"/>
    <w:rsid w:val="00C6621A"/>
    <w:rsid w:val="00C66804"/>
    <w:rsid w:val="00C66E8D"/>
    <w:rsid w:val="00C70119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3AF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32B7"/>
    <w:rsid w:val="00D45699"/>
    <w:rsid w:val="00D50106"/>
    <w:rsid w:val="00D514B7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10CE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5F71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97BED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6616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1278"/>
    <w:rsid w:val="00F51D13"/>
    <w:rsid w:val="00F54BFB"/>
    <w:rsid w:val="00F5601D"/>
    <w:rsid w:val="00F56EBC"/>
    <w:rsid w:val="00F5734C"/>
    <w:rsid w:val="00F60656"/>
    <w:rsid w:val="00F60A1D"/>
    <w:rsid w:val="00F623DF"/>
    <w:rsid w:val="00F65FC2"/>
    <w:rsid w:val="00F673B0"/>
    <w:rsid w:val="00F705F4"/>
    <w:rsid w:val="00F723B4"/>
    <w:rsid w:val="00F72992"/>
    <w:rsid w:val="00F7312B"/>
    <w:rsid w:val="00F735F4"/>
    <w:rsid w:val="00F75AD1"/>
    <w:rsid w:val="00F75CF8"/>
    <w:rsid w:val="00F80223"/>
    <w:rsid w:val="00F8113B"/>
    <w:rsid w:val="00F84C66"/>
    <w:rsid w:val="00F8625E"/>
    <w:rsid w:val="00F90F7C"/>
    <w:rsid w:val="00F93103"/>
    <w:rsid w:val="00FA26E1"/>
    <w:rsid w:val="00FA2B4D"/>
    <w:rsid w:val="00FA2E2D"/>
    <w:rsid w:val="00FA331F"/>
    <w:rsid w:val="00FA4334"/>
    <w:rsid w:val="00FA48A5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3387-26C7-4F0C-8AA7-4D4AF505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7653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61</cp:revision>
  <cp:lastPrinted>2020-05-20T10:00:00Z</cp:lastPrinted>
  <dcterms:created xsi:type="dcterms:W3CDTF">2010-04-06T11:13:00Z</dcterms:created>
  <dcterms:modified xsi:type="dcterms:W3CDTF">2020-05-20T10:01:00Z</dcterms:modified>
</cp:coreProperties>
</file>