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0859C9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2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EF4184">
            <w:pPr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</w:t>
            </w:r>
            <w:r w:rsidR="00D83211">
              <w:rPr>
                <w:szCs w:val="28"/>
              </w:rPr>
              <w:t xml:space="preserve">проведении </w:t>
            </w:r>
            <w:r w:rsidR="00D83211">
      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</w:t>
            </w:r>
            <w:r w:rsidR="00D25FDE">
              <w:t xml:space="preserve"> </w:t>
            </w:r>
            <w:r w:rsidR="00D83211">
              <w:t>региональной программой ка</w:t>
            </w:r>
            <w:r w:rsidR="00D25FDE">
              <w:t>питального ремонта и предложениями</w:t>
            </w:r>
            <w:r w:rsidR="00D83211">
              <w:t xml:space="preserve"> регионального оператора </w:t>
            </w:r>
            <w:proofErr w:type="gramEnd"/>
          </w:p>
        </w:tc>
        <w:bookmarkStart w:id="0" w:name="_GoBack"/>
        <w:bookmarkEnd w:id="0"/>
      </w:tr>
    </w:tbl>
    <w:p w:rsidR="0064638F" w:rsidRPr="00873D1F" w:rsidRDefault="0064638F" w:rsidP="00121B6C">
      <w:pPr>
        <w:ind w:firstLine="720"/>
        <w:jc w:val="both"/>
        <w:rPr>
          <w:szCs w:val="28"/>
        </w:rPr>
      </w:pPr>
    </w:p>
    <w:p w:rsidR="0049116C" w:rsidRDefault="00121B6C" w:rsidP="0049116C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Рассмотрев письмо</w:t>
      </w:r>
      <w:r w:rsidRPr="00121B6C">
        <w:rPr>
          <w:szCs w:val="28"/>
        </w:rPr>
        <w:t xml:space="preserve"> </w:t>
      </w:r>
      <w:r>
        <w:rPr>
          <w:szCs w:val="28"/>
        </w:rPr>
        <w:t xml:space="preserve">НО «Региональный оператор Самарской области «Фонд капитального ремонта» от </w:t>
      </w:r>
      <w:r w:rsidR="00E21900">
        <w:rPr>
          <w:szCs w:val="28"/>
        </w:rPr>
        <w:t>2</w:t>
      </w:r>
      <w:r>
        <w:rPr>
          <w:szCs w:val="28"/>
        </w:rPr>
        <w:t xml:space="preserve"> августа 202</w:t>
      </w:r>
      <w:r w:rsidR="00E21900">
        <w:rPr>
          <w:szCs w:val="28"/>
        </w:rPr>
        <w:t>1</w:t>
      </w:r>
      <w:r>
        <w:rPr>
          <w:szCs w:val="28"/>
        </w:rPr>
        <w:t xml:space="preserve"> г. №</w:t>
      </w:r>
      <w:r w:rsidR="00E21900">
        <w:rPr>
          <w:szCs w:val="28"/>
        </w:rPr>
        <w:t xml:space="preserve"> 18442</w:t>
      </w:r>
      <w:r>
        <w:rPr>
          <w:szCs w:val="28"/>
        </w:rPr>
        <w:t>, в</w:t>
      </w:r>
      <w:r w:rsidR="00D83211">
        <w:rPr>
          <w:szCs w:val="28"/>
        </w:rPr>
        <w:t xml:space="preserve"> соответствии с </w:t>
      </w:r>
      <w:r w:rsidR="00C25256">
        <w:rPr>
          <w:szCs w:val="28"/>
        </w:rPr>
        <w:t xml:space="preserve">частью 6 статьи 189 Жилищного кодекса Российской Федерации, частью 6 статьи 22 </w:t>
      </w:r>
      <w:r w:rsidR="00D83211">
        <w:rPr>
          <w:szCs w:val="28"/>
        </w:rPr>
        <w:t>Закона Самарской области от 21</w:t>
      </w:r>
      <w:r w:rsidR="007E7D3E">
        <w:rPr>
          <w:szCs w:val="28"/>
        </w:rPr>
        <w:t xml:space="preserve"> июня </w:t>
      </w:r>
      <w:r w:rsidR="00D83211">
        <w:rPr>
          <w:szCs w:val="28"/>
        </w:rPr>
        <w:t>2013</w:t>
      </w:r>
      <w:r w:rsidR="007E7D3E">
        <w:rPr>
          <w:szCs w:val="28"/>
        </w:rPr>
        <w:t>г.</w:t>
      </w:r>
      <w:r w:rsidR="00D83211">
        <w:rPr>
          <w:szCs w:val="28"/>
        </w:rPr>
        <w:t xml:space="preserve"> №60-ГД «О системе капитального ремонта общего имущества в многоквартирных домах, расположенных на территории Самарской области»</w:t>
      </w:r>
      <w:r>
        <w:rPr>
          <w:szCs w:val="28"/>
        </w:rPr>
        <w:t>,</w:t>
      </w:r>
      <w:r w:rsidR="002D75E4">
        <w:rPr>
          <w:szCs w:val="28"/>
        </w:rPr>
        <w:t xml:space="preserve"> </w:t>
      </w:r>
      <w:r w:rsidR="007E7D3E">
        <w:rPr>
          <w:szCs w:val="28"/>
        </w:rPr>
        <w:t>в связи с</w:t>
      </w:r>
      <w:r w:rsidR="002D75E4">
        <w:rPr>
          <w:szCs w:val="28"/>
        </w:rPr>
        <w:t xml:space="preserve"> отсутствием принятых решений собственниками</w:t>
      </w:r>
      <w:proofErr w:type="gramEnd"/>
      <w:r w:rsidR="002D75E4">
        <w:rPr>
          <w:szCs w:val="28"/>
        </w:rPr>
        <w:t xml:space="preserve"> помещений о проведении </w:t>
      </w:r>
      <w:proofErr w:type="gramStart"/>
      <w:r w:rsidR="002D75E4">
        <w:rPr>
          <w:szCs w:val="28"/>
        </w:rPr>
        <w:t>капитального</w:t>
      </w:r>
      <w:proofErr w:type="gramEnd"/>
      <w:r w:rsidR="002D75E4">
        <w:rPr>
          <w:szCs w:val="28"/>
        </w:rPr>
        <w:t xml:space="preserve"> ремонта общего имущества в многоквартирных домах, </w:t>
      </w:r>
      <w:r w:rsidR="0049116C">
        <w:rPr>
          <w:szCs w:val="28"/>
        </w:rPr>
        <w:t xml:space="preserve">руководствуясь </w:t>
      </w:r>
      <w:r w:rsidR="0049116C">
        <w:t>Федеральным законом от 6</w:t>
      </w:r>
      <w:r w:rsidR="007E7D3E">
        <w:t xml:space="preserve"> октября </w:t>
      </w:r>
      <w:r w:rsidR="0049116C">
        <w:t>2003</w:t>
      </w:r>
      <w:r w:rsidR="007E7D3E">
        <w:t>г.</w:t>
      </w:r>
      <w:r w:rsidR="0049116C">
        <w:t xml:space="preserve">  №131-ФЗ «Об общих принципах организации местного самоуправления в Российской Федерации», </w:t>
      </w:r>
      <w:r w:rsidR="0049116C">
        <w:rPr>
          <w:szCs w:val="28"/>
        </w:rPr>
        <w:t>Уставом городского округа Кинель Самарской области,</w:t>
      </w:r>
    </w:p>
    <w:p w:rsidR="00006A07" w:rsidRPr="00873D1F" w:rsidRDefault="00006A07" w:rsidP="00121B6C">
      <w:pPr>
        <w:ind w:firstLine="720"/>
        <w:jc w:val="both"/>
        <w:rPr>
          <w:szCs w:val="28"/>
        </w:rPr>
      </w:pPr>
    </w:p>
    <w:p w:rsidR="00425247" w:rsidRDefault="00425247" w:rsidP="00121B6C">
      <w:pPr>
        <w:spacing w:after="120"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D506F1" w:rsidRDefault="00D25FDE" w:rsidP="00D25FDE">
      <w:pPr>
        <w:spacing w:line="360" w:lineRule="auto"/>
        <w:jc w:val="both"/>
      </w:pPr>
      <w:r>
        <w:rPr>
          <w:spacing w:val="20"/>
          <w:szCs w:val="28"/>
        </w:rPr>
        <w:tab/>
        <w:t xml:space="preserve">1. </w:t>
      </w:r>
      <w:proofErr w:type="gramStart"/>
      <w:r w:rsidR="00C25256" w:rsidRPr="00BE6DDC">
        <w:rPr>
          <w:szCs w:val="28"/>
        </w:rPr>
        <w:t xml:space="preserve">Принять решение о проведении капитального ремонта </w:t>
      </w:r>
      <w:r>
        <w:t xml:space="preserve">общего имущества в многоквартирных домах, расположенных  на территории </w:t>
      </w:r>
      <w:r>
        <w:lastRenderedPageBreak/>
        <w:t>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="00BF38FB">
        <w:t xml:space="preserve"> согласно </w:t>
      </w:r>
      <w:r w:rsidR="00195D22">
        <w:t>П</w:t>
      </w:r>
      <w:r w:rsidR="00BF38FB">
        <w:t>риложению</w:t>
      </w:r>
      <w:r w:rsidR="00195D22">
        <w:t xml:space="preserve"> к настоящему постановлению</w:t>
      </w:r>
      <w:r w:rsidR="00D506F1">
        <w:t>.</w:t>
      </w:r>
      <w:proofErr w:type="gramEnd"/>
    </w:p>
    <w:p w:rsidR="00D506F1" w:rsidRDefault="00D506F1" w:rsidP="00F467F7">
      <w:pPr>
        <w:spacing w:line="360" w:lineRule="auto"/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 xml:space="preserve">Направить настоящее постановление в течение пяти дней в адрес регионального оператора. </w:t>
      </w:r>
    </w:p>
    <w:p w:rsidR="00F467F7" w:rsidRDefault="00332E1C" w:rsidP="00D25FDE">
      <w:pPr>
        <w:spacing w:line="360" w:lineRule="auto"/>
        <w:jc w:val="both"/>
      </w:pPr>
      <w:r>
        <w:tab/>
      </w:r>
      <w:r w:rsidR="00F467F7">
        <w:t>3</w:t>
      </w:r>
      <w:r>
        <w:t xml:space="preserve">. </w:t>
      </w:r>
      <w:r w:rsidR="00F467F7">
        <w:t>Обеспечить уведомление собственников помещений</w:t>
      </w:r>
      <w:r w:rsidR="00195D22">
        <w:t xml:space="preserve"> многоквартирных домов, указанных в </w:t>
      </w:r>
      <w:r w:rsidR="00D705A6">
        <w:t>П</w:t>
      </w:r>
      <w:r w:rsidR="00195D22">
        <w:t>риложении к настоящему постановлению,</w:t>
      </w:r>
      <w:r w:rsidR="00F467F7">
        <w:t xml:space="preserve"> </w:t>
      </w:r>
      <w:r w:rsidR="00F467F7">
        <w:rPr>
          <w:szCs w:val="28"/>
        </w:rPr>
        <w:t>о содержании настоящего постановления</w:t>
      </w:r>
      <w:r w:rsidR="00F467F7">
        <w:t xml:space="preserve"> путем опубликования в газетах «Кинельская жизнь» или «Неделя </w:t>
      </w:r>
      <w:proofErr w:type="spellStart"/>
      <w:r w:rsidR="00F467F7">
        <w:t>Кинеля</w:t>
      </w:r>
      <w:proofErr w:type="spellEnd"/>
      <w:r w:rsidR="00F467F7">
        <w:t>».</w:t>
      </w:r>
    </w:p>
    <w:p w:rsidR="00006A07" w:rsidRPr="007751EE" w:rsidRDefault="00F467F7" w:rsidP="00006A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06A07" w:rsidRPr="007751EE">
        <w:rPr>
          <w:szCs w:val="28"/>
        </w:rPr>
        <w:t xml:space="preserve">. </w:t>
      </w:r>
      <w:proofErr w:type="gramStart"/>
      <w:r w:rsidR="00006A07">
        <w:rPr>
          <w:szCs w:val="28"/>
        </w:rPr>
        <w:t>К</w:t>
      </w:r>
      <w:r w:rsidR="00006A07" w:rsidRPr="007751EE">
        <w:rPr>
          <w:szCs w:val="28"/>
        </w:rPr>
        <w:t>онтроль за</w:t>
      </w:r>
      <w:proofErr w:type="gramEnd"/>
      <w:r w:rsidR="00006A07" w:rsidRPr="007751EE">
        <w:rPr>
          <w:szCs w:val="28"/>
        </w:rPr>
        <w:t xml:space="preserve"> выполнением  настоящего постановления возложить на  заместителя Главы </w:t>
      </w:r>
      <w:r w:rsidR="00006A07">
        <w:rPr>
          <w:szCs w:val="28"/>
        </w:rPr>
        <w:t xml:space="preserve">городского </w:t>
      </w:r>
      <w:r w:rsidR="00006A07" w:rsidRPr="006405BF">
        <w:rPr>
          <w:szCs w:val="28"/>
        </w:rPr>
        <w:t>округа Кинель Самарской области</w:t>
      </w:r>
      <w:r w:rsidR="00006A07" w:rsidRPr="007751EE">
        <w:rPr>
          <w:szCs w:val="28"/>
        </w:rPr>
        <w:t xml:space="preserve"> по жилищно-коммунальному хозяйству (</w:t>
      </w:r>
      <w:proofErr w:type="spellStart"/>
      <w:r w:rsidR="00816BE8">
        <w:rPr>
          <w:szCs w:val="28"/>
        </w:rPr>
        <w:t>Лужнов</w:t>
      </w:r>
      <w:proofErr w:type="spellEnd"/>
      <w:r w:rsidR="00816BE8">
        <w:rPr>
          <w:szCs w:val="28"/>
        </w:rPr>
        <w:t xml:space="preserve"> А.Н</w:t>
      </w:r>
      <w:r w:rsidR="00006A07">
        <w:rPr>
          <w:szCs w:val="28"/>
        </w:rPr>
        <w:t>.</w:t>
      </w:r>
      <w:r w:rsidR="00006A07" w:rsidRPr="007751EE">
        <w:rPr>
          <w:szCs w:val="28"/>
        </w:rPr>
        <w:t xml:space="preserve">). </w:t>
      </w:r>
    </w:p>
    <w:p w:rsidR="00D25FDE" w:rsidRDefault="00D25FDE" w:rsidP="00121B6C">
      <w:pPr>
        <w:jc w:val="both"/>
        <w:rPr>
          <w:spacing w:val="20"/>
          <w:szCs w:val="28"/>
        </w:rPr>
      </w:pPr>
    </w:p>
    <w:p w:rsidR="00D25FDE" w:rsidRDefault="00D25FDE" w:rsidP="00121B6C">
      <w:pPr>
        <w:jc w:val="both"/>
        <w:rPr>
          <w:spacing w:val="20"/>
          <w:szCs w:val="28"/>
        </w:rPr>
      </w:pPr>
    </w:p>
    <w:bookmarkEnd w:id="1"/>
    <w:p w:rsidR="004E21A3" w:rsidRDefault="004E21A3" w:rsidP="00121B6C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594ABA">
        <w:rPr>
          <w:szCs w:val="28"/>
        </w:rPr>
        <w:t xml:space="preserve">       </w:t>
      </w:r>
      <w:r w:rsidR="00492D66">
        <w:rPr>
          <w:szCs w:val="28"/>
        </w:rPr>
        <w:t xml:space="preserve">         </w:t>
      </w:r>
      <w:r w:rsidR="00594ABA">
        <w:rPr>
          <w:szCs w:val="28"/>
        </w:rPr>
        <w:t xml:space="preserve"> </w:t>
      </w:r>
      <w:r w:rsidR="00096BE2" w:rsidRPr="00873D1F">
        <w:rPr>
          <w:szCs w:val="28"/>
        </w:rPr>
        <w:t>В.А.</w:t>
      </w:r>
      <w:r w:rsidR="002B655E">
        <w:rPr>
          <w:szCs w:val="28"/>
        </w:rPr>
        <w:t xml:space="preserve"> </w:t>
      </w:r>
      <w:proofErr w:type="spellStart"/>
      <w:r w:rsidR="00096BE2" w:rsidRPr="00873D1F">
        <w:rPr>
          <w:szCs w:val="28"/>
        </w:rPr>
        <w:t>Чихирев</w:t>
      </w:r>
      <w:proofErr w:type="spellEnd"/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5B4535" w:rsidRDefault="005B4535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5B4535" w:rsidRDefault="005B4535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F467F7" w:rsidRDefault="00F467F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F467F7" w:rsidRDefault="00F467F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5B4535" w:rsidRDefault="005B4535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95D22" w:rsidRDefault="00195D22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B11BA" w:rsidRDefault="00816BE8" w:rsidP="00EB11BA">
      <w:pPr>
        <w:jc w:val="both"/>
        <w:rPr>
          <w:szCs w:val="28"/>
        </w:rPr>
      </w:pPr>
      <w:proofErr w:type="spellStart"/>
      <w:r>
        <w:rPr>
          <w:szCs w:val="28"/>
        </w:rPr>
        <w:t>Лужнов</w:t>
      </w:r>
      <w:proofErr w:type="spellEnd"/>
      <w:r w:rsidR="0016415F">
        <w:rPr>
          <w:szCs w:val="28"/>
        </w:rPr>
        <w:t xml:space="preserve"> 21287</w:t>
      </w:r>
    </w:p>
    <w:p w:rsidR="00121B6C" w:rsidRDefault="00121B6C" w:rsidP="00AC54CC">
      <w:pPr>
        <w:ind w:left="4962"/>
        <w:jc w:val="right"/>
        <w:rPr>
          <w:szCs w:val="28"/>
        </w:rPr>
      </w:pP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lastRenderedPageBreak/>
        <w:t>Приложение</w:t>
      </w: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C54CC" w:rsidRPr="00F853E0" w:rsidRDefault="00AC54CC" w:rsidP="00A76E2B">
      <w:pPr>
        <w:spacing w:line="276" w:lineRule="auto"/>
        <w:ind w:left="4962"/>
        <w:jc w:val="center"/>
        <w:rPr>
          <w:szCs w:val="28"/>
        </w:rPr>
      </w:pPr>
      <w:proofErr w:type="gramStart"/>
      <w:r w:rsidRPr="00F853E0">
        <w:rPr>
          <w:szCs w:val="28"/>
        </w:rPr>
        <w:t xml:space="preserve">от </w:t>
      </w:r>
      <w:r w:rsidRPr="00F853E0">
        <w:t>_____________ № ______</w:t>
      </w:r>
      <w:proofErr w:type="gramEnd"/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p w:rsidR="00223044" w:rsidRDefault="0038677A" w:rsidP="0038677A">
      <w:pPr>
        <w:spacing w:line="276" w:lineRule="auto"/>
        <w:ind w:hanging="142"/>
        <w:jc w:val="center"/>
      </w:pPr>
      <w:r>
        <w:t>Перечень многоквартирных домов,</w:t>
      </w:r>
    </w:p>
    <w:p w:rsidR="00AC54CC" w:rsidRDefault="0038677A" w:rsidP="0038677A">
      <w:pPr>
        <w:spacing w:line="276" w:lineRule="auto"/>
        <w:ind w:hanging="142"/>
        <w:jc w:val="center"/>
        <w:rPr>
          <w:szCs w:val="28"/>
        </w:rPr>
      </w:pPr>
      <w:r>
        <w:t xml:space="preserve">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63"/>
        <w:gridCol w:w="4525"/>
        <w:gridCol w:w="1772"/>
      </w:tblGrid>
      <w:tr w:rsidR="0083020B" w:rsidRPr="00C054AF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83020B" w:rsidRPr="00C054AF" w:rsidRDefault="0083020B" w:rsidP="00C245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Почтовый а</w:t>
            </w:r>
            <w:r w:rsidRPr="00C054AF">
              <w:rPr>
                <w:bCs/>
                <w:color w:val="000000"/>
                <w:sz w:val="24"/>
                <w:szCs w:val="24"/>
              </w:rPr>
              <w:t>дрес многоквартирного дома</w:t>
            </w:r>
          </w:p>
        </w:tc>
        <w:tc>
          <w:tcPr>
            <w:tcW w:w="2364" w:type="pct"/>
            <w:vAlign w:val="center"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926" w:type="pct"/>
            <w:vAlign w:val="center"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Предельная стоимость, руб.</w:t>
            </w:r>
          </w:p>
        </w:tc>
      </w:tr>
      <w:tr w:rsidR="00E21900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E21900" w:rsidRPr="00F55A4C" w:rsidRDefault="00E21900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E21900" w:rsidRPr="00F55A4C" w:rsidRDefault="00E21900" w:rsidP="00E21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2364" w:type="pct"/>
            <w:vAlign w:val="center"/>
          </w:tcPr>
          <w:p w:rsidR="00E21900" w:rsidRDefault="00E21900" w:rsidP="00E21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E21900" w:rsidRDefault="00E21900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4 366 428,80</w:t>
            </w:r>
          </w:p>
        </w:tc>
      </w:tr>
      <w:tr w:rsidR="00E21900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E21900" w:rsidRDefault="00E21900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E21900" w:rsidRPr="00F55A4C" w:rsidRDefault="00E21900" w:rsidP="00E21900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  <w:r>
              <w:rPr>
                <w:color w:val="000000"/>
                <w:sz w:val="24"/>
                <w:szCs w:val="24"/>
              </w:rPr>
              <w:t>пос. Алексеевка, ул. Невская, д. 25</w:t>
            </w:r>
          </w:p>
        </w:tc>
        <w:tc>
          <w:tcPr>
            <w:tcW w:w="2364" w:type="pct"/>
            <w:vAlign w:val="center"/>
          </w:tcPr>
          <w:p w:rsidR="00E21900" w:rsidRDefault="00E21900" w:rsidP="00E21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E21900" w:rsidRDefault="00E21900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2 313 705,60</w:t>
            </w:r>
          </w:p>
        </w:tc>
      </w:tr>
      <w:tr w:rsidR="00E21900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E21900" w:rsidRDefault="00E21900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E21900" w:rsidRPr="00F55A4C" w:rsidRDefault="00E21900" w:rsidP="00E21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Мира, д. 38</w:t>
            </w:r>
          </w:p>
        </w:tc>
        <w:tc>
          <w:tcPr>
            <w:tcW w:w="2364" w:type="pct"/>
            <w:vAlign w:val="center"/>
          </w:tcPr>
          <w:p w:rsidR="00E21900" w:rsidRDefault="00E21900" w:rsidP="00E21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E21900" w:rsidRDefault="00E21900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1 189 575,40</w:t>
            </w:r>
          </w:p>
        </w:tc>
      </w:tr>
      <w:tr w:rsidR="00E21900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E21900" w:rsidRDefault="00E21900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E21900" w:rsidRPr="00F55A4C" w:rsidRDefault="00E21900" w:rsidP="00E21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Украинская, д. 26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4" w:type="pct"/>
            <w:vAlign w:val="center"/>
          </w:tcPr>
          <w:p w:rsidR="00E21900" w:rsidRDefault="00E21900" w:rsidP="001131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E21900" w:rsidRDefault="00E21900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397 637,10</w:t>
            </w:r>
          </w:p>
        </w:tc>
      </w:tr>
      <w:tr w:rsidR="00E21900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E21900" w:rsidRDefault="00E21900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E21900" w:rsidRPr="00F55A4C" w:rsidRDefault="00E21900" w:rsidP="00E2190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 Элеваторная, д. 22</w:t>
            </w:r>
            <w:proofErr w:type="gramEnd"/>
          </w:p>
        </w:tc>
        <w:tc>
          <w:tcPr>
            <w:tcW w:w="2364" w:type="pct"/>
            <w:vAlign w:val="center"/>
          </w:tcPr>
          <w:p w:rsidR="00E21900" w:rsidRDefault="00E21900" w:rsidP="001131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E21900" w:rsidRDefault="00E21900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2 170 624,00</w:t>
            </w:r>
          </w:p>
        </w:tc>
      </w:tr>
      <w:tr w:rsidR="00A42DCE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A42DCE" w:rsidRDefault="00A42DCE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A42DCE" w:rsidRPr="00F55A4C" w:rsidRDefault="00A42DCE" w:rsidP="00E2190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 Элеваторная, д. 40</w:t>
            </w:r>
            <w:proofErr w:type="gramEnd"/>
          </w:p>
        </w:tc>
        <w:tc>
          <w:tcPr>
            <w:tcW w:w="2364" w:type="pct"/>
            <w:vAlign w:val="center"/>
          </w:tcPr>
          <w:p w:rsidR="00A42DCE" w:rsidRDefault="00A42DCE" w:rsidP="00B26C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A42DCE" w:rsidRDefault="00A42DCE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930 831,00</w:t>
            </w:r>
          </w:p>
        </w:tc>
      </w:tr>
      <w:tr w:rsidR="00A42DCE" w:rsidRPr="00F55A4C" w:rsidTr="00A42DCE">
        <w:trPr>
          <w:trHeight w:val="1134"/>
        </w:trPr>
        <w:tc>
          <w:tcPr>
            <w:tcW w:w="423" w:type="pct"/>
            <w:shd w:val="clear" w:color="auto" w:fill="auto"/>
            <w:noWrap/>
            <w:vAlign w:val="center"/>
          </w:tcPr>
          <w:p w:rsidR="00A42DCE" w:rsidRDefault="00A42DCE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A42DCE" w:rsidRPr="00F55A4C" w:rsidRDefault="00A42DCE" w:rsidP="0011310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 Элеваторная, д. 40</w:t>
            </w:r>
            <w:proofErr w:type="gramEnd"/>
          </w:p>
        </w:tc>
        <w:tc>
          <w:tcPr>
            <w:tcW w:w="2364" w:type="pct"/>
            <w:vAlign w:val="center"/>
          </w:tcPr>
          <w:p w:rsidR="00A42DCE" w:rsidRDefault="00A42DCE" w:rsidP="001131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A42DCE" w:rsidRDefault="00A42DCE" w:rsidP="00DB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339 326,00</w:t>
            </w:r>
          </w:p>
        </w:tc>
      </w:tr>
    </w:tbl>
    <w:p w:rsidR="00AC54CC" w:rsidRDefault="00AC54CC" w:rsidP="009D0BA6">
      <w:pPr>
        <w:jc w:val="both"/>
        <w:rPr>
          <w:szCs w:val="28"/>
        </w:rPr>
      </w:pPr>
    </w:p>
    <w:p w:rsidR="00816BE8" w:rsidRDefault="00816BE8" w:rsidP="009D0BA6">
      <w:pPr>
        <w:jc w:val="both"/>
        <w:rPr>
          <w:szCs w:val="28"/>
        </w:rPr>
      </w:pP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lastRenderedPageBreak/>
        <w:t>Администрация городского округа Кинель</w:t>
      </w: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t>ЛИСТ СОГЛАСОВАНИЯ</w:t>
      </w:r>
    </w:p>
    <w:p w:rsidR="00D23566" w:rsidRPr="009C42AE" w:rsidRDefault="00D705A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szCs w:val="22"/>
        </w:rPr>
      </w:pPr>
      <w:proofErr w:type="gramStart"/>
      <w:r>
        <w:rPr>
          <w:szCs w:val="28"/>
        </w:rPr>
        <w:t>проекта постановления администрации городского округа Кинель Самарской области «</w:t>
      </w:r>
      <w:r w:rsidR="00D23566">
        <w:rPr>
          <w:szCs w:val="28"/>
        </w:rPr>
        <w:t xml:space="preserve">О проведении </w:t>
      </w:r>
      <w:r w:rsidR="00D23566">
        <w:t>капитального ремонта 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  <w:r>
        <w:t>»</w:t>
      </w:r>
      <w:proofErr w:type="gramEnd"/>
    </w:p>
    <w:p w:rsidR="00D23566" w:rsidRPr="009C42AE" w:rsidRDefault="00D2356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color w:val="000000"/>
          <w:szCs w:val="28"/>
        </w:rPr>
      </w:pPr>
    </w:p>
    <w:p w:rsidR="00D23566" w:rsidRPr="009C42AE" w:rsidRDefault="00D23566" w:rsidP="00D23566">
      <w:pPr>
        <w:spacing w:after="20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97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694"/>
        <w:gridCol w:w="2552"/>
      </w:tblGrid>
      <w:tr w:rsidR="00D23566" w:rsidRPr="009C42AE" w:rsidTr="00D2356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Роспись,</w:t>
            </w:r>
          </w:p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Фамилия, инициалы</w:t>
            </w:r>
          </w:p>
        </w:tc>
      </w:tr>
      <w:tr w:rsidR="00D23566" w:rsidRPr="009C42AE" w:rsidTr="00D2356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6" w:rsidRPr="009C42AE" w:rsidRDefault="00D23566" w:rsidP="00D23566">
            <w:pPr>
              <w:spacing w:after="200"/>
              <w:jc w:val="both"/>
              <w:rPr>
                <w:rFonts w:eastAsiaTheme="minorEastAsia"/>
                <w:szCs w:val="28"/>
              </w:rPr>
            </w:pPr>
            <w:r w:rsidRPr="009C42AE">
              <w:rPr>
                <w:rFonts w:eastAsiaTheme="minorEastAsia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6" w:rsidRPr="009C42AE" w:rsidRDefault="00D23566" w:rsidP="00DB6D3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6" w:rsidRPr="009C42AE" w:rsidRDefault="00D23566" w:rsidP="00DB6D36">
            <w:pPr>
              <w:spacing w:after="200" w:line="276" w:lineRule="auto"/>
              <w:rPr>
                <w:rFonts w:eastAsiaTheme="minorEastAsia"/>
                <w:szCs w:val="28"/>
              </w:rPr>
            </w:pPr>
            <w:proofErr w:type="spellStart"/>
            <w:r w:rsidRPr="009C42AE">
              <w:rPr>
                <w:rFonts w:eastAsiaTheme="minorEastAsia"/>
                <w:szCs w:val="28"/>
              </w:rPr>
              <w:t>Рысаева</w:t>
            </w:r>
            <w:proofErr w:type="spellEnd"/>
            <w:r w:rsidRPr="009C42AE">
              <w:rPr>
                <w:rFonts w:eastAsiaTheme="minorEastAsia"/>
                <w:szCs w:val="28"/>
              </w:rPr>
              <w:t xml:space="preserve"> С.Р.</w:t>
            </w:r>
          </w:p>
        </w:tc>
      </w:tr>
      <w:tr w:rsidR="00D705A6" w:rsidRPr="009C42AE" w:rsidTr="00F907A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116EA7" w:rsidRDefault="00D705A6" w:rsidP="00907269">
            <w:r w:rsidRPr="00116EA7"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116EA7" w:rsidRDefault="00D705A6" w:rsidP="0090726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Default="00E21900" w:rsidP="00907269">
            <w:r>
              <w:t>Фокин В.Н.</w:t>
            </w:r>
          </w:p>
        </w:tc>
      </w:tr>
      <w:tr w:rsidR="00D23566" w:rsidRPr="009C42AE" w:rsidTr="00D23566">
        <w:trPr>
          <w:trHeight w:val="66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6" w:rsidRPr="009C42AE" w:rsidRDefault="00E21900" w:rsidP="00E21900">
            <w:pPr>
              <w:spacing w:after="200" w:line="276" w:lineRule="auto"/>
              <w:contextualSpacing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</w:t>
            </w:r>
            <w:r w:rsidR="00D23566" w:rsidRPr="009C42AE">
              <w:rPr>
                <w:rFonts w:eastAsiaTheme="minorEastAsia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6" w:rsidRPr="009C42AE" w:rsidRDefault="00D23566" w:rsidP="00DB6D36">
            <w:pPr>
              <w:spacing w:after="200"/>
              <w:contextualSpacing/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6" w:rsidRPr="009C42AE" w:rsidRDefault="00E21900" w:rsidP="00DB6D36">
            <w:pPr>
              <w:spacing w:after="200"/>
              <w:contextualSpacing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Молодцов А.П.</w:t>
            </w:r>
          </w:p>
        </w:tc>
      </w:tr>
    </w:tbl>
    <w:p w:rsidR="00816BE8" w:rsidRDefault="00816BE8" w:rsidP="009D0BA6">
      <w:pPr>
        <w:jc w:val="both"/>
        <w:rPr>
          <w:szCs w:val="28"/>
        </w:rPr>
      </w:pPr>
    </w:p>
    <w:sectPr w:rsidR="00816BE8" w:rsidSect="00121B6C">
      <w:pgSz w:w="11906" w:h="16838" w:code="9"/>
      <w:pgMar w:top="993" w:right="1134" w:bottom="709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E6" w:rsidRDefault="005538E6" w:rsidP="00F04F24">
      <w:r>
        <w:separator/>
      </w:r>
    </w:p>
  </w:endnote>
  <w:endnote w:type="continuationSeparator" w:id="0">
    <w:p w:rsidR="005538E6" w:rsidRDefault="005538E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E6" w:rsidRDefault="005538E6" w:rsidP="00F04F24">
      <w:r>
        <w:separator/>
      </w:r>
    </w:p>
  </w:footnote>
  <w:footnote w:type="continuationSeparator" w:id="0">
    <w:p w:rsidR="005538E6" w:rsidRDefault="005538E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931"/>
    <w:rsid w:val="00006A07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859C9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6C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2D16"/>
    <w:rsid w:val="00151346"/>
    <w:rsid w:val="00151BCE"/>
    <w:rsid w:val="00152983"/>
    <w:rsid w:val="00154852"/>
    <w:rsid w:val="00156031"/>
    <w:rsid w:val="00163554"/>
    <w:rsid w:val="00163772"/>
    <w:rsid w:val="0016415F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2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0AAF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044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0A36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5E4"/>
    <w:rsid w:val="002D7ABA"/>
    <w:rsid w:val="002E01BF"/>
    <w:rsid w:val="002E158F"/>
    <w:rsid w:val="002E5AAA"/>
    <w:rsid w:val="002E6360"/>
    <w:rsid w:val="002E6FD9"/>
    <w:rsid w:val="002F0C16"/>
    <w:rsid w:val="002F1489"/>
    <w:rsid w:val="002F16DC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5199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444"/>
    <w:rsid w:val="003249D2"/>
    <w:rsid w:val="00325DC2"/>
    <w:rsid w:val="0032789C"/>
    <w:rsid w:val="00330207"/>
    <w:rsid w:val="003322A5"/>
    <w:rsid w:val="00332E1C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677A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3847"/>
    <w:rsid w:val="00484B32"/>
    <w:rsid w:val="00484F9B"/>
    <w:rsid w:val="004876D0"/>
    <w:rsid w:val="0048797F"/>
    <w:rsid w:val="0049116C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1501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47B75"/>
    <w:rsid w:val="00550A78"/>
    <w:rsid w:val="005538E6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2646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4535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7FF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636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44B9"/>
    <w:rsid w:val="007C75F2"/>
    <w:rsid w:val="007C770A"/>
    <w:rsid w:val="007C7AC9"/>
    <w:rsid w:val="007D067A"/>
    <w:rsid w:val="007D1D2D"/>
    <w:rsid w:val="007D2A37"/>
    <w:rsid w:val="007D323E"/>
    <w:rsid w:val="007D38FA"/>
    <w:rsid w:val="007D5682"/>
    <w:rsid w:val="007E09B8"/>
    <w:rsid w:val="007E1E4C"/>
    <w:rsid w:val="007E2DCE"/>
    <w:rsid w:val="007E56BC"/>
    <w:rsid w:val="007E7D3E"/>
    <w:rsid w:val="007F402C"/>
    <w:rsid w:val="007F76BB"/>
    <w:rsid w:val="008049B0"/>
    <w:rsid w:val="00807ADD"/>
    <w:rsid w:val="0081199B"/>
    <w:rsid w:val="00812F7E"/>
    <w:rsid w:val="00814266"/>
    <w:rsid w:val="00815A1A"/>
    <w:rsid w:val="00816BE8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20B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4EB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A7F34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775F7"/>
    <w:rsid w:val="00980235"/>
    <w:rsid w:val="00980D6E"/>
    <w:rsid w:val="0098378E"/>
    <w:rsid w:val="00984959"/>
    <w:rsid w:val="009855F2"/>
    <w:rsid w:val="0099082B"/>
    <w:rsid w:val="00991401"/>
    <w:rsid w:val="0099182F"/>
    <w:rsid w:val="009918FC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BA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2DCE"/>
    <w:rsid w:val="00A47143"/>
    <w:rsid w:val="00A47431"/>
    <w:rsid w:val="00A474F5"/>
    <w:rsid w:val="00A47F79"/>
    <w:rsid w:val="00A51A91"/>
    <w:rsid w:val="00A534A2"/>
    <w:rsid w:val="00A576E8"/>
    <w:rsid w:val="00A61484"/>
    <w:rsid w:val="00A63EAD"/>
    <w:rsid w:val="00A6531B"/>
    <w:rsid w:val="00A67B2F"/>
    <w:rsid w:val="00A70C01"/>
    <w:rsid w:val="00A71C9B"/>
    <w:rsid w:val="00A76A7D"/>
    <w:rsid w:val="00A76E2B"/>
    <w:rsid w:val="00A77158"/>
    <w:rsid w:val="00A823E8"/>
    <w:rsid w:val="00A82AAD"/>
    <w:rsid w:val="00A82C26"/>
    <w:rsid w:val="00A82F5A"/>
    <w:rsid w:val="00A84D92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4CC"/>
    <w:rsid w:val="00AC7347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6CF9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4CE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45B2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28F8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8FB"/>
    <w:rsid w:val="00BF4ADD"/>
    <w:rsid w:val="00BF52FD"/>
    <w:rsid w:val="00BF5ABA"/>
    <w:rsid w:val="00BF5B09"/>
    <w:rsid w:val="00BF5BC6"/>
    <w:rsid w:val="00BF619D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4550"/>
    <w:rsid w:val="00C25256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611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566"/>
    <w:rsid w:val="00D24304"/>
    <w:rsid w:val="00D25F19"/>
    <w:rsid w:val="00D25FDE"/>
    <w:rsid w:val="00D344BE"/>
    <w:rsid w:val="00D34976"/>
    <w:rsid w:val="00D3512D"/>
    <w:rsid w:val="00D37135"/>
    <w:rsid w:val="00D372B2"/>
    <w:rsid w:val="00D37602"/>
    <w:rsid w:val="00D378E0"/>
    <w:rsid w:val="00D37EE5"/>
    <w:rsid w:val="00D41D22"/>
    <w:rsid w:val="00D432B7"/>
    <w:rsid w:val="00D43316"/>
    <w:rsid w:val="00D45699"/>
    <w:rsid w:val="00D50106"/>
    <w:rsid w:val="00D506F1"/>
    <w:rsid w:val="00D5516E"/>
    <w:rsid w:val="00D5755D"/>
    <w:rsid w:val="00D619C4"/>
    <w:rsid w:val="00D62ED9"/>
    <w:rsid w:val="00D635B2"/>
    <w:rsid w:val="00D6645C"/>
    <w:rsid w:val="00D66EE5"/>
    <w:rsid w:val="00D67364"/>
    <w:rsid w:val="00D705A6"/>
    <w:rsid w:val="00D720BE"/>
    <w:rsid w:val="00D7335F"/>
    <w:rsid w:val="00D73D25"/>
    <w:rsid w:val="00D75AB2"/>
    <w:rsid w:val="00D75B8F"/>
    <w:rsid w:val="00D820A3"/>
    <w:rsid w:val="00D83211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1900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1325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3A0"/>
    <w:rsid w:val="00EA7411"/>
    <w:rsid w:val="00EB11BA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57C8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4184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67F7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A09-0310-432F-BEFC-1D830E03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21</TotalTime>
  <Pages>4</Pages>
  <Words>587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5</cp:revision>
  <cp:lastPrinted>2021-08-23T07:21:00Z</cp:lastPrinted>
  <dcterms:created xsi:type="dcterms:W3CDTF">2021-08-23T07:06:00Z</dcterms:created>
  <dcterms:modified xsi:type="dcterms:W3CDTF">2021-08-23T12:43:00Z</dcterms:modified>
</cp:coreProperties>
</file>