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783622" w:rsidRDefault="00810A70" w:rsidP="000E2EFE">
            <w:pPr>
              <w:suppressAutoHyphens/>
              <w:ind w:left="34"/>
              <w:jc w:val="center"/>
              <w:rPr>
                <w:lang w:val="en-US"/>
              </w:rPr>
            </w:pPr>
            <w:r>
              <w:t>______________</w:t>
            </w:r>
            <w:r w:rsidR="00783622">
              <w:rPr>
                <w:lang w:val="en-US"/>
              </w:rPr>
              <w:t xml:space="preserve"> </w:t>
            </w:r>
            <w:r w:rsidR="00FC238E">
              <w:t xml:space="preserve"> </w:t>
            </w:r>
            <w:r w:rsidR="000F5389">
              <w:t>№</w:t>
            </w:r>
            <w:r w:rsidR="00F83406" w:rsidRPr="00544623">
              <w:t xml:space="preserve"> </w:t>
            </w:r>
            <w:r>
              <w:t>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D943BA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123656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810A70">
              <w:t>1</w:t>
            </w:r>
            <w:r w:rsidR="000E2EFE">
              <w:t xml:space="preserve"> квартал 20</w:t>
            </w:r>
            <w:r w:rsidR="00810A70">
              <w:t>21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4D49DF">
        <w:t>1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22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810A70">
        <w:t>1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810A70">
        <w:t>1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45676C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</w:t>
      </w:r>
      <w:r w:rsidR="00530CC3">
        <w:t xml:space="preserve">         </w:t>
      </w:r>
      <w:r w:rsidR="0045676C">
        <w:t xml:space="preserve">                     </w:t>
      </w:r>
      <w:r w:rsidR="004C3936">
        <w:t xml:space="preserve">               </w:t>
      </w:r>
      <w:r w:rsidR="000F5389">
        <w:t xml:space="preserve">        </w:t>
      </w:r>
      <w:r w:rsidR="0045676C">
        <w:t>В.А.Чихирев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810A70">
        <w:t xml:space="preserve">1 </w:t>
      </w:r>
      <w:r>
        <w:t>квартал 20</w:t>
      </w:r>
      <w:r w:rsidR="00810A70">
        <w:t>21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123656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656" w:rsidRDefault="00123656" w:rsidP="00123656">
            <w:r>
              <w:t xml:space="preserve">Первый заместитель Главы </w:t>
            </w:r>
          </w:p>
          <w:p w:rsidR="00123656" w:rsidRDefault="00123656" w:rsidP="00123656">
            <w:r>
              <w:t>городского округа Кинель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656" w:rsidRDefault="0012365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56" w:rsidRDefault="00123656" w:rsidP="00C65270">
            <w:pPr>
              <w:jc w:val="center"/>
            </w:pPr>
            <w:r>
              <w:t>Прокудин А.А.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юридического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r>
              <w:t>Рысаева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AD" w:rsidRDefault="009402AD">
      <w:r>
        <w:separator/>
      </w:r>
    </w:p>
  </w:endnote>
  <w:endnote w:type="continuationSeparator" w:id="1">
    <w:p w:rsidR="009402AD" w:rsidRDefault="0094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AD" w:rsidRDefault="009402AD">
      <w:r>
        <w:separator/>
      </w:r>
    </w:p>
  </w:footnote>
  <w:footnote w:type="continuationSeparator" w:id="1">
    <w:p w:rsidR="009402AD" w:rsidRDefault="0094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23656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30E8"/>
    <w:rsid w:val="001F7012"/>
    <w:rsid w:val="002440C3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B72BE"/>
    <w:rsid w:val="003C16DA"/>
    <w:rsid w:val="003C1A8B"/>
    <w:rsid w:val="003C7CAF"/>
    <w:rsid w:val="003D13B0"/>
    <w:rsid w:val="003D6C35"/>
    <w:rsid w:val="003D7AC6"/>
    <w:rsid w:val="003E13F1"/>
    <w:rsid w:val="003F3208"/>
    <w:rsid w:val="00412960"/>
    <w:rsid w:val="004176FC"/>
    <w:rsid w:val="0042083F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1048"/>
    <w:rsid w:val="00637B38"/>
    <w:rsid w:val="00637E6F"/>
    <w:rsid w:val="00640B7D"/>
    <w:rsid w:val="00644FB0"/>
    <w:rsid w:val="0065685D"/>
    <w:rsid w:val="006622FD"/>
    <w:rsid w:val="00666A13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4834"/>
    <w:rsid w:val="00744CF2"/>
    <w:rsid w:val="00756D14"/>
    <w:rsid w:val="00764360"/>
    <w:rsid w:val="00771C0D"/>
    <w:rsid w:val="00771FAD"/>
    <w:rsid w:val="007818C0"/>
    <w:rsid w:val="00782201"/>
    <w:rsid w:val="00783622"/>
    <w:rsid w:val="0079119A"/>
    <w:rsid w:val="007A1E48"/>
    <w:rsid w:val="007A349D"/>
    <w:rsid w:val="007A63CC"/>
    <w:rsid w:val="007A7501"/>
    <w:rsid w:val="007B5B46"/>
    <w:rsid w:val="007C6CFB"/>
    <w:rsid w:val="007D1260"/>
    <w:rsid w:val="007D5958"/>
    <w:rsid w:val="007E7148"/>
    <w:rsid w:val="00800655"/>
    <w:rsid w:val="00810A70"/>
    <w:rsid w:val="0081671A"/>
    <w:rsid w:val="008210DF"/>
    <w:rsid w:val="00843A50"/>
    <w:rsid w:val="008467BF"/>
    <w:rsid w:val="0085734D"/>
    <w:rsid w:val="0088188A"/>
    <w:rsid w:val="008867B6"/>
    <w:rsid w:val="008A0C3B"/>
    <w:rsid w:val="008A104A"/>
    <w:rsid w:val="008A4D26"/>
    <w:rsid w:val="008B5274"/>
    <w:rsid w:val="008C2483"/>
    <w:rsid w:val="008D18FF"/>
    <w:rsid w:val="008D38B4"/>
    <w:rsid w:val="008D5EF8"/>
    <w:rsid w:val="008E1FF5"/>
    <w:rsid w:val="00902DDB"/>
    <w:rsid w:val="009161BC"/>
    <w:rsid w:val="00921158"/>
    <w:rsid w:val="00921EFB"/>
    <w:rsid w:val="009402AD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A56"/>
    <w:rsid w:val="00C34A01"/>
    <w:rsid w:val="00C44702"/>
    <w:rsid w:val="00C63492"/>
    <w:rsid w:val="00C65270"/>
    <w:rsid w:val="00C66862"/>
    <w:rsid w:val="00C80B11"/>
    <w:rsid w:val="00C90831"/>
    <w:rsid w:val="00C920C4"/>
    <w:rsid w:val="00CA0750"/>
    <w:rsid w:val="00CA7EC5"/>
    <w:rsid w:val="00CF4172"/>
    <w:rsid w:val="00D2025F"/>
    <w:rsid w:val="00D2105C"/>
    <w:rsid w:val="00D22B59"/>
    <w:rsid w:val="00D2490B"/>
    <w:rsid w:val="00D27279"/>
    <w:rsid w:val="00D33613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C24EA"/>
    <w:rsid w:val="00DD7451"/>
    <w:rsid w:val="00DE25CB"/>
    <w:rsid w:val="00DE6126"/>
    <w:rsid w:val="00DE7EED"/>
    <w:rsid w:val="00DF207D"/>
    <w:rsid w:val="00E121D2"/>
    <w:rsid w:val="00E3344B"/>
    <w:rsid w:val="00E37CB2"/>
    <w:rsid w:val="00E41B55"/>
    <w:rsid w:val="00E62014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D1A9C"/>
    <w:rsid w:val="00EE0988"/>
    <w:rsid w:val="00F009C9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FF1-413F-4C3A-AA25-3D6EC8F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416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104</cp:revision>
  <cp:lastPrinted>2021-02-16T04:45:00Z</cp:lastPrinted>
  <dcterms:created xsi:type="dcterms:W3CDTF">2014-10-21T07:16:00Z</dcterms:created>
  <dcterms:modified xsi:type="dcterms:W3CDTF">2021-02-16T04:45:00Z</dcterms:modified>
</cp:coreProperties>
</file>