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2"/>
        <w:gridCol w:w="315"/>
        <w:gridCol w:w="411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3F33EB" w:rsidP="00334C54">
            <w:pPr>
              <w:ind w:firstLine="567"/>
              <w:jc w:val="right"/>
            </w:pPr>
            <w:bookmarkStart w:id="0" w:name="_GoBack"/>
            <w:bookmarkEnd w:id="0"/>
            <w:r>
              <w:t>ПРОЕКТ</w:t>
            </w: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121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110" w:type="dxa"/>
          <w:trHeight w:val="600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A534A2" w:rsidP="00EF4184">
            <w:pPr>
              <w:ind w:firstLine="374"/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Cs w:val="28"/>
              </w:rPr>
              <w:t xml:space="preserve">О </w:t>
            </w:r>
            <w:r w:rsidR="00D83211">
              <w:rPr>
                <w:szCs w:val="28"/>
              </w:rPr>
              <w:t xml:space="preserve">проведении </w:t>
            </w:r>
            <w:r w:rsidR="00D83211">
              <w:t>капитального ремонта общего имущества в многоквартирных домах, расположенных на территории городского округа Кинель Самарской области, в которых собственники помещений, формирующие фонд капитального ремонта на счете регионального оператора, не приняли решение о проведении капитального ремонта общего имущества, в соответствии с региональной программой ка</w:t>
            </w:r>
            <w:r w:rsidR="00D25FDE">
              <w:t>питального ремонта и предложениями</w:t>
            </w:r>
            <w:r w:rsidR="00D83211">
              <w:t xml:space="preserve"> регионального оператора </w:t>
            </w:r>
            <w:proofErr w:type="gramEnd"/>
          </w:p>
        </w:tc>
      </w:tr>
    </w:tbl>
    <w:p w:rsidR="0064638F" w:rsidRPr="00873D1F" w:rsidRDefault="0064638F" w:rsidP="00121B6C">
      <w:pPr>
        <w:ind w:firstLine="720"/>
        <w:jc w:val="both"/>
        <w:rPr>
          <w:szCs w:val="28"/>
        </w:rPr>
      </w:pPr>
    </w:p>
    <w:p w:rsidR="0049116C" w:rsidRDefault="00121B6C" w:rsidP="0049116C">
      <w:pPr>
        <w:spacing w:line="360" w:lineRule="auto"/>
        <w:ind w:firstLine="720"/>
        <w:jc w:val="both"/>
        <w:rPr>
          <w:szCs w:val="28"/>
        </w:rPr>
      </w:pPr>
      <w:bookmarkStart w:id="1" w:name="sub_1"/>
      <w:proofErr w:type="gramStart"/>
      <w:r>
        <w:rPr>
          <w:szCs w:val="28"/>
        </w:rPr>
        <w:t xml:space="preserve">Рассмотрев </w:t>
      </w:r>
      <w:r w:rsidR="000B420F">
        <w:rPr>
          <w:szCs w:val="28"/>
        </w:rPr>
        <w:t xml:space="preserve">предложение </w:t>
      </w:r>
      <w:r>
        <w:rPr>
          <w:szCs w:val="28"/>
        </w:rPr>
        <w:t xml:space="preserve">НО «Региональный оператор Самарской области «Фонд капитального ремонта» от </w:t>
      </w:r>
      <w:r w:rsidR="00225533">
        <w:rPr>
          <w:szCs w:val="28"/>
        </w:rPr>
        <w:t>3</w:t>
      </w:r>
      <w:r>
        <w:rPr>
          <w:szCs w:val="28"/>
        </w:rPr>
        <w:t xml:space="preserve"> августа 202</w:t>
      </w:r>
      <w:r w:rsidR="00225533">
        <w:rPr>
          <w:szCs w:val="28"/>
        </w:rPr>
        <w:t>2</w:t>
      </w:r>
      <w:r>
        <w:rPr>
          <w:szCs w:val="28"/>
        </w:rPr>
        <w:t xml:space="preserve"> г. №</w:t>
      </w:r>
      <w:r w:rsidR="00E61754">
        <w:rPr>
          <w:szCs w:val="28"/>
        </w:rPr>
        <w:t xml:space="preserve"> </w:t>
      </w:r>
      <w:r w:rsidR="00225533">
        <w:rPr>
          <w:szCs w:val="28"/>
        </w:rPr>
        <w:t>24092</w:t>
      </w:r>
      <w:r>
        <w:rPr>
          <w:szCs w:val="28"/>
        </w:rPr>
        <w:t>, в</w:t>
      </w:r>
      <w:r w:rsidR="00D83211">
        <w:rPr>
          <w:szCs w:val="28"/>
        </w:rPr>
        <w:t xml:space="preserve"> соответствии с </w:t>
      </w:r>
      <w:r w:rsidR="00C25256">
        <w:rPr>
          <w:szCs w:val="28"/>
        </w:rPr>
        <w:t xml:space="preserve">частью 6 статьи 189 Жилищного кодекса Российской Федерации, частью 6 статьи 22 </w:t>
      </w:r>
      <w:r w:rsidR="00D83211">
        <w:rPr>
          <w:szCs w:val="28"/>
        </w:rPr>
        <w:t>Закона Самарской области от 21</w:t>
      </w:r>
      <w:r w:rsidR="007E7D3E">
        <w:rPr>
          <w:szCs w:val="28"/>
        </w:rPr>
        <w:t xml:space="preserve"> июня </w:t>
      </w:r>
      <w:r w:rsidR="00D83211">
        <w:rPr>
          <w:szCs w:val="28"/>
        </w:rPr>
        <w:t>2013</w:t>
      </w:r>
      <w:r w:rsidR="007E7D3E">
        <w:rPr>
          <w:szCs w:val="28"/>
        </w:rPr>
        <w:t>г.</w:t>
      </w:r>
      <w:r w:rsidR="00D83211">
        <w:rPr>
          <w:szCs w:val="28"/>
        </w:rPr>
        <w:t xml:space="preserve"> №60-ГД «О системе капитального ремонта общего имущества в многоквартирных домах, расположенных на территории Самарской области»</w:t>
      </w:r>
      <w:r>
        <w:rPr>
          <w:szCs w:val="28"/>
        </w:rPr>
        <w:t>,</w:t>
      </w:r>
      <w:r w:rsidR="00E5161E">
        <w:rPr>
          <w:szCs w:val="28"/>
        </w:rPr>
        <w:t xml:space="preserve"> </w:t>
      </w:r>
      <w:r w:rsidR="007E7D3E">
        <w:rPr>
          <w:szCs w:val="28"/>
        </w:rPr>
        <w:t>в связи с</w:t>
      </w:r>
      <w:r w:rsidR="002D75E4">
        <w:rPr>
          <w:szCs w:val="28"/>
        </w:rPr>
        <w:t xml:space="preserve"> отсутствием принятых решений собственниками</w:t>
      </w:r>
      <w:r w:rsidR="00E61754">
        <w:rPr>
          <w:szCs w:val="28"/>
        </w:rPr>
        <w:t xml:space="preserve"> </w:t>
      </w:r>
      <w:proofErr w:type="gramEnd"/>
      <w:r w:rsidR="002D75E4">
        <w:rPr>
          <w:szCs w:val="28"/>
        </w:rPr>
        <w:t xml:space="preserve">помещений о проведении капитального ремонта общего имущества в многоквартирных домах, </w:t>
      </w:r>
      <w:r w:rsidR="0049116C">
        <w:rPr>
          <w:szCs w:val="28"/>
        </w:rPr>
        <w:t>руководствуясь Уставом городского округа Кинель Самарской области,</w:t>
      </w:r>
    </w:p>
    <w:p w:rsidR="00006A07" w:rsidRPr="00873D1F" w:rsidRDefault="00006A07" w:rsidP="00121B6C">
      <w:pPr>
        <w:ind w:firstLine="720"/>
        <w:jc w:val="both"/>
        <w:rPr>
          <w:szCs w:val="28"/>
        </w:rPr>
      </w:pPr>
    </w:p>
    <w:p w:rsidR="00425247" w:rsidRDefault="00425247" w:rsidP="00121B6C">
      <w:pPr>
        <w:spacing w:after="120" w:line="360" w:lineRule="auto"/>
        <w:jc w:val="center"/>
        <w:rPr>
          <w:spacing w:val="20"/>
          <w:szCs w:val="28"/>
        </w:rPr>
      </w:pPr>
      <w:r w:rsidRPr="00873D1F">
        <w:rPr>
          <w:spacing w:val="20"/>
          <w:szCs w:val="28"/>
        </w:rPr>
        <w:t>ПОСТАНОВЛЯЮ:</w:t>
      </w:r>
    </w:p>
    <w:p w:rsidR="00D506F1" w:rsidRDefault="00D25FDE" w:rsidP="00D25FDE">
      <w:pPr>
        <w:spacing w:line="360" w:lineRule="auto"/>
        <w:jc w:val="both"/>
      </w:pPr>
      <w:r>
        <w:rPr>
          <w:spacing w:val="20"/>
          <w:szCs w:val="28"/>
        </w:rPr>
        <w:tab/>
        <w:t xml:space="preserve">1. </w:t>
      </w:r>
      <w:r w:rsidR="00E61754" w:rsidRPr="00772D1E">
        <w:rPr>
          <w:szCs w:val="28"/>
        </w:rPr>
        <w:t xml:space="preserve">Провести </w:t>
      </w:r>
      <w:r w:rsidR="00C25256" w:rsidRPr="00772D1E">
        <w:rPr>
          <w:szCs w:val="28"/>
        </w:rPr>
        <w:t>капитальн</w:t>
      </w:r>
      <w:r w:rsidR="00E61754" w:rsidRPr="00772D1E">
        <w:rPr>
          <w:szCs w:val="28"/>
        </w:rPr>
        <w:t>ый</w:t>
      </w:r>
      <w:r w:rsidR="00C25256" w:rsidRPr="00772D1E">
        <w:rPr>
          <w:szCs w:val="28"/>
        </w:rPr>
        <w:t xml:space="preserve"> </w:t>
      </w:r>
      <w:r w:rsidR="00C25256" w:rsidRPr="00BE6DDC">
        <w:rPr>
          <w:szCs w:val="28"/>
        </w:rPr>
        <w:t xml:space="preserve">ремонт </w:t>
      </w:r>
      <w:r>
        <w:t xml:space="preserve">общего имущества в многоквартирных домах, расположенных на территории городского округа </w:t>
      </w:r>
      <w:r>
        <w:lastRenderedPageBreak/>
        <w:t>Кинель Самарской области, в которых собственники помещений, формирующие фонд капитального ремонта на счете регионального оператора, не приняли решение о проведении капитального ремонта общего имущества, в соответствии с региональной программой капитального ремонта и предложениями регионального оператора</w:t>
      </w:r>
      <w:r w:rsidR="00BF38FB">
        <w:t xml:space="preserve"> согласно </w:t>
      </w:r>
      <w:r w:rsidR="00195D22">
        <w:t>П</w:t>
      </w:r>
      <w:r w:rsidR="00BF38FB">
        <w:t>риложению</w:t>
      </w:r>
      <w:r w:rsidR="00195D22">
        <w:t xml:space="preserve"> к настоящему постановлению</w:t>
      </w:r>
      <w:r w:rsidR="00D506F1">
        <w:t>.</w:t>
      </w:r>
    </w:p>
    <w:p w:rsidR="00D506F1" w:rsidRPr="00F16085" w:rsidRDefault="00D506F1" w:rsidP="00F467F7">
      <w:pPr>
        <w:spacing w:line="360" w:lineRule="auto"/>
        <w:jc w:val="both"/>
        <w:rPr>
          <w:szCs w:val="28"/>
          <w:vertAlign w:val="superscript"/>
        </w:rPr>
      </w:pPr>
      <w:r>
        <w:tab/>
        <w:t xml:space="preserve">2. </w:t>
      </w:r>
      <w:r>
        <w:rPr>
          <w:szCs w:val="28"/>
        </w:rPr>
        <w:t xml:space="preserve">Направить настоящее постановление в течение пяти дней в адрес </w:t>
      </w:r>
      <w:r w:rsidR="00104842">
        <w:rPr>
          <w:szCs w:val="28"/>
        </w:rPr>
        <w:t>НО «Региональный оператор Самарской области «Фонд капитального ремонта»</w:t>
      </w:r>
      <w:r w:rsidRPr="00F16085">
        <w:rPr>
          <w:szCs w:val="28"/>
          <w:vertAlign w:val="superscript"/>
        </w:rPr>
        <w:t xml:space="preserve"> </w:t>
      </w:r>
    </w:p>
    <w:p w:rsidR="00E61754" w:rsidRDefault="00332E1C" w:rsidP="00D25FDE">
      <w:pPr>
        <w:spacing w:line="360" w:lineRule="auto"/>
        <w:jc w:val="both"/>
      </w:pPr>
      <w:r>
        <w:tab/>
      </w:r>
      <w:r w:rsidR="00F467F7">
        <w:t>3</w:t>
      </w:r>
      <w:r>
        <w:t xml:space="preserve">. </w:t>
      </w:r>
      <w:r w:rsidR="00F467F7">
        <w:t>Обеспечить уведомление собственников помещений</w:t>
      </w:r>
      <w:r w:rsidR="00195D22">
        <w:t xml:space="preserve"> многоквартирных домов, указанных в </w:t>
      </w:r>
      <w:r w:rsidR="00D705A6">
        <w:t>П</w:t>
      </w:r>
      <w:r w:rsidR="00195D22">
        <w:t>риложении к настоящему постановлению,</w:t>
      </w:r>
      <w:r w:rsidR="00E61754">
        <w:t xml:space="preserve"> </w:t>
      </w:r>
      <w:r w:rsidR="00F467F7">
        <w:rPr>
          <w:szCs w:val="28"/>
        </w:rPr>
        <w:t>о содержании настоящего постановления</w:t>
      </w:r>
      <w:r w:rsidR="00F467F7">
        <w:t xml:space="preserve"> путем </w:t>
      </w:r>
      <w:r w:rsidR="00E61754" w:rsidRPr="00104842">
        <w:t>официального</w:t>
      </w:r>
      <w:r w:rsidR="00E61754">
        <w:t xml:space="preserve"> </w:t>
      </w:r>
      <w:r w:rsidR="00F467F7">
        <w:t xml:space="preserve">опубликования в газетах «Кинельская жизнь» или «Неделя </w:t>
      </w:r>
      <w:proofErr w:type="spellStart"/>
      <w:r w:rsidR="00F467F7">
        <w:t>Кинеля</w:t>
      </w:r>
      <w:proofErr w:type="spellEnd"/>
      <w:r w:rsidR="00F467F7">
        <w:t>».</w:t>
      </w:r>
    </w:p>
    <w:p w:rsidR="00104842" w:rsidRPr="00772D1E" w:rsidRDefault="00E61754" w:rsidP="00006A07">
      <w:pPr>
        <w:spacing w:line="360" w:lineRule="auto"/>
        <w:ind w:firstLine="720"/>
        <w:jc w:val="both"/>
      </w:pPr>
      <w:r w:rsidRPr="00104842">
        <w:t>4. Настоящее</w:t>
      </w:r>
      <w:r w:rsidR="00104842" w:rsidRPr="00104842">
        <w:t xml:space="preserve"> постановление вступает в силу</w:t>
      </w:r>
      <w:r w:rsidR="00104842">
        <w:rPr>
          <w:color w:val="FF0000"/>
        </w:rPr>
        <w:t xml:space="preserve"> </w:t>
      </w:r>
      <w:r w:rsidR="00104842" w:rsidRPr="00604A58">
        <w:rPr>
          <w:szCs w:val="28"/>
        </w:rPr>
        <w:t>на следующий день после дня его официального опубликования</w:t>
      </w:r>
      <w:r w:rsidR="00E5161E" w:rsidRPr="00772D1E">
        <w:rPr>
          <w:szCs w:val="28"/>
        </w:rPr>
        <w:t>.</w:t>
      </w:r>
    </w:p>
    <w:p w:rsidR="00006A07" w:rsidRPr="007751EE" w:rsidRDefault="00E61754" w:rsidP="00006A07">
      <w:pPr>
        <w:spacing w:line="360" w:lineRule="auto"/>
        <w:ind w:firstLine="720"/>
        <w:jc w:val="both"/>
        <w:rPr>
          <w:szCs w:val="28"/>
        </w:rPr>
      </w:pPr>
      <w:r w:rsidRPr="00104842">
        <w:rPr>
          <w:szCs w:val="28"/>
        </w:rPr>
        <w:t>5</w:t>
      </w:r>
      <w:r w:rsidR="00006A07" w:rsidRPr="00104842">
        <w:rPr>
          <w:szCs w:val="28"/>
        </w:rPr>
        <w:t>.</w:t>
      </w:r>
      <w:r w:rsidR="00006A07" w:rsidRPr="007751EE">
        <w:rPr>
          <w:szCs w:val="28"/>
        </w:rPr>
        <w:t xml:space="preserve"> </w:t>
      </w:r>
      <w:proofErr w:type="gramStart"/>
      <w:r w:rsidR="00006A07">
        <w:rPr>
          <w:szCs w:val="28"/>
        </w:rPr>
        <w:t>К</w:t>
      </w:r>
      <w:r w:rsidR="00006A07" w:rsidRPr="007751EE">
        <w:rPr>
          <w:szCs w:val="28"/>
        </w:rPr>
        <w:t>онтроль за</w:t>
      </w:r>
      <w:proofErr w:type="gramEnd"/>
      <w:r w:rsidR="00006A07" w:rsidRPr="007751EE">
        <w:rPr>
          <w:szCs w:val="28"/>
        </w:rPr>
        <w:t xml:space="preserve"> выполнением настоящего постановления возложить на  заместителя Главы </w:t>
      </w:r>
      <w:r w:rsidR="00006A07">
        <w:rPr>
          <w:szCs w:val="28"/>
        </w:rPr>
        <w:t xml:space="preserve">городского </w:t>
      </w:r>
      <w:r w:rsidR="00006A07" w:rsidRPr="006405BF">
        <w:rPr>
          <w:szCs w:val="28"/>
        </w:rPr>
        <w:t>округа Кинель Самарской области</w:t>
      </w:r>
      <w:r w:rsidR="00006A07" w:rsidRPr="007751EE">
        <w:rPr>
          <w:szCs w:val="28"/>
        </w:rPr>
        <w:t xml:space="preserve"> по жилищно-коммунальному хозяйству (</w:t>
      </w:r>
      <w:r w:rsidR="00225533">
        <w:rPr>
          <w:szCs w:val="28"/>
        </w:rPr>
        <w:t>Федотов С.Н</w:t>
      </w:r>
      <w:r w:rsidR="00006A07">
        <w:rPr>
          <w:szCs w:val="28"/>
        </w:rPr>
        <w:t>.</w:t>
      </w:r>
      <w:r w:rsidR="00006A07" w:rsidRPr="007751EE">
        <w:rPr>
          <w:szCs w:val="28"/>
        </w:rPr>
        <w:t xml:space="preserve">). </w:t>
      </w:r>
    </w:p>
    <w:p w:rsidR="00D25FDE" w:rsidRDefault="00D25FDE" w:rsidP="00121B6C">
      <w:pPr>
        <w:contextualSpacing/>
        <w:jc w:val="both"/>
        <w:rPr>
          <w:spacing w:val="20"/>
          <w:szCs w:val="28"/>
        </w:rPr>
      </w:pPr>
    </w:p>
    <w:p w:rsidR="00D25FDE" w:rsidRDefault="00D25FDE" w:rsidP="00121B6C">
      <w:pPr>
        <w:contextualSpacing/>
        <w:jc w:val="both"/>
        <w:rPr>
          <w:spacing w:val="20"/>
          <w:szCs w:val="28"/>
        </w:rPr>
      </w:pPr>
    </w:p>
    <w:bookmarkEnd w:id="1"/>
    <w:p w:rsidR="004E21A3" w:rsidRDefault="004E21A3" w:rsidP="00121B6C">
      <w:pPr>
        <w:contextualSpacing/>
        <w:jc w:val="both"/>
        <w:rPr>
          <w:szCs w:val="28"/>
        </w:rPr>
      </w:pPr>
    </w:p>
    <w:p w:rsidR="00607ABE" w:rsidRPr="00873D1F" w:rsidRDefault="00412CBC" w:rsidP="004E21A3">
      <w:pPr>
        <w:contextualSpacing/>
        <w:jc w:val="both"/>
        <w:rPr>
          <w:szCs w:val="28"/>
        </w:rPr>
      </w:pPr>
      <w:r w:rsidRPr="00873D1F">
        <w:rPr>
          <w:szCs w:val="28"/>
        </w:rPr>
        <w:t>Глав</w:t>
      </w:r>
      <w:r w:rsidR="00096BE2" w:rsidRPr="00873D1F">
        <w:rPr>
          <w:szCs w:val="28"/>
        </w:rPr>
        <w:t>а городского округа</w:t>
      </w:r>
      <w:r w:rsidR="00D73D25">
        <w:rPr>
          <w:szCs w:val="28"/>
        </w:rPr>
        <w:tab/>
      </w:r>
      <w:r w:rsidRPr="00873D1F">
        <w:rPr>
          <w:szCs w:val="28"/>
        </w:rPr>
        <w:tab/>
      </w:r>
      <w:r w:rsidR="00F04F24" w:rsidRPr="00873D1F">
        <w:rPr>
          <w:szCs w:val="28"/>
        </w:rPr>
        <w:tab/>
      </w:r>
      <w:r w:rsidR="00C603C9" w:rsidRPr="00873D1F">
        <w:rPr>
          <w:szCs w:val="28"/>
        </w:rPr>
        <w:tab/>
      </w:r>
      <w:r w:rsidRPr="00873D1F">
        <w:rPr>
          <w:szCs w:val="28"/>
        </w:rPr>
        <w:tab/>
      </w:r>
      <w:r w:rsidR="00E61754">
        <w:rPr>
          <w:szCs w:val="28"/>
        </w:rPr>
        <w:t xml:space="preserve">               </w:t>
      </w:r>
      <w:r w:rsidR="00225533">
        <w:rPr>
          <w:szCs w:val="28"/>
        </w:rPr>
        <w:t>А</w:t>
      </w:r>
      <w:r w:rsidR="00096BE2" w:rsidRPr="00873D1F">
        <w:rPr>
          <w:szCs w:val="28"/>
        </w:rPr>
        <w:t>.А.</w:t>
      </w:r>
      <w:r w:rsidR="00E61754">
        <w:rPr>
          <w:szCs w:val="28"/>
        </w:rPr>
        <w:t xml:space="preserve"> </w:t>
      </w:r>
      <w:r w:rsidR="00225533">
        <w:rPr>
          <w:szCs w:val="28"/>
        </w:rPr>
        <w:t>Прокудин</w:t>
      </w:r>
    </w:p>
    <w:p w:rsidR="00840B56" w:rsidRDefault="00840B56" w:rsidP="004E21A3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121B6C" w:rsidRDefault="00121B6C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E5161E" w:rsidRDefault="00E5161E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E5161E" w:rsidRDefault="00E5161E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E5161E" w:rsidRDefault="00E5161E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E5161E" w:rsidRDefault="00E5161E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E5161E" w:rsidRDefault="00E5161E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121B6C" w:rsidRDefault="00121B6C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6F5435" w:rsidRDefault="006F5435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EB11BA" w:rsidRDefault="00225533" w:rsidP="00EB11BA">
      <w:pPr>
        <w:jc w:val="both"/>
        <w:rPr>
          <w:szCs w:val="28"/>
        </w:rPr>
      </w:pPr>
      <w:r>
        <w:rPr>
          <w:szCs w:val="28"/>
        </w:rPr>
        <w:t>Федотов</w:t>
      </w:r>
      <w:r w:rsidR="0016415F">
        <w:rPr>
          <w:szCs w:val="28"/>
        </w:rPr>
        <w:t xml:space="preserve"> 21287</w:t>
      </w:r>
    </w:p>
    <w:p w:rsidR="00AC54CC" w:rsidRPr="000E0247" w:rsidRDefault="00AC54CC" w:rsidP="00A76E2B">
      <w:pPr>
        <w:ind w:left="4962"/>
        <w:jc w:val="center"/>
        <w:rPr>
          <w:szCs w:val="28"/>
        </w:rPr>
      </w:pPr>
      <w:r w:rsidRPr="000E0247">
        <w:rPr>
          <w:szCs w:val="28"/>
        </w:rPr>
        <w:lastRenderedPageBreak/>
        <w:t>Приложение</w:t>
      </w:r>
    </w:p>
    <w:p w:rsidR="00AC54CC" w:rsidRPr="000E0247" w:rsidRDefault="00AC54CC" w:rsidP="00A76E2B">
      <w:pPr>
        <w:ind w:left="4962"/>
        <w:jc w:val="center"/>
        <w:rPr>
          <w:szCs w:val="28"/>
        </w:rPr>
      </w:pPr>
      <w:r w:rsidRPr="000E0247">
        <w:rPr>
          <w:szCs w:val="28"/>
        </w:rPr>
        <w:t>к постановлению администрации городского округа Кинель Самарской области</w:t>
      </w:r>
    </w:p>
    <w:p w:rsidR="00AC54CC" w:rsidRPr="00F853E0" w:rsidRDefault="00AC54CC" w:rsidP="00A76E2B">
      <w:pPr>
        <w:spacing w:line="276" w:lineRule="auto"/>
        <w:ind w:left="4962"/>
        <w:jc w:val="center"/>
        <w:rPr>
          <w:szCs w:val="28"/>
        </w:rPr>
      </w:pPr>
      <w:proofErr w:type="gramStart"/>
      <w:r w:rsidRPr="00F853E0">
        <w:rPr>
          <w:szCs w:val="28"/>
        </w:rPr>
        <w:t xml:space="preserve">от </w:t>
      </w:r>
      <w:r w:rsidRPr="00F853E0">
        <w:t>_____________ № ______</w:t>
      </w:r>
      <w:proofErr w:type="gramEnd"/>
    </w:p>
    <w:p w:rsidR="00AC54CC" w:rsidRDefault="00AC54CC" w:rsidP="00AC54CC">
      <w:pPr>
        <w:spacing w:line="276" w:lineRule="auto"/>
        <w:ind w:hanging="142"/>
        <w:jc w:val="right"/>
        <w:rPr>
          <w:szCs w:val="28"/>
        </w:rPr>
      </w:pPr>
    </w:p>
    <w:p w:rsidR="00223044" w:rsidRDefault="0038677A" w:rsidP="00E61754">
      <w:pPr>
        <w:ind w:hanging="142"/>
        <w:contextualSpacing/>
        <w:jc w:val="center"/>
      </w:pPr>
      <w:r>
        <w:t>Перечень многоквартирных домов,</w:t>
      </w:r>
    </w:p>
    <w:p w:rsidR="00AC54CC" w:rsidRDefault="0038677A" w:rsidP="00E61754">
      <w:pPr>
        <w:ind w:hanging="142"/>
        <w:contextualSpacing/>
        <w:jc w:val="center"/>
        <w:rPr>
          <w:szCs w:val="28"/>
        </w:rPr>
      </w:pPr>
      <w:r>
        <w:t xml:space="preserve"> расположенных на территории городского округа Кинель Самарской области, в которых собственники помещений, формирующие фонд капитального ремонта на счете регионального оператора, не приняли решение о проведении капитального ремонта общего имущества, в соответствии с  региональной программой капитального ремонта и предложениями регионального оператора</w:t>
      </w:r>
    </w:p>
    <w:p w:rsidR="00AC54CC" w:rsidRDefault="00AC54CC" w:rsidP="00AC54CC">
      <w:pPr>
        <w:spacing w:line="276" w:lineRule="auto"/>
        <w:ind w:hanging="142"/>
        <w:jc w:val="right"/>
        <w:rPr>
          <w:szCs w:val="28"/>
        </w:rPr>
      </w:pP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2206"/>
        <w:gridCol w:w="4495"/>
        <w:gridCol w:w="2136"/>
      </w:tblGrid>
      <w:tr w:rsidR="0083020B" w:rsidRPr="00C054AF" w:rsidTr="00772D1E">
        <w:trPr>
          <w:trHeight w:val="1134"/>
        </w:trPr>
        <w:tc>
          <w:tcPr>
            <w:tcW w:w="417" w:type="pct"/>
            <w:shd w:val="clear" w:color="auto" w:fill="auto"/>
            <w:noWrap/>
            <w:vAlign w:val="center"/>
            <w:hideMark/>
          </w:tcPr>
          <w:p w:rsidR="0083020B" w:rsidRPr="00C054AF" w:rsidRDefault="0083020B" w:rsidP="00FC429E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C054AF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44" w:type="pct"/>
            <w:shd w:val="clear" w:color="auto" w:fill="auto"/>
            <w:vAlign w:val="center"/>
            <w:hideMark/>
          </w:tcPr>
          <w:p w:rsidR="0083020B" w:rsidRPr="00C054AF" w:rsidRDefault="0083020B" w:rsidP="00C24550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Почтовый а</w:t>
            </w:r>
            <w:r w:rsidRPr="00C054AF">
              <w:rPr>
                <w:bCs/>
                <w:color w:val="000000"/>
                <w:sz w:val="24"/>
                <w:szCs w:val="24"/>
              </w:rPr>
              <w:t>дрес многоквартирного дома</w:t>
            </w:r>
          </w:p>
        </w:tc>
        <w:tc>
          <w:tcPr>
            <w:tcW w:w="2331" w:type="pct"/>
            <w:vAlign w:val="center"/>
          </w:tcPr>
          <w:p w:rsidR="0083020B" w:rsidRPr="00C054AF" w:rsidRDefault="0083020B" w:rsidP="00FC429E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Перечень работ</w:t>
            </w:r>
          </w:p>
        </w:tc>
        <w:tc>
          <w:tcPr>
            <w:tcW w:w="1108" w:type="pct"/>
            <w:vAlign w:val="center"/>
          </w:tcPr>
          <w:p w:rsidR="0083020B" w:rsidRPr="00E61754" w:rsidRDefault="0083020B" w:rsidP="00E61754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61754">
              <w:rPr>
                <w:bCs/>
                <w:color w:val="000000"/>
                <w:sz w:val="24"/>
                <w:szCs w:val="24"/>
              </w:rPr>
              <w:t>Предельная стоимость</w:t>
            </w:r>
            <w:r w:rsidR="00E61754" w:rsidRPr="00E61754">
              <w:rPr>
                <w:sz w:val="24"/>
                <w:szCs w:val="24"/>
              </w:rPr>
              <w:t xml:space="preserve"> </w:t>
            </w:r>
            <w:r w:rsidR="00E61754" w:rsidRPr="00772D1E">
              <w:rPr>
                <w:sz w:val="24"/>
                <w:szCs w:val="24"/>
              </w:rPr>
              <w:t>капитального ремонта общего имущества в многоквартирном доме</w:t>
            </w:r>
            <w:r w:rsidRPr="00772D1E">
              <w:rPr>
                <w:bCs/>
                <w:sz w:val="24"/>
                <w:szCs w:val="24"/>
              </w:rPr>
              <w:t xml:space="preserve">, </w:t>
            </w:r>
            <w:r w:rsidRPr="00E61754">
              <w:rPr>
                <w:bCs/>
                <w:color w:val="000000"/>
                <w:sz w:val="24"/>
                <w:szCs w:val="24"/>
              </w:rPr>
              <w:t>руб.</w:t>
            </w:r>
          </w:p>
        </w:tc>
      </w:tr>
      <w:tr w:rsidR="00225533" w:rsidRPr="00F55A4C" w:rsidTr="00772D1E">
        <w:trPr>
          <w:trHeight w:val="1134"/>
        </w:trPr>
        <w:tc>
          <w:tcPr>
            <w:tcW w:w="417" w:type="pct"/>
            <w:shd w:val="clear" w:color="auto" w:fill="auto"/>
            <w:noWrap/>
            <w:vAlign w:val="center"/>
            <w:hideMark/>
          </w:tcPr>
          <w:p w:rsidR="00225533" w:rsidRPr="00F55A4C" w:rsidRDefault="00225533" w:rsidP="00FC429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44" w:type="pct"/>
            <w:shd w:val="clear" w:color="auto" w:fill="auto"/>
            <w:noWrap/>
            <w:vAlign w:val="center"/>
          </w:tcPr>
          <w:p w:rsidR="00225533" w:rsidRPr="00F55A4C" w:rsidRDefault="00225533" w:rsidP="00E61754">
            <w:pPr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г. Кинель, ул.</w:t>
            </w:r>
            <w:r w:rsidR="00E61754">
              <w:rPr>
                <w:color w:val="000000"/>
                <w:sz w:val="24"/>
                <w:szCs w:val="24"/>
              </w:rPr>
              <w:t> Ю</w:t>
            </w:r>
            <w:r>
              <w:rPr>
                <w:color w:val="000000"/>
                <w:sz w:val="24"/>
                <w:szCs w:val="24"/>
              </w:rPr>
              <w:t>жная, д. 42</w:t>
            </w:r>
            <w:proofErr w:type="gramEnd"/>
          </w:p>
        </w:tc>
        <w:tc>
          <w:tcPr>
            <w:tcW w:w="2331" w:type="pct"/>
            <w:vAlign w:val="center"/>
          </w:tcPr>
          <w:p w:rsidR="00225533" w:rsidRDefault="00225533" w:rsidP="00F236E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внутридомовых инженерных систем, ремонт подвальных помещений, 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>. разработка проектной документации, проведение экспертизы сметной документации</w:t>
            </w:r>
          </w:p>
        </w:tc>
        <w:tc>
          <w:tcPr>
            <w:tcW w:w="1108" w:type="pct"/>
            <w:vAlign w:val="center"/>
          </w:tcPr>
          <w:p w:rsidR="00225533" w:rsidRDefault="00225533" w:rsidP="00DB6D3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1 306 706,00</w:t>
            </w:r>
          </w:p>
        </w:tc>
      </w:tr>
      <w:tr w:rsidR="00225533" w:rsidRPr="00F55A4C" w:rsidTr="00772D1E">
        <w:trPr>
          <w:trHeight w:val="1134"/>
        </w:trPr>
        <w:tc>
          <w:tcPr>
            <w:tcW w:w="417" w:type="pct"/>
            <w:shd w:val="clear" w:color="auto" w:fill="auto"/>
            <w:noWrap/>
            <w:vAlign w:val="center"/>
          </w:tcPr>
          <w:p w:rsidR="00225533" w:rsidRDefault="00225533" w:rsidP="00FC429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4" w:type="pct"/>
            <w:shd w:val="clear" w:color="auto" w:fill="auto"/>
            <w:noWrap/>
            <w:vAlign w:val="center"/>
          </w:tcPr>
          <w:p w:rsidR="00225533" w:rsidRPr="00F55A4C" w:rsidRDefault="00E61754" w:rsidP="00E61754">
            <w:pPr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г. Кинель, ул. Ю</w:t>
            </w:r>
            <w:r w:rsidR="00225533">
              <w:rPr>
                <w:color w:val="000000"/>
                <w:sz w:val="24"/>
                <w:szCs w:val="24"/>
              </w:rPr>
              <w:t>жная, д. 44</w:t>
            </w:r>
            <w:proofErr w:type="gramEnd"/>
          </w:p>
        </w:tc>
        <w:tc>
          <w:tcPr>
            <w:tcW w:w="2331" w:type="pct"/>
            <w:vAlign w:val="center"/>
          </w:tcPr>
          <w:p w:rsidR="00225533" w:rsidRDefault="00225533" w:rsidP="00F236E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внутридомовых инженерных систем, ремонт подвальных помещений, 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>. разработка проектной документации, проведение экспертизы сметной документации</w:t>
            </w:r>
          </w:p>
        </w:tc>
        <w:tc>
          <w:tcPr>
            <w:tcW w:w="1108" w:type="pct"/>
            <w:vAlign w:val="center"/>
          </w:tcPr>
          <w:p w:rsidR="00225533" w:rsidRDefault="00225533" w:rsidP="0022553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1 420 142,00</w:t>
            </w:r>
          </w:p>
        </w:tc>
      </w:tr>
      <w:tr w:rsidR="00225533" w:rsidRPr="00F55A4C" w:rsidTr="00772D1E">
        <w:trPr>
          <w:trHeight w:val="1134"/>
        </w:trPr>
        <w:tc>
          <w:tcPr>
            <w:tcW w:w="417" w:type="pct"/>
            <w:shd w:val="clear" w:color="auto" w:fill="auto"/>
            <w:noWrap/>
            <w:vAlign w:val="center"/>
          </w:tcPr>
          <w:p w:rsidR="00225533" w:rsidRDefault="00225533" w:rsidP="00FC429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4" w:type="pct"/>
            <w:shd w:val="clear" w:color="auto" w:fill="auto"/>
            <w:noWrap/>
            <w:vAlign w:val="center"/>
          </w:tcPr>
          <w:p w:rsidR="00225533" w:rsidRPr="00F55A4C" w:rsidRDefault="00225533" w:rsidP="00E61754">
            <w:pPr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г. Кинель, ул.</w:t>
            </w:r>
            <w:r w:rsidR="00E6175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Южная, д. 44</w:t>
            </w:r>
            <w:proofErr w:type="gramEnd"/>
          </w:p>
        </w:tc>
        <w:tc>
          <w:tcPr>
            <w:tcW w:w="2331" w:type="pct"/>
            <w:vAlign w:val="center"/>
          </w:tcPr>
          <w:p w:rsidR="00225533" w:rsidRDefault="00225533" w:rsidP="00F236E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фасада, 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>. разработка проектной документации, проведение экспертизы сметной документации</w:t>
            </w:r>
          </w:p>
        </w:tc>
        <w:tc>
          <w:tcPr>
            <w:tcW w:w="1108" w:type="pct"/>
            <w:vAlign w:val="center"/>
          </w:tcPr>
          <w:p w:rsidR="00225533" w:rsidRDefault="00225533" w:rsidP="00DB6D3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498 086,30</w:t>
            </w:r>
          </w:p>
        </w:tc>
      </w:tr>
      <w:tr w:rsidR="00225533" w:rsidRPr="00F55A4C" w:rsidTr="00772D1E">
        <w:trPr>
          <w:trHeight w:val="1134"/>
        </w:trPr>
        <w:tc>
          <w:tcPr>
            <w:tcW w:w="417" w:type="pct"/>
            <w:shd w:val="clear" w:color="auto" w:fill="auto"/>
            <w:noWrap/>
            <w:vAlign w:val="center"/>
          </w:tcPr>
          <w:p w:rsidR="00225533" w:rsidRDefault="00225533" w:rsidP="00FC429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4" w:type="pct"/>
            <w:shd w:val="clear" w:color="auto" w:fill="auto"/>
            <w:noWrap/>
            <w:vAlign w:val="center"/>
          </w:tcPr>
          <w:p w:rsidR="00E61754" w:rsidRDefault="00225533" w:rsidP="00225533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Кинель, </w:t>
            </w:r>
          </w:p>
          <w:p w:rsidR="00225533" w:rsidRPr="00F55A4C" w:rsidRDefault="00225533" w:rsidP="00772D1E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Маяковского, д. 90</w:t>
            </w:r>
          </w:p>
        </w:tc>
        <w:tc>
          <w:tcPr>
            <w:tcW w:w="2331" w:type="pct"/>
            <w:vAlign w:val="center"/>
          </w:tcPr>
          <w:p w:rsidR="00225533" w:rsidRDefault="00225533" w:rsidP="00F236E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крыши, 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>. разработка проектной документации, проведение экспертизы сметной документации</w:t>
            </w:r>
          </w:p>
        </w:tc>
        <w:tc>
          <w:tcPr>
            <w:tcW w:w="1108" w:type="pct"/>
            <w:vAlign w:val="center"/>
          </w:tcPr>
          <w:p w:rsidR="00225533" w:rsidRDefault="00225533" w:rsidP="00DB6D3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2 662 891,88</w:t>
            </w:r>
          </w:p>
        </w:tc>
      </w:tr>
      <w:tr w:rsidR="00225533" w:rsidRPr="00F55A4C" w:rsidTr="00772D1E">
        <w:trPr>
          <w:trHeight w:val="1134"/>
        </w:trPr>
        <w:tc>
          <w:tcPr>
            <w:tcW w:w="417" w:type="pct"/>
            <w:shd w:val="clear" w:color="auto" w:fill="auto"/>
            <w:noWrap/>
            <w:vAlign w:val="center"/>
          </w:tcPr>
          <w:p w:rsidR="00225533" w:rsidRDefault="00225533" w:rsidP="00F236E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4" w:type="pct"/>
            <w:shd w:val="clear" w:color="auto" w:fill="auto"/>
            <w:noWrap/>
            <w:vAlign w:val="center"/>
          </w:tcPr>
          <w:p w:rsidR="00225533" w:rsidRPr="00F55A4C" w:rsidRDefault="00225533" w:rsidP="00F236E9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Кинель, ул. Мира, д. 39</w:t>
            </w:r>
          </w:p>
        </w:tc>
        <w:tc>
          <w:tcPr>
            <w:tcW w:w="2331" w:type="pct"/>
            <w:vAlign w:val="center"/>
          </w:tcPr>
          <w:p w:rsidR="00225533" w:rsidRDefault="00225533" w:rsidP="00F236E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фасада, 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>. разработка проектной документации, проведение экспертизы сметной документации</w:t>
            </w:r>
          </w:p>
        </w:tc>
        <w:tc>
          <w:tcPr>
            <w:tcW w:w="1108" w:type="pct"/>
            <w:vAlign w:val="center"/>
          </w:tcPr>
          <w:p w:rsidR="00225533" w:rsidRDefault="00225533" w:rsidP="00DB6D3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946 681,10</w:t>
            </w:r>
          </w:p>
        </w:tc>
      </w:tr>
      <w:tr w:rsidR="00225533" w:rsidRPr="00F55A4C" w:rsidTr="00772D1E">
        <w:trPr>
          <w:trHeight w:val="1134"/>
        </w:trPr>
        <w:tc>
          <w:tcPr>
            <w:tcW w:w="417" w:type="pct"/>
            <w:shd w:val="clear" w:color="auto" w:fill="auto"/>
            <w:noWrap/>
            <w:vAlign w:val="center"/>
          </w:tcPr>
          <w:p w:rsidR="00225533" w:rsidRDefault="00225533" w:rsidP="00F236E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4" w:type="pct"/>
            <w:shd w:val="clear" w:color="auto" w:fill="auto"/>
            <w:noWrap/>
            <w:vAlign w:val="center"/>
          </w:tcPr>
          <w:p w:rsidR="00E61754" w:rsidRDefault="00225533" w:rsidP="00225533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Кинель, </w:t>
            </w:r>
          </w:p>
          <w:p w:rsidR="00225533" w:rsidRPr="00F55A4C" w:rsidRDefault="00225533" w:rsidP="00772D1E">
            <w:pPr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ул. Украинская, </w:t>
            </w:r>
            <w:r w:rsidR="00772D1E">
              <w:rPr>
                <w:color w:val="000000"/>
                <w:sz w:val="24"/>
                <w:szCs w:val="24"/>
              </w:rPr>
              <w:t xml:space="preserve">         </w:t>
            </w:r>
            <w:r>
              <w:rPr>
                <w:color w:val="000000"/>
                <w:sz w:val="24"/>
                <w:szCs w:val="24"/>
              </w:rPr>
              <w:t>д. 26А</w:t>
            </w:r>
            <w:proofErr w:type="gramEnd"/>
          </w:p>
        </w:tc>
        <w:tc>
          <w:tcPr>
            <w:tcW w:w="2331" w:type="pct"/>
            <w:vAlign w:val="center"/>
          </w:tcPr>
          <w:p w:rsidR="00225533" w:rsidRDefault="00225533" w:rsidP="00F236E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фасада, 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>. разработка проектной документации, проведение экспертизы сметной документации</w:t>
            </w:r>
          </w:p>
        </w:tc>
        <w:tc>
          <w:tcPr>
            <w:tcW w:w="1108" w:type="pct"/>
            <w:vAlign w:val="center"/>
          </w:tcPr>
          <w:p w:rsidR="00225533" w:rsidRDefault="00225533" w:rsidP="00DB6D3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492 312,60</w:t>
            </w:r>
          </w:p>
        </w:tc>
      </w:tr>
      <w:tr w:rsidR="00225533" w:rsidRPr="00F55A4C" w:rsidTr="00772D1E">
        <w:trPr>
          <w:trHeight w:val="1134"/>
        </w:trPr>
        <w:tc>
          <w:tcPr>
            <w:tcW w:w="417" w:type="pct"/>
            <w:shd w:val="clear" w:color="auto" w:fill="auto"/>
            <w:noWrap/>
            <w:vAlign w:val="center"/>
          </w:tcPr>
          <w:p w:rsidR="00225533" w:rsidRDefault="00225533" w:rsidP="00F236E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144" w:type="pct"/>
            <w:shd w:val="clear" w:color="auto" w:fill="auto"/>
            <w:noWrap/>
            <w:vAlign w:val="center"/>
          </w:tcPr>
          <w:p w:rsidR="00225533" w:rsidRPr="00F55A4C" w:rsidRDefault="00225533" w:rsidP="00E61754">
            <w:pPr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г. Кинель, ул.</w:t>
            </w:r>
            <w:r w:rsidR="00E6175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Южная, д. 40</w:t>
            </w:r>
            <w:proofErr w:type="gramEnd"/>
          </w:p>
        </w:tc>
        <w:tc>
          <w:tcPr>
            <w:tcW w:w="2331" w:type="pct"/>
            <w:vAlign w:val="center"/>
          </w:tcPr>
          <w:p w:rsidR="00225533" w:rsidRDefault="00225533" w:rsidP="00F236E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фасада, 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>. разработка проектной документации, проведение экспертизы сметной документации</w:t>
            </w:r>
          </w:p>
        </w:tc>
        <w:tc>
          <w:tcPr>
            <w:tcW w:w="1108" w:type="pct"/>
            <w:vAlign w:val="center"/>
          </w:tcPr>
          <w:p w:rsidR="00225533" w:rsidRDefault="0068257B" w:rsidP="00DB6D3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387 571,30</w:t>
            </w:r>
          </w:p>
        </w:tc>
      </w:tr>
    </w:tbl>
    <w:p w:rsidR="00D23566" w:rsidRPr="009C42AE" w:rsidRDefault="00D23566" w:rsidP="00D23566">
      <w:pPr>
        <w:spacing w:after="200" w:line="276" w:lineRule="auto"/>
        <w:jc w:val="center"/>
        <w:rPr>
          <w:rFonts w:eastAsiaTheme="minorEastAsia"/>
          <w:b/>
          <w:bCs/>
          <w:szCs w:val="28"/>
        </w:rPr>
      </w:pPr>
      <w:r w:rsidRPr="009C42AE">
        <w:rPr>
          <w:rFonts w:eastAsiaTheme="minorEastAsia"/>
          <w:b/>
          <w:bCs/>
          <w:szCs w:val="28"/>
        </w:rPr>
        <w:t>Администрация городского округа Кинель</w:t>
      </w:r>
    </w:p>
    <w:p w:rsidR="00D23566" w:rsidRPr="009C42AE" w:rsidRDefault="00D23566" w:rsidP="00D23566">
      <w:pPr>
        <w:spacing w:after="200" w:line="276" w:lineRule="auto"/>
        <w:jc w:val="center"/>
        <w:rPr>
          <w:rFonts w:eastAsiaTheme="minorEastAsia"/>
          <w:b/>
          <w:bCs/>
          <w:szCs w:val="28"/>
        </w:rPr>
      </w:pPr>
      <w:r w:rsidRPr="009C42AE">
        <w:rPr>
          <w:rFonts w:eastAsiaTheme="minorEastAsia"/>
          <w:b/>
          <w:bCs/>
          <w:szCs w:val="28"/>
        </w:rPr>
        <w:t>ЛИСТ СОГЛАСОВАНИЯ</w:t>
      </w:r>
    </w:p>
    <w:p w:rsidR="00D23566" w:rsidRPr="009C42AE" w:rsidRDefault="00D705A6" w:rsidP="00D23566">
      <w:pPr>
        <w:autoSpaceDE w:val="0"/>
        <w:autoSpaceDN w:val="0"/>
        <w:adjustRightInd w:val="0"/>
        <w:spacing w:after="200"/>
        <w:ind w:firstLine="709"/>
        <w:contextualSpacing/>
        <w:jc w:val="center"/>
        <w:rPr>
          <w:rFonts w:eastAsiaTheme="minorEastAsia"/>
          <w:bCs/>
          <w:szCs w:val="22"/>
        </w:rPr>
      </w:pPr>
      <w:proofErr w:type="gramStart"/>
      <w:r>
        <w:rPr>
          <w:szCs w:val="28"/>
        </w:rPr>
        <w:t>проекта постановления администрации городского округа Кинель Самарской области «</w:t>
      </w:r>
      <w:r w:rsidR="00D23566">
        <w:rPr>
          <w:szCs w:val="28"/>
        </w:rPr>
        <w:t xml:space="preserve">О проведении </w:t>
      </w:r>
      <w:r w:rsidR="00D23566">
        <w:t>капитального ремонта общего имущества в многоквартирных домах, расположенных  на территории городского округа Кинель Самарской области, в которых собственники помещений, формирующие фонд капитального ремонта на счете регионального оператора, не приняли решение о проведении капитального ремонта общего имущества, в соответствии с  региональной программой капитального ремонта и предложениями регионального оператора</w:t>
      </w:r>
      <w:r>
        <w:t>»</w:t>
      </w:r>
      <w:proofErr w:type="gramEnd"/>
    </w:p>
    <w:p w:rsidR="00D23566" w:rsidRPr="009C42AE" w:rsidRDefault="00D23566" w:rsidP="00D23566">
      <w:pPr>
        <w:autoSpaceDE w:val="0"/>
        <w:autoSpaceDN w:val="0"/>
        <w:adjustRightInd w:val="0"/>
        <w:spacing w:after="200"/>
        <w:ind w:firstLine="709"/>
        <w:contextualSpacing/>
        <w:jc w:val="center"/>
        <w:rPr>
          <w:rFonts w:eastAsiaTheme="minorEastAsia"/>
          <w:bCs/>
          <w:color w:val="000000"/>
          <w:szCs w:val="28"/>
        </w:rPr>
      </w:pPr>
    </w:p>
    <w:p w:rsidR="00D23566" w:rsidRPr="009C42AE" w:rsidRDefault="00D23566" w:rsidP="00D23566">
      <w:pPr>
        <w:spacing w:after="200"/>
        <w:contextualSpacing/>
        <w:jc w:val="center"/>
        <w:rPr>
          <w:rFonts w:eastAsiaTheme="minorEastAsia"/>
          <w:sz w:val="24"/>
          <w:szCs w:val="24"/>
        </w:rPr>
      </w:pPr>
    </w:p>
    <w:tbl>
      <w:tblPr>
        <w:tblW w:w="972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2694"/>
        <w:gridCol w:w="2552"/>
      </w:tblGrid>
      <w:tr w:rsidR="00D23566" w:rsidRPr="00E61754" w:rsidTr="00D23566"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66" w:rsidRPr="00E61754" w:rsidRDefault="00D23566" w:rsidP="00E61754">
            <w:pPr>
              <w:spacing w:after="200"/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61754">
              <w:rPr>
                <w:rFonts w:eastAsiaTheme="minorEastAsia"/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66" w:rsidRPr="00E61754" w:rsidRDefault="00D23566" w:rsidP="00E61754">
            <w:pPr>
              <w:spacing w:after="200"/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61754">
              <w:rPr>
                <w:rFonts w:eastAsiaTheme="minorEastAsia"/>
                <w:b/>
                <w:bCs/>
                <w:sz w:val="24"/>
                <w:szCs w:val="24"/>
              </w:rPr>
              <w:t>Роспись,</w:t>
            </w:r>
          </w:p>
          <w:p w:rsidR="00D23566" w:rsidRPr="00E61754" w:rsidRDefault="00D23566" w:rsidP="00E61754">
            <w:pPr>
              <w:spacing w:after="200"/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61754">
              <w:rPr>
                <w:rFonts w:eastAsiaTheme="minorEastAsia"/>
                <w:b/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66" w:rsidRPr="00E61754" w:rsidRDefault="00D23566" w:rsidP="00E61754">
            <w:pPr>
              <w:spacing w:after="200"/>
              <w:contextualSpacing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61754">
              <w:rPr>
                <w:rFonts w:eastAsiaTheme="minorEastAsia"/>
                <w:b/>
                <w:bCs/>
                <w:sz w:val="24"/>
                <w:szCs w:val="24"/>
              </w:rPr>
              <w:t>Фамилия, инициалы</w:t>
            </w:r>
          </w:p>
        </w:tc>
      </w:tr>
      <w:tr w:rsidR="00D705A6" w:rsidRPr="00E61754" w:rsidTr="00F907A1"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A6" w:rsidRPr="00E61754" w:rsidRDefault="00D705A6" w:rsidP="00E61754">
            <w:pPr>
              <w:contextualSpacing/>
              <w:rPr>
                <w:sz w:val="24"/>
                <w:szCs w:val="24"/>
              </w:rPr>
            </w:pPr>
            <w:r w:rsidRPr="00E61754">
              <w:rPr>
                <w:sz w:val="24"/>
                <w:szCs w:val="24"/>
              </w:rPr>
              <w:t>Руководитель комитета по управлению муниципальным имуществом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A6" w:rsidRPr="00E61754" w:rsidRDefault="00D705A6" w:rsidP="00E617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A6" w:rsidRPr="00E61754" w:rsidRDefault="00E21900" w:rsidP="00E61754">
            <w:pPr>
              <w:contextualSpacing/>
              <w:rPr>
                <w:sz w:val="24"/>
                <w:szCs w:val="24"/>
              </w:rPr>
            </w:pPr>
            <w:r w:rsidRPr="00E61754">
              <w:rPr>
                <w:sz w:val="24"/>
                <w:szCs w:val="24"/>
              </w:rPr>
              <w:t>Фокин В.Н.</w:t>
            </w:r>
          </w:p>
        </w:tc>
      </w:tr>
      <w:tr w:rsidR="00E61754" w:rsidRPr="00E61754" w:rsidTr="0032727A"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54" w:rsidRPr="00E61754" w:rsidRDefault="00E61754" w:rsidP="00772D1E">
            <w:pPr>
              <w:spacing w:after="120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E61754">
              <w:rPr>
                <w:rFonts w:eastAsiaTheme="minorEastAsia"/>
                <w:sz w:val="24"/>
                <w:szCs w:val="24"/>
              </w:rPr>
              <w:t>Начальник юридического отдела аппарата администрации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54" w:rsidRPr="00E61754" w:rsidRDefault="00E61754" w:rsidP="00E61754">
            <w:pPr>
              <w:spacing w:after="20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54" w:rsidRPr="00E61754" w:rsidRDefault="00E61754" w:rsidP="00E61754">
            <w:pPr>
              <w:spacing w:after="200"/>
              <w:contextualSpacing/>
              <w:rPr>
                <w:rFonts w:eastAsiaTheme="minorEastAsia"/>
                <w:sz w:val="24"/>
                <w:szCs w:val="24"/>
              </w:rPr>
            </w:pPr>
            <w:proofErr w:type="spellStart"/>
            <w:r w:rsidRPr="00E61754">
              <w:rPr>
                <w:rFonts w:eastAsiaTheme="minorEastAsia"/>
                <w:sz w:val="24"/>
                <w:szCs w:val="24"/>
              </w:rPr>
              <w:t>Галимова</w:t>
            </w:r>
            <w:proofErr w:type="spellEnd"/>
            <w:r w:rsidRPr="00E61754">
              <w:rPr>
                <w:rFonts w:eastAsiaTheme="minorEastAsia"/>
                <w:sz w:val="24"/>
                <w:szCs w:val="24"/>
              </w:rPr>
              <w:t xml:space="preserve"> Н.Г.</w:t>
            </w:r>
          </w:p>
        </w:tc>
      </w:tr>
      <w:tr w:rsidR="00E61754" w:rsidRPr="00E61754" w:rsidTr="00D23566">
        <w:trPr>
          <w:trHeight w:val="666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54" w:rsidRPr="00E61754" w:rsidRDefault="00E61754" w:rsidP="00E61754">
            <w:pPr>
              <w:spacing w:after="200"/>
              <w:contextualSpacing/>
              <w:rPr>
                <w:rFonts w:eastAsiaTheme="minorEastAsia"/>
                <w:sz w:val="24"/>
                <w:szCs w:val="24"/>
              </w:rPr>
            </w:pPr>
            <w:r w:rsidRPr="00E61754">
              <w:rPr>
                <w:rFonts w:eastAsiaTheme="minorEastAsia"/>
                <w:sz w:val="24"/>
                <w:szCs w:val="24"/>
              </w:rPr>
              <w:t>Директор МКУ «Управление ЖКХ»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54" w:rsidRPr="00E61754" w:rsidRDefault="00E61754" w:rsidP="00E61754">
            <w:pPr>
              <w:spacing w:after="200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54" w:rsidRPr="00E61754" w:rsidRDefault="00E61754" w:rsidP="00E61754">
            <w:pPr>
              <w:spacing w:after="200"/>
              <w:contextualSpacing/>
              <w:rPr>
                <w:rFonts w:eastAsiaTheme="minorEastAsia"/>
                <w:sz w:val="24"/>
                <w:szCs w:val="24"/>
              </w:rPr>
            </w:pPr>
            <w:r w:rsidRPr="00E61754">
              <w:rPr>
                <w:rFonts w:eastAsiaTheme="minorEastAsia"/>
                <w:sz w:val="24"/>
                <w:szCs w:val="24"/>
              </w:rPr>
              <w:t>Молодцов А.П.</w:t>
            </w:r>
          </w:p>
        </w:tc>
      </w:tr>
    </w:tbl>
    <w:p w:rsidR="00816BE8" w:rsidRDefault="00816BE8" w:rsidP="009D0BA6">
      <w:pPr>
        <w:jc w:val="both"/>
        <w:rPr>
          <w:szCs w:val="28"/>
        </w:rPr>
      </w:pPr>
    </w:p>
    <w:sectPr w:rsidR="00816BE8" w:rsidSect="00772D1E">
      <w:pgSz w:w="11906" w:h="16838" w:code="9"/>
      <w:pgMar w:top="993" w:right="1134" w:bottom="993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00C" w:rsidRDefault="0083300C" w:rsidP="00F04F24">
      <w:r>
        <w:separator/>
      </w:r>
    </w:p>
  </w:endnote>
  <w:endnote w:type="continuationSeparator" w:id="0">
    <w:p w:rsidR="0083300C" w:rsidRDefault="0083300C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00C" w:rsidRDefault="0083300C" w:rsidP="00F04F24">
      <w:r>
        <w:separator/>
      </w:r>
    </w:p>
  </w:footnote>
  <w:footnote w:type="continuationSeparator" w:id="0">
    <w:p w:rsidR="0083300C" w:rsidRDefault="0083300C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160"/>
    <w:multiLevelType w:val="multilevel"/>
    <w:tmpl w:val="0419001F"/>
    <w:styleLink w:val="1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1C4C"/>
    <w:multiLevelType w:val="multilevel"/>
    <w:tmpl w:val="73F885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81D2457"/>
    <w:multiLevelType w:val="multilevel"/>
    <w:tmpl w:val="8F564F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BB5E7C"/>
    <w:multiLevelType w:val="multilevel"/>
    <w:tmpl w:val="2C9236E4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9D36A03"/>
    <w:multiLevelType w:val="hybridMultilevel"/>
    <w:tmpl w:val="86E459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07AFC"/>
    <w:multiLevelType w:val="multilevel"/>
    <w:tmpl w:val="F12CEA4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41D72BC"/>
    <w:multiLevelType w:val="multilevel"/>
    <w:tmpl w:val="1B5622A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65B0F7B"/>
    <w:multiLevelType w:val="multilevel"/>
    <w:tmpl w:val="0419001F"/>
    <w:numStyleLink w:val="1"/>
  </w:abstractNum>
  <w:abstractNum w:abstractNumId="9">
    <w:nsid w:val="71EB01EC"/>
    <w:multiLevelType w:val="hybridMultilevel"/>
    <w:tmpl w:val="67AA5770"/>
    <w:lvl w:ilvl="0" w:tplc="28548F0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  <w:lvlOverride w:ilvl="0">
      <w:startOverride w:val="1"/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D1"/>
    <w:rsid w:val="00001FCE"/>
    <w:rsid w:val="00002052"/>
    <w:rsid w:val="00002282"/>
    <w:rsid w:val="000039AE"/>
    <w:rsid w:val="00006931"/>
    <w:rsid w:val="00006A07"/>
    <w:rsid w:val="00006B94"/>
    <w:rsid w:val="000129F1"/>
    <w:rsid w:val="00013F3A"/>
    <w:rsid w:val="000154FE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34A"/>
    <w:rsid w:val="00035136"/>
    <w:rsid w:val="00041FEC"/>
    <w:rsid w:val="00044ECB"/>
    <w:rsid w:val="00044ED2"/>
    <w:rsid w:val="000451C5"/>
    <w:rsid w:val="00045EB4"/>
    <w:rsid w:val="0005184F"/>
    <w:rsid w:val="00051F62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747E0"/>
    <w:rsid w:val="00080B13"/>
    <w:rsid w:val="00080E68"/>
    <w:rsid w:val="0008560A"/>
    <w:rsid w:val="00090B2B"/>
    <w:rsid w:val="00091F00"/>
    <w:rsid w:val="000922B4"/>
    <w:rsid w:val="00093C6B"/>
    <w:rsid w:val="00093CD2"/>
    <w:rsid w:val="00095A0B"/>
    <w:rsid w:val="00096BE2"/>
    <w:rsid w:val="00097917"/>
    <w:rsid w:val="000A050B"/>
    <w:rsid w:val="000A54CD"/>
    <w:rsid w:val="000A5F08"/>
    <w:rsid w:val="000B0680"/>
    <w:rsid w:val="000B175C"/>
    <w:rsid w:val="000B23C7"/>
    <w:rsid w:val="000B34ED"/>
    <w:rsid w:val="000B3C4E"/>
    <w:rsid w:val="000B420F"/>
    <w:rsid w:val="000B4EDD"/>
    <w:rsid w:val="000B6A4A"/>
    <w:rsid w:val="000C16FD"/>
    <w:rsid w:val="000C2C98"/>
    <w:rsid w:val="000C523C"/>
    <w:rsid w:val="000C7EED"/>
    <w:rsid w:val="000D150B"/>
    <w:rsid w:val="000D1701"/>
    <w:rsid w:val="000D4185"/>
    <w:rsid w:val="000D41BC"/>
    <w:rsid w:val="000D5D9E"/>
    <w:rsid w:val="000D6438"/>
    <w:rsid w:val="000D6507"/>
    <w:rsid w:val="000D71D7"/>
    <w:rsid w:val="000D76F2"/>
    <w:rsid w:val="000D7875"/>
    <w:rsid w:val="000D7F8D"/>
    <w:rsid w:val="000E032D"/>
    <w:rsid w:val="000E0C17"/>
    <w:rsid w:val="000E266C"/>
    <w:rsid w:val="000E4048"/>
    <w:rsid w:val="000E63FF"/>
    <w:rsid w:val="000E76CA"/>
    <w:rsid w:val="000E7A63"/>
    <w:rsid w:val="000F04A2"/>
    <w:rsid w:val="000F5133"/>
    <w:rsid w:val="000F6B5B"/>
    <w:rsid w:val="000F7683"/>
    <w:rsid w:val="000F7A97"/>
    <w:rsid w:val="0010059D"/>
    <w:rsid w:val="00101069"/>
    <w:rsid w:val="0010178F"/>
    <w:rsid w:val="00104842"/>
    <w:rsid w:val="0010497C"/>
    <w:rsid w:val="00104C38"/>
    <w:rsid w:val="00105118"/>
    <w:rsid w:val="00106069"/>
    <w:rsid w:val="0010660D"/>
    <w:rsid w:val="001100E4"/>
    <w:rsid w:val="00113D6F"/>
    <w:rsid w:val="00116E15"/>
    <w:rsid w:val="00116EF0"/>
    <w:rsid w:val="00121B6C"/>
    <w:rsid w:val="00121BD5"/>
    <w:rsid w:val="00125D51"/>
    <w:rsid w:val="00127449"/>
    <w:rsid w:val="00131E2A"/>
    <w:rsid w:val="0013518B"/>
    <w:rsid w:val="001358AC"/>
    <w:rsid w:val="00136133"/>
    <w:rsid w:val="0013795F"/>
    <w:rsid w:val="00137C70"/>
    <w:rsid w:val="0014045B"/>
    <w:rsid w:val="0014093D"/>
    <w:rsid w:val="00141878"/>
    <w:rsid w:val="001427A2"/>
    <w:rsid w:val="00142D16"/>
    <w:rsid w:val="00151346"/>
    <w:rsid w:val="00151BCE"/>
    <w:rsid w:val="00152983"/>
    <w:rsid w:val="00154852"/>
    <w:rsid w:val="00156031"/>
    <w:rsid w:val="00163554"/>
    <w:rsid w:val="00163772"/>
    <w:rsid w:val="0016415F"/>
    <w:rsid w:val="00166FD0"/>
    <w:rsid w:val="00171384"/>
    <w:rsid w:val="00172FD3"/>
    <w:rsid w:val="001756FA"/>
    <w:rsid w:val="00176E1C"/>
    <w:rsid w:val="00180E9D"/>
    <w:rsid w:val="00181EDA"/>
    <w:rsid w:val="0018254C"/>
    <w:rsid w:val="001826B6"/>
    <w:rsid w:val="00184612"/>
    <w:rsid w:val="00184AED"/>
    <w:rsid w:val="001860A4"/>
    <w:rsid w:val="0019056B"/>
    <w:rsid w:val="00191C84"/>
    <w:rsid w:val="00192D72"/>
    <w:rsid w:val="00195D22"/>
    <w:rsid w:val="00195D7D"/>
    <w:rsid w:val="001A0EDE"/>
    <w:rsid w:val="001A3532"/>
    <w:rsid w:val="001A3F73"/>
    <w:rsid w:val="001A4CD6"/>
    <w:rsid w:val="001B1890"/>
    <w:rsid w:val="001B21D4"/>
    <w:rsid w:val="001B33AA"/>
    <w:rsid w:val="001B408D"/>
    <w:rsid w:val="001B42F1"/>
    <w:rsid w:val="001B4536"/>
    <w:rsid w:val="001B4B4E"/>
    <w:rsid w:val="001B5B70"/>
    <w:rsid w:val="001B67BE"/>
    <w:rsid w:val="001C176A"/>
    <w:rsid w:val="001D0AAF"/>
    <w:rsid w:val="001D1FE5"/>
    <w:rsid w:val="001D3997"/>
    <w:rsid w:val="001D4698"/>
    <w:rsid w:val="001D5CC5"/>
    <w:rsid w:val="001D76DD"/>
    <w:rsid w:val="001D7EDB"/>
    <w:rsid w:val="001E2234"/>
    <w:rsid w:val="001E2585"/>
    <w:rsid w:val="001E320E"/>
    <w:rsid w:val="001E428E"/>
    <w:rsid w:val="001F0711"/>
    <w:rsid w:val="001F23E8"/>
    <w:rsid w:val="001F306C"/>
    <w:rsid w:val="001F6DE7"/>
    <w:rsid w:val="002002F4"/>
    <w:rsid w:val="0020183B"/>
    <w:rsid w:val="002022A7"/>
    <w:rsid w:val="0020258C"/>
    <w:rsid w:val="00202721"/>
    <w:rsid w:val="0020313C"/>
    <w:rsid w:val="00204661"/>
    <w:rsid w:val="00204937"/>
    <w:rsid w:val="0020525A"/>
    <w:rsid w:val="002077AA"/>
    <w:rsid w:val="0021712E"/>
    <w:rsid w:val="002176E9"/>
    <w:rsid w:val="00217D3E"/>
    <w:rsid w:val="00220CB5"/>
    <w:rsid w:val="00220E20"/>
    <w:rsid w:val="00222F02"/>
    <w:rsid w:val="00223044"/>
    <w:rsid w:val="0022316B"/>
    <w:rsid w:val="00225533"/>
    <w:rsid w:val="0022595F"/>
    <w:rsid w:val="00225D62"/>
    <w:rsid w:val="00226B27"/>
    <w:rsid w:val="00227131"/>
    <w:rsid w:val="002308C0"/>
    <w:rsid w:val="002317AC"/>
    <w:rsid w:val="00233D67"/>
    <w:rsid w:val="00233E0A"/>
    <w:rsid w:val="0023456C"/>
    <w:rsid w:val="002368B1"/>
    <w:rsid w:val="00240148"/>
    <w:rsid w:val="002421C2"/>
    <w:rsid w:val="00242C48"/>
    <w:rsid w:val="00243C06"/>
    <w:rsid w:val="00244304"/>
    <w:rsid w:val="00245362"/>
    <w:rsid w:val="0024627E"/>
    <w:rsid w:val="00251186"/>
    <w:rsid w:val="0025123B"/>
    <w:rsid w:val="00254139"/>
    <w:rsid w:val="00263B0D"/>
    <w:rsid w:val="00266A6D"/>
    <w:rsid w:val="0026760C"/>
    <w:rsid w:val="002677A3"/>
    <w:rsid w:val="00273B94"/>
    <w:rsid w:val="0027514B"/>
    <w:rsid w:val="00275E00"/>
    <w:rsid w:val="00280B46"/>
    <w:rsid w:val="0028293F"/>
    <w:rsid w:val="002858DC"/>
    <w:rsid w:val="00294F55"/>
    <w:rsid w:val="00295A17"/>
    <w:rsid w:val="002A0A36"/>
    <w:rsid w:val="002A25D1"/>
    <w:rsid w:val="002A3805"/>
    <w:rsid w:val="002A436E"/>
    <w:rsid w:val="002A584E"/>
    <w:rsid w:val="002B2B10"/>
    <w:rsid w:val="002B3357"/>
    <w:rsid w:val="002B5725"/>
    <w:rsid w:val="002B655E"/>
    <w:rsid w:val="002B7155"/>
    <w:rsid w:val="002B71E8"/>
    <w:rsid w:val="002C01A3"/>
    <w:rsid w:val="002C35F3"/>
    <w:rsid w:val="002C3EEB"/>
    <w:rsid w:val="002D1C1A"/>
    <w:rsid w:val="002D2990"/>
    <w:rsid w:val="002D4ACD"/>
    <w:rsid w:val="002D75E4"/>
    <w:rsid w:val="002D7ABA"/>
    <w:rsid w:val="002E01BF"/>
    <w:rsid w:val="002E158F"/>
    <w:rsid w:val="002E5AAA"/>
    <w:rsid w:val="002E6360"/>
    <w:rsid w:val="002E6FD9"/>
    <w:rsid w:val="002F0C16"/>
    <w:rsid w:val="002F1489"/>
    <w:rsid w:val="002F16DC"/>
    <w:rsid w:val="002F2E4D"/>
    <w:rsid w:val="002F2F47"/>
    <w:rsid w:val="002F3F5D"/>
    <w:rsid w:val="002F4AA0"/>
    <w:rsid w:val="002F51F3"/>
    <w:rsid w:val="002F642A"/>
    <w:rsid w:val="002F64F2"/>
    <w:rsid w:val="002F72EE"/>
    <w:rsid w:val="00302780"/>
    <w:rsid w:val="003040A8"/>
    <w:rsid w:val="00304FB2"/>
    <w:rsid w:val="00305199"/>
    <w:rsid w:val="003078CB"/>
    <w:rsid w:val="003105AE"/>
    <w:rsid w:val="00312B49"/>
    <w:rsid w:val="00313B63"/>
    <w:rsid w:val="00313C55"/>
    <w:rsid w:val="00314F1F"/>
    <w:rsid w:val="003158B3"/>
    <w:rsid w:val="00315AD1"/>
    <w:rsid w:val="00315D24"/>
    <w:rsid w:val="003162D2"/>
    <w:rsid w:val="00316E7F"/>
    <w:rsid w:val="003170E8"/>
    <w:rsid w:val="00324444"/>
    <w:rsid w:val="003249D2"/>
    <w:rsid w:val="00325DC2"/>
    <w:rsid w:val="0032789C"/>
    <w:rsid w:val="00330207"/>
    <w:rsid w:val="003322A5"/>
    <w:rsid w:val="00332E1C"/>
    <w:rsid w:val="00333190"/>
    <w:rsid w:val="00333630"/>
    <w:rsid w:val="00334C54"/>
    <w:rsid w:val="00336240"/>
    <w:rsid w:val="00344FF7"/>
    <w:rsid w:val="003508C4"/>
    <w:rsid w:val="00350E51"/>
    <w:rsid w:val="00352340"/>
    <w:rsid w:val="003523CD"/>
    <w:rsid w:val="003526E3"/>
    <w:rsid w:val="00352779"/>
    <w:rsid w:val="003539C1"/>
    <w:rsid w:val="00353FA4"/>
    <w:rsid w:val="00354646"/>
    <w:rsid w:val="003548D3"/>
    <w:rsid w:val="00356B17"/>
    <w:rsid w:val="0036394D"/>
    <w:rsid w:val="00364C67"/>
    <w:rsid w:val="00366594"/>
    <w:rsid w:val="00366898"/>
    <w:rsid w:val="00367F12"/>
    <w:rsid w:val="003716CF"/>
    <w:rsid w:val="00371819"/>
    <w:rsid w:val="00372382"/>
    <w:rsid w:val="0037438B"/>
    <w:rsid w:val="0037563C"/>
    <w:rsid w:val="00376704"/>
    <w:rsid w:val="00376AF9"/>
    <w:rsid w:val="00377A38"/>
    <w:rsid w:val="0038019F"/>
    <w:rsid w:val="0038254B"/>
    <w:rsid w:val="003856E7"/>
    <w:rsid w:val="0038677A"/>
    <w:rsid w:val="00393179"/>
    <w:rsid w:val="003933B5"/>
    <w:rsid w:val="00393DD9"/>
    <w:rsid w:val="00397B7D"/>
    <w:rsid w:val="003A026E"/>
    <w:rsid w:val="003A2AF8"/>
    <w:rsid w:val="003A3E3A"/>
    <w:rsid w:val="003A455B"/>
    <w:rsid w:val="003A496C"/>
    <w:rsid w:val="003A529F"/>
    <w:rsid w:val="003A655E"/>
    <w:rsid w:val="003B031C"/>
    <w:rsid w:val="003B0B5D"/>
    <w:rsid w:val="003B160E"/>
    <w:rsid w:val="003B3A89"/>
    <w:rsid w:val="003B4456"/>
    <w:rsid w:val="003B4E62"/>
    <w:rsid w:val="003B50E5"/>
    <w:rsid w:val="003B7001"/>
    <w:rsid w:val="003C003B"/>
    <w:rsid w:val="003C0A18"/>
    <w:rsid w:val="003C176D"/>
    <w:rsid w:val="003C2C90"/>
    <w:rsid w:val="003C404D"/>
    <w:rsid w:val="003C53E7"/>
    <w:rsid w:val="003C58ED"/>
    <w:rsid w:val="003C6DFA"/>
    <w:rsid w:val="003D0324"/>
    <w:rsid w:val="003D1372"/>
    <w:rsid w:val="003D2831"/>
    <w:rsid w:val="003D476B"/>
    <w:rsid w:val="003D514D"/>
    <w:rsid w:val="003D52D9"/>
    <w:rsid w:val="003D622B"/>
    <w:rsid w:val="003E0FBC"/>
    <w:rsid w:val="003E2505"/>
    <w:rsid w:val="003E58AC"/>
    <w:rsid w:val="003E75F3"/>
    <w:rsid w:val="003E77F7"/>
    <w:rsid w:val="003F004A"/>
    <w:rsid w:val="003F01B8"/>
    <w:rsid w:val="003F16F2"/>
    <w:rsid w:val="003F24D8"/>
    <w:rsid w:val="003F251B"/>
    <w:rsid w:val="003F33EB"/>
    <w:rsid w:val="003F4973"/>
    <w:rsid w:val="003F6081"/>
    <w:rsid w:val="003F69AE"/>
    <w:rsid w:val="00402207"/>
    <w:rsid w:val="00410C0B"/>
    <w:rsid w:val="004121EA"/>
    <w:rsid w:val="00412CBC"/>
    <w:rsid w:val="00416B27"/>
    <w:rsid w:val="00416F3C"/>
    <w:rsid w:val="00423185"/>
    <w:rsid w:val="00425247"/>
    <w:rsid w:val="00431D42"/>
    <w:rsid w:val="004327EF"/>
    <w:rsid w:val="004412C5"/>
    <w:rsid w:val="0044225C"/>
    <w:rsid w:val="00444B8B"/>
    <w:rsid w:val="004507C4"/>
    <w:rsid w:val="00455966"/>
    <w:rsid w:val="00457490"/>
    <w:rsid w:val="00463841"/>
    <w:rsid w:val="00464B44"/>
    <w:rsid w:val="004663B5"/>
    <w:rsid w:val="004675CC"/>
    <w:rsid w:val="00470287"/>
    <w:rsid w:val="0047033F"/>
    <w:rsid w:val="00470FBD"/>
    <w:rsid w:val="004712F0"/>
    <w:rsid w:val="00472442"/>
    <w:rsid w:val="00472503"/>
    <w:rsid w:val="004726C3"/>
    <w:rsid w:val="004729AC"/>
    <w:rsid w:val="0047356C"/>
    <w:rsid w:val="00475152"/>
    <w:rsid w:val="0047589B"/>
    <w:rsid w:val="00477083"/>
    <w:rsid w:val="0047752B"/>
    <w:rsid w:val="00480A08"/>
    <w:rsid w:val="00481199"/>
    <w:rsid w:val="0048346A"/>
    <w:rsid w:val="00483847"/>
    <w:rsid w:val="00484B32"/>
    <w:rsid w:val="00484F9B"/>
    <w:rsid w:val="004876D0"/>
    <w:rsid w:val="0048797F"/>
    <w:rsid w:val="0049116C"/>
    <w:rsid w:val="00492D66"/>
    <w:rsid w:val="00494DA6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11BF"/>
    <w:rsid w:val="004C00CB"/>
    <w:rsid w:val="004C1B61"/>
    <w:rsid w:val="004C419B"/>
    <w:rsid w:val="004C639D"/>
    <w:rsid w:val="004D0FC2"/>
    <w:rsid w:val="004D2593"/>
    <w:rsid w:val="004D2A69"/>
    <w:rsid w:val="004D46A5"/>
    <w:rsid w:val="004D4878"/>
    <w:rsid w:val="004D76C8"/>
    <w:rsid w:val="004D7ACA"/>
    <w:rsid w:val="004D7B59"/>
    <w:rsid w:val="004E1501"/>
    <w:rsid w:val="004E21A3"/>
    <w:rsid w:val="004E35E3"/>
    <w:rsid w:val="004E3CFC"/>
    <w:rsid w:val="004E41F4"/>
    <w:rsid w:val="004E5950"/>
    <w:rsid w:val="004F0FED"/>
    <w:rsid w:val="004F1515"/>
    <w:rsid w:val="004F285B"/>
    <w:rsid w:val="004F4CFF"/>
    <w:rsid w:val="004F5857"/>
    <w:rsid w:val="004F5E42"/>
    <w:rsid w:val="00500EE4"/>
    <w:rsid w:val="005029DA"/>
    <w:rsid w:val="00506499"/>
    <w:rsid w:val="005064CF"/>
    <w:rsid w:val="00506E49"/>
    <w:rsid w:val="0050721E"/>
    <w:rsid w:val="0051126A"/>
    <w:rsid w:val="00511A55"/>
    <w:rsid w:val="00512489"/>
    <w:rsid w:val="005143B2"/>
    <w:rsid w:val="00515E1F"/>
    <w:rsid w:val="00517F3B"/>
    <w:rsid w:val="00520486"/>
    <w:rsid w:val="005207DE"/>
    <w:rsid w:val="00523E6A"/>
    <w:rsid w:val="005247ED"/>
    <w:rsid w:val="00525EBA"/>
    <w:rsid w:val="00526C62"/>
    <w:rsid w:val="0052784B"/>
    <w:rsid w:val="00530BBD"/>
    <w:rsid w:val="00532F52"/>
    <w:rsid w:val="00535BB2"/>
    <w:rsid w:val="00535F82"/>
    <w:rsid w:val="00541DFA"/>
    <w:rsid w:val="0054408D"/>
    <w:rsid w:val="00545007"/>
    <w:rsid w:val="005461C0"/>
    <w:rsid w:val="005470D7"/>
    <w:rsid w:val="00547B75"/>
    <w:rsid w:val="00550A78"/>
    <w:rsid w:val="005538E6"/>
    <w:rsid w:val="005545B2"/>
    <w:rsid w:val="00554A5B"/>
    <w:rsid w:val="00554B9D"/>
    <w:rsid w:val="005554DC"/>
    <w:rsid w:val="00556FC0"/>
    <w:rsid w:val="005576A2"/>
    <w:rsid w:val="00557F7E"/>
    <w:rsid w:val="005600E5"/>
    <w:rsid w:val="00562517"/>
    <w:rsid w:val="00563420"/>
    <w:rsid w:val="005647CB"/>
    <w:rsid w:val="00564CE8"/>
    <w:rsid w:val="005704AF"/>
    <w:rsid w:val="00573150"/>
    <w:rsid w:val="00573AC3"/>
    <w:rsid w:val="005742C6"/>
    <w:rsid w:val="00575CAB"/>
    <w:rsid w:val="0057630A"/>
    <w:rsid w:val="0057653B"/>
    <w:rsid w:val="005804FA"/>
    <w:rsid w:val="00580583"/>
    <w:rsid w:val="00584763"/>
    <w:rsid w:val="00584992"/>
    <w:rsid w:val="005854E4"/>
    <w:rsid w:val="00585E7C"/>
    <w:rsid w:val="00587C8D"/>
    <w:rsid w:val="0059051F"/>
    <w:rsid w:val="00592646"/>
    <w:rsid w:val="005938E7"/>
    <w:rsid w:val="00594ABA"/>
    <w:rsid w:val="00594E71"/>
    <w:rsid w:val="0059509F"/>
    <w:rsid w:val="0059529F"/>
    <w:rsid w:val="00595A78"/>
    <w:rsid w:val="005A039B"/>
    <w:rsid w:val="005A31BA"/>
    <w:rsid w:val="005A7172"/>
    <w:rsid w:val="005A7AC0"/>
    <w:rsid w:val="005A7DEF"/>
    <w:rsid w:val="005B1202"/>
    <w:rsid w:val="005B1F5A"/>
    <w:rsid w:val="005B3B57"/>
    <w:rsid w:val="005B4535"/>
    <w:rsid w:val="005B7367"/>
    <w:rsid w:val="005C44D8"/>
    <w:rsid w:val="005C685F"/>
    <w:rsid w:val="005C6F1C"/>
    <w:rsid w:val="005D1A9A"/>
    <w:rsid w:val="005D4110"/>
    <w:rsid w:val="005D5DFA"/>
    <w:rsid w:val="005D68D1"/>
    <w:rsid w:val="005D69A8"/>
    <w:rsid w:val="005E1A92"/>
    <w:rsid w:val="005E316F"/>
    <w:rsid w:val="005E495F"/>
    <w:rsid w:val="005E4ADA"/>
    <w:rsid w:val="005E4CD2"/>
    <w:rsid w:val="005E53EA"/>
    <w:rsid w:val="005F0119"/>
    <w:rsid w:val="005F2E35"/>
    <w:rsid w:val="005F39AC"/>
    <w:rsid w:val="005F4080"/>
    <w:rsid w:val="0060209C"/>
    <w:rsid w:val="00605061"/>
    <w:rsid w:val="00605CB3"/>
    <w:rsid w:val="00605E58"/>
    <w:rsid w:val="00607668"/>
    <w:rsid w:val="00607A3D"/>
    <w:rsid w:val="00607ABE"/>
    <w:rsid w:val="006108B6"/>
    <w:rsid w:val="00611B00"/>
    <w:rsid w:val="00612AD1"/>
    <w:rsid w:val="006137A8"/>
    <w:rsid w:val="006142AB"/>
    <w:rsid w:val="006200FD"/>
    <w:rsid w:val="006228F6"/>
    <w:rsid w:val="00622D74"/>
    <w:rsid w:val="00622E89"/>
    <w:rsid w:val="00623851"/>
    <w:rsid w:val="00624837"/>
    <w:rsid w:val="006265E0"/>
    <w:rsid w:val="00631C9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38F"/>
    <w:rsid w:val="00646CA1"/>
    <w:rsid w:val="00651C3C"/>
    <w:rsid w:val="0065544D"/>
    <w:rsid w:val="006570D7"/>
    <w:rsid w:val="00661B87"/>
    <w:rsid w:val="006628FB"/>
    <w:rsid w:val="00664C01"/>
    <w:rsid w:val="0066593A"/>
    <w:rsid w:val="00670565"/>
    <w:rsid w:val="00670BAE"/>
    <w:rsid w:val="006718EA"/>
    <w:rsid w:val="0067272F"/>
    <w:rsid w:val="006735AD"/>
    <w:rsid w:val="00674406"/>
    <w:rsid w:val="00676DFE"/>
    <w:rsid w:val="00680905"/>
    <w:rsid w:val="00680EA2"/>
    <w:rsid w:val="0068257B"/>
    <w:rsid w:val="00683D1A"/>
    <w:rsid w:val="00684553"/>
    <w:rsid w:val="00691CC3"/>
    <w:rsid w:val="0069546C"/>
    <w:rsid w:val="00697138"/>
    <w:rsid w:val="006979CA"/>
    <w:rsid w:val="006A1FA6"/>
    <w:rsid w:val="006A24C7"/>
    <w:rsid w:val="006A2909"/>
    <w:rsid w:val="006B275F"/>
    <w:rsid w:val="006B4670"/>
    <w:rsid w:val="006B54A2"/>
    <w:rsid w:val="006B6575"/>
    <w:rsid w:val="006B670B"/>
    <w:rsid w:val="006C1ABA"/>
    <w:rsid w:val="006C217C"/>
    <w:rsid w:val="006C2243"/>
    <w:rsid w:val="006C7D92"/>
    <w:rsid w:val="006C7F1C"/>
    <w:rsid w:val="006C7FAC"/>
    <w:rsid w:val="006D0518"/>
    <w:rsid w:val="006D07FF"/>
    <w:rsid w:val="006D0CA4"/>
    <w:rsid w:val="006D2DF1"/>
    <w:rsid w:val="006D6A74"/>
    <w:rsid w:val="006D72F0"/>
    <w:rsid w:val="006E0B29"/>
    <w:rsid w:val="006E1390"/>
    <w:rsid w:val="006E1CCF"/>
    <w:rsid w:val="006E3F38"/>
    <w:rsid w:val="006F2005"/>
    <w:rsid w:val="006F2426"/>
    <w:rsid w:val="006F293D"/>
    <w:rsid w:val="006F5435"/>
    <w:rsid w:val="006F5A01"/>
    <w:rsid w:val="006F6E72"/>
    <w:rsid w:val="006F6F0E"/>
    <w:rsid w:val="006F7315"/>
    <w:rsid w:val="00701C0D"/>
    <w:rsid w:val="00701D81"/>
    <w:rsid w:val="00707C6A"/>
    <w:rsid w:val="0071247D"/>
    <w:rsid w:val="00713744"/>
    <w:rsid w:val="00714C70"/>
    <w:rsid w:val="00717455"/>
    <w:rsid w:val="007223E8"/>
    <w:rsid w:val="0072723F"/>
    <w:rsid w:val="00727F22"/>
    <w:rsid w:val="00733ED3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229"/>
    <w:rsid w:val="00757B1A"/>
    <w:rsid w:val="00762AB3"/>
    <w:rsid w:val="00763F1A"/>
    <w:rsid w:val="0076619A"/>
    <w:rsid w:val="0076779B"/>
    <w:rsid w:val="00767E00"/>
    <w:rsid w:val="00771868"/>
    <w:rsid w:val="00772D1E"/>
    <w:rsid w:val="00780373"/>
    <w:rsid w:val="00781793"/>
    <w:rsid w:val="007855BE"/>
    <w:rsid w:val="0079070D"/>
    <w:rsid w:val="00790AFC"/>
    <w:rsid w:val="00793143"/>
    <w:rsid w:val="00796961"/>
    <w:rsid w:val="00796CBC"/>
    <w:rsid w:val="0079782F"/>
    <w:rsid w:val="007A0431"/>
    <w:rsid w:val="007A1B60"/>
    <w:rsid w:val="007A2C7E"/>
    <w:rsid w:val="007A2D1F"/>
    <w:rsid w:val="007A4C28"/>
    <w:rsid w:val="007A5421"/>
    <w:rsid w:val="007A6636"/>
    <w:rsid w:val="007A6F17"/>
    <w:rsid w:val="007A73A1"/>
    <w:rsid w:val="007B1D8B"/>
    <w:rsid w:val="007B23CB"/>
    <w:rsid w:val="007B270E"/>
    <w:rsid w:val="007B36F3"/>
    <w:rsid w:val="007C11E7"/>
    <w:rsid w:val="007C1F64"/>
    <w:rsid w:val="007C3A7F"/>
    <w:rsid w:val="007C44B9"/>
    <w:rsid w:val="007C75F2"/>
    <w:rsid w:val="007C770A"/>
    <w:rsid w:val="007C7AC9"/>
    <w:rsid w:val="007D067A"/>
    <w:rsid w:val="007D1D2D"/>
    <w:rsid w:val="007D2A37"/>
    <w:rsid w:val="007D323E"/>
    <w:rsid w:val="007D38FA"/>
    <w:rsid w:val="007D5682"/>
    <w:rsid w:val="007E09B8"/>
    <w:rsid w:val="007E1E4C"/>
    <w:rsid w:val="007E2DCE"/>
    <w:rsid w:val="007E56BC"/>
    <w:rsid w:val="007E7D3E"/>
    <w:rsid w:val="007F402C"/>
    <w:rsid w:val="007F76BB"/>
    <w:rsid w:val="008049B0"/>
    <w:rsid w:val="00807ADD"/>
    <w:rsid w:val="0081199B"/>
    <w:rsid w:val="00812F7E"/>
    <w:rsid w:val="00814266"/>
    <w:rsid w:val="00815A1A"/>
    <w:rsid w:val="00816BE8"/>
    <w:rsid w:val="00817615"/>
    <w:rsid w:val="00820006"/>
    <w:rsid w:val="0082034D"/>
    <w:rsid w:val="008242DC"/>
    <w:rsid w:val="00824895"/>
    <w:rsid w:val="008249CD"/>
    <w:rsid w:val="00824E93"/>
    <w:rsid w:val="0082764F"/>
    <w:rsid w:val="00827E53"/>
    <w:rsid w:val="0083020B"/>
    <w:rsid w:val="008304B5"/>
    <w:rsid w:val="008326AA"/>
    <w:rsid w:val="008327DD"/>
    <w:rsid w:val="00832809"/>
    <w:rsid w:val="00832F2D"/>
    <w:rsid w:val="0083300C"/>
    <w:rsid w:val="00833D9C"/>
    <w:rsid w:val="00837788"/>
    <w:rsid w:val="00837889"/>
    <w:rsid w:val="008378CA"/>
    <w:rsid w:val="00840572"/>
    <w:rsid w:val="00840B56"/>
    <w:rsid w:val="00841C7C"/>
    <w:rsid w:val="00842BC9"/>
    <w:rsid w:val="00842C06"/>
    <w:rsid w:val="00843955"/>
    <w:rsid w:val="00844946"/>
    <w:rsid w:val="00851292"/>
    <w:rsid w:val="00852F9B"/>
    <w:rsid w:val="0085361A"/>
    <w:rsid w:val="00855047"/>
    <w:rsid w:val="00856FBC"/>
    <w:rsid w:val="00857202"/>
    <w:rsid w:val="00857F8F"/>
    <w:rsid w:val="00860618"/>
    <w:rsid w:val="008649BF"/>
    <w:rsid w:val="00865A55"/>
    <w:rsid w:val="00865BE0"/>
    <w:rsid w:val="00866B37"/>
    <w:rsid w:val="00867A17"/>
    <w:rsid w:val="008714EB"/>
    <w:rsid w:val="00871872"/>
    <w:rsid w:val="00871C06"/>
    <w:rsid w:val="00873D1F"/>
    <w:rsid w:val="008755F6"/>
    <w:rsid w:val="00875BC0"/>
    <w:rsid w:val="008839EF"/>
    <w:rsid w:val="00884214"/>
    <w:rsid w:val="00886AB0"/>
    <w:rsid w:val="00887ACD"/>
    <w:rsid w:val="00887FB0"/>
    <w:rsid w:val="00890B72"/>
    <w:rsid w:val="00891314"/>
    <w:rsid w:val="00894D57"/>
    <w:rsid w:val="00896312"/>
    <w:rsid w:val="0089673D"/>
    <w:rsid w:val="00897A71"/>
    <w:rsid w:val="00897F95"/>
    <w:rsid w:val="008A086B"/>
    <w:rsid w:val="008A261E"/>
    <w:rsid w:val="008A3626"/>
    <w:rsid w:val="008A3B17"/>
    <w:rsid w:val="008A6BB5"/>
    <w:rsid w:val="008A7F34"/>
    <w:rsid w:val="008B2E5E"/>
    <w:rsid w:val="008B2FA3"/>
    <w:rsid w:val="008B597D"/>
    <w:rsid w:val="008C29FD"/>
    <w:rsid w:val="008C2CFB"/>
    <w:rsid w:val="008C3A1D"/>
    <w:rsid w:val="008C4C69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47A3"/>
    <w:rsid w:val="00906FD6"/>
    <w:rsid w:val="00907742"/>
    <w:rsid w:val="00910065"/>
    <w:rsid w:val="009123B2"/>
    <w:rsid w:val="00912B42"/>
    <w:rsid w:val="00914D7E"/>
    <w:rsid w:val="009155B8"/>
    <w:rsid w:val="00915648"/>
    <w:rsid w:val="00916108"/>
    <w:rsid w:val="00920FA2"/>
    <w:rsid w:val="0092228F"/>
    <w:rsid w:val="00924F84"/>
    <w:rsid w:val="0092545C"/>
    <w:rsid w:val="00925795"/>
    <w:rsid w:val="00926461"/>
    <w:rsid w:val="00927B29"/>
    <w:rsid w:val="0093374A"/>
    <w:rsid w:val="009351FE"/>
    <w:rsid w:val="00943AF2"/>
    <w:rsid w:val="009444B5"/>
    <w:rsid w:val="00944644"/>
    <w:rsid w:val="00944F0E"/>
    <w:rsid w:val="009502D2"/>
    <w:rsid w:val="00950A13"/>
    <w:rsid w:val="0095131C"/>
    <w:rsid w:val="00951D36"/>
    <w:rsid w:val="00953E44"/>
    <w:rsid w:val="009540A5"/>
    <w:rsid w:val="0095413C"/>
    <w:rsid w:val="00957F18"/>
    <w:rsid w:val="009619E9"/>
    <w:rsid w:val="00962B32"/>
    <w:rsid w:val="009669D2"/>
    <w:rsid w:val="00967569"/>
    <w:rsid w:val="00972ADC"/>
    <w:rsid w:val="00973355"/>
    <w:rsid w:val="00973EA0"/>
    <w:rsid w:val="00975347"/>
    <w:rsid w:val="00975717"/>
    <w:rsid w:val="009767FB"/>
    <w:rsid w:val="009775F7"/>
    <w:rsid w:val="00980235"/>
    <w:rsid w:val="00980D6E"/>
    <w:rsid w:val="0098378E"/>
    <w:rsid w:val="00984959"/>
    <w:rsid w:val="009855F2"/>
    <w:rsid w:val="0099082B"/>
    <w:rsid w:val="00991401"/>
    <w:rsid w:val="0099182F"/>
    <w:rsid w:val="009918FC"/>
    <w:rsid w:val="00991C67"/>
    <w:rsid w:val="00992219"/>
    <w:rsid w:val="00993E29"/>
    <w:rsid w:val="00995CF9"/>
    <w:rsid w:val="009A1269"/>
    <w:rsid w:val="009A1A6C"/>
    <w:rsid w:val="009A3454"/>
    <w:rsid w:val="009A3913"/>
    <w:rsid w:val="009A5DC9"/>
    <w:rsid w:val="009A5E57"/>
    <w:rsid w:val="009A781E"/>
    <w:rsid w:val="009B5622"/>
    <w:rsid w:val="009C074D"/>
    <w:rsid w:val="009C1D06"/>
    <w:rsid w:val="009C1F79"/>
    <w:rsid w:val="009C4399"/>
    <w:rsid w:val="009C51E4"/>
    <w:rsid w:val="009C659E"/>
    <w:rsid w:val="009C7CD5"/>
    <w:rsid w:val="009D0611"/>
    <w:rsid w:val="009D0BA6"/>
    <w:rsid w:val="009D24BD"/>
    <w:rsid w:val="009E02B5"/>
    <w:rsid w:val="009E0D89"/>
    <w:rsid w:val="009E245E"/>
    <w:rsid w:val="009E26D2"/>
    <w:rsid w:val="009E53D9"/>
    <w:rsid w:val="009E7FE3"/>
    <w:rsid w:val="009F22A4"/>
    <w:rsid w:val="009F3C6E"/>
    <w:rsid w:val="009F7A10"/>
    <w:rsid w:val="009F7CAE"/>
    <w:rsid w:val="00A01CDD"/>
    <w:rsid w:val="00A0464C"/>
    <w:rsid w:val="00A100AB"/>
    <w:rsid w:val="00A102EA"/>
    <w:rsid w:val="00A12D46"/>
    <w:rsid w:val="00A1374E"/>
    <w:rsid w:val="00A15BCB"/>
    <w:rsid w:val="00A228B4"/>
    <w:rsid w:val="00A23988"/>
    <w:rsid w:val="00A23D37"/>
    <w:rsid w:val="00A23E90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8AD"/>
    <w:rsid w:val="00A41EBA"/>
    <w:rsid w:val="00A42A90"/>
    <w:rsid w:val="00A42D37"/>
    <w:rsid w:val="00A42DCE"/>
    <w:rsid w:val="00A47143"/>
    <w:rsid w:val="00A47431"/>
    <w:rsid w:val="00A474F5"/>
    <w:rsid w:val="00A47F79"/>
    <w:rsid w:val="00A51A91"/>
    <w:rsid w:val="00A534A2"/>
    <w:rsid w:val="00A576E8"/>
    <w:rsid w:val="00A61484"/>
    <w:rsid w:val="00A63EAD"/>
    <w:rsid w:val="00A6531B"/>
    <w:rsid w:val="00A67B2F"/>
    <w:rsid w:val="00A70C01"/>
    <w:rsid w:val="00A71C9B"/>
    <w:rsid w:val="00A76A7D"/>
    <w:rsid w:val="00A76E2B"/>
    <w:rsid w:val="00A77158"/>
    <w:rsid w:val="00A823E8"/>
    <w:rsid w:val="00A82AAD"/>
    <w:rsid w:val="00A82C26"/>
    <w:rsid w:val="00A82F5A"/>
    <w:rsid w:val="00A84D92"/>
    <w:rsid w:val="00A911FC"/>
    <w:rsid w:val="00A91322"/>
    <w:rsid w:val="00A93431"/>
    <w:rsid w:val="00A93CAA"/>
    <w:rsid w:val="00A94415"/>
    <w:rsid w:val="00A95809"/>
    <w:rsid w:val="00A964D5"/>
    <w:rsid w:val="00A96E89"/>
    <w:rsid w:val="00AA027B"/>
    <w:rsid w:val="00AA1AE6"/>
    <w:rsid w:val="00AA2622"/>
    <w:rsid w:val="00AA438F"/>
    <w:rsid w:val="00AA5F91"/>
    <w:rsid w:val="00AA6F0F"/>
    <w:rsid w:val="00AA7765"/>
    <w:rsid w:val="00AB154A"/>
    <w:rsid w:val="00AB2CAE"/>
    <w:rsid w:val="00AB2DD8"/>
    <w:rsid w:val="00AB5385"/>
    <w:rsid w:val="00AB5E1B"/>
    <w:rsid w:val="00AB61FC"/>
    <w:rsid w:val="00AB6CD0"/>
    <w:rsid w:val="00AC11BC"/>
    <w:rsid w:val="00AC336E"/>
    <w:rsid w:val="00AC383D"/>
    <w:rsid w:val="00AC490E"/>
    <w:rsid w:val="00AC5284"/>
    <w:rsid w:val="00AC54CC"/>
    <w:rsid w:val="00AC7347"/>
    <w:rsid w:val="00AD3721"/>
    <w:rsid w:val="00AD4791"/>
    <w:rsid w:val="00AD5CD0"/>
    <w:rsid w:val="00AE1AD1"/>
    <w:rsid w:val="00AE2DCA"/>
    <w:rsid w:val="00AE5777"/>
    <w:rsid w:val="00AE792E"/>
    <w:rsid w:val="00AE79AD"/>
    <w:rsid w:val="00AE7C81"/>
    <w:rsid w:val="00AF1B3D"/>
    <w:rsid w:val="00AF1EB7"/>
    <w:rsid w:val="00AF47E9"/>
    <w:rsid w:val="00AF4874"/>
    <w:rsid w:val="00AF4FB8"/>
    <w:rsid w:val="00AF5904"/>
    <w:rsid w:val="00AF5D07"/>
    <w:rsid w:val="00B0161A"/>
    <w:rsid w:val="00B02354"/>
    <w:rsid w:val="00B0296A"/>
    <w:rsid w:val="00B02E79"/>
    <w:rsid w:val="00B04889"/>
    <w:rsid w:val="00B048F9"/>
    <w:rsid w:val="00B05DB1"/>
    <w:rsid w:val="00B067ED"/>
    <w:rsid w:val="00B136E1"/>
    <w:rsid w:val="00B20183"/>
    <w:rsid w:val="00B215A9"/>
    <w:rsid w:val="00B22826"/>
    <w:rsid w:val="00B231FA"/>
    <w:rsid w:val="00B236B5"/>
    <w:rsid w:val="00B24B1D"/>
    <w:rsid w:val="00B25B3F"/>
    <w:rsid w:val="00B26CF9"/>
    <w:rsid w:val="00B279E5"/>
    <w:rsid w:val="00B31424"/>
    <w:rsid w:val="00B3180D"/>
    <w:rsid w:val="00B32191"/>
    <w:rsid w:val="00B32B7F"/>
    <w:rsid w:val="00B331FD"/>
    <w:rsid w:val="00B34C3F"/>
    <w:rsid w:val="00B41184"/>
    <w:rsid w:val="00B4125B"/>
    <w:rsid w:val="00B424CE"/>
    <w:rsid w:val="00B42BF0"/>
    <w:rsid w:val="00B4347D"/>
    <w:rsid w:val="00B44B70"/>
    <w:rsid w:val="00B4543A"/>
    <w:rsid w:val="00B51B4A"/>
    <w:rsid w:val="00B52067"/>
    <w:rsid w:val="00B53990"/>
    <w:rsid w:val="00B54CA9"/>
    <w:rsid w:val="00B5727D"/>
    <w:rsid w:val="00B57B3F"/>
    <w:rsid w:val="00B605F4"/>
    <w:rsid w:val="00B608A5"/>
    <w:rsid w:val="00B645B2"/>
    <w:rsid w:val="00B6552D"/>
    <w:rsid w:val="00B67B86"/>
    <w:rsid w:val="00B67E94"/>
    <w:rsid w:val="00B70970"/>
    <w:rsid w:val="00B7155D"/>
    <w:rsid w:val="00B71CBC"/>
    <w:rsid w:val="00B728A4"/>
    <w:rsid w:val="00B73210"/>
    <w:rsid w:val="00B759EA"/>
    <w:rsid w:val="00B77128"/>
    <w:rsid w:val="00B8112B"/>
    <w:rsid w:val="00B81A46"/>
    <w:rsid w:val="00B8367E"/>
    <w:rsid w:val="00B85E9D"/>
    <w:rsid w:val="00B90326"/>
    <w:rsid w:val="00B90ECA"/>
    <w:rsid w:val="00B92E4C"/>
    <w:rsid w:val="00B952E2"/>
    <w:rsid w:val="00BA0BFB"/>
    <w:rsid w:val="00BA2D53"/>
    <w:rsid w:val="00BA4D24"/>
    <w:rsid w:val="00BA7049"/>
    <w:rsid w:val="00BB28F8"/>
    <w:rsid w:val="00BB4E8D"/>
    <w:rsid w:val="00BB5A1D"/>
    <w:rsid w:val="00BC0353"/>
    <w:rsid w:val="00BC097C"/>
    <w:rsid w:val="00BC1DC4"/>
    <w:rsid w:val="00BC3811"/>
    <w:rsid w:val="00BC402E"/>
    <w:rsid w:val="00BC527E"/>
    <w:rsid w:val="00BC5A03"/>
    <w:rsid w:val="00BC7848"/>
    <w:rsid w:val="00BD05FC"/>
    <w:rsid w:val="00BD0A8E"/>
    <w:rsid w:val="00BD3796"/>
    <w:rsid w:val="00BD4505"/>
    <w:rsid w:val="00BD4E41"/>
    <w:rsid w:val="00BE231F"/>
    <w:rsid w:val="00BE323F"/>
    <w:rsid w:val="00BE3988"/>
    <w:rsid w:val="00BE40A7"/>
    <w:rsid w:val="00BE7088"/>
    <w:rsid w:val="00BE7CE7"/>
    <w:rsid w:val="00BF352B"/>
    <w:rsid w:val="00BF38FB"/>
    <w:rsid w:val="00BF4ADD"/>
    <w:rsid w:val="00BF52FD"/>
    <w:rsid w:val="00BF5ABA"/>
    <w:rsid w:val="00BF5B09"/>
    <w:rsid w:val="00BF5BC6"/>
    <w:rsid w:val="00BF619D"/>
    <w:rsid w:val="00BF69E4"/>
    <w:rsid w:val="00C014F3"/>
    <w:rsid w:val="00C01F1C"/>
    <w:rsid w:val="00C0282A"/>
    <w:rsid w:val="00C04AC4"/>
    <w:rsid w:val="00C06EDF"/>
    <w:rsid w:val="00C073F0"/>
    <w:rsid w:val="00C1059B"/>
    <w:rsid w:val="00C10D5F"/>
    <w:rsid w:val="00C11AE4"/>
    <w:rsid w:val="00C12997"/>
    <w:rsid w:val="00C146AA"/>
    <w:rsid w:val="00C15100"/>
    <w:rsid w:val="00C1740F"/>
    <w:rsid w:val="00C21D3B"/>
    <w:rsid w:val="00C22296"/>
    <w:rsid w:val="00C23401"/>
    <w:rsid w:val="00C23739"/>
    <w:rsid w:val="00C24550"/>
    <w:rsid w:val="00C25256"/>
    <w:rsid w:val="00C2611A"/>
    <w:rsid w:val="00C26B31"/>
    <w:rsid w:val="00C31ABF"/>
    <w:rsid w:val="00C32A75"/>
    <w:rsid w:val="00C32C8A"/>
    <w:rsid w:val="00C33C0A"/>
    <w:rsid w:val="00C357E0"/>
    <w:rsid w:val="00C36E24"/>
    <w:rsid w:val="00C37692"/>
    <w:rsid w:val="00C43C4B"/>
    <w:rsid w:val="00C466B0"/>
    <w:rsid w:val="00C477B7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284"/>
    <w:rsid w:val="00C6346C"/>
    <w:rsid w:val="00C63580"/>
    <w:rsid w:val="00C65BF2"/>
    <w:rsid w:val="00C6621A"/>
    <w:rsid w:val="00C66804"/>
    <w:rsid w:val="00C66E8D"/>
    <w:rsid w:val="00C67ED3"/>
    <w:rsid w:val="00C729CC"/>
    <w:rsid w:val="00C736D4"/>
    <w:rsid w:val="00C813B1"/>
    <w:rsid w:val="00C816CE"/>
    <w:rsid w:val="00C81959"/>
    <w:rsid w:val="00C81DE0"/>
    <w:rsid w:val="00C8232F"/>
    <w:rsid w:val="00C83AC6"/>
    <w:rsid w:val="00C856D5"/>
    <w:rsid w:val="00C914AF"/>
    <w:rsid w:val="00C91EA4"/>
    <w:rsid w:val="00C93097"/>
    <w:rsid w:val="00C95092"/>
    <w:rsid w:val="00C95D99"/>
    <w:rsid w:val="00C95DB4"/>
    <w:rsid w:val="00C96FC8"/>
    <w:rsid w:val="00CA0019"/>
    <w:rsid w:val="00CA1FF4"/>
    <w:rsid w:val="00CA2A7B"/>
    <w:rsid w:val="00CA601E"/>
    <w:rsid w:val="00CA6DC2"/>
    <w:rsid w:val="00CB01B6"/>
    <w:rsid w:val="00CB0846"/>
    <w:rsid w:val="00CB1C6A"/>
    <w:rsid w:val="00CB235E"/>
    <w:rsid w:val="00CB2CEA"/>
    <w:rsid w:val="00CB371E"/>
    <w:rsid w:val="00CB3BC0"/>
    <w:rsid w:val="00CC2A2E"/>
    <w:rsid w:val="00CC2E62"/>
    <w:rsid w:val="00CC4A92"/>
    <w:rsid w:val="00CC542B"/>
    <w:rsid w:val="00CC55DA"/>
    <w:rsid w:val="00CD08E8"/>
    <w:rsid w:val="00CD1D0C"/>
    <w:rsid w:val="00CD5969"/>
    <w:rsid w:val="00CE0BF9"/>
    <w:rsid w:val="00CE1C42"/>
    <w:rsid w:val="00CE2F30"/>
    <w:rsid w:val="00CE40A5"/>
    <w:rsid w:val="00CE48A9"/>
    <w:rsid w:val="00CE4961"/>
    <w:rsid w:val="00CE4C3E"/>
    <w:rsid w:val="00CE6C3D"/>
    <w:rsid w:val="00CE78C6"/>
    <w:rsid w:val="00CE79A3"/>
    <w:rsid w:val="00CF1F6A"/>
    <w:rsid w:val="00CF20D1"/>
    <w:rsid w:val="00CF51C9"/>
    <w:rsid w:val="00CF5611"/>
    <w:rsid w:val="00CF5907"/>
    <w:rsid w:val="00CF6080"/>
    <w:rsid w:val="00CF6583"/>
    <w:rsid w:val="00CF7440"/>
    <w:rsid w:val="00CF7AB0"/>
    <w:rsid w:val="00D0018C"/>
    <w:rsid w:val="00D0484D"/>
    <w:rsid w:val="00D04FF5"/>
    <w:rsid w:val="00D05998"/>
    <w:rsid w:val="00D05B0C"/>
    <w:rsid w:val="00D077F7"/>
    <w:rsid w:val="00D11D43"/>
    <w:rsid w:val="00D1225E"/>
    <w:rsid w:val="00D13C21"/>
    <w:rsid w:val="00D1408F"/>
    <w:rsid w:val="00D172B7"/>
    <w:rsid w:val="00D21EB7"/>
    <w:rsid w:val="00D23566"/>
    <w:rsid w:val="00D24304"/>
    <w:rsid w:val="00D25F19"/>
    <w:rsid w:val="00D25FDE"/>
    <w:rsid w:val="00D344BE"/>
    <w:rsid w:val="00D34976"/>
    <w:rsid w:val="00D3512D"/>
    <w:rsid w:val="00D37135"/>
    <w:rsid w:val="00D372B2"/>
    <w:rsid w:val="00D37602"/>
    <w:rsid w:val="00D378E0"/>
    <w:rsid w:val="00D37EE5"/>
    <w:rsid w:val="00D41D22"/>
    <w:rsid w:val="00D432B7"/>
    <w:rsid w:val="00D43316"/>
    <w:rsid w:val="00D45699"/>
    <w:rsid w:val="00D50106"/>
    <w:rsid w:val="00D506F1"/>
    <w:rsid w:val="00D5516E"/>
    <w:rsid w:val="00D5755D"/>
    <w:rsid w:val="00D619C4"/>
    <w:rsid w:val="00D62ED9"/>
    <w:rsid w:val="00D635B2"/>
    <w:rsid w:val="00D6645C"/>
    <w:rsid w:val="00D66EE5"/>
    <w:rsid w:val="00D67364"/>
    <w:rsid w:val="00D705A6"/>
    <w:rsid w:val="00D720BE"/>
    <w:rsid w:val="00D7335F"/>
    <w:rsid w:val="00D73D25"/>
    <w:rsid w:val="00D75AB2"/>
    <w:rsid w:val="00D75B8F"/>
    <w:rsid w:val="00D820A3"/>
    <w:rsid w:val="00D83211"/>
    <w:rsid w:val="00D83C8C"/>
    <w:rsid w:val="00D83F08"/>
    <w:rsid w:val="00D85578"/>
    <w:rsid w:val="00D85F48"/>
    <w:rsid w:val="00D87460"/>
    <w:rsid w:val="00D95204"/>
    <w:rsid w:val="00D97D1B"/>
    <w:rsid w:val="00DA22C0"/>
    <w:rsid w:val="00DA2E51"/>
    <w:rsid w:val="00DA3028"/>
    <w:rsid w:val="00DA42E1"/>
    <w:rsid w:val="00DA5AA6"/>
    <w:rsid w:val="00DA7143"/>
    <w:rsid w:val="00DA7BA1"/>
    <w:rsid w:val="00DB00C6"/>
    <w:rsid w:val="00DB0330"/>
    <w:rsid w:val="00DB5795"/>
    <w:rsid w:val="00DC1DAD"/>
    <w:rsid w:val="00DC49ED"/>
    <w:rsid w:val="00DC6E2E"/>
    <w:rsid w:val="00DC7314"/>
    <w:rsid w:val="00DC77FE"/>
    <w:rsid w:val="00DD009D"/>
    <w:rsid w:val="00DD02B7"/>
    <w:rsid w:val="00DD5E8D"/>
    <w:rsid w:val="00DE2AC6"/>
    <w:rsid w:val="00DE2EBB"/>
    <w:rsid w:val="00DE5D4F"/>
    <w:rsid w:val="00DF1534"/>
    <w:rsid w:val="00DF187B"/>
    <w:rsid w:val="00DF2A57"/>
    <w:rsid w:val="00DF338D"/>
    <w:rsid w:val="00DF38DB"/>
    <w:rsid w:val="00DF523A"/>
    <w:rsid w:val="00DF5A40"/>
    <w:rsid w:val="00DF6B03"/>
    <w:rsid w:val="00DF7C99"/>
    <w:rsid w:val="00DF7D58"/>
    <w:rsid w:val="00E0048C"/>
    <w:rsid w:val="00E01641"/>
    <w:rsid w:val="00E022BB"/>
    <w:rsid w:val="00E0563A"/>
    <w:rsid w:val="00E06023"/>
    <w:rsid w:val="00E06478"/>
    <w:rsid w:val="00E1009E"/>
    <w:rsid w:val="00E1072E"/>
    <w:rsid w:val="00E12ACF"/>
    <w:rsid w:val="00E13252"/>
    <w:rsid w:val="00E141B7"/>
    <w:rsid w:val="00E20FD5"/>
    <w:rsid w:val="00E21900"/>
    <w:rsid w:val="00E224B3"/>
    <w:rsid w:val="00E23809"/>
    <w:rsid w:val="00E25580"/>
    <w:rsid w:val="00E258CC"/>
    <w:rsid w:val="00E25BF5"/>
    <w:rsid w:val="00E320E4"/>
    <w:rsid w:val="00E333D0"/>
    <w:rsid w:val="00E334C8"/>
    <w:rsid w:val="00E35EB4"/>
    <w:rsid w:val="00E35FB0"/>
    <w:rsid w:val="00E36A83"/>
    <w:rsid w:val="00E402C2"/>
    <w:rsid w:val="00E42187"/>
    <w:rsid w:val="00E450C2"/>
    <w:rsid w:val="00E45508"/>
    <w:rsid w:val="00E45884"/>
    <w:rsid w:val="00E47D0F"/>
    <w:rsid w:val="00E47FAD"/>
    <w:rsid w:val="00E5161E"/>
    <w:rsid w:val="00E57086"/>
    <w:rsid w:val="00E60008"/>
    <w:rsid w:val="00E613B9"/>
    <w:rsid w:val="00E61754"/>
    <w:rsid w:val="00E61CFC"/>
    <w:rsid w:val="00E61F37"/>
    <w:rsid w:val="00E623BB"/>
    <w:rsid w:val="00E632B8"/>
    <w:rsid w:val="00E667DA"/>
    <w:rsid w:val="00E66E74"/>
    <w:rsid w:val="00E702E5"/>
    <w:rsid w:val="00E703DE"/>
    <w:rsid w:val="00E7051B"/>
    <w:rsid w:val="00E74843"/>
    <w:rsid w:val="00E74AFD"/>
    <w:rsid w:val="00E77BAB"/>
    <w:rsid w:val="00E812C3"/>
    <w:rsid w:val="00E81325"/>
    <w:rsid w:val="00E82F52"/>
    <w:rsid w:val="00E838C0"/>
    <w:rsid w:val="00E84A89"/>
    <w:rsid w:val="00E85439"/>
    <w:rsid w:val="00E85806"/>
    <w:rsid w:val="00E913F6"/>
    <w:rsid w:val="00E92E59"/>
    <w:rsid w:val="00E94477"/>
    <w:rsid w:val="00E96887"/>
    <w:rsid w:val="00E97ED9"/>
    <w:rsid w:val="00EA1BAD"/>
    <w:rsid w:val="00EA2932"/>
    <w:rsid w:val="00EA2E66"/>
    <w:rsid w:val="00EA5448"/>
    <w:rsid w:val="00EA54E6"/>
    <w:rsid w:val="00EA6E9E"/>
    <w:rsid w:val="00EA73A0"/>
    <w:rsid w:val="00EA7411"/>
    <w:rsid w:val="00EB11BA"/>
    <w:rsid w:val="00EB2495"/>
    <w:rsid w:val="00EB2F03"/>
    <w:rsid w:val="00EB3CA0"/>
    <w:rsid w:val="00EB501B"/>
    <w:rsid w:val="00EC4014"/>
    <w:rsid w:val="00EC4B26"/>
    <w:rsid w:val="00EC5BBB"/>
    <w:rsid w:val="00EC7CDA"/>
    <w:rsid w:val="00ED3281"/>
    <w:rsid w:val="00ED4139"/>
    <w:rsid w:val="00ED4D7F"/>
    <w:rsid w:val="00ED57C8"/>
    <w:rsid w:val="00ED7A33"/>
    <w:rsid w:val="00ED7B44"/>
    <w:rsid w:val="00EE0004"/>
    <w:rsid w:val="00EE1630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4184"/>
    <w:rsid w:val="00EF639E"/>
    <w:rsid w:val="00EF7051"/>
    <w:rsid w:val="00EF7A37"/>
    <w:rsid w:val="00F038E3"/>
    <w:rsid w:val="00F04F24"/>
    <w:rsid w:val="00F05ADA"/>
    <w:rsid w:val="00F06FC2"/>
    <w:rsid w:val="00F16085"/>
    <w:rsid w:val="00F16F56"/>
    <w:rsid w:val="00F2020D"/>
    <w:rsid w:val="00F25E5B"/>
    <w:rsid w:val="00F322D4"/>
    <w:rsid w:val="00F333AF"/>
    <w:rsid w:val="00F344CF"/>
    <w:rsid w:val="00F348CB"/>
    <w:rsid w:val="00F36813"/>
    <w:rsid w:val="00F37CA7"/>
    <w:rsid w:val="00F40097"/>
    <w:rsid w:val="00F40ABA"/>
    <w:rsid w:val="00F42B76"/>
    <w:rsid w:val="00F467F7"/>
    <w:rsid w:val="00F47AFD"/>
    <w:rsid w:val="00F50320"/>
    <w:rsid w:val="00F505E2"/>
    <w:rsid w:val="00F51D13"/>
    <w:rsid w:val="00F5601D"/>
    <w:rsid w:val="00F56EBC"/>
    <w:rsid w:val="00F5734C"/>
    <w:rsid w:val="00F57831"/>
    <w:rsid w:val="00F60656"/>
    <w:rsid w:val="00F60A1D"/>
    <w:rsid w:val="00F623DF"/>
    <w:rsid w:val="00F62853"/>
    <w:rsid w:val="00F65FC2"/>
    <w:rsid w:val="00F673B0"/>
    <w:rsid w:val="00F723B4"/>
    <w:rsid w:val="00F72992"/>
    <w:rsid w:val="00F7312B"/>
    <w:rsid w:val="00F735F4"/>
    <w:rsid w:val="00F75AD1"/>
    <w:rsid w:val="00F77241"/>
    <w:rsid w:val="00F80152"/>
    <w:rsid w:val="00F80223"/>
    <w:rsid w:val="00F8113B"/>
    <w:rsid w:val="00F84C66"/>
    <w:rsid w:val="00F8625E"/>
    <w:rsid w:val="00F90F7C"/>
    <w:rsid w:val="00F9148B"/>
    <w:rsid w:val="00F9331E"/>
    <w:rsid w:val="00FA2E2D"/>
    <w:rsid w:val="00FA331F"/>
    <w:rsid w:val="00FA4334"/>
    <w:rsid w:val="00FA48A5"/>
    <w:rsid w:val="00FB0D96"/>
    <w:rsid w:val="00FB3CDF"/>
    <w:rsid w:val="00FB3E35"/>
    <w:rsid w:val="00FB4501"/>
    <w:rsid w:val="00FB7611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  <w:rsid w:val="00FE7689"/>
    <w:rsid w:val="00FF39F6"/>
    <w:rsid w:val="00FF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56C"/>
    <w:rPr>
      <w:sz w:val="28"/>
    </w:rPr>
  </w:style>
  <w:style w:type="paragraph" w:styleId="10">
    <w:name w:val="heading 1"/>
    <w:basedOn w:val="a0"/>
    <w:next w:val="a0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0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0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C419B"/>
    <w:pPr>
      <w:outlineLvl w:val="3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6C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C419B"/>
    <w:rPr>
      <w:b/>
      <w:sz w:val="28"/>
    </w:rPr>
  </w:style>
  <w:style w:type="table" w:styleId="a4">
    <w:name w:val="Table Grid"/>
    <w:basedOn w:val="a2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04F24"/>
    <w:rPr>
      <w:sz w:val="28"/>
    </w:rPr>
  </w:style>
  <w:style w:type="paragraph" w:styleId="a8">
    <w:name w:val="footer"/>
    <w:basedOn w:val="a0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04F24"/>
    <w:rPr>
      <w:sz w:val="28"/>
    </w:rPr>
  </w:style>
  <w:style w:type="character" w:customStyle="1" w:styleId="20">
    <w:name w:val="Заголовок 2 Знак"/>
    <w:basedOn w:val="a1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1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1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a">
    <w:name w:val="Знак"/>
    <w:basedOn w:val="a0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0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73EA0"/>
    <w:rPr>
      <w:sz w:val="28"/>
    </w:rPr>
  </w:style>
  <w:style w:type="paragraph" w:styleId="a">
    <w:name w:val="List Paragraph"/>
    <w:basedOn w:val="a0"/>
    <w:uiPriority w:val="34"/>
    <w:qFormat/>
    <w:rsid w:val="005E1A92"/>
    <w:pPr>
      <w:numPr>
        <w:numId w:val="1"/>
      </w:numPr>
      <w:ind w:left="0" w:firstLine="720"/>
      <w:jc w:val="both"/>
    </w:pPr>
    <w:rPr>
      <w:rFonts w:eastAsiaTheme="minorEastAsia"/>
      <w:szCs w:val="28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0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0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1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0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1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0"/>
    <w:next w:val="a0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0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59"/>
    <w:rsid w:val="00CF5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AB6C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lk">
    <w:name w:val="blk"/>
    <w:basedOn w:val="a1"/>
    <w:rsid w:val="00AB6CD0"/>
  </w:style>
  <w:style w:type="paragraph" w:styleId="af1">
    <w:name w:val="Normal (Web)"/>
    <w:basedOn w:val="a0"/>
    <w:uiPriority w:val="99"/>
    <w:unhideWhenUsed/>
    <w:rsid w:val="00AB6CD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AB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AB6CD0"/>
    <w:rPr>
      <w:rFonts w:ascii="Courier New" w:hAnsi="Courier New" w:cs="Courier New"/>
    </w:rPr>
  </w:style>
  <w:style w:type="character" w:styleId="af2">
    <w:name w:val="Hyperlink"/>
    <w:uiPriority w:val="99"/>
    <w:unhideWhenUsed/>
    <w:rsid w:val="00AB6C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56C"/>
    <w:rPr>
      <w:sz w:val="28"/>
    </w:rPr>
  </w:style>
  <w:style w:type="paragraph" w:styleId="10">
    <w:name w:val="heading 1"/>
    <w:basedOn w:val="a0"/>
    <w:next w:val="a0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0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0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C419B"/>
    <w:pPr>
      <w:outlineLvl w:val="3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6C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C419B"/>
    <w:rPr>
      <w:b/>
      <w:sz w:val="28"/>
    </w:rPr>
  </w:style>
  <w:style w:type="table" w:styleId="a4">
    <w:name w:val="Table Grid"/>
    <w:basedOn w:val="a2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04F24"/>
    <w:rPr>
      <w:sz w:val="28"/>
    </w:rPr>
  </w:style>
  <w:style w:type="paragraph" w:styleId="a8">
    <w:name w:val="footer"/>
    <w:basedOn w:val="a0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04F24"/>
    <w:rPr>
      <w:sz w:val="28"/>
    </w:rPr>
  </w:style>
  <w:style w:type="character" w:customStyle="1" w:styleId="20">
    <w:name w:val="Заголовок 2 Знак"/>
    <w:basedOn w:val="a1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1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1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a">
    <w:name w:val="Знак"/>
    <w:basedOn w:val="a0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0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73EA0"/>
    <w:rPr>
      <w:sz w:val="28"/>
    </w:rPr>
  </w:style>
  <w:style w:type="paragraph" w:styleId="a">
    <w:name w:val="List Paragraph"/>
    <w:basedOn w:val="a0"/>
    <w:uiPriority w:val="34"/>
    <w:qFormat/>
    <w:rsid w:val="005E1A92"/>
    <w:pPr>
      <w:numPr>
        <w:numId w:val="1"/>
      </w:numPr>
      <w:ind w:left="0" w:firstLine="720"/>
      <w:jc w:val="both"/>
    </w:pPr>
    <w:rPr>
      <w:rFonts w:eastAsiaTheme="minorEastAsia"/>
      <w:szCs w:val="28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0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0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1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0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1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0"/>
    <w:next w:val="a0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0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59"/>
    <w:rsid w:val="00CF5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AB6C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lk">
    <w:name w:val="blk"/>
    <w:basedOn w:val="a1"/>
    <w:rsid w:val="00AB6CD0"/>
  </w:style>
  <w:style w:type="paragraph" w:styleId="af1">
    <w:name w:val="Normal (Web)"/>
    <w:basedOn w:val="a0"/>
    <w:uiPriority w:val="99"/>
    <w:unhideWhenUsed/>
    <w:rsid w:val="00AB6CD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AB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AB6CD0"/>
    <w:rPr>
      <w:rFonts w:ascii="Courier New" w:hAnsi="Courier New" w:cs="Courier New"/>
    </w:rPr>
  </w:style>
  <w:style w:type="character" w:styleId="af2">
    <w:name w:val="Hyperlink"/>
    <w:uiPriority w:val="99"/>
    <w:unhideWhenUsed/>
    <w:rsid w:val="00AB6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921A0-4CD0-4B8F-AEA6-2D1473C1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43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Дергунова</cp:lastModifiedBy>
  <cp:revision>9</cp:revision>
  <cp:lastPrinted>2022-08-25T11:24:00Z</cp:lastPrinted>
  <dcterms:created xsi:type="dcterms:W3CDTF">2022-08-25T09:09:00Z</dcterms:created>
  <dcterms:modified xsi:type="dcterms:W3CDTF">2022-08-25T11:25:00Z</dcterms:modified>
</cp:coreProperties>
</file>