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663232" w:rsidP="000E2EFE">
            <w:pPr>
              <w:suppressAutoHyphens/>
              <w:ind w:left="34"/>
              <w:jc w:val="center"/>
            </w:pPr>
            <w:r>
              <w:t xml:space="preserve">  </w:t>
            </w:r>
            <w:r w:rsidR="000F5389">
              <w:t>№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CE7038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CE7038">
            <w:pPr>
              <w:suppressAutoHyphens/>
              <w:jc w:val="both"/>
            </w:pPr>
            <w:bookmarkStart w:id="0" w:name="_GoBack"/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CE7038">
              <w:t>2</w:t>
            </w:r>
            <w:r w:rsidR="000E2EFE">
              <w:t xml:space="preserve"> квартал 20</w:t>
            </w:r>
            <w:r w:rsidR="00810A70">
              <w:t>2</w:t>
            </w:r>
            <w:r w:rsidR="00B45A88">
              <w:t>3</w:t>
            </w:r>
            <w:r w:rsidR="000E2EFE">
              <w:t xml:space="preserve"> года</w:t>
            </w:r>
            <w:bookmarkEnd w:id="0"/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</w:t>
      </w:r>
      <w:r w:rsidR="00B45A88">
        <w:t xml:space="preserve"> </w:t>
      </w:r>
      <w:r w:rsidR="00843A50">
        <w:t>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Pr="0005659B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 xml:space="preserve">1. </w:t>
      </w:r>
      <w:r w:rsidRPr="0005659B">
        <w:t>У</w:t>
      </w:r>
      <w:r w:rsidR="000E2EFE" w:rsidRPr="0005659B">
        <w:t xml:space="preserve">твердить </w:t>
      </w:r>
      <w:r w:rsidR="00287D90" w:rsidRPr="0005659B">
        <w:t xml:space="preserve">норматив </w:t>
      </w:r>
      <w:r w:rsidRPr="0005659B">
        <w:t>с</w:t>
      </w:r>
      <w:r w:rsidR="000E2EFE" w:rsidRPr="0005659B">
        <w:t>редн</w:t>
      </w:r>
      <w:r w:rsidR="00287D90" w:rsidRPr="0005659B">
        <w:t>ей</w:t>
      </w:r>
      <w:r w:rsidR="000E2EFE" w:rsidRPr="0005659B">
        <w:t xml:space="preserve"> стоимост</w:t>
      </w:r>
      <w:r w:rsidR="00287D90" w:rsidRPr="0005659B">
        <w:t>и</w:t>
      </w:r>
      <w:r w:rsidR="000E2EFE" w:rsidRPr="0005659B">
        <w:t xml:space="preserve"> 1 квадратного метра общей площади жилья по </w:t>
      </w:r>
      <w:r w:rsidR="002A75C6" w:rsidRPr="0005659B">
        <w:t>городскому округу Кинель</w:t>
      </w:r>
      <w:r w:rsidRPr="0005659B">
        <w:t xml:space="preserve"> Самарской области </w:t>
      </w:r>
      <w:r w:rsidR="000E2EFE" w:rsidRPr="0005659B">
        <w:t xml:space="preserve"> </w:t>
      </w:r>
      <w:r w:rsidR="002A75C6" w:rsidRPr="0005659B">
        <w:t xml:space="preserve">на </w:t>
      </w:r>
      <w:r w:rsidR="002440C3" w:rsidRPr="0005659B">
        <w:t xml:space="preserve"> </w:t>
      </w:r>
      <w:r w:rsidR="00CE7038">
        <w:t>2</w:t>
      </w:r>
      <w:r w:rsidR="002440C3" w:rsidRPr="0005659B">
        <w:t xml:space="preserve"> </w:t>
      </w:r>
      <w:r w:rsidR="002A75C6" w:rsidRPr="0005659B">
        <w:t xml:space="preserve">квартал </w:t>
      </w:r>
      <w:r w:rsidR="00246257" w:rsidRPr="0005659B">
        <w:t xml:space="preserve"> </w:t>
      </w:r>
      <w:r w:rsidR="002A75C6" w:rsidRPr="0005659B">
        <w:t>20</w:t>
      </w:r>
      <w:r w:rsidR="00E86804" w:rsidRPr="0005659B">
        <w:t>2</w:t>
      </w:r>
      <w:r w:rsidR="00B45A88">
        <w:t>3</w:t>
      </w:r>
      <w:r w:rsidR="00530CC3" w:rsidRPr="0005659B">
        <w:t xml:space="preserve"> </w:t>
      </w:r>
      <w:r w:rsidR="002A75C6" w:rsidRPr="0005659B">
        <w:t xml:space="preserve">года </w:t>
      </w:r>
      <w:r w:rsidR="000E2EFE" w:rsidRPr="0005659B">
        <w:t xml:space="preserve">для расчета размеров </w:t>
      </w:r>
      <w:r w:rsidR="0018609C" w:rsidRPr="0005659B">
        <w:t xml:space="preserve"> социальных выплат</w:t>
      </w:r>
      <w:r w:rsidR="00ED1A9C" w:rsidRPr="0005659B">
        <w:t xml:space="preserve"> в виде субсидии</w:t>
      </w:r>
      <w:r w:rsidR="0018609C" w:rsidRPr="0005659B">
        <w:t xml:space="preserve"> </w:t>
      </w:r>
      <w:r w:rsidR="002A75C6" w:rsidRPr="0005659B">
        <w:t xml:space="preserve"> на приобретение</w:t>
      </w:r>
      <w:r w:rsidR="00E121D2" w:rsidRPr="0005659B">
        <w:t xml:space="preserve"> жилья или строительство индивидуального жилого дома</w:t>
      </w:r>
      <w:r w:rsidR="002A75C6" w:rsidRPr="0005659B">
        <w:t xml:space="preserve"> </w:t>
      </w:r>
      <w:r w:rsidR="00B45A88">
        <w:t xml:space="preserve"> </w:t>
      </w:r>
      <w:r w:rsidR="002A75C6" w:rsidRPr="0005659B">
        <w:t xml:space="preserve">для </w:t>
      </w:r>
      <w:r w:rsidR="00996D3F" w:rsidRPr="0005659B">
        <w:lastRenderedPageBreak/>
        <w:t>молодых семей</w:t>
      </w:r>
      <w:r w:rsidR="0018609C" w:rsidRPr="0005659B">
        <w:t xml:space="preserve"> и компенсации молодым семьям при рождении (усыновлении) ребенка</w:t>
      </w:r>
      <w:r w:rsidR="000E2EFE" w:rsidRPr="0005659B">
        <w:t xml:space="preserve">, </w:t>
      </w:r>
      <w:r w:rsidR="00996D3F" w:rsidRPr="0005659B">
        <w:t xml:space="preserve">участников </w:t>
      </w:r>
      <w:r w:rsidR="00476A5B" w:rsidRPr="0005659B">
        <w:t xml:space="preserve"> </w:t>
      </w:r>
      <w:r w:rsidR="00B80C1F" w:rsidRPr="0005659B">
        <w:t>под</w:t>
      </w:r>
      <w:r w:rsidR="00476A5B" w:rsidRPr="0005659B">
        <w:t>программ</w:t>
      </w:r>
      <w:r w:rsidR="00ED1A9C" w:rsidRPr="0005659B">
        <w:t>ы</w:t>
      </w:r>
      <w:r w:rsidR="00996D3F" w:rsidRPr="0005659B">
        <w:t xml:space="preserve">, </w:t>
      </w:r>
      <w:r w:rsidR="000E2EFE" w:rsidRPr="0005659B">
        <w:t xml:space="preserve">которым субсидии предоставляются за счет средств </w:t>
      </w:r>
      <w:r w:rsidR="002A75C6" w:rsidRPr="0005659B">
        <w:t xml:space="preserve">местного </w:t>
      </w:r>
      <w:r w:rsidR="000E2EFE" w:rsidRPr="0005659B">
        <w:t xml:space="preserve">бюджета, </w:t>
      </w:r>
      <w:r w:rsidR="00AC14A8" w:rsidRPr="0005659B">
        <w:t xml:space="preserve"> </w:t>
      </w:r>
      <w:r w:rsidR="000E2EFE" w:rsidRPr="0005659B">
        <w:t>в размер</w:t>
      </w:r>
      <w:r w:rsidR="002A75C6" w:rsidRPr="0005659B">
        <w:t>е</w:t>
      </w:r>
      <w:r w:rsidR="00AC14A8" w:rsidRPr="0005659B">
        <w:t xml:space="preserve"> </w:t>
      </w:r>
      <w:r w:rsidR="002E757D" w:rsidRPr="0005659B">
        <w:t xml:space="preserve"> </w:t>
      </w:r>
      <w:r w:rsidR="000A33D3" w:rsidRPr="0005659B">
        <w:t>44 000</w:t>
      </w:r>
      <w:r w:rsidR="00AC14A8" w:rsidRPr="0005659B">
        <w:t xml:space="preserve"> (</w:t>
      </w:r>
      <w:r w:rsidR="000A33D3" w:rsidRPr="0005659B">
        <w:t>сорок четыре</w:t>
      </w:r>
      <w:r w:rsidR="00E86804" w:rsidRPr="0005659B">
        <w:t xml:space="preserve"> тысяч</w:t>
      </w:r>
      <w:r w:rsidR="000A33D3" w:rsidRPr="0005659B">
        <w:t>и</w:t>
      </w:r>
      <w:r w:rsidR="00492DD2" w:rsidRPr="0005659B">
        <w:t>)</w:t>
      </w:r>
      <w:r w:rsidR="00AC14A8" w:rsidRPr="0005659B">
        <w:t xml:space="preserve"> рубл</w:t>
      </w:r>
      <w:r w:rsidR="000A33D3" w:rsidRPr="0005659B">
        <w:t>ей</w:t>
      </w:r>
      <w:r w:rsidR="00AC14A8" w:rsidRPr="0005659B">
        <w:t>.</w:t>
      </w:r>
      <w:r w:rsidR="007A349D" w:rsidRPr="0005659B">
        <w:t xml:space="preserve"> </w:t>
      </w:r>
    </w:p>
    <w:p w:rsidR="00E86804" w:rsidRPr="0005659B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05659B">
        <w:rPr>
          <w:sz w:val="28"/>
          <w:szCs w:val="28"/>
        </w:rPr>
        <w:t>Официально опубликовать настоящее постановление</w:t>
      </w:r>
      <w:r w:rsidR="00E86804" w:rsidRPr="0005659B">
        <w:rPr>
          <w:sz w:val="28"/>
          <w:szCs w:val="28"/>
        </w:rPr>
        <w:t>.</w:t>
      </w:r>
    </w:p>
    <w:p w:rsidR="00C65270" w:rsidRPr="0005659B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05659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05659B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05659B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Pr="0005659B" w:rsidRDefault="00E86804" w:rsidP="00B930F9">
      <w:pPr>
        <w:pStyle w:val="2"/>
        <w:suppressAutoHyphens/>
        <w:spacing w:after="0" w:line="240" w:lineRule="auto"/>
      </w:pPr>
    </w:p>
    <w:p w:rsidR="000E2EFE" w:rsidRPr="0005659B" w:rsidRDefault="00AC0365" w:rsidP="00B930F9">
      <w:pPr>
        <w:pStyle w:val="2"/>
        <w:suppressAutoHyphens/>
        <w:spacing w:after="0" w:line="240" w:lineRule="auto"/>
      </w:pPr>
      <w:r w:rsidRPr="0005659B">
        <w:t>Г</w:t>
      </w:r>
      <w:r w:rsidR="000E2EFE" w:rsidRPr="0005659B">
        <w:t>лав</w:t>
      </w:r>
      <w:r w:rsidR="0005659B" w:rsidRPr="0005659B">
        <w:t>а</w:t>
      </w:r>
      <w:r w:rsidR="000F5389" w:rsidRPr="0005659B">
        <w:t xml:space="preserve"> </w:t>
      </w:r>
      <w:r w:rsidR="000E2EFE" w:rsidRPr="0005659B">
        <w:t xml:space="preserve"> </w:t>
      </w:r>
      <w:r w:rsidR="00B930F9" w:rsidRPr="0005659B">
        <w:t xml:space="preserve">городского округа </w:t>
      </w:r>
      <w:r w:rsidR="004C3936" w:rsidRPr="0005659B">
        <w:t xml:space="preserve">        </w:t>
      </w:r>
      <w:r w:rsidR="0045676C" w:rsidRPr="0005659B">
        <w:t xml:space="preserve">        </w:t>
      </w:r>
      <w:r w:rsidR="00C522EA" w:rsidRPr="0005659B">
        <w:t xml:space="preserve">     </w:t>
      </w:r>
      <w:r w:rsidR="00FA30CA" w:rsidRPr="0005659B">
        <w:t xml:space="preserve"> </w:t>
      </w:r>
      <w:r w:rsidR="0019040B" w:rsidRPr="0005659B">
        <w:t xml:space="preserve">  </w:t>
      </w:r>
      <w:r w:rsidR="0005659B" w:rsidRPr="0005659B">
        <w:t xml:space="preserve">          </w:t>
      </w:r>
      <w:r w:rsidR="0019040B" w:rsidRPr="0005659B">
        <w:t xml:space="preserve">  </w:t>
      </w:r>
      <w:r w:rsidR="007A4526" w:rsidRPr="0005659B">
        <w:t xml:space="preserve">  </w:t>
      </w:r>
      <w:r w:rsidR="00427812" w:rsidRPr="0005659B">
        <w:t xml:space="preserve">     </w:t>
      </w:r>
      <w:r w:rsidR="007A4526" w:rsidRPr="0005659B">
        <w:t xml:space="preserve">            </w:t>
      </w:r>
      <w:r w:rsidR="0019040B" w:rsidRPr="0005659B">
        <w:t xml:space="preserve">  </w:t>
      </w:r>
      <w:r w:rsidR="0081122D" w:rsidRPr="0005659B">
        <w:t xml:space="preserve">      </w:t>
      </w:r>
      <w:r w:rsidR="00427812" w:rsidRPr="0005659B">
        <w:t>А.</w:t>
      </w:r>
      <w:r w:rsidR="0005659B" w:rsidRPr="0005659B">
        <w:t>А.Прокудин</w:t>
      </w:r>
      <w:r w:rsidR="000E2EFE" w:rsidRPr="0005659B">
        <w:tab/>
      </w:r>
      <w:r w:rsidR="00390A35" w:rsidRPr="0005659B">
        <w:t xml:space="preserve">         </w:t>
      </w: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sectPr w:rsidR="00E86804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C6" w:rsidRDefault="00C718C6">
      <w:r>
        <w:separator/>
      </w:r>
    </w:p>
  </w:endnote>
  <w:endnote w:type="continuationSeparator" w:id="0">
    <w:p w:rsidR="00C718C6" w:rsidRDefault="00C7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C6" w:rsidRDefault="00C718C6">
      <w:r>
        <w:separator/>
      </w:r>
    </w:p>
  </w:footnote>
  <w:footnote w:type="continuationSeparator" w:id="0">
    <w:p w:rsidR="00C718C6" w:rsidRDefault="00C7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F"/>
    <w:rsid w:val="00001ABB"/>
    <w:rsid w:val="000070F6"/>
    <w:rsid w:val="00010059"/>
    <w:rsid w:val="000163F8"/>
    <w:rsid w:val="00021125"/>
    <w:rsid w:val="000269AA"/>
    <w:rsid w:val="000278F6"/>
    <w:rsid w:val="000370B9"/>
    <w:rsid w:val="000461F7"/>
    <w:rsid w:val="0005659B"/>
    <w:rsid w:val="00062674"/>
    <w:rsid w:val="00064637"/>
    <w:rsid w:val="00072EA8"/>
    <w:rsid w:val="0008593E"/>
    <w:rsid w:val="00090C2C"/>
    <w:rsid w:val="00091C3C"/>
    <w:rsid w:val="0009671A"/>
    <w:rsid w:val="000A33D3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375F0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42FCE"/>
    <w:rsid w:val="00350F6F"/>
    <w:rsid w:val="00351ED8"/>
    <w:rsid w:val="0035297D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416A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3232"/>
    <w:rsid w:val="00666A13"/>
    <w:rsid w:val="00673B27"/>
    <w:rsid w:val="006776E1"/>
    <w:rsid w:val="00682DD2"/>
    <w:rsid w:val="00684C35"/>
    <w:rsid w:val="00690961"/>
    <w:rsid w:val="00692F28"/>
    <w:rsid w:val="0069785E"/>
    <w:rsid w:val="006B1BC2"/>
    <w:rsid w:val="006B3BDB"/>
    <w:rsid w:val="006B5B14"/>
    <w:rsid w:val="006B6022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168CE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43A50"/>
    <w:rsid w:val="008467BF"/>
    <w:rsid w:val="0085734D"/>
    <w:rsid w:val="00875A2C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18AD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64CC5"/>
    <w:rsid w:val="00A71986"/>
    <w:rsid w:val="00A9146E"/>
    <w:rsid w:val="00A9457C"/>
    <w:rsid w:val="00AA0D65"/>
    <w:rsid w:val="00AA3C21"/>
    <w:rsid w:val="00AA6DF1"/>
    <w:rsid w:val="00AB17C7"/>
    <w:rsid w:val="00AB2B4D"/>
    <w:rsid w:val="00AB5B95"/>
    <w:rsid w:val="00AC0365"/>
    <w:rsid w:val="00AC14A8"/>
    <w:rsid w:val="00AC20AD"/>
    <w:rsid w:val="00AD662F"/>
    <w:rsid w:val="00AF29DF"/>
    <w:rsid w:val="00AF346A"/>
    <w:rsid w:val="00B155CF"/>
    <w:rsid w:val="00B26432"/>
    <w:rsid w:val="00B31B6D"/>
    <w:rsid w:val="00B33150"/>
    <w:rsid w:val="00B33C11"/>
    <w:rsid w:val="00B34BD8"/>
    <w:rsid w:val="00B45861"/>
    <w:rsid w:val="00B45A88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927E4"/>
    <w:rsid w:val="00B930F9"/>
    <w:rsid w:val="00BA2D63"/>
    <w:rsid w:val="00BA42AF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2567B"/>
    <w:rsid w:val="00C311AD"/>
    <w:rsid w:val="00C33A56"/>
    <w:rsid w:val="00C34A01"/>
    <w:rsid w:val="00C44702"/>
    <w:rsid w:val="00C522EA"/>
    <w:rsid w:val="00C63492"/>
    <w:rsid w:val="00C65270"/>
    <w:rsid w:val="00C66862"/>
    <w:rsid w:val="00C718C6"/>
    <w:rsid w:val="00C80B11"/>
    <w:rsid w:val="00C90831"/>
    <w:rsid w:val="00C920C4"/>
    <w:rsid w:val="00CA0750"/>
    <w:rsid w:val="00CA68BD"/>
    <w:rsid w:val="00CA7EC5"/>
    <w:rsid w:val="00CB170E"/>
    <w:rsid w:val="00CC6570"/>
    <w:rsid w:val="00CE7038"/>
    <w:rsid w:val="00CF4172"/>
    <w:rsid w:val="00D04E52"/>
    <w:rsid w:val="00D12133"/>
    <w:rsid w:val="00D2025F"/>
    <w:rsid w:val="00D2105C"/>
    <w:rsid w:val="00D22B59"/>
    <w:rsid w:val="00D2490B"/>
    <w:rsid w:val="00D26F6E"/>
    <w:rsid w:val="00D27279"/>
    <w:rsid w:val="00D33613"/>
    <w:rsid w:val="00D36EB9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4EF"/>
    <w:rsid w:val="00F16524"/>
    <w:rsid w:val="00F218F7"/>
    <w:rsid w:val="00F228BF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2AF2"/>
    <w:rsid w:val="00FA30CA"/>
    <w:rsid w:val="00FA68FB"/>
    <w:rsid w:val="00FA73F0"/>
    <w:rsid w:val="00FB257B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9A7B7-3DB9-4A4F-BDA4-D2E31E75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0ACC-4C41-428C-BA7D-ED77B100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Болесова</cp:lastModifiedBy>
  <cp:revision>3</cp:revision>
  <cp:lastPrinted>2023-02-16T06:59:00Z</cp:lastPrinted>
  <dcterms:created xsi:type="dcterms:W3CDTF">2023-05-15T12:31:00Z</dcterms:created>
  <dcterms:modified xsi:type="dcterms:W3CDTF">2023-05-15T12:32:00Z</dcterms:modified>
</cp:coreProperties>
</file>