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D334BE" w:rsidRDefault="002D1F3E" w:rsidP="00D334BE">
            <w:pPr>
              <w:ind w:firstLine="567"/>
            </w:pPr>
            <w:r>
              <w:t xml:space="preserve">              </w:t>
            </w:r>
          </w:p>
          <w:p w:rsidR="00D334BE" w:rsidRDefault="00D334BE" w:rsidP="00D334BE">
            <w:pPr>
              <w:ind w:firstLine="567"/>
            </w:pPr>
          </w:p>
          <w:p w:rsidR="00D334BE" w:rsidRDefault="00D334BE" w:rsidP="00D334BE">
            <w:pPr>
              <w:ind w:firstLine="567"/>
            </w:pPr>
          </w:p>
          <w:p w:rsidR="00A47431" w:rsidRPr="0080053E" w:rsidRDefault="00D334BE" w:rsidP="00D334BE">
            <w:pPr>
              <w:ind w:firstLine="567"/>
              <w:jc w:val="center"/>
              <w:rPr>
                <w:lang w:val="en-US"/>
              </w:rPr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RPr="007419A8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7419A8" w:rsidRDefault="007D0843" w:rsidP="002866D1">
            <w:pPr>
              <w:pStyle w:val="ab"/>
              <w:spacing w:after="0"/>
              <w:jc w:val="both"/>
              <w:rPr>
                <w:szCs w:val="28"/>
              </w:rPr>
            </w:pPr>
            <w:r w:rsidRPr="007419A8">
              <w:rPr>
                <w:sz w:val="28"/>
                <w:szCs w:val="28"/>
              </w:rPr>
              <w:t>О внесении изменений</w:t>
            </w:r>
            <w:r w:rsidR="007419A8" w:rsidRPr="007419A8">
              <w:rPr>
                <w:sz w:val="28"/>
                <w:szCs w:val="28"/>
              </w:rPr>
              <w:t xml:space="preserve"> в</w:t>
            </w:r>
            <w:r w:rsidR="00585E1F" w:rsidRPr="002E5A73">
              <w:rPr>
                <w:sz w:val="28"/>
                <w:szCs w:val="28"/>
              </w:rPr>
              <w:t xml:space="preserve"> </w:t>
            </w:r>
            <w:r w:rsidR="00585E1F">
              <w:rPr>
                <w:sz w:val="28"/>
                <w:szCs w:val="28"/>
              </w:rPr>
              <w:t>Порядок</w:t>
            </w:r>
            <w:r w:rsidR="00585E1F" w:rsidRPr="002E5A73">
              <w:rPr>
                <w:sz w:val="28"/>
                <w:szCs w:val="28"/>
              </w:rPr>
              <w:t xml:space="preserve"> </w:t>
            </w:r>
            <w:r w:rsidR="00585E1F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</w:t>
            </w:r>
            <w:r w:rsidR="00585E1F">
              <w:rPr>
                <w:sz w:val="28"/>
                <w:szCs w:val="28"/>
              </w:rPr>
              <w:t xml:space="preserve"> основе</w:t>
            </w:r>
            <w:r w:rsidR="00585E1F" w:rsidRPr="00706446">
              <w:rPr>
                <w:sz w:val="28"/>
                <w:szCs w:val="28"/>
              </w:rPr>
              <w:t xml:space="preserve"> </w:t>
            </w:r>
            <w:r w:rsidR="00585E1F" w:rsidRPr="005A0630">
              <w:rPr>
                <w:sz w:val="28"/>
                <w:szCs w:val="28"/>
              </w:rPr>
              <w:t>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      </w:r>
            <w:r w:rsidR="00C749B1">
              <w:rPr>
                <w:sz w:val="28"/>
                <w:szCs w:val="28"/>
              </w:rPr>
              <w:t>, утвержденный постановлением администрации городского округа Кинель Самарской области</w:t>
            </w:r>
            <w:r w:rsidR="00585E1F">
              <w:rPr>
                <w:sz w:val="28"/>
                <w:szCs w:val="28"/>
              </w:rPr>
              <w:t xml:space="preserve"> от 1</w:t>
            </w:r>
            <w:r w:rsidR="00122B2D">
              <w:rPr>
                <w:sz w:val="28"/>
                <w:szCs w:val="28"/>
              </w:rPr>
              <w:t xml:space="preserve"> </w:t>
            </w:r>
            <w:r w:rsidR="00585E1F">
              <w:rPr>
                <w:sz w:val="28"/>
                <w:szCs w:val="28"/>
              </w:rPr>
              <w:t>июня 2021</w:t>
            </w:r>
            <w:r w:rsidR="002866D1">
              <w:rPr>
                <w:sz w:val="28"/>
                <w:szCs w:val="28"/>
              </w:rPr>
              <w:t xml:space="preserve"> </w:t>
            </w:r>
            <w:r w:rsidR="00122B2D">
              <w:rPr>
                <w:sz w:val="28"/>
                <w:szCs w:val="28"/>
              </w:rPr>
              <w:t>года</w:t>
            </w:r>
            <w:r w:rsidR="00C749B1">
              <w:rPr>
                <w:sz w:val="28"/>
                <w:szCs w:val="28"/>
              </w:rPr>
              <w:t xml:space="preserve"> № 1570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4B3D43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Федеральным законом от 3 октября 2003 г. № 131-ФЗ «Об общих принципах организации местного самоуправления в Российской Федерации» в</w:t>
      </w:r>
      <w:r w:rsidR="00C749B1">
        <w:rPr>
          <w:szCs w:val="28"/>
        </w:rPr>
        <w:t xml:space="preserve">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РФ от 18 сентября 2020 </w:t>
      </w:r>
      <w:r>
        <w:rPr>
          <w:szCs w:val="28"/>
        </w:rPr>
        <w:lastRenderedPageBreak/>
        <w:t>года № 1492</w:t>
      </w:r>
      <w:r w:rsidR="001B3330">
        <w:t xml:space="preserve">, </w:t>
      </w:r>
      <w:r w:rsidR="00CC422D">
        <w:t xml:space="preserve"> руководствуясь Уставом городского округа Кинель Самарской области</w:t>
      </w:r>
      <w:r w:rsidR="00AE4173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D04D6D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</w:t>
      </w:r>
      <w:r w:rsidR="007A423C">
        <w:rPr>
          <w:szCs w:val="28"/>
        </w:rPr>
        <w:t xml:space="preserve"> </w:t>
      </w:r>
      <w:r w:rsidR="00967989">
        <w:rPr>
          <w:szCs w:val="28"/>
        </w:rPr>
        <w:t>Порядок</w:t>
      </w:r>
      <w:r w:rsidR="00967989" w:rsidRPr="002E5A73">
        <w:rPr>
          <w:szCs w:val="28"/>
        </w:rPr>
        <w:t xml:space="preserve"> </w:t>
      </w:r>
      <w:r w:rsidR="00967989" w:rsidRPr="00706446">
        <w:rPr>
          <w:szCs w:val="28"/>
        </w:rPr>
        <w:t>предоставления за счет средств бюджета городского округа Кинель Самарской области на безвозмездной и безвозвратной</w:t>
      </w:r>
      <w:r w:rsidR="00967989">
        <w:rPr>
          <w:szCs w:val="28"/>
        </w:rPr>
        <w:t xml:space="preserve"> основе</w:t>
      </w:r>
      <w:r w:rsidR="00967989" w:rsidRPr="00706446">
        <w:rPr>
          <w:szCs w:val="28"/>
        </w:rPr>
        <w:t xml:space="preserve"> </w:t>
      </w:r>
      <w:r w:rsidR="00967989" w:rsidRPr="005A0630">
        <w:rPr>
          <w:szCs w:val="28"/>
        </w:rPr>
        <w:t>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 w:rsidR="00967989">
        <w:rPr>
          <w:szCs w:val="28"/>
        </w:rPr>
        <w:t xml:space="preserve">, утвержденный постановлением администрации городского округа Кинель Самарской области от 1 июня 2021 года № 1570 </w:t>
      </w:r>
      <w:r w:rsidR="00C42BA0" w:rsidRPr="001C7661">
        <w:rPr>
          <w:szCs w:val="28"/>
        </w:rPr>
        <w:t>следующие изменения:</w:t>
      </w:r>
    </w:p>
    <w:bookmarkEnd w:id="0"/>
    <w:p w:rsidR="001F6501" w:rsidRPr="001F6501" w:rsidRDefault="006B6F9D" w:rsidP="00D04D6D">
      <w:pPr>
        <w:pStyle w:val="aa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6B4">
        <w:rPr>
          <w:rFonts w:ascii="Times New Roman" w:hAnsi="Times New Roman" w:cs="Times New Roman"/>
          <w:sz w:val="28"/>
          <w:szCs w:val="28"/>
        </w:rPr>
        <w:t>пункт 1.5</w:t>
      </w:r>
      <w:r w:rsidR="001F6501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9B06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E45CD">
        <w:rPr>
          <w:rFonts w:ascii="Times New Roman" w:hAnsi="Times New Roman" w:cs="Times New Roman"/>
          <w:sz w:val="28"/>
          <w:szCs w:val="28"/>
        </w:rPr>
        <w:t>:</w:t>
      </w:r>
      <w:r w:rsidRPr="009B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5B" w:rsidRDefault="006B6F9D" w:rsidP="00826B23">
      <w:pPr>
        <w:tabs>
          <w:tab w:val="left" w:pos="1134"/>
        </w:tabs>
        <w:spacing w:line="360" w:lineRule="auto"/>
        <w:contextualSpacing/>
        <w:jc w:val="both"/>
        <w:rPr>
          <w:color w:val="000000"/>
          <w:szCs w:val="28"/>
        </w:rPr>
      </w:pPr>
      <w:r w:rsidRPr="001F6501">
        <w:rPr>
          <w:szCs w:val="28"/>
        </w:rPr>
        <w:t>«</w:t>
      </w:r>
      <w:r w:rsidRPr="001F6501">
        <w:rPr>
          <w:color w:val="000000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портала, </w:t>
      </w:r>
      <w:r w:rsidRPr="001F6501">
        <w:rPr>
          <w:color w:val="000000"/>
          <w:szCs w:val="28"/>
          <w:lang w:val="en-US"/>
        </w:rPr>
        <w:t>http</w:t>
      </w:r>
      <w:r w:rsidRPr="001F6501">
        <w:rPr>
          <w:color w:val="000000"/>
          <w:szCs w:val="28"/>
        </w:rPr>
        <w:t>://</w:t>
      </w:r>
      <w:r w:rsidRPr="001F6501">
        <w:rPr>
          <w:color w:val="000000"/>
          <w:szCs w:val="28"/>
          <w:lang w:val="en-US"/>
        </w:rPr>
        <w:t>budget</w:t>
      </w:r>
      <w:r w:rsidRPr="001F6501">
        <w:rPr>
          <w:color w:val="000000"/>
          <w:szCs w:val="28"/>
        </w:rPr>
        <w:t>.</w:t>
      </w:r>
      <w:r w:rsidRPr="001F6501">
        <w:rPr>
          <w:color w:val="000000"/>
          <w:szCs w:val="28"/>
          <w:lang w:val="en-US"/>
        </w:rPr>
        <w:t>gov</w:t>
      </w:r>
      <w:r w:rsidRPr="001F6501">
        <w:rPr>
          <w:color w:val="000000"/>
          <w:szCs w:val="28"/>
        </w:rPr>
        <w:t>.</w:t>
      </w:r>
      <w:r w:rsidRPr="001F6501">
        <w:rPr>
          <w:color w:val="000000"/>
          <w:szCs w:val="28"/>
          <w:lang w:val="en-US"/>
        </w:rPr>
        <w:t>ru</w:t>
      </w:r>
      <w:r w:rsidRPr="001F6501">
        <w:rPr>
          <w:color w:val="000000"/>
          <w:szCs w:val="28"/>
        </w:rPr>
        <w:t xml:space="preserve">) (далее – единый портал) </w:t>
      </w:r>
      <w:r w:rsidR="009B06B4" w:rsidRPr="001F6501">
        <w:rPr>
          <w:color w:val="000000"/>
          <w:szCs w:val="28"/>
        </w:rPr>
        <w:t>не позднее 15-го рабочего дня, следующего за днем принятия закона (решения) о бюджете (закона (решения) о внесении изменений в закон (решение) о бюджете)</w:t>
      </w:r>
      <w:r w:rsidR="001F6501">
        <w:rPr>
          <w:color w:val="000000"/>
          <w:szCs w:val="28"/>
        </w:rPr>
        <w:t>.»</w:t>
      </w:r>
      <w:r w:rsidR="000E45CD" w:rsidRPr="001F6501">
        <w:rPr>
          <w:color w:val="000000"/>
          <w:szCs w:val="28"/>
        </w:rPr>
        <w:t>;</w:t>
      </w:r>
    </w:p>
    <w:p w:rsidR="004B3D43" w:rsidRPr="004B3D43" w:rsidRDefault="002B6254" w:rsidP="004B3D43">
      <w:pPr>
        <w:pStyle w:val="aa"/>
        <w:numPr>
          <w:ilvl w:val="1"/>
          <w:numId w:val="13"/>
        </w:num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5A3" w:rsidRPr="004B3D43">
        <w:rPr>
          <w:rFonts w:ascii="Times New Roman" w:hAnsi="Times New Roman" w:cs="Times New Roman"/>
          <w:color w:val="000000"/>
          <w:sz w:val="28"/>
          <w:szCs w:val="28"/>
        </w:rPr>
        <w:t>В разделе 2:</w:t>
      </w:r>
      <w:r w:rsidR="004B3D43" w:rsidRPr="004B3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4B3D43" w:rsidRPr="004B3D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65A3" w:rsidRPr="004B3D43" w:rsidRDefault="004B3D43" w:rsidP="002B6254">
      <w:pPr>
        <w:tabs>
          <w:tab w:val="left" w:pos="1134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Pr="004B3D43">
        <w:rPr>
          <w:szCs w:val="28"/>
        </w:rPr>
        <w:t xml:space="preserve">в абзаце втором </w:t>
      </w:r>
      <w:r w:rsidR="00F865A3" w:rsidRPr="004B3D43">
        <w:rPr>
          <w:szCs w:val="28"/>
        </w:rPr>
        <w:t>пункта 2.1. слова «на едином портале, а также» исключить;</w:t>
      </w:r>
    </w:p>
    <w:p w:rsidR="00826B23" w:rsidRPr="00826B23" w:rsidRDefault="004B3D43" w:rsidP="00826B23">
      <w:pPr>
        <w:tabs>
          <w:tab w:val="left" w:pos="1134"/>
        </w:tabs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в абзаце тринадцатом</w:t>
      </w:r>
      <w:r w:rsidR="00826B23" w:rsidRPr="00826B23">
        <w:rPr>
          <w:szCs w:val="28"/>
        </w:rPr>
        <w:t xml:space="preserve"> пункта 2.1. слова «на едином портале, а также» исключить;</w:t>
      </w:r>
    </w:p>
    <w:p w:rsidR="007419A8" w:rsidRPr="00EA6CE4" w:rsidRDefault="00EA6CE4" w:rsidP="00EA6CE4">
      <w:pPr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r w:rsidR="003F3BD1" w:rsidRPr="00EA6CE4">
        <w:rPr>
          <w:szCs w:val="28"/>
        </w:rPr>
        <w:t xml:space="preserve">пункт </w:t>
      </w:r>
      <w:r w:rsidR="000E45CD" w:rsidRPr="00EA6CE4">
        <w:rPr>
          <w:szCs w:val="28"/>
        </w:rPr>
        <w:t>2.</w:t>
      </w:r>
      <w:r w:rsidR="0080696F" w:rsidRPr="00EA6CE4">
        <w:rPr>
          <w:szCs w:val="28"/>
        </w:rPr>
        <w:t>2</w:t>
      </w:r>
      <w:r w:rsidR="001F6501" w:rsidRPr="00EA6CE4">
        <w:rPr>
          <w:szCs w:val="28"/>
        </w:rPr>
        <w:t xml:space="preserve"> дополнить</w:t>
      </w:r>
      <w:r w:rsidR="000E45CD" w:rsidRPr="00EA6CE4">
        <w:rPr>
          <w:szCs w:val="28"/>
        </w:rPr>
        <w:t xml:space="preserve"> абзац</w:t>
      </w:r>
      <w:r w:rsidR="001F6501" w:rsidRPr="00EA6CE4">
        <w:rPr>
          <w:szCs w:val="28"/>
        </w:rPr>
        <w:t>ем</w:t>
      </w:r>
      <w:r w:rsidR="000E45CD" w:rsidRPr="00EA6CE4">
        <w:rPr>
          <w:szCs w:val="28"/>
        </w:rPr>
        <w:t xml:space="preserve"> следующего содержания:</w:t>
      </w:r>
    </w:p>
    <w:p w:rsidR="000E45CD" w:rsidRDefault="000E45CD" w:rsidP="00826B23">
      <w:pPr>
        <w:spacing w:line="360" w:lineRule="auto"/>
        <w:contextualSpacing/>
        <w:jc w:val="both"/>
      </w:pPr>
      <w:r>
        <w:t xml:space="preserve">«участник отбора не должен находиться в перечне организаций и физических лиц, в отношении которых имеются сведения  об их </w:t>
      </w:r>
      <w:r>
        <w:lastRenderedPageBreak/>
        <w:t>причастности 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 массового уничтожения</w:t>
      </w:r>
      <w:r w:rsidR="001F6501">
        <w:t>.</w:t>
      </w:r>
      <w:r>
        <w:t>»</w:t>
      </w:r>
      <w:r w:rsidR="008266FD">
        <w:t>;</w:t>
      </w:r>
      <w:r>
        <w:t xml:space="preserve"> </w:t>
      </w:r>
    </w:p>
    <w:p w:rsidR="0000206C" w:rsidRDefault="00364C69" w:rsidP="00364C69">
      <w:pPr>
        <w:spacing w:line="360" w:lineRule="auto"/>
        <w:jc w:val="both"/>
      </w:pPr>
      <w:r>
        <w:t xml:space="preserve">          в </w:t>
      </w:r>
      <w:r w:rsidR="001F6501">
        <w:t>абзац</w:t>
      </w:r>
      <w:r>
        <w:t>е четвертом</w:t>
      </w:r>
      <w:r w:rsidR="0040574C">
        <w:t xml:space="preserve"> </w:t>
      </w:r>
      <w:r w:rsidR="001F6501">
        <w:t>пункта 2.5</w:t>
      </w:r>
      <w:r w:rsidR="00826B23">
        <w:t xml:space="preserve"> слова «на едином портале и» исключить,</w:t>
      </w:r>
      <w:r w:rsidR="001F6501">
        <w:t xml:space="preserve"> </w:t>
      </w:r>
      <w:r w:rsidR="0040574C">
        <w:t xml:space="preserve">слова «Первым заместителем Главы, курирующим управление» </w:t>
      </w:r>
      <w:r>
        <w:t xml:space="preserve">заменить словами </w:t>
      </w:r>
      <w:r w:rsidR="0040574C">
        <w:t>«руководителем управления»</w:t>
      </w:r>
      <w:r w:rsidR="008266FD">
        <w:t>;</w:t>
      </w:r>
    </w:p>
    <w:p w:rsidR="008266FD" w:rsidRDefault="00364C69" w:rsidP="00364C69">
      <w:pPr>
        <w:spacing w:line="360" w:lineRule="auto"/>
        <w:jc w:val="both"/>
      </w:pPr>
      <w:r>
        <w:t xml:space="preserve">          1.3. Н</w:t>
      </w:r>
      <w:r w:rsidR="0000206C">
        <w:t>аименование раздела 3 изложить в следующей редакции «Условия и порядок предоставления субсидий»</w:t>
      </w:r>
      <w:r w:rsidR="008266FD">
        <w:t>;</w:t>
      </w:r>
    </w:p>
    <w:p w:rsidR="00CA4E15" w:rsidRDefault="00364C69" w:rsidP="00364C69">
      <w:pPr>
        <w:spacing w:line="360" w:lineRule="auto"/>
        <w:ind w:left="720"/>
        <w:jc w:val="both"/>
      </w:pPr>
      <w:r>
        <w:t>1.4. П</w:t>
      </w:r>
      <w:r w:rsidR="005F4362">
        <w:t xml:space="preserve">ункт 5.1  изложить в следующей редакции: </w:t>
      </w:r>
    </w:p>
    <w:p w:rsidR="005F4362" w:rsidRPr="00837E47" w:rsidRDefault="005F4362" w:rsidP="00111A8D">
      <w:pPr>
        <w:spacing w:line="360" w:lineRule="auto"/>
        <w:ind w:firstLine="720"/>
        <w:contextualSpacing/>
        <w:jc w:val="both"/>
      </w:pPr>
      <w:r>
        <w:t>«</w:t>
      </w:r>
      <w:r w:rsidRPr="00837E47">
        <w:rPr>
          <w:sz w:val="27"/>
          <w:szCs w:val="27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</w:t>
      </w:r>
      <w:r w:rsidR="00981F6E" w:rsidRPr="00837E47">
        <w:rPr>
          <w:sz w:val="27"/>
          <w:szCs w:val="27"/>
        </w:rPr>
        <w:t>оверку соблюдения целей, порядка и условий,</w:t>
      </w:r>
      <w:r w:rsidR="00445175" w:rsidRPr="00837E47">
        <w:rPr>
          <w:sz w:val="27"/>
          <w:szCs w:val="27"/>
        </w:rPr>
        <w:t xml:space="preserve"> </w:t>
      </w:r>
      <w:r w:rsidRPr="00837E47">
        <w:rPr>
          <w:sz w:val="27"/>
          <w:szCs w:val="27"/>
        </w:rPr>
        <w:t>предоставления субсидий</w:t>
      </w:r>
      <w:r w:rsidR="00BB46FB" w:rsidRPr="00837E47">
        <w:rPr>
          <w:sz w:val="27"/>
          <w:szCs w:val="27"/>
        </w:rPr>
        <w:t>, в том числе в части достижения результатов предоставления субсидии в соответствии со статьями 268</w:t>
      </w:r>
      <w:r w:rsidR="00BB46FB" w:rsidRPr="00837E47">
        <w:rPr>
          <w:sz w:val="27"/>
          <w:szCs w:val="27"/>
          <w:u w:val="single"/>
          <w:vertAlign w:val="superscript"/>
        </w:rPr>
        <w:t>1</w:t>
      </w:r>
      <w:r w:rsidR="00BB46FB" w:rsidRPr="00837E47">
        <w:rPr>
          <w:sz w:val="27"/>
          <w:szCs w:val="27"/>
        </w:rPr>
        <w:t xml:space="preserve"> и 269</w:t>
      </w:r>
      <w:r w:rsidR="00BB46FB" w:rsidRPr="00837E47">
        <w:rPr>
          <w:sz w:val="27"/>
          <w:szCs w:val="27"/>
          <w:u w:val="single"/>
          <w:vertAlign w:val="superscript"/>
        </w:rPr>
        <w:t>2</w:t>
      </w:r>
      <w:r w:rsidR="00BB46FB" w:rsidRPr="00837E47">
        <w:rPr>
          <w:sz w:val="27"/>
          <w:szCs w:val="27"/>
          <w:vertAlign w:val="superscript"/>
        </w:rPr>
        <w:t xml:space="preserve"> </w:t>
      </w:r>
      <w:r w:rsidR="00BB46FB" w:rsidRPr="00837E47">
        <w:rPr>
          <w:sz w:val="27"/>
          <w:szCs w:val="27"/>
        </w:rPr>
        <w:t>Бюджетного кодекса Российской Федерации</w:t>
      </w:r>
      <w:r w:rsidR="00837E47" w:rsidRPr="00837E47">
        <w:rPr>
          <w:sz w:val="27"/>
          <w:szCs w:val="27"/>
        </w:rPr>
        <w:t>я</w:t>
      </w:r>
      <w:r w:rsidRPr="00837E47">
        <w:rPr>
          <w:sz w:val="27"/>
          <w:szCs w:val="27"/>
        </w:rPr>
        <w:t>.</w:t>
      </w:r>
      <w:r w:rsidR="00CA4E15">
        <w:rPr>
          <w:sz w:val="27"/>
          <w:szCs w:val="27"/>
        </w:rPr>
        <w:t>».</w:t>
      </w:r>
    </w:p>
    <w:p w:rsidR="00D0295E" w:rsidRPr="00E13F7B" w:rsidRDefault="00D0295E" w:rsidP="00111A8D">
      <w:pPr>
        <w:pStyle w:val="aa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E13F7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E13F7B" w:rsidRDefault="00D0295E" w:rsidP="00111A8D">
      <w:pPr>
        <w:pStyle w:val="aa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80696F" w:rsidRDefault="00D0295E" w:rsidP="00111A8D">
      <w:pPr>
        <w:pStyle w:val="aa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0574FD" w:rsidRPr="00E13F7B">
        <w:rPr>
          <w:rFonts w:ascii="Times New Roman" w:hAnsi="Times New Roman" w:cs="Times New Roman"/>
          <w:sz w:val="28"/>
          <w:szCs w:val="28"/>
        </w:rPr>
        <w:t xml:space="preserve"> </w:t>
      </w:r>
      <w:r w:rsidR="0045231E" w:rsidRPr="0080696F">
        <w:rPr>
          <w:rFonts w:ascii="Times New Roman" w:hAnsi="Times New Roman" w:cs="Times New Roman"/>
          <w:sz w:val="28"/>
          <w:szCs w:val="28"/>
        </w:rPr>
        <w:t>руководителя управления экономического развития, инвестиций и потребительского рынка (Индерейкин А.Н</w:t>
      </w:r>
      <w:r w:rsidR="000574FD" w:rsidRPr="0080696F">
        <w:rPr>
          <w:rFonts w:ascii="Times New Roman" w:hAnsi="Times New Roman" w:cs="Times New Roman"/>
          <w:sz w:val="28"/>
          <w:szCs w:val="28"/>
        </w:rPr>
        <w:t>.</w:t>
      </w:r>
      <w:r w:rsidRPr="0080696F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80696F" w:rsidRDefault="0080696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F1B7D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E13F7B">
        <w:rPr>
          <w:szCs w:val="28"/>
        </w:rPr>
        <w:t xml:space="preserve">           А</w:t>
      </w:r>
      <w:r w:rsidR="00243EC2">
        <w:rPr>
          <w:szCs w:val="28"/>
        </w:rPr>
        <w:t>.А.</w:t>
      </w:r>
      <w:r w:rsidR="00E13F7B"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370C4E" w:rsidRDefault="00370C4E" w:rsidP="0053171B">
      <w:pPr>
        <w:rPr>
          <w:szCs w:val="28"/>
        </w:rPr>
      </w:pPr>
    </w:p>
    <w:p w:rsidR="00370C4E" w:rsidRDefault="00370C4E" w:rsidP="0053171B">
      <w:pPr>
        <w:rPr>
          <w:szCs w:val="28"/>
        </w:rPr>
      </w:pPr>
    </w:p>
    <w:p w:rsidR="00370C4E" w:rsidRDefault="00370C4E" w:rsidP="0053171B">
      <w:pPr>
        <w:rPr>
          <w:szCs w:val="28"/>
        </w:rPr>
      </w:pPr>
    </w:p>
    <w:p w:rsidR="00370C4E" w:rsidRDefault="00370C4E" w:rsidP="0053171B">
      <w:pPr>
        <w:rPr>
          <w:szCs w:val="28"/>
        </w:rPr>
      </w:pPr>
    </w:p>
    <w:p w:rsidR="00370C4E" w:rsidRDefault="00370C4E" w:rsidP="0053171B">
      <w:pPr>
        <w:rPr>
          <w:szCs w:val="28"/>
        </w:rPr>
      </w:pPr>
    </w:p>
    <w:p w:rsidR="00370C4E" w:rsidRDefault="00370C4E" w:rsidP="0053171B">
      <w:pPr>
        <w:rPr>
          <w:szCs w:val="28"/>
        </w:rPr>
      </w:pPr>
    </w:p>
    <w:p w:rsidR="0080053E" w:rsidRPr="007B51F9" w:rsidRDefault="008F1B7D" w:rsidP="008F456F">
      <w:pPr>
        <w:rPr>
          <w:b/>
          <w:bCs/>
          <w:sz w:val="20"/>
        </w:rPr>
      </w:pPr>
      <w:r>
        <w:rPr>
          <w:szCs w:val="28"/>
        </w:rPr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00962" w:rsidRPr="007419A8" w:rsidRDefault="007C0A80" w:rsidP="00900962">
      <w:pPr>
        <w:pStyle w:val="ab"/>
        <w:spacing w:after="0"/>
        <w:jc w:val="center"/>
        <w:rPr>
          <w:sz w:val="28"/>
          <w:szCs w:val="28"/>
        </w:rPr>
      </w:pPr>
      <w:r w:rsidRPr="00900962">
        <w:rPr>
          <w:sz w:val="28"/>
          <w:szCs w:val="28"/>
        </w:rPr>
        <w:t xml:space="preserve">к проекту постановления </w:t>
      </w:r>
      <w:r w:rsidRPr="00900962">
        <w:rPr>
          <w:color w:val="000000"/>
          <w:sz w:val="28"/>
          <w:szCs w:val="28"/>
        </w:rPr>
        <w:t>администрации городского округа Кинель Самарской области</w:t>
      </w:r>
      <w:r>
        <w:rPr>
          <w:color w:val="000000"/>
          <w:szCs w:val="28"/>
        </w:rPr>
        <w:t xml:space="preserve"> «</w:t>
      </w:r>
      <w:r w:rsidR="00370C4E" w:rsidRPr="007419A8">
        <w:rPr>
          <w:sz w:val="28"/>
          <w:szCs w:val="28"/>
        </w:rPr>
        <w:t>О внесении изменений в</w:t>
      </w:r>
      <w:r w:rsidR="00370C4E" w:rsidRPr="002E5A73">
        <w:rPr>
          <w:sz w:val="28"/>
          <w:szCs w:val="28"/>
        </w:rPr>
        <w:t xml:space="preserve"> </w:t>
      </w:r>
      <w:r w:rsidR="00370C4E">
        <w:rPr>
          <w:sz w:val="28"/>
          <w:szCs w:val="28"/>
        </w:rPr>
        <w:t>Порядок</w:t>
      </w:r>
      <w:r w:rsidR="00370C4E" w:rsidRPr="002E5A73">
        <w:rPr>
          <w:sz w:val="28"/>
          <w:szCs w:val="28"/>
        </w:rPr>
        <w:t xml:space="preserve"> </w:t>
      </w:r>
      <w:r w:rsidR="00370C4E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</w:t>
      </w:r>
      <w:r w:rsidR="00370C4E">
        <w:rPr>
          <w:sz w:val="28"/>
          <w:szCs w:val="28"/>
        </w:rPr>
        <w:t xml:space="preserve"> основе</w:t>
      </w:r>
      <w:r w:rsidR="00370C4E" w:rsidRPr="00706446">
        <w:rPr>
          <w:sz w:val="28"/>
          <w:szCs w:val="28"/>
        </w:rPr>
        <w:t xml:space="preserve"> </w:t>
      </w:r>
      <w:r w:rsidR="00370C4E" w:rsidRPr="005A0630">
        <w:rPr>
          <w:sz w:val="28"/>
          <w:szCs w:val="28"/>
        </w:rPr>
        <w:t>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</w:r>
      <w:r w:rsidR="00370C4E">
        <w:rPr>
          <w:sz w:val="28"/>
          <w:szCs w:val="28"/>
        </w:rPr>
        <w:t>, утвержденный постановлением администрации городского округа Кинель Самарской области от 1 июня 2021 года № 1570</w:t>
      </w:r>
      <w:r w:rsidR="00900962" w:rsidRPr="007419A8">
        <w:rPr>
          <w:sz w:val="28"/>
          <w:szCs w:val="28"/>
        </w:rPr>
        <w:t>»</w:t>
      </w:r>
    </w:p>
    <w:p w:rsidR="007C0A80" w:rsidRDefault="007C0A80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A927B9" w:rsidRDefault="00A927B9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931CC9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931CC9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931CC9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931CC9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CB6705" w:rsidRDefault="002B6254" w:rsidP="0093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CB6705" w:rsidRPr="00CB6705">
              <w:rPr>
                <w:sz w:val="24"/>
                <w:szCs w:val="24"/>
              </w:rPr>
              <w:t xml:space="preserve">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931CC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CB6705" w:rsidP="00931CC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8F1B7D" w:rsidRDefault="008F1B7D" w:rsidP="00931CC9">
            <w:pPr>
              <w:rPr>
                <w:sz w:val="24"/>
                <w:szCs w:val="24"/>
              </w:rPr>
            </w:pPr>
            <w:r w:rsidRPr="008F1B7D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931CC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CB6705" w:rsidP="00931CC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Галимова Н.Г</w:t>
            </w:r>
            <w:r w:rsidR="00890CF7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sectPr w:rsidR="008F456F" w:rsidSect="001C1AEB">
      <w:pgSz w:w="11906" w:h="16838" w:code="9"/>
      <w:pgMar w:top="1134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B7" w:rsidRDefault="008D3BB7" w:rsidP="00F04F24">
      <w:r>
        <w:separator/>
      </w:r>
    </w:p>
  </w:endnote>
  <w:endnote w:type="continuationSeparator" w:id="1">
    <w:p w:rsidR="008D3BB7" w:rsidRDefault="008D3BB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B7" w:rsidRDefault="008D3BB7" w:rsidP="00F04F24">
      <w:r>
        <w:separator/>
      </w:r>
    </w:p>
  </w:footnote>
  <w:footnote w:type="continuationSeparator" w:id="1">
    <w:p w:rsidR="008D3BB7" w:rsidRDefault="008D3BB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87416"/>
    <w:multiLevelType w:val="multilevel"/>
    <w:tmpl w:val="4CB07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7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5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14EA8"/>
    <w:multiLevelType w:val="multilevel"/>
    <w:tmpl w:val="41249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2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7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19"/>
  </w:num>
  <w:num w:numId="5">
    <w:abstractNumId w:val="30"/>
  </w:num>
  <w:num w:numId="6">
    <w:abstractNumId w:val="12"/>
  </w:num>
  <w:num w:numId="7">
    <w:abstractNumId w:val="24"/>
  </w:num>
  <w:num w:numId="8">
    <w:abstractNumId w:val="11"/>
  </w:num>
  <w:num w:numId="9">
    <w:abstractNumId w:val="2"/>
  </w:num>
  <w:num w:numId="10">
    <w:abstractNumId w:val="8"/>
  </w:num>
  <w:num w:numId="11">
    <w:abstractNumId w:val="25"/>
  </w:num>
  <w:num w:numId="12">
    <w:abstractNumId w:val="34"/>
  </w:num>
  <w:num w:numId="13">
    <w:abstractNumId w:val="28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7"/>
  </w:num>
  <w:num w:numId="17">
    <w:abstractNumId w:val="4"/>
  </w:num>
  <w:num w:numId="18">
    <w:abstractNumId w:val="21"/>
  </w:num>
  <w:num w:numId="19">
    <w:abstractNumId w:val="29"/>
  </w:num>
  <w:num w:numId="20">
    <w:abstractNumId w:val="32"/>
  </w:num>
  <w:num w:numId="21">
    <w:abstractNumId w:val="23"/>
  </w:num>
  <w:num w:numId="22">
    <w:abstractNumId w:val="13"/>
  </w:num>
  <w:num w:numId="23">
    <w:abstractNumId w:val="3"/>
  </w:num>
  <w:num w:numId="24">
    <w:abstractNumId w:val="38"/>
  </w:num>
  <w:num w:numId="25">
    <w:abstractNumId w:val="33"/>
  </w:num>
  <w:num w:numId="26">
    <w:abstractNumId w:val="7"/>
  </w:num>
  <w:num w:numId="27">
    <w:abstractNumId w:val="22"/>
  </w:num>
  <w:num w:numId="28">
    <w:abstractNumId w:val="39"/>
  </w:num>
  <w:num w:numId="29">
    <w:abstractNumId w:val="26"/>
  </w:num>
  <w:num w:numId="30">
    <w:abstractNumId w:val="9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1"/>
  </w:num>
  <w:num w:numId="36">
    <w:abstractNumId w:val="14"/>
  </w:num>
  <w:num w:numId="37">
    <w:abstractNumId w:val="31"/>
  </w:num>
  <w:num w:numId="38">
    <w:abstractNumId w:val="36"/>
  </w:num>
  <w:num w:numId="39">
    <w:abstractNumId w:val="6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206C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0E8A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1D6A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7B81"/>
    <w:rsid w:val="000C7C7C"/>
    <w:rsid w:val="000D150B"/>
    <w:rsid w:val="000D709D"/>
    <w:rsid w:val="000D71D7"/>
    <w:rsid w:val="000D76F2"/>
    <w:rsid w:val="000E0C2D"/>
    <w:rsid w:val="000E113D"/>
    <w:rsid w:val="000E2777"/>
    <w:rsid w:val="000E326E"/>
    <w:rsid w:val="000E45CD"/>
    <w:rsid w:val="000F04A2"/>
    <w:rsid w:val="000F280E"/>
    <w:rsid w:val="000F48A3"/>
    <w:rsid w:val="000F7431"/>
    <w:rsid w:val="000F786C"/>
    <w:rsid w:val="00106173"/>
    <w:rsid w:val="00111A8D"/>
    <w:rsid w:val="00112C6D"/>
    <w:rsid w:val="00113D6F"/>
    <w:rsid w:val="001155F3"/>
    <w:rsid w:val="001164B5"/>
    <w:rsid w:val="00122B2D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94136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1AEB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6DDA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1F6501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1D2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2657"/>
    <w:rsid w:val="0027514B"/>
    <w:rsid w:val="002764DC"/>
    <w:rsid w:val="00277DF7"/>
    <w:rsid w:val="00280DEF"/>
    <w:rsid w:val="00281FD1"/>
    <w:rsid w:val="0028293F"/>
    <w:rsid w:val="002858DC"/>
    <w:rsid w:val="002866D1"/>
    <w:rsid w:val="00295B68"/>
    <w:rsid w:val="002A0A07"/>
    <w:rsid w:val="002A436E"/>
    <w:rsid w:val="002B6254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3F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1C31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4C69"/>
    <w:rsid w:val="0036513D"/>
    <w:rsid w:val="00370C4E"/>
    <w:rsid w:val="00370E0C"/>
    <w:rsid w:val="00371092"/>
    <w:rsid w:val="003716CF"/>
    <w:rsid w:val="00374CCE"/>
    <w:rsid w:val="00375244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955DB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6F81"/>
    <w:rsid w:val="003D7A05"/>
    <w:rsid w:val="003F004A"/>
    <w:rsid w:val="003F16F2"/>
    <w:rsid w:val="003F1B98"/>
    <w:rsid w:val="003F251B"/>
    <w:rsid w:val="003F3BD1"/>
    <w:rsid w:val="003F79CF"/>
    <w:rsid w:val="0040536F"/>
    <w:rsid w:val="0040574C"/>
    <w:rsid w:val="00405BBD"/>
    <w:rsid w:val="004101B8"/>
    <w:rsid w:val="00410BA7"/>
    <w:rsid w:val="004117A4"/>
    <w:rsid w:val="004121EA"/>
    <w:rsid w:val="00412320"/>
    <w:rsid w:val="00412CBC"/>
    <w:rsid w:val="004131F6"/>
    <w:rsid w:val="00415960"/>
    <w:rsid w:val="00415B0D"/>
    <w:rsid w:val="0042225D"/>
    <w:rsid w:val="004223D4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45175"/>
    <w:rsid w:val="0045231E"/>
    <w:rsid w:val="0045798B"/>
    <w:rsid w:val="00463841"/>
    <w:rsid w:val="0046408F"/>
    <w:rsid w:val="00465E1C"/>
    <w:rsid w:val="00466B9D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B3D43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7FC"/>
    <w:rsid w:val="004F0FED"/>
    <w:rsid w:val="004F53AC"/>
    <w:rsid w:val="00501838"/>
    <w:rsid w:val="005029DA"/>
    <w:rsid w:val="00505084"/>
    <w:rsid w:val="005055D6"/>
    <w:rsid w:val="00507389"/>
    <w:rsid w:val="00510096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37DB4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486E"/>
    <w:rsid w:val="00566238"/>
    <w:rsid w:val="005677AD"/>
    <w:rsid w:val="0057414A"/>
    <w:rsid w:val="00575A6D"/>
    <w:rsid w:val="00575CAB"/>
    <w:rsid w:val="00580583"/>
    <w:rsid w:val="00585E1F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0A90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5F4362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0F69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9F2"/>
    <w:rsid w:val="00677A82"/>
    <w:rsid w:val="00683C03"/>
    <w:rsid w:val="006847E9"/>
    <w:rsid w:val="00691B30"/>
    <w:rsid w:val="00694558"/>
    <w:rsid w:val="0069546C"/>
    <w:rsid w:val="006A15FD"/>
    <w:rsid w:val="006A1FA6"/>
    <w:rsid w:val="006A2909"/>
    <w:rsid w:val="006A3850"/>
    <w:rsid w:val="006A3975"/>
    <w:rsid w:val="006A5A78"/>
    <w:rsid w:val="006A5B68"/>
    <w:rsid w:val="006A6E76"/>
    <w:rsid w:val="006A717B"/>
    <w:rsid w:val="006A7EBB"/>
    <w:rsid w:val="006B6B36"/>
    <w:rsid w:val="006B6F9D"/>
    <w:rsid w:val="006C213F"/>
    <w:rsid w:val="006C217C"/>
    <w:rsid w:val="006C2243"/>
    <w:rsid w:val="006C3433"/>
    <w:rsid w:val="006C3846"/>
    <w:rsid w:val="006C7440"/>
    <w:rsid w:val="006D2770"/>
    <w:rsid w:val="006D6A74"/>
    <w:rsid w:val="006D72F0"/>
    <w:rsid w:val="006E09E7"/>
    <w:rsid w:val="006E0B29"/>
    <w:rsid w:val="006E19D5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745"/>
    <w:rsid w:val="007408CD"/>
    <w:rsid w:val="007419A8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423C"/>
    <w:rsid w:val="007A6F17"/>
    <w:rsid w:val="007B1D8B"/>
    <w:rsid w:val="007B23CB"/>
    <w:rsid w:val="007B40E6"/>
    <w:rsid w:val="007B4C85"/>
    <w:rsid w:val="007B51F9"/>
    <w:rsid w:val="007C0A80"/>
    <w:rsid w:val="007C0D59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696F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6FD"/>
    <w:rsid w:val="00826B23"/>
    <w:rsid w:val="00826F64"/>
    <w:rsid w:val="0082764F"/>
    <w:rsid w:val="00833AED"/>
    <w:rsid w:val="00834C5F"/>
    <w:rsid w:val="00835D91"/>
    <w:rsid w:val="00835DC2"/>
    <w:rsid w:val="00837BBC"/>
    <w:rsid w:val="00837E47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3BB7"/>
    <w:rsid w:val="008D40B5"/>
    <w:rsid w:val="008E075A"/>
    <w:rsid w:val="008E76ED"/>
    <w:rsid w:val="008E7876"/>
    <w:rsid w:val="008E7B29"/>
    <w:rsid w:val="008F1254"/>
    <w:rsid w:val="008F1B7D"/>
    <w:rsid w:val="008F246D"/>
    <w:rsid w:val="008F2CC4"/>
    <w:rsid w:val="008F456F"/>
    <w:rsid w:val="008F75A3"/>
    <w:rsid w:val="008F78C3"/>
    <w:rsid w:val="008F7E15"/>
    <w:rsid w:val="008F7EFE"/>
    <w:rsid w:val="00900962"/>
    <w:rsid w:val="00902AAF"/>
    <w:rsid w:val="0090584D"/>
    <w:rsid w:val="0090693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1CC9"/>
    <w:rsid w:val="009322C5"/>
    <w:rsid w:val="0093523A"/>
    <w:rsid w:val="0094061C"/>
    <w:rsid w:val="009444B5"/>
    <w:rsid w:val="00946818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67989"/>
    <w:rsid w:val="009703AD"/>
    <w:rsid w:val="00973EA0"/>
    <w:rsid w:val="00977E8D"/>
    <w:rsid w:val="00981F6E"/>
    <w:rsid w:val="00982C3F"/>
    <w:rsid w:val="00990560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06B4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2D24"/>
    <w:rsid w:val="009F3C6E"/>
    <w:rsid w:val="009F52EE"/>
    <w:rsid w:val="009F7012"/>
    <w:rsid w:val="00A01CDD"/>
    <w:rsid w:val="00A06325"/>
    <w:rsid w:val="00A063DF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4A65"/>
    <w:rsid w:val="00A57F8B"/>
    <w:rsid w:val="00A63F69"/>
    <w:rsid w:val="00A66B9F"/>
    <w:rsid w:val="00A67132"/>
    <w:rsid w:val="00A67B2F"/>
    <w:rsid w:val="00A71F4F"/>
    <w:rsid w:val="00A742C0"/>
    <w:rsid w:val="00A76D9F"/>
    <w:rsid w:val="00A77158"/>
    <w:rsid w:val="00A927B9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B715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2E94"/>
    <w:rsid w:val="00B335C3"/>
    <w:rsid w:val="00B33999"/>
    <w:rsid w:val="00B40327"/>
    <w:rsid w:val="00B42CA3"/>
    <w:rsid w:val="00B437F9"/>
    <w:rsid w:val="00B44000"/>
    <w:rsid w:val="00B519A5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1A0D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46FB"/>
    <w:rsid w:val="00BB56F7"/>
    <w:rsid w:val="00BB78A7"/>
    <w:rsid w:val="00BC097C"/>
    <w:rsid w:val="00BC402E"/>
    <w:rsid w:val="00BC5A03"/>
    <w:rsid w:val="00BD0CF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295E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5653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49B1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B42"/>
    <w:rsid w:val="00C91EA4"/>
    <w:rsid w:val="00C928B8"/>
    <w:rsid w:val="00CA4E15"/>
    <w:rsid w:val="00CA5355"/>
    <w:rsid w:val="00CA6AE6"/>
    <w:rsid w:val="00CA6DC2"/>
    <w:rsid w:val="00CB2CEA"/>
    <w:rsid w:val="00CB3C1C"/>
    <w:rsid w:val="00CB6345"/>
    <w:rsid w:val="00CB670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D6D"/>
    <w:rsid w:val="00D05693"/>
    <w:rsid w:val="00D073D6"/>
    <w:rsid w:val="00D07EF3"/>
    <w:rsid w:val="00D12FED"/>
    <w:rsid w:val="00D2329E"/>
    <w:rsid w:val="00D24304"/>
    <w:rsid w:val="00D3095C"/>
    <w:rsid w:val="00D30E47"/>
    <w:rsid w:val="00D32E2F"/>
    <w:rsid w:val="00D334BE"/>
    <w:rsid w:val="00D3523C"/>
    <w:rsid w:val="00D37135"/>
    <w:rsid w:val="00D37443"/>
    <w:rsid w:val="00D37602"/>
    <w:rsid w:val="00D41D22"/>
    <w:rsid w:val="00D432B7"/>
    <w:rsid w:val="00D52F1D"/>
    <w:rsid w:val="00D60D2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2524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3F7B"/>
    <w:rsid w:val="00E14A7B"/>
    <w:rsid w:val="00E224B3"/>
    <w:rsid w:val="00E232D8"/>
    <w:rsid w:val="00E30BDE"/>
    <w:rsid w:val="00E31BAF"/>
    <w:rsid w:val="00E3296A"/>
    <w:rsid w:val="00E32AF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0D38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A6CE4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746"/>
    <w:rsid w:val="00EF5B77"/>
    <w:rsid w:val="00EF641B"/>
    <w:rsid w:val="00F009A4"/>
    <w:rsid w:val="00F03AD9"/>
    <w:rsid w:val="00F04F24"/>
    <w:rsid w:val="00F06C42"/>
    <w:rsid w:val="00F100FC"/>
    <w:rsid w:val="00F12AF8"/>
    <w:rsid w:val="00F138AA"/>
    <w:rsid w:val="00F1443A"/>
    <w:rsid w:val="00F1778F"/>
    <w:rsid w:val="00F207B9"/>
    <w:rsid w:val="00F22766"/>
    <w:rsid w:val="00F24C3D"/>
    <w:rsid w:val="00F26F62"/>
    <w:rsid w:val="00F348CB"/>
    <w:rsid w:val="00F37294"/>
    <w:rsid w:val="00F51DD7"/>
    <w:rsid w:val="00F55C52"/>
    <w:rsid w:val="00F566E7"/>
    <w:rsid w:val="00F5734C"/>
    <w:rsid w:val="00F5745E"/>
    <w:rsid w:val="00F57844"/>
    <w:rsid w:val="00F60656"/>
    <w:rsid w:val="00F64D5F"/>
    <w:rsid w:val="00F67814"/>
    <w:rsid w:val="00F716FA"/>
    <w:rsid w:val="00F7209A"/>
    <w:rsid w:val="00F723B4"/>
    <w:rsid w:val="00F7269A"/>
    <w:rsid w:val="00F72992"/>
    <w:rsid w:val="00F85CEB"/>
    <w:rsid w:val="00F865A3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617"/>
    <w:rsid w:val="00FB582C"/>
    <w:rsid w:val="00FC07A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6</cp:revision>
  <cp:lastPrinted>2023-01-18T09:26:00Z</cp:lastPrinted>
  <dcterms:created xsi:type="dcterms:W3CDTF">2023-01-18T08:10:00Z</dcterms:created>
  <dcterms:modified xsi:type="dcterms:W3CDTF">2023-01-19T05:01:00Z</dcterms:modified>
</cp:coreProperties>
</file>