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851"/>
        <w:gridCol w:w="567"/>
        <w:gridCol w:w="3969"/>
      </w:tblGrid>
      <w:tr w:rsidR="00D6083A" w:rsidRPr="00D6083A" w:rsidTr="00D13794">
        <w:trPr>
          <w:trHeight w:val="2340"/>
        </w:trPr>
        <w:tc>
          <w:tcPr>
            <w:tcW w:w="4876" w:type="dxa"/>
            <w:gridSpan w:val="5"/>
          </w:tcPr>
          <w:p w:rsidR="00D6083A" w:rsidRPr="00D6083A" w:rsidRDefault="00D6083A" w:rsidP="00D60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083A">
              <w:rPr>
                <w:sz w:val="18"/>
              </w:rPr>
              <w:t>Российская Федерация</w:t>
            </w:r>
          </w:p>
          <w:p w:rsidR="00D6083A" w:rsidRPr="00D6083A" w:rsidRDefault="00D6083A" w:rsidP="00D60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6083A">
              <w:rPr>
                <w:sz w:val="18"/>
              </w:rPr>
              <w:t>Самарская область</w:t>
            </w:r>
          </w:p>
          <w:p w:rsidR="00D6083A" w:rsidRPr="00D6083A" w:rsidRDefault="00D6083A" w:rsidP="00D6083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083A" w:rsidRPr="00D6083A" w:rsidRDefault="00D6083A" w:rsidP="00D60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083A">
              <w:rPr>
                <w:sz w:val="22"/>
              </w:rPr>
              <w:t>АДМИНИСТРАЦИЯ</w:t>
            </w:r>
          </w:p>
          <w:p w:rsidR="00D6083A" w:rsidRPr="00D6083A" w:rsidRDefault="00D6083A" w:rsidP="00D608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83A">
              <w:rPr>
                <w:sz w:val="22"/>
              </w:rPr>
              <w:t>городского округа Кинель</w:t>
            </w:r>
          </w:p>
          <w:p w:rsidR="00D6083A" w:rsidRPr="00D6083A" w:rsidRDefault="00D6083A" w:rsidP="00D60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  <w:p w:rsidR="00D6083A" w:rsidRPr="00D6083A" w:rsidRDefault="00D6083A" w:rsidP="00D60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  <w:p w:rsidR="00D6083A" w:rsidRPr="00D6083A" w:rsidRDefault="00D6083A" w:rsidP="00D6083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32"/>
              </w:rPr>
            </w:pPr>
            <w:r w:rsidRPr="00D6083A">
              <w:rPr>
                <w:b/>
                <w:sz w:val="32"/>
              </w:rPr>
              <w:t>ПОСТАНОВЛЕНИЕ</w:t>
            </w:r>
          </w:p>
          <w:p w:rsidR="00D6083A" w:rsidRPr="00D6083A" w:rsidRDefault="00D6083A" w:rsidP="00D608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2"/>
            <w:vMerge w:val="restart"/>
          </w:tcPr>
          <w:p w:rsidR="00D6083A" w:rsidRPr="00D6083A" w:rsidRDefault="0050007C" w:rsidP="00D6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ПРОЕКТ</w:t>
            </w:r>
            <w:bookmarkStart w:id="0" w:name="_GoBack"/>
            <w:bookmarkEnd w:id="0"/>
          </w:p>
        </w:tc>
      </w:tr>
      <w:tr w:rsidR="00D6083A" w:rsidRPr="00D6083A" w:rsidTr="00D13794">
        <w:trPr>
          <w:trHeight w:val="345"/>
        </w:trPr>
        <w:tc>
          <w:tcPr>
            <w:tcW w:w="907" w:type="dxa"/>
            <w:vAlign w:val="bottom"/>
          </w:tcPr>
          <w:p w:rsidR="00D6083A" w:rsidRPr="00D6083A" w:rsidRDefault="00D6083A" w:rsidP="00D6083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6083A">
              <w:rPr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6083A" w:rsidRPr="00D6083A" w:rsidRDefault="00D6083A" w:rsidP="00D608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6083A" w:rsidRPr="00D6083A" w:rsidRDefault="00D6083A" w:rsidP="00D6083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6083A">
              <w:rPr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D6083A" w:rsidRPr="00D6083A" w:rsidRDefault="00D6083A" w:rsidP="00D608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D6083A" w:rsidRPr="00D6083A" w:rsidRDefault="00D6083A" w:rsidP="00D608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D6083A" w:rsidRPr="00D6083A" w:rsidRDefault="00D6083A" w:rsidP="00D6083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D6083A" w:rsidRPr="00D6083A" w:rsidTr="00D13794">
        <w:trPr>
          <w:trHeight w:val="365"/>
        </w:trPr>
        <w:tc>
          <w:tcPr>
            <w:tcW w:w="4876" w:type="dxa"/>
            <w:gridSpan w:val="5"/>
          </w:tcPr>
          <w:p w:rsidR="00D6083A" w:rsidRPr="00D6083A" w:rsidRDefault="00D6083A" w:rsidP="00D6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536" w:type="dxa"/>
            <w:gridSpan w:val="2"/>
            <w:vMerge/>
          </w:tcPr>
          <w:p w:rsidR="00D6083A" w:rsidRPr="00D6083A" w:rsidRDefault="00D6083A" w:rsidP="00D6083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</w:tr>
      <w:tr w:rsidR="00D6083A" w:rsidRPr="00D6083A" w:rsidTr="00D13794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D6083A" w:rsidRPr="00D6083A" w:rsidRDefault="00D46425" w:rsidP="0040161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назначении </w:t>
            </w:r>
            <w:r w:rsidR="00401617">
              <w:rPr>
                <w:szCs w:val="28"/>
              </w:rPr>
              <w:t xml:space="preserve">конференции </w:t>
            </w:r>
            <w:r>
              <w:rPr>
                <w:szCs w:val="28"/>
              </w:rPr>
              <w:t>граждан на части территории городского округа Кинель Самарской области</w:t>
            </w:r>
          </w:p>
        </w:tc>
      </w:tr>
    </w:tbl>
    <w:p w:rsidR="00931076" w:rsidRDefault="00931076" w:rsidP="00FE284B">
      <w:pPr>
        <w:spacing w:line="480" w:lineRule="auto"/>
        <w:contextualSpacing/>
        <w:jc w:val="both"/>
        <w:rPr>
          <w:szCs w:val="28"/>
        </w:rPr>
      </w:pPr>
    </w:p>
    <w:p w:rsidR="007427B0" w:rsidRPr="00101DF2" w:rsidRDefault="00C267C0" w:rsidP="005C5F92">
      <w:pPr>
        <w:spacing w:line="360" w:lineRule="auto"/>
        <w:ind w:firstLine="708"/>
        <w:jc w:val="both"/>
      </w:pPr>
      <w:r>
        <w:t xml:space="preserve">В соответствии </w:t>
      </w:r>
      <w:r w:rsidR="00D46425" w:rsidRPr="00D46425">
        <w:t>с</w:t>
      </w:r>
      <w:r w:rsidR="00FE284B">
        <w:t xml:space="preserve"> </w:t>
      </w:r>
      <w:r w:rsidR="00D46425" w:rsidRPr="00D46425">
        <w:t>Федеральным законом от 6</w:t>
      </w:r>
      <w:r w:rsidR="00D46425">
        <w:t xml:space="preserve"> октября </w:t>
      </w:r>
      <w:r w:rsidR="00D46425" w:rsidRPr="00D46425">
        <w:t>2003</w:t>
      </w:r>
      <w:r w:rsidR="00D46425">
        <w:t xml:space="preserve"> года</w:t>
      </w:r>
      <w:r w:rsidR="00D46425" w:rsidRPr="00D46425">
        <w:t xml:space="preserve"> №</w:t>
      </w:r>
      <w:r w:rsidR="00D46425">
        <w:t> </w:t>
      </w:r>
      <w:r w:rsidR="00D46425" w:rsidRPr="00D46425">
        <w:t>131-Ф3 «Об общих принципах организации местного самоуправления в Российской Федерации»</w:t>
      </w:r>
      <w:r w:rsidR="00D46425">
        <w:t>, решением Думы городского округа Кинель Самарской области от 22 декабря 2022 года № 234 «Об утверждении Порядка назначения и проведения собраний (конференций) граждан на территории городского округа Кинель Самарской области», руководствуясь Уставом городского округа Кинель Самарской области,</w:t>
      </w:r>
    </w:p>
    <w:p w:rsidR="007427B0" w:rsidRPr="00101DF2" w:rsidRDefault="007427B0" w:rsidP="005C5F92">
      <w:pPr>
        <w:spacing w:line="360" w:lineRule="auto"/>
        <w:jc w:val="center"/>
      </w:pPr>
      <w:r w:rsidRPr="00101DF2">
        <w:t>П О С Т А Н О В Л Я Ю:</w:t>
      </w:r>
    </w:p>
    <w:p w:rsidR="005C5F92" w:rsidRDefault="00851EE2" w:rsidP="00401617">
      <w:pPr>
        <w:numPr>
          <w:ilvl w:val="0"/>
          <w:numId w:val="14"/>
        </w:numPr>
        <w:spacing w:line="360" w:lineRule="auto"/>
        <w:ind w:left="0" w:firstLine="709"/>
        <w:jc w:val="both"/>
        <w:rPr>
          <w:szCs w:val="28"/>
        </w:rPr>
      </w:pPr>
      <w:r>
        <w:t xml:space="preserve">Провести </w:t>
      </w:r>
      <w:r w:rsidR="003F25E9">
        <w:t>2</w:t>
      </w:r>
      <w:r w:rsidR="00FE284B">
        <w:t xml:space="preserve"> </w:t>
      </w:r>
      <w:r w:rsidR="003F25E9">
        <w:t xml:space="preserve">августа </w:t>
      </w:r>
      <w:r w:rsidR="00A25D5D">
        <w:t xml:space="preserve">2023 года в </w:t>
      </w:r>
      <w:r w:rsidR="003D3718">
        <w:t>18</w:t>
      </w:r>
      <w:r w:rsidR="00A25D5D">
        <w:t>:00</w:t>
      </w:r>
      <w:r w:rsidR="00C62ABA">
        <w:t> </w:t>
      </w:r>
      <w:r w:rsidR="00A25D5D">
        <w:t>ч по адресу: Самарская область, г.</w:t>
      </w:r>
      <w:r w:rsidR="00C62ABA">
        <w:t> </w:t>
      </w:r>
      <w:r w:rsidR="00A25D5D">
        <w:t xml:space="preserve">Кинель, </w:t>
      </w:r>
      <w:r w:rsidR="00401617" w:rsidRPr="00401617">
        <w:rPr>
          <w:szCs w:val="28"/>
        </w:rPr>
        <w:t>ул.</w:t>
      </w:r>
      <w:r w:rsidR="00401617">
        <w:rPr>
          <w:szCs w:val="28"/>
        </w:rPr>
        <w:t> </w:t>
      </w:r>
      <w:r w:rsidR="00401617" w:rsidRPr="00401617">
        <w:rPr>
          <w:szCs w:val="28"/>
        </w:rPr>
        <w:t>Мира, 42</w:t>
      </w:r>
      <w:r w:rsidR="00A25D5D" w:rsidRPr="00401617">
        <w:rPr>
          <w:szCs w:val="28"/>
        </w:rPr>
        <w:t xml:space="preserve"> (</w:t>
      </w:r>
      <w:r w:rsidR="00401617" w:rsidRPr="00401617">
        <w:rPr>
          <w:szCs w:val="28"/>
        </w:rPr>
        <w:t xml:space="preserve">МАУК </w:t>
      </w:r>
      <w:r w:rsidR="00401617">
        <w:rPr>
          <w:szCs w:val="28"/>
        </w:rPr>
        <w:t>«</w:t>
      </w:r>
      <w:r w:rsidR="00401617" w:rsidRPr="00401617">
        <w:rPr>
          <w:szCs w:val="28"/>
        </w:rPr>
        <w:t>Городской Дом культуры</w:t>
      </w:r>
      <w:r w:rsidR="00401617">
        <w:rPr>
          <w:szCs w:val="28"/>
        </w:rPr>
        <w:t>»</w:t>
      </w:r>
      <w:r w:rsidR="00A25D5D" w:rsidRPr="00401617">
        <w:rPr>
          <w:szCs w:val="28"/>
        </w:rPr>
        <w:t>)</w:t>
      </w:r>
      <w:r w:rsidR="00FE284B">
        <w:rPr>
          <w:szCs w:val="28"/>
        </w:rPr>
        <w:t xml:space="preserve"> </w:t>
      </w:r>
      <w:r w:rsidR="00401617">
        <w:t xml:space="preserve">конференцию </w:t>
      </w:r>
      <w:r>
        <w:t>граждан</w:t>
      </w:r>
      <w:r w:rsidR="002B4226">
        <w:t>, проживающих</w:t>
      </w:r>
      <w:r w:rsidR="00A25D5D">
        <w:t xml:space="preserve"> на части территории городского округа Кинель</w:t>
      </w:r>
      <w:r w:rsidR="003538F7">
        <w:t xml:space="preserve"> Самарской области</w:t>
      </w:r>
      <w:r w:rsidR="002B4226">
        <w:t>,</w:t>
      </w:r>
      <w:r w:rsidR="00FE284B">
        <w:t xml:space="preserve"> </w:t>
      </w:r>
      <w:r w:rsidR="00A25D5D" w:rsidRPr="00401617">
        <w:rPr>
          <w:color w:val="000000"/>
          <w:szCs w:val="28"/>
          <w:shd w:val="clear" w:color="auto" w:fill="FFFFFF"/>
        </w:rPr>
        <w:t>по вопросу участия в</w:t>
      </w:r>
      <w:r w:rsidR="00FE284B">
        <w:rPr>
          <w:color w:val="000000"/>
          <w:szCs w:val="28"/>
          <w:shd w:val="clear" w:color="auto" w:fill="FFFFFF"/>
        </w:rPr>
        <w:t xml:space="preserve"> </w:t>
      </w:r>
      <w:r w:rsidR="00A25D5D" w:rsidRPr="00401617">
        <w:rPr>
          <w:bCs/>
          <w:szCs w:val="28"/>
        </w:rPr>
        <w:t xml:space="preserve">государственной программе </w:t>
      </w:r>
      <w:r w:rsidR="00A25D5D" w:rsidRPr="00401617">
        <w:rPr>
          <w:szCs w:val="28"/>
        </w:rPr>
        <w:t>Самарской области «Поддержка инициатив населения муниципальных образований в Самарской области» на 2017-2025 годы</w:t>
      </w:r>
      <w:r w:rsidR="00B67200">
        <w:rPr>
          <w:szCs w:val="28"/>
        </w:rPr>
        <w:t xml:space="preserve">, утвержденной постановлением Правительства Самарской области </w:t>
      </w:r>
      <w:r w:rsidR="00B67200" w:rsidRPr="00162D2D">
        <w:rPr>
          <w:szCs w:val="28"/>
        </w:rPr>
        <w:t>от 17</w:t>
      </w:r>
      <w:r w:rsidR="00B67200">
        <w:rPr>
          <w:szCs w:val="28"/>
        </w:rPr>
        <w:t xml:space="preserve"> мая </w:t>
      </w:r>
      <w:r w:rsidR="00B67200" w:rsidRPr="00162D2D">
        <w:rPr>
          <w:szCs w:val="28"/>
        </w:rPr>
        <w:t>2017</w:t>
      </w:r>
      <w:r w:rsidR="00B67200">
        <w:rPr>
          <w:szCs w:val="28"/>
        </w:rPr>
        <w:t xml:space="preserve"> года №</w:t>
      </w:r>
      <w:r w:rsidR="00B67200" w:rsidRPr="00162D2D">
        <w:rPr>
          <w:szCs w:val="28"/>
        </w:rPr>
        <w:t>323</w:t>
      </w:r>
      <w:r w:rsidR="00A25D5D" w:rsidRPr="00401617">
        <w:rPr>
          <w:szCs w:val="28"/>
        </w:rPr>
        <w:t>.</w:t>
      </w:r>
    </w:p>
    <w:p w:rsidR="00401617" w:rsidRPr="00707C55" w:rsidRDefault="006A04CB" w:rsidP="006A04CB">
      <w:pPr>
        <w:numPr>
          <w:ilvl w:val="0"/>
          <w:numId w:val="14"/>
        </w:numPr>
        <w:spacing w:line="360" w:lineRule="auto"/>
        <w:ind w:left="0" w:firstLine="709"/>
        <w:jc w:val="both"/>
        <w:rPr>
          <w:szCs w:val="28"/>
        </w:rPr>
      </w:pPr>
      <w:r w:rsidRPr="00707C55">
        <w:rPr>
          <w:szCs w:val="28"/>
        </w:rPr>
        <w:t xml:space="preserve">Конференцию граждан провести в </w:t>
      </w:r>
      <w:r w:rsidR="002B4226" w:rsidRPr="00707C55">
        <w:rPr>
          <w:szCs w:val="28"/>
        </w:rPr>
        <w:t xml:space="preserve">следующих </w:t>
      </w:r>
      <w:r w:rsidRPr="00707C55">
        <w:rPr>
          <w:szCs w:val="28"/>
        </w:rPr>
        <w:t>границах</w:t>
      </w:r>
      <w:r w:rsidR="002B4226" w:rsidRPr="00707C55">
        <w:rPr>
          <w:szCs w:val="28"/>
        </w:rPr>
        <w:t>: г.</w:t>
      </w:r>
      <w:r w:rsidR="000F113F">
        <w:rPr>
          <w:szCs w:val="28"/>
        </w:rPr>
        <w:t xml:space="preserve"> </w:t>
      </w:r>
      <w:r w:rsidR="002B4226" w:rsidRPr="00707C55">
        <w:rPr>
          <w:szCs w:val="28"/>
        </w:rPr>
        <w:t>Кинель</w:t>
      </w:r>
      <w:r w:rsidRPr="00707C55">
        <w:rPr>
          <w:szCs w:val="28"/>
        </w:rPr>
        <w:t xml:space="preserve"> ул. </w:t>
      </w:r>
      <w:r w:rsidR="00401617" w:rsidRPr="00707C55">
        <w:rPr>
          <w:szCs w:val="28"/>
        </w:rPr>
        <w:t>Ясная</w:t>
      </w:r>
      <w:r w:rsidRPr="00707C55">
        <w:rPr>
          <w:szCs w:val="28"/>
        </w:rPr>
        <w:t xml:space="preserve">, </w:t>
      </w:r>
      <w:r w:rsidR="00DE5B2B" w:rsidRPr="00707C55">
        <w:rPr>
          <w:szCs w:val="28"/>
        </w:rPr>
        <w:t>ул. </w:t>
      </w:r>
      <w:r w:rsidRPr="00707C55">
        <w:t>М.</w:t>
      </w:r>
      <w:r w:rsidR="00FE284B">
        <w:t xml:space="preserve"> </w:t>
      </w:r>
      <w:r w:rsidRPr="00707C55">
        <w:t>Кутикова, ул.</w:t>
      </w:r>
      <w:r w:rsidR="00DE5B2B" w:rsidRPr="00707C55">
        <w:t> </w:t>
      </w:r>
      <w:r w:rsidRPr="00707C55">
        <w:t>Центральная с №</w:t>
      </w:r>
      <w:r w:rsidR="00FE284B">
        <w:t xml:space="preserve"> </w:t>
      </w:r>
      <w:r w:rsidRPr="00707C55">
        <w:t>1 по №</w:t>
      </w:r>
      <w:r w:rsidR="00FE284B">
        <w:t xml:space="preserve"> </w:t>
      </w:r>
      <w:r w:rsidRPr="00707C55">
        <w:t>53 и с №</w:t>
      </w:r>
      <w:r w:rsidR="00FE284B">
        <w:t xml:space="preserve"> </w:t>
      </w:r>
      <w:r w:rsidRPr="00707C55">
        <w:t>2 по №</w:t>
      </w:r>
      <w:r w:rsidR="00FE284B">
        <w:t xml:space="preserve"> </w:t>
      </w:r>
      <w:r w:rsidRPr="00707C55">
        <w:t>50, ул.</w:t>
      </w:r>
      <w:r w:rsidR="00DE5B2B" w:rsidRPr="00707C55">
        <w:t> </w:t>
      </w:r>
      <w:r w:rsidRPr="00707C55">
        <w:t>Майская, ул.</w:t>
      </w:r>
      <w:r w:rsidR="00DE5B2B" w:rsidRPr="00707C55">
        <w:t> </w:t>
      </w:r>
      <w:r w:rsidRPr="00707C55">
        <w:t>Овсянникова, ул.</w:t>
      </w:r>
      <w:r w:rsidR="00DE5B2B" w:rsidRPr="00707C55">
        <w:t> </w:t>
      </w:r>
      <w:r w:rsidRPr="00707C55">
        <w:t>Космонавтов, ул.</w:t>
      </w:r>
      <w:r w:rsidR="00DE5B2B" w:rsidRPr="00707C55">
        <w:t> </w:t>
      </w:r>
      <w:r w:rsidRPr="00707C55">
        <w:t>Песчаная, ул.</w:t>
      </w:r>
      <w:r w:rsidR="00DE5B2B" w:rsidRPr="00707C55">
        <w:t> </w:t>
      </w:r>
      <w:r w:rsidRPr="00707C55">
        <w:t>Звездная с № 2 по № 60 и с № 1 по № 45, ул.</w:t>
      </w:r>
      <w:r w:rsidR="00DE5B2B" w:rsidRPr="00707C55">
        <w:t> </w:t>
      </w:r>
      <w:r w:rsidRPr="00707C55">
        <w:t>Нагорная с № 1 по № 15, ул.</w:t>
      </w:r>
      <w:r w:rsidR="00DE5B2B" w:rsidRPr="00707C55">
        <w:t> </w:t>
      </w:r>
      <w:r w:rsidRPr="00707C55">
        <w:t>Ново-Садовая с №</w:t>
      </w:r>
      <w:r w:rsidR="00FE284B">
        <w:t xml:space="preserve"> </w:t>
      </w:r>
      <w:r w:rsidRPr="00707C55">
        <w:t>67 по №</w:t>
      </w:r>
      <w:r w:rsidR="00FE284B">
        <w:t xml:space="preserve"> </w:t>
      </w:r>
      <w:r w:rsidRPr="00707C55">
        <w:t>125 и с №</w:t>
      </w:r>
      <w:r w:rsidR="00FE284B">
        <w:t xml:space="preserve"> </w:t>
      </w:r>
      <w:r w:rsidRPr="00707C55">
        <w:t>70 по №</w:t>
      </w:r>
      <w:r w:rsidR="00FE284B">
        <w:t xml:space="preserve"> </w:t>
      </w:r>
      <w:r w:rsidRPr="00707C55">
        <w:t>128, ул.</w:t>
      </w:r>
      <w:r w:rsidR="00DE5B2B" w:rsidRPr="00707C55">
        <w:t> </w:t>
      </w:r>
      <w:r w:rsidRPr="00707C55">
        <w:t>Чайковского с №</w:t>
      </w:r>
      <w:r w:rsidR="00FE284B">
        <w:t xml:space="preserve"> </w:t>
      </w:r>
      <w:r w:rsidRPr="00707C55">
        <w:t>61 по №</w:t>
      </w:r>
      <w:r w:rsidR="00FE284B">
        <w:t xml:space="preserve"> </w:t>
      </w:r>
      <w:r w:rsidRPr="00707C55">
        <w:t>135 и с №</w:t>
      </w:r>
      <w:r w:rsidR="00FE284B">
        <w:t xml:space="preserve"> </w:t>
      </w:r>
      <w:r w:rsidRPr="00707C55">
        <w:lastRenderedPageBreak/>
        <w:t>60 по № 116, ул.</w:t>
      </w:r>
      <w:r w:rsidR="00DE5B2B" w:rsidRPr="00707C55">
        <w:t> </w:t>
      </w:r>
      <w:r w:rsidRPr="00707C55">
        <w:t>Машинистов, ул.</w:t>
      </w:r>
      <w:r w:rsidR="00DE5B2B" w:rsidRPr="00707C55">
        <w:t> </w:t>
      </w:r>
      <w:r w:rsidRPr="00707C55">
        <w:t>Калинина с №</w:t>
      </w:r>
      <w:r w:rsidR="00FE284B">
        <w:t xml:space="preserve"> </w:t>
      </w:r>
      <w:r w:rsidRPr="00707C55">
        <w:t>57 по №</w:t>
      </w:r>
      <w:r w:rsidR="00FE284B">
        <w:t xml:space="preserve"> </w:t>
      </w:r>
      <w:r w:rsidRPr="00707C55">
        <w:t>73 и №</w:t>
      </w:r>
      <w:r w:rsidR="00FE284B">
        <w:t xml:space="preserve"> </w:t>
      </w:r>
      <w:r w:rsidRPr="00707C55">
        <w:t>64 по № 80, ул.</w:t>
      </w:r>
      <w:r w:rsidR="00DE5B2B" w:rsidRPr="00707C55">
        <w:t> </w:t>
      </w:r>
      <w:r w:rsidRPr="00707C55">
        <w:t>Димитрова с №</w:t>
      </w:r>
      <w:r w:rsidR="00FE284B">
        <w:t xml:space="preserve"> </w:t>
      </w:r>
      <w:r w:rsidRPr="00707C55">
        <w:t>57 по №</w:t>
      </w:r>
      <w:r w:rsidR="00FE284B">
        <w:t xml:space="preserve"> </w:t>
      </w:r>
      <w:r w:rsidRPr="00707C55">
        <w:t>95 и с №</w:t>
      </w:r>
      <w:r w:rsidR="00FE284B">
        <w:t xml:space="preserve"> </w:t>
      </w:r>
      <w:r w:rsidRPr="00707C55">
        <w:t>58 по №</w:t>
      </w:r>
      <w:r w:rsidR="00FE284B">
        <w:t xml:space="preserve"> </w:t>
      </w:r>
      <w:r w:rsidRPr="00707C55">
        <w:t xml:space="preserve">100, </w:t>
      </w:r>
      <w:r w:rsidRPr="00481E2E">
        <w:t>ул.</w:t>
      </w:r>
      <w:r w:rsidR="00DE5B2B" w:rsidRPr="00481E2E">
        <w:t> </w:t>
      </w:r>
      <w:r w:rsidRPr="00481E2E">
        <w:t>Трансформаторная, ул.</w:t>
      </w:r>
      <w:r w:rsidR="00DE5B2B" w:rsidRPr="00481E2E">
        <w:t> </w:t>
      </w:r>
      <w:r w:rsidRPr="00481E2E">
        <w:t>Фурманова с №</w:t>
      </w:r>
      <w:r w:rsidR="00FE284B">
        <w:t xml:space="preserve"> </w:t>
      </w:r>
      <w:r w:rsidRPr="00481E2E">
        <w:t>67 по №</w:t>
      </w:r>
      <w:r w:rsidR="00FE284B">
        <w:t xml:space="preserve"> </w:t>
      </w:r>
      <w:r w:rsidRPr="00481E2E">
        <w:t>77 и с №</w:t>
      </w:r>
      <w:r w:rsidR="00FE284B">
        <w:t xml:space="preserve"> </w:t>
      </w:r>
      <w:r w:rsidRPr="00481E2E">
        <w:t>54 по №</w:t>
      </w:r>
      <w:r w:rsidR="00FE284B">
        <w:t xml:space="preserve"> </w:t>
      </w:r>
      <w:r w:rsidRPr="00481E2E">
        <w:t>84, ул.</w:t>
      </w:r>
      <w:r w:rsidR="00DE5B2B" w:rsidRPr="00481E2E">
        <w:t> </w:t>
      </w:r>
      <w:r w:rsidRPr="00481E2E">
        <w:t>Некрасова с № 60 по № 72, ул.</w:t>
      </w:r>
      <w:r w:rsidR="00DE5B2B" w:rsidRPr="00481E2E">
        <w:t> </w:t>
      </w:r>
      <w:r w:rsidRPr="00481E2E">
        <w:t>Д.Бедного с №</w:t>
      </w:r>
      <w:r w:rsidR="00FE284B">
        <w:t xml:space="preserve"> </w:t>
      </w:r>
      <w:r w:rsidRPr="00481E2E">
        <w:t>45 по №</w:t>
      </w:r>
      <w:r w:rsidR="00FE284B">
        <w:t xml:space="preserve"> </w:t>
      </w:r>
      <w:r w:rsidRPr="00481E2E">
        <w:t>95 и с №</w:t>
      </w:r>
      <w:r w:rsidR="00FE284B">
        <w:t xml:space="preserve"> </w:t>
      </w:r>
      <w:r w:rsidRPr="00481E2E">
        <w:t>64 по №</w:t>
      </w:r>
      <w:r w:rsidR="00FE284B">
        <w:t xml:space="preserve"> </w:t>
      </w:r>
      <w:r w:rsidRPr="00481E2E">
        <w:t>138, ул.</w:t>
      </w:r>
      <w:r w:rsidR="00DE5B2B" w:rsidRPr="00481E2E">
        <w:t> </w:t>
      </w:r>
      <w:r w:rsidRPr="00481E2E">
        <w:t>Мира с № 46 по № 88 и № 49 по № 111, ул.</w:t>
      </w:r>
      <w:r w:rsidR="00DE5B2B" w:rsidRPr="00481E2E">
        <w:t> </w:t>
      </w:r>
      <w:r w:rsidRPr="00481E2E">
        <w:t>Южная с №</w:t>
      </w:r>
      <w:r w:rsidR="00FE284B">
        <w:t xml:space="preserve"> </w:t>
      </w:r>
      <w:r w:rsidRPr="00481E2E">
        <w:t>46 по №</w:t>
      </w:r>
      <w:r w:rsidR="00FE284B">
        <w:t xml:space="preserve"> </w:t>
      </w:r>
      <w:r w:rsidRPr="00481E2E">
        <w:t>78 и с № 45 по № 83</w:t>
      </w:r>
      <w:r w:rsidR="00DE5B2B" w:rsidRPr="00481E2E">
        <w:t>, пер. Железнодорожников, пер. Паровозников,</w:t>
      </w:r>
      <w:r w:rsidR="00DE5B2B" w:rsidRPr="00707C55">
        <w:t xml:space="preserve"> пер. Володарского, пер. Громовой, пер. Космодемьянской, пер. Шевцовой, пер. Олимпийский, пер. Тополиный, пер. Песчаный, пер. Транспортный, пер. Колхозный, пер. Столбовой</w:t>
      </w:r>
      <w:r w:rsidR="00D2019E" w:rsidRPr="00707C55">
        <w:t>.</w:t>
      </w:r>
    </w:p>
    <w:p w:rsidR="00BE2A23" w:rsidRDefault="00BE2A23" w:rsidP="00BE2A23">
      <w:pPr>
        <w:numPr>
          <w:ilvl w:val="0"/>
          <w:numId w:val="1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Определить</w:t>
      </w:r>
      <w:r w:rsidR="003816FD">
        <w:rPr>
          <w:szCs w:val="28"/>
        </w:rPr>
        <w:t xml:space="preserve">, что </w:t>
      </w:r>
      <w:r w:rsidR="00E524B3">
        <w:rPr>
          <w:szCs w:val="28"/>
        </w:rPr>
        <w:t xml:space="preserve">в конференции участвуют </w:t>
      </w:r>
      <w:r w:rsidR="003A296A">
        <w:rPr>
          <w:szCs w:val="28"/>
        </w:rPr>
        <w:t>избран</w:t>
      </w:r>
      <w:r w:rsidR="003816FD">
        <w:rPr>
          <w:szCs w:val="28"/>
        </w:rPr>
        <w:t xml:space="preserve">ные </w:t>
      </w:r>
      <w:r w:rsidR="00E524B3">
        <w:rPr>
          <w:szCs w:val="28"/>
        </w:rPr>
        <w:t>в соответствии с постановлением администрации городского округа Кинель о</w:t>
      </w:r>
      <w:r w:rsidR="00E524B3" w:rsidRPr="003816FD">
        <w:rPr>
          <w:szCs w:val="28"/>
        </w:rPr>
        <w:t>т</w:t>
      </w:r>
      <w:r w:rsidR="00E524B3">
        <w:rPr>
          <w:szCs w:val="28"/>
        </w:rPr>
        <w:t xml:space="preserve"> </w:t>
      </w:r>
      <w:r w:rsidR="00E524B3" w:rsidRPr="003816FD">
        <w:rPr>
          <w:szCs w:val="28"/>
        </w:rPr>
        <w:t>13.01.2023</w:t>
      </w:r>
      <w:r w:rsidR="00E524B3">
        <w:rPr>
          <w:szCs w:val="28"/>
        </w:rPr>
        <w:t xml:space="preserve"> </w:t>
      </w:r>
      <w:r w:rsidR="00E524B3" w:rsidRPr="003816FD">
        <w:rPr>
          <w:szCs w:val="28"/>
        </w:rPr>
        <w:t>№</w:t>
      </w:r>
      <w:r w:rsidR="00E524B3">
        <w:rPr>
          <w:szCs w:val="28"/>
        </w:rPr>
        <w:t xml:space="preserve"> </w:t>
      </w:r>
      <w:r w:rsidR="00E524B3" w:rsidRPr="003816FD">
        <w:rPr>
          <w:szCs w:val="28"/>
        </w:rPr>
        <w:t>52</w:t>
      </w:r>
      <w:r w:rsidR="00E524B3">
        <w:rPr>
          <w:szCs w:val="28"/>
        </w:rPr>
        <w:t xml:space="preserve"> «О назначении конференции граждан на части территории городского округа Кинель Самарской области» </w:t>
      </w:r>
      <w:r w:rsidR="003816FD">
        <w:rPr>
          <w:szCs w:val="28"/>
        </w:rPr>
        <w:t>представ</w:t>
      </w:r>
      <w:r w:rsidR="003A296A">
        <w:rPr>
          <w:szCs w:val="28"/>
        </w:rPr>
        <w:t>ител</w:t>
      </w:r>
      <w:r w:rsidR="003816FD">
        <w:rPr>
          <w:szCs w:val="28"/>
        </w:rPr>
        <w:t xml:space="preserve">и </w:t>
      </w:r>
      <w:r w:rsidR="003A296A">
        <w:rPr>
          <w:szCs w:val="28"/>
        </w:rPr>
        <w:t>(делегат</w:t>
      </w:r>
      <w:r w:rsidR="003816FD">
        <w:rPr>
          <w:szCs w:val="28"/>
        </w:rPr>
        <w:t>ы</w:t>
      </w:r>
      <w:r w:rsidR="003A296A">
        <w:rPr>
          <w:szCs w:val="28"/>
        </w:rPr>
        <w:t>)</w:t>
      </w:r>
      <w:r w:rsidR="003816FD">
        <w:rPr>
          <w:szCs w:val="28"/>
        </w:rPr>
        <w:t>.</w:t>
      </w:r>
    </w:p>
    <w:p w:rsidR="005C5F92" w:rsidRDefault="005C5F92" w:rsidP="005C5F92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5C5F92">
        <w:t xml:space="preserve">Должностное лицо, ответственное за подготовку </w:t>
      </w:r>
      <w:r w:rsidR="00FE284B">
        <w:t xml:space="preserve">конференции </w:t>
      </w:r>
      <w:r w:rsidR="00C62ABA">
        <w:t>–</w:t>
      </w:r>
      <w:r w:rsidR="00401617">
        <w:t>руководитель управления культуры и молодёжной политики</w:t>
      </w:r>
      <w:r w:rsidR="00FE284B">
        <w:t xml:space="preserve"> </w:t>
      </w:r>
      <w:r w:rsidR="00401617">
        <w:t>Мурашкин Э.А.</w:t>
      </w:r>
    </w:p>
    <w:p w:rsidR="00B67200" w:rsidRPr="00851EE2" w:rsidRDefault="003F25E9" w:rsidP="00B67200">
      <w:pPr>
        <w:numPr>
          <w:ilvl w:val="0"/>
          <w:numId w:val="14"/>
        </w:numPr>
        <w:spacing w:line="360" w:lineRule="auto"/>
        <w:ind w:left="0" w:firstLine="709"/>
        <w:jc w:val="both"/>
      </w:pPr>
      <w:r>
        <w:rPr>
          <w:szCs w:val="28"/>
        </w:rPr>
        <w:t>Официально оп</w:t>
      </w:r>
      <w:r w:rsidR="00B67200" w:rsidRPr="00851EE2">
        <w:rPr>
          <w:szCs w:val="28"/>
        </w:rPr>
        <w:t>убликовать настоящее постановление</w:t>
      </w:r>
      <w:r w:rsidR="001A34B4">
        <w:rPr>
          <w:szCs w:val="28"/>
        </w:rPr>
        <w:t xml:space="preserve"> в газете «Неделя Кинеля»</w:t>
      </w:r>
      <w:r w:rsidR="00B67200" w:rsidRPr="00851EE2">
        <w:rPr>
          <w:szCs w:val="28"/>
        </w:rPr>
        <w:t>.</w:t>
      </w:r>
    </w:p>
    <w:p w:rsidR="00B67200" w:rsidRPr="00851EE2" w:rsidRDefault="00B67200" w:rsidP="00B67200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851EE2">
        <w:rPr>
          <w:szCs w:val="28"/>
        </w:rPr>
        <w:t xml:space="preserve">Настоящее постановление вступает в силу </w:t>
      </w:r>
      <w:r w:rsidR="003F25E9">
        <w:rPr>
          <w:szCs w:val="28"/>
        </w:rPr>
        <w:t>на следующий день после дня его официального опубликования</w:t>
      </w:r>
      <w:r w:rsidRPr="00851EE2">
        <w:rPr>
          <w:szCs w:val="28"/>
        </w:rPr>
        <w:t>.</w:t>
      </w:r>
    </w:p>
    <w:p w:rsidR="007427B0" w:rsidRPr="00851EE2" w:rsidRDefault="007427B0" w:rsidP="005C5F92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851EE2">
        <w:rPr>
          <w:szCs w:val="28"/>
        </w:rPr>
        <w:t>Контроль за исполнением настоящего постановления оставляю за собой.</w:t>
      </w:r>
    </w:p>
    <w:p w:rsidR="00C63039" w:rsidRDefault="00C63039" w:rsidP="001A34B4">
      <w:pPr>
        <w:contextualSpacing/>
        <w:jc w:val="both"/>
        <w:rPr>
          <w:szCs w:val="28"/>
        </w:rPr>
      </w:pPr>
    </w:p>
    <w:p w:rsidR="003816FD" w:rsidRDefault="003816FD" w:rsidP="001A34B4">
      <w:pPr>
        <w:contextualSpacing/>
        <w:jc w:val="both"/>
        <w:rPr>
          <w:szCs w:val="28"/>
        </w:rPr>
      </w:pPr>
    </w:p>
    <w:p w:rsidR="001A34B4" w:rsidRDefault="001A34B4" w:rsidP="001A34B4">
      <w:pPr>
        <w:contextualSpacing/>
        <w:jc w:val="both"/>
        <w:rPr>
          <w:szCs w:val="28"/>
        </w:rPr>
      </w:pPr>
    </w:p>
    <w:p w:rsidR="00931076" w:rsidRDefault="00090D08" w:rsidP="001A34B4">
      <w:pPr>
        <w:contextualSpacing/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А.А.</w:t>
      </w:r>
      <w:r w:rsidR="00FE284B">
        <w:rPr>
          <w:szCs w:val="28"/>
        </w:rPr>
        <w:t xml:space="preserve"> </w:t>
      </w:r>
      <w:r>
        <w:rPr>
          <w:szCs w:val="28"/>
        </w:rPr>
        <w:t>Прокудин</w:t>
      </w:r>
    </w:p>
    <w:p w:rsidR="002B4226" w:rsidRDefault="002B4226" w:rsidP="001A34B4">
      <w:pPr>
        <w:jc w:val="both"/>
        <w:rPr>
          <w:sz w:val="20"/>
          <w:szCs w:val="28"/>
        </w:rPr>
      </w:pPr>
    </w:p>
    <w:p w:rsidR="003816FD" w:rsidRDefault="003816FD" w:rsidP="001A34B4">
      <w:pPr>
        <w:jc w:val="both"/>
        <w:rPr>
          <w:sz w:val="20"/>
          <w:szCs w:val="28"/>
        </w:rPr>
      </w:pPr>
    </w:p>
    <w:p w:rsidR="003816FD" w:rsidRDefault="003816FD" w:rsidP="001A34B4">
      <w:pPr>
        <w:jc w:val="both"/>
        <w:rPr>
          <w:sz w:val="20"/>
          <w:szCs w:val="28"/>
        </w:rPr>
      </w:pPr>
    </w:p>
    <w:p w:rsidR="003816FD" w:rsidRDefault="003816FD" w:rsidP="001A34B4">
      <w:pPr>
        <w:jc w:val="both"/>
        <w:rPr>
          <w:sz w:val="20"/>
          <w:szCs w:val="28"/>
        </w:rPr>
      </w:pPr>
    </w:p>
    <w:p w:rsidR="003D3718" w:rsidRDefault="003D3718" w:rsidP="001A34B4">
      <w:pPr>
        <w:jc w:val="both"/>
        <w:rPr>
          <w:sz w:val="20"/>
          <w:szCs w:val="28"/>
        </w:rPr>
      </w:pPr>
    </w:p>
    <w:p w:rsidR="003D3718" w:rsidRDefault="003D3718" w:rsidP="001A34B4">
      <w:pPr>
        <w:jc w:val="both"/>
        <w:rPr>
          <w:sz w:val="20"/>
          <w:szCs w:val="28"/>
        </w:rPr>
      </w:pPr>
    </w:p>
    <w:p w:rsidR="003D3718" w:rsidRDefault="003D3718" w:rsidP="001A34B4">
      <w:pPr>
        <w:jc w:val="both"/>
        <w:rPr>
          <w:sz w:val="20"/>
          <w:szCs w:val="28"/>
        </w:rPr>
      </w:pPr>
    </w:p>
    <w:p w:rsidR="003D3718" w:rsidRDefault="003D3718" w:rsidP="001A34B4">
      <w:pPr>
        <w:jc w:val="both"/>
        <w:rPr>
          <w:sz w:val="20"/>
          <w:szCs w:val="28"/>
        </w:rPr>
      </w:pPr>
    </w:p>
    <w:p w:rsidR="003816FD" w:rsidRDefault="003816FD" w:rsidP="001A34B4">
      <w:pPr>
        <w:jc w:val="both"/>
        <w:rPr>
          <w:sz w:val="20"/>
          <w:szCs w:val="28"/>
        </w:rPr>
      </w:pPr>
    </w:p>
    <w:p w:rsidR="003816FD" w:rsidRDefault="003816FD" w:rsidP="001A34B4">
      <w:pPr>
        <w:jc w:val="both"/>
        <w:rPr>
          <w:sz w:val="20"/>
          <w:szCs w:val="28"/>
        </w:rPr>
      </w:pPr>
    </w:p>
    <w:p w:rsidR="003816FD" w:rsidRDefault="003816FD" w:rsidP="001A34B4">
      <w:pPr>
        <w:jc w:val="both"/>
        <w:rPr>
          <w:sz w:val="20"/>
          <w:szCs w:val="28"/>
        </w:rPr>
      </w:pPr>
    </w:p>
    <w:p w:rsidR="003816FD" w:rsidRPr="001A34B4" w:rsidRDefault="003816FD" w:rsidP="001A34B4">
      <w:pPr>
        <w:jc w:val="both"/>
        <w:rPr>
          <w:sz w:val="20"/>
          <w:szCs w:val="28"/>
        </w:rPr>
      </w:pPr>
    </w:p>
    <w:p w:rsidR="007427B0" w:rsidRDefault="005C5F92" w:rsidP="001A34B4">
      <w:pPr>
        <w:jc w:val="both"/>
        <w:rPr>
          <w:szCs w:val="28"/>
        </w:rPr>
      </w:pPr>
      <w:r>
        <w:rPr>
          <w:szCs w:val="28"/>
        </w:rPr>
        <w:t>Индерейкин 21848</w:t>
      </w:r>
    </w:p>
    <w:sectPr w:rsidR="007427B0" w:rsidSect="00D46425">
      <w:pgSz w:w="11906" w:h="16838"/>
      <w:pgMar w:top="1134" w:right="1134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4E" w:rsidRDefault="0001664E" w:rsidP="00073C9D">
      <w:r>
        <w:separator/>
      </w:r>
    </w:p>
  </w:endnote>
  <w:endnote w:type="continuationSeparator" w:id="0">
    <w:p w:rsidR="0001664E" w:rsidRDefault="0001664E" w:rsidP="0007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4E" w:rsidRDefault="0001664E" w:rsidP="00073C9D">
      <w:r>
        <w:separator/>
      </w:r>
    </w:p>
  </w:footnote>
  <w:footnote w:type="continuationSeparator" w:id="0">
    <w:p w:rsidR="0001664E" w:rsidRDefault="0001664E" w:rsidP="0007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636141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EB01B77"/>
    <w:multiLevelType w:val="hybridMultilevel"/>
    <w:tmpl w:val="E16C7F6C"/>
    <w:lvl w:ilvl="0" w:tplc="2A3CC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1"/>
    <w:rsid w:val="000079AB"/>
    <w:rsid w:val="0001662B"/>
    <w:rsid w:val="0001664E"/>
    <w:rsid w:val="00021121"/>
    <w:rsid w:val="00024D63"/>
    <w:rsid w:val="00027749"/>
    <w:rsid w:val="0003434A"/>
    <w:rsid w:val="000375F8"/>
    <w:rsid w:val="00051351"/>
    <w:rsid w:val="0005268B"/>
    <w:rsid w:val="000615D0"/>
    <w:rsid w:val="00062353"/>
    <w:rsid w:val="000678A7"/>
    <w:rsid w:val="00073C9D"/>
    <w:rsid w:val="00084011"/>
    <w:rsid w:val="000906C6"/>
    <w:rsid w:val="00090D08"/>
    <w:rsid w:val="000914C9"/>
    <w:rsid w:val="000B18CE"/>
    <w:rsid w:val="000B480E"/>
    <w:rsid w:val="000C2C59"/>
    <w:rsid w:val="000D5531"/>
    <w:rsid w:val="000D76F2"/>
    <w:rsid w:val="000E10EF"/>
    <w:rsid w:val="000E2D80"/>
    <w:rsid w:val="000E3F27"/>
    <w:rsid w:val="000F04A2"/>
    <w:rsid w:val="000F113F"/>
    <w:rsid w:val="001020C1"/>
    <w:rsid w:val="00107728"/>
    <w:rsid w:val="00107ADA"/>
    <w:rsid w:val="00117F5D"/>
    <w:rsid w:val="001233B4"/>
    <w:rsid w:val="00134CFE"/>
    <w:rsid w:val="00136186"/>
    <w:rsid w:val="0013674C"/>
    <w:rsid w:val="001374C3"/>
    <w:rsid w:val="00164ABE"/>
    <w:rsid w:val="00172FD3"/>
    <w:rsid w:val="00175D62"/>
    <w:rsid w:val="001A0B0C"/>
    <w:rsid w:val="001A34B4"/>
    <w:rsid w:val="001C09FD"/>
    <w:rsid w:val="001D3979"/>
    <w:rsid w:val="001D3BE8"/>
    <w:rsid w:val="001D76DD"/>
    <w:rsid w:val="001E09F9"/>
    <w:rsid w:val="001E0B10"/>
    <w:rsid w:val="001E45B4"/>
    <w:rsid w:val="001E6ED9"/>
    <w:rsid w:val="002077AA"/>
    <w:rsid w:val="00211D5F"/>
    <w:rsid w:val="00211F2C"/>
    <w:rsid w:val="0021711B"/>
    <w:rsid w:val="0023071A"/>
    <w:rsid w:val="00230825"/>
    <w:rsid w:val="002308C0"/>
    <w:rsid w:val="00231529"/>
    <w:rsid w:val="002320B6"/>
    <w:rsid w:val="00234C43"/>
    <w:rsid w:val="002421C2"/>
    <w:rsid w:val="002429AE"/>
    <w:rsid w:val="002460DD"/>
    <w:rsid w:val="002576C3"/>
    <w:rsid w:val="0026748E"/>
    <w:rsid w:val="00270625"/>
    <w:rsid w:val="0027514B"/>
    <w:rsid w:val="00275254"/>
    <w:rsid w:val="0028293F"/>
    <w:rsid w:val="00282BD1"/>
    <w:rsid w:val="002858DC"/>
    <w:rsid w:val="002A2FBF"/>
    <w:rsid w:val="002B4226"/>
    <w:rsid w:val="002B6260"/>
    <w:rsid w:val="002C556A"/>
    <w:rsid w:val="002E7083"/>
    <w:rsid w:val="00301562"/>
    <w:rsid w:val="003137A1"/>
    <w:rsid w:val="00315AD1"/>
    <w:rsid w:val="003170E8"/>
    <w:rsid w:val="003316BC"/>
    <w:rsid w:val="00333190"/>
    <w:rsid w:val="00340C77"/>
    <w:rsid w:val="003526E3"/>
    <w:rsid w:val="003538F7"/>
    <w:rsid w:val="00365067"/>
    <w:rsid w:val="00372399"/>
    <w:rsid w:val="003816FD"/>
    <w:rsid w:val="003852C3"/>
    <w:rsid w:val="00390FCF"/>
    <w:rsid w:val="003A184A"/>
    <w:rsid w:val="003A296A"/>
    <w:rsid w:val="003A455B"/>
    <w:rsid w:val="003C1C9E"/>
    <w:rsid w:val="003C52F7"/>
    <w:rsid w:val="003C637E"/>
    <w:rsid w:val="003D3718"/>
    <w:rsid w:val="003D40CD"/>
    <w:rsid w:val="003F1D78"/>
    <w:rsid w:val="003F251B"/>
    <w:rsid w:val="003F25E9"/>
    <w:rsid w:val="00400429"/>
    <w:rsid w:val="00401617"/>
    <w:rsid w:val="0040223C"/>
    <w:rsid w:val="00406B00"/>
    <w:rsid w:val="00407E97"/>
    <w:rsid w:val="00412CBC"/>
    <w:rsid w:val="00414C82"/>
    <w:rsid w:val="00425247"/>
    <w:rsid w:val="004323F9"/>
    <w:rsid w:val="004412FB"/>
    <w:rsid w:val="004469F7"/>
    <w:rsid w:val="00454C8B"/>
    <w:rsid w:val="00462B01"/>
    <w:rsid w:val="004675CC"/>
    <w:rsid w:val="004722B8"/>
    <w:rsid w:val="00473BB5"/>
    <w:rsid w:val="00474F35"/>
    <w:rsid w:val="00481E2E"/>
    <w:rsid w:val="00487BD5"/>
    <w:rsid w:val="00490BF3"/>
    <w:rsid w:val="0049157E"/>
    <w:rsid w:val="004963C8"/>
    <w:rsid w:val="004A4CA5"/>
    <w:rsid w:val="004A56AA"/>
    <w:rsid w:val="004B46FF"/>
    <w:rsid w:val="004D3297"/>
    <w:rsid w:val="004E165B"/>
    <w:rsid w:val="004E35E5"/>
    <w:rsid w:val="004F147F"/>
    <w:rsid w:val="0050007C"/>
    <w:rsid w:val="0050491D"/>
    <w:rsid w:val="005077E7"/>
    <w:rsid w:val="005218AF"/>
    <w:rsid w:val="00530F39"/>
    <w:rsid w:val="00531315"/>
    <w:rsid w:val="005332ED"/>
    <w:rsid w:val="0054485C"/>
    <w:rsid w:val="00546EBC"/>
    <w:rsid w:val="00563725"/>
    <w:rsid w:val="00575CAB"/>
    <w:rsid w:val="00576839"/>
    <w:rsid w:val="00580583"/>
    <w:rsid w:val="00580D29"/>
    <w:rsid w:val="005A7AA7"/>
    <w:rsid w:val="005B0810"/>
    <w:rsid w:val="005B47FB"/>
    <w:rsid w:val="005C5F92"/>
    <w:rsid w:val="005D70F9"/>
    <w:rsid w:val="005E3629"/>
    <w:rsid w:val="005E61CC"/>
    <w:rsid w:val="005F3C8D"/>
    <w:rsid w:val="005F436C"/>
    <w:rsid w:val="005F7F8F"/>
    <w:rsid w:val="00605061"/>
    <w:rsid w:val="00605A56"/>
    <w:rsid w:val="006070F4"/>
    <w:rsid w:val="00610A3F"/>
    <w:rsid w:val="00625593"/>
    <w:rsid w:val="0063792C"/>
    <w:rsid w:val="00640981"/>
    <w:rsid w:val="00640BBA"/>
    <w:rsid w:val="006413A5"/>
    <w:rsid w:val="00656FEF"/>
    <w:rsid w:val="00660E0A"/>
    <w:rsid w:val="00661DA0"/>
    <w:rsid w:val="006628FB"/>
    <w:rsid w:val="00675180"/>
    <w:rsid w:val="0068085E"/>
    <w:rsid w:val="00681431"/>
    <w:rsid w:val="00687106"/>
    <w:rsid w:val="00687EB3"/>
    <w:rsid w:val="0069546C"/>
    <w:rsid w:val="006A04CB"/>
    <w:rsid w:val="006A6BFE"/>
    <w:rsid w:val="006B1A47"/>
    <w:rsid w:val="006C217C"/>
    <w:rsid w:val="006D72F0"/>
    <w:rsid w:val="006E1BE8"/>
    <w:rsid w:val="006E4B12"/>
    <w:rsid w:val="006F3414"/>
    <w:rsid w:val="006F6F0E"/>
    <w:rsid w:val="007046ED"/>
    <w:rsid w:val="00707C55"/>
    <w:rsid w:val="00715E5F"/>
    <w:rsid w:val="00725D2D"/>
    <w:rsid w:val="00742326"/>
    <w:rsid w:val="007427B0"/>
    <w:rsid w:val="0074662E"/>
    <w:rsid w:val="00755D8F"/>
    <w:rsid w:val="00771868"/>
    <w:rsid w:val="00773A2D"/>
    <w:rsid w:val="0077422B"/>
    <w:rsid w:val="00793ECB"/>
    <w:rsid w:val="007A2D1F"/>
    <w:rsid w:val="007A3E2C"/>
    <w:rsid w:val="007C21A5"/>
    <w:rsid w:val="007C5064"/>
    <w:rsid w:val="007C770A"/>
    <w:rsid w:val="007D1482"/>
    <w:rsid w:val="007D37D5"/>
    <w:rsid w:val="007E09B8"/>
    <w:rsid w:val="007E17E1"/>
    <w:rsid w:val="007F1474"/>
    <w:rsid w:val="007F25AD"/>
    <w:rsid w:val="007F76E5"/>
    <w:rsid w:val="007F7B3D"/>
    <w:rsid w:val="00801E65"/>
    <w:rsid w:val="008025F1"/>
    <w:rsid w:val="008049B0"/>
    <w:rsid w:val="00806F21"/>
    <w:rsid w:val="00810393"/>
    <w:rsid w:val="0081199B"/>
    <w:rsid w:val="00824895"/>
    <w:rsid w:val="00830FE5"/>
    <w:rsid w:val="00840FE0"/>
    <w:rsid w:val="00851EE2"/>
    <w:rsid w:val="00852F9B"/>
    <w:rsid w:val="0085440A"/>
    <w:rsid w:val="00885ECE"/>
    <w:rsid w:val="00890B72"/>
    <w:rsid w:val="00891BB3"/>
    <w:rsid w:val="008927FC"/>
    <w:rsid w:val="00897CF8"/>
    <w:rsid w:val="008A7EFB"/>
    <w:rsid w:val="008B468B"/>
    <w:rsid w:val="008C345C"/>
    <w:rsid w:val="008C5126"/>
    <w:rsid w:val="008D4232"/>
    <w:rsid w:val="008E075A"/>
    <w:rsid w:val="008E6B59"/>
    <w:rsid w:val="008F246D"/>
    <w:rsid w:val="008F3023"/>
    <w:rsid w:val="008F3897"/>
    <w:rsid w:val="00900466"/>
    <w:rsid w:val="009200CB"/>
    <w:rsid w:val="009304C8"/>
    <w:rsid w:val="00930DE0"/>
    <w:rsid w:val="00931076"/>
    <w:rsid w:val="00937161"/>
    <w:rsid w:val="009467D1"/>
    <w:rsid w:val="00953E44"/>
    <w:rsid w:val="00961937"/>
    <w:rsid w:val="009667B3"/>
    <w:rsid w:val="009749ED"/>
    <w:rsid w:val="00975FFF"/>
    <w:rsid w:val="009A1269"/>
    <w:rsid w:val="009A1C32"/>
    <w:rsid w:val="009A5D75"/>
    <w:rsid w:val="009B55AA"/>
    <w:rsid w:val="009C3E42"/>
    <w:rsid w:val="009C72CE"/>
    <w:rsid w:val="009D0611"/>
    <w:rsid w:val="009D26B4"/>
    <w:rsid w:val="009D2B6E"/>
    <w:rsid w:val="009E03A8"/>
    <w:rsid w:val="009E7C28"/>
    <w:rsid w:val="00A007B8"/>
    <w:rsid w:val="00A11EFA"/>
    <w:rsid w:val="00A255DD"/>
    <w:rsid w:val="00A25D5D"/>
    <w:rsid w:val="00A422D5"/>
    <w:rsid w:val="00A5422F"/>
    <w:rsid w:val="00A568A0"/>
    <w:rsid w:val="00A61691"/>
    <w:rsid w:val="00A75F9E"/>
    <w:rsid w:val="00A7647B"/>
    <w:rsid w:val="00A81259"/>
    <w:rsid w:val="00A81542"/>
    <w:rsid w:val="00A859D4"/>
    <w:rsid w:val="00A90A1B"/>
    <w:rsid w:val="00A94B3C"/>
    <w:rsid w:val="00AA5728"/>
    <w:rsid w:val="00AA5F91"/>
    <w:rsid w:val="00AB154A"/>
    <w:rsid w:val="00AB4A41"/>
    <w:rsid w:val="00AC11BC"/>
    <w:rsid w:val="00AD3A87"/>
    <w:rsid w:val="00AD5841"/>
    <w:rsid w:val="00AE113E"/>
    <w:rsid w:val="00B02B47"/>
    <w:rsid w:val="00B06472"/>
    <w:rsid w:val="00B06BBF"/>
    <w:rsid w:val="00B22A79"/>
    <w:rsid w:val="00B31535"/>
    <w:rsid w:val="00B31B9F"/>
    <w:rsid w:val="00B418DA"/>
    <w:rsid w:val="00B41B05"/>
    <w:rsid w:val="00B4306F"/>
    <w:rsid w:val="00B529E9"/>
    <w:rsid w:val="00B530DC"/>
    <w:rsid w:val="00B549A3"/>
    <w:rsid w:val="00B668E3"/>
    <w:rsid w:val="00B66C63"/>
    <w:rsid w:val="00B67200"/>
    <w:rsid w:val="00B7104E"/>
    <w:rsid w:val="00B82693"/>
    <w:rsid w:val="00B93D42"/>
    <w:rsid w:val="00B945E8"/>
    <w:rsid w:val="00B96447"/>
    <w:rsid w:val="00BB0949"/>
    <w:rsid w:val="00BC05DC"/>
    <w:rsid w:val="00BC4786"/>
    <w:rsid w:val="00BC5A03"/>
    <w:rsid w:val="00BC64EA"/>
    <w:rsid w:val="00BE2A23"/>
    <w:rsid w:val="00BF492C"/>
    <w:rsid w:val="00BF58DA"/>
    <w:rsid w:val="00BF79C3"/>
    <w:rsid w:val="00C1278B"/>
    <w:rsid w:val="00C21CB3"/>
    <w:rsid w:val="00C2521E"/>
    <w:rsid w:val="00C25993"/>
    <w:rsid w:val="00C267C0"/>
    <w:rsid w:val="00C31E9E"/>
    <w:rsid w:val="00C41517"/>
    <w:rsid w:val="00C50190"/>
    <w:rsid w:val="00C52EBB"/>
    <w:rsid w:val="00C62ABA"/>
    <w:rsid w:val="00C62E4B"/>
    <w:rsid w:val="00C62EA6"/>
    <w:rsid w:val="00C63039"/>
    <w:rsid w:val="00C6505A"/>
    <w:rsid w:val="00C6537A"/>
    <w:rsid w:val="00C70B34"/>
    <w:rsid w:val="00C7168D"/>
    <w:rsid w:val="00C75DA0"/>
    <w:rsid w:val="00C81959"/>
    <w:rsid w:val="00C8301D"/>
    <w:rsid w:val="00C848FA"/>
    <w:rsid w:val="00C8619B"/>
    <w:rsid w:val="00C903DD"/>
    <w:rsid w:val="00C91EA4"/>
    <w:rsid w:val="00C92256"/>
    <w:rsid w:val="00C94E53"/>
    <w:rsid w:val="00CC3B66"/>
    <w:rsid w:val="00CC55DA"/>
    <w:rsid w:val="00CF51C9"/>
    <w:rsid w:val="00CF7AB0"/>
    <w:rsid w:val="00D03280"/>
    <w:rsid w:val="00D1277F"/>
    <w:rsid w:val="00D2019E"/>
    <w:rsid w:val="00D24304"/>
    <w:rsid w:val="00D34990"/>
    <w:rsid w:val="00D46425"/>
    <w:rsid w:val="00D554B3"/>
    <w:rsid w:val="00D56C75"/>
    <w:rsid w:val="00D6083A"/>
    <w:rsid w:val="00D60F12"/>
    <w:rsid w:val="00D64243"/>
    <w:rsid w:val="00D73D12"/>
    <w:rsid w:val="00D77596"/>
    <w:rsid w:val="00D820A3"/>
    <w:rsid w:val="00D83F6D"/>
    <w:rsid w:val="00DA22C0"/>
    <w:rsid w:val="00DB0BF5"/>
    <w:rsid w:val="00DB2DD9"/>
    <w:rsid w:val="00DB47B7"/>
    <w:rsid w:val="00DC6006"/>
    <w:rsid w:val="00DC7314"/>
    <w:rsid w:val="00DE181C"/>
    <w:rsid w:val="00DE5B2B"/>
    <w:rsid w:val="00DF7D58"/>
    <w:rsid w:val="00E008F4"/>
    <w:rsid w:val="00E163EC"/>
    <w:rsid w:val="00E174CF"/>
    <w:rsid w:val="00E17537"/>
    <w:rsid w:val="00E2766A"/>
    <w:rsid w:val="00E450C2"/>
    <w:rsid w:val="00E509F3"/>
    <w:rsid w:val="00E524B3"/>
    <w:rsid w:val="00E623BB"/>
    <w:rsid w:val="00E731FD"/>
    <w:rsid w:val="00E82F52"/>
    <w:rsid w:val="00E933A2"/>
    <w:rsid w:val="00EA11C2"/>
    <w:rsid w:val="00EA711C"/>
    <w:rsid w:val="00EC6651"/>
    <w:rsid w:val="00ED6CCE"/>
    <w:rsid w:val="00EE58E8"/>
    <w:rsid w:val="00EF2EE2"/>
    <w:rsid w:val="00EF5592"/>
    <w:rsid w:val="00EF7699"/>
    <w:rsid w:val="00F022E7"/>
    <w:rsid w:val="00F10327"/>
    <w:rsid w:val="00F11B1B"/>
    <w:rsid w:val="00F150B1"/>
    <w:rsid w:val="00F173E2"/>
    <w:rsid w:val="00F17414"/>
    <w:rsid w:val="00F378FC"/>
    <w:rsid w:val="00F44901"/>
    <w:rsid w:val="00F518AD"/>
    <w:rsid w:val="00F530FF"/>
    <w:rsid w:val="00F53AB3"/>
    <w:rsid w:val="00F66472"/>
    <w:rsid w:val="00F723B4"/>
    <w:rsid w:val="00F72992"/>
    <w:rsid w:val="00F77291"/>
    <w:rsid w:val="00F91C7C"/>
    <w:rsid w:val="00F9696A"/>
    <w:rsid w:val="00FA07CE"/>
    <w:rsid w:val="00FB165C"/>
    <w:rsid w:val="00FB2BC9"/>
    <w:rsid w:val="00FB5FE6"/>
    <w:rsid w:val="00FC6C1C"/>
    <w:rsid w:val="00FD36DC"/>
    <w:rsid w:val="00FD579F"/>
    <w:rsid w:val="00FD5AD3"/>
    <w:rsid w:val="00FD681F"/>
    <w:rsid w:val="00FD7545"/>
    <w:rsid w:val="00FE284B"/>
    <w:rsid w:val="00FE2C7C"/>
    <w:rsid w:val="00FE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68A1AF-B5B3-4A2A-B551-4C8E56F1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10"/>
    <w:rPr>
      <w:sz w:val="28"/>
    </w:rPr>
  </w:style>
  <w:style w:type="paragraph" w:styleId="1">
    <w:name w:val="heading 1"/>
    <w:basedOn w:val="a"/>
    <w:next w:val="a"/>
    <w:qFormat/>
    <w:rsid w:val="005B081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3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73C9D"/>
    <w:rPr>
      <w:sz w:val="28"/>
    </w:rPr>
  </w:style>
  <w:style w:type="paragraph" w:styleId="a7">
    <w:name w:val="footer"/>
    <w:basedOn w:val="a"/>
    <w:link w:val="a8"/>
    <w:uiPriority w:val="99"/>
    <w:unhideWhenUsed/>
    <w:rsid w:val="00073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73C9D"/>
    <w:rPr>
      <w:sz w:val="28"/>
    </w:rPr>
  </w:style>
  <w:style w:type="paragraph" w:styleId="a9">
    <w:name w:val="List Paragraph"/>
    <w:basedOn w:val="a"/>
    <w:uiPriority w:val="34"/>
    <w:qFormat/>
    <w:rsid w:val="0068085E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B22A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22A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93107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462B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401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69FF-096B-4523-9362-28936AF8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180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26</cp:revision>
  <cp:lastPrinted>2023-07-18T04:47:00Z</cp:lastPrinted>
  <dcterms:created xsi:type="dcterms:W3CDTF">2023-01-12T13:33:00Z</dcterms:created>
  <dcterms:modified xsi:type="dcterms:W3CDTF">2023-07-18T04:48:00Z</dcterms:modified>
</cp:coreProperties>
</file>