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8F" w:rsidRDefault="00794A8F" w:rsidP="00F21632">
      <w:pPr>
        <w:tabs>
          <w:tab w:val="left" w:pos="20880"/>
        </w:tabs>
        <w:rPr>
          <w:b/>
          <w:szCs w:val="28"/>
          <w:lang w:eastAsia="en-US"/>
        </w:rPr>
      </w:pPr>
    </w:p>
    <w:p w:rsidR="00363EB9" w:rsidRDefault="00B76A20" w:rsidP="00F20150">
      <w:pPr>
        <w:ind w:right="20"/>
        <w:jc w:val="center"/>
        <w:rPr>
          <w:b/>
          <w:iCs/>
          <w:szCs w:val="28"/>
        </w:rPr>
      </w:pPr>
      <w:r>
        <w:rPr>
          <w:b/>
          <w:iCs/>
          <w:szCs w:val="28"/>
        </w:rPr>
        <w:t xml:space="preserve">Реестр осуществляющих деятельность на территории городского округа Кинель Самарской области </w:t>
      </w:r>
    </w:p>
    <w:p w:rsidR="00B76A20" w:rsidRDefault="00F20150" w:rsidP="00F20150">
      <w:pPr>
        <w:ind w:right="20"/>
        <w:jc w:val="center"/>
        <w:rPr>
          <w:b/>
          <w:iCs/>
          <w:szCs w:val="28"/>
        </w:rPr>
      </w:pPr>
      <w:r>
        <w:rPr>
          <w:b/>
          <w:iCs/>
          <w:szCs w:val="28"/>
        </w:rPr>
        <w:t>хозяйствующих субъектов</w:t>
      </w:r>
      <w:r w:rsidRPr="00D26722">
        <w:rPr>
          <w:b/>
          <w:iCs/>
          <w:szCs w:val="28"/>
        </w:rPr>
        <w:t xml:space="preserve"> </w:t>
      </w:r>
      <w:r w:rsidR="00363EB9">
        <w:rPr>
          <w:b/>
          <w:iCs/>
          <w:szCs w:val="28"/>
        </w:rPr>
        <w:t>с долей муниципального участия 50 и более процентов</w:t>
      </w:r>
    </w:p>
    <w:p w:rsidR="00B76A20" w:rsidRDefault="0002533E" w:rsidP="00794A8F">
      <w:pPr>
        <w:ind w:right="20"/>
        <w:jc w:val="center"/>
        <w:rPr>
          <w:b/>
          <w:iCs/>
          <w:szCs w:val="28"/>
        </w:rPr>
      </w:pPr>
      <w:r>
        <w:rPr>
          <w:b/>
          <w:iCs/>
          <w:szCs w:val="28"/>
        </w:rPr>
        <w:t>по состоянию на 1 января 202</w:t>
      </w:r>
      <w:r w:rsidR="002C5352">
        <w:rPr>
          <w:b/>
          <w:iCs/>
          <w:szCs w:val="28"/>
        </w:rPr>
        <w:t xml:space="preserve">2 </w:t>
      </w:r>
      <w:r>
        <w:rPr>
          <w:b/>
          <w:iCs/>
          <w:szCs w:val="28"/>
        </w:rPr>
        <w:t>года</w:t>
      </w:r>
    </w:p>
    <w:p w:rsidR="00794A8F" w:rsidRDefault="00794A8F" w:rsidP="00794A8F">
      <w:pPr>
        <w:ind w:right="20"/>
        <w:jc w:val="center"/>
        <w:rPr>
          <w:b/>
          <w:iCs/>
          <w:szCs w:val="28"/>
        </w:rPr>
      </w:pPr>
    </w:p>
    <w:tbl>
      <w:tblPr>
        <w:tblW w:w="4857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4832"/>
        <w:gridCol w:w="1557"/>
        <w:gridCol w:w="6095"/>
        <w:gridCol w:w="2551"/>
        <w:gridCol w:w="1839"/>
        <w:gridCol w:w="1848"/>
        <w:gridCol w:w="2412"/>
      </w:tblGrid>
      <w:tr w:rsidR="00D0113E" w:rsidRPr="007D60FF" w:rsidTr="00EF254F">
        <w:trPr>
          <w:trHeight w:val="545"/>
        </w:trPr>
        <w:tc>
          <w:tcPr>
            <w:tcW w:w="128" w:type="pct"/>
            <w:vMerge w:val="restart"/>
            <w:shd w:val="clear" w:color="auto" w:fill="auto"/>
            <w:noWrap/>
            <w:hideMark/>
          </w:tcPr>
          <w:p w:rsidR="00D0113E" w:rsidRPr="007D60FF" w:rsidRDefault="00D0113E" w:rsidP="00A8068C">
            <w:pPr>
              <w:jc w:val="center"/>
              <w:rPr>
                <w:bCs/>
                <w:color w:val="000000"/>
                <w:sz w:val="20"/>
              </w:rPr>
            </w:pPr>
            <w:r w:rsidRPr="007D60FF">
              <w:rPr>
                <w:bCs/>
                <w:color w:val="000000"/>
                <w:sz w:val="20"/>
              </w:rPr>
              <w:t>№</w:t>
            </w:r>
          </w:p>
        </w:tc>
        <w:tc>
          <w:tcPr>
            <w:tcW w:w="1114" w:type="pct"/>
            <w:vMerge w:val="restart"/>
            <w:shd w:val="clear" w:color="auto" w:fill="auto"/>
            <w:hideMark/>
          </w:tcPr>
          <w:p w:rsidR="00D0113E" w:rsidRPr="007D60FF" w:rsidRDefault="00D0113E" w:rsidP="00A8068C">
            <w:pPr>
              <w:jc w:val="center"/>
              <w:rPr>
                <w:bCs/>
                <w:color w:val="000000"/>
                <w:sz w:val="20"/>
              </w:rPr>
            </w:pPr>
            <w:r w:rsidRPr="007D60FF">
              <w:rPr>
                <w:bCs/>
                <w:color w:val="000000"/>
                <w:sz w:val="20"/>
              </w:rPr>
              <w:t>Наименование хозяйствующего субъекта</w:t>
            </w:r>
          </w:p>
        </w:tc>
        <w:tc>
          <w:tcPr>
            <w:tcW w:w="359" w:type="pct"/>
            <w:vMerge w:val="restart"/>
            <w:shd w:val="clear" w:color="auto" w:fill="auto"/>
            <w:hideMark/>
          </w:tcPr>
          <w:p w:rsidR="00D0113E" w:rsidRPr="007D60FF" w:rsidRDefault="00D0113E" w:rsidP="00A8068C">
            <w:pPr>
              <w:ind w:left="-113" w:right="-102"/>
              <w:jc w:val="center"/>
              <w:rPr>
                <w:bCs/>
                <w:color w:val="000000"/>
                <w:sz w:val="20"/>
              </w:rPr>
            </w:pPr>
            <w:r w:rsidRPr="007D60FF">
              <w:rPr>
                <w:bCs/>
                <w:color w:val="000000"/>
                <w:sz w:val="20"/>
              </w:rPr>
              <w:t>Доля участия государства</w:t>
            </w:r>
          </w:p>
          <w:p w:rsidR="00D0113E" w:rsidRPr="007D60FF" w:rsidRDefault="00D0113E" w:rsidP="00A8068C">
            <w:pPr>
              <w:ind w:left="-113" w:right="-102"/>
              <w:jc w:val="center"/>
              <w:rPr>
                <w:bCs/>
                <w:color w:val="000000"/>
                <w:sz w:val="20"/>
              </w:rPr>
            </w:pPr>
            <w:r w:rsidRPr="007D60FF">
              <w:rPr>
                <w:bCs/>
                <w:color w:val="000000"/>
                <w:sz w:val="20"/>
              </w:rPr>
              <w:t xml:space="preserve"> в субъекте, %</w:t>
            </w:r>
          </w:p>
        </w:tc>
        <w:tc>
          <w:tcPr>
            <w:tcW w:w="1405" w:type="pct"/>
            <w:vMerge w:val="restart"/>
            <w:shd w:val="clear" w:color="auto" w:fill="auto"/>
            <w:hideMark/>
          </w:tcPr>
          <w:p w:rsidR="00D0113E" w:rsidRDefault="00D0113E" w:rsidP="00A8068C">
            <w:pPr>
              <w:jc w:val="center"/>
              <w:rPr>
                <w:bCs/>
                <w:color w:val="000000"/>
                <w:sz w:val="20"/>
              </w:rPr>
            </w:pPr>
            <w:r w:rsidRPr="007D60FF">
              <w:rPr>
                <w:bCs/>
                <w:color w:val="000000"/>
                <w:sz w:val="20"/>
              </w:rPr>
              <w:t>Наименование рынка присутствия хозяйствующего субъекта</w:t>
            </w:r>
          </w:p>
          <w:p w:rsidR="00D0113E" w:rsidRPr="005936FB" w:rsidRDefault="00D0113E" w:rsidP="00C442D4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88" w:type="pct"/>
            <w:vMerge w:val="restart"/>
            <w:shd w:val="clear" w:color="auto" w:fill="auto"/>
          </w:tcPr>
          <w:p w:rsidR="00D0113E" w:rsidRPr="007D60FF" w:rsidRDefault="00D0113E" w:rsidP="00A8068C">
            <w:pPr>
              <w:ind w:left="-108" w:right="-108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Географиче</w:t>
            </w:r>
            <w:r w:rsidRPr="007D60FF">
              <w:rPr>
                <w:bCs/>
                <w:color w:val="000000"/>
                <w:sz w:val="20"/>
              </w:rPr>
              <w:t xml:space="preserve">ские границы </w:t>
            </w:r>
          </w:p>
          <w:p w:rsidR="00D0113E" w:rsidRPr="007D60FF" w:rsidRDefault="00D0113E" w:rsidP="00A8068C">
            <w:pPr>
              <w:ind w:left="-108" w:right="-108"/>
              <w:jc w:val="center"/>
              <w:rPr>
                <w:bCs/>
                <w:color w:val="000000"/>
                <w:sz w:val="20"/>
              </w:rPr>
            </w:pPr>
            <w:r w:rsidRPr="007D60FF">
              <w:rPr>
                <w:bCs/>
                <w:color w:val="000000"/>
                <w:sz w:val="20"/>
              </w:rPr>
              <w:t>рынка</w:t>
            </w:r>
          </w:p>
        </w:tc>
        <w:tc>
          <w:tcPr>
            <w:tcW w:w="850" w:type="pct"/>
            <w:gridSpan w:val="2"/>
            <w:shd w:val="clear" w:color="auto" w:fill="auto"/>
            <w:hideMark/>
          </w:tcPr>
          <w:p w:rsidR="00D0113E" w:rsidRPr="007D60FF" w:rsidRDefault="00D0113E" w:rsidP="00A8068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7D60FF">
              <w:rPr>
                <w:bCs/>
                <w:color w:val="000000"/>
                <w:sz w:val="20"/>
              </w:rPr>
              <w:t>Рыночная доля хозяйствующего  субъекта на рынке</w:t>
            </w:r>
          </w:p>
        </w:tc>
        <w:tc>
          <w:tcPr>
            <w:tcW w:w="556" w:type="pct"/>
            <w:vMerge w:val="restart"/>
            <w:shd w:val="clear" w:color="auto" w:fill="auto"/>
            <w:hideMark/>
          </w:tcPr>
          <w:p w:rsidR="00D0113E" w:rsidRPr="007D60FF" w:rsidRDefault="00D0113E" w:rsidP="00A8068C">
            <w:pPr>
              <w:ind w:left="-102" w:right="-108"/>
              <w:jc w:val="center"/>
              <w:rPr>
                <w:bCs/>
                <w:color w:val="000000"/>
                <w:sz w:val="20"/>
              </w:rPr>
            </w:pPr>
            <w:r w:rsidRPr="007D60FF">
              <w:rPr>
                <w:bCs/>
                <w:color w:val="000000"/>
                <w:sz w:val="20"/>
              </w:rPr>
              <w:t>Суммарный объем государственного финансирования субъекта, руб.</w:t>
            </w:r>
          </w:p>
        </w:tc>
      </w:tr>
      <w:tr w:rsidR="00EF254F" w:rsidRPr="007D60FF" w:rsidTr="00EF254F">
        <w:trPr>
          <w:trHeight w:val="515"/>
        </w:trPr>
        <w:tc>
          <w:tcPr>
            <w:tcW w:w="128" w:type="pct"/>
            <w:vMerge/>
            <w:shd w:val="clear" w:color="auto" w:fill="auto"/>
            <w:noWrap/>
          </w:tcPr>
          <w:p w:rsidR="00D0113E" w:rsidRPr="007D60FF" w:rsidRDefault="00D0113E" w:rsidP="00A8068C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4" w:type="pct"/>
            <w:vMerge/>
            <w:shd w:val="clear" w:color="auto" w:fill="auto"/>
          </w:tcPr>
          <w:p w:rsidR="00D0113E" w:rsidRPr="007D60FF" w:rsidRDefault="00D0113E" w:rsidP="00A8068C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D0113E" w:rsidRPr="007D60FF" w:rsidRDefault="00D0113E" w:rsidP="00A8068C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05" w:type="pct"/>
            <w:vMerge/>
            <w:shd w:val="clear" w:color="auto" w:fill="auto"/>
          </w:tcPr>
          <w:p w:rsidR="00D0113E" w:rsidRPr="007D60FF" w:rsidRDefault="00D0113E" w:rsidP="00A8068C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88" w:type="pct"/>
            <w:vMerge/>
            <w:shd w:val="clear" w:color="auto" w:fill="auto"/>
          </w:tcPr>
          <w:p w:rsidR="00D0113E" w:rsidRPr="007D60FF" w:rsidRDefault="00D0113E" w:rsidP="00A8068C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24" w:type="pct"/>
            <w:shd w:val="clear" w:color="auto" w:fill="auto"/>
          </w:tcPr>
          <w:p w:rsidR="00D0113E" w:rsidRPr="007D60FF" w:rsidRDefault="00D0113E" w:rsidP="00A8068C">
            <w:pPr>
              <w:widowControl w:val="0"/>
              <w:ind w:left="-108" w:right="-108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в натураль</w:t>
            </w:r>
            <w:r w:rsidRPr="007D60FF">
              <w:rPr>
                <w:bCs/>
                <w:color w:val="000000"/>
                <w:sz w:val="20"/>
              </w:rPr>
              <w:t>ном выражении, %</w:t>
            </w:r>
          </w:p>
        </w:tc>
        <w:tc>
          <w:tcPr>
            <w:tcW w:w="426" w:type="pct"/>
            <w:shd w:val="clear" w:color="auto" w:fill="auto"/>
          </w:tcPr>
          <w:p w:rsidR="00D0113E" w:rsidRPr="007D60FF" w:rsidRDefault="00D0113E" w:rsidP="00A8068C">
            <w:pPr>
              <w:widowControl w:val="0"/>
              <w:ind w:left="-108" w:right="-114"/>
              <w:jc w:val="center"/>
              <w:rPr>
                <w:bCs/>
                <w:color w:val="000000"/>
                <w:sz w:val="20"/>
              </w:rPr>
            </w:pPr>
            <w:r w:rsidRPr="007D60FF">
              <w:rPr>
                <w:bCs/>
                <w:color w:val="000000"/>
                <w:sz w:val="20"/>
              </w:rPr>
              <w:t>в стоимостном выражении, %</w:t>
            </w:r>
          </w:p>
        </w:tc>
        <w:tc>
          <w:tcPr>
            <w:tcW w:w="556" w:type="pct"/>
            <w:vMerge/>
            <w:shd w:val="clear" w:color="auto" w:fill="auto"/>
          </w:tcPr>
          <w:p w:rsidR="00D0113E" w:rsidRPr="007D60FF" w:rsidRDefault="00D0113E" w:rsidP="00A8068C">
            <w:pPr>
              <w:jc w:val="center"/>
              <w:rPr>
                <w:bCs/>
                <w:color w:val="000000"/>
                <w:sz w:val="20"/>
              </w:rPr>
            </w:pPr>
          </w:p>
        </w:tc>
      </w:tr>
      <w:tr w:rsidR="00EF254F" w:rsidRPr="007D60FF" w:rsidTr="00EF254F">
        <w:trPr>
          <w:trHeight w:val="1002"/>
        </w:trPr>
        <w:tc>
          <w:tcPr>
            <w:tcW w:w="128" w:type="pct"/>
            <w:vMerge w:val="restart"/>
            <w:shd w:val="clear" w:color="auto" w:fill="auto"/>
            <w:noWrap/>
            <w:vAlign w:val="center"/>
          </w:tcPr>
          <w:p w:rsidR="00D0113E" w:rsidRPr="007D60FF" w:rsidRDefault="00D0113E" w:rsidP="00A44293">
            <w:pPr>
              <w:ind w:left="-142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13E" w:rsidRPr="00B17632" w:rsidRDefault="00D0113E" w:rsidP="00A44293">
            <w:pPr>
              <w:rPr>
                <w:color w:val="000000"/>
                <w:sz w:val="24"/>
                <w:szCs w:val="24"/>
              </w:rPr>
            </w:pPr>
            <w:r w:rsidRPr="00B17632">
              <w:rPr>
                <w:color w:val="000000"/>
                <w:sz w:val="24"/>
                <w:szCs w:val="24"/>
              </w:rPr>
              <w:t>Муниципальное унитарное предприятие «Алексеевский комбинат коммунальных предприятий и благоустройства»</w:t>
            </w:r>
          </w:p>
        </w:tc>
        <w:tc>
          <w:tcPr>
            <w:tcW w:w="359" w:type="pct"/>
            <w:vMerge w:val="restart"/>
            <w:shd w:val="clear" w:color="auto" w:fill="auto"/>
            <w:vAlign w:val="center"/>
          </w:tcPr>
          <w:p w:rsidR="00D0113E" w:rsidRPr="007D60FF" w:rsidRDefault="00D0113E" w:rsidP="00A44293">
            <w:pPr>
              <w:jc w:val="center"/>
              <w:rPr>
                <w:color w:val="000000"/>
                <w:sz w:val="20"/>
              </w:rPr>
            </w:pPr>
            <w:r w:rsidRPr="007D60FF">
              <w:rPr>
                <w:color w:val="000000"/>
                <w:sz w:val="20"/>
              </w:rPr>
              <w:t>100%</w:t>
            </w:r>
          </w:p>
        </w:tc>
        <w:tc>
          <w:tcPr>
            <w:tcW w:w="1405" w:type="pct"/>
            <w:shd w:val="clear" w:color="auto" w:fill="auto"/>
            <w:vAlign w:val="center"/>
          </w:tcPr>
          <w:p w:rsidR="00D0113E" w:rsidRDefault="00D0113E" w:rsidP="00EC0191">
            <w:pPr>
              <w:jc w:val="center"/>
              <w:rPr>
                <w:iCs/>
                <w:color w:val="000000"/>
                <w:sz w:val="20"/>
              </w:rPr>
            </w:pPr>
            <w:r w:rsidRPr="00EC0191">
              <w:rPr>
                <w:iCs/>
                <w:color w:val="000000"/>
                <w:sz w:val="20"/>
              </w:rPr>
              <w:t>96.04.</w:t>
            </w:r>
          </w:p>
          <w:p w:rsidR="00D0113E" w:rsidRPr="007D60FF" w:rsidRDefault="00D0113E" w:rsidP="00EC0191">
            <w:pPr>
              <w:jc w:val="center"/>
              <w:rPr>
                <w:color w:val="000000"/>
                <w:sz w:val="20"/>
              </w:rPr>
            </w:pPr>
            <w:r w:rsidRPr="00EC0191">
              <w:rPr>
                <w:iCs/>
                <w:color w:val="000000"/>
                <w:sz w:val="20"/>
              </w:rPr>
              <w:t>физкультурно-оздоровительная деятельность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</w:tcPr>
          <w:p w:rsidR="00D0113E" w:rsidRPr="007D60FF" w:rsidRDefault="00D0113E" w:rsidP="00A44293">
            <w:pPr>
              <w:ind w:left="-108" w:right="-111"/>
              <w:jc w:val="center"/>
              <w:rPr>
                <w:color w:val="000000"/>
                <w:sz w:val="20"/>
              </w:rPr>
            </w:pPr>
            <w:r w:rsidRPr="007D60FF">
              <w:rPr>
                <w:color w:val="000000"/>
                <w:sz w:val="20"/>
              </w:rPr>
              <w:t xml:space="preserve">Городской </w:t>
            </w:r>
          </w:p>
          <w:p w:rsidR="00D0113E" w:rsidRPr="007D60FF" w:rsidRDefault="00D0113E" w:rsidP="00A44293">
            <w:pPr>
              <w:ind w:left="-108" w:right="-111"/>
              <w:jc w:val="center"/>
              <w:rPr>
                <w:color w:val="000000"/>
                <w:sz w:val="20"/>
              </w:rPr>
            </w:pPr>
            <w:r w:rsidRPr="007D60FF">
              <w:rPr>
                <w:color w:val="000000"/>
                <w:sz w:val="20"/>
              </w:rPr>
              <w:t>округ Кинель</w:t>
            </w:r>
            <w:r w:rsidRPr="00E4744A">
              <w:rPr>
                <w:color w:val="000000"/>
                <w:sz w:val="22"/>
                <w:szCs w:val="22"/>
              </w:rPr>
              <w:t xml:space="preserve"> </w:t>
            </w:r>
            <w:r w:rsidRPr="00E4744A">
              <w:rPr>
                <w:color w:val="000000"/>
                <w:sz w:val="20"/>
              </w:rPr>
              <w:t>Самарской области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D0113E" w:rsidRPr="008F16F9" w:rsidRDefault="005C39B5" w:rsidP="00A44293">
            <w:pPr>
              <w:jc w:val="center"/>
              <w:rPr>
                <w:sz w:val="20"/>
              </w:rPr>
            </w:pPr>
            <w:r w:rsidRPr="005C39B5">
              <w:rPr>
                <w:sz w:val="20"/>
              </w:rPr>
              <w:t>&lt;1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D0113E" w:rsidRPr="006013A8" w:rsidRDefault="005C39B5" w:rsidP="00A44293">
            <w:pPr>
              <w:jc w:val="center"/>
              <w:rPr>
                <w:sz w:val="20"/>
              </w:rPr>
            </w:pPr>
            <w:r w:rsidRPr="005C39B5">
              <w:rPr>
                <w:sz w:val="20"/>
              </w:rPr>
              <w:t>&lt;1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</w:tcPr>
          <w:p w:rsidR="00D0113E" w:rsidRPr="002333A8" w:rsidRDefault="00D0113E" w:rsidP="00A44293">
            <w:pPr>
              <w:jc w:val="center"/>
              <w:rPr>
                <w:sz w:val="20"/>
              </w:rPr>
            </w:pPr>
            <w:r w:rsidRPr="002333A8">
              <w:rPr>
                <w:sz w:val="20"/>
              </w:rPr>
              <w:t>0</w:t>
            </w:r>
          </w:p>
        </w:tc>
      </w:tr>
      <w:tr w:rsidR="00EF254F" w:rsidRPr="007D60FF" w:rsidTr="00EF254F">
        <w:trPr>
          <w:trHeight w:val="1002"/>
        </w:trPr>
        <w:tc>
          <w:tcPr>
            <w:tcW w:w="128" w:type="pct"/>
            <w:vMerge/>
            <w:shd w:val="clear" w:color="auto" w:fill="auto"/>
            <w:noWrap/>
            <w:vAlign w:val="center"/>
          </w:tcPr>
          <w:p w:rsidR="005C39B5" w:rsidRDefault="005C39B5" w:rsidP="005C39B5">
            <w:pPr>
              <w:ind w:left="-142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1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C39B5" w:rsidRPr="00B17632" w:rsidRDefault="005C39B5" w:rsidP="005C39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vMerge/>
            <w:shd w:val="clear" w:color="auto" w:fill="auto"/>
            <w:vAlign w:val="center"/>
          </w:tcPr>
          <w:p w:rsidR="005C39B5" w:rsidRPr="007D60FF" w:rsidRDefault="005C39B5" w:rsidP="005C39B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05" w:type="pct"/>
            <w:shd w:val="clear" w:color="auto" w:fill="auto"/>
            <w:vAlign w:val="center"/>
          </w:tcPr>
          <w:p w:rsidR="005C39B5" w:rsidRDefault="005C39B5" w:rsidP="005C39B5">
            <w:pPr>
              <w:jc w:val="center"/>
              <w:rPr>
                <w:iCs/>
                <w:sz w:val="20"/>
              </w:rPr>
            </w:pPr>
            <w:r w:rsidRPr="00DE5E3D">
              <w:rPr>
                <w:iCs/>
                <w:sz w:val="20"/>
              </w:rPr>
              <w:t xml:space="preserve">68.32.1. </w:t>
            </w:r>
          </w:p>
          <w:p w:rsidR="005C39B5" w:rsidRPr="007D60FF" w:rsidRDefault="005C39B5" w:rsidP="005C39B5">
            <w:pPr>
              <w:jc w:val="center"/>
              <w:rPr>
                <w:color w:val="000000"/>
                <w:sz w:val="20"/>
              </w:rPr>
            </w:pPr>
            <w:r w:rsidRPr="00DE5E3D">
              <w:rPr>
                <w:iCs/>
                <w:sz w:val="20"/>
              </w:rPr>
              <w:t>управление эксплуатацией жилого фонда</w:t>
            </w:r>
          </w:p>
        </w:tc>
        <w:tc>
          <w:tcPr>
            <w:tcW w:w="588" w:type="pct"/>
            <w:vMerge/>
            <w:shd w:val="clear" w:color="auto" w:fill="auto"/>
            <w:vAlign w:val="center"/>
          </w:tcPr>
          <w:p w:rsidR="005C39B5" w:rsidRPr="007D60FF" w:rsidRDefault="005C39B5" w:rsidP="005C39B5">
            <w:pPr>
              <w:ind w:left="-108" w:right="-111"/>
              <w:jc w:val="center"/>
              <w:rPr>
                <w:color w:val="000000"/>
                <w:sz w:val="20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5C39B5" w:rsidRPr="008F16F9" w:rsidRDefault="005C39B5" w:rsidP="005C39B5">
            <w:pPr>
              <w:jc w:val="center"/>
              <w:rPr>
                <w:sz w:val="20"/>
              </w:rPr>
            </w:pPr>
            <w:r w:rsidRPr="005C39B5">
              <w:rPr>
                <w:sz w:val="20"/>
              </w:rPr>
              <w:t>&lt;1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5C39B5" w:rsidRPr="006013A8" w:rsidRDefault="005C39B5" w:rsidP="005C39B5">
            <w:pPr>
              <w:jc w:val="center"/>
              <w:rPr>
                <w:sz w:val="20"/>
              </w:rPr>
            </w:pPr>
            <w:r w:rsidRPr="005C39B5">
              <w:rPr>
                <w:sz w:val="20"/>
              </w:rPr>
              <w:t>&lt;1</w:t>
            </w:r>
          </w:p>
        </w:tc>
        <w:tc>
          <w:tcPr>
            <w:tcW w:w="556" w:type="pct"/>
            <w:vMerge/>
            <w:shd w:val="clear" w:color="auto" w:fill="auto"/>
            <w:vAlign w:val="center"/>
          </w:tcPr>
          <w:p w:rsidR="005C39B5" w:rsidRPr="0002533E" w:rsidRDefault="005C39B5" w:rsidP="005C39B5">
            <w:pPr>
              <w:jc w:val="center"/>
              <w:rPr>
                <w:color w:val="FF0000"/>
                <w:sz w:val="20"/>
              </w:rPr>
            </w:pPr>
          </w:p>
        </w:tc>
      </w:tr>
      <w:tr w:rsidR="00EF254F" w:rsidRPr="007D60FF" w:rsidTr="00EF254F">
        <w:trPr>
          <w:trHeight w:val="1002"/>
        </w:trPr>
        <w:tc>
          <w:tcPr>
            <w:tcW w:w="128" w:type="pct"/>
            <w:vMerge/>
            <w:shd w:val="clear" w:color="auto" w:fill="auto"/>
            <w:noWrap/>
            <w:vAlign w:val="center"/>
          </w:tcPr>
          <w:p w:rsidR="005C39B5" w:rsidRDefault="005C39B5" w:rsidP="005C39B5">
            <w:pPr>
              <w:ind w:left="-142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1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C39B5" w:rsidRPr="00B17632" w:rsidRDefault="005C39B5" w:rsidP="005C39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vMerge/>
            <w:shd w:val="clear" w:color="auto" w:fill="auto"/>
            <w:vAlign w:val="center"/>
          </w:tcPr>
          <w:p w:rsidR="005C39B5" w:rsidRPr="007D60FF" w:rsidRDefault="005C39B5" w:rsidP="005C39B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05" w:type="pct"/>
            <w:shd w:val="clear" w:color="auto" w:fill="auto"/>
            <w:vAlign w:val="center"/>
          </w:tcPr>
          <w:p w:rsidR="005C39B5" w:rsidRDefault="005C39B5" w:rsidP="005C39B5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96.09.</w:t>
            </w:r>
          </w:p>
          <w:p w:rsidR="005C39B5" w:rsidRPr="00DE5E3D" w:rsidRDefault="005C39B5" w:rsidP="005C39B5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588" w:type="pct"/>
            <w:vMerge/>
            <w:shd w:val="clear" w:color="auto" w:fill="auto"/>
            <w:vAlign w:val="center"/>
          </w:tcPr>
          <w:p w:rsidR="005C39B5" w:rsidRPr="007D60FF" w:rsidRDefault="005C39B5" w:rsidP="005C39B5">
            <w:pPr>
              <w:ind w:left="-108" w:right="-111"/>
              <w:jc w:val="center"/>
              <w:rPr>
                <w:color w:val="000000"/>
                <w:sz w:val="20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5C39B5" w:rsidRPr="008F16F9" w:rsidRDefault="005C39B5" w:rsidP="005C39B5">
            <w:pPr>
              <w:jc w:val="center"/>
              <w:rPr>
                <w:sz w:val="20"/>
              </w:rPr>
            </w:pPr>
            <w:r w:rsidRPr="005C39B5">
              <w:rPr>
                <w:sz w:val="20"/>
              </w:rPr>
              <w:t>&lt;1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5C39B5" w:rsidRPr="006013A8" w:rsidRDefault="005C39B5" w:rsidP="005C39B5">
            <w:pPr>
              <w:jc w:val="center"/>
              <w:rPr>
                <w:sz w:val="20"/>
              </w:rPr>
            </w:pPr>
            <w:r w:rsidRPr="005C39B5">
              <w:rPr>
                <w:sz w:val="20"/>
              </w:rPr>
              <w:t>&lt;1</w:t>
            </w:r>
          </w:p>
        </w:tc>
        <w:tc>
          <w:tcPr>
            <w:tcW w:w="556" w:type="pct"/>
            <w:vMerge/>
            <w:shd w:val="clear" w:color="auto" w:fill="auto"/>
            <w:vAlign w:val="center"/>
          </w:tcPr>
          <w:p w:rsidR="005C39B5" w:rsidRPr="0002533E" w:rsidRDefault="005C39B5" w:rsidP="005C39B5">
            <w:pPr>
              <w:jc w:val="center"/>
              <w:rPr>
                <w:color w:val="FF0000"/>
                <w:sz w:val="20"/>
              </w:rPr>
            </w:pPr>
          </w:p>
        </w:tc>
      </w:tr>
      <w:tr w:rsidR="00EF254F" w:rsidRPr="002333A8" w:rsidTr="00EF254F">
        <w:trPr>
          <w:trHeight w:val="1002"/>
        </w:trPr>
        <w:tc>
          <w:tcPr>
            <w:tcW w:w="128" w:type="pct"/>
            <w:shd w:val="clear" w:color="auto" w:fill="auto"/>
            <w:noWrap/>
            <w:vAlign w:val="center"/>
          </w:tcPr>
          <w:p w:rsidR="005C39B5" w:rsidRPr="007D60FF" w:rsidRDefault="005C39B5" w:rsidP="005C39B5">
            <w:pPr>
              <w:ind w:left="-142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B5" w:rsidRPr="00B17632" w:rsidRDefault="005C39B5" w:rsidP="005C39B5">
            <w:pPr>
              <w:rPr>
                <w:color w:val="000000"/>
                <w:sz w:val="24"/>
                <w:szCs w:val="24"/>
              </w:rPr>
            </w:pPr>
            <w:r w:rsidRPr="00B17632">
              <w:rPr>
                <w:color w:val="000000"/>
                <w:sz w:val="24"/>
                <w:szCs w:val="24"/>
              </w:rPr>
              <w:t>Муниципальное унитарное предприятие «Кинельский центр недвижимости»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5C39B5" w:rsidRDefault="005C39B5" w:rsidP="005C39B5">
            <w:pPr>
              <w:jc w:val="center"/>
            </w:pPr>
            <w:r w:rsidRPr="00901B9E">
              <w:rPr>
                <w:color w:val="000000"/>
                <w:sz w:val="20"/>
              </w:rPr>
              <w:t>100%</w:t>
            </w:r>
          </w:p>
        </w:tc>
        <w:tc>
          <w:tcPr>
            <w:tcW w:w="1405" w:type="pct"/>
            <w:shd w:val="clear" w:color="auto" w:fill="auto"/>
            <w:vAlign w:val="center"/>
          </w:tcPr>
          <w:p w:rsidR="005C39B5" w:rsidRPr="003A5189" w:rsidRDefault="005C39B5" w:rsidP="005C39B5">
            <w:pPr>
              <w:jc w:val="center"/>
              <w:rPr>
                <w:iCs/>
                <w:color w:val="000000"/>
                <w:sz w:val="20"/>
              </w:rPr>
            </w:pPr>
            <w:r w:rsidRPr="003A5189">
              <w:rPr>
                <w:iCs/>
                <w:color w:val="000000"/>
                <w:sz w:val="20"/>
              </w:rPr>
              <w:t>71.1</w:t>
            </w:r>
          </w:p>
          <w:p w:rsidR="005C39B5" w:rsidRPr="007D60FF" w:rsidRDefault="005C39B5" w:rsidP="005C39B5">
            <w:pPr>
              <w:jc w:val="center"/>
              <w:rPr>
                <w:color w:val="000000"/>
                <w:sz w:val="20"/>
              </w:rPr>
            </w:pPr>
            <w:r w:rsidRPr="003A5189">
              <w:rPr>
                <w:iCs/>
                <w:color w:val="000000"/>
                <w:sz w:val="20"/>
              </w:rPr>
              <w:t>Деятельность в области архитектуры, инженерных изысканий и предоставление технических консультаций в этих областях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5C39B5" w:rsidRPr="00E4744A" w:rsidRDefault="005C39B5" w:rsidP="005C39B5">
            <w:pPr>
              <w:ind w:left="-108" w:right="-111"/>
              <w:jc w:val="center"/>
              <w:rPr>
                <w:color w:val="000000"/>
                <w:sz w:val="20"/>
              </w:rPr>
            </w:pPr>
            <w:r w:rsidRPr="00E4744A">
              <w:rPr>
                <w:color w:val="000000"/>
                <w:sz w:val="20"/>
              </w:rPr>
              <w:t xml:space="preserve">Городской </w:t>
            </w:r>
          </w:p>
          <w:p w:rsidR="005C39B5" w:rsidRPr="007D60FF" w:rsidRDefault="005C39B5" w:rsidP="005C39B5">
            <w:pPr>
              <w:ind w:left="-108" w:right="-111"/>
              <w:jc w:val="center"/>
              <w:rPr>
                <w:color w:val="000000"/>
                <w:sz w:val="20"/>
              </w:rPr>
            </w:pPr>
            <w:r w:rsidRPr="00E4744A">
              <w:rPr>
                <w:color w:val="000000"/>
                <w:sz w:val="20"/>
              </w:rPr>
              <w:t>округ Кинель Самарской области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5C39B5" w:rsidRPr="008F16F9" w:rsidRDefault="005C39B5" w:rsidP="005C39B5">
            <w:pPr>
              <w:jc w:val="center"/>
              <w:rPr>
                <w:sz w:val="20"/>
              </w:rPr>
            </w:pPr>
            <w:r w:rsidRPr="005C39B5">
              <w:rPr>
                <w:sz w:val="20"/>
              </w:rPr>
              <w:t>&lt;1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5C39B5" w:rsidRPr="006013A8" w:rsidRDefault="005C39B5" w:rsidP="005C39B5">
            <w:pPr>
              <w:jc w:val="center"/>
              <w:rPr>
                <w:sz w:val="20"/>
              </w:rPr>
            </w:pPr>
            <w:r w:rsidRPr="005C39B5">
              <w:rPr>
                <w:sz w:val="20"/>
              </w:rPr>
              <w:t>&lt;1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5C39B5" w:rsidRPr="002333A8" w:rsidRDefault="005C39B5" w:rsidP="005C39B5">
            <w:pPr>
              <w:jc w:val="center"/>
              <w:rPr>
                <w:sz w:val="20"/>
              </w:rPr>
            </w:pPr>
            <w:r w:rsidRPr="002333A8">
              <w:rPr>
                <w:sz w:val="20"/>
              </w:rPr>
              <w:t>0</w:t>
            </w:r>
          </w:p>
        </w:tc>
      </w:tr>
    </w:tbl>
    <w:p w:rsidR="00794A8F" w:rsidRDefault="00794A8F" w:rsidP="00794A8F">
      <w:pPr>
        <w:ind w:right="20"/>
        <w:jc w:val="center"/>
        <w:rPr>
          <w:b/>
          <w:iCs/>
          <w:szCs w:val="28"/>
        </w:rPr>
      </w:pPr>
    </w:p>
    <w:p w:rsidR="00F20150" w:rsidRDefault="00F20150" w:rsidP="00F20150">
      <w:pPr>
        <w:jc w:val="center"/>
        <w:rPr>
          <w:b/>
          <w:iCs/>
          <w:szCs w:val="28"/>
        </w:rPr>
      </w:pPr>
    </w:p>
    <w:p w:rsidR="00D21881" w:rsidRDefault="00D21881" w:rsidP="00F20150">
      <w:pPr>
        <w:jc w:val="center"/>
        <w:rPr>
          <w:b/>
          <w:iCs/>
          <w:szCs w:val="28"/>
        </w:rPr>
      </w:pPr>
    </w:p>
    <w:p w:rsidR="006E14B8" w:rsidRDefault="006E14B8" w:rsidP="00F20150">
      <w:pPr>
        <w:jc w:val="center"/>
        <w:rPr>
          <w:b/>
          <w:iCs/>
          <w:szCs w:val="28"/>
        </w:rPr>
      </w:pPr>
    </w:p>
    <w:p w:rsidR="006E14B8" w:rsidRDefault="006E14B8" w:rsidP="00F20150">
      <w:pPr>
        <w:jc w:val="center"/>
        <w:rPr>
          <w:b/>
          <w:iCs/>
          <w:szCs w:val="28"/>
        </w:rPr>
      </w:pPr>
    </w:p>
    <w:p w:rsidR="006F2067" w:rsidRDefault="006F2067" w:rsidP="00F21632">
      <w:pPr>
        <w:rPr>
          <w:rFonts w:eastAsia="Calibri"/>
          <w:szCs w:val="28"/>
          <w:lang w:eastAsia="en-US"/>
        </w:rPr>
      </w:pPr>
      <w:bookmarkStart w:id="0" w:name="_GoBack"/>
      <w:bookmarkEnd w:id="0"/>
    </w:p>
    <w:sectPr w:rsidR="006F2067" w:rsidSect="00F21632">
      <w:headerReference w:type="even" r:id="rId8"/>
      <w:footerReference w:type="even" r:id="rId9"/>
      <w:pgSz w:w="23814" w:h="16840" w:orient="landscape" w:code="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8F8" w:rsidRDefault="000008F8">
      <w:r>
        <w:separator/>
      </w:r>
    </w:p>
  </w:endnote>
  <w:endnote w:type="continuationSeparator" w:id="0">
    <w:p w:rsidR="000008F8" w:rsidRDefault="00000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68C" w:rsidRDefault="00A8068C" w:rsidP="00C27851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8068C" w:rsidRDefault="00A8068C" w:rsidP="0073265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8F8" w:rsidRDefault="000008F8">
      <w:r>
        <w:separator/>
      </w:r>
    </w:p>
  </w:footnote>
  <w:footnote w:type="continuationSeparator" w:id="0">
    <w:p w:rsidR="000008F8" w:rsidRDefault="00000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68C" w:rsidRDefault="00A8068C" w:rsidP="00D938E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8068C" w:rsidRDefault="00A8068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602A7"/>
    <w:multiLevelType w:val="hybridMultilevel"/>
    <w:tmpl w:val="0BBC9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F5807"/>
    <w:multiLevelType w:val="hybridMultilevel"/>
    <w:tmpl w:val="B38C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2F4824"/>
    <w:multiLevelType w:val="multilevel"/>
    <w:tmpl w:val="BAF49F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2864487D"/>
    <w:multiLevelType w:val="hybridMultilevel"/>
    <w:tmpl w:val="5C4A18DC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903CEA"/>
    <w:multiLevelType w:val="hybridMultilevel"/>
    <w:tmpl w:val="528AC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5262D"/>
    <w:multiLevelType w:val="hybridMultilevel"/>
    <w:tmpl w:val="6ACC9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A04567"/>
    <w:multiLevelType w:val="hybridMultilevel"/>
    <w:tmpl w:val="A4E20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931BA"/>
    <w:multiLevelType w:val="hybridMultilevel"/>
    <w:tmpl w:val="443870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B4519"/>
    <w:multiLevelType w:val="hybridMultilevel"/>
    <w:tmpl w:val="0226B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5968F4"/>
    <w:multiLevelType w:val="hybridMultilevel"/>
    <w:tmpl w:val="2FC29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31276"/>
    <w:multiLevelType w:val="hybridMultilevel"/>
    <w:tmpl w:val="E2940A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1853CF2"/>
    <w:multiLevelType w:val="hybridMultilevel"/>
    <w:tmpl w:val="8D68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67883"/>
    <w:multiLevelType w:val="hybridMultilevel"/>
    <w:tmpl w:val="0BBC9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10"/>
  </w:num>
  <w:num w:numId="8">
    <w:abstractNumId w:val="6"/>
  </w:num>
  <w:num w:numId="9">
    <w:abstractNumId w:val="12"/>
  </w:num>
  <w:num w:numId="10">
    <w:abstractNumId w:val="0"/>
  </w:num>
  <w:num w:numId="11">
    <w:abstractNumId w:val="9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5DA"/>
    <w:rsid w:val="000008F8"/>
    <w:rsid w:val="00001F95"/>
    <w:rsid w:val="0000254C"/>
    <w:rsid w:val="00003E83"/>
    <w:rsid w:val="00004A3C"/>
    <w:rsid w:val="00005A1B"/>
    <w:rsid w:val="0001202B"/>
    <w:rsid w:val="00012165"/>
    <w:rsid w:val="00012F9C"/>
    <w:rsid w:val="00013257"/>
    <w:rsid w:val="00015F92"/>
    <w:rsid w:val="000166B0"/>
    <w:rsid w:val="00020AA0"/>
    <w:rsid w:val="0002533E"/>
    <w:rsid w:val="0002559A"/>
    <w:rsid w:val="00025E18"/>
    <w:rsid w:val="00026C26"/>
    <w:rsid w:val="00026F15"/>
    <w:rsid w:val="00027387"/>
    <w:rsid w:val="00027784"/>
    <w:rsid w:val="00030A9C"/>
    <w:rsid w:val="0003330A"/>
    <w:rsid w:val="00033799"/>
    <w:rsid w:val="00033B2B"/>
    <w:rsid w:val="00035980"/>
    <w:rsid w:val="000428C4"/>
    <w:rsid w:val="00045BC1"/>
    <w:rsid w:val="00051F3F"/>
    <w:rsid w:val="00055AD4"/>
    <w:rsid w:val="00066585"/>
    <w:rsid w:val="000709BF"/>
    <w:rsid w:val="00074B1D"/>
    <w:rsid w:val="00074BE1"/>
    <w:rsid w:val="00074D56"/>
    <w:rsid w:val="000806CC"/>
    <w:rsid w:val="00083277"/>
    <w:rsid w:val="0008457C"/>
    <w:rsid w:val="0009190C"/>
    <w:rsid w:val="000941BF"/>
    <w:rsid w:val="00095588"/>
    <w:rsid w:val="00097EE5"/>
    <w:rsid w:val="00097FBF"/>
    <w:rsid w:val="000A3883"/>
    <w:rsid w:val="000A3F9E"/>
    <w:rsid w:val="000A44AE"/>
    <w:rsid w:val="000A6EEE"/>
    <w:rsid w:val="000C1DCB"/>
    <w:rsid w:val="000C59A2"/>
    <w:rsid w:val="000C5C54"/>
    <w:rsid w:val="000D1095"/>
    <w:rsid w:val="000D11FF"/>
    <w:rsid w:val="000D5B07"/>
    <w:rsid w:val="000D72DB"/>
    <w:rsid w:val="000E43C1"/>
    <w:rsid w:val="000F08C5"/>
    <w:rsid w:val="000F6C0E"/>
    <w:rsid w:val="00100F4D"/>
    <w:rsid w:val="00103F3A"/>
    <w:rsid w:val="00104468"/>
    <w:rsid w:val="001060E0"/>
    <w:rsid w:val="00106AE2"/>
    <w:rsid w:val="001070F4"/>
    <w:rsid w:val="001203D3"/>
    <w:rsid w:val="001209E7"/>
    <w:rsid w:val="00121CFB"/>
    <w:rsid w:val="00132047"/>
    <w:rsid w:val="00135B2F"/>
    <w:rsid w:val="0014183E"/>
    <w:rsid w:val="00142345"/>
    <w:rsid w:val="00143C3A"/>
    <w:rsid w:val="001450CE"/>
    <w:rsid w:val="0015185F"/>
    <w:rsid w:val="00155AA8"/>
    <w:rsid w:val="00162315"/>
    <w:rsid w:val="001638EB"/>
    <w:rsid w:val="00170BC3"/>
    <w:rsid w:val="00172482"/>
    <w:rsid w:val="00175A7C"/>
    <w:rsid w:val="001903C1"/>
    <w:rsid w:val="001A6D5B"/>
    <w:rsid w:val="001B0E9D"/>
    <w:rsid w:val="001B3179"/>
    <w:rsid w:val="001B67F8"/>
    <w:rsid w:val="001D0469"/>
    <w:rsid w:val="001D2CF3"/>
    <w:rsid w:val="001D36B1"/>
    <w:rsid w:val="001D39A1"/>
    <w:rsid w:val="001D48A6"/>
    <w:rsid w:val="001D5A76"/>
    <w:rsid w:val="001D6B87"/>
    <w:rsid w:val="001E023C"/>
    <w:rsid w:val="001E1969"/>
    <w:rsid w:val="001E3D26"/>
    <w:rsid w:val="001E3FFF"/>
    <w:rsid w:val="001E489C"/>
    <w:rsid w:val="001E7122"/>
    <w:rsid w:val="001E7526"/>
    <w:rsid w:val="001F1444"/>
    <w:rsid w:val="001F4410"/>
    <w:rsid w:val="001F6A0A"/>
    <w:rsid w:val="001F7B97"/>
    <w:rsid w:val="002025D5"/>
    <w:rsid w:val="002068E8"/>
    <w:rsid w:val="002071C5"/>
    <w:rsid w:val="00207A2E"/>
    <w:rsid w:val="00207E30"/>
    <w:rsid w:val="00212DCC"/>
    <w:rsid w:val="002200D5"/>
    <w:rsid w:val="00223001"/>
    <w:rsid w:val="00223EC6"/>
    <w:rsid w:val="00224846"/>
    <w:rsid w:val="00224D0F"/>
    <w:rsid w:val="00225940"/>
    <w:rsid w:val="00227518"/>
    <w:rsid w:val="00227E3E"/>
    <w:rsid w:val="00231085"/>
    <w:rsid w:val="002333A8"/>
    <w:rsid w:val="0023363F"/>
    <w:rsid w:val="002346D7"/>
    <w:rsid w:val="002355B2"/>
    <w:rsid w:val="0023581F"/>
    <w:rsid w:val="00235BA4"/>
    <w:rsid w:val="00236A4B"/>
    <w:rsid w:val="00237AC5"/>
    <w:rsid w:val="00241375"/>
    <w:rsid w:val="002417B2"/>
    <w:rsid w:val="002432C1"/>
    <w:rsid w:val="002438DE"/>
    <w:rsid w:val="002442C9"/>
    <w:rsid w:val="00245F7E"/>
    <w:rsid w:val="00247A2F"/>
    <w:rsid w:val="00250C41"/>
    <w:rsid w:val="00251655"/>
    <w:rsid w:val="00251CEC"/>
    <w:rsid w:val="00255A4D"/>
    <w:rsid w:val="0025712B"/>
    <w:rsid w:val="0026053C"/>
    <w:rsid w:val="0026193A"/>
    <w:rsid w:val="00262D3B"/>
    <w:rsid w:val="0026496E"/>
    <w:rsid w:val="00271AE0"/>
    <w:rsid w:val="00275B43"/>
    <w:rsid w:val="00276669"/>
    <w:rsid w:val="002809B6"/>
    <w:rsid w:val="00282B73"/>
    <w:rsid w:val="00285EFD"/>
    <w:rsid w:val="00290042"/>
    <w:rsid w:val="00290155"/>
    <w:rsid w:val="0029019E"/>
    <w:rsid w:val="00291075"/>
    <w:rsid w:val="002A1D9D"/>
    <w:rsid w:val="002A6B62"/>
    <w:rsid w:val="002B0AB4"/>
    <w:rsid w:val="002B0BD1"/>
    <w:rsid w:val="002B36A3"/>
    <w:rsid w:val="002B58A7"/>
    <w:rsid w:val="002C0648"/>
    <w:rsid w:val="002C26C0"/>
    <w:rsid w:val="002C5118"/>
    <w:rsid w:val="002C5352"/>
    <w:rsid w:val="002D0136"/>
    <w:rsid w:val="002D3DF2"/>
    <w:rsid w:val="002D7C7F"/>
    <w:rsid w:val="002E029B"/>
    <w:rsid w:val="002E0CA1"/>
    <w:rsid w:val="002F3FF8"/>
    <w:rsid w:val="002F4CD3"/>
    <w:rsid w:val="002F6D6C"/>
    <w:rsid w:val="00300441"/>
    <w:rsid w:val="0030226C"/>
    <w:rsid w:val="00305E36"/>
    <w:rsid w:val="00312F04"/>
    <w:rsid w:val="00315584"/>
    <w:rsid w:val="00320FD6"/>
    <w:rsid w:val="003224D0"/>
    <w:rsid w:val="003237C5"/>
    <w:rsid w:val="00325627"/>
    <w:rsid w:val="0033578D"/>
    <w:rsid w:val="00336BFB"/>
    <w:rsid w:val="00343CC8"/>
    <w:rsid w:val="00347C77"/>
    <w:rsid w:val="00351420"/>
    <w:rsid w:val="00355668"/>
    <w:rsid w:val="003561A2"/>
    <w:rsid w:val="00356A87"/>
    <w:rsid w:val="00356B7D"/>
    <w:rsid w:val="00363E24"/>
    <w:rsid w:val="00363EB9"/>
    <w:rsid w:val="003643F1"/>
    <w:rsid w:val="0037019F"/>
    <w:rsid w:val="00370BE0"/>
    <w:rsid w:val="00371AE6"/>
    <w:rsid w:val="00373FCF"/>
    <w:rsid w:val="00374AB6"/>
    <w:rsid w:val="003827E1"/>
    <w:rsid w:val="00387072"/>
    <w:rsid w:val="00391A1B"/>
    <w:rsid w:val="00391E4D"/>
    <w:rsid w:val="003951BA"/>
    <w:rsid w:val="00397BAE"/>
    <w:rsid w:val="003A36D9"/>
    <w:rsid w:val="003A5189"/>
    <w:rsid w:val="003B6CB3"/>
    <w:rsid w:val="003B7543"/>
    <w:rsid w:val="003C791E"/>
    <w:rsid w:val="003D07F1"/>
    <w:rsid w:val="003D5AC6"/>
    <w:rsid w:val="003E0378"/>
    <w:rsid w:val="003E1E61"/>
    <w:rsid w:val="003E5087"/>
    <w:rsid w:val="003E532E"/>
    <w:rsid w:val="003F0EF8"/>
    <w:rsid w:val="003F2296"/>
    <w:rsid w:val="003F4D6F"/>
    <w:rsid w:val="003F61B1"/>
    <w:rsid w:val="003F791C"/>
    <w:rsid w:val="004012EE"/>
    <w:rsid w:val="00401D33"/>
    <w:rsid w:val="00402434"/>
    <w:rsid w:val="00402FCE"/>
    <w:rsid w:val="00403138"/>
    <w:rsid w:val="004043F8"/>
    <w:rsid w:val="004056EF"/>
    <w:rsid w:val="0040681D"/>
    <w:rsid w:val="00410C37"/>
    <w:rsid w:val="00412BCC"/>
    <w:rsid w:val="0041442F"/>
    <w:rsid w:val="00415B41"/>
    <w:rsid w:val="0041695E"/>
    <w:rsid w:val="00417B5B"/>
    <w:rsid w:val="0042206C"/>
    <w:rsid w:val="004226F3"/>
    <w:rsid w:val="00423681"/>
    <w:rsid w:val="00423C2E"/>
    <w:rsid w:val="0043173B"/>
    <w:rsid w:val="00431829"/>
    <w:rsid w:val="00431D9E"/>
    <w:rsid w:val="004340FE"/>
    <w:rsid w:val="00436545"/>
    <w:rsid w:val="00442F52"/>
    <w:rsid w:val="0044506B"/>
    <w:rsid w:val="00451890"/>
    <w:rsid w:val="004555E6"/>
    <w:rsid w:val="0045707A"/>
    <w:rsid w:val="00462671"/>
    <w:rsid w:val="00466549"/>
    <w:rsid w:val="00467895"/>
    <w:rsid w:val="004750C0"/>
    <w:rsid w:val="00475ADF"/>
    <w:rsid w:val="00476CF6"/>
    <w:rsid w:val="00483FE0"/>
    <w:rsid w:val="00485F65"/>
    <w:rsid w:val="00491C7E"/>
    <w:rsid w:val="00495B45"/>
    <w:rsid w:val="00497571"/>
    <w:rsid w:val="004A0236"/>
    <w:rsid w:val="004A077D"/>
    <w:rsid w:val="004A1439"/>
    <w:rsid w:val="004A3CDB"/>
    <w:rsid w:val="004A3D35"/>
    <w:rsid w:val="004A59EE"/>
    <w:rsid w:val="004B1631"/>
    <w:rsid w:val="004B19DE"/>
    <w:rsid w:val="004B1FDA"/>
    <w:rsid w:val="004C0905"/>
    <w:rsid w:val="004C27CE"/>
    <w:rsid w:val="004C2D7D"/>
    <w:rsid w:val="004C5A88"/>
    <w:rsid w:val="004D331F"/>
    <w:rsid w:val="004D492B"/>
    <w:rsid w:val="004E1C64"/>
    <w:rsid w:val="004E3D3C"/>
    <w:rsid w:val="004E4E82"/>
    <w:rsid w:val="004E749F"/>
    <w:rsid w:val="004F6154"/>
    <w:rsid w:val="004F6381"/>
    <w:rsid w:val="00503D7C"/>
    <w:rsid w:val="00504D99"/>
    <w:rsid w:val="00506946"/>
    <w:rsid w:val="00514B18"/>
    <w:rsid w:val="00514CBF"/>
    <w:rsid w:val="005257A3"/>
    <w:rsid w:val="00527CE5"/>
    <w:rsid w:val="00530293"/>
    <w:rsid w:val="00532936"/>
    <w:rsid w:val="00535A28"/>
    <w:rsid w:val="00535EF8"/>
    <w:rsid w:val="00537A7F"/>
    <w:rsid w:val="00545832"/>
    <w:rsid w:val="00550D9F"/>
    <w:rsid w:val="0055502D"/>
    <w:rsid w:val="00555ECF"/>
    <w:rsid w:val="005625E1"/>
    <w:rsid w:val="00563598"/>
    <w:rsid w:val="0056413E"/>
    <w:rsid w:val="00565A67"/>
    <w:rsid w:val="005668D8"/>
    <w:rsid w:val="005707EF"/>
    <w:rsid w:val="0057449A"/>
    <w:rsid w:val="0057637F"/>
    <w:rsid w:val="0057733E"/>
    <w:rsid w:val="00582001"/>
    <w:rsid w:val="00583A4A"/>
    <w:rsid w:val="00583BC5"/>
    <w:rsid w:val="005871DC"/>
    <w:rsid w:val="00587790"/>
    <w:rsid w:val="00587E0D"/>
    <w:rsid w:val="00590621"/>
    <w:rsid w:val="00591495"/>
    <w:rsid w:val="0059584F"/>
    <w:rsid w:val="005962F2"/>
    <w:rsid w:val="005969C9"/>
    <w:rsid w:val="00596A1C"/>
    <w:rsid w:val="00597970"/>
    <w:rsid w:val="00597B6A"/>
    <w:rsid w:val="005A56C4"/>
    <w:rsid w:val="005B1029"/>
    <w:rsid w:val="005B1EAE"/>
    <w:rsid w:val="005B28CF"/>
    <w:rsid w:val="005B30ED"/>
    <w:rsid w:val="005B531B"/>
    <w:rsid w:val="005B620D"/>
    <w:rsid w:val="005B67CB"/>
    <w:rsid w:val="005C39B5"/>
    <w:rsid w:val="005C6A5F"/>
    <w:rsid w:val="005C6CB4"/>
    <w:rsid w:val="005D333C"/>
    <w:rsid w:val="005D44C8"/>
    <w:rsid w:val="005D63B2"/>
    <w:rsid w:val="005E27BD"/>
    <w:rsid w:val="005E3C9E"/>
    <w:rsid w:val="005E44BF"/>
    <w:rsid w:val="005E7F2A"/>
    <w:rsid w:val="005F0341"/>
    <w:rsid w:val="005F45F8"/>
    <w:rsid w:val="005F57F7"/>
    <w:rsid w:val="00600F41"/>
    <w:rsid w:val="006013A8"/>
    <w:rsid w:val="00603213"/>
    <w:rsid w:val="00607247"/>
    <w:rsid w:val="006103B3"/>
    <w:rsid w:val="00610E20"/>
    <w:rsid w:val="00617886"/>
    <w:rsid w:val="0062284E"/>
    <w:rsid w:val="00624707"/>
    <w:rsid w:val="00624C85"/>
    <w:rsid w:val="006316CA"/>
    <w:rsid w:val="00634044"/>
    <w:rsid w:val="006366BE"/>
    <w:rsid w:val="00640067"/>
    <w:rsid w:val="0064247B"/>
    <w:rsid w:val="00644DE4"/>
    <w:rsid w:val="006510B4"/>
    <w:rsid w:val="00660E2A"/>
    <w:rsid w:val="00661220"/>
    <w:rsid w:val="006640DE"/>
    <w:rsid w:val="006700D7"/>
    <w:rsid w:val="00670942"/>
    <w:rsid w:val="00670CA5"/>
    <w:rsid w:val="00671C90"/>
    <w:rsid w:val="00672023"/>
    <w:rsid w:val="00675410"/>
    <w:rsid w:val="0067676D"/>
    <w:rsid w:val="00676F10"/>
    <w:rsid w:val="006800C9"/>
    <w:rsid w:val="00681DB5"/>
    <w:rsid w:val="006835E5"/>
    <w:rsid w:val="0068692C"/>
    <w:rsid w:val="00690B47"/>
    <w:rsid w:val="00694E01"/>
    <w:rsid w:val="006A3540"/>
    <w:rsid w:val="006A476E"/>
    <w:rsid w:val="006B2180"/>
    <w:rsid w:val="006B2832"/>
    <w:rsid w:val="006B4C21"/>
    <w:rsid w:val="006B7AE4"/>
    <w:rsid w:val="006C155D"/>
    <w:rsid w:val="006C33E7"/>
    <w:rsid w:val="006C7044"/>
    <w:rsid w:val="006D1939"/>
    <w:rsid w:val="006D1FD1"/>
    <w:rsid w:val="006D27D3"/>
    <w:rsid w:val="006D7584"/>
    <w:rsid w:val="006E14B8"/>
    <w:rsid w:val="006E1FAC"/>
    <w:rsid w:val="006E45FB"/>
    <w:rsid w:val="006F05C3"/>
    <w:rsid w:val="006F0B16"/>
    <w:rsid w:val="006F2067"/>
    <w:rsid w:val="006F601E"/>
    <w:rsid w:val="00700D80"/>
    <w:rsid w:val="007012B1"/>
    <w:rsid w:val="007106D3"/>
    <w:rsid w:val="007115CD"/>
    <w:rsid w:val="00711783"/>
    <w:rsid w:val="00715E46"/>
    <w:rsid w:val="00715EFA"/>
    <w:rsid w:val="00720BC1"/>
    <w:rsid w:val="007216A4"/>
    <w:rsid w:val="00722D1E"/>
    <w:rsid w:val="00722F49"/>
    <w:rsid w:val="007234D1"/>
    <w:rsid w:val="0072405D"/>
    <w:rsid w:val="007275CE"/>
    <w:rsid w:val="00731109"/>
    <w:rsid w:val="00732659"/>
    <w:rsid w:val="00733CFE"/>
    <w:rsid w:val="00740749"/>
    <w:rsid w:val="00740A12"/>
    <w:rsid w:val="0074451B"/>
    <w:rsid w:val="00745631"/>
    <w:rsid w:val="00745911"/>
    <w:rsid w:val="00750D1E"/>
    <w:rsid w:val="007549E8"/>
    <w:rsid w:val="00755DF9"/>
    <w:rsid w:val="00756603"/>
    <w:rsid w:val="00757F11"/>
    <w:rsid w:val="007604C1"/>
    <w:rsid w:val="00761F42"/>
    <w:rsid w:val="00762613"/>
    <w:rsid w:val="00763D65"/>
    <w:rsid w:val="00765B41"/>
    <w:rsid w:val="00767040"/>
    <w:rsid w:val="007766D7"/>
    <w:rsid w:val="00777701"/>
    <w:rsid w:val="00780CD2"/>
    <w:rsid w:val="00785777"/>
    <w:rsid w:val="00794A8F"/>
    <w:rsid w:val="0079659D"/>
    <w:rsid w:val="00797F7F"/>
    <w:rsid w:val="007A1520"/>
    <w:rsid w:val="007A2F46"/>
    <w:rsid w:val="007A71B1"/>
    <w:rsid w:val="007B0A2F"/>
    <w:rsid w:val="007B1761"/>
    <w:rsid w:val="007B322F"/>
    <w:rsid w:val="007B4129"/>
    <w:rsid w:val="007B5459"/>
    <w:rsid w:val="007C0E65"/>
    <w:rsid w:val="007C4DE1"/>
    <w:rsid w:val="007C7480"/>
    <w:rsid w:val="007D0536"/>
    <w:rsid w:val="007D2E90"/>
    <w:rsid w:val="007D5565"/>
    <w:rsid w:val="007D6837"/>
    <w:rsid w:val="007E4B60"/>
    <w:rsid w:val="007F0C6D"/>
    <w:rsid w:val="00800011"/>
    <w:rsid w:val="0080099A"/>
    <w:rsid w:val="008010AD"/>
    <w:rsid w:val="00804D8D"/>
    <w:rsid w:val="00807443"/>
    <w:rsid w:val="00811825"/>
    <w:rsid w:val="008128E4"/>
    <w:rsid w:val="00812946"/>
    <w:rsid w:val="00814902"/>
    <w:rsid w:val="00816254"/>
    <w:rsid w:val="00817031"/>
    <w:rsid w:val="008213A6"/>
    <w:rsid w:val="0083186D"/>
    <w:rsid w:val="0083289D"/>
    <w:rsid w:val="0083386B"/>
    <w:rsid w:val="00837806"/>
    <w:rsid w:val="00842EE7"/>
    <w:rsid w:val="00843686"/>
    <w:rsid w:val="00847DA0"/>
    <w:rsid w:val="0085261E"/>
    <w:rsid w:val="00856D2A"/>
    <w:rsid w:val="0086261C"/>
    <w:rsid w:val="008637F2"/>
    <w:rsid w:val="00863F60"/>
    <w:rsid w:val="00863FD6"/>
    <w:rsid w:val="0086553D"/>
    <w:rsid w:val="008662C7"/>
    <w:rsid w:val="0086738F"/>
    <w:rsid w:val="00877E76"/>
    <w:rsid w:val="0088652A"/>
    <w:rsid w:val="008915A0"/>
    <w:rsid w:val="008920E6"/>
    <w:rsid w:val="00897362"/>
    <w:rsid w:val="008A150F"/>
    <w:rsid w:val="008A522D"/>
    <w:rsid w:val="008A55E3"/>
    <w:rsid w:val="008A5E13"/>
    <w:rsid w:val="008B485D"/>
    <w:rsid w:val="008C0039"/>
    <w:rsid w:val="008C0EB3"/>
    <w:rsid w:val="008C452E"/>
    <w:rsid w:val="008C6B58"/>
    <w:rsid w:val="008D481E"/>
    <w:rsid w:val="008E372F"/>
    <w:rsid w:val="008E60FE"/>
    <w:rsid w:val="008E7211"/>
    <w:rsid w:val="008E7603"/>
    <w:rsid w:val="008F05F6"/>
    <w:rsid w:val="008F16F9"/>
    <w:rsid w:val="008F6FB4"/>
    <w:rsid w:val="008F7E20"/>
    <w:rsid w:val="0090276B"/>
    <w:rsid w:val="00903A2E"/>
    <w:rsid w:val="00904899"/>
    <w:rsid w:val="00904AAD"/>
    <w:rsid w:val="00907457"/>
    <w:rsid w:val="00907553"/>
    <w:rsid w:val="00911F4C"/>
    <w:rsid w:val="00913D91"/>
    <w:rsid w:val="0091720A"/>
    <w:rsid w:val="0092032C"/>
    <w:rsid w:val="00931312"/>
    <w:rsid w:val="009337A6"/>
    <w:rsid w:val="00934636"/>
    <w:rsid w:val="00935163"/>
    <w:rsid w:val="00941E9B"/>
    <w:rsid w:val="0094201F"/>
    <w:rsid w:val="00946B75"/>
    <w:rsid w:val="00951E80"/>
    <w:rsid w:val="00951F7A"/>
    <w:rsid w:val="00964336"/>
    <w:rsid w:val="0096460A"/>
    <w:rsid w:val="00966AFA"/>
    <w:rsid w:val="0097125C"/>
    <w:rsid w:val="00976135"/>
    <w:rsid w:val="00977315"/>
    <w:rsid w:val="00981625"/>
    <w:rsid w:val="00984BDD"/>
    <w:rsid w:val="0098560A"/>
    <w:rsid w:val="00997E0C"/>
    <w:rsid w:val="009A4CEC"/>
    <w:rsid w:val="009B1593"/>
    <w:rsid w:val="009B30E0"/>
    <w:rsid w:val="009B4F0B"/>
    <w:rsid w:val="009B578B"/>
    <w:rsid w:val="009C1E96"/>
    <w:rsid w:val="009C2FCA"/>
    <w:rsid w:val="009C7E5B"/>
    <w:rsid w:val="009D0901"/>
    <w:rsid w:val="009E507D"/>
    <w:rsid w:val="009E5AF6"/>
    <w:rsid w:val="009F173A"/>
    <w:rsid w:val="009F204A"/>
    <w:rsid w:val="009F46C3"/>
    <w:rsid w:val="009F7B16"/>
    <w:rsid w:val="00A005C5"/>
    <w:rsid w:val="00A03794"/>
    <w:rsid w:val="00A07084"/>
    <w:rsid w:val="00A124C4"/>
    <w:rsid w:val="00A12BA0"/>
    <w:rsid w:val="00A134B0"/>
    <w:rsid w:val="00A145FA"/>
    <w:rsid w:val="00A14B49"/>
    <w:rsid w:val="00A158AE"/>
    <w:rsid w:val="00A16E0F"/>
    <w:rsid w:val="00A201E0"/>
    <w:rsid w:val="00A20D50"/>
    <w:rsid w:val="00A2278C"/>
    <w:rsid w:val="00A25D5D"/>
    <w:rsid w:val="00A34B81"/>
    <w:rsid w:val="00A3582F"/>
    <w:rsid w:val="00A36008"/>
    <w:rsid w:val="00A43EC4"/>
    <w:rsid w:val="00A44293"/>
    <w:rsid w:val="00A4614D"/>
    <w:rsid w:val="00A479B7"/>
    <w:rsid w:val="00A516E1"/>
    <w:rsid w:val="00A571E8"/>
    <w:rsid w:val="00A578E2"/>
    <w:rsid w:val="00A60D0C"/>
    <w:rsid w:val="00A631B1"/>
    <w:rsid w:val="00A634D4"/>
    <w:rsid w:val="00A73B67"/>
    <w:rsid w:val="00A7553E"/>
    <w:rsid w:val="00A7561E"/>
    <w:rsid w:val="00A77CEF"/>
    <w:rsid w:val="00A77F7C"/>
    <w:rsid w:val="00A8068C"/>
    <w:rsid w:val="00A81487"/>
    <w:rsid w:val="00A868E9"/>
    <w:rsid w:val="00A86F6A"/>
    <w:rsid w:val="00A969A7"/>
    <w:rsid w:val="00AA3610"/>
    <w:rsid w:val="00AA36A5"/>
    <w:rsid w:val="00AB2D50"/>
    <w:rsid w:val="00AB692A"/>
    <w:rsid w:val="00AC0E54"/>
    <w:rsid w:val="00AC12DA"/>
    <w:rsid w:val="00AC6624"/>
    <w:rsid w:val="00AD0BBB"/>
    <w:rsid w:val="00AD41B4"/>
    <w:rsid w:val="00AD6178"/>
    <w:rsid w:val="00AE1396"/>
    <w:rsid w:val="00AE3F87"/>
    <w:rsid w:val="00AE418F"/>
    <w:rsid w:val="00AE4EBC"/>
    <w:rsid w:val="00AF09BB"/>
    <w:rsid w:val="00AF0C09"/>
    <w:rsid w:val="00AF2052"/>
    <w:rsid w:val="00AF5329"/>
    <w:rsid w:val="00AF5CF8"/>
    <w:rsid w:val="00B02B8A"/>
    <w:rsid w:val="00B07543"/>
    <w:rsid w:val="00B10A7E"/>
    <w:rsid w:val="00B11627"/>
    <w:rsid w:val="00B11A5B"/>
    <w:rsid w:val="00B21BBB"/>
    <w:rsid w:val="00B246E0"/>
    <w:rsid w:val="00B26D61"/>
    <w:rsid w:val="00B27F3F"/>
    <w:rsid w:val="00B30273"/>
    <w:rsid w:val="00B315E8"/>
    <w:rsid w:val="00B31F51"/>
    <w:rsid w:val="00B3440D"/>
    <w:rsid w:val="00B40F53"/>
    <w:rsid w:val="00B42AA8"/>
    <w:rsid w:val="00B439C3"/>
    <w:rsid w:val="00B44597"/>
    <w:rsid w:val="00B50003"/>
    <w:rsid w:val="00B559DE"/>
    <w:rsid w:val="00B67EB0"/>
    <w:rsid w:val="00B7003E"/>
    <w:rsid w:val="00B730B0"/>
    <w:rsid w:val="00B739A5"/>
    <w:rsid w:val="00B74D30"/>
    <w:rsid w:val="00B76A20"/>
    <w:rsid w:val="00B776EA"/>
    <w:rsid w:val="00B91822"/>
    <w:rsid w:val="00B923CD"/>
    <w:rsid w:val="00B93162"/>
    <w:rsid w:val="00B93966"/>
    <w:rsid w:val="00BA114F"/>
    <w:rsid w:val="00BA343E"/>
    <w:rsid w:val="00BA35C3"/>
    <w:rsid w:val="00BA5A33"/>
    <w:rsid w:val="00BA74D2"/>
    <w:rsid w:val="00BB0D47"/>
    <w:rsid w:val="00BB2F74"/>
    <w:rsid w:val="00BB39AD"/>
    <w:rsid w:val="00BB7060"/>
    <w:rsid w:val="00BC7FF5"/>
    <w:rsid w:val="00BD0DCC"/>
    <w:rsid w:val="00BD3F2A"/>
    <w:rsid w:val="00BE6C16"/>
    <w:rsid w:val="00BF1F71"/>
    <w:rsid w:val="00BF21D4"/>
    <w:rsid w:val="00BF38AE"/>
    <w:rsid w:val="00C00AEE"/>
    <w:rsid w:val="00C00EB2"/>
    <w:rsid w:val="00C026ED"/>
    <w:rsid w:val="00C03312"/>
    <w:rsid w:val="00C167BD"/>
    <w:rsid w:val="00C168E0"/>
    <w:rsid w:val="00C208E4"/>
    <w:rsid w:val="00C2129F"/>
    <w:rsid w:val="00C21C5A"/>
    <w:rsid w:val="00C22225"/>
    <w:rsid w:val="00C2665F"/>
    <w:rsid w:val="00C27851"/>
    <w:rsid w:val="00C302E2"/>
    <w:rsid w:val="00C31F94"/>
    <w:rsid w:val="00C323C2"/>
    <w:rsid w:val="00C42B8C"/>
    <w:rsid w:val="00C433E4"/>
    <w:rsid w:val="00C4379A"/>
    <w:rsid w:val="00C442D4"/>
    <w:rsid w:val="00C5129F"/>
    <w:rsid w:val="00C51FA5"/>
    <w:rsid w:val="00C54DC9"/>
    <w:rsid w:val="00C618C6"/>
    <w:rsid w:val="00C61D18"/>
    <w:rsid w:val="00C708DA"/>
    <w:rsid w:val="00C70ADC"/>
    <w:rsid w:val="00C73FC8"/>
    <w:rsid w:val="00C75582"/>
    <w:rsid w:val="00C8088B"/>
    <w:rsid w:val="00C824F5"/>
    <w:rsid w:val="00C853B5"/>
    <w:rsid w:val="00C8578A"/>
    <w:rsid w:val="00C90447"/>
    <w:rsid w:val="00C93662"/>
    <w:rsid w:val="00CB247F"/>
    <w:rsid w:val="00CB42CD"/>
    <w:rsid w:val="00CB52E4"/>
    <w:rsid w:val="00CB5747"/>
    <w:rsid w:val="00CC120D"/>
    <w:rsid w:val="00CC185A"/>
    <w:rsid w:val="00CC3C38"/>
    <w:rsid w:val="00CC71AB"/>
    <w:rsid w:val="00CD2418"/>
    <w:rsid w:val="00CE086B"/>
    <w:rsid w:val="00CE5478"/>
    <w:rsid w:val="00CE63A7"/>
    <w:rsid w:val="00CE658F"/>
    <w:rsid w:val="00CE7E34"/>
    <w:rsid w:val="00CE7FF6"/>
    <w:rsid w:val="00CF1FE8"/>
    <w:rsid w:val="00D005DA"/>
    <w:rsid w:val="00D00F92"/>
    <w:rsid w:val="00D0113E"/>
    <w:rsid w:val="00D112A4"/>
    <w:rsid w:val="00D12DA5"/>
    <w:rsid w:val="00D13CE0"/>
    <w:rsid w:val="00D16D9E"/>
    <w:rsid w:val="00D17416"/>
    <w:rsid w:val="00D216E2"/>
    <w:rsid w:val="00D21881"/>
    <w:rsid w:val="00D31841"/>
    <w:rsid w:val="00D3254A"/>
    <w:rsid w:val="00D3472F"/>
    <w:rsid w:val="00D35B8A"/>
    <w:rsid w:val="00D3744B"/>
    <w:rsid w:val="00D375D5"/>
    <w:rsid w:val="00D44525"/>
    <w:rsid w:val="00D45315"/>
    <w:rsid w:val="00D4547A"/>
    <w:rsid w:val="00D4597D"/>
    <w:rsid w:val="00D475E2"/>
    <w:rsid w:val="00D538A4"/>
    <w:rsid w:val="00D54F92"/>
    <w:rsid w:val="00D61A93"/>
    <w:rsid w:val="00D67C5D"/>
    <w:rsid w:val="00D74F35"/>
    <w:rsid w:val="00D75478"/>
    <w:rsid w:val="00D76534"/>
    <w:rsid w:val="00D76C33"/>
    <w:rsid w:val="00D80B07"/>
    <w:rsid w:val="00D82009"/>
    <w:rsid w:val="00D8268B"/>
    <w:rsid w:val="00D83308"/>
    <w:rsid w:val="00D83C3F"/>
    <w:rsid w:val="00D938E2"/>
    <w:rsid w:val="00D93BE1"/>
    <w:rsid w:val="00D948DE"/>
    <w:rsid w:val="00DA2CD8"/>
    <w:rsid w:val="00DA3A00"/>
    <w:rsid w:val="00DA4E22"/>
    <w:rsid w:val="00DA5A0E"/>
    <w:rsid w:val="00DB232B"/>
    <w:rsid w:val="00DB2DDC"/>
    <w:rsid w:val="00DB34E7"/>
    <w:rsid w:val="00DB47C0"/>
    <w:rsid w:val="00DB53B1"/>
    <w:rsid w:val="00DB5443"/>
    <w:rsid w:val="00DB710F"/>
    <w:rsid w:val="00DB712A"/>
    <w:rsid w:val="00DC1FD0"/>
    <w:rsid w:val="00DC3EF4"/>
    <w:rsid w:val="00DC4876"/>
    <w:rsid w:val="00DD13FE"/>
    <w:rsid w:val="00DD19E7"/>
    <w:rsid w:val="00DD4552"/>
    <w:rsid w:val="00DD7409"/>
    <w:rsid w:val="00DE0470"/>
    <w:rsid w:val="00DE3B6D"/>
    <w:rsid w:val="00DE3FB4"/>
    <w:rsid w:val="00DE5E3D"/>
    <w:rsid w:val="00DE6E03"/>
    <w:rsid w:val="00DF141F"/>
    <w:rsid w:val="00DF18A5"/>
    <w:rsid w:val="00DF1B72"/>
    <w:rsid w:val="00DF3167"/>
    <w:rsid w:val="00E00714"/>
    <w:rsid w:val="00E041BC"/>
    <w:rsid w:val="00E0420E"/>
    <w:rsid w:val="00E04E2E"/>
    <w:rsid w:val="00E07C1B"/>
    <w:rsid w:val="00E1010A"/>
    <w:rsid w:val="00E11208"/>
    <w:rsid w:val="00E11B4C"/>
    <w:rsid w:val="00E11D47"/>
    <w:rsid w:val="00E13EFF"/>
    <w:rsid w:val="00E1660B"/>
    <w:rsid w:val="00E20DF4"/>
    <w:rsid w:val="00E22986"/>
    <w:rsid w:val="00E23909"/>
    <w:rsid w:val="00E30D69"/>
    <w:rsid w:val="00E323AD"/>
    <w:rsid w:val="00E33A50"/>
    <w:rsid w:val="00E37B1C"/>
    <w:rsid w:val="00E40202"/>
    <w:rsid w:val="00E40EED"/>
    <w:rsid w:val="00E4629F"/>
    <w:rsid w:val="00E46E97"/>
    <w:rsid w:val="00E4744A"/>
    <w:rsid w:val="00E51E18"/>
    <w:rsid w:val="00E56F7E"/>
    <w:rsid w:val="00E647E2"/>
    <w:rsid w:val="00E654C3"/>
    <w:rsid w:val="00E654D3"/>
    <w:rsid w:val="00E656B4"/>
    <w:rsid w:val="00E70302"/>
    <w:rsid w:val="00E71FAA"/>
    <w:rsid w:val="00E74008"/>
    <w:rsid w:val="00E80BF1"/>
    <w:rsid w:val="00E837F4"/>
    <w:rsid w:val="00E87697"/>
    <w:rsid w:val="00E9328D"/>
    <w:rsid w:val="00E97236"/>
    <w:rsid w:val="00EA081E"/>
    <w:rsid w:val="00EA1C5A"/>
    <w:rsid w:val="00EA6886"/>
    <w:rsid w:val="00EA6B99"/>
    <w:rsid w:val="00EB2D09"/>
    <w:rsid w:val="00EB2EC9"/>
    <w:rsid w:val="00EC0191"/>
    <w:rsid w:val="00EC1EF6"/>
    <w:rsid w:val="00EC521A"/>
    <w:rsid w:val="00EC5978"/>
    <w:rsid w:val="00ED1057"/>
    <w:rsid w:val="00ED1248"/>
    <w:rsid w:val="00EE2F1E"/>
    <w:rsid w:val="00EE36A1"/>
    <w:rsid w:val="00EF1E4F"/>
    <w:rsid w:val="00EF254F"/>
    <w:rsid w:val="00EF479B"/>
    <w:rsid w:val="00EF495C"/>
    <w:rsid w:val="00F02B82"/>
    <w:rsid w:val="00F053C5"/>
    <w:rsid w:val="00F0767B"/>
    <w:rsid w:val="00F20150"/>
    <w:rsid w:val="00F20323"/>
    <w:rsid w:val="00F21632"/>
    <w:rsid w:val="00F248A4"/>
    <w:rsid w:val="00F34573"/>
    <w:rsid w:val="00F353D9"/>
    <w:rsid w:val="00F37C65"/>
    <w:rsid w:val="00F410A1"/>
    <w:rsid w:val="00F41D0C"/>
    <w:rsid w:val="00F50DD3"/>
    <w:rsid w:val="00F53237"/>
    <w:rsid w:val="00F547B7"/>
    <w:rsid w:val="00F574C1"/>
    <w:rsid w:val="00F574C4"/>
    <w:rsid w:val="00F608F3"/>
    <w:rsid w:val="00F710BB"/>
    <w:rsid w:val="00F71BE7"/>
    <w:rsid w:val="00F73B97"/>
    <w:rsid w:val="00F74257"/>
    <w:rsid w:val="00F74A01"/>
    <w:rsid w:val="00F75117"/>
    <w:rsid w:val="00F75641"/>
    <w:rsid w:val="00F7589D"/>
    <w:rsid w:val="00F764DB"/>
    <w:rsid w:val="00F8229F"/>
    <w:rsid w:val="00F857F6"/>
    <w:rsid w:val="00F90794"/>
    <w:rsid w:val="00F93A3E"/>
    <w:rsid w:val="00F96495"/>
    <w:rsid w:val="00FA0B8E"/>
    <w:rsid w:val="00FA10FE"/>
    <w:rsid w:val="00FA2292"/>
    <w:rsid w:val="00FA46BA"/>
    <w:rsid w:val="00FA4773"/>
    <w:rsid w:val="00FB0736"/>
    <w:rsid w:val="00FB2C78"/>
    <w:rsid w:val="00FB5CEC"/>
    <w:rsid w:val="00FC04E1"/>
    <w:rsid w:val="00FC14FD"/>
    <w:rsid w:val="00FC361C"/>
    <w:rsid w:val="00FC4142"/>
    <w:rsid w:val="00FC44BC"/>
    <w:rsid w:val="00FC6E4D"/>
    <w:rsid w:val="00FD24D6"/>
    <w:rsid w:val="00FE09C0"/>
    <w:rsid w:val="00FE17BB"/>
    <w:rsid w:val="00FE1E2C"/>
    <w:rsid w:val="00FF1CC8"/>
    <w:rsid w:val="00FF216A"/>
    <w:rsid w:val="00FF3241"/>
    <w:rsid w:val="00FF6241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24A872-0F0C-4CDA-9364-AA356E72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EFD"/>
    <w:rPr>
      <w:sz w:val="28"/>
    </w:rPr>
  </w:style>
  <w:style w:type="paragraph" w:styleId="1">
    <w:name w:val="heading 1"/>
    <w:basedOn w:val="a"/>
    <w:next w:val="a"/>
    <w:qFormat/>
    <w:rsid w:val="00285EFD"/>
    <w:pPr>
      <w:keepNext/>
      <w:jc w:val="right"/>
      <w:outlineLvl w:val="0"/>
    </w:pPr>
    <w:rPr>
      <w:b/>
      <w:i/>
    </w:rPr>
  </w:style>
  <w:style w:type="paragraph" w:styleId="4">
    <w:name w:val="heading 4"/>
    <w:basedOn w:val="a"/>
    <w:next w:val="a"/>
    <w:qFormat/>
    <w:rsid w:val="00285EFD"/>
    <w:pPr>
      <w:keepNext/>
      <w:outlineLvl w:val="3"/>
    </w:pPr>
  </w:style>
  <w:style w:type="paragraph" w:styleId="7">
    <w:name w:val="heading 7"/>
    <w:basedOn w:val="a"/>
    <w:next w:val="a"/>
    <w:qFormat/>
    <w:rsid w:val="00285EFD"/>
    <w:pPr>
      <w:keepNext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85EFD"/>
    <w:pPr>
      <w:spacing w:line="312" w:lineRule="auto"/>
      <w:ind w:left="1843" w:hanging="1843"/>
    </w:pPr>
  </w:style>
  <w:style w:type="paragraph" w:styleId="2">
    <w:name w:val="Body Text Indent 2"/>
    <w:basedOn w:val="a"/>
    <w:rsid w:val="00285EFD"/>
    <w:pPr>
      <w:spacing w:line="312" w:lineRule="auto"/>
      <w:ind w:left="1985" w:hanging="1985"/>
    </w:pPr>
  </w:style>
  <w:style w:type="table" w:styleId="a4">
    <w:name w:val="Table Grid"/>
    <w:basedOn w:val="a1"/>
    <w:uiPriority w:val="59"/>
    <w:rsid w:val="005C6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AE3F8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E3F87"/>
  </w:style>
  <w:style w:type="character" w:styleId="a7">
    <w:name w:val="Hyperlink"/>
    <w:basedOn w:val="a0"/>
    <w:rsid w:val="0072405D"/>
    <w:rPr>
      <w:color w:val="0000FF"/>
      <w:u w:val="single"/>
    </w:rPr>
  </w:style>
  <w:style w:type="paragraph" w:styleId="a8">
    <w:name w:val="Balloon Text"/>
    <w:basedOn w:val="a"/>
    <w:semiHidden/>
    <w:rsid w:val="002071C5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966AFA"/>
    <w:pPr>
      <w:tabs>
        <w:tab w:val="center" w:pos="4677"/>
        <w:tab w:val="right" w:pos="9355"/>
      </w:tabs>
    </w:pPr>
  </w:style>
  <w:style w:type="paragraph" w:styleId="20">
    <w:name w:val="Body Text 2"/>
    <w:basedOn w:val="a"/>
    <w:link w:val="21"/>
    <w:rsid w:val="008637F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A03794"/>
    <w:rPr>
      <w:sz w:val="28"/>
    </w:rPr>
  </w:style>
  <w:style w:type="character" w:styleId="ab">
    <w:name w:val="line number"/>
    <w:basedOn w:val="a0"/>
    <w:rsid w:val="00FB5CEC"/>
  </w:style>
  <w:style w:type="character" w:customStyle="1" w:styleId="aa">
    <w:name w:val="Нижний колонтитул Знак"/>
    <w:basedOn w:val="a0"/>
    <w:link w:val="a9"/>
    <w:uiPriority w:val="99"/>
    <w:rsid w:val="00FB5CEC"/>
    <w:rPr>
      <w:sz w:val="28"/>
    </w:rPr>
  </w:style>
  <w:style w:type="paragraph" w:styleId="ac">
    <w:name w:val="footnote text"/>
    <w:basedOn w:val="a"/>
    <w:link w:val="ad"/>
    <w:uiPriority w:val="99"/>
    <w:unhideWhenUsed/>
    <w:rsid w:val="00F20150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F20150"/>
    <w:rPr>
      <w:rFonts w:asciiTheme="minorHAnsi" w:eastAsiaTheme="minorHAnsi" w:hAnsiTheme="minorHAnsi" w:cstheme="minorBidi"/>
      <w:lang w:eastAsia="en-US"/>
    </w:rPr>
  </w:style>
  <w:style w:type="character" w:styleId="ae">
    <w:name w:val="footnote reference"/>
    <w:basedOn w:val="a0"/>
    <w:uiPriority w:val="99"/>
    <w:unhideWhenUsed/>
    <w:rsid w:val="00F201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5;&#1080;&#1089;&#1100;&#1084;&#1072;\&#1041;&#1051;&#1040;&#1053;&#1050;%20%20&#1087;&#1080;&#1089;&#1100;&#1084;&#1072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D45EBFC-2B12-4BD7-B913-FE1D96244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 письма администрации.dot</Template>
  <TotalTime>1195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Российская Федерация</vt:lpstr>
    </vt:vector>
  </TitlesOfParts>
  <Company>АДМИНИСТРАЦИЯ г.КИНЕЛЯ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Российская Федерация</dc:title>
  <dc:subject/>
  <dc:creator>А.Д. Мясников</dc:creator>
  <cp:keywords/>
  <cp:lastModifiedBy>Zeezina</cp:lastModifiedBy>
  <cp:revision>61</cp:revision>
  <cp:lastPrinted>2022-02-08T04:29:00Z</cp:lastPrinted>
  <dcterms:created xsi:type="dcterms:W3CDTF">2014-08-18T11:41:00Z</dcterms:created>
  <dcterms:modified xsi:type="dcterms:W3CDTF">2022-02-08T05:18:00Z</dcterms:modified>
</cp:coreProperties>
</file>