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213"/>
      </w:tblGrid>
      <w:tr w:rsidR="00315AD1" w:rsidTr="00F3213A">
        <w:tc>
          <w:tcPr>
            <w:tcW w:w="3828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315AD1" w:rsidRPr="004609D8" w:rsidRDefault="000A7F6B">
            <w:pPr>
              <w:jc w:val="center"/>
            </w:pPr>
            <w:r w:rsidRPr="004609D8">
              <w:t>О</w:t>
            </w:r>
            <w:r w:rsidR="00315AD1" w:rsidRPr="004609D8">
              <w:t>т</w:t>
            </w:r>
            <w:r w:rsidRPr="004609D8">
              <w:t xml:space="preserve"> </w:t>
            </w:r>
            <w:r w:rsidR="00835A84">
              <w:t>07.07.2014г. № 2141</w:t>
            </w:r>
            <w:bookmarkStart w:id="0" w:name="_GoBack"/>
            <w:bookmarkEnd w:id="0"/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5213" w:type="dxa"/>
          </w:tcPr>
          <w:p w:rsidR="00315AD1" w:rsidRDefault="00315AD1" w:rsidP="00897EBB">
            <w:pPr>
              <w:jc w:val="right"/>
            </w:pPr>
          </w:p>
        </w:tc>
      </w:tr>
      <w:tr w:rsidR="00315AD1" w:rsidRPr="00836B8A" w:rsidTr="00F3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13" w:type="dxa"/>
          <w:trHeight w:val="19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836B8A" w:rsidRDefault="00A67C76" w:rsidP="00897EB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DB2BCD">
              <w:rPr>
                <w:szCs w:val="28"/>
              </w:rPr>
              <w:t xml:space="preserve">О </w:t>
            </w:r>
            <w:r w:rsidR="00641E6C" w:rsidRPr="00DB2BCD">
              <w:rPr>
                <w:szCs w:val="28"/>
              </w:rPr>
              <w:t>принятии решения</w:t>
            </w:r>
            <w:r w:rsidR="00DB2BCD" w:rsidRPr="00DB2BCD">
              <w:rPr>
                <w:szCs w:val="28"/>
              </w:rPr>
              <w:t xml:space="preserve"> о</w:t>
            </w:r>
            <w:r w:rsidR="00641E6C" w:rsidRPr="00DB2BCD">
              <w:rPr>
                <w:szCs w:val="28"/>
              </w:rPr>
              <w:t xml:space="preserve"> </w:t>
            </w:r>
            <w:r w:rsidR="007D0B55" w:rsidRPr="00DB2BCD">
              <w:rPr>
                <w:szCs w:val="28"/>
              </w:rPr>
              <w:t>проведении</w:t>
            </w:r>
            <w:r w:rsidRPr="00DB2BCD">
              <w:rPr>
                <w:szCs w:val="28"/>
              </w:rPr>
              <w:t xml:space="preserve"> капитального ремонта </w:t>
            </w:r>
            <w:r w:rsidR="007D0B55" w:rsidRPr="00DB2BCD">
              <w:rPr>
                <w:szCs w:val="28"/>
              </w:rPr>
              <w:t xml:space="preserve">общего имущества </w:t>
            </w:r>
            <w:r w:rsidR="00897EBB">
              <w:rPr>
                <w:szCs w:val="28"/>
              </w:rPr>
              <w:t>многоквартирного дома</w:t>
            </w:r>
            <w:r w:rsidR="0049769F" w:rsidRPr="00DB2BCD">
              <w:rPr>
                <w:szCs w:val="28"/>
              </w:rPr>
              <w:t xml:space="preserve"> </w:t>
            </w:r>
          </w:p>
        </w:tc>
      </w:tr>
    </w:tbl>
    <w:p w:rsidR="007D0B55" w:rsidRDefault="007D0B55" w:rsidP="00023407">
      <w:pPr>
        <w:spacing w:line="360" w:lineRule="auto"/>
        <w:ind w:firstLine="720"/>
        <w:jc w:val="both"/>
        <w:rPr>
          <w:szCs w:val="28"/>
        </w:rPr>
      </w:pPr>
    </w:p>
    <w:p w:rsidR="002B6E13" w:rsidRDefault="00313740" w:rsidP="0002340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BE6DDC">
        <w:rPr>
          <w:szCs w:val="28"/>
        </w:rPr>
        <w:t xml:space="preserve"> соответствии с частью</w:t>
      </w:r>
      <w:r w:rsidR="002B6E13">
        <w:rPr>
          <w:szCs w:val="28"/>
        </w:rPr>
        <w:t xml:space="preserve"> </w:t>
      </w:r>
      <w:r w:rsidR="007D0B55">
        <w:rPr>
          <w:szCs w:val="28"/>
        </w:rPr>
        <w:t>6</w:t>
      </w:r>
      <w:r w:rsidR="002B6E13">
        <w:rPr>
          <w:szCs w:val="28"/>
        </w:rPr>
        <w:t xml:space="preserve"> статьи </w:t>
      </w:r>
      <w:r w:rsidR="007D0B55">
        <w:rPr>
          <w:szCs w:val="28"/>
        </w:rPr>
        <w:t>189</w:t>
      </w:r>
      <w:r w:rsidR="002B6E13">
        <w:rPr>
          <w:szCs w:val="28"/>
        </w:rPr>
        <w:t xml:space="preserve"> Жилищного кодекса Российской Федерации,</w:t>
      </w:r>
      <w:r w:rsidR="00023407">
        <w:rPr>
          <w:szCs w:val="28"/>
        </w:rPr>
        <w:t xml:space="preserve"> </w:t>
      </w:r>
      <w:r w:rsidR="00BE6DDC">
        <w:rPr>
          <w:szCs w:val="28"/>
        </w:rPr>
        <w:t>частью</w:t>
      </w:r>
      <w:r w:rsidR="007D0B55">
        <w:rPr>
          <w:szCs w:val="28"/>
        </w:rPr>
        <w:t xml:space="preserve"> 6</w:t>
      </w:r>
      <w:r w:rsidR="00023407">
        <w:rPr>
          <w:szCs w:val="28"/>
        </w:rPr>
        <w:t xml:space="preserve"> статьи </w:t>
      </w:r>
      <w:r w:rsidR="007D0B55">
        <w:rPr>
          <w:szCs w:val="28"/>
        </w:rPr>
        <w:t>22</w:t>
      </w:r>
      <w:r w:rsidR="00023407">
        <w:rPr>
          <w:szCs w:val="28"/>
        </w:rPr>
        <w:t xml:space="preserve"> Закона Самарской области </w:t>
      </w:r>
      <w:proofErr w:type="gramStart"/>
      <w:r w:rsidR="00FC3E6D">
        <w:rPr>
          <w:szCs w:val="28"/>
        </w:rPr>
        <w:t>от</w:t>
      </w:r>
      <w:proofErr w:type="gramEnd"/>
      <w:r w:rsidR="00FC3E6D">
        <w:rPr>
          <w:szCs w:val="28"/>
        </w:rPr>
        <w:t xml:space="preserve"> 21.06.2013г. № 60-ГД</w:t>
      </w:r>
      <w:r w:rsidR="00023407">
        <w:rPr>
          <w:szCs w:val="28"/>
        </w:rPr>
        <w:t xml:space="preserve"> «О системе капитального ремонта общего имущества в многоквартирных домах, расположенных на территории Самарской области», </w:t>
      </w:r>
      <w:r w:rsidR="002B6E13">
        <w:rPr>
          <w:szCs w:val="28"/>
        </w:rPr>
        <w:t xml:space="preserve">а также в целях </w:t>
      </w:r>
      <w:proofErr w:type="gramStart"/>
      <w:r w:rsidR="002B6E13">
        <w:rPr>
          <w:szCs w:val="28"/>
        </w:rPr>
        <w:t>обеспечения проведения капитального ремонта общего имущества</w:t>
      </w:r>
      <w:proofErr w:type="gramEnd"/>
      <w:r w:rsidR="002B6E13">
        <w:rPr>
          <w:szCs w:val="28"/>
        </w:rPr>
        <w:t xml:space="preserve"> в многоквартирных домах, расположенных на территории городского округа Кинель Самарской области</w:t>
      </w:r>
      <w:r w:rsidR="00023407">
        <w:rPr>
          <w:szCs w:val="28"/>
        </w:rPr>
        <w:t>,</w:t>
      </w: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7C1C52" w:rsidRDefault="00A67C76" w:rsidP="00023407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BE6DDC">
        <w:rPr>
          <w:szCs w:val="28"/>
        </w:rPr>
        <w:t xml:space="preserve">1. </w:t>
      </w:r>
      <w:proofErr w:type="gramStart"/>
      <w:r w:rsidR="00641E6C" w:rsidRPr="00BE6DDC">
        <w:rPr>
          <w:szCs w:val="28"/>
        </w:rPr>
        <w:t>Принять решение о проведении капитального ремонта общего имущества многоквартирн</w:t>
      </w:r>
      <w:r w:rsidR="00BE6DDC" w:rsidRPr="00BE6DDC">
        <w:rPr>
          <w:szCs w:val="28"/>
        </w:rPr>
        <w:t>ого</w:t>
      </w:r>
      <w:r w:rsidR="00641E6C" w:rsidRPr="00BE6DDC">
        <w:rPr>
          <w:szCs w:val="28"/>
        </w:rPr>
        <w:t xml:space="preserve"> дом</w:t>
      </w:r>
      <w:r w:rsidR="00BE6DDC" w:rsidRPr="00BE6DDC">
        <w:rPr>
          <w:szCs w:val="28"/>
        </w:rPr>
        <w:t>а</w:t>
      </w:r>
      <w:r w:rsidR="00641E6C" w:rsidRPr="00BE6DDC">
        <w:rPr>
          <w:szCs w:val="28"/>
        </w:rPr>
        <w:t xml:space="preserve"> </w:t>
      </w:r>
      <w:r w:rsidR="00F853E0">
        <w:rPr>
          <w:szCs w:val="28"/>
        </w:rPr>
        <w:t xml:space="preserve">(Приложение 1) </w:t>
      </w:r>
      <w:r w:rsidR="00641E6C" w:rsidRPr="00BE6DDC">
        <w:rPr>
          <w:szCs w:val="28"/>
        </w:rPr>
        <w:t>в соответствии с региональной программой капитального ремонта и предложением регионального оператора за собственников помещений в многоквартирн</w:t>
      </w:r>
      <w:r w:rsidR="00BE6DDC" w:rsidRPr="00BE6DDC">
        <w:rPr>
          <w:szCs w:val="28"/>
        </w:rPr>
        <w:t>ом</w:t>
      </w:r>
      <w:r w:rsidR="00641E6C" w:rsidRPr="00BE6DDC">
        <w:rPr>
          <w:szCs w:val="28"/>
        </w:rPr>
        <w:t xml:space="preserve"> дом</w:t>
      </w:r>
      <w:r w:rsidR="00BE6DDC" w:rsidRPr="00BE6DDC">
        <w:rPr>
          <w:szCs w:val="28"/>
        </w:rPr>
        <w:t>е</w:t>
      </w:r>
      <w:r w:rsidR="00641E6C" w:rsidRPr="00BE6DDC">
        <w:rPr>
          <w:szCs w:val="28"/>
        </w:rPr>
        <w:t xml:space="preserve">, формирующих фонд капитального ремонта на счете регионального оператора, которые не приняли решение о проведении капитального ремонта общего имущества </w:t>
      </w:r>
      <w:r w:rsidR="00BE6DDC" w:rsidRPr="00BE6DDC">
        <w:rPr>
          <w:szCs w:val="28"/>
        </w:rPr>
        <w:t>в этом многоквартирном доме</w:t>
      </w:r>
      <w:r w:rsidR="00BE6DDC">
        <w:rPr>
          <w:szCs w:val="28"/>
        </w:rPr>
        <w:t>.</w:t>
      </w:r>
      <w:proofErr w:type="gramEnd"/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7751EE" w:rsidRPr="007751EE">
        <w:rPr>
          <w:szCs w:val="28"/>
        </w:rPr>
        <w:t xml:space="preserve">Официально опубликовать настоящее постановление в </w:t>
      </w:r>
      <w:r w:rsidR="00FC3E6D">
        <w:rPr>
          <w:szCs w:val="28"/>
        </w:rPr>
        <w:t>газете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Кинеля».</w:t>
      </w:r>
    </w:p>
    <w:p w:rsidR="007751EE" w:rsidRDefault="007751EE" w:rsidP="00FC3E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E6D">
        <w:rPr>
          <w:szCs w:val="28"/>
        </w:rPr>
        <w:t xml:space="preserve">3. </w:t>
      </w:r>
      <w:r>
        <w:rPr>
          <w:szCs w:val="28"/>
        </w:rPr>
        <w:t xml:space="preserve">Направить </w:t>
      </w:r>
      <w:r w:rsidR="000E0247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течение пяти дней в адрес регионального оператора. </w:t>
      </w:r>
    </w:p>
    <w:p w:rsidR="007751EE" w:rsidRPr="007751EE" w:rsidRDefault="00FC3E6D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выполнением  настоящего постановления возложить на  первого заместителя Главы администрации по жилищно-коммунальному  хозяйству (С.В. Козлова).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315161" w:rsidRPr="004E43B9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F3E13" w:rsidRDefault="003158DE" w:rsidP="004E43B9">
      <w:pPr>
        <w:spacing w:line="276" w:lineRule="auto"/>
        <w:ind w:hanging="142"/>
        <w:jc w:val="both"/>
        <w:rPr>
          <w:szCs w:val="28"/>
        </w:rPr>
      </w:pPr>
      <w:r>
        <w:rPr>
          <w:szCs w:val="28"/>
        </w:rPr>
        <w:t>Г</w:t>
      </w:r>
      <w:r w:rsidR="002F0F06">
        <w:rPr>
          <w:szCs w:val="28"/>
        </w:rPr>
        <w:t xml:space="preserve">лава администрации                                             </w:t>
      </w:r>
      <w:r w:rsidR="00FC3E6D">
        <w:rPr>
          <w:szCs w:val="28"/>
        </w:rPr>
        <w:t xml:space="preserve">              </w:t>
      </w:r>
      <w:r w:rsidR="002F0F06">
        <w:rPr>
          <w:szCs w:val="28"/>
        </w:rPr>
        <w:t>А.А.Прокудин</w:t>
      </w: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853E0" w:rsidRDefault="00F853E0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FC0AF6" w:rsidRDefault="000E0247" w:rsidP="00313740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Нижегородов 21750</w:t>
      </w:r>
    </w:p>
    <w:p w:rsidR="00313740" w:rsidRDefault="00313740" w:rsidP="00313740">
      <w:pPr>
        <w:spacing w:line="360" w:lineRule="auto"/>
        <w:ind w:hanging="142"/>
        <w:jc w:val="both"/>
        <w:rPr>
          <w:szCs w:val="28"/>
        </w:rPr>
      </w:pPr>
    </w:p>
    <w:p w:rsidR="000E0247" w:rsidRPr="000E0247" w:rsidRDefault="000E0247" w:rsidP="000E0247">
      <w:pPr>
        <w:ind w:left="4962"/>
        <w:jc w:val="right"/>
        <w:rPr>
          <w:szCs w:val="28"/>
        </w:rPr>
      </w:pPr>
      <w:r w:rsidRPr="000E0247">
        <w:rPr>
          <w:szCs w:val="28"/>
        </w:rPr>
        <w:lastRenderedPageBreak/>
        <w:t>Приложение</w:t>
      </w:r>
      <w:r w:rsidR="00F52558">
        <w:rPr>
          <w:szCs w:val="28"/>
        </w:rPr>
        <w:t xml:space="preserve"> № 1</w:t>
      </w:r>
    </w:p>
    <w:p w:rsidR="000E0247" w:rsidRPr="000E0247" w:rsidRDefault="000E0247" w:rsidP="000E0247">
      <w:pPr>
        <w:ind w:left="4962"/>
        <w:jc w:val="right"/>
        <w:rPr>
          <w:szCs w:val="28"/>
        </w:rPr>
      </w:pPr>
      <w:r w:rsidRPr="000E0247">
        <w:rPr>
          <w:szCs w:val="28"/>
        </w:rPr>
        <w:t>к постановлению администрации городского округа Кинель Самарской области</w:t>
      </w:r>
    </w:p>
    <w:p w:rsidR="00C04DB5" w:rsidRPr="00F853E0" w:rsidRDefault="00C04DB5" w:rsidP="000E0247">
      <w:pPr>
        <w:spacing w:line="276" w:lineRule="auto"/>
        <w:ind w:left="4962" w:hanging="142"/>
        <w:jc w:val="right"/>
        <w:rPr>
          <w:szCs w:val="28"/>
        </w:rPr>
      </w:pPr>
      <w:proofErr w:type="gramStart"/>
      <w:r w:rsidRPr="00F853E0">
        <w:rPr>
          <w:szCs w:val="28"/>
        </w:rPr>
        <w:t>от</w:t>
      </w:r>
      <w:r w:rsidR="000A7F6B" w:rsidRPr="00F853E0">
        <w:rPr>
          <w:szCs w:val="28"/>
        </w:rPr>
        <w:t xml:space="preserve"> </w:t>
      </w:r>
      <w:r w:rsidR="00F853E0" w:rsidRPr="00F853E0">
        <w:t>_____________</w:t>
      </w:r>
      <w:r w:rsidR="000A7F6B" w:rsidRPr="00F853E0">
        <w:t xml:space="preserve"> № </w:t>
      </w:r>
      <w:r w:rsidR="00F853E0" w:rsidRPr="00F853E0">
        <w:t>______</w:t>
      </w:r>
      <w:proofErr w:type="gramEnd"/>
    </w:p>
    <w:p w:rsidR="00A67C76" w:rsidRDefault="00A67C76" w:rsidP="00CD31F9">
      <w:pPr>
        <w:spacing w:line="276" w:lineRule="auto"/>
        <w:ind w:hanging="142"/>
        <w:jc w:val="right"/>
        <w:rPr>
          <w:szCs w:val="28"/>
        </w:rPr>
      </w:pPr>
    </w:p>
    <w:p w:rsidR="00A67C76" w:rsidRDefault="00A67C76" w:rsidP="00CD31F9">
      <w:pPr>
        <w:spacing w:line="276" w:lineRule="auto"/>
        <w:ind w:hanging="142"/>
        <w:jc w:val="right"/>
        <w:rPr>
          <w:szCs w:val="28"/>
        </w:rPr>
      </w:pPr>
    </w:p>
    <w:p w:rsidR="00A67C76" w:rsidRDefault="00A67C76" w:rsidP="00CD31F9">
      <w:pPr>
        <w:spacing w:line="276" w:lineRule="auto"/>
        <w:ind w:hanging="142"/>
        <w:jc w:val="right"/>
        <w:rPr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762"/>
        <w:gridCol w:w="2409"/>
        <w:gridCol w:w="2004"/>
        <w:gridCol w:w="2354"/>
      </w:tblGrid>
      <w:tr w:rsidR="00FC0AF6" w:rsidRPr="00C054AF" w:rsidTr="00313740">
        <w:trPr>
          <w:trHeight w:val="165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FC0AF6" w:rsidRPr="00C054AF" w:rsidRDefault="00FC0AF6" w:rsidP="00F85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13740" w:rsidRDefault="00313740" w:rsidP="00F85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FC0AF6" w:rsidRPr="00C054AF" w:rsidRDefault="00313740" w:rsidP="00F85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FC0AF6" w:rsidRPr="00C054AF" w:rsidRDefault="00FC0AF6" w:rsidP="00F85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75" w:type="pct"/>
            <w:vAlign w:val="center"/>
          </w:tcPr>
          <w:p w:rsidR="00FC0AF6" w:rsidRPr="00C054AF" w:rsidRDefault="00F853E0" w:rsidP="00F85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263" w:type="pct"/>
            <w:vAlign w:val="center"/>
          </w:tcPr>
          <w:p w:rsidR="00FC0AF6" w:rsidRPr="00C054AF" w:rsidRDefault="00F853E0" w:rsidP="00F85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Сметная стоимость, руб.</w:t>
            </w:r>
          </w:p>
        </w:tc>
      </w:tr>
      <w:tr w:rsidR="00FC0AF6" w:rsidRPr="00C054AF" w:rsidTr="00313740">
        <w:trPr>
          <w:trHeight w:val="20"/>
        </w:trPr>
        <w:tc>
          <w:tcPr>
            <w:tcW w:w="424" w:type="pct"/>
            <w:shd w:val="clear" w:color="auto" w:fill="auto"/>
            <w:noWrap/>
            <w:vAlign w:val="bottom"/>
            <w:hideMark/>
          </w:tcPr>
          <w:p w:rsidR="00FC0AF6" w:rsidRPr="00C054AF" w:rsidRDefault="00FC0AF6" w:rsidP="00C054AF">
            <w:pPr>
              <w:jc w:val="right"/>
              <w:rPr>
                <w:color w:val="000000"/>
                <w:sz w:val="22"/>
                <w:szCs w:val="22"/>
              </w:rPr>
            </w:pPr>
            <w:r w:rsidRPr="00C054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FC0AF6" w:rsidRPr="00C054AF" w:rsidRDefault="00FC0AF6" w:rsidP="00C054AF">
            <w:pPr>
              <w:jc w:val="center"/>
              <w:rPr>
                <w:color w:val="000000"/>
                <w:sz w:val="22"/>
                <w:szCs w:val="22"/>
              </w:rPr>
            </w:pPr>
            <w:r w:rsidRPr="00C054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FC0AF6" w:rsidRPr="00C054AF" w:rsidRDefault="00FC0AF6" w:rsidP="00C054AF">
            <w:pPr>
              <w:jc w:val="center"/>
              <w:rPr>
                <w:color w:val="000000"/>
                <w:sz w:val="24"/>
                <w:szCs w:val="24"/>
              </w:rPr>
            </w:pPr>
            <w:r w:rsidRPr="00C054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pct"/>
          </w:tcPr>
          <w:p w:rsidR="00FC0AF6" w:rsidRPr="00C054AF" w:rsidRDefault="00F853E0" w:rsidP="00C05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pct"/>
          </w:tcPr>
          <w:p w:rsidR="00FC0AF6" w:rsidRPr="00C054AF" w:rsidRDefault="00F853E0" w:rsidP="00C05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C0AF6" w:rsidRPr="00F55A4C" w:rsidTr="00313740">
        <w:trPr>
          <w:trHeight w:val="1390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FC0AF6" w:rsidRPr="00F55A4C" w:rsidRDefault="00FC0AF6" w:rsidP="00F85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FC0AF6" w:rsidRPr="00F55A4C" w:rsidRDefault="00313740" w:rsidP="00F853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Кинель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313740" w:rsidRDefault="00FC0AF6" w:rsidP="00313740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FC0AF6" w:rsidRPr="00F55A4C" w:rsidRDefault="00FC0AF6" w:rsidP="00313740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ул. Некрасова, д. 57</w:t>
            </w:r>
          </w:p>
        </w:tc>
        <w:tc>
          <w:tcPr>
            <w:tcW w:w="1075" w:type="pct"/>
            <w:vAlign w:val="center"/>
          </w:tcPr>
          <w:p w:rsidR="00FC0AF6" w:rsidRPr="00F55A4C" w:rsidRDefault="00F853E0" w:rsidP="00F85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263" w:type="pct"/>
            <w:vAlign w:val="center"/>
          </w:tcPr>
          <w:p w:rsidR="00FC0AF6" w:rsidRPr="00F55A4C" w:rsidRDefault="00F853E0" w:rsidP="00F85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754616,80</w:t>
            </w:r>
          </w:p>
        </w:tc>
      </w:tr>
    </w:tbl>
    <w:p w:rsidR="004E43B9" w:rsidRDefault="004E43B9" w:rsidP="004E43B9">
      <w:pPr>
        <w:spacing w:line="360" w:lineRule="auto"/>
        <w:ind w:hanging="142"/>
        <w:jc w:val="right"/>
        <w:rPr>
          <w:szCs w:val="28"/>
        </w:rPr>
      </w:pPr>
    </w:p>
    <w:sectPr w:rsidR="004E43B9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4" w:rsidRDefault="00E12CD4" w:rsidP="0039647D">
      <w:r>
        <w:separator/>
      </w:r>
    </w:p>
  </w:endnote>
  <w:endnote w:type="continuationSeparator" w:id="0">
    <w:p w:rsidR="00E12CD4" w:rsidRDefault="00E12CD4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4" w:rsidRDefault="00E12CD4" w:rsidP="0039647D">
      <w:r>
        <w:separator/>
      </w:r>
    </w:p>
  </w:footnote>
  <w:footnote w:type="continuationSeparator" w:id="0">
    <w:p w:rsidR="00E12CD4" w:rsidRDefault="00E12CD4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4311"/>
    <w:rsid w:val="00005E89"/>
    <w:rsid w:val="00022000"/>
    <w:rsid w:val="00023407"/>
    <w:rsid w:val="0003434A"/>
    <w:rsid w:val="000528D7"/>
    <w:rsid w:val="00064B1D"/>
    <w:rsid w:val="000678A7"/>
    <w:rsid w:val="00072081"/>
    <w:rsid w:val="000775B7"/>
    <w:rsid w:val="000975FB"/>
    <w:rsid w:val="000A78AA"/>
    <w:rsid w:val="000A7F6B"/>
    <w:rsid w:val="000B6CC5"/>
    <w:rsid w:val="000C4AF5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26829"/>
    <w:rsid w:val="0013779E"/>
    <w:rsid w:val="001614A6"/>
    <w:rsid w:val="0017793B"/>
    <w:rsid w:val="001919E0"/>
    <w:rsid w:val="001A1D62"/>
    <w:rsid w:val="001C0664"/>
    <w:rsid w:val="001D76DD"/>
    <w:rsid w:val="0020451B"/>
    <w:rsid w:val="002077AA"/>
    <w:rsid w:val="002213A4"/>
    <w:rsid w:val="002308C0"/>
    <w:rsid w:val="002421C2"/>
    <w:rsid w:val="0025120F"/>
    <w:rsid w:val="0026369A"/>
    <w:rsid w:val="00264302"/>
    <w:rsid w:val="00272C6B"/>
    <w:rsid w:val="0027514B"/>
    <w:rsid w:val="00276CAD"/>
    <w:rsid w:val="002921FA"/>
    <w:rsid w:val="002A405E"/>
    <w:rsid w:val="002B6542"/>
    <w:rsid w:val="002B6E13"/>
    <w:rsid w:val="002C40EB"/>
    <w:rsid w:val="002D4243"/>
    <w:rsid w:val="002E1305"/>
    <w:rsid w:val="002E3CCD"/>
    <w:rsid w:val="002F0F06"/>
    <w:rsid w:val="002F4E7A"/>
    <w:rsid w:val="0030245B"/>
    <w:rsid w:val="003063C3"/>
    <w:rsid w:val="003066EC"/>
    <w:rsid w:val="00313740"/>
    <w:rsid w:val="00315161"/>
    <w:rsid w:val="003158DE"/>
    <w:rsid w:val="00315AD1"/>
    <w:rsid w:val="003170E8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37197"/>
    <w:rsid w:val="004372F6"/>
    <w:rsid w:val="004510FE"/>
    <w:rsid w:val="004609D8"/>
    <w:rsid w:val="00463918"/>
    <w:rsid w:val="004675CC"/>
    <w:rsid w:val="004963C8"/>
    <w:rsid w:val="0049769F"/>
    <w:rsid w:val="004A4CA5"/>
    <w:rsid w:val="004A56AA"/>
    <w:rsid w:val="004E43B9"/>
    <w:rsid w:val="004F3E13"/>
    <w:rsid w:val="00511C79"/>
    <w:rsid w:val="00513A24"/>
    <w:rsid w:val="0053210A"/>
    <w:rsid w:val="0055045A"/>
    <w:rsid w:val="00575CAB"/>
    <w:rsid w:val="005A30F3"/>
    <w:rsid w:val="005B4740"/>
    <w:rsid w:val="005F445C"/>
    <w:rsid w:val="00605061"/>
    <w:rsid w:val="00605376"/>
    <w:rsid w:val="0061213A"/>
    <w:rsid w:val="00640981"/>
    <w:rsid w:val="00640BBA"/>
    <w:rsid w:val="00641E6C"/>
    <w:rsid w:val="00651621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1C52"/>
    <w:rsid w:val="007C770A"/>
    <w:rsid w:val="007D0B55"/>
    <w:rsid w:val="007E09B8"/>
    <w:rsid w:val="007E1DBE"/>
    <w:rsid w:val="007E26BF"/>
    <w:rsid w:val="007E456D"/>
    <w:rsid w:val="007E7736"/>
    <w:rsid w:val="0081199B"/>
    <w:rsid w:val="00814EE1"/>
    <w:rsid w:val="00824895"/>
    <w:rsid w:val="00835A84"/>
    <w:rsid w:val="00836B8A"/>
    <w:rsid w:val="0084374E"/>
    <w:rsid w:val="00853CF3"/>
    <w:rsid w:val="00854C82"/>
    <w:rsid w:val="00856639"/>
    <w:rsid w:val="0085726E"/>
    <w:rsid w:val="00890B72"/>
    <w:rsid w:val="0089283D"/>
    <w:rsid w:val="00894BED"/>
    <w:rsid w:val="00894E2C"/>
    <w:rsid w:val="00897EBB"/>
    <w:rsid w:val="008A1211"/>
    <w:rsid w:val="008A7C84"/>
    <w:rsid w:val="008B5835"/>
    <w:rsid w:val="008C7729"/>
    <w:rsid w:val="008D4ED1"/>
    <w:rsid w:val="008E075A"/>
    <w:rsid w:val="008E3168"/>
    <w:rsid w:val="008E5151"/>
    <w:rsid w:val="008F246D"/>
    <w:rsid w:val="008F3FBB"/>
    <w:rsid w:val="00900AB8"/>
    <w:rsid w:val="009045FE"/>
    <w:rsid w:val="009058B9"/>
    <w:rsid w:val="009302DF"/>
    <w:rsid w:val="009412C0"/>
    <w:rsid w:val="00953E44"/>
    <w:rsid w:val="00977C04"/>
    <w:rsid w:val="0099565E"/>
    <w:rsid w:val="009A1269"/>
    <w:rsid w:val="009A44BC"/>
    <w:rsid w:val="009C6A13"/>
    <w:rsid w:val="009D0611"/>
    <w:rsid w:val="009D0ADA"/>
    <w:rsid w:val="009D1985"/>
    <w:rsid w:val="009F0ED1"/>
    <w:rsid w:val="009F2C95"/>
    <w:rsid w:val="00A007C5"/>
    <w:rsid w:val="00A03AF6"/>
    <w:rsid w:val="00A10365"/>
    <w:rsid w:val="00A15385"/>
    <w:rsid w:val="00A15C50"/>
    <w:rsid w:val="00A307DE"/>
    <w:rsid w:val="00A32B8A"/>
    <w:rsid w:val="00A57429"/>
    <w:rsid w:val="00A61E25"/>
    <w:rsid w:val="00A63827"/>
    <w:rsid w:val="00A67C76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A15F5"/>
    <w:rsid w:val="00BB57AC"/>
    <w:rsid w:val="00BB5DDC"/>
    <w:rsid w:val="00BC5A03"/>
    <w:rsid w:val="00BD3229"/>
    <w:rsid w:val="00BD49EF"/>
    <w:rsid w:val="00BE6DDC"/>
    <w:rsid w:val="00C04DB5"/>
    <w:rsid w:val="00C054AF"/>
    <w:rsid w:val="00C2033B"/>
    <w:rsid w:val="00C22152"/>
    <w:rsid w:val="00C472AE"/>
    <w:rsid w:val="00C62E4B"/>
    <w:rsid w:val="00C73D61"/>
    <w:rsid w:val="00C817DC"/>
    <w:rsid w:val="00C81959"/>
    <w:rsid w:val="00CA79FC"/>
    <w:rsid w:val="00CB2308"/>
    <w:rsid w:val="00CB31F4"/>
    <w:rsid w:val="00CC4C52"/>
    <w:rsid w:val="00CC55DA"/>
    <w:rsid w:val="00CD31F9"/>
    <w:rsid w:val="00CE49AF"/>
    <w:rsid w:val="00CF51C9"/>
    <w:rsid w:val="00CF5743"/>
    <w:rsid w:val="00CF7AB0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B2BCD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12CD4"/>
    <w:rsid w:val="00E450C2"/>
    <w:rsid w:val="00E54DAB"/>
    <w:rsid w:val="00E55700"/>
    <w:rsid w:val="00E6176C"/>
    <w:rsid w:val="00E623BB"/>
    <w:rsid w:val="00E82F52"/>
    <w:rsid w:val="00E85C7E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48CF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853E0"/>
    <w:rsid w:val="00F9552D"/>
    <w:rsid w:val="00FC0AF6"/>
    <w:rsid w:val="00FC3E6D"/>
    <w:rsid w:val="00FD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5653-CF75-48AD-91A7-9A091FC7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petruhina</cp:lastModifiedBy>
  <cp:revision>10</cp:revision>
  <cp:lastPrinted>2014-07-03T10:50:00Z</cp:lastPrinted>
  <dcterms:created xsi:type="dcterms:W3CDTF">2014-06-24T07:47:00Z</dcterms:created>
  <dcterms:modified xsi:type="dcterms:W3CDTF">2014-07-08T07:53:00Z</dcterms:modified>
</cp:coreProperties>
</file>