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48" w:rsidRDefault="00F86B48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654"/>
      </w:tblGrid>
      <w:tr w:rsidR="00F86B48" w:rsidTr="00142B9A">
        <w:tc>
          <w:tcPr>
            <w:tcW w:w="4678" w:type="dxa"/>
          </w:tcPr>
          <w:p w:rsidR="00F86B48" w:rsidRDefault="00F86B48" w:rsidP="00142B9A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F86B48" w:rsidRDefault="00F86B48" w:rsidP="00142B9A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86B48" w:rsidRDefault="00F86B48" w:rsidP="00142B9A">
            <w:pPr>
              <w:ind w:left="34"/>
              <w:jc w:val="center"/>
            </w:pPr>
          </w:p>
          <w:p w:rsidR="00F86B48" w:rsidRDefault="00F86B48" w:rsidP="00142B9A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86B48" w:rsidRDefault="00F86B48" w:rsidP="00142B9A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F86B48" w:rsidRDefault="00F86B48" w:rsidP="00142B9A">
            <w:pPr>
              <w:ind w:left="34"/>
              <w:jc w:val="center"/>
              <w:rPr>
                <w:sz w:val="18"/>
              </w:rPr>
            </w:pPr>
          </w:p>
          <w:p w:rsidR="00F86B48" w:rsidRDefault="00F86B48" w:rsidP="00142B9A">
            <w:pPr>
              <w:ind w:left="34"/>
              <w:jc w:val="center"/>
              <w:rPr>
                <w:sz w:val="18"/>
              </w:rPr>
            </w:pPr>
          </w:p>
          <w:p w:rsidR="00F86B48" w:rsidRDefault="00F86B48" w:rsidP="00142B9A">
            <w:pPr>
              <w:pStyle w:val="1"/>
              <w:ind w:left="34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F86B48" w:rsidRDefault="00F86B48" w:rsidP="00142B9A">
            <w:pPr>
              <w:ind w:left="34"/>
              <w:jc w:val="center"/>
            </w:pPr>
          </w:p>
          <w:p w:rsidR="00F86B48" w:rsidRPr="00764756" w:rsidRDefault="00EB0477" w:rsidP="000667CE">
            <w:pPr>
              <w:ind w:left="34"/>
              <w:jc w:val="center"/>
              <w:rPr>
                <w:u w:val="single"/>
              </w:rPr>
            </w:pPr>
            <w:r>
              <w:rPr>
                <w:szCs w:val="28"/>
              </w:rPr>
              <w:t>от 18.07.2014г. № 2271</w:t>
            </w:r>
            <w:bookmarkStart w:id="0" w:name="_GoBack"/>
            <w:bookmarkEnd w:id="0"/>
          </w:p>
        </w:tc>
        <w:tc>
          <w:tcPr>
            <w:tcW w:w="4654" w:type="dxa"/>
          </w:tcPr>
          <w:p w:rsidR="00F86B48" w:rsidRDefault="00F86B48" w:rsidP="00142B9A">
            <w:pPr>
              <w:jc w:val="both"/>
            </w:pPr>
          </w:p>
        </w:tc>
      </w:tr>
      <w:tr w:rsidR="00F86B48" w:rsidTr="00142B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54" w:type="dxa"/>
          <w:trHeight w:val="37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62230" w:rsidRDefault="00262230" w:rsidP="00262230">
            <w:pPr>
              <w:spacing w:line="276" w:lineRule="auto"/>
              <w:jc w:val="both"/>
              <w:rPr>
                <w:szCs w:val="28"/>
              </w:rPr>
            </w:pPr>
          </w:p>
          <w:p w:rsidR="00F86B48" w:rsidRDefault="004C52B6" w:rsidP="00E459CA">
            <w:pPr>
              <w:spacing w:line="276" w:lineRule="auto"/>
              <w:jc w:val="both"/>
            </w:pPr>
            <w:r>
              <w:rPr>
                <w:szCs w:val="28"/>
              </w:rPr>
              <w:t>О</w:t>
            </w:r>
            <w:r w:rsidR="007761AE">
              <w:rPr>
                <w:szCs w:val="28"/>
              </w:rPr>
              <w:t xml:space="preserve"> </w:t>
            </w:r>
            <w:r w:rsidR="00AB0CA3">
              <w:rPr>
                <w:szCs w:val="28"/>
              </w:rPr>
              <w:t>внесении изменений и дополнений в постановление администрации г</w:t>
            </w:r>
            <w:r w:rsidR="00AB0CA3">
              <w:rPr>
                <w:szCs w:val="28"/>
              </w:rPr>
              <w:t>о</w:t>
            </w:r>
            <w:r w:rsidR="00AB0CA3">
              <w:rPr>
                <w:szCs w:val="28"/>
              </w:rPr>
              <w:t xml:space="preserve">родского округа № 1357 от 25.04.2014 г. «О </w:t>
            </w:r>
            <w:r w:rsidR="007761AE">
              <w:rPr>
                <w:szCs w:val="28"/>
              </w:rPr>
              <w:t>проведени</w:t>
            </w:r>
            <w:r>
              <w:rPr>
                <w:szCs w:val="28"/>
              </w:rPr>
              <w:t>и</w:t>
            </w:r>
            <w:r w:rsidR="007761AE">
              <w:rPr>
                <w:szCs w:val="28"/>
              </w:rPr>
              <w:t xml:space="preserve"> Дней защиты </w:t>
            </w:r>
            <w:r w:rsidR="00262230">
              <w:rPr>
                <w:szCs w:val="28"/>
              </w:rPr>
              <w:t xml:space="preserve"> </w:t>
            </w:r>
            <w:r w:rsidR="007C58B9">
              <w:rPr>
                <w:szCs w:val="28"/>
              </w:rPr>
              <w:t xml:space="preserve">от экологической опасности на </w:t>
            </w:r>
            <w:r w:rsidR="00F86B48" w:rsidRPr="00384193">
              <w:rPr>
                <w:szCs w:val="28"/>
              </w:rPr>
              <w:t>территории городского округа</w:t>
            </w:r>
            <w:r w:rsidR="00262230">
              <w:rPr>
                <w:szCs w:val="28"/>
              </w:rPr>
              <w:t xml:space="preserve"> Кинель</w:t>
            </w:r>
            <w:r w:rsidR="007761AE">
              <w:rPr>
                <w:szCs w:val="28"/>
              </w:rPr>
              <w:t xml:space="preserve"> Самарской области</w:t>
            </w:r>
            <w:r w:rsidR="00C86412">
              <w:rPr>
                <w:szCs w:val="28"/>
              </w:rPr>
              <w:t xml:space="preserve"> в 201</w:t>
            </w:r>
            <w:r w:rsidR="00E459CA" w:rsidRPr="00E459CA">
              <w:rPr>
                <w:szCs w:val="28"/>
              </w:rPr>
              <w:t>4</w:t>
            </w:r>
            <w:r w:rsidR="00C86412">
              <w:rPr>
                <w:szCs w:val="28"/>
              </w:rPr>
              <w:t xml:space="preserve"> году</w:t>
            </w:r>
            <w:r w:rsidR="00AB0CA3">
              <w:rPr>
                <w:szCs w:val="28"/>
              </w:rPr>
              <w:t>»</w:t>
            </w:r>
          </w:p>
        </w:tc>
      </w:tr>
    </w:tbl>
    <w:p w:rsidR="00A333B0" w:rsidRPr="00384193" w:rsidRDefault="00A333B0" w:rsidP="00A333B0">
      <w:pPr>
        <w:spacing w:line="360" w:lineRule="auto"/>
        <w:jc w:val="both"/>
        <w:rPr>
          <w:szCs w:val="28"/>
        </w:rPr>
      </w:pPr>
    </w:p>
    <w:p w:rsidR="00A51FC3" w:rsidRDefault="00C86412" w:rsidP="00A51FC3">
      <w:pPr>
        <w:pStyle w:val="aa"/>
        <w:shd w:val="clear" w:color="auto" w:fill="FFFFFF"/>
        <w:spacing w:after="0" w:line="360" w:lineRule="auto"/>
        <w:ind w:firstLine="720"/>
        <w:jc w:val="both"/>
        <w:textAlignment w:val="top"/>
        <w:rPr>
          <w:sz w:val="28"/>
          <w:szCs w:val="20"/>
        </w:rPr>
      </w:pPr>
      <w:proofErr w:type="gramStart"/>
      <w:r w:rsidRPr="000667CE">
        <w:rPr>
          <w:sz w:val="28"/>
          <w:szCs w:val="20"/>
        </w:rPr>
        <w:t xml:space="preserve">В </w:t>
      </w:r>
      <w:r w:rsidR="00B5782B" w:rsidRPr="000667CE">
        <w:rPr>
          <w:sz w:val="28"/>
          <w:szCs w:val="20"/>
        </w:rPr>
        <w:t xml:space="preserve">целях </w:t>
      </w:r>
      <w:r w:rsidR="005E1B37" w:rsidRPr="000667CE">
        <w:rPr>
          <w:sz w:val="28"/>
          <w:szCs w:val="20"/>
        </w:rPr>
        <w:t>повышения уровня экологической культуры и</w:t>
      </w:r>
      <w:r w:rsidRPr="000667CE">
        <w:rPr>
          <w:sz w:val="28"/>
          <w:szCs w:val="20"/>
        </w:rPr>
        <w:t xml:space="preserve"> улучшения экол</w:t>
      </w:r>
      <w:r w:rsidRPr="000667CE">
        <w:rPr>
          <w:sz w:val="28"/>
          <w:szCs w:val="20"/>
        </w:rPr>
        <w:t>о</w:t>
      </w:r>
      <w:r w:rsidRPr="000667CE">
        <w:rPr>
          <w:sz w:val="28"/>
          <w:szCs w:val="20"/>
        </w:rPr>
        <w:t>гической обстановки в городском округе</w:t>
      </w:r>
      <w:r w:rsidR="005E1B37" w:rsidRPr="000667CE">
        <w:rPr>
          <w:sz w:val="28"/>
          <w:szCs w:val="20"/>
        </w:rPr>
        <w:t xml:space="preserve">, </w:t>
      </w:r>
      <w:r w:rsidR="00262230" w:rsidRPr="000667CE">
        <w:rPr>
          <w:sz w:val="28"/>
          <w:szCs w:val="20"/>
        </w:rPr>
        <w:t xml:space="preserve">в соответствии с </w:t>
      </w:r>
      <w:r w:rsidR="00C063D6" w:rsidRPr="000667CE">
        <w:rPr>
          <w:sz w:val="28"/>
          <w:szCs w:val="20"/>
        </w:rPr>
        <w:t>федеральным закон от 10.01.2002 № 7-ФЗ «Об охране окружающей среды», федеральным законом от 06.10.2003 № 131-ФЗ «Об общих принципах организации местного сам</w:t>
      </w:r>
      <w:r w:rsidR="00C063D6" w:rsidRPr="000667CE">
        <w:rPr>
          <w:sz w:val="28"/>
          <w:szCs w:val="20"/>
        </w:rPr>
        <w:t>о</w:t>
      </w:r>
      <w:r w:rsidR="00C063D6" w:rsidRPr="000667CE">
        <w:rPr>
          <w:sz w:val="28"/>
          <w:szCs w:val="20"/>
        </w:rPr>
        <w:t>управления в Российской Федерации»</w:t>
      </w:r>
      <w:r w:rsidR="009C2DF6" w:rsidRPr="000667CE">
        <w:rPr>
          <w:sz w:val="28"/>
          <w:szCs w:val="20"/>
        </w:rPr>
        <w:t>, з</w:t>
      </w:r>
      <w:r w:rsidR="00C063D6" w:rsidRPr="000667CE">
        <w:rPr>
          <w:sz w:val="28"/>
          <w:szCs w:val="20"/>
        </w:rPr>
        <w:t>акон</w:t>
      </w:r>
      <w:r w:rsidR="009C2DF6" w:rsidRPr="000667CE">
        <w:rPr>
          <w:sz w:val="28"/>
          <w:szCs w:val="20"/>
        </w:rPr>
        <w:t>ом</w:t>
      </w:r>
      <w:r w:rsidR="00C063D6" w:rsidRPr="000667CE">
        <w:rPr>
          <w:sz w:val="28"/>
          <w:szCs w:val="20"/>
        </w:rPr>
        <w:t xml:space="preserve"> Самарской области от 06.04.2009 № 49-ГД «Об охране окружающей среды и природопользования в Самарской области»</w:t>
      </w:r>
      <w:r w:rsidR="009C2DF6" w:rsidRPr="000667CE">
        <w:rPr>
          <w:sz w:val="28"/>
          <w:szCs w:val="20"/>
        </w:rPr>
        <w:t xml:space="preserve">, </w:t>
      </w:r>
      <w:r w:rsidR="00F1036B" w:rsidRPr="000667CE">
        <w:rPr>
          <w:sz w:val="28"/>
          <w:szCs w:val="20"/>
        </w:rPr>
        <w:t>постановлением Правительства РФ от 11</w:t>
      </w:r>
      <w:r w:rsidR="00B5782B" w:rsidRPr="000667CE">
        <w:rPr>
          <w:sz w:val="28"/>
          <w:szCs w:val="20"/>
        </w:rPr>
        <w:t>.06.</w:t>
      </w:r>
      <w:r w:rsidR="00F1036B" w:rsidRPr="000667CE">
        <w:rPr>
          <w:sz w:val="28"/>
          <w:szCs w:val="20"/>
        </w:rPr>
        <w:t xml:space="preserve">1996 </w:t>
      </w:r>
      <w:r w:rsidR="00676C25" w:rsidRPr="000667CE">
        <w:rPr>
          <w:sz w:val="28"/>
          <w:szCs w:val="20"/>
        </w:rPr>
        <w:t>№</w:t>
      </w:r>
      <w:r w:rsidR="00F1036B" w:rsidRPr="000667CE">
        <w:rPr>
          <w:sz w:val="28"/>
          <w:szCs w:val="20"/>
        </w:rPr>
        <w:t xml:space="preserve"> 686</w:t>
      </w:r>
      <w:proofErr w:type="gramEnd"/>
      <w:r w:rsidR="00F1036B" w:rsidRPr="000667CE">
        <w:rPr>
          <w:sz w:val="28"/>
          <w:szCs w:val="20"/>
        </w:rPr>
        <w:t xml:space="preserve"> "О проведении в Российской Федерации Дней защиты от экологической опа</w:t>
      </w:r>
      <w:r w:rsidR="00F1036B" w:rsidRPr="000667CE">
        <w:rPr>
          <w:sz w:val="28"/>
          <w:szCs w:val="20"/>
        </w:rPr>
        <w:t>с</w:t>
      </w:r>
      <w:r w:rsidR="00F1036B" w:rsidRPr="000667CE">
        <w:rPr>
          <w:sz w:val="28"/>
          <w:szCs w:val="20"/>
        </w:rPr>
        <w:t xml:space="preserve">ности", руководствуясь Уставом городского округа </w:t>
      </w:r>
      <w:r w:rsidR="009C2DF6" w:rsidRPr="000667CE">
        <w:rPr>
          <w:sz w:val="28"/>
          <w:szCs w:val="20"/>
        </w:rPr>
        <w:t>Кинель</w:t>
      </w:r>
      <w:r w:rsidR="00F1036B" w:rsidRPr="000667CE">
        <w:rPr>
          <w:sz w:val="28"/>
          <w:szCs w:val="20"/>
        </w:rPr>
        <w:t>,</w:t>
      </w:r>
      <w:r w:rsidR="00A51FC3">
        <w:rPr>
          <w:sz w:val="28"/>
          <w:szCs w:val="20"/>
        </w:rPr>
        <w:t xml:space="preserve"> </w:t>
      </w:r>
    </w:p>
    <w:p w:rsidR="00F1036B" w:rsidRDefault="00F1036B" w:rsidP="00A51FC3">
      <w:pPr>
        <w:pStyle w:val="aa"/>
        <w:shd w:val="clear" w:color="auto" w:fill="FFFFFF"/>
        <w:spacing w:after="0" w:line="360" w:lineRule="auto"/>
        <w:ind w:firstLine="720"/>
        <w:jc w:val="center"/>
        <w:textAlignment w:val="top"/>
        <w:rPr>
          <w:caps/>
          <w:sz w:val="28"/>
          <w:szCs w:val="20"/>
        </w:rPr>
      </w:pPr>
      <w:proofErr w:type="gramStart"/>
      <w:r w:rsidRPr="009C2DF6">
        <w:rPr>
          <w:caps/>
          <w:sz w:val="28"/>
          <w:szCs w:val="20"/>
        </w:rPr>
        <w:t>п</w:t>
      </w:r>
      <w:proofErr w:type="gramEnd"/>
      <w:r w:rsidR="00A51FC3">
        <w:rPr>
          <w:caps/>
          <w:sz w:val="28"/>
          <w:szCs w:val="20"/>
        </w:rPr>
        <w:t xml:space="preserve"> </w:t>
      </w:r>
      <w:r w:rsidRPr="009C2DF6">
        <w:rPr>
          <w:caps/>
          <w:sz w:val="28"/>
          <w:szCs w:val="20"/>
        </w:rPr>
        <w:t>о</w:t>
      </w:r>
      <w:r w:rsidR="00A51FC3">
        <w:rPr>
          <w:caps/>
          <w:sz w:val="28"/>
          <w:szCs w:val="20"/>
        </w:rPr>
        <w:t xml:space="preserve"> </w:t>
      </w:r>
      <w:r w:rsidRPr="009C2DF6">
        <w:rPr>
          <w:caps/>
          <w:sz w:val="28"/>
          <w:szCs w:val="20"/>
        </w:rPr>
        <w:t>с</w:t>
      </w:r>
      <w:r w:rsidR="00A51FC3">
        <w:rPr>
          <w:caps/>
          <w:sz w:val="28"/>
          <w:szCs w:val="20"/>
        </w:rPr>
        <w:t xml:space="preserve"> </w:t>
      </w:r>
      <w:r w:rsidRPr="009C2DF6">
        <w:rPr>
          <w:caps/>
          <w:sz w:val="28"/>
          <w:szCs w:val="20"/>
        </w:rPr>
        <w:t>т</w:t>
      </w:r>
      <w:r w:rsidR="00A51FC3">
        <w:rPr>
          <w:caps/>
          <w:sz w:val="28"/>
          <w:szCs w:val="20"/>
        </w:rPr>
        <w:t xml:space="preserve"> </w:t>
      </w:r>
      <w:r w:rsidRPr="009C2DF6">
        <w:rPr>
          <w:caps/>
          <w:sz w:val="28"/>
          <w:szCs w:val="20"/>
        </w:rPr>
        <w:t>а</w:t>
      </w:r>
      <w:r w:rsidR="00A51FC3">
        <w:rPr>
          <w:caps/>
          <w:sz w:val="28"/>
          <w:szCs w:val="20"/>
        </w:rPr>
        <w:t xml:space="preserve"> </w:t>
      </w:r>
      <w:r w:rsidRPr="009C2DF6">
        <w:rPr>
          <w:caps/>
          <w:sz w:val="28"/>
          <w:szCs w:val="20"/>
        </w:rPr>
        <w:t>н</w:t>
      </w:r>
      <w:r w:rsidR="00A51FC3">
        <w:rPr>
          <w:caps/>
          <w:sz w:val="28"/>
          <w:szCs w:val="20"/>
        </w:rPr>
        <w:t xml:space="preserve"> </w:t>
      </w:r>
      <w:r w:rsidRPr="009C2DF6">
        <w:rPr>
          <w:caps/>
          <w:sz w:val="28"/>
          <w:szCs w:val="20"/>
        </w:rPr>
        <w:t>о</w:t>
      </w:r>
      <w:r w:rsidR="00A51FC3">
        <w:rPr>
          <w:caps/>
          <w:sz w:val="28"/>
          <w:szCs w:val="20"/>
        </w:rPr>
        <w:t xml:space="preserve"> </w:t>
      </w:r>
      <w:r w:rsidRPr="009C2DF6">
        <w:rPr>
          <w:caps/>
          <w:sz w:val="28"/>
          <w:szCs w:val="20"/>
        </w:rPr>
        <w:t>в</w:t>
      </w:r>
      <w:r w:rsidR="00A51FC3">
        <w:rPr>
          <w:caps/>
          <w:sz w:val="28"/>
          <w:szCs w:val="20"/>
        </w:rPr>
        <w:t xml:space="preserve"> </w:t>
      </w:r>
      <w:r w:rsidRPr="009C2DF6">
        <w:rPr>
          <w:caps/>
          <w:sz w:val="28"/>
          <w:szCs w:val="20"/>
        </w:rPr>
        <w:t>л</w:t>
      </w:r>
      <w:r w:rsidR="00A51FC3">
        <w:rPr>
          <w:caps/>
          <w:sz w:val="28"/>
          <w:szCs w:val="20"/>
        </w:rPr>
        <w:t xml:space="preserve"> </w:t>
      </w:r>
      <w:r w:rsidRPr="009C2DF6">
        <w:rPr>
          <w:caps/>
          <w:sz w:val="28"/>
          <w:szCs w:val="20"/>
        </w:rPr>
        <w:t>я</w:t>
      </w:r>
      <w:r w:rsidR="00A51FC3">
        <w:rPr>
          <w:caps/>
          <w:sz w:val="28"/>
          <w:szCs w:val="20"/>
        </w:rPr>
        <w:t xml:space="preserve"> </w:t>
      </w:r>
      <w:r w:rsidRPr="009C2DF6">
        <w:rPr>
          <w:caps/>
          <w:sz w:val="28"/>
          <w:szCs w:val="20"/>
        </w:rPr>
        <w:t>ю:</w:t>
      </w:r>
    </w:p>
    <w:p w:rsidR="00AB0CA3" w:rsidRDefault="00AB0CA3" w:rsidP="00AB0CA3">
      <w:pPr>
        <w:numPr>
          <w:ilvl w:val="0"/>
          <w:numId w:val="21"/>
        </w:numPr>
        <w:tabs>
          <w:tab w:val="clear" w:pos="2055"/>
          <w:tab w:val="num" w:pos="0"/>
        </w:tabs>
        <w:spacing w:line="360" w:lineRule="auto"/>
        <w:ind w:left="0" w:firstLine="709"/>
        <w:jc w:val="both"/>
      </w:pPr>
      <w:r>
        <w:t xml:space="preserve">Внести в постановление администрации городского округа от </w:t>
      </w:r>
      <w:r w:rsidR="00950734">
        <w:t xml:space="preserve">25.04.2014 </w:t>
      </w:r>
      <w:r>
        <w:t xml:space="preserve">г. № </w:t>
      </w:r>
      <w:r w:rsidR="00950734">
        <w:t>1357</w:t>
      </w:r>
      <w:r>
        <w:t xml:space="preserve"> </w:t>
      </w:r>
      <w:r>
        <w:rPr>
          <w:szCs w:val="28"/>
        </w:rPr>
        <w:t>«</w:t>
      </w:r>
      <w:r w:rsidR="00950734">
        <w:rPr>
          <w:szCs w:val="28"/>
        </w:rPr>
        <w:t xml:space="preserve">О проведении Дней защиты  от экологической опасности на </w:t>
      </w:r>
      <w:r w:rsidR="00950734" w:rsidRPr="00384193">
        <w:rPr>
          <w:szCs w:val="28"/>
        </w:rPr>
        <w:t>территории городского округа</w:t>
      </w:r>
      <w:r w:rsidR="00950734">
        <w:rPr>
          <w:szCs w:val="28"/>
        </w:rPr>
        <w:t xml:space="preserve"> Кинель Самарской области в 201</w:t>
      </w:r>
      <w:r w:rsidR="00950734" w:rsidRPr="00E459CA">
        <w:rPr>
          <w:szCs w:val="28"/>
        </w:rPr>
        <w:t>4</w:t>
      </w:r>
      <w:r w:rsidR="00950734">
        <w:rPr>
          <w:szCs w:val="28"/>
        </w:rPr>
        <w:t xml:space="preserve"> году»</w:t>
      </w:r>
      <w:r>
        <w:rPr>
          <w:szCs w:val="28"/>
        </w:rPr>
        <w:t xml:space="preserve"> (д</w:t>
      </w:r>
      <w:r>
        <w:rPr>
          <w:szCs w:val="28"/>
        </w:rPr>
        <w:t>а</w:t>
      </w:r>
      <w:r>
        <w:rPr>
          <w:szCs w:val="28"/>
        </w:rPr>
        <w:t>лее - П</w:t>
      </w:r>
      <w:r w:rsidR="001E6C28">
        <w:rPr>
          <w:szCs w:val="28"/>
        </w:rPr>
        <w:t>остановление</w:t>
      </w:r>
      <w:r>
        <w:rPr>
          <w:szCs w:val="28"/>
        </w:rPr>
        <w:t xml:space="preserve">) </w:t>
      </w:r>
      <w:r w:rsidRPr="00E61F18">
        <w:rPr>
          <w:szCs w:val="28"/>
        </w:rPr>
        <w:t xml:space="preserve"> следующие </w:t>
      </w:r>
      <w:r>
        <w:t>изменения</w:t>
      </w:r>
      <w:r w:rsidR="00950734">
        <w:t xml:space="preserve"> и дополнения</w:t>
      </w:r>
      <w:r>
        <w:t>:</w:t>
      </w:r>
    </w:p>
    <w:p w:rsidR="00AB0CA3" w:rsidRPr="001B3FD0" w:rsidRDefault="00F86D55" w:rsidP="00AB0CA3">
      <w:pPr>
        <w:spacing w:line="360" w:lineRule="auto"/>
        <w:ind w:firstLine="709"/>
        <w:jc w:val="both"/>
      </w:pPr>
      <w:r w:rsidRPr="00F86D55">
        <w:rPr>
          <w:szCs w:val="28"/>
        </w:rPr>
        <w:t>1</w:t>
      </w:r>
      <w:r>
        <w:rPr>
          <w:szCs w:val="28"/>
        </w:rPr>
        <w:t>.</w:t>
      </w:r>
      <w:r w:rsidRPr="00F86D55">
        <w:rPr>
          <w:szCs w:val="28"/>
        </w:rPr>
        <w:t>1</w:t>
      </w:r>
      <w:r>
        <w:rPr>
          <w:szCs w:val="28"/>
        </w:rPr>
        <w:t xml:space="preserve">. </w:t>
      </w:r>
      <w:r w:rsidR="001E6C28">
        <w:rPr>
          <w:szCs w:val="28"/>
        </w:rPr>
        <w:t>И</w:t>
      </w:r>
      <w:r w:rsidR="00AB0CA3" w:rsidRPr="001B3FD0">
        <w:rPr>
          <w:szCs w:val="28"/>
        </w:rPr>
        <w:t>зложить в новой редакции</w:t>
      </w:r>
      <w:r w:rsidR="007515BB">
        <w:rPr>
          <w:szCs w:val="28"/>
        </w:rPr>
        <w:t xml:space="preserve"> п.1</w:t>
      </w:r>
      <w:r w:rsidR="001E6C28">
        <w:rPr>
          <w:szCs w:val="28"/>
        </w:rPr>
        <w:t>: «</w:t>
      </w:r>
      <w:r w:rsidR="007515BB">
        <w:rPr>
          <w:szCs w:val="28"/>
        </w:rPr>
        <w:t xml:space="preserve">1. </w:t>
      </w:r>
      <w:r w:rsidR="001E6C28" w:rsidRPr="003324B5">
        <w:t>Про</w:t>
      </w:r>
      <w:r w:rsidR="001E6C28">
        <w:t>вести с 2</w:t>
      </w:r>
      <w:r w:rsidR="001E6C28" w:rsidRPr="00E459CA">
        <w:t>5</w:t>
      </w:r>
      <w:r w:rsidR="001E6C28">
        <w:t xml:space="preserve"> апреля по </w:t>
      </w:r>
      <w:r w:rsidR="001E6C28" w:rsidRPr="00E459CA">
        <w:t>2</w:t>
      </w:r>
      <w:r w:rsidR="001E6C28">
        <w:t>5 июля 201</w:t>
      </w:r>
      <w:r w:rsidR="001E6C28" w:rsidRPr="00E459CA">
        <w:t>4</w:t>
      </w:r>
      <w:r w:rsidR="001E6C28">
        <w:t xml:space="preserve"> года на территории городского округа Кинель Дни защиты от экологич</w:t>
      </w:r>
      <w:r w:rsidR="001E6C28">
        <w:t>е</w:t>
      </w:r>
      <w:r w:rsidR="001E6C28">
        <w:t>ской опасности»</w:t>
      </w:r>
      <w:r w:rsidR="00AB0CA3" w:rsidRPr="001B3FD0">
        <w:rPr>
          <w:szCs w:val="28"/>
        </w:rPr>
        <w:t>.</w:t>
      </w:r>
    </w:p>
    <w:p w:rsidR="001E6C28" w:rsidRDefault="007515BB" w:rsidP="001E6C28">
      <w:pPr>
        <w:spacing w:line="360" w:lineRule="auto"/>
        <w:ind w:firstLine="709"/>
        <w:jc w:val="both"/>
      </w:pPr>
      <w:r>
        <w:lastRenderedPageBreak/>
        <w:t>1.2. Д</w:t>
      </w:r>
      <w:r w:rsidR="001E6C28">
        <w:t>обавить п</w:t>
      </w:r>
      <w:r w:rsidR="008C2B9C">
        <w:t>.</w:t>
      </w:r>
      <w:r w:rsidR="001E6C28">
        <w:t xml:space="preserve"> </w:t>
      </w:r>
      <w:r>
        <w:t>4</w:t>
      </w:r>
      <w:r w:rsidR="001E6C28">
        <w:t xml:space="preserve"> следующего содержания:</w:t>
      </w:r>
    </w:p>
    <w:p w:rsidR="001E6C28" w:rsidRPr="00BE73A4" w:rsidRDefault="001E6C28" w:rsidP="001E6C28">
      <w:pPr>
        <w:spacing w:line="360" w:lineRule="auto"/>
        <w:ind w:firstLine="709"/>
        <w:jc w:val="both"/>
      </w:pPr>
      <w:r>
        <w:t>«</w:t>
      </w:r>
      <w:r w:rsidR="007515BB">
        <w:t>4</w:t>
      </w:r>
      <w:r>
        <w:t>.</w:t>
      </w:r>
      <w:r w:rsidR="007515BB">
        <w:t xml:space="preserve"> </w:t>
      </w:r>
      <w:r w:rsidRPr="00BE73A4">
        <w:t>Распределить денежные средства в сумме 120 000 (сто двадцать т</w:t>
      </w:r>
      <w:r w:rsidRPr="00BE73A4">
        <w:t>ы</w:t>
      </w:r>
      <w:r w:rsidRPr="00BE73A4">
        <w:t>сяч) рублей, согласно среднесрочной целевой экологической программе горо</w:t>
      </w:r>
      <w:r w:rsidRPr="00BE73A4">
        <w:t>д</w:t>
      </w:r>
      <w:r w:rsidRPr="00BE73A4">
        <w:t xml:space="preserve">ского округа Кинель Самарской области на 2013-2015 годы </w:t>
      </w:r>
      <w:r w:rsidR="009B3AA7">
        <w:t>на проведение м</w:t>
      </w:r>
      <w:r w:rsidR="009B3AA7">
        <w:t>е</w:t>
      </w:r>
      <w:r w:rsidR="009B3AA7">
        <w:t>роприятий</w:t>
      </w:r>
      <w:r w:rsidRPr="00BE73A4">
        <w:t>, посвященных Дням защиты от экологической опасности:</w:t>
      </w:r>
    </w:p>
    <w:p w:rsidR="001E6C28" w:rsidRPr="00BE73A4" w:rsidRDefault="007515BB" w:rsidP="001E6C28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4</w:t>
      </w:r>
      <w:r w:rsidR="001E6C28" w:rsidRPr="00BE73A4">
        <w:t>.1. Управление культуры и молодежной политики администрации  г</w:t>
      </w:r>
      <w:r w:rsidR="001E6C28" w:rsidRPr="00BE73A4">
        <w:t>о</w:t>
      </w:r>
      <w:r w:rsidR="001E6C28" w:rsidRPr="00BE73A4">
        <w:t>родского округа Кинель в сумме 28 500 (двадцать восемь тысяч пятьсот) рублей для направления:</w:t>
      </w:r>
    </w:p>
    <w:p w:rsidR="001E6C28" w:rsidRPr="00BE73A4" w:rsidRDefault="001E6C28" w:rsidP="001E6C2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E73A4">
        <w:t>- МБУК городского округа Кинель Самарской области «Городской Дом культуры» - 11 000 (одиннадцать тысяч) рублей;</w:t>
      </w:r>
    </w:p>
    <w:p w:rsidR="001E6C28" w:rsidRPr="00BE73A4" w:rsidRDefault="001E6C28" w:rsidP="001E6C28">
      <w:pPr>
        <w:spacing w:line="360" w:lineRule="auto"/>
        <w:ind w:firstLine="709"/>
        <w:jc w:val="both"/>
      </w:pPr>
      <w:r w:rsidRPr="00BE73A4">
        <w:t>-МБОУ дополнительного образования детей «Детская школа искусств № 3» городского округа Кинель Самарской  области – 4 500 (четыре тысячи пят</w:t>
      </w:r>
      <w:r w:rsidRPr="00BE73A4">
        <w:t>ь</w:t>
      </w:r>
      <w:r w:rsidRPr="00BE73A4">
        <w:t xml:space="preserve">сот) рублей; </w:t>
      </w:r>
    </w:p>
    <w:p w:rsidR="001E6C28" w:rsidRPr="00BE73A4" w:rsidRDefault="001E6C28" w:rsidP="001E6C28">
      <w:pPr>
        <w:spacing w:line="360" w:lineRule="auto"/>
        <w:jc w:val="both"/>
        <w:rPr>
          <w:b/>
          <w:i/>
        </w:rPr>
      </w:pPr>
      <w:r w:rsidRPr="00BE73A4">
        <w:tab/>
        <w:t>- МБОУ дополнительного образования детей «Детская музыкальная шк</w:t>
      </w:r>
      <w:r w:rsidRPr="00BE73A4">
        <w:t>о</w:t>
      </w:r>
      <w:r w:rsidRPr="00BE73A4">
        <w:t xml:space="preserve">ла № 2» - 4 500 (четыре тысячи пятьсот) рублей; </w:t>
      </w:r>
    </w:p>
    <w:p w:rsidR="001E6C28" w:rsidRPr="00BE73A4" w:rsidRDefault="001E6C28" w:rsidP="001E6C28">
      <w:pPr>
        <w:spacing w:line="360" w:lineRule="auto"/>
        <w:ind w:firstLine="709"/>
        <w:jc w:val="both"/>
      </w:pPr>
      <w:r w:rsidRPr="00BE73A4">
        <w:t>- МБУК «Кинельская городская централизованная библиотечная сист</w:t>
      </w:r>
      <w:r w:rsidRPr="00BE73A4">
        <w:t>е</w:t>
      </w:r>
      <w:r w:rsidRPr="00BE73A4">
        <w:t>ма» - 8 500 (восемь тысяч пятьсот) рублей</w:t>
      </w:r>
    </w:p>
    <w:p w:rsidR="001E6C28" w:rsidRPr="00BE73A4" w:rsidRDefault="001E6C28" w:rsidP="001E6C2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E73A4">
        <w:t>в виде субсидий на иные цели.</w:t>
      </w:r>
    </w:p>
    <w:p w:rsidR="001E6C28" w:rsidRPr="00BE73A4" w:rsidRDefault="007515BB" w:rsidP="001E6C28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4</w:t>
      </w:r>
      <w:r w:rsidR="001E6C28" w:rsidRPr="00BE73A4">
        <w:t xml:space="preserve">.2.Заключить договора </w:t>
      </w:r>
      <w:r w:rsidR="009B3AA7">
        <w:t>на проведение мероприятий (выполнение работ)</w:t>
      </w:r>
      <w:r w:rsidR="001E6C28" w:rsidRPr="00BE73A4">
        <w:t>, посвященных Дням защиты от экологической опасности, со следующими орг</w:t>
      </w:r>
      <w:r w:rsidR="001E6C28" w:rsidRPr="00BE73A4">
        <w:t>а</w:t>
      </w:r>
      <w:r w:rsidR="001E6C28" w:rsidRPr="00BE73A4">
        <w:t>низациями:</w:t>
      </w:r>
    </w:p>
    <w:p w:rsidR="001E6C28" w:rsidRPr="00BE73A4" w:rsidRDefault="001E6C28" w:rsidP="001E6C28">
      <w:pPr>
        <w:spacing w:line="360" w:lineRule="auto"/>
        <w:ind w:firstLine="709"/>
        <w:jc w:val="both"/>
        <w:rPr>
          <w:szCs w:val="28"/>
        </w:rPr>
      </w:pPr>
      <w:r w:rsidRPr="00BE73A4">
        <w:t>- Структурное подразделение детский сад «Золотой петушок» госуда</w:t>
      </w:r>
      <w:r w:rsidRPr="00BE73A4">
        <w:t>р</w:t>
      </w:r>
      <w:r w:rsidRPr="00BE73A4">
        <w:t>ственного бюджетного общеобразовательного учреждения Самарской области средней общеобразовательной школы № 2 с углубленным изучением отдел</w:t>
      </w:r>
      <w:r w:rsidRPr="00BE73A4">
        <w:t>ь</w:t>
      </w:r>
      <w:r w:rsidRPr="00BE73A4">
        <w:t>ных предметов п.г.т. Усть-Кинельский – 5 500 (пять тысяч пятьсот) рублей;</w:t>
      </w:r>
    </w:p>
    <w:p w:rsidR="001E6C28" w:rsidRPr="00BE73A4" w:rsidRDefault="001E6C28" w:rsidP="001E6C2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E73A4">
        <w:t xml:space="preserve">- Структурное подразделение детский сад общеразвивающего вида      "Буратино" государственного бюджетного общеобразовательного учреждения Самарской области средней общеобразовательной школы №2 с углубленным изучением отдельных предметов п.г.т. Усть-Кинельский -5 500 (пять тысяч пятьсот) рублей; </w:t>
      </w:r>
    </w:p>
    <w:p w:rsidR="001E6C28" w:rsidRPr="00BE73A4" w:rsidRDefault="001E6C28" w:rsidP="001E6C2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E73A4">
        <w:lastRenderedPageBreak/>
        <w:t>- ГБОУ Самарской области общеобразовательная школа-интернат средн</w:t>
      </w:r>
      <w:r w:rsidRPr="00BE73A4">
        <w:t>е</w:t>
      </w:r>
      <w:r w:rsidRPr="00BE73A4">
        <w:t>го (полного) общего образования № 5 с углубленным изучением отдельных предметов «Образовательный центр «Лидер» структурное подразделение де</w:t>
      </w:r>
      <w:r w:rsidRPr="00BE73A4">
        <w:t>т</w:t>
      </w:r>
      <w:r w:rsidRPr="00BE73A4">
        <w:t>ский сад «Сказка» - 5 500 (пять тысяч пятьсот) рублей;</w:t>
      </w:r>
    </w:p>
    <w:p w:rsidR="001E6C28" w:rsidRPr="00BE73A4" w:rsidRDefault="001E6C28" w:rsidP="001E6C2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E73A4">
        <w:t>- ГБОУ Самарской области средняя общеобразовательная школа № 2 с углубленным изучением отдельных предметов п.г.т. Усть-Кинельский – 5 500 (пять тысяч пятьсот) рублей;</w:t>
      </w:r>
    </w:p>
    <w:p w:rsidR="001E6C28" w:rsidRPr="00BE73A4" w:rsidRDefault="001E6C28" w:rsidP="001E6C2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E73A4">
        <w:t xml:space="preserve">- ГБОУ Самарской области средняя общеобразовательная школа № 3 </w:t>
      </w:r>
      <w:proofErr w:type="spellStart"/>
      <w:r w:rsidRPr="00BE73A4">
        <w:t>г</w:t>
      </w:r>
      <w:proofErr w:type="gramStart"/>
      <w:r w:rsidRPr="00BE73A4">
        <w:t>.К</w:t>
      </w:r>
      <w:proofErr w:type="gramEnd"/>
      <w:r w:rsidRPr="00BE73A4">
        <w:t>инеля</w:t>
      </w:r>
      <w:proofErr w:type="spellEnd"/>
      <w:r w:rsidRPr="00BE73A4">
        <w:t xml:space="preserve"> – 5 500 (пять тысяч пятьсот) рублей;</w:t>
      </w:r>
    </w:p>
    <w:p w:rsidR="001E6C28" w:rsidRPr="00BE73A4" w:rsidRDefault="001E6C28" w:rsidP="001E6C2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E73A4">
        <w:t xml:space="preserve">- ГБОУ Самарской области средняя общеобразовательная школа № 4 </w:t>
      </w:r>
      <w:proofErr w:type="spellStart"/>
      <w:r w:rsidRPr="00BE73A4">
        <w:t>п.г.т</w:t>
      </w:r>
      <w:proofErr w:type="gramStart"/>
      <w:r w:rsidRPr="00BE73A4">
        <w:t>.А</w:t>
      </w:r>
      <w:proofErr w:type="gramEnd"/>
      <w:r w:rsidRPr="00BE73A4">
        <w:t>лексеевка</w:t>
      </w:r>
      <w:proofErr w:type="spellEnd"/>
      <w:r w:rsidRPr="00BE73A4">
        <w:t xml:space="preserve"> – 5 500 (пять тысяч пятьсот) рублей;</w:t>
      </w:r>
    </w:p>
    <w:p w:rsidR="001E6C28" w:rsidRPr="00BE73A4" w:rsidRDefault="001E6C28" w:rsidP="001E6C2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E73A4">
        <w:t xml:space="preserve">- ГБОУ Самарской области средняя общеобразовательная школа № 9 </w:t>
      </w:r>
      <w:proofErr w:type="spellStart"/>
      <w:r w:rsidRPr="00BE73A4">
        <w:t>г</w:t>
      </w:r>
      <w:proofErr w:type="gramStart"/>
      <w:r w:rsidRPr="00BE73A4">
        <w:t>.К</w:t>
      </w:r>
      <w:proofErr w:type="gramEnd"/>
      <w:r w:rsidRPr="00BE73A4">
        <w:t>инеля</w:t>
      </w:r>
      <w:proofErr w:type="spellEnd"/>
      <w:r w:rsidRPr="00BE73A4">
        <w:t xml:space="preserve"> – 5 500 (пять тысяч пятьсот) рублей;</w:t>
      </w:r>
    </w:p>
    <w:p w:rsidR="001E6C28" w:rsidRPr="00BE73A4" w:rsidRDefault="001E6C28" w:rsidP="001E6C2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E73A4">
        <w:t xml:space="preserve">- ГБОУ Самарской области средняя общеобразовательная школа № 10 </w:t>
      </w:r>
      <w:proofErr w:type="spellStart"/>
      <w:r w:rsidRPr="00BE73A4">
        <w:t>г</w:t>
      </w:r>
      <w:proofErr w:type="gramStart"/>
      <w:r w:rsidRPr="00BE73A4">
        <w:t>.К</w:t>
      </w:r>
      <w:proofErr w:type="gramEnd"/>
      <w:r w:rsidRPr="00BE73A4">
        <w:t>инеля</w:t>
      </w:r>
      <w:proofErr w:type="spellEnd"/>
      <w:r w:rsidRPr="00BE73A4">
        <w:t xml:space="preserve"> – 5 500 (пять тысяч пятьсот) рублей;</w:t>
      </w:r>
    </w:p>
    <w:p w:rsidR="001E6C28" w:rsidRDefault="001E6C28" w:rsidP="001E6C2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E73A4">
        <w:t xml:space="preserve">- ГБОУ Самарской области средняя общеобразовательная школа № 11 </w:t>
      </w:r>
      <w:proofErr w:type="spellStart"/>
      <w:r w:rsidRPr="00BE73A4">
        <w:t>г</w:t>
      </w:r>
      <w:proofErr w:type="gramStart"/>
      <w:r w:rsidRPr="00BE73A4">
        <w:t>.К</w:t>
      </w:r>
      <w:proofErr w:type="gramEnd"/>
      <w:r w:rsidRPr="00BE73A4">
        <w:t>инеля</w:t>
      </w:r>
      <w:proofErr w:type="spellEnd"/>
      <w:r w:rsidRPr="00BE73A4">
        <w:t xml:space="preserve"> – 5 500 (пять тысяч пятьсот) рублей</w:t>
      </w:r>
    </w:p>
    <w:p w:rsidR="007515BB" w:rsidRDefault="007515BB" w:rsidP="001E6C28">
      <w:pPr>
        <w:spacing w:line="360" w:lineRule="auto"/>
        <w:ind w:firstLine="709"/>
        <w:jc w:val="both"/>
      </w:pPr>
      <w:r>
        <w:t>4</w:t>
      </w:r>
      <w:r w:rsidR="001E6C28" w:rsidRPr="008E7985">
        <w:t>.</w:t>
      </w:r>
      <w:r w:rsidR="001E6C28">
        <w:t xml:space="preserve">3. </w:t>
      </w:r>
      <w:r w:rsidR="009B3AA7">
        <w:t>Провести территориальным управлениям</w:t>
      </w:r>
      <w:r w:rsidR="009B3AA7" w:rsidRPr="008E7985">
        <w:t xml:space="preserve"> Алексеевск</w:t>
      </w:r>
      <w:r w:rsidR="009B3AA7">
        <w:t xml:space="preserve">ому и </w:t>
      </w:r>
      <w:proofErr w:type="spellStart"/>
      <w:r w:rsidR="009B3AA7">
        <w:t>Усть-Кинельскому</w:t>
      </w:r>
      <w:proofErr w:type="spellEnd"/>
      <w:r w:rsidR="009B3AA7" w:rsidRPr="008E7985">
        <w:t xml:space="preserve"> </w:t>
      </w:r>
      <w:r w:rsidR="009B3AA7">
        <w:t>на подведомственной территории мероприятия, посвященные Дням защиты от экологической опасности, согласно плану финансирования</w:t>
      </w:r>
      <w:r>
        <w:t>:</w:t>
      </w:r>
    </w:p>
    <w:p w:rsidR="007515BB" w:rsidRPr="007515BB" w:rsidRDefault="007515BB" w:rsidP="001E6C28">
      <w:pPr>
        <w:spacing w:line="360" w:lineRule="auto"/>
        <w:ind w:firstLine="709"/>
        <w:jc w:val="both"/>
        <w:rPr>
          <w:sz w:val="16"/>
          <w:szCs w:val="16"/>
        </w:rPr>
      </w:pPr>
    </w:p>
    <w:tbl>
      <w:tblPr>
        <w:tblStyle w:val="ac"/>
        <w:tblW w:w="10129" w:type="dxa"/>
        <w:tblLook w:val="04A0" w:firstRow="1" w:lastRow="0" w:firstColumn="1" w:lastColumn="0" w:noHBand="0" w:noVBand="1"/>
      </w:tblPr>
      <w:tblGrid>
        <w:gridCol w:w="661"/>
        <w:gridCol w:w="4756"/>
        <w:gridCol w:w="4330"/>
        <w:gridCol w:w="382"/>
      </w:tblGrid>
      <w:tr w:rsidR="000B2365" w:rsidTr="000B2365">
        <w:tc>
          <w:tcPr>
            <w:tcW w:w="661" w:type="dxa"/>
            <w:vAlign w:val="center"/>
          </w:tcPr>
          <w:p w:rsidR="000B2365" w:rsidRDefault="000B2365" w:rsidP="004A2452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4756" w:type="dxa"/>
            <w:vAlign w:val="center"/>
          </w:tcPr>
          <w:p w:rsidR="000B2365" w:rsidRDefault="000B2365" w:rsidP="004A2452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Территориальное </w:t>
            </w:r>
          </w:p>
          <w:p w:rsidR="000B2365" w:rsidRDefault="000B2365" w:rsidP="004A2452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управление</w:t>
            </w:r>
          </w:p>
        </w:tc>
        <w:tc>
          <w:tcPr>
            <w:tcW w:w="4330" w:type="dxa"/>
            <w:tcBorders>
              <w:right w:val="single" w:sz="4" w:space="0" w:color="auto"/>
            </w:tcBorders>
            <w:vAlign w:val="center"/>
          </w:tcPr>
          <w:p w:rsidR="000B2365" w:rsidRDefault="000B2365" w:rsidP="004A2452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Источник финансирования, </w:t>
            </w:r>
          </w:p>
          <w:p w:rsidR="000B2365" w:rsidRDefault="000B2365" w:rsidP="004A2452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рублей</w:t>
            </w: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365" w:rsidRDefault="000B2365" w:rsidP="004A2452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0B2365" w:rsidTr="000B2365">
        <w:tc>
          <w:tcPr>
            <w:tcW w:w="661" w:type="dxa"/>
          </w:tcPr>
          <w:p w:rsidR="000B2365" w:rsidRDefault="000B2365" w:rsidP="004A2452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756" w:type="dxa"/>
          </w:tcPr>
          <w:p w:rsidR="000B2365" w:rsidRDefault="000B2365" w:rsidP="004A2452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Усть</w:t>
            </w:r>
            <w:proofErr w:type="spellEnd"/>
            <w:r>
              <w:rPr>
                <w:szCs w:val="28"/>
              </w:rPr>
              <w:t xml:space="preserve"> - </w:t>
            </w:r>
            <w:proofErr w:type="spellStart"/>
            <w:r>
              <w:rPr>
                <w:szCs w:val="28"/>
              </w:rPr>
              <w:t>Кинельское</w:t>
            </w:r>
            <w:proofErr w:type="spellEnd"/>
          </w:p>
        </w:tc>
        <w:tc>
          <w:tcPr>
            <w:tcW w:w="4330" w:type="dxa"/>
            <w:tcBorders>
              <w:right w:val="single" w:sz="4" w:space="0" w:color="auto"/>
            </w:tcBorders>
          </w:tcPr>
          <w:p w:rsidR="000B2365" w:rsidRDefault="000B2365" w:rsidP="004A2452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21 000,00</w:t>
            </w: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365" w:rsidRDefault="000B2365" w:rsidP="004A2452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0B2365" w:rsidTr="000B2365">
        <w:tc>
          <w:tcPr>
            <w:tcW w:w="661" w:type="dxa"/>
          </w:tcPr>
          <w:p w:rsidR="000B2365" w:rsidRDefault="000B2365" w:rsidP="004A2452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756" w:type="dxa"/>
          </w:tcPr>
          <w:p w:rsidR="000B2365" w:rsidRDefault="000B2365" w:rsidP="004A245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Алексеевское</w:t>
            </w:r>
          </w:p>
        </w:tc>
        <w:tc>
          <w:tcPr>
            <w:tcW w:w="4330" w:type="dxa"/>
            <w:tcBorders>
              <w:right w:val="single" w:sz="4" w:space="0" w:color="auto"/>
            </w:tcBorders>
          </w:tcPr>
          <w:p w:rsidR="000B2365" w:rsidRDefault="000B2365" w:rsidP="004A2452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21 000,00</w:t>
            </w: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365" w:rsidRDefault="000B2365" w:rsidP="004A2452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0B2365" w:rsidTr="000B2365">
        <w:tc>
          <w:tcPr>
            <w:tcW w:w="5417" w:type="dxa"/>
            <w:gridSpan w:val="2"/>
          </w:tcPr>
          <w:p w:rsidR="000B2365" w:rsidRDefault="000B2365" w:rsidP="004A2452">
            <w:pPr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ИТОГО:</w:t>
            </w:r>
          </w:p>
        </w:tc>
        <w:tc>
          <w:tcPr>
            <w:tcW w:w="4330" w:type="dxa"/>
            <w:tcBorders>
              <w:right w:val="single" w:sz="4" w:space="0" w:color="auto"/>
            </w:tcBorders>
          </w:tcPr>
          <w:p w:rsidR="000B2365" w:rsidRDefault="000B2365" w:rsidP="004A2452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42 000,00</w:t>
            </w: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365" w:rsidRPr="000B2365" w:rsidRDefault="000B2365" w:rsidP="000B23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»</w:t>
            </w:r>
          </w:p>
        </w:tc>
      </w:tr>
    </w:tbl>
    <w:p w:rsidR="007515BB" w:rsidRPr="000B2365" w:rsidRDefault="000B2365" w:rsidP="001E6C28">
      <w:pPr>
        <w:pStyle w:val="a3"/>
        <w:tabs>
          <w:tab w:val="left" w:pos="567"/>
        </w:tabs>
        <w:ind w:firstLine="709"/>
        <w:rPr>
          <w:lang w:val="en-US"/>
        </w:rPr>
      </w:pPr>
      <w:r>
        <w:rPr>
          <w:lang w:val="en-US"/>
        </w:rPr>
        <w:t xml:space="preserve">  </w:t>
      </w:r>
    </w:p>
    <w:p w:rsidR="00932BF1" w:rsidRPr="00932BF1" w:rsidRDefault="00B727F8" w:rsidP="007515BB">
      <w:pPr>
        <w:pStyle w:val="a3"/>
        <w:tabs>
          <w:tab w:val="left" w:pos="567"/>
        </w:tabs>
        <w:ind w:firstLine="709"/>
      </w:pPr>
      <w:r>
        <w:t>1.</w:t>
      </w:r>
      <w:r w:rsidR="007515BB">
        <w:t>3</w:t>
      </w:r>
      <w:r>
        <w:t>. В Приложении 1</w:t>
      </w:r>
      <w:r w:rsidR="007515BB">
        <w:t xml:space="preserve"> н</w:t>
      </w:r>
      <w:r w:rsidR="00932BF1">
        <w:t>аименование таблицы изложить в новой редакции: «</w:t>
      </w:r>
      <w:r w:rsidR="00932BF1" w:rsidRPr="00932BF1">
        <w:t>План мероприятий по проведению Дней защиты от экологической опасности на территории городского округа Кинель Самарской области с 25 апреля по 25 ию</w:t>
      </w:r>
      <w:r w:rsidR="00932BF1">
        <w:t>л</w:t>
      </w:r>
      <w:r w:rsidR="00932BF1" w:rsidRPr="00932BF1">
        <w:t>я 2014 го</w:t>
      </w:r>
      <w:r w:rsidR="00932BF1">
        <w:t>да».</w:t>
      </w:r>
    </w:p>
    <w:p w:rsidR="00B727F8" w:rsidRPr="00B727F8" w:rsidRDefault="00B727F8" w:rsidP="001E6C28">
      <w:pPr>
        <w:pStyle w:val="a3"/>
        <w:tabs>
          <w:tab w:val="left" w:pos="567"/>
        </w:tabs>
        <w:ind w:firstLine="709"/>
      </w:pPr>
    </w:p>
    <w:p w:rsidR="001E6C28" w:rsidRPr="004C74E8" w:rsidRDefault="001E6C28" w:rsidP="001E6C28">
      <w:pPr>
        <w:pStyle w:val="a3"/>
        <w:tabs>
          <w:tab w:val="left" w:pos="567"/>
        </w:tabs>
        <w:ind w:firstLine="709"/>
      </w:pPr>
      <w:r>
        <w:lastRenderedPageBreak/>
        <w:t xml:space="preserve"> 2.</w:t>
      </w:r>
      <w:proofErr w:type="gramStart"/>
      <w:r w:rsidRPr="004C74E8">
        <w:t>Контроль за</w:t>
      </w:r>
      <w:proofErr w:type="gramEnd"/>
      <w:r w:rsidRPr="004C74E8">
        <w:t xml:space="preserve"> исполнением настоящего постановления возложить на Первого заместителя Главы администрации</w:t>
      </w:r>
      <w:r>
        <w:t xml:space="preserve"> по ЖКХ (С.В. Козлов).</w:t>
      </w:r>
    </w:p>
    <w:p w:rsidR="00E459CA" w:rsidRDefault="00E459CA" w:rsidP="007515BB">
      <w:pPr>
        <w:pStyle w:val="a3"/>
        <w:ind w:firstLine="0"/>
        <w:rPr>
          <w:szCs w:val="28"/>
        </w:rPr>
      </w:pPr>
    </w:p>
    <w:p w:rsidR="007515BB" w:rsidRPr="008C2B9C" w:rsidRDefault="007515BB" w:rsidP="007515BB">
      <w:pPr>
        <w:pStyle w:val="a3"/>
        <w:ind w:firstLine="0"/>
        <w:rPr>
          <w:szCs w:val="28"/>
        </w:rPr>
      </w:pPr>
    </w:p>
    <w:p w:rsidR="002F0998" w:rsidRPr="00384193" w:rsidRDefault="00D45E34">
      <w:pPr>
        <w:spacing w:line="312" w:lineRule="auto"/>
        <w:jc w:val="both"/>
        <w:rPr>
          <w:szCs w:val="28"/>
        </w:rPr>
      </w:pPr>
      <w:r w:rsidRPr="00384193">
        <w:rPr>
          <w:szCs w:val="28"/>
        </w:rPr>
        <w:t>Глава  администрации</w:t>
      </w:r>
      <w:r w:rsidR="00D71939" w:rsidRPr="00384193">
        <w:rPr>
          <w:szCs w:val="28"/>
        </w:rPr>
        <w:t xml:space="preserve">                                                                 </w:t>
      </w:r>
      <w:r w:rsidR="002F0998" w:rsidRPr="00384193">
        <w:rPr>
          <w:szCs w:val="28"/>
        </w:rPr>
        <w:t>А.А. Прокудин</w:t>
      </w:r>
    </w:p>
    <w:p w:rsidR="008C2B9C" w:rsidRDefault="008C2B9C" w:rsidP="007F4089">
      <w:pPr>
        <w:spacing w:line="312" w:lineRule="auto"/>
        <w:jc w:val="both"/>
        <w:rPr>
          <w:szCs w:val="28"/>
        </w:rPr>
      </w:pPr>
    </w:p>
    <w:p w:rsidR="001E1E33" w:rsidRDefault="001E1E33" w:rsidP="007F4089">
      <w:pPr>
        <w:spacing w:line="312" w:lineRule="auto"/>
        <w:jc w:val="both"/>
        <w:rPr>
          <w:szCs w:val="28"/>
        </w:rPr>
      </w:pPr>
    </w:p>
    <w:p w:rsidR="001E1E33" w:rsidRDefault="001E1E33" w:rsidP="007F4089">
      <w:pPr>
        <w:spacing w:line="312" w:lineRule="auto"/>
        <w:jc w:val="both"/>
        <w:rPr>
          <w:szCs w:val="28"/>
        </w:rPr>
      </w:pPr>
    </w:p>
    <w:p w:rsidR="001E1E33" w:rsidRDefault="001E1E33" w:rsidP="007F4089">
      <w:pPr>
        <w:spacing w:line="312" w:lineRule="auto"/>
        <w:jc w:val="both"/>
        <w:rPr>
          <w:szCs w:val="28"/>
        </w:rPr>
      </w:pPr>
    </w:p>
    <w:p w:rsidR="001E1E33" w:rsidRDefault="001E1E33" w:rsidP="007F4089">
      <w:pPr>
        <w:spacing w:line="312" w:lineRule="auto"/>
        <w:jc w:val="both"/>
        <w:rPr>
          <w:szCs w:val="28"/>
        </w:rPr>
      </w:pPr>
    </w:p>
    <w:p w:rsidR="001E1E33" w:rsidRDefault="001E1E33" w:rsidP="007F4089">
      <w:pPr>
        <w:spacing w:line="312" w:lineRule="auto"/>
        <w:jc w:val="both"/>
        <w:rPr>
          <w:szCs w:val="28"/>
        </w:rPr>
      </w:pPr>
    </w:p>
    <w:p w:rsidR="001E1E33" w:rsidRDefault="001E1E33" w:rsidP="007F4089">
      <w:pPr>
        <w:spacing w:line="312" w:lineRule="auto"/>
        <w:jc w:val="both"/>
        <w:rPr>
          <w:szCs w:val="28"/>
        </w:rPr>
      </w:pPr>
    </w:p>
    <w:p w:rsidR="001E1E33" w:rsidRDefault="001E1E33" w:rsidP="007F4089">
      <w:pPr>
        <w:spacing w:line="312" w:lineRule="auto"/>
        <w:jc w:val="both"/>
        <w:rPr>
          <w:szCs w:val="28"/>
        </w:rPr>
      </w:pPr>
    </w:p>
    <w:p w:rsidR="001E1E33" w:rsidRDefault="001E1E33" w:rsidP="007F4089">
      <w:pPr>
        <w:spacing w:line="312" w:lineRule="auto"/>
        <w:jc w:val="both"/>
        <w:rPr>
          <w:szCs w:val="28"/>
        </w:rPr>
      </w:pPr>
    </w:p>
    <w:p w:rsidR="001E1E33" w:rsidRDefault="001E1E33" w:rsidP="007F4089">
      <w:pPr>
        <w:spacing w:line="312" w:lineRule="auto"/>
        <w:jc w:val="both"/>
        <w:rPr>
          <w:szCs w:val="28"/>
        </w:rPr>
      </w:pPr>
    </w:p>
    <w:p w:rsidR="001E1E33" w:rsidRDefault="001E1E33" w:rsidP="007F4089">
      <w:pPr>
        <w:spacing w:line="312" w:lineRule="auto"/>
        <w:jc w:val="both"/>
        <w:rPr>
          <w:szCs w:val="28"/>
        </w:rPr>
      </w:pPr>
    </w:p>
    <w:p w:rsidR="001E1E33" w:rsidRDefault="001E1E33" w:rsidP="007F4089">
      <w:pPr>
        <w:spacing w:line="312" w:lineRule="auto"/>
        <w:jc w:val="both"/>
        <w:rPr>
          <w:szCs w:val="28"/>
        </w:rPr>
      </w:pPr>
    </w:p>
    <w:p w:rsidR="001E1E33" w:rsidRDefault="001E1E33" w:rsidP="007F4089">
      <w:pPr>
        <w:spacing w:line="312" w:lineRule="auto"/>
        <w:jc w:val="both"/>
        <w:rPr>
          <w:szCs w:val="28"/>
        </w:rPr>
      </w:pPr>
    </w:p>
    <w:p w:rsidR="001E1E33" w:rsidRDefault="001E1E33" w:rsidP="007F4089">
      <w:pPr>
        <w:spacing w:line="312" w:lineRule="auto"/>
        <w:jc w:val="both"/>
        <w:rPr>
          <w:szCs w:val="28"/>
        </w:rPr>
      </w:pPr>
    </w:p>
    <w:p w:rsidR="001E1E33" w:rsidRDefault="001E1E33" w:rsidP="007F4089">
      <w:pPr>
        <w:spacing w:line="312" w:lineRule="auto"/>
        <w:jc w:val="both"/>
        <w:rPr>
          <w:szCs w:val="28"/>
        </w:rPr>
      </w:pPr>
    </w:p>
    <w:p w:rsidR="001E1E33" w:rsidRDefault="001E1E33" w:rsidP="007F4089">
      <w:pPr>
        <w:spacing w:line="312" w:lineRule="auto"/>
        <w:jc w:val="both"/>
        <w:rPr>
          <w:szCs w:val="28"/>
        </w:rPr>
      </w:pPr>
    </w:p>
    <w:p w:rsidR="001E1E33" w:rsidRDefault="001E1E33" w:rsidP="007F4089">
      <w:pPr>
        <w:spacing w:line="312" w:lineRule="auto"/>
        <w:jc w:val="both"/>
        <w:rPr>
          <w:szCs w:val="28"/>
        </w:rPr>
      </w:pPr>
    </w:p>
    <w:p w:rsidR="001E1E33" w:rsidRDefault="001E1E33" w:rsidP="007F4089">
      <w:pPr>
        <w:spacing w:line="312" w:lineRule="auto"/>
        <w:jc w:val="both"/>
        <w:rPr>
          <w:szCs w:val="28"/>
        </w:rPr>
      </w:pPr>
    </w:p>
    <w:p w:rsidR="001E1E33" w:rsidRDefault="001E1E33" w:rsidP="007F4089">
      <w:pPr>
        <w:spacing w:line="312" w:lineRule="auto"/>
        <w:jc w:val="both"/>
        <w:rPr>
          <w:szCs w:val="28"/>
        </w:rPr>
      </w:pPr>
    </w:p>
    <w:p w:rsidR="001E1E33" w:rsidRDefault="001E1E33" w:rsidP="007F4089">
      <w:pPr>
        <w:spacing w:line="312" w:lineRule="auto"/>
        <w:jc w:val="both"/>
        <w:rPr>
          <w:szCs w:val="28"/>
        </w:rPr>
      </w:pPr>
    </w:p>
    <w:p w:rsidR="001E1E33" w:rsidRDefault="001E1E33" w:rsidP="007F4089">
      <w:pPr>
        <w:spacing w:line="312" w:lineRule="auto"/>
        <w:jc w:val="both"/>
        <w:rPr>
          <w:szCs w:val="28"/>
        </w:rPr>
      </w:pPr>
    </w:p>
    <w:p w:rsidR="001E1E33" w:rsidRDefault="001E1E33" w:rsidP="007F4089">
      <w:pPr>
        <w:spacing w:line="312" w:lineRule="auto"/>
        <w:jc w:val="both"/>
        <w:rPr>
          <w:szCs w:val="28"/>
        </w:rPr>
      </w:pPr>
    </w:p>
    <w:p w:rsidR="001E1E33" w:rsidRDefault="001E1E33" w:rsidP="007F4089">
      <w:pPr>
        <w:spacing w:line="312" w:lineRule="auto"/>
        <w:jc w:val="both"/>
        <w:rPr>
          <w:szCs w:val="28"/>
        </w:rPr>
      </w:pPr>
    </w:p>
    <w:p w:rsidR="001E1E33" w:rsidRDefault="001E1E33" w:rsidP="007F4089">
      <w:pPr>
        <w:spacing w:line="312" w:lineRule="auto"/>
        <w:jc w:val="both"/>
        <w:rPr>
          <w:szCs w:val="28"/>
        </w:rPr>
      </w:pPr>
    </w:p>
    <w:p w:rsidR="001E1E33" w:rsidRDefault="001E1E33" w:rsidP="007F4089">
      <w:pPr>
        <w:spacing w:line="312" w:lineRule="auto"/>
        <w:jc w:val="both"/>
        <w:rPr>
          <w:szCs w:val="28"/>
        </w:rPr>
      </w:pPr>
    </w:p>
    <w:p w:rsidR="001E1E33" w:rsidRDefault="001E1E33" w:rsidP="007F4089">
      <w:pPr>
        <w:spacing w:line="312" w:lineRule="auto"/>
        <w:jc w:val="both"/>
        <w:rPr>
          <w:szCs w:val="28"/>
        </w:rPr>
      </w:pPr>
    </w:p>
    <w:p w:rsidR="001E1E33" w:rsidRDefault="001E1E33" w:rsidP="007F4089">
      <w:pPr>
        <w:spacing w:line="312" w:lineRule="auto"/>
        <w:jc w:val="both"/>
        <w:rPr>
          <w:szCs w:val="28"/>
        </w:rPr>
      </w:pPr>
    </w:p>
    <w:p w:rsidR="007515BB" w:rsidRDefault="007515BB" w:rsidP="007F4089">
      <w:pPr>
        <w:spacing w:line="312" w:lineRule="auto"/>
        <w:jc w:val="both"/>
        <w:rPr>
          <w:szCs w:val="28"/>
        </w:rPr>
      </w:pPr>
    </w:p>
    <w:p w:rsidR="00BB4E33" w:rsidRDefault="00BB4E33" w:rsidP="007F4089">
      <w:pPr>
        <w:spacing w:line="312" w:lineRule="auto"/>
        <w:jc w:val="both"/>
        <w:rPr>
          <w:szCs w:val="28"/>
        </w:rPr>
      </w:pPr>
    </w:p>
    <w:p w:rsidR="001E1E33" w:rsidRDefault="008C2B9C" w:rsidP="007F4089">
      <w:pPr>
        <w:spacing w:line="312" w:lineRule="auto"/>
        <w:jc w:val="both"/>
        <w:rPr>
          <w:sz w:val="24"/>
          <w:szCs w:val="24"/>
        </w:rPr>
      </w:pPr>
      <w:r>
        <w:rPr>
          <w:szCs w:val="28"/>
        </w:rPr>
        <w:t>Деменок 62297</w:t>
      </w:r>
    </w:p>
    <w:sectPr w:rsidR="001E1E33" w:rsidSect="00B51B76">
      <w:type w:val="evenPage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690"/>
        </w:tabs>
        <w:ind w:left="69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20"/>
        </w:tabs>
        <w:ind w:left="102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350"/>
        </w:tabs>
        <w:ind w:left="135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80"/>
        </w:tabs>
        <w:ind w:left="168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010"/>
        </w:tabs>
        <w:ind w:left="201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670"/>
        </w:tabs>
        <w:ind w:left="267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000"/>
        </w:tabs>
        <w:ind w:left="30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8460C31"/>
    <w:multiLevelType w:val="multilevel"/>
    <w:tmpl w:val="E9D67C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9F3BC7"/>
    <w:multiLevelType w:val="hybridMultilevel"/>
    <w:tmpl w:val="DDC6B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35330E"/>
    <w:multiLevelType w:val="singleLevel"/>
    <w:tmpl w:val="C54ECFA0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>
    <w:nsid w:val="0D3426CC"/>
    <w:multiLevelType w:val="hybridMultilevel"/>
    <w:tmpl w:val="9A44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930B3"/>
    <w:multiLevelType w:val="hybridMultilevel"/>
    <w:tmpl w:val="D3C82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A6015"/>
    <w:multiLevelType w:val="hybridMultilevel"/>
    <w:tmpl w:val="E6E0C9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D93C9D"/>
    <w:multiLevelType w:val="hybridMultilevel"/>
    <w:tmpl w:val="25E2B7B6"/>
    <w:lvl w:ilvl="0" w:tplc="5D668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5D3325"/>
    <w:multiLevelType w:val="multilevel"/>
    <w:tmpl w:val="A4D04AF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C9626F1"/>
    <w:multiLevelType w:val="hybridMultilevel"/>
    <w:tmpl w:val="574EA222"/>
    <w:lvl w:ilvl="0" w:tplc="D33646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2">
    <w:nsid w:val="352747BB"/>
    <w:multiLevelType w:val="hybridMultilevel"/>
    <w:tmpl w:val="FF74AAE6"/>
    <w:lvl w:ilvl="0" w:tplc="E1A63CCA">
      <w:start w:val="1"/>
      <w:numFmt w:val="decimal"/>
      <w:lvlText w:val="%1."/>
      <w:lvlJc w:val="left"/>
      <w:pPr>
        <w:ind w:left="171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F4046E"/>
    <w:multiLevelType w:val="hybridMultilevel"/>
    <w:tmpl w:val="F692F918"/>
    <w:lvl w:ilvl="0" w:tplc="A9ACB8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17B95"/>
    <w:multiLevelType w:val="hybridMultilevel"/>
    <w:tmpl w:val="5BCCFC7C"/>
    <w:lvl w:ilvl="0" w:tplc="CB2CE38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AB0EE1"/>
    <w:multiLevelType w:val="multilevel"/>
    <w:tmpl w:val="A4D04AF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A327595"/>
    <w:multiLevelType w:val="hybridMultilevel"/>
    <w:tmpl w:val="399A4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2556D8"/>
    <w:multiLevelType w:val="hybridMultilevel"/>
    <w:tmpl w:val="BBE6DBD4"/>
    <w:lvl w:ilvl="0" w:tplc="33CEE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1D72BC"/>
    <w:multiLevelType w:val="multilevel"/>
    <w:tmpl w:val="0F4E7D98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704B4CEC"/>
    <w:multiLevelType w:val="multilevel"/>
    <w:tmpl w:val="70E2FBAC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20">
    <w:nsid w:val="7337599C"/>
    <w:multiLevelType w:val="multilevel"/>
    <w:tmpl w:val="F7EE2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21">
    <w:nsid w:val="73985556"/>
    <w:multiLevelType w:val="hybridMultilevel"/>
    <w:tmpl w:val="E2A45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8D12A2"/>
    <w:multiLevelType w:val="multilevel"/>
    <w:tmpl w:val="39A00DE0"/>
    <w:lvl w:ilvl="0">
      <w:start w:val="1"/>
      <w:numFmt w:val="decimal"/>
      <w:lvlText w:val="%1."/>
      <w:lvlJc w:val="left"/>
      <w:pPr>
        <w:tabs>
          <w:tab w:val="num" w:pos="1316"/>
        </w:tabs>
        <w:ind w:left="1316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num w:numId="1">
    <w:abstractNumId w:val="22"/>
  </w:num>
  <w:num w:numId="2">
    <w:abstractNumId w:val="19"/>
  </w:num>
  <w:num w:numId="3">
    <w:abstractNumId w:val="9"/>
  </w:num>
  <w:num w:numId="4">
    <w:abstractNumId w:val="4"/>
  </w:num>
  <w:num w:numId="5">
    <w:abstractNumId w:val="20"/>
  </w:num>
  <w:num w:numId="6">
    <w:abstractNumId w:val="15"/>
  </w:num>
  <w:num w:numId="7">
    <w:abstractNumId w:val="14"/>
  </w:num>
  <w:num w:numId="8">
    <w:abstractNumId w:val="2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8"/>
  </w:num>
  <w:num w:numId="12">
    <w:abstractNumId w:val="5"/>
  </w:num>
  <w:num w:numId="13">
    <w:abstractNumId w:val="10"/>
  </w:num>
  <w:num w:numId="14">
    <w:abstractNumId w:val="2"/>
  </w:num>
  <w:num w:numId="15">
    <w:abstractNumId w:val="0"/>
  </w:num>
  <w:num w:numId="16">
    <w:abstractNumId w:val="1"/>
  </w:num>
  <w:num w:numId="17">
    <w:abstractNumId w:val="7"/>
  </w:num>
  <w:num w:numId="18">
    <w:abstractNumId w:val="6"/>
  </w:num>
  <w:num w:numId="19">
    <w:abstractNumId w:val="13"/>
  </w:num>
  <w:num w:numId="20">
    <w:abstractNumId w:val="16"/>
  </w:num>
  <w:num w:numId="21">
    <w:abstractNumId w:val="18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4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C36931"/>
    <w:rsid w:val="0000130F"/>
    <w:rsid w:val="00002C04"/>
    <w:rsid w:val="00011A48"/>
    <w:rsid w:val="000173BC"/>
    <w:rsid w:val="0001760A"/>
    <w:rsid w:val="000237A6"/>
    <w:rsid w:val="00024539"/>
    <w:rsid w:val="00026D1B"/>
    <w:rsid w:val="00045C98"/>
    <w:rsid w:val="00050315"/>
    <w:rsid w:val="00051F68"/>
    <w:rsid w:val="0005249C"/>
    <w:rsid w:val="000573E6"/>
    <w:rsid w:val="00057B75"/>
    <w:rsid w:val="00061C33"/>
    <w:rsid w:val="00062EAB"/>
    <w:rsid w:val="000667CE"/>
    <w:rsid w:val="00077680"/>
    <w:rsid w:val="0008111C"/>
    <w:rsid w:val="00081302"/>
    <w:rsid w:val="000839C6"/>
    <w:rsid w:val="00087034"/>
    <w:rsid w:val="0009246D"/>
    <w:rsid w:val="0009434C"/>
    <w:rsid w:val="000A06DE"/>
    <w:rsid w:val="000A362C"/>
    <w:rsid w:val="000A4690"/>
    <w:rsid w:val="000A52B8"/>
    <w:rsid w:val="000B171C"/>
    <w:rsid w:val="000B2365"/>
    <w:rsid w:val="000B3C4F"/>
    <w:rsid w:val="000B4A2D"/>
    <w:rsid w:val="000C3AF2"/>
    <w:rsid w:val="000D52DB"/>
    <w:rsid w:val="000D5E6C"/>
    <w:rsid w:val="000D725B"/>
    <w:rsid w:val="000F10D1"/>
    <w:rsid w:val="000F6EC9"/>
    <w:rsid w:val="0010611A"/>
    <w:rsid w:val="00112279"/>
    <w:rsid w:val="00117DE2"/>
    <w:rsid w:val="001218F9"/>
    <w:rsid w:val="00124950"/>
    <w:rsid w:val="001368A4"/>
    <w:rsid w:val="00141625"/>
    <w:rsid w:val="00142913"/>
    <w:rsid w:val="00142B9A"/>
    <w:rsid w:val="001445E4"/>
    <w:rsid w:val="00146505"/>
    <w:rsid w:val="00147AD6"/>
    <w:rsid w:val="00154A74"/>
    <w:rsid w:val="00155AD5"/>
    <w:rsid w:val="00164355"/>
    <w:rsid w:val="0016489F"/>
    <w:rsid w:val="00166673"/>
    <w:rsid w:val="00171566"/>
    <w:rsid w:val="0017624E"/>
    <w:rsid w:val="00177CD1"/>
    <w:rsid w:val="00190F3D"/>
    <w:rsid w:val="0019299E"/>
    <w:rsid w:val="00193C00"/>
    <w:rsid w:val="001A0D17"/>
    <w:rsid w:val="001A4B33"/>
    <w:rsid w:val="001B174B"/>
    <w:rsid w:val="001B1E90"/>
    <w:rsid w:val="001B2951"/>
    <w:rsid w:val="001B2C6B"/>
    <w:rsid w:val="001B571A"/>
    <w:rsid w:val="001C009B"/>
    <w:rsid w:val="001C116F"/>
    <w:rsid w:val="001C2004"/>
    <w:rsid w:val="001C23AE"/>
    <w:rsid w:val="001C3511"/>
    <w:rsid w:val="001D027B"/>
    <w:rsid w:val="001D5D6D"/>
    <w:rsid w:val="001D6470"/>
    <w:rsid w:val="001D7F42"/>
    <w:rsid w:val="001E0015"/>
    <w:rsid w:val="001E1E33"/>
    <w:rsid w:val="001E2ACF"/>
    <w:rsid w:val="001E3F44"/>
    <w:rsid w:val="001E47EC"/>
    <w:rsid w:val="001E488B"/>
    <w:rsid w:val="001E6C28"/>
    <w:rsid w:val="0020091A"/>
    <w:rsid w:val="00201D95"/>
    <w:rsid w:val="0020665A"/>
    <w:rsid w:val="00206C75"/>
    <w:rsid w:val="00212159"/>
    <w:rsid w:val="002256A5"/>
    <w:rsid w:val="00231937"/>
    <w:rsid w:val="00242E32"/>
    <w:rsid w:val="00244857"/>
    <w:rsid w:val="00246BCD"/>
    <w:rsid w:val="0025244B"/>
    <w:rsid w:val="002544B7"/>
    <w:rsid w:val="002553BB"/>
    <w:rsid w:val="002562DC"/>
    <w:rsid w:val="00256FE2"/>
    <w:rsid w:val="00257990"/>
    <w:rsid w:val="00260B72"/>
    <w:rsid w:val="00262230"/>
    <w:rsid w:val="002622D3"/>
    <w:rsid w:val="00263BCA"/>
    <w:rsid w:val="00263E1B"/>
    <w:rsid w:val="002659AD"/>
    <w:rsid w:val="00272BBB"/>
    <w:rsid w:val="00274367"/>
    <w:rsid w:val="00275705"/>
    <w:rsid w:val="00276556"/>
    <w:rsid w:val="002818D5"/>
    <w:rsid w:val="00286D3B"/>
    <w:rsid w:val="00291350"/>
    <w:rsid w:val="00297759"/>
    <w:rsid w:val="002A11E7"/>
    <w:rsid w:val="002A4497"/>
    <w:rsid w:val="002A54DF"/>
    <w:rsid w:val="002B0F93"/>
    <w:rsid w:val="002B150E"/>
    <w:rsid w:val="002B1EA2"/>
    <w:rsid w:val="002B7E4D"/>
    <w:rsid w:val="002C4105"/>
    <w:rsid w:val="002D47C4"/>
    <w:rsid w:val="002D5C96"/>
    <w:rsid w:val="002D7491"/>
    <w:rsid w:val="002E668C"/>
    <w:rsid w:val="002F0998"/>
    <w:rsid w:val="002F233F"/>
    <w:rsid w:val="00310883"/>
    <w:rsid w:val="003118F3"/>
    <w:rsid w:val="00331720"/>
    <w:rsid w:val="003324B5"/>
    <w:rsid w:val="003330B7"/>
    <w:rsid w:val="00336F6A"/>
    <w:rsid w:val="003469CD"/>
    <w:rsid w:val="00355D34"/>
    <w:rsid w:val="00356435"/>
    <w:rsid w:val="0037289B"/>
    <w:rsid w:val="00373408"/>
    <w:rsid w:val="0037449D"/>
    <w:rsid w:val="0037510F"/>
    <w:rsid w:val="00384193"/>
    <w:rsid w:val="003904C8"/>
    <w:rsid w:val="0039124C"/>
    <w:rsid w:val="00392656"/>
    <w:rsid w:val="003A1CF1"/>
    <w:rsid w:val="003A6AE8"/>
    <w:rsid w:val="003B0051"/>
    <w:rsid w:val="003C0E56"/>
    <w:rsid w:val="003C3202"/>
    <w:rsid w:val="003C4383"/>
    <w:rsid w:val="003D1F13"/>
    <w:rsid w:val="003D24A5"/>
    <w:rsid w:val="003D4A39"/>
    <w:rsid w:val="003D7A7D"/>
    <w:rsid w:val="003E01AE"/>
    <w:rsid w:val="003E26B4"/>
    <w:rsid w:val="003E29CB"/>
    <w:rsid w:val="004018E7"/>
    <w:rsid w:val="00401FDC"/>
    <w:rsid w:val="00406C38"/>
    <w:rsid w:val="004157C9"/>
    <w:rsid w:val="00415DD3"/>
    <w:rsid w:val="004171BB"/>
    <w:rsid w:val="00417259"/>
    <w:rsid w:val="00423A01"/>
    <w:rsid w:val="00433E6C"/>
    <w:rsid w:val="00441730"/>
    <w:rsid w:val="004456F0"/>
    <w:rsid w:val="00446A13"/>
    <w:rsid w:val="00446EB6"/>
    <w:rsid w:val="00447D8D"/>
    <w:rsid w:val="00456002"/>
    <w:rsid w:val="00457164"/>
    <w:rsid w:val="00457882"/>
    <w:rsid w:val="00467FF2"/>
    <w:rsid w:val="0047043C"/>
    <w:rsid w:val="00470515"/>
    <w:rsid w:val="004816C6"/>
    <w:rsid w:val="004819C1"/>
    <w:rsid w:val="00483E09"/>
    <w:rsid w:val="00485142"/>
    <w:rsid w:val="0048518A"/>
    <w:rsid w:val="004A341D"/>
    <w:rsid w:val="004B0A1B"/>
    <w:rsid w:val="004C40DC"/>
    <w:rsid w:val="004C507F"/>
    <w:rsid w:val="004C52B6"/>
    <w:rsid w:val="004C5830"/>
    <w:rsid w:val="004C6FA0"/>
    <w:rsid w:val="004C74E8"/>
    <w:rsid w:val="004D1923"/>
    <w:rsid w:val="004D2727"/>
    <w:rsid w:val="004E03D1"/>
    <w:rsid w:val="004E7544"/>
    <w:rsid w:val="004F105A"/>
    <w:rsid w:val="004F2B08"/>
    <w:rsid w:val="004F3CAD"/>
    <w:rsid w:val="004F739F"/>
    <w:rsid w:val="0051334B"/>
    <w:rsid w:val="00532612"/>
    <w:rsid w:val="00534EBC"/>
    <w:rsid w:val="00535752"/>
    <w:rsid w:val="005362FA"/>
    <w:rsid w:val="00544EF6"/>
    <w:rsid w:val="005600B0"/>
    <w:rsid w:val="00565F61"/>
    <w:rsid w:val="005722EC"/>
    <w:rsid w:val="005776BE"/>
    <w:rsid w:val="00577BBD"/>
    <w:rsid w:val="00581F1E"/>
    <w:rsid w:val="00593C23"/>
    <w:rsid w:val="005A31E4"/>
    <w:rsid w:val="005A735D"/>
    <w:rsid w:val="005B0F33"/>
    <w:rsid w:val="005B17EA"/>
    <w:rsid w:val="005B1BB8"/>
    <w:rsid w:val="005B268B"/>
    <w:rsid w:val="005B6FD4"/>
    <w:rsid w:val="005C1A08"/>
    <w:rsid w:val="005C6142"/>
    <w:rsid w:val="005C7058"/>
    <w:rsid w:val="005D08EA"/>
    <w:rsid w:val="005D7166"/>
    <w:rsid w:val="005E1B37"/>
    <w:rsid w:val="005E3020"/>
    <w:rsid w:val="005E3E7F"/>
    <w:rsid w:val="005F3989"/>
    <w:rsid w:val="005F582A"/>
    <w:rsid w:val="005F68DF"/>
    <w:rsid w:val="0060085D"/>
    <w:rsid w:val="0060620A"/>
    <w:rsid w:val="0060664A"/>
    <w:rsid w:val="00610D55"/>
    <w:rsid w:val="006167CB"/>
    <w:rsid w:val="006273AC"/>
    <w:rsid w:val="00633255"/>
    <w:rsid w:val="006351C9"/>
    <w:rsid w:val="00641D94"/>
    <w:rsid w:val="00650EB4"/>
    <w:rsid w:val="00651DB7"/>
    <w:rsid w:val="006646CF"/>
    <w:rsid w:val="0066511E"/>
    <w:rsid w:val="006663BF"/>
    <w:rsid w:val="00667A98"/>
    <w:rsid w:val="006727CB"/>
    <w:rsid w:val="00676AEF"/>
    <w:rsid w:val="00676C25"/>
    <w:rsid w:val="006970E8"/>
    <w:rsid w:val="00697D20"/>
    <w:rsid w:val="006A0392"/>
    <w:rsid w:val="006B31FF"/>
    <w:rsid w:val="006B5FBD"/>
    <w:rsid w:val="006C01AD"/>
    <w:rsid w:val="006C1117"/>
    <w:rsid w:val="006C15BC"/>
    <w:rsid w:val="006C284D"/>
    <w:rsid w:val="006E51C7"/>
    <w:rsid w:val="006F40C7"/>
    <w:rsid w:val="0071194B"/>
    <w:rsid w:val="00711D5B"/>
    <w:rsid w:val="00712588"/>
    <w:rsid w:val="00730590"/>
    <w:rsid w:val="0073139C"/>
    <w:rsid w:val="00731B79"/>
    <w:rsid w:val="00733BB0"/>
    <w:rsid w:val="0074737A"/>
    <w:rsid w:val="007515BB"/>
    <w:rsid w:val="00763423"/>
    <w:rsid w:val="00764756"/>
    <w:rsid w:val="007650C0"/>
    <w:rsid w:val="00766619"/>
    <w:rsid w:val="00766FA1"/>
    <w:rsid w:val="00770539"/>
    <w:rsid w:val="007715BD"/>
    <w:rsid w:val="007761AE"/>
    <w:rsid w:val="007805C6"/>
    <w:rsid w:val="00784F9B"/>
    <w:rsid w:val="00786C83"/>
    <w:rsid w:val="0079041F"/>
    <w:rsid w:val="007965DE"/>
    <w:rsid w:val="007A3BD8"/>
    <w:rsid w:val="007B2A33"/>
    <w:rsid w:val="007B53C5"/>
    <w:rsid w:val="007C26C6"/>
    <w:rsid w:val="007C3D64"/>
    <w:rsid w:val="007C4858"/>
    <w:rsid w:val="007C4BB0"/>
    <w:rsid w:val="007C4D72"/>
    <w:rsid w:val="007C58B9"/>
    <w:rsid w:val="007D0F38"/>
    <w:rsid w:val="007D24A8"/>
    <w:rsid w:val="007D2DA7"/>
    <w:rsid w:val="007E02FD"/>
    <w:rsid w:val="007E3577"/>
    <w:rsid w:val="007E7DC3"/>
    <w:rsid w:val="007E7FEB"/>
    <w:rsid w:val="007F1C91"/>
    <w:rsid w:val="007F4089"/>
    <w:rsid w:val="008000CC"/>
    <w:rsid w:val="0080623C"/>
    <w:rsid w:val="00806E9B"/>
    <w:rsid w:val="00810B1E"/>
    <w:rsid w:val="00811A00"/>
    <w:rsid w:val="008155B8"/>
    <w:rsid w:val="00816FED"/>
    <w:rsid w:val="00820D23"/>
    <w:rsid w:val="00830BFE"/>
    <w:rsid w:val="00833C93"/>
    <w:rsid w:val="00833E98"/>
    <w:rsid w:val="008362C6"/>
    <w:rsid w:val="00847778"/>
    <w:rsid w:val="00847E4A"/>
    <w:rsid w:val="008512BD"/>
    <w:rsid w:val="00853304"/>
    <w:rsid w:val="008577AF"/>
    <w:rsid w:val="00857E3C"/>
    <w:rsid w:val="008619C9"/>
    <w:rsid w:val="0087109C"/>
    <w:rsid w:val="00876630"/>
    <w:rsid w:val="00884F9C"/>
    <w:rsid w:val="00886A3D"/>
    <w:rsid w:val="008908C6"/>
    <w:rsid w:val="008938C5"/>
    <w:rsid w:val="00896E54"/>
    <w:rsid w:val="0089792F"/>
    <w:rsid w:val="00897AA1"/>
    <w:rsid w:val="008A01A1"/>
    <w:rsid w:val="008A1BF6"/>
    <w:rsid w:val="008A2B3D"/>
    <w:rsid w:val="008A2EE9"/>
    <w:rsid w:val="008A4EEE"/>
    <w:rsid w:val="008C2B9C"/>
    <w:rsid w:val="008C7C81"/>
    <w:rsid w:val="008E186D"/>
    <w:rsid w:val="008E42FF"/>
    <w:rsid w:val="008E4345"/>
    <w:rsid w:val="008E7985"/>
    <w:rsid w:val="008F047A"/>
    <w:rsid w:val="008F28E4"/>
    <w:rsid w:val="008F590E"/>
    <w:rsid w:val="00902175"/>
    <w:rsid w:val="009022CE"/>
    <w:rsid w:val="00916CDE"/>
    <w:rsid w:val="00922604"/>
    <w:rsid w:val="00932BF1"/>
    <w:rsid w:val="00933277"/>
    <w:rsid w:val="009377E0"/>
    <w:rsid w:val="00950734"/>
    <w:rsid w:val="00953CC3"/>
    <w:rsid w:val="0095648E"/>
    <w:rsid w:val="009643A9"/>
    <w:rsid w:val="00976BA0"/>
    <w:rsid w:val="00976DEA"/>
    <w:rsid w:val="00977B53"/>
    <w:rsid w:val="0098553A"/>
    <w:rsid w:val="009A2996"/>
    <w:rsid w:val="009A4B7D"/>
    <w:rsid w:val="009A533F"/>
    <w:rsid w:val="009B2983"/>
    <w:rsid w:val="009B3AA7"/>
    <w:rsid w:val="009B5102"/>
    <w:rsid w:val="009B7EB8"/>
    <w:rsid w:val="009C2DF6"/>
    <w:rsid w:val="009C3DBC"/>
    <w:rsid w:val="009C60C4"/>
    <w:rsid w:val="009D07FC"/>
    <w:rsid w:val="009D090A"/>
    <w:rsid w:val="009D3A63"/>
    <w:rsid w:val="009D4187"/>
    <w:rsid w:val="009E0B2D"/>
    <w:rsid w:val="009E1C31"/>
    <w:rsid w:val="009E5165"/>
    <w:rsid w:val="009E5A40"/>
    <w:rsid w:val="009E5ED2"/>
    <w:rsid w:val="009E63F1"/>
    <w:rsid w:val="009E78AF"/>
    <w:rsid w:val="009F5BD9"/>
    <w:rsid w:val="00A030F5"/>
    <w:rsid w:val="00A045C6"/>
    <w:rsid w:val="00A079F1"/>
    <w:rsid w:val="00A07B9D"/>
    <w:rsid w:val="00A123C2"/>
    <w:rsid w:val="00A176FC"/>
    <w:rsid w:val="00A26495"/>
    <w:rsid w:val="00A318E5"/>
    <w:rsid w:val="00A31A63"/>
    <w:rsid w:val="00A329EC"/>
    <w:rsid w:val="00A333B0"/>
    <w:rsid w:val="00A46DBE"/>
    <w:rsid w:val="00A502C6"/>
    <w:rsid w:val="00A51FC3"/>
    <w:rsid w:val="00A564B4"/>
    <w:rsid w:val="00A60861"/>
    <w:rsid w:val="00A613AB"/>
    <w:rsid w:val="00A67E9C"/>
    <w:rsid w:val="00A706F4"/>
    <w:rsid w:val="00A863AD"/>
    <w:rsid w:val="00A91688"/>
    <w:rsid w:val="00A942D4"/>
    <w:rsid w:val="00AA3ACA"/>
    <w:rsid w:val="00AA583C"/>
    <w:rsid w:val="00AB0675"/>
    <w:rsid w:val="00AB0CA3"/>
    <w:rsid w:val="00AB23C4"/>
    <w:rsid w:val="00AB404D"/>
    <w:rsid w:val="00AB6174"/>
    <w:rsid w:val="00AB7039"/>
    <w:rsid w:val="00AB7682"/>
    <w:rsid w:val="00AC2DB5"/>
    <w:rsid w:val="00AC56C0"/>
    <w:rsid w:val="00AC5AE9"/>
    <w:rsid w:val="00AD27B3"/>
    <w:rsid w:val="00AD37D3"/>
    <w:rsid w:val="00AD5E5E"/>
    <w:rsid w:val="00AF1171"/>
    <w:rsid w:val="00AF1776"/>
    <w:rsid w:val="00AF29DE"/>
    <w:rsid w:val="00AF593D"/>
    <w:rsid w:val="00AF6631"/>
    <w:rsid w:val="00B077B3"/>
    <w:rsid w:val="00B10015"/>
    <w:rsid w:val="00B134CA"/>
    <w:rsid w:val="00B25EE2"/>
    <w:rsid w:val="00B276CC"/>
    <w:rsid w:val="00B324AA"/>
    <w:rsid w:val="00B36D96"/>
    <w:rsid w:val="00B3716E"/>
    <w:rsid w:val="00B42CBE"/>
    <w:rsid w:val="00B43AB7"/>
    <w:rsid w:val="00B45F55"/>
    <w:rsid w:val="00B51588"/>
    <w:rsid w:val="00B51B76"/>
    <w:rsid w:val="00B542EF"/>
    <w:rsid w:val="00B5782B"/>
    <w:rsid w:val="00B57831"/>
    <w:rsid w:val="00B62FF5"/>
    <w:rsid w:val="00B67128"/>
    <w:rsid w:val="00B72250"/>
    <w:rsid w:val="00B727F8"/>
    <w:rsid w:val="00B75401"/>
    <w:rsid w:val="00B770AF"/>
    <w:rsid w:val="00B82D1C"/>
    <w:rsid w:val="00B82F51"/>
    <w:rsid w:val="00B90CED"/>
    <w:rsid w:val="00B924A5"/>
    <w:rsid w:val="00B92B6D"/>
    <w:rsid w:val="00B9519F"/>
    <w:rsid w:val="00BA565F"/>
    <w:rsid w:val="00BB4E33"/>
    <w:rsid w:val="00BD0F75"/>
    <w:rsid w:val="00BE26B5"/>
    <w:rsid w:val="00BE2B0F"/>
    <w:rsid w:val="00BE39B5"/>
    <w:rsid w:val="00BE5A2C"/>
    <w:rsid w:val="00BF100C"/>
    <w:rsid w:val="00BF35B7"/>
    <w:rsid w:val="00BF3FBF"/>
    <w:rsid w:val="00BF5642"/>
    <w:rsid w:val="00C035D5"/>
    <w:rsid w:val="00C063D6"/>
    <w:rsid w:val="00C13A70"/>
    <w:rsid w:val="00C176F1"/>
    <w:rsid w:val="00C205CD"/>
    <w:rsid w:val="00C216A6"/>
    <w:rsid w:val="00C22746"/>
    <w:rsid w:val="00C24E93"/>
    <w:rsid w:val="00C25425"/>
    <w:rsid w:val="00C26DF8"/>
    <w:rsid w:val="00C36931"/>
    <w:rsid w:val="00C3701C"/>
    <w:rsid w:val="00C4193C"/>
    <w:rsid w:val="00C434C5"/>
    <w:rsid w:val="00C47379"/>
    <w:rsid w:val="00C534AB"/>
    <w:rsid w:val="00C61442"/>
    <w:rsid w:val="00C62671"/>
    <w:rsid w:val="00C6582E"/>
    <w:rsid w:val="00C6769D"/>
    <w:rsid w:val="00C768A5"/>
    <w:rsid w:val="00C768F4"/>
    <w:rsid w:val="00C77572"/>
    <w:rsid w:val="00C77E31"/>
    <w:rsid w:val="00C80A85"/>
    <w:rsid w:val="00C82761"/>
    <w:rsid w:val="00C86412"/>
    <w:rsid w:val="00C87023"/>
    <w:rsid w:val="00C937F8"/>
    <w:rsid w:val="00C9451A"/>
    <w:rsid w:val="00C96977"/>
    <w:rsid w:val="00CA139C"/>
    <w:rsid w:val="00CA4DB4"/>
    <w:rsid w:val="00CA6B73"/>
    <w:rsid w:val="00CB2ACF"/>
    <w:rsid w:val="00CC0E77"/>
    <w:rsid w:val="00CC52F8"/>
    <w:rsid w:val="00CC61BE"/>
    <w:rsid w:val="00CD0B78"/>
    <w:rsid w:val="00CD5B5C"/>
    <w:rsid w:val="00CD7DEC"/>
    <w:rsid w:val="00CE74C9"/>
    <w:rsid w:val="00CF1621"/>
    <w:rsid w:val="00D03D54"/>
    <w:rsid w:val="00D04031"/>
    <w:rsid w:val="00D20C76"/>
    <w:rsid w:val="00D24102"/>
    <w:rsid w:val="00D27684"/>
    <w:rsid w:val="00D314DC"/>
    <w:rsid w:val="00D34405"/>
    <w:rsid w:val="00D36D0F"/>
    <w:rsid w:val="00D43594"/>
    <w:rsid w:val="00D45BC5"/>
    <w:rsid w:val="00D45C61"/>
    <w:rsid w:val="00D45E34"/>
    <w:rsid w:val="00D46A60"/>
    <w:rsid w:val="00D63498"/>
    <w:rsid w:val="00D65B06"/>
    <w:rsid w:val="00D65F7B"/>
    <w:rsid w:val="00D679AF"/>
    <w:rsid w:val="00D71939"/>
    <w:rsid w:val="00D75275"/>
    <w:rsid w:val="00D76B74"/>
    <w:rsid w:val="00D84CCF"/>
    <w:rsid w:val="00D8512F"/>
    <w:rsid w:val="00D87EA7"/>
    <w:rsid w:val="00D9276F"/>
    <w:rsid w:val="00DA16ED"/>
    <w:rsid w:val="00DA18F8"/>
    <w:rsid w:val="00DA312B"/>
    <w:rsid w:val="00DA5423"/>
    <w:rsid w:val="00DC158F"/>
    <w:rsid w:val="00DC2D46"/>
    <w:rsid w:val="00DD492B"/>
    <w:rsid w:val="00DE6E7E"/>
    <w:rsid w:val="00DF727C"/>
    <w:rsid w:val="00E03CAD"/>
    <w:rsid w:val="00E11934"/>
    <w:rsid w:val="00E120E7"/>
    <w:rsid w:val="00E1592E"/>
    <w:rsid w:val="00E16106"/>
    <w:rsid w:val="00E23571"/>
    <w:rsid w:val="00E30567"/>
    <w:rsid w:val="00E32467"/>
    <w:rsid w:val="00E34AB9"/>
    <w:rsid w:val="00E459CA"/>
    <w:rsid w:val="00E56CED"/>
    <w:rsid w:val="00E62DDA"/>
    <w:rsid w:val="00E630E7"/>
    <w:rsid w:val="00E647A1"/>
    <w:rsid w:val="00E65259"/>
    <w:rsid w:val="00E70E6F"/>
    <w:rsid w:val="00E727D9"/>
    <w:rsid w:val="00E73524"/>
    <w:rsid w:val="00E7451F"/>
    <w:rsid w:val="00E76BB8"/>
    <w:rsid w:val="00E772C5"/>
    <w:rsid w:val="00E84566"/>
    <w:rsid w:val="00E84D70"/>
    <w:rsid w:val="00E877C7"/>
    <w:rsid w:val="00E933BF"/>
    <w:rsid w:val="00EA09D9"/>
    <w:rsid w:val="00EA2D40"/>
    <w:rsid w:val="00EB0477"/>
    <w:rsid w:val="00EB3CAE"/>
    <w:rsid w:val="00EC08CB"/>
    <w:rsid w:val="00ED0A24"/>
    <w:rsid w:val="00ED6C66"/>
    <w:rsid w:val="00EE04BF"/>
    <w:rsid w:val="00EE167F"/>
    <w:rsid w:val="00EE3901"/>
    <w:rsid w:val="00EE44EC"/>
    <w:rsid w:val="00EE48D9"/>
    <w:rsid w:val="00EE7AAC"/>
    <w:rsid w:val="00EF1060"/>
    <w:rsid w:val="00EF30FC"/>
    <w:rsid w:val="00EF7B96"/>
    <w:rsid w:val="00F008D0"/>
    <w:rsid w:val="00F06AD1"/>
    <w:rsid w:val="00F1036B"/>
    <w:rsid w:val="00F13918"/>
    <w:rsid w:val="00F21868"/>
    <w:rsid w:val="00F25712"/>
    <w:rsid w:val="00F258EF"/>
    <w:rsid w:val="00F268C0"/>
    <w:rsid w:val="00F36E52"/>
    <w:rsid w:val="00F43C6D"/>
    <w:rsid w:val="00F44721"/>
    <w:rsid w:val="00F458FB"/>
    <w:rsid w:val="00F55381"/>
    <w:rsid w:val="00F629E7"/>
    <w:rsid w:val="00F62BB8"/>
    <w:rsid w:val="00F717CF"/>
    <w:rsid w:val="00F815F7"/>
    <w:rsid w:val="00F82487"/>
    <w:rsid w:val="00F8543B"/>
    <w:rsid w:val="00F86B48"/>
    <w:rsid w:val="00F86D55"/>
    <w:rsid w:val="00FA3DD1"/>
    <w:rsid w:val="00FA61C1"/>
    <w:rsid w:val="00FA706A"/>
    <w:rsid w:val="00FA7955"/>
    <w:rsid w:val="00FB0279"/>
    <w:rsid w:val="00FB0DA6"/>
    <w:rsid w:val="00FB1ADB"/>
    <w:rsid w:val="00FB7770"/>
    <w:rsid w:val="00FC545F"/>
    <w:rsid w:val="00FE4074"/>
    <w:rsid w:val="00FE5D77"/>
    <w:rsid w:val="00FF11EA"/>
    <w:rsid w:val="00FF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171"/>
    <w:rPr>
      <w:sz w:val="28"/>
    </w:rPr>
  </w:style>
  <w:style w:type="paragraph" w:styleId="1">
    <w:name w:val="heading 1"/>
    <w:basedOn w:val="a"/>
    <w:next w:val="a"/>
    <w:link w:val="10"/>
    <w:qFormat/>
    <w:rsid w:val="00AF1171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AF1171"/>
    <w:pPr>
      <w:keepNext/>
      <w:spacing w:line="360" w:lineRule="auto"/>
      <w:jc w:val="center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qFormat/>
    <w:rsid w:val="00AF1171"/>
    <w:pPr>
      <w:keepNext/>
      <w:spacing w:line="360" w:lineRule="auto"/>
      <w:outlineLvl w:val="2"/>
    </w:pPr>
    <w:rPr>
      <w:b/>
      <w:sz w:val="24"/>
      <w:lang w:val="en-US"/>
    </w:rPr>
  </w:style>
  <w:style w:type="paragraph" w:styleId="4">
    <w:name w:val="heading 4"/>
    <w:basedOn w:val="a"/>
    <w:next w:val="a"/>
    <w:link w:val="40"/>
    <w:qFormat/>
    <w:rsid w:val="00AF1171"/>
    <w:pPr>
      <w:keepNext/>
      <w:jc w:val="both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F1171"/>
    <w:pPr>
      <w:spacing w:line="360" w:lineRule="auto"/>
      <w:ind w:firstLine="851"/>
      <w:jc w:val="both"/>
    </w:pPr>
  </w:style>
  <w:style w:type="paragraph" w:styleId="a5">
    <w:name w:val="Body Text"/>
    <w:basedOn w:val="a"/>
    <w:link w:val="a6"/>
    <w:rsid w:val="00AF1171"/>
    <w:pPr>
      <w:spacing w:line="360" w:lineRule="auto"/>
      <w:jc w:val="both"/>
    </w:pPr>
  </w:style>
  <w:style w:type="paragraph" w:styleId="20">
    <w:name w:val="Body Text 2"/>
    <w:basedOn w:val="a"/>
    <w:link w:val="21"/>
    <w:rsid w:val="00AF1171"/>
    <w:rPr>
      <w:b/>
      <w:sz w:val="24"/>
    </w:rPr>
  </w:style>
  <w:style w:type="paragraph" w:styleId="22">
    <w:name w:val="Body Text Indent 2"/>
    <w:basedOn w:val="a"/>
    <w:link w:val="23"/>
    <w:rsid w:val="00AF1171"/>
    <w:pPr>
      <w:spacing w:line="360" w:lineRule="auto"/>
      <w:ind w:firstLine="709"/>
      <w:jc w:val="both"/>
    </w:pPr>
  </w:style>
  <w:style w:type="paragraph" w:styleId="a7">
    <w:name w:val="Balloon Text"/>
    <w:basedOn w:val="a"/>
    <w:link w:val="a8"/>
    <w:rsid w:val="00FB0DA6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141625"/>
    <w:rPr>
      <w:sz w:val="28"/>
    </w:rPr>
  </w:style>
  <w:style w:type="paragraph" w:styleId="a9">
    <w:name w:val="No Spacing"/>
    <w:uiPriority w:val="1"/>
    <w:qFormat/>
    <w:rsid w:val="00141625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F86B48"/>
    <w:rPr>
      <w:b/>
      <w:sz w:val="28"/>
    </w:rPr>
  </w:style>
  <w:style w:type="character" w:customStyle="1" w:styleId="40">
    <w:name w:val="Заголовок 4 Знак"/>
    <w:basedOn w:val="a0"/>
    <w:link w:val="4"/>
    <w:rsid w:val="00B25EE2"/>
    <w:rPr>
      <w:b/>
      <w:sz w:val="24"/>
    </w:rPr>
  </w:style>
  <w:style w:type="character" w:customStyle="1" w:styleId="a6">
    <w:name w:val="Основной текст Знак"/>
    <w:basedOn w:val="a0"/>
    <w:link w:val="a5"/>
    <w:rsid w:val="00B25EE2"/>
    <w:rPr>
      <w:sz w:val="28"/>
    </w:rPr>
  </w:style>
  <w:style w:type="character" w:customStyle="1" w:styleId="21">
    <w:name w:val="Основной текст 2 Знак"/>
    <w:basedOn w:val="a0"/>
    <w:link w:val="20"/>
    <w:rsid w:val="00B25EE2"/>
    <w:rPr>
      <w:b/>
      <w:sz w:val="24"/>
    </w:rPr>
  </w:style>
  <w:style w:type="character" w:customStyle="1" w:styleId="a8">
    <w:name w:val="Текст выноски Знак"/>
    <w:basedOn w:val="a0"/>
    <w:link w:val="a7"/>
    <w:rsid w:val="00B25EE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C063D6"/>
    <w:pPr>
      <w:spacing w:after="240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9B2983"/>
    <w:rPr>
      <w:sz w:val="28"/>
    </w:rPr>
  </w:style>
  <w:style w:type="paragraph" w:styleId="ab">
    <w:name w:val="List Paragraph"/>
    <w:basedOn w:val="a"/>
    <w:uiPriority w:val="34"/>
    <w:qFormat/>
    <w:rsid w:val="003324B5"/>
    <w:pPr>
      <w:ind w:left="720"/>
      <w:contextualSpacing/>
    </w:pPr>
  </w:style>
  <w:style w:type="table" w:styleId="ac">
    <w:name w:val="Table Grid"/>
    <w:basedOn w:val="a1"/>
    <w:rsid w:val="00B51B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одержимое таблицы"/>
    <w:basedOn w:val="a"/>
    <w:rsid w:val="009D07FC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character" w:styleId="ae">
    <w:name w:val="Hyperlink"/>
    <w:basedOn w:val="a0"/>
    <w:uiPriority w:val="99"/>
    <w:unhideWhenUsed/>
    <w:rsid w:val="00B42CBE"/>
    <w:rPr>
      <w:strike w:val="0"/>
      <w:dstrike w:val="0"/>
      <w:color w:val="1170E4"/>
      <w:u w:val="none"/>
      <w:effect w:val="none"/>
    </w:rPr>
  </w:style>
  <w:style w:type="character" w:customStyle="1" w:styleId="30">
    <w:name w:val="Основной текст (3)_"/>
    <w:basedOn w:val="a0"/>
    <w:link w:val="31"/>
    <w:rsid w:val="00577BBD"/>
    <w:rPr>
      <w:sz w:val="26"/>
      <w:szCs w:val="26"/>
      <w:shd w:val="clear" w:color="auto" w:fill="FFFFFF"/>
    </w:rPr>
  </w:style>
  <w:style w:type="character" w:customStyle="1" w:styleId="af">
    <w:name w:val="Основной текст_"/>
    <w:basedOn w:val="a0"/>
    <w:link w:val="11"/>
    <w:rsid w:val="00577BBD"/>
    <w:rPr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77BBD"/>
    <w:pPr>
      <w:shd w:val="clear" w:color="auto" w:fill="FFFFFF"/>
      <w:spacing w:line="322" w:lineRule="exact"/>
      <w:jc w:val="right"/>
    </w:pPr>
    <w:rPr>
      <w:sz w:val="26"/>
      <w:szCs w:val="26"/>
    </w:rPr>
  </w:style>
  <w:style w:type="paragraph" w:customStyle="1" w:styleId="11">
    <w:name w:val="Основной текст1"/>
    <w:basedOn w:val="a"/>
    <w:link w:val="af"/>
    <w:rsid w:val="00577BBD"/>
    <w:pPr>
      <w:shd w:val="clear" w:color="auto" w:fill="FFFFFF"/>
      <w:spacing w:line="0" w:lineRule="atLeast"/>
      <w:jc w:val="right"/>
    </w:pPr>
    <w:rPr>
      <w:sz w:val="26"/>
      <w:szCs w:val="26"/>
    </w:rPr>
  </w:style>
  <w:style w:type="character" w:customStyle="1" w:styleId="3125pt">
    <w:name w:val="Основной текст (3) + 12.5 pt"/>
    <w:basedOn w:val="30"/>
    <w:rsid w:val="003728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paragraph" w:customStyle="1" w:styleId="24">
    <w:name w:val="Основной текст2"/>
    <w:basedOn w:val="a"/>
    <w:rsid w:val="0037289B"/>
    <w:pPr>
      <w:shd w:val="clear" w:color="auto" w:fill="FFFFFF"/>
      <w:spacing w:line="0" w:lineRule="atLeast"/>
      <w:jc w:val="right"/>
    </w:pPr>
    <w:rPr>
      <w:color w:val="000000"/>
      <w:sz w:val="26"/>
      <w:szCs w:val="26"/>
    </w:rPr>
  </w:style>
  <w:style w:type="paragraph" w:customStyle="1" w:styleId="Standard">
    <w:name w:val="Standard"/>
    <w:rsid w:val="00C26DF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1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CAE99-964F-4C82-A2A9-40B7F124C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145</TotalTime>
  <Pages>4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Любовь Плюцкая</dc:creator>
  <cp:keywords/>
  <dc:description/>
  <cp:lastModifiedBy>petruhina</cp:lastModifiedBy>
  <cp:revision>20</cp:revision>
  <cp:lastPrinted>2014-07-18T04:22:00Z</cp:lastPrinted>
  <dcterms:created xsi:type="dcterms:W3CDTF">2014-07-02T11:23:00Z</dcterms:created>
  <dcterms:modified xsi:type="dcterms:W3CDTF">2014-07-21T10:29:00Z</dcterms:modified>
</cp:coreProperties>
</file>