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363"/>
      </w:tblGrid>
      <w:tr w:rsidR="009E2E09" w:rsidTr="00F62030">
        <w:tc>
          <w:tcPr>
            <w:tcW w:w="4678" w:type="dxa"/>
          </w:tcPr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5342B6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5342B6">
            <w:pPr>
              <w:jc w:val="center"/>
            </w:pPr>
          </w:p>
          <w:p w:rsidR="009E2E09" w:rsidRPr="00425247" w:rsidRDefault="00EE0FCD" w:rsidP="005342B6">
            <w:pPr>
              <w:jc w:val="center"/>
            </w:pPr>
            <w:r>
              <w:t>26.12.2014г. № 4191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</w:pPr>
          </w:p>
        </w:tc>
        <w:tc>
          <w:tcPr>
            <w:tcW w:w="4363" w:type="dxa"/>
          </w:tcPr>
          <w:p w:rsidR="009E2E09" w:rsidRDefault="009E2E09" w:rsidP="00AC655E">
            <w:pPr>
              <w:jc w:val="center"/>
            </w:pPr>
          </w:p>
        </w:tc>
      </w:tr>
      <w:tr w:rsidR="00315AD1" w:rsidRPr="001501C3" w:rsidTr="00F62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63" w:type="dxa"/>
          <w:trHeight w:val="6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1501C3" w:rsidRDefault="0083323D" w:rsidP="002B63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>
              <w:rPr>
                <w:szCs w:val="24"/>
              </w:rPr>
              <w:t xml:space="preserve"> по погребению</w:t>
            </w:r>
            <w:r w:rsidR="00765301">
              <w:rPr>
                <w:szCs w:val="24"/>
              </w:rPr>
              <w:t xml:space="preserve">, подлежащих возмещению специализированной службе  по вопросам похоронного дела, оказывающей данные услуги, за счет средств </w:t>
            </w:r>
            <w:r w:rsidR="002B6304">
              <w:rPr>
                <w:szCs w:val="24"/>
              </w:rPr>
              <w:t>областного бюджета на 2014год</w:t>
            </w:r>
          </w:p>
        </w:tc>
      </w:tr>
    </w:tbl>
    <w:p w:rsidR="002077AA" w:rsidRPr="001501C3" w:rsidRDefault="002077AA" w:rsidP="00E06F9A">
      <w:pPr>
        <w:jc w:val="both"/>
        <w:rPr>
          <w:szCs w:val="28"/>
        </w:rPr>
      </w:pPr>
    </w:p>
    <w:p w:rsidR="00B67260" w:rsidRPr="0023754C" w:rsidRDefault="00B67260" w:rsidP="00E06F9A">
      <w:pPr>
        <w:jc w:val="both"/>
        <w:rPr>
          <w:i/>
          <w:szCs w:val="28"/>
        </w:rPr>
      </w:pPr>
    </w:p>
    <w:p w:rsidR="0023754C" w:rsidRDefault="0083323D" w:rsidP="0023754C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</w:t>
      </w:r>
      <w:r w:rsidR="0023754C">
        <w:rPr>
          <w:szCs w:val="28"/>
        </w:rPr>
        <w:t xml:space="preserve">   соответствии  со ст.9 Федерального  закона от 12.01.1996г. №8-ФЗ </w:t>
      </w:r>
      <w:proofErr w:type="gramStart"/>
      <w:r w:rsidR="0023754C">
        <w:rPr>
          <w:szCs w:val="28"/>
        </w:rPr>
        <w:t>«О погребении и похоронном деле», постановлением Правительства РФ от 12.10.2010г. 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 w:rsidR="00C827D1">
        <w:rPr>
          <w:szCs w:val="28"/>
        </w:rPr>
        <w:t>,</w:t>
      </w:r>
      <w:r w:rsidR="0023754C">
        <w:rPr>
          <w:szCs w:val="28"/>
        </w:rPr>
        <w:t xml:space="preserve"> Федеральным законом  от 02.12.2013г. №349-ФЗ  «О федеральном бюджете на 2014год и на плановый период 2015 и 2016годов»</w:t>
      </w:r>
      <w:r w:rsidR="00C827D1">
        <w:rPr>
          <w:szCs w:val="28"/>
        </w:rPr>
        <w:t xml:space="preserve"> и приказом министерства экономического развития, инвестиций и торговли Самарской области от</w:t>
      </w:r>
      <w:r w:rsidR="002B6304">
        <w:rPr>
          <w:szCs w:val="28"/>
        </w:rPr>
        <w:t xml:space="preserve"> </w:t>
      </w:r>
      <w:r w:rsidR="00C827D1">
        <w:rPr>
          <w:szCs w:val="28"/>
        </w:rPr>
        <w:t>24.05.2012г. №105 «Об утверждении  Порядка согласования стоимости услуг по погребению, определяемой органами местного самоуправления</w:t>
      </w:r>
      <w:r w:rsidR="002B6304">
        <w:rPr>
          <w:szCs w:val="28"/>
        </w:rPr>
        <w:t xml:space="preserve"> и подлежащей возмещению специализированной службе по вопросам похоронного дела, оказывающей данные услуги, за счет средств областного бюджета»</w:t>
      </w:r>
      <w:proofErr w:type="gramEnd"/>
    </w:p>
    <w:p w:rsidR="00177F46" w:rsidRDefault="00177F46" w:rsidP="0023754C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7710D7" w:rsidRDefault="007710D7" w:rsidP="007710D7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>Утвердить стоимость услуг, предоставляемых согласно гарантированному перечню услуг 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 w:rsidR="002B6304">
        <w:rPr>
          <w:szCs w:val="28"/>
        </w:rPr>
        <w:t xml:space="preserve">не </w:t>
      </w:r>
      <w:r w:rsidRPr="00D42A21">
        <w:rPr>
          <w:szCs w:val="28"/>
        </w:rPr>
        <w:t xml:space="preserve">подлежавших </w:t>
      </w:r>
      <w:r w:rsidRPr="00D42A21">
        <w:rPr>
          <w:szCs w:val="28"/>
        </w:rPr>
        <w:lastRenderedPageBreak/>
        <w:t>обязательному социальному страхованию на случай временной нетрудоспособности и в связи с материнством на день смерти</w:t>
      </w:r>
      <w:r w:rsidR="002B6304">
        <w:rPr>
          <w:szCs w:val="28"/>
        </w:rPr>
        <w:t xml:space="preserve"> и не являвшихся пенсионерами</w:t>
      </w:r>
      <w:r w:rsidRPr="00D42A21">
        <w:rPr>
          <w:szCs w:val="28"/>
        </w:rPr>
        <w:t xml:space="preserve"> </w:t>
      </w:r>
      <w:r w:rsidR="00F217EB">
        <w:rPr>
          <w:szCs w:val="28"/>
        </w:rPr>
        <w:t>на 201</w:t>
      </w:r>
      <w:r w:rsidR="005D76F9">
        <w:rPr>
          <w:szCs w:val="28"/>
        </w:rPr>
        <w:t>4</w:t>
      </w:r>
      <w:r w:rsidR="00F217EB">
        <w:rPr>
          <w:szCs w:val="28"/>
        </w:rPr>
        <w:t>год</w:t>
      </w:r>
      <w:r w:rsidRPr="00D42A21">
        <w:rPr>
          <w:szCs w:val="28"/>
        </w:rPr>
        <w:t xml:space="preserve"> согласно приложению</w:t>
      </w:r>
      <w:r w:rsidR="002B6304">
        <w:rPr>
          <w:szCs w:val="28"/>
        </w:rPr>
        <w:t xml:space="preserve"> 1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</w:p>
    <w:p w:rsidR="002B6304" w:rsidRDefault="002B6304" w:rsidP="002B6304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>Утвердить стоимость услуг, предоставляемых согласно гарантированному перечню услуг по погребению</w:t>
      </w:r>
      <w:r>
        <w:rPr>
          <w:szCs w:val="28"/>
        </w:rPr>
        <w:t xml:space="preserve"> в случае  рождения мертвого ребенка по истечении 154 дней беременности</w:t>
      </w:r>
      <w:r w:rsidRPr="00D42A21">
        <w:rPr>
          <w:szCs w:val="28"/>
        </w:rPr>
        <w:t xml:space="preserve"> </w:t>
      </w:r>
      <w:r>
        <w:rPr>
          <w:szCs w:val="28"/>
        </w:rPr>
        <w:t>на 2014год</w:t>
      </w:r>
      <w:r w:rsidRPr="00D42A21">
        <w:rPr>
          <w:szCs w:val="28"/>
        </w:rPr>
        <w:t xml:space="preserve"> согласно приложению</w:t>
      </w:r>
      <w:r>
        <w:rPr>
          <w:szCs w:val="28"/>
        </w:rPr>
        <w:t xml:space="preserve"> 2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</w:p>
    <w:p w:rsidR="002B6304" w:rsidRDefault="002B6304" w:rsidP="002B6304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proofErr w:type="gramStart"/>
      <w:r w:rsidRPr="00D42A21">
        <w:rPr>
          <w:szCs w:val="28"/>
        </w:rPr>
        <w:t>Утвердить стоимость услуг</w:t>
      </w:r>
      <w:r>
        <w:rPr>
          <w:szCs w:val="28"/>
        </w:rPr>
        <w:t xml:space="preserve"> </w:t>
      </w:r>
      <w:r w:rsidRPr="00D42A21">
        <w:rPr>
          <w:szCs w:val="28"/>
        </w:rPr>
        <w:t>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 и в связи с материнством на день смерти</w:t>
      </w:r>
      <w:r>
        <w:rPr>
          <w:szCs w:val="28"/>
        </w:rPr>
        <w:t xml:space="preserve"> и не являвшихся пенсионерами, при отсутствии </w:t>
      </w:r>
      <w:r w:rsidR="007471F2">
        <w:rPr>
          <w:szCs w:val="28"/>
        </w:rPr>
        <w:t>супруга, близких родственников, иных родственников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 личность</w:t>
      </w:r>
      <w:proofErr w:type="gramEnd"/>
      <w:r w:rsidR="007471F2">
        <w:rPr>
          <w:szCs w:val="28"/>
        </w:rPr>
        <w:t xml:space="preserve"> </w:t>
      </w:r>
      <w:proofErr w:type="gramStart"/>
      <w:r w:rsidR="007471F2">
        <w:rPr>
          <w:szCs w:val="28"/>
        </w:rPr>
        <w:t>которых</w:t>
      </w:r>
      <w:proofErr w:type="gramEnd"/>
      <w:r w:rsidR="007471F2">
        <w:rPr>
          <w:szCs w:val="28"/>
        </w:rPr>
        <w:t xml:space="preserve"> не установлена</w:t>
      </w:r>
      <w:r w:rsidRPr="00D42A21">
        <w:rPr>
          <w:szCs w:val="28"/>
        </w:rPr>
        <w:t xml:space="preserve"> </w:t>
      </w:r>
      <w:r>
        <w:rPr>
          <w:szCs w:val="28"/>
        </w:rPr>
        <w:t>на 2014год</w:t>
      </w:r>
      <w:r w:rsidRPr="00D42A21">
        <w:rPr>
          <w:szCs w:val="28"/>
        </w:rPr>
        <w:t xml:space="preserve"> согласно приложению</w:t>
      </w:r>
      <w:r>
        <w:rPr>
          <w:szCs w:val="28"/>
        </w:rPr>
        <w:t xml:space="preserve"> </w:t>
      </w:r>
      <w:r w:rsidR="007471F2">
        <w:rPr>
          <w:szCs w:val="28"/>
        </w:rPr>
        <w:t>3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</w:p>
    <w:p w:rsidR="002B6304" w:rsidRDefault="002B6304" w:rsidP="002B6304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proofErr w:type="gramStart"/>
      <w:r w:rsidRPr="00D42A21">
        <w:rPr>
          <w:szCs w:val="28"/>
        </w:rPr>
        <w:t>Утвердить стоимость услуг</w:t>
      </w:r>
      <w:r w:rsidR="007471F2">
        <w:rPr>
          <w:szCs w:val="28"/>
        </w:rPr>
        <w:t xml:space="preserve"> </w:t>
      </w:r>
      <w:r w:rsidRPr="00D42A21">
        <w:rPr>
          <w:szCs w:val="28"/>
        </w:rPr>
        <w:t xml:space="preserve">по погребению </w:t>
      </w:r>
      <w:r w:rsidR="007471F2">
        <w:rPr>
          <w:szCs w:val="28"/>
        </w:rPr>
        <w:t xml:space="preserve"> в случае рождения мертвого ребенка по истечении 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 на 2014год сог</w:t>
      </w:r>
      <w:r w:rsidRPr="00D42A21">
        <w:rPr>
          <w:szCs w:val="28"/>
        </w:rPr>
        <w:t>ласно приложению</w:t>
      </w:r>
      <w:r>
        <w:rPr>
          <w:szCs w:val="28"/>
        </w:rPr>
        <w:t xml:space="preserve"> </w:t>
      </w:r>
      <w:r w:rsidR="007471F2">
        <w:rPr>
          <w:szCs w:val="28"/>
        </w:rPr>
        <w:t>4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  <w:proofErr w:type="gramEnd"/>
    </w:p>
    <w:p w:rsidR="00AF51FA" w:rsidRDefault="00AF51FA" w:rsidP="00AF51FA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 в  </w:t>
      </w:r>
      <w:r w:rsidR="005D76F9">
        <w:rPr>
          <w:szCs w:val="28"/>
        </w:rPr>
        <w:t xml:space="preserve">газете </w:t>
      </w:r>
      <w:r w:rsidR="00DA2E2D">
        <w:rPr>
          <w:szCs w:val="28"/>
        </w:rPr>
        <w:t>«</w:t>
      </w:r>
      <w:proofErr w:type="spellStart"/>
      <w:r w:rsidR="005D76F9">
        <w:rPr>
          <w:szCs w:val="28"/>
        </w:rPr>
        <w:t>Кинельская</w:t>
      </w:r>
      <w:proofErr w:type="spellEnd"/>
      <w:r w:rsidR="005D76F9">
        <w:rPr>
          <w:szCs w:val="28"/>
        </w:rPr>
        <w:t xml:space="preserve"> жизнь</w:t>
      </w:r>
      <w:r w:rsidR="00DA2E2D">
        <w:rPr>
          <w:szCs w:val="28"/>
        </w:rPr>
        <w:t>»</w:t>
      </w:r>
      <w:r w:rsidR="005D76F9">
        <w:rPr>
          <w:szCs w:val="28"/>
        </w:rPr>
        <w:t xml:space="preserve">  или </w:t>
      </w:r>
      <w:r w:rsidR="00DA2E2D">
        <w:rPr>
          <w:szCs w:val="28"/>
        </w:rPr>
        <w:t>«</w:t>
      </w:r>
      <w:r w:rsidR="005D76F9">
        <w:rPr>
          <w:szCs w:val="28"/>
        </w:rPr>
        <w:t xml:space="preserve">Неделя </w:t>
      </w:r>
      <w:proofErr w:type="spellStart"/>
      <w:r w:rsidR="005D76F9">
        <w:rPr>
          <w:szCs w:val="28"/>
        </w:rPr>
        <w:t>Кинеля</w:t>
      </w:r>
      <w:proofErr w:type="spellEnd"/>
      <w:r w:rsidR="00DA2E2D">
        <w:rPr>
          <w:szCs w:val="28"/>
        </w:rPr>
        <w:t>»</w:t>
      </w:r>
      <w:r>
        <w:rPr>
          <w:szCs w:val="28"/>
        </w:rPr>
        <w:t>.</w:t>
      </w:r>
    </w:p>
    <w:p w:rsidR="00A80463" w:rsidRPr="001501C3" w:rsidRDefault="00A80463" w:rsidP="00A80463">
      <w:pPr>
        <w:jc w:val="both"/>
        <w:rPr>
          <w:szCs w:val="24"/>
        </w:rPr>
      </w:pPr>
    </w:p>
    <w:p w:rsidR="00180051" w:rsidRPr="001501C3" w:rsidRDefault="00180051" w:rsidP="00E06F9A">
      <w:pPr>
        <w:jc w:val="both"/>
        <w:rPr>
          <w:szCs w:val="28"/>
        </w:rPr>
      </w:pPr>
    </w:p>
    <w:p w:rsidR="00C62E4B" w:rsidRPr="001501C3" w:rsidRDefault="00412CBC" w:rsidP="00E06F9A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83323D">
        <w:rPr>
          <w:szCs w:val="28"/>
        </w:rPr>
        <w:t>а</w:t>
      </w:r>
      <w:r w:rsidRPr="001501C3">
        <w:rPr>
          <w:szCs w:val="28"/>
        </w:rPr>
        <w:t xml:space="preserve"> администрации</w:t>
      </w:r>
      <w:r w:rsidR="0083323D">
        <w:rPr>
          <w:szCs w:val="28"/>
        </w:rPr>
        <w:tab/>
      </w:r>
      <w:r w:rsidR="00B67260">
        <w:rPr>
          <w:szCs w:val="28"/>
        </w:rPr>
        <w:tab/>
      </w:r>
      <w:r w:rsidR="00DF7D58" w:rsidRPr="001501C3">
        <w:rPr>
          <w:szCs w:val="28"/>
        </w:rPr>
        <w:tab/>
      </w:r>
      <w:r w:rsidR="001501C3">
        <w:rPr>
          <w:szCs w:val="28"/>
        </w:rPr>
        <w:tab/>
      </w:r>
      <w:r w:rsidRPr="001501C3">
        <w:rPr>
          <w:szCs w:val="28"/>
        </w:rPr>
        <w:tab/>
      </w:r>
      <w:r w:rsidRPr="001501C3">
        <w:rPr>
          <w:szCs w:val="28"/>
        </w:rPr>
        <w:tab/>
      </w:r>
      <w:r w:rsidRPr="001501C3">
        <w:rPr>
          <w:szCs w:val="28"/>
        </w:rPr>
        <w:tab/>
      </w:r>
      <w:r w:rsidR="0083323D">
        <w:rPr>
          <w:szCs w:val="28"/>
        </w:rPr>
        <w:t>А.А.Прокудин</w:t>
      </w:r>
    </w:p>
    <w:p w:rsidR="00B67260" w:rsidRDefault="00B67260" w:rsidP="00E06F9A">
      <w:pPr>
        <w:jc w:val="both"/>
        <w:rPr>
          <w:szCs w:val="28"/>
        </w:rPr>
      </w:pPr>
    </w:p>
    <w:p w:rsidR="00180051" w:rsidRPr="001501C3" w:rsidRDefault="00180051" w:rsidP="00E06F9A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83323D" w:rsidRDefault="002402EF" w:rsidP="00185511">
      <w:pPr>
        <w:jc w:val="both"/>
        <w:rPr>
          <w:szCs w:val="28"/>
        </w:rPr>
      </w:pPr>
      <w:r>
        <w:rPr>
          <w:szCs w:val="28"/>
        </w:rPr>
        <w:t>Фокина 21384</w:t>
      </w:r>
    </w:p>
    <w:p w:rsidR="0083323D" w:rsidRDefault="0083323D" w:rsidP="00185511">
      <w:pPr>
        <w:jc w:val="both"/>
        <w:rPr>
          <w:szCs w:val="28"/>
        </w:rPr>
        <w:sectPr w:rsidR="0083323D" w:rsidSect="00E4101F">
          <w:pgSz w:w="11906" w:h="16838"/>
          <w:pgMar w:top="1134" w:right="1134" w:bottom="1134" w:left="1418" w:header="720" w:footer="720" w:gutter="0"/>
          <w:cols w:space="720"/>
        </w:sectPr>
      </w:pPr>
    </w:p>
    <w:p w:rsidR="007710D7" w:rsidRDefault="00CD2B0E" w:rsidP="002402EF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7471F2">
        <w:rPr>
          <w:szCs w:val="28"/>
        </w:rPr>
        <w:t xml:space="preserve"> 1</w:t>
      </w:r>
    </w:p>
    <w:p w:rsidR="007710D7" w:rsidRDefault="007710D7" w:rsidP="002402EF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</w:t>
      </w:r>
    </w:p>
    <w:p w:rsidR="007710D7" w:rsidRPr="006A2FE8" w:rsidRDefault="00EE0FCD" w:rsidP="002402EF">
      <w:pPr>
        <w:pStyle w:val="a6"/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t>26.12.2014г. № 4191</w:t>
      </w:r>
    </w:p>
    <w:p w:rsidR="007710D7" w:rsidRPr="00F217EB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CB1A8E" w:rsidRDefault="007471F2" w:rsidP="002402EF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>услуг, предоставляемых согласно гарантированному перечню услуг 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 и в связи с материнством на день смерти</w:t>
      </w:r>
      <w:r>
        <w:rPr>
          <w:szCs w:val="28"/>
        </w:rPr>
        <w:t xml:space="preserve"> и не являвшихся пенсионерами</w:t>
      </w:r>
    </w:p>
    <w:p w:rsidR="007471F2" w:rsidRPr="00F217EB" w:rsidRDefault="007471F2" w:rsidP="002402EF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 xml:space="preserve"> </w:t>
      </w:r>
      <w:r>
        <w:rPr>
          <w:szCs w:val="28"/>
        </w:rPr>
        <w:t>на 2014год</w:t>
      </w:r>
    </w:p>
    <w:p w:rsidR="002E5A81" w:rsidRDefault="002E5A81" w:rsidP="002E5A81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7"/>
        <w:gridCol w:w="7657"/>
        <w:gridCol w:w="1640"/>
      </w:tblGrid>
      <w:tr w:rsidR="002E5A81" w:rsidRPr="00601804" w:rsidTr="00CB4A38">
        <w:tc>
          <w:tcPr>
            <w:tcW w:w="707" w:type="dxa"/>
          </w:tcPr>
          <w:p w:rsidR="002E5A81" w:rsidRPr="00601804" w:rsidRDefault="002E5A81" w:rsidP="00077670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gramStart"/>
            <w:r w:rsidRPr="00601804">
              <w:rPr>
                <w:szCs w:val="28"/>
              </w:rPr>
              <w:t>п</w:t>
            </w:r>
            <w:proofErr w:type="gramEnd"/>
            <w:r w:rsidRPr="00601804">
              <w:rPr>
                <w:szCs w:val="28"/>
              </w:rPr>
              <w:t>/п</w:t>
            </w:r>
          </w:p>
        </w:tc>
        <w:tc>
          <w:tcPr>
            <w:tcW w:w="7657" w:type="dxa"/>
            <w:vAlign w:val="center"/>
          </w:tcPr>
          <w:p w:rsidR="002E5A81" w:rsidRPr="00601804" w:rsidRDefault="002E5A81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2E5A81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2E5A81" w:rsidRPr="00601804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2E5A81" w:rsidRPr="00601804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CA10B8" w:rsidRPr="002E5A81" w:rsidTr="002E5A81">
        <w:trPr>
          <w:trHeight w:val="543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CA10B8" w:rsidRPr="002E5A81" w:rsidRDefault="00CA10B8" w:rsidP="00534FB7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CA10B8" w:rsidRPr="00601804" w:rsidTr="00077670">
        <w:trPr>
          <w:trHeight w:val="759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CA10B8" w:rsidRPr="001D1FE8" w:rsidRDefault="00CA10B8" w:rsidP="00534FB7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1773,06</w:t>
            </w:r>
          </w:p>
        </w:tc>
      </w:tr>
      <w:tr w:rsidR="00CA10B8" w:rsidRPr="002E5A81" w:rsidTr="00375A69">
        <w:trPr>
          <w:trHeight w:val="533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  <w:r w:rsidR="00E057F2">
              <w:rPr>
                <w:szCs w:val="28"/>
              </w:rPr>
              <w:t xml:space="preserve"> </w:t>
            </w:r>
          </w:p>
        </w:tc>
        <w:tc>
          <w:tcPr>
            <w:tcW w:w="1640" w:type="dxa"/>
            <w:vAlign w:val="center"/>
          </w:tcPr>
          <w:p w:rsidR="00CA10B8" w:rsidRPr="001D1FE8" w:rsidRDefault="00CA10B8" w:rsidP="00534FB7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1279,90</w:t>
            </w:r>
          </w:p>
        </w:tc>
      </w:tr>
      <w:tr w:rsidR="00CA10B8" w:rsidRPr="002E5A81" w:rsidTr="00375A69">
        <w:trPr>
          <w:trHeight w:val="555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CA10B8" w:rsidRPr="001D1FE8" w:rsidRDefault="00CA10B8" w:rsidP="00534FB7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1949,20</w:t>
            </w:r>
          </w:p>
        </w:tc>
      </w:tr>
      <w:tr w:rsidR="00CA10B8" w:rsidRPr="002E5A81" w:rsidTr="00375A69">
        <w:trPr>
          <w:trHeight w:val="803"/>
        </w:trPr>
        <w:tc>
          <w:tcPr>
            <w:tcW w:w="707" w:type="dxa"/>
          </w:tcPr>
          <w:p w:rsidR="00CA10B8" w:rsidRPr="009C5B7B" w:rsidRDefault="00CA10B8" w:rsidP="00077670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CA10B8" w:rsidRPr="002E5A81" w:rsidRDefault="00CA10B8" w:rsidP="00534FB7">
            <w:pPr>
              <w:spacing w:line="320" w:lineRule="exact"/>
              <w:ind w:firstLine="24"/>
              <w:jc w:val="center"/>
            </w:pPr>
            <w:r>
              <w:t>5002,16</w:t>
            </w:r>
          </w:p>
        </w:tc>
      </w:tr>
    </w:tbl>
    <w:p w:rsidR="002E5A81" w:rsidRDefault="002E5A81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7471F2" w:rsidP="007710D7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7471F2" w:rsidRDefault="007471F2" w:rsidP="007471F2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7471F2" w:rsidRDefault="007471F2" w:rsidP="007471F2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7471F2" w:rsidRPr="006A2FE8" w:rsidRDefault="007471F2" w:rsidP="007471F2">
      <w:pPr>
        <w:pStyle w:val="a6"/>
        <w:spacing w:line="276" w:lineRule="auto"/>
        <w:ind w:left="4820"/>
        <w:jc w:val="right"/>
        <w:rPr>
          <w:szCs w:val="28"/>
        </w:rPr>
      </w:pPr>
      <w:r w:rsidRPr="006A2FE8">
        <w:rPr>
          <w:szCs w:val="28"/>
        </w:rPr>
        <w:t>от</w:t>
      </w:r>
      <w:r>
        <w:rPr>
          <w:szCs w:val="28"/>
        </w:rPr>
        <w:t xml:space="preserve"> </w:t>
      </w:r>
      <w:r w:rsidR="00EE0FCD">
        <w:rPr>
          <w:szCs w:val="28"/>
        </w:rPr>
        <w:t>26.12.2014г. № 4191</w:t>
      </w:r>
    </w:p>
    <w:p w:rsidR="007471F2" w:rsidRPr="00F217EB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E057F2" w:rsidRPr="00F217EB" w:rsidRDefault="00E057F2" w:rsidP="007471F2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>услуг, предоставляемых согласно гарантированному перечню услуг по погребению</w:t>
      </w:r>
      <w:r>
        <w:rPr>
          <w:szCs w:val="28"/>
        </w:rPr>
        <w:t xml:space="preserve"> в случае  рождения мертвого ребенка по истечении 154 дней беременности</w:t>
      </w:r>
      <w:r w:rsidRPr="00D42A21">
        <w:rPr>
          <w:szCs w:val="28"/>
        </w:rPr>
        <w:t xml:space="preserve"> </w:t>
      </w:r>
      <w:r>
        <w:rPr>
          <w:szCs w:val="28"/>
        </w:rPr>
        <w:t>на 2014год</w:t>
      </w:r>
    </w:p>
    <w:p w:rsidR="007471F2" w:rsidRDefault="007471F2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7"/>
        <w:gridCol w:w="7657"/>
        <w:gridCol w:w="1640"/>
      </w:tblGrid>
      <w:tr w:rsidR="007471F2" w:rsidRPr="00601804" w:rsidTr="00EA684F">
        <w:tc>
          <w:tcPr>
            <w:tcW w:w="707" w:type="dxa"/>
          </w:tcPr>
          <w:p w:rsidR="007471F2" w:rsidRPr="00601804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gramStart"/>
            <w:r w:rsidRPr="00601804">
              <w:rPr>
                <w:szCs w:val="28"/>
              </w:rPr>
              <w:t>п</w:t>
            </w:r>
            <w:proofErr w:type="gramEnd"/>
            <w:r w:rsidRPr="00601804">
              <w:rPr>
                <w:szCs w:val="28"/>
              </w:rPr>
              <w:t>/п</w:t>
            </w:r>
          </w:p>
        </w:tc>
        <w:tc>
          <w:tcPr>
            <w:tcW w:w="7657" w:type="dxa"/>
            <w:vAlign w:val="center"/>
          </w:tcPr>
          <w:p w:rsidR="007471F2" w:rsidRPr="00601804" w:rsidRDefault="007471F2" w:rsidP="00EA684F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EA684F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EA684F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7471F2" w:rsidRPr="001D1FE8" w:rsidRDefault="007471F2" w:rsidP="00E057F2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57F2">
              <w:rPr>
                <w:szCs w:val="28"/>
              </w:rPr>
              <w:t>511,78</w:t>
            </w:r>
          </w:p>
        </w:tc>
      </w:tr>
      <w:tr w:rsidR="007471F2" w:rsidRPr="002E5A81" w:rsidTr="00EA684F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40" w:type="dxa"/>
            <w:vAlign w:val="center"/>
          </w:tcPr>
          <w:p w:rsidR="007471F2" w:rsidRPr="001D1FE8" w:rsidRDefault="00E057F2" w:rsidP="00E057F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1169,87</w:t>
            </w:r>
          </w:p>
        </w:tc>
      </w:tr>
      <w:tr w:rsidR="007471F2" w:rsidRPr="002E5A81" w:rsidTr="00EA684F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7471F2" w:rsidRPr="001D1FE8" w:rsidRDefault="007471F2" w:rsidP="00E057F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57F2">
              <w:rPr>
                <w:szCs w:val="28"/>
              </w:rPr>
              <w:t>170,79</w:t>
            </w:r>
          </w:p>
        </w:tc>
      </w:tr>
      <w:tr w:rsidR="007471F2" w:rsidRPr="002E5A81" w:rsidTr="00EA684F">
        <w:trPr>
          <w:trHeight w:val="803"/>
        </w:trPr>
        <w:tc>
          <w:tcPr>
            <w:tcW w:w="707" w:type="dxa"/>
          </w:tcPr>
          <w:p w:rsidR="007471F2" w:rsidRPr="009C5B7B" w:rsidRDefault="007471F2" w:rsidP="00EA684F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7471F2" w:rsidRPr="002E5A81" w:rsidRDefault="00E057F2" w:rsidP="00EA684F">
            <w:pPr>
              <w:spacing w:line="320" w:lineRule="exact"/>
              <w:ind w:firstLine="24"/>
              <w:jc w:val="center"/>
            </w:pPr>
            <w:r>
              <w:t>3852,44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7471F2" w:rsidRDefault="007471F2" w:rsidP="007471F2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7471F2" w:rsidRDefault="007471F2" w:rsidP="007471F2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7471F2" w:rsidRPr="006A2FE8" w:rsidRDefault="007471F2" w:rsidP="007471F2">
      <w:pPr>
        <w:pStyle w:val="a6"/>
        <w:spacing w:line="276" w:lineRule="auto"/>
        <w:ind w:left="4820"/>
        <w:jc w:val="right"/>
        <w:rPr>
          <w:szCs w:val="28"/>
        </w:rPr>
      </w:pPr>
      <w:r w:rsidRPr="006A2FE8">
        <w:rPr>
          <w:szCs w:val="28"/>
        </w:rPr>
        <w:t>от</w:t>
      </w:r>
      <w:r>
        <w:rPr>
          <w:szCs w:val="28"/>
        </w:rPr>
        <w:t xml:space="preserve"> </w:t>
      </w:r>
      <w:r w:rsidR="00EE0FCD">
        <w:rPr>
          <w:szCs w:val="28"/>
        </w:rPr>
        <w:t>26.12.2014г. № 4191</w:t>
      </w:r>
    </w:p>
    <w:p w:rsidR="007471F2" w:rsidRPr="00F217EB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Pr="00F217EB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7471F2" w:rsidRDefault="00E057F2" w:rsidP="007471F2">
      <w:pPr>
        <w:spacing w:line="276" w:lineRule="auto"/>
        <w:jc w:val="center"/>
        <w:rPr>
          <w:szCs w:val="28"/>
        </w:rPr>
      </w:pPr>
      <w:proofErr w:type="gramStart"/>
      <w:r w:rsidRPr="00D42A21">
        <w:rPr>
          <w:szCs w:val="28"/>
        </w:rPr>
        <w:t>услуг</w:t>
      </w:r>
      <w:r>
        <w:rPr>
          <w:szCs w:val="28"/>
        </w:rPr>
        <w:t xml:space="preserve"> </w:t>
      </w:r>
      <w:r w:rsidRPr="00D42A21">
        <w:rPr>
          <w:szCs w:val="28"/>
        </w:rPr>
        <w:t>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 и в связи с материнством на день смерти</w:t>
      </w:r>
      <w:r>
        <w:rPr>
          <w:szCs w:val="28"/>
        </w:rPr>
        <w:t xml:space="preserve"> и не являвшихся пенсионерами, при отсутствии супруга, близких родственников, иных родственников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 личность которых не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установлена</w:t>
      </w:r>
      <w:proofErr w:type="gramEnd"/>
      <w:r w:rsidRPr="00D42A21">
        <w:rPr>
          <w:szCs w:val="28"/>
        </w:rPr>
        <w:t xml:space="preserve"> </w:t>
      </w:r>
      <w:r>
        <w:rPr>
          <w:szCs w:val="28"/>
        </w:rPr>
        <w:t>на 2014год</w:t>
      </w:r>
    </w:p>
    <w:tbl>
      <w:tblPr>
        <w:tblStyle w:val="a3"/>
        <w:tblW w:w="100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7"/>
        <w:gridCol w:w="7657"/>
        <w:gridCol w:w="1640"/>
      </w:tblGrid>
      <w:tr w:rsidR="007471F2" w:rsidRPr="00601804" w:rsidTr="00EA684F">
        <w:tc>
          <w:tcPr>
            <w:tcW w:w="707" w:type="dxa"/>
          </w:tcPr>
          <w:p w:rsidR="007471F2" w:rsidRPr="00601804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gramStart"/>
            <w:r w:rsidRPr="00601804">
              <w:rPr>
                <w:szCs w:val="28"/>
              </w:rPr>
              <w:t>п</w:t>
            </w:r>
            <w:proofErr w:type="gramEnd"/>
            <w:r w:rsidRPr="00601804">
              <w:rPr>
                <w:szCs w:val="28"/>
              </w:rPr>
              <w:t>/п</w:t>
            </w:r>
          </w:p>
        </w:tc>
        <w:tc>
          <w:tcPr>
            <w:tcW w:w="7657" w:type="dxa"/>
            <w:vAlign w:val="center"/>
          </w:tcPr>
          <w:p w:rsidR="007471F2" w:rsidRPr="00601804" w:rsidRDefault="007471F2" w:rsidP="00EA684F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EA684F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EA684F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057F2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 гроба </w:t>
            </w:r>
          </w:p>
        </w:tc>
        <w:tc>
          <w:tcPr>
            <w:tcW w:w="1640" w:type="dxa"/>
            <w:vAlign w:val="center"/>
          </w:tcPr>
          <w:p w:rsidR="007471F2" w:rsidRPr="001D1FE8" w:rsidRDefault="007471F2" w:rsidP="00EA684F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1773,06</w:t>
            </w:r>
          </w:p>
        </w:tc>
      </w:tr>
      <w:tr w:rsidR="007471F2" w:rsidRPr="002E5A81" w:rsidTr="00EA684F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057F2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Перевозка </w:t>
            </w:r>
            <w:r w:rsidR="00E057F2">
              <w:rPr>
                <w:szCs w:val="28"/>
              </w:rPr>
              <w:t xml:space="preserve"> </w:t>
            </w:r>
            <w:proofErr w:type="gramStart"/>
            <w:r w:rsidRPr="002E5A81">
              <w:rPr>
                <w:szCs w:val="28"/>
              </w:rPr>
              <w:t>умершего</w:t>
            </w:r>
            <w:proofErr w:type="gramEnd"/>
            <w:r w:rsidRPr="002E5A81">
              <w:rPr>
                <w:szCs w:val="28"/>
              </w:rPr>
              <w:t xml:space="preserve"> на кладбище</w:t>
            </w:r>
          </w:p>
        </w:tc>
        <w:tc>
          <w:tcPr>
            <w:tcW w:w="1640" w:type="dxa"/>
            <w:vAlign w:val="center"/>
          </w:tcPr>
          <w:p w:rsidR="007471F2" w:rsidRPr="001D1FE8" w:rsidRDefault="007471F2" w:rsidP="00E057F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57F2">
              <w:rPr>
                <w:szCs w:val="28"/>
              </w:rPr>
              <w:t>024,25</w:t>
            </w:r>
          </w:p>
        </w:tc>
      </w:tr>
      <w:tr w:rsidR="007471F2" w:rsidRPr="002E5A81" w:rsidTr="00EA684F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7471F2" w:rsidRPr="001D1FE8" w:rsidRDefault="007471F2" w:rsidP="00EA684F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1949,20</w:t>
            </w:r>
          </w:p>
        </w:tc>
      </w:tr>
      <w:tr w:rsidR="00E057F2" w:rsidRPr="002E5A81" w:rsidTr="00922071">
        <w:trPr>
          <w:trHeight w:val="803"/>
        </w:trPr>
        <w:tc>
          <w:tcPr>
            <w:tcW w:w="707" w:type="dxa"/>
            <w:vAlign w:val="center"/>
          </w:tcPr>
          <w:p w:rsidR="00E057F2" w:rsidRPr="002E5A81" w:rsidRDefault="00E057F2" w:rsidP="00EA684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E5A81">
              <w:rPr>
                <w:szCs w:val="28"/>
              </w:rPr>
              <w:t>.</w:t>
            </w:r>
          </w:p>
        </w:tc>
        <w:tc>
          <w:tcPr>
            <w:tcW w:w="7657" w:type="dxa"/>
            <w:vAlign w:val="center"/>
          </w:tcPr>
          <w:p w:rsidR="00E057F2" w:rsidRPr="002E5A81" w:rsidRDefault="00E057F2" w:rsidP="00E057F2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</w:t>
            </w:r>
            <w:r>
              <w:rPr>
                <w:szCs w:val="28"/>
              </w:rPr>
              <w:t>лачение тела</w:t>
            </w:r>
          </w:p>
        </w:tc>
        <w:tc>
          <w:tcPr>
            <w:tcW w:w="1640" w:type="dxa"/>
            <w:vAlign w:val="center"/>
          </w:tcPr>
          <w:p w:rsidR="00E057F2" w:rsidRPr="002E5A81" w:rsidRDefault="00E057F2" w:rsidP="00EA684F">
            <w:pPr>
              <w:spacing w:line="320" w:lineRule="exact"/>
              <w:ind w:firstLine="24"/>
              <w:jc w:val="center"/>
            </w:pPr>
            <w:r>
              <w:t>191,18</w:t>
            </w:r>
          </w:p>
        </w:tc>
      </w:tr>
      <w:tr w:rsidR="00E057F2" w:rsidRPr="002E5A81" w:rsidTr="00EA684F">
        <w:trPr>
          <w:trHeight w:val="803"/>
        </w:trPr>
        <w:tc>
          <w:tcPr>
            <w:tcW w:w="707" w:type="dxa"/>
          </w:tcPr>
          <w:p w:rsidR="00E057F2" w:rsidRPr="009C5B7B" w:rsidRDefault="00E057F2" w:rsidP="00EA684F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E057F2" w:rsidRPr="002E5A81" w:rsidRDefault="00E057F2" w:rsidP="003844D6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 услуг по погребению</w:t>
            </w:r>
          </w:p>
        </w:tc>
        <w:tc>
          <w:tcPr>
            <w:tcW w:w="1640" w:type="dxa"/>
            <w:vAlign w:val="center"/>
          </w:tcPr>
          <w:p w:rsidR="00E057F2" w:rsidRPr="002E5A81" w:rsidRDefault="00E057F2" w:rsidP="00EA684F">
            <w:pPr>
              <w:spacing w:line="320" w:lineRule="exact"/>
              <w:ind w:firstLine="24"/>
              <w:jc w:val="center"/>
            </w:pPr>
            <w:r>
              <w:t>4937,69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471F2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7471F2" w:rsidRDefault="007471F2" w:rsidP="007471F2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7471F2" w:rsidRPr="006A2FE8" w:rsidRDefault="007471F2" w:rsidP="007471F2">
      <w:pPr>
        <w:pStyle w:val="a6"/>
        <w:spacing w:line="276" w:lineRule="auto"/>
        <w:ind w:left="4820"/>
        <w:jc w:val="right"/>
        <w:rPr>
          <w:szCs w:val="28"/>
        </w:rPr>
      </w:pPr>
      <w:r w:rsidRPr="006A2FE8">
        <w:rPr>
          <w:szCs w:val="28"/>
        </w:rPr>
        <w:t>от</w:t>
      </w:r>
      <w:r>
        <w:rPr>
          <w:szCs w:val="28"/>
        </w:rPr>
        <w:t xml:space="preserve"> </w:t>
      </w:r>
      <w:r w:rsidR="00EE0FCD">
        <w:rPr>
          <w:szCs w:val="28"/>
        </w:rPr>
        <w:t>26.12.2014г. № 4191</w:t>
      </w:r>
      <w:bookmarkStart w:id="0" w:name="_GoBack"/>
      <w:bookmarkEnd w:id="0"/>
    </w:p>
    <w:p w:rsidR="007471F2" w:rsidRPr="00F217EB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Pr="00F217EB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CB1A8E" w:rsidRDefault="00E057F2" w:rsidP="007471F2">
      <w:pPr>
        <w:spacing w:line="276" w:lineRule="auto"/>
        <w:jc w:val="center"/>
        <w:rPr>
          <w:szCs w:val="28"/>
        </w:rPr>
      </w:pPr>
      <w:r w:rsidRPr="00D42A21">
        <w:rPr>
          <w:szCs w:val="28"/>
        </w:rPr>
        <w:t>услуг</w:t>
      </w:r>
      <w:r>
        <w:rPr>
          <w:szCs w:val="28"/>
        </w:rPr>
        <w:t xml:space="preserve"> </w:t>
      </w:r>
      <w:r w:rsidRPr="00D42A21">
        <w:rPr>
          <w:szCs w:val="28"/>
        </w:rPr>
        <w:t xml:space="preserve">по погребению </w:t>
      </w:r>
      <w:r>
        <w:rPr>
          <w:szCs w:val="28"/>
        </w:rPr>
        <w:t xml:space="preserve"> в случае рождения мертвого ребенка по истечении 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 </w:t>
      </w:r>
    </w:p>
    <w:p w:rsidR="007471F2" w:rsidRDefault="00E057F2" w:rsidP="007471F2">
      <w:pPr>
        <w:spacing w:line="276" w:lineRule="auto"/>
        <w:jc w:val="center"/>
        <w:rPr>
          <w:szCs w:val="28"/>
        </w:rPr>
      </w:pPr>
      <w:r>
        <w:rPr>
          <w:szCs w:val="28"/>
        </w:rPr>
        <w:t>на 2014год</w:t>
      </w:r>
    </w:p>
    <w:tbl>
      <w:tblPr>
        <w:tblStyle w:val="a3"/>
        <w:tblW w:w="100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7"/>
        <w:gridCol w:w="7657"/>
        <w:gridCol w:w="1640"/>
      </w:tblGrid>
      <w:tr w:rsidR="007471F2" w:rsidRPr="00601804" w:rsidTr="00EA684F">
        <w:tc>
          <w:tcPr>
            <w:tcW w:w="707" w:type="dxa"/>
          </w:tcPr>
          <w:p w:rsidR="007471F2" w:rsidRPr="00601804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gramStart"/>
            <w:r w:rsidRPr="00601804">
              <w:rPr>
                <w:szCs w:val="28"/>
              </w:rPr>
              <w:t>п</w:t>
            </w:r>
            <w:proofErr w:type="gramEnd"/>
            <w:r w:rsidRPr="00601804">
              <w:rPr>
                <w:szCs w:val="28"/>
              </w:rPr>
              <w:t>/п</w:t>
            </w:r>
          </w:p>
        </w:tc>
        <w:tc>
          <w:tcPr>
            <w:tcW w:w="7657" w:type="dxa"/>
            <w:vAlign w:val="center"/>
          </w:tcPr>
          <w:p w:rsidR="007471F2" w:rsidRPr="00601804" w:rsidRDefault="007471F2" w:rsidP="00EA684F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EA684F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EA684F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057F2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 гроба  </w:t>
            </w:r>
          </w:p>
        </w:tc>
        <w:tc>
          <w:tcPr>
            <w:tcW w:w="1640" w:type="dxa"/>
            <w:vAlign w:val="center"/>
          </w:tcPr>
          <w:p w:rsidR="007471F2" w:rsidRPr="001D1FE8" w:rsidRDefault="007471F2" w:rsidP="00E057F2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57F2">
              <w:rPr>
                <w:szCs w:val="28"/>
              </w:rPr>
              <w:t>511,78</w:t>
            </w:r>
          </w:p>
        </w:tc>
      </w:tr>
      <w:tr w:rsidR="007471F2" w:rsidRPr="002E5A81" w:rsidTr="00EA684F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057F2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Перевозка  </w:t>
            </w:r>
            <w:proofErr w:type="gramStart"/>
            <w:r w:rsidRPr="002E5A81">
              <w:rPr>
                <w:szCs w:val="28"/>
              </w:rPr>
              <w:t>умершего</w:t>
            </w:r>
            <w:proofErr w:type="gramEnd"/>
            <w:r w:rsidRPr="002E5A81">
              <w:rPr>
                <w:szCs w:val="28"/>
              </w:rPr>
              <w:t xml:space="preserve"> на кладбище</w:t>
            </w:r>
          </w:p>
        </w:tc>
        <w:tc>
          <w:tcPr>
            <w:tcW w:w="1640" w:type="dxa"/>
            <w:vAlign w:val="center"/>
          </w:tcPr>
          <w:p w:rsidR="007471F2" w:rsidRPr="001D1FE8" w:rsidRDefault="00E057F2" w:rsidP="00EA684F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917,43</w:t>
            </w:r>
          </w:p>
        </w:tc>
      </w:tr>
      <w:tr w:rsidR="007471F2" w:rsidRPr="002E5A81" w:rsidTr="00EA684F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7471F2" w:rsidRPr="001D1FE8" w:rsidRDefault="008B2537" w:rsidP="00EA684F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1170,79</w:t>
            </w:r>
          </w:p>
        </w:tc>
      </w:tr>
      <w:tr w:rsidR="008B2537" w:rsidRPr="002E5A81" w:rsidTr="00CD72E6">
        <w:trPr>
          <w:trHeight w:val="803"/>
        </w:trPr>
        <w:tc>
          <w:tcPr>
            <w:tcW w:w="707" w:type="dxa"/>
            <w:vAlign w:val="center"/>
          </w:tcPr>
          <w:p w:rsidR="008B2537" w:rsidRPr="002E5A81" w:rsidRDefault="008B2537" w:rsidP="00EA684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E5A81">
              <w:rPr>
                <w:szCs w:val="28"/>
              </w:rPr>
              <w:t>.</w:t>
            </w:r>
          </w:p>
        </w:tc>
        <w:tc>
          <w:tcPr>
            <w:tcW w:w="7657" w:type="dxa"/>
            <w:vAlign w:val="center"/>
          </w:tcPr>
          <w:p w:rsidR="008B2537" w:rsidRPr="002E5A81" w:rsidRDefault="008B2537" w:rsidP="008B2537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</w:t>
            </w:r>
            <w:r>
              <w:rPr>
                <w:szCs w:val="28"/>
              </w:rPr>
              <w:t>лачение тела</w:t>
            </w:r>
          </w:p>
        </w:tc>
        <w:tc>
          <w:tcPr>
            <w:tcW w:w="1640" w:type="dxa"/>
            <w:vAlign w:val="center"/>
          </w:tcPr>
          <w:p w:rsidR="008B2537" w:rsidRPr="002E5A81" w:rsidRDefault="008B2537" w:rsidP="00EA684F">
            <w:pPr>
              <w:spacing w:line="320" w:lineRule="exact"/>
              <w:ind w:firstLine="24"/>
              <w:jc w:val="center"/>
            </w:pPr>
            <w:r>
              <w:t>118,91</w:t>
            </w:r>
          </w:p>
        </w:tc>
      </w:tr>
      <w:tr w:rsidR="008B2537" w:rsidRPr="002E5A81" w:rsidTr="00EA684F">
        <w:trPr>
          <w:trHeight w:val="803"/>
        </w:trPr>
        <w:tc>
          <w:tcPr>
            <w:tcW w:w="707" w:type="dxa"/>
          </w:tcPr>
          <w:p w:rsidR="008B2537" w:rsidRPr="009C5B7B" w:rsidRDefault="008B2537" w:rsidP="00EA684F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8B2537" w:rsidRPr="002E5A81" w:rsidRDefault="008B2537" w:rsidP="008B2537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 услуг по погребению</w:t>
            </w:r>
          </w:p>
        </w:tc>
        <w:tc>
          <w:tcPr>
            <w:tcW w:w="1640" w:type="dxa"/>
            <w:vAlign w:val="center"/>
          </w:tcPr>
          <w:p w:rsidR="008B2537" w:rsidRPr="002E5A81" w:rsidRDefault="008B2537" w:rsidP="00EA684F">
            <w:pPr>
              <w:spacing w:line="320" w:lineRule="exact"/>
              <w:ind w:firstLine="24"/>
              <w:jc w:val="center"/>
            </w:pPr>
            <w:r>
              <w:t>3718,91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2402EF" w:rsidRDefault="002402EF" w:rsidP="00375A69">
      <w:pPr>
        <w:spacing w:line="276" w:lineRule="auto"/>
        <w:ind w:left="4820"/>
        <w:jc w:val="right"/>
        <w:rPr>
          <w:szCs w:val="28"/>
        </w:rPr>
      </w:pPr>
    </w:p>
    <w:sectPr w:rsidR="002402EF" w:rsidSect="00E4101F">
      <w:pgSz w:w="11909" w:h="16834"/>
      <w:pgMar w:top="1134" w:right="1134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15AD1"/>
    <w:rsid w:val="00002565"/>
    <w:rsid w:val="000132A5"/>
    <w:rsid w:val="00023F02"/>
    <w:rsid w:val="0003434A"/>
    <w:rsid w:val="00052720"/>
    <w:rsid w:val="000678A7"/>
    <w:rsid w:val="00085F7D"/>
    <w:rsid w:val="00095A50"/>
    <w:rsid w:val="000D2B12"/>
    <w:rsid w:val="000D76F2"/>
    <w:rsid w:val="000F04A2"/>
    <w:rsid w:val="000F190D"/>
    <w:rsid w:val="00110800"/>
    <w:rsid w:val="00127DDD"/>
    <w:rsid w:val="001455E6"/>
    <w:rsid w:val="001501C3"/>
    <w:rsid w:val="00170A83"/>
    <w:rsid w:val="00177F46"/>
    <w:rsid w:val="00180051"/>
    <w:rsid w:val="00185511"/>
    <w:rsid w:val="001A1D25"/>
    <w:rsid w:val="001B4430"/>
    <w:rsid w:val="001C21AB"/>
    <w:rsid w:val="001D1FE8"/>
    <w:rsid w:val="001D5DB9"/>
    <w:rsid w:val="001D76DD"/>
    <w:rsid w:val="001E731D"/>
    <w:rsid w:val="001F68AB"/>
    <w:rsid w:val="0020217F"/>
    <w:rsid w:val="002077AA"/>
    <w:rsid w:val="00207F1A"/>
    <w:rsid w:val="002214D1"/>
    <w:rsid w:val="002232A4"/>
    <w:rsid w:val="002308C0"/>
    <w:rsid w:val="0023754C"/>
    <w:rsid w:val="002402EF"/>
    <w:rsid w:val="002421C2"/>
    <w:rsid w:val="0024529F"/>
    <w:rsid w:val="00263ADC"/>
    <w:rsid w:val="0027514B"/>
    <w:rsid w:val="00292CEB"/>
    <w:rsid w:val="002B1B58"/>
    <w:rsid w:val="002B6304"/>
    <w:rsid w:val="002D247E"/>
    <w:rsid w:val="002E5A81"/>
    <w:rsid w:val="00315AD1"/>
    <w:rsid w:val="003170E8"/>
    <w:rsid w:val="003244B3"/>
    <w:rsid w:val="0032694B"/>
    <w:rsid w:val="00327C95"/>
    <w:rsid w:val="003526E3"/>
    <w:rsid w:val="00375A69"/>
    <w:rsid w:val="003844D6"/>
    <w:rsid w:val="0038690D"/>
    <w:rsid w:val="00386B41"/>
    <w:rsid w:val="003872FD"/>
    <w:rsid w:val="003A455B"/>
    <w:rsid w:val="003C16FF"/>
    <w:rsid w:val="003F251B"/>
    <w:rsid w:val="00412CBC"/>
    <w:rsid w:val="004675CC"/>
    <w:rsid w:val="0047608F"/>
    <w:rsid w:val="00487B72"/>
    <w:rsid w:val="004903C7"/>
    <w:rsid w:val="004963C8"/>
    <w:rsid w:val="00497638"/>
    <w:rsid w:val="004A4CA5"/>
    <w:rsid w:val="004A56AA"/>
    <w:rsid w:val="004A77F1"/>
    <w:rsid w:val="004B7068"/>
    <w:rsid w:val="004D27C7"/>
    <w:rsid w:val="004E00ED"/>
    <w:rsid w:val="005138D9"/>
    <w:rsid w:val="00517AB6"/>
    <w:rsid w:val="00560FC7"/>
    <w:rsid w:val="0056796A"/>
    <w:rsid w:val="0057239F"/>
    <w:rsid w:val="00573E2B"/>
    <w:rsid w:val="00575CAB"/>
    <w:rsid w:val="005B1B38"/>
    <w:rsid w:val="005B5F43"/>
    <w:rsid w:val="005C04D9"/>
    <w:rsid w:val="005D76F9"/>
    <w:rsid w:val="005E2529"/>
    <w:rsid w:val="005E4A13"/>
    <w:rsid w:val="005F2C43"/>
    <w:rsid w:val="00605061"/>
    <w:rsid w:val="00640981"/>
    <w:rsid w:val="00640BBA"/>
    <w:rsid w:val="00641963"/>
    <w:rsid w:val="00691D52"/>
    <w:rsid w:val="0069457C"/>
    <w:rsid w:val="006A2FE8"/>
    <w:rsid w:val="006E09F9"/>
    <w:rsid w:val="006F50BD"/>
    <w:rsid w:val="006F6F0E"/>
    <w:rsid w:val="00705DEB"/>
    <w:rsid w:val="00716A9F"/>
    <w:rsid w:val="007471F2"/>
    <w:rsid w:val="00765301"/>
    <w:rsid w:val="007710D7"/>
    <w:rsid w:val="00771868"/>
    <w:rsid w:val="00787800"/>
    <w:rsid w:val="00797033"/>
    <w:rsid w:val="007A34B0"/>
    <w:rsid w:val="007B09E4"/>
    <w:rsid w:val="007C0A35"/>
    <w:rsid w:val="007C770A"/>
    <w:rsid w:val="007D6F1F"/>
    <w:rsid w:val="007E09B8"/>
    <w:rsid w:val="007E0CED"/>
    <w:rsid w:val="0081199B"/>
    <w:rsid w:val="00811A27"/>
    <w:rsid w:val="00824895"/>
    <w:rsid w:val="0083323D"/>
    <w:rsid w:val="00853469"/>
    <w:rsid w:val="008661EA"/>
    <w:rsid w:val="00872845"/>
    <w:rsid w:val="00884C35"/>
    <w:rsid w:val="00890B72"/>
    <w:rsid w:val="008951D7"/>
    <w:rsid w:val="008B2537"/>
    <w:rsid w:val="008B2F59"/>
    <w:rsid w:val="008C0D38"/>
    <w:rsid w:val="008E075A"/>
    <w:rsid w:val="008E3EF4"/>
    <w:rsid w:val="008F246D"/>
    <w:rsid w:val="00953E44"/>
    <w:rsid w:val="0097033A"/>
    <w:rsid w:val="0098474E"/>
    <w:rsid w:val="0099412E"/>
    <w:rsid w:val="009A1269"/>
    <w:rsid w:val="009C5B7B"/>
    <w:rsid w:val="009C6DA6"/>
    <w:rsid w:val="009D0611"/>
    <w:rsid w:val="009D497A"/>
    <w:rsid w:val="009E2E09"/>
    <w:rsid w:val="009E3857"/>
    <w:rsid w:val="00A614BE"/>
    <w:rsid w:val="00A80463"/>
    <w:rsid w:val="00AA5F91"/>
    <w:rsid w:val="00AB154A"/>
    <w:rsid w:val="00AC11BC"/>
    <w:rsid w:val="00AC655E"/>
    <w:rsid w:val="00AE3C77"/>
    <w:rsid w:val="00AF51FA"/>
    <w:rsid w:val="00AF6581"/>
    <w:rsid w:val="00B20D87"/>
    <w:rsid w:val="00B35051"/>
    <w:rsid w:val="00B6016F"/>
    <w:rsid w:val="00B61FC3"/>
    <w:rsid w:val="00B63777"/>
    <w:rsid w:val="00B67260"/>
    <w:rsid w:val="00B906F9"/>
    <w:rsid w:val="00B95FE4"/>
    <w:rsid w:val="00BB5F44"/>
    <w:rsid w:val="00BC5A03"/>
    <w:rsid w:val="00BD302B"/>
    <w:rsid w:val="00BE44E1"/>
    <w:rsid w:val="00C2187D"/>
    <w:rsid w:val="00C44863"/>
    <w:rsid w:val="00C45FE8"/>
    <w:rsid w:val="00C50047"/>
    <w:rsid w:val="00C53E27"/>
    <w:rsid w:val="00C62E4B"/>
    <w:rsid w:val="00C81959"/>
    <w:rsid w:val="00C827D1"/>
    <w:rsid w:val="00CA10B8"/>
    <w:rsid w:val="00CA274C"/>
    <w:rsid w:val="00CA38B9"/>
    <w:rsid w:val="00CB1A8E"/>
    <w:rsid w:val="00CB22E2"/>
    <w:rsid w:val="00CB4A38"/>
    <w:rsid w:val="00CC55DA"/>
    <w:rsid w:val="00CD2B0E"/>
    <w:rsid w:val="00CF0777"/>
    <w:rsid w:val="00CF51C9"/>
    <w:rsid w:val="00CF534F"/>
    <w:rsid w:val="00CF7AB0"/>
    <w:rsid w:val="00D02F7C"/>
    <w:rsid w:val="00D178CE"/>
    <w:rsid w:val="00D24304"/>
    <w:rsid w:val="00D42038"/>
    <w:rsid w:val="00D5764E"/>
    <w:rsid w:val="00D60C22"/>
    <w:rsid w:val="00D820A3"/>
    <w:rsid w:val="00D873AE"/>
    <w:rsid w:val="00DA2E2D"/>
    <w:rsid w:val="00DC7314"/>
    <w:rsid w:val="00DD4506"/>
    <w:rsid w:val="00DF7D58"/>
    <w:rsid w:val="00E057F2"/>
    <w:rsid w:val="00E06F9A"/>
    <w:rsid w:val="00E21348"/>
    <w:rsid w:val="00E27E86"/>
    <w:rsid w:val="00E4101F"/>
    <w:rsid w:val="00E4361B"/>
    <w:rsid w:val="00E450C2"/>
    <w:rsid w:val="00E51556"/>
    <w:rsid w:val="00E623BB"/>
    <w:rsid w:val="00E82F52"/>
    <w:rsid w:val="00E96FC5"/>
    <w:rsid w:val="00EB2877"/>
    <w:rsid w:val="00ED4403"/>
    <w:rsid w:val="00EE0FCD"/>
    <w:rsid w:val="00EE4966"/>
    <w:rsid w:val="00F217EB"/>
    <w:rsid w:val="00F22916"/>
    <w:rsid w:val="00F62030"/>
    <w:rsid w:val="00F723B4"/>
    <w:rsid w:val="00F72992"/>
    <w:rsid w:val="00FA4BA0"/>
    <w:rsid w:val="00FC211E"/>
    <w:rsid w:val="00FC4F60"/>
    <w:rsid w:val="00FC75C9"/>
    <w:rsid w:val="00FD579F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13860BF-8745-4773-ADF5-0F0A7595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554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93</cp:revision>
  <cp:lastPrinted>2014-12-24T05:25:00Z</cp:lastPrinted>
  <dcterms:created xsi:type="dcterms:W3CDTF">2009-07-16T10:06:00Z</dcterms:created>
  <dcterms:modified xsi:type="dcterms:W3CDTF">2014-12-26T04:38:00Z</dcterms:modified>
</cp:coreProperties>
</file>