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40536F" w:rsidRDefault="00A47431" w:rsidP="00677A82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794578" w:rsidRDefault="006B5DB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26.12.2014г. 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6B5DB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4193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1E1F67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152B4">
              <w:rPr>
                <w:szCs w:val="28"/>
              </w:rPr>
              <w:t xml:space="preserve">муниципальной программы городского округа </w:t>
            </w:r>
            <w:proofErr w:type="spellStart"/>
            <w:r w:rsidR="002152B4">
              <w:rPr>
                <w:szCs w:val="28"/>
              </w:rPr>
              <w:t>Кинель</w:t>
            </w:r>
            <w:proofErr w:type="spellEnd"/>
            <w:r w:rsidR="002152B4">
              <w:rPr>
                <w:szCs w:val="28"/>
              </w:rPr>
              <w:t xml:space="preserve"> Самарской области 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proofErr w:type="spellStart"/>
            <w:r w:rsidR="009C1D06">
              <w:rPr>
                <w:szCs w:val="28"/>
              </w:rPr>
              <w:t>Кинель</w:t>
            </w:r>
            <w:proofErr w:type="spellEnd"/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152B4">
              <w:rPr>
                <w:szCs w:val="28"/>
              </w:rPr>
              <w:t xml:space="preserve"> </w:t>
            </w:r>
            <w:r w:rsidR="002152B4" w:rsidRPr="00CA2771">
              <w:rPr>
                <w:szCs w:val="28"/>
              </w:rPr>
              <w:t>(</w:t>
            </w:r>
            <w:r w:rsidR="002152B4">
              <w:rPr>
                <w:szCs w:val="28"/>
              </w:rPr>
              <w:t xml:space="preserve">в редакциях постановлений администрации городского округа </w:t>
            </w:r>
            <w:proofErr w:type="spellStart"/>
            <w:r w:rsidR="002152B4">
              <w:rPr>
                <w:szCs w:val="28"/>
              </w:rPr>
              <w:t>Кинель</w:t>
            </w:r>
            <w:proofErr w:type="spellEnd"/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от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26.09.2013г.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№2831</w:t>
            </w:r>
            <w:r w:rsidR="002152B4">
              <w:rPr>
                <w:szCs w:val="28"/>
              </w:rPr>
              <w:t>, от 07.02.2014г. №353</w:t>
            </w:r>
            <w:r w:rsidR="001C4C63">
              <w:rPr>
                <w:szCs w:val="28"/>
              </w:rPr>
              <w:t>, от 19.05.2014г. №1576</w:t>
            </w:r>
            <w:r w:rsidR="001E1F67">
              <w:rPr>
                <w:szCs w:val="28"/>
              </w:rPr>
              <w:t xml:space="preserve">, </w:t>
            </w:r>
            <w:r w:rsidR="001E1F67" w:rsidRPr="001E1F67">
              <w:rPr>
                <w:szCs w:val="28"/>
              </w:rPr>
              <w:t>от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17.09.2014г.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№2900</w:t>
            </w:r>
            <w:r w:rsidR="00AD6ABF">
              <w:rPr>
                <w:szCs w:val="28"/>
              </w:rPr>
              <w:t>, от 17.12.2014г. №4032</w:t>
            </w:r>
            <w:r w:rsidR="002152B4">
              <w:rPr>
                <w:szCs w:val="28"/>
              </w:rPr>
              <w:t>)</w:t>
            </w:r>
            <w:proofErr w:type="gramEnd"/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 xml:space="preserve">соответствии с </w:t>
      </w:r>
      <w:r w:rsidR="00B40327" w:rsidRPr="00BE31A4">
        <w:rPr>
          <w:szCs w:val="28"/>
        </w:rPr>
        <w:t xml:space="preserve">решением Думы городского округа </w:t>
      </w:r>
      <w:proofErr w:type="spellStart"/>
      <w:r w:rsidR="00B40327" w:rsidRPr="00BE31A4">
        <w:rPr>
          <w:szCs w:val="28"/>
        </w:rPr>
        <w:t>Кинель</w:t>
      </w:r>
      <w:proofErr w:type="spellEnd"/>
      <w:r w:rsidR="00B40327" w:rsidRPr="00BE31A4">
        <w:rPr>
          <w:szCs w:val="28"/>
        </w:rPr>
        <w:t xml:space="preserve"> от </w:t>
      </w:r>
      <w:r w:rsidR="00C7554A" w:rsidRPr="00C7554A">
        <w:rPr>
          <w:szCs w:val="28"/>
        </w:rPr>
        <w:t>19</w:t>
      </w:r>
      <w:r w:rsidR="00B40327" w:rsidRPr="00BE31A4">
        <w:rPr>
          <w:szCs w:val="28"/>
        </w:rPr>
        <w:t>.12.201</w:t>
      </w:r>
      <w:r w:rsidR="00C7554A" w:rsidRPr="00C7554A">
        <w:rPr>
          <w:szCs w:val="28"/>
        </w:rPr>
        <w:t>3</w:t>
      </w:r>
      <w:r w:rsidR="00B40327" w:rsidRPr="00BE31A4">
        <w:rPr>
          <w:szCs w:val="28"/>
        </w:rPr>
        <w:t>г. №</w:t>
      </w:r>
      <w:r w:rsidR="00C7554A" w:rsidRPr="00C7554A">
        <w:rPr>
          <w:szCs w:val="28"/>
        </w:rPr>
        <w:t>400</w:t>
      </w:r>
      <w:r w:rsidR="00B40327" w:rsidRPr="00BE31A4">
        <w:rPr>
          <w:szCs w:val="28"/>
        </w:rPr>
        <w:t xml:space="preserve"> «О бюджете городского округа </w:t>
      </w:r>
      <w:proofErr w:type="spellStart"/>
      <w:r w:rsidR="00B40327" w:rsidRPr="00BE31A4">
        <w:rPr>
          <w:szCs w:val="28"/>
        </w:rPr>
        <w:t>Кинель</w:t>
      </w:r>
      <w:proofErr w:type="spellEnd"/>
      <w:r w:rsidR="00B40327" w:rsidRPr="00BE31A4">
        <w:rPr>
          <w:szCs w:val="28"/>
        </w:rPr>
        <w:t xml:space="preserve"> на 201</w:t>
      </w:r>
      <w:r w:rsidR="00C7554A" w:rsidRPr="00C7554A">
        <w:rPr>
          <w:szCs w:val="28"/>
        </w:rPr>
        <w:t>4</w:t>
      </w:r>
      <w:r w:rsidR="00B40327" w:rsidRPr="00BE31A4">
        <w:rPr>
          <w:szCs w:val="28"/>
        </w:rPr>
        <w:t xml:space="preserve"> год и на плановый период 201</w:t>
      </w:r>
      <w:r w:rsidR="00C7554A" w:rsidRPr="00C7554A">
        <w:rPr>
          <w:szCs w:val="28"/>
        </w:rPr>
        <w:t>5</w:t>
      </w:r>
      <w:r w:rsidR="00B40327" w:rsidRPr="00BE31A4">
        <w:rPr>
          <w:szCs w:val="28"/>
        </w:rPr>
        <w:t xml:space="preserve"> и 201</w:t>
      </w:r>
      <w:r w:rsidR="00C7554A" w:rsidRPr="00C7554A">
        <w:rPr>
          <w:szCs w:val="28"/>
        </w:rPr>
        <w:t>6</w:t>
      </w:r>
      <w:r w:rsidR="00B40327" w:rsidRPr="00BE31A4">
        <w:rPr>
          <w:szCs w:val="28"/>
        </w:rPr>
        <w:t xml:space="preserve"> годов</w:t>
      </w:r>
      <w:r w:rsidR="001E1F67">
        <w:rPr>
          <w:szCs w:val="28"/>
        </w:rPr>
        <w:t>»</w:t>
      </w:r>
    </w:p>
    <w:p w:rsidR="00425247" w:rsidRPr="00425247" w:rsidRDefault="00425247" w:rsidP="00C85A20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1C7661" w:rsidRDefault="001E1F67" w:rsidP="001C7661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13.04.2010г.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муниципальной программы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  <w:r w:rsidRPr="009C1D06">
        <w:rPr>
          <w:szCs w:val="28"/>
        </w:rPr>
        <w:t xml:space="preserve"> </w:t>
      </w:r>
      <w:r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>
        <w:rPr>
          <w:szCs w:val="28"/>
        </w:rPr>
        <w:t>Кинель</w:t>
      </w:r>
      <w:proofErr w:type="spellEnd"/>
      <w:r w:rsidRPr="009C1D06">
        <w:rPr>
          <w:szCs w:val="28"/>
        </w:rPr>
        <w:t xml:space="preserve"> на </w:t>
      </w:r>
      <w:r w:rsidRPr="009C1D06">
        <w:rPr>
          <w:szCs w:val="28"/>
        </w:rPr>
        <w:lastRenderedPageBreak/>
        <w:t>20</w:t>
      </w:r>
      <w:r>
        <w:rPr>
          <w:szCs w:val="28"/>
        </w:rPr>
        <w:t xml:space="preserve">10-2016 годы» (в редакции </w:t>
      </w:r>
      <w:r w:rsidRPr="001E1F67">
        <w:rPr>
          <w:szCs w:val="28"/>
        </w:rPr>
        <w:t>от</w:t>
      </w:r>
      <w:r>
        <w:rPr>
          <w:szCs w:val="28"/>
        </w:rPr>
        <w:t xml:space="preserve"> </w:t>
      </w:r>
      <w:r w:rsidRPr="001E1F67">
        <w:rPr>
          <w:szCs w:val="28"/>
        </w:rPr>
        <w:t>17.</w:t>
      </w:r>
      <w:r w:rsidR="00AD6ABF">
        <w:rPr>
          <w:szCs w:val="28"/>
        </w:rPr>
        <w:t>12</w:t>
      </w:r>
      <w:r w:rsidRPr="001E1F67">
        <w:rPr>
          <w:szCs w:val="28"/>
        </w:rPr>
        <w:t>.2014г.</w:t>
      </w:r>
      <w:r>
        <w:rPr>
          <w:szCs w:val="28"/>
        </w:rPr>
        <w:t xml:space="preserve"> </w:t>
      </w:r>
      <w:r w:rsidRPr="001E1F67">
        <w:rPr>
          <w:szCs w:val="28"/>
        </w:rPr>
        <w:t>№</w:t>
      </w:r>
      <w:r w:rsidR="00AD6ABF">
        <w:rPr>
          <w:szCs w:val="28"/>
        </w:rPr>
        <w:t>4032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  <w:proofErr w:type="gramEnd"/>
    </w:p>
    <w:p w:rsidR="00C42BA0" w:rsidRPr="00374CCE" w:rsidRDefault="00C42BA0" w:rsidP="00374CCE">
      <w:pPr>
        <w:spacing w:line="360" w:lineRule="auto"/>
        <w:ind w:firstLine="709"/>
        <w:jc w:val="both"/>
        <w:rPr>
          <w:szCs w:val="28"/>
        </w:rPr>
      </w:pPr>
      <w:r w:rsidRPr="00374CCE">
        <w:rPr>
          <w:szCs w:val="28"/>
        </w:rPr>
        <w:t xml:space="preserve">в </w:t>
      </w:r>
      <w:r w:rsidR="00803EA3" w:rsidRPr="00374CCE">
        <w:rPr>
          <w:szCs w:val="28"/>
        </w:rPr>
        <w:t>муниципальной программе</w:t>
      </w:r>
      <w:r w:rsidRPr="00374CCE">
        <w:rPr>
          <w:szCs w:val="28"/>
        </w:rPr>
        <w:t xml:space="preserve"> </w:t>
      </w:r>
      <w:r w:rsidR="008843D4" w:rsidRPr="00374CCE">
        <w:rPr>
          <w:szCs w:val="28"/>
        </w:rPr>
        <w:t xml:space="preserve">городского округа </w:t>
      </w:r>
      <w:proofErr w:type="spellStart"/>
      <w:r w:rsidR="008843D4" w:rsidRPr="00374CCE">
        <w:rPr>
          <w:szCs w:val="28"/>
        </w:rPr>
        <w:t>Кинель</w:t>
      </w:r>
      <w:proofErr w:type="spellEnd"/>
      <w:r w:rsidR="008843D4" w:rsidRPr="00374CCE">
        <w:rPr>
          <w:szCs w:val="28"/>
        </w:rPr>
        <w:t xml:space="preserve"> Самарской области </w:t>
      </w:r>
      <w:r w:rsidRPr="00374CCE"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 w:rsidRPr="00374CCE">
        <w:rPr>
          <w:szCs w:val="28"/>
        </w:rPr>
        <w:t>Кинель</w:t>
      </w:r>
      <w:proofErr w:type="spellEnd"/>
      <w:r w:rsidRPr="00374CCE">
        <w:rPr>
          <w:szCs w:val="28"/>
        </w:rPr>
        <w:t xml:space="preserve"> на 2010-201</w:t>
      </w:r>
      <w:r w:rsidR="00D70162" w:rsidRPr="00374CCE">
        <w:rPr>
          <w:szCs w:val="28"/>
        </w:rPr>
        <w:t>6</w:t>
      </w:r>
      <w:r w:rsidRPr="00374CCE">
        <w:rPr>
          <w:szCs w:val="28"/>
        </w:rPr>
        <w:t xml:space="preserve"> годы» (далее - Программа):</w:t>
      </w:r>
    </w:p>
    <w:p w:rsidR="001C7661" w:rsidRDefault="001C7661" w:rsidP="001C76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4D77F6" w:rsidRDefault="004D77F6" w:rsidP="001C76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, мероприятий, определенных муниципальной программой»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45"/>
      </w:tblGrid>
      <w:tr w:rsidR="004D77F6" w:rsidRPr="004729AC" w:rsidTr="00E232D8">
        <w:tc>
          <w:tcPr>
            <w:tcW w:w="2977" w:type="dxa"/>
            <w:shd w:val="clear" w:color="auto" w:fill="auto"/>
          </w:tcPr>
          <w:p w:rsidR="004D77F6" w:rsidRPr="004729AC" w:rsidRDefault="004D77F6" w:rsidP="003775AB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>, мероприятий, определенных муниципальной программой</w:t>
            </w:r>
          </w:p>
        </w:tc>
        <w:tc>
          <w:tcPr>
            <w:tcW w:w="6345" w:type="dxa"/>
            <w:shd w:val="clear" w:color="auto" w:fill="auto"/>
          </w:tcPr>
          <w:p w:rsidR="004D77F6" w:rsidRDefault="004D77F6" w:rsidP="003775AB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0F280E">
              <w:rPr>
                <w:szCs w:val="28"/>
              </w:rPr>
              <w:t>857 953,87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руб., в том числе</w:t>
            </w:r>
            <w:r>
              <w:rPr>
                <w:szCs w:val="28"/>
              </w:rPr>
              <w:t>:</w:t>
            </w:r>
          </w:p>
          <w:p w:rsidR="004D77F6" w:rsidRPr="001A1DD8" w:rsidRDefault="004D77F6" w:rsidP="003775AB">
            <w:pPr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 xml:space="preserve">тв бюджета </w:t>
            </w:r>
            <w:proofErr w:type="spellStart"/>
            <w:r>
              <w:rPr>
                <w:szCs w:val="28"/>
              </w:rPr>
              <w:t>г.о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</w:t>
            </w:r>
            <w:r w:rsidRPr="001A1DD8">
              <w:rPr>
                <w:szCs w:val="28"/>
              </w:rPr>
              <w:t>инель</w:t>
            </w:r>
            <w:proofErr w:type="spellEnd"/>
            <w:r>
              <w:rPr>
                <w:szCs w:val="28"/>
              </w:rPr>
              <w:t xml:space="preserve"> – </w:t>
            </w:r>
            <w:r w:rsidR="000F280E">
              <w:rPr>
                <w:szCs w:val="28"/>
              </w:rPr>
              <w:t>86 870,97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., из них:</w:t>
            </w:r>
            <w:r w:rsidRPr="001A1DD8">
              <w:rPr>
                <w:szCs w:val="28"/>
              </w:rPr>
              <w:t xml:space="preserve"> 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0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. – 5 881,53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2011 г. – 3 421,06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10 240,60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 22 </w:t>
            </w:r>
            <w:r w:rsidRPr="0039551D">
              <w:rPr>
                <w:szCs w:val="28"/>
              </w:rPr>
              <w:t>2</w:t>
            </w:r>
            <w:r w:rsidRPr="006072F2">
              <w:rPr>
                <w:szCs w:val="28"/>
              </w:rPr>
              <w:t>1</w:t>
            </w:r>
            <w:r w:rsidRPr="0039551D">
              <w:rPr>
                <w:szCs w:val="28"/>
              </w:rPr>
              <w:t>4</w:t>
            </w:r>
            <w:r>
              <w:rPr>
                <w:szCs w:val="28"/>
              </w:rPr>
              <w:t xml:space="preserve">,72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Pr="00E232D8" w:rsidRDefault="004D77F6" w:rsidP="00E232D8">
            <w:pPr>
              <w:ind w:left="318"/>
              <w:rPr>
                <w:szCs w:val="28"/>
              </w:rPr>
            </w:pPr>
            <w:r w:rsidRPr="00E232D8">
              <w:rPr>
                <w:szCs w:val="28"/>
              </w:rPr>
              <w:t xml:space="preserve">в 2014 г. – </w:t>
            </w:r>
            <w:r w:rsidR="000F280E">
              <w:rPr>
                <w:szCs w:val="28"/>
              </w:rPr>
              <w:t>11 292,00</w:t>
            </w:r>
            <w:r w:rsidRPr="00E232D8">
              <w:rPr>
                <w:szCs w:val="28"/>
              </w:rPr>
              <w:t xml:space="preserve"> </w:t>
            </w:r>
            <w:proofErr w:type="spellStart"/>
            <w:r w:rsidRPr="00E232D8">
              <w:rPr>
                <w:szCs w:val="28"/>
              </w:rPr>
              <w:t>тыс</w:t>
            </w:r>
            <w:proofErr w:type="gramStart"/>
            <w:r w:rsidRPr="00E232D8">
              <w:rPr>
                <w:szCs w:val="28"/>
              </w:rPr>
              <w:t>.р</w:t>
            </w:r>
            <w:proofErr w:type="gramEnd"/>
            <w:r w:rsidRPr="00E232D8">
              <w:rPr>
                <w:szCs w:val="28"/>
              </w:rPr>
              <w:t>ублей</w:t>
            </w:r>
            <w:proofErr w:type="spellEnd"/>
            <w:r w:rsidRPr="00E232D8">
              <w:rPr>
                <w:szCs w:val="28"/>
              </w:rPr>
              <w:t>;</w:t>
            </w:r>
          </w:p>
          <w:p w:rsidR="0006118D" w:rsidRPr="00E232D8" w:rsidRDefault="0006118D" w:rsidP="00E232D8">
            <w:pPr>
              <w:ind w:left="318"/>
              <w:rPr>
                <w:szCs w:val="28"/>
              </w:rPr>
            </w:pPr>
            <w:r w:rsidRPr="00E232D8">
              <w:rPr>
                <w:szCs w:val="28"/>
              </w:rPr>
              <w:t xml:space="preserve">в 2015 г. – 18 421,06 </w:t>
            </w:r>
            <w:proofErr w:type="spellStart"/>
            <w:r w:rsidRPr="00E232D8">
              <w:rPr>
                <w:szCs w:val="28"/>
              </w:rPr>
              <w:t>тыс</w:t>
            </w:r>
            <w:proofErr w:type="gramStart"/>
            <w:r w:rsidRPr="00E232D8">
              <w:rPr>
                <w:szCs w:val="28"/>
              </w:rPr>
              <w:t>.р</w:t>
            </w:r>
            <w:proofErr w:type="gramEnd"/>
            <w:r w:rsidRPr="00E232D8">
              <w:rPr>
                <w:szCs w:val="28"/>
              </w:rPr>
              <w:t>ублей</w:t>
            </w:r>
            <w:proofErr w:type="spellEnd"/>
            <w:r w:rsidRPr="00E232D8">
              <w:rPr>
                <w:szCs w:val="28"/>
              </w:rPr>
              <w:t>;</w:t>
            </w:r>
          </w:p>
          <w:p w:rsidR="0006118D" w:rsidRPr="00E232D8" w:rsidRDefault="0006118D" w:rsidP="00E232D8">
            <w:pPr>
              <w:ind w:left="318"/>
              <w:rPr>
                <w:szCs w:val="28"/>
              </w:rPr>
            </w:pPr>
            <w:r w:rsidRPr="00E232D8">
              <w:rPr>
                <w:szCs w:val="28"/>
              </w:rPr>
              <w:t xml:space="preserve">в 2016 г. – 17 000,00 </w:t>
            </w:r>
            <w:proofErr w:type="spellStart"/>
            <w:r w:rsidRPr="00E232D8">
              <w:rPr>
                <w:szCs w:val="28"/>
              </w:rPr>
              <w:t>тыс</w:t>
            </w:r>
            <w:proofErr w:type="gramStart"/>
            <w:r w:rsidRPr="00E232D8">
              <w:rPr>
                <w:szCs w:val="28"/>
              </w:rPr>
              <w:t>.р</w:t>
            </w:r>
            <w:proofErr w:type="gramEnd"/>
            <w:r w:rsidRPr="00E232D8">
              <w:rPr>
                <w:szCs w:val="28"/>
              </w:rPr>
              <w:t>ублей</w:t>
            </w:r>
            <w:proofErr w:type="spellEnd"/>
            <w:r w:rsidRPr="00E232D8">
              <w:rPr>
                <w:szCs w:val="28"/>
              </w:rPr>
              <w:t>;</w:t>
            </w:r>
          </w:p>
          <w:p w:rsidR="004D77F6" w:rsidRPr="001A1DD8" w:rsidRDefault="004D77F6" w:rsidP="003775AB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 xml:space="preserve">иных источников финансирования – </w:t>
            </w:r>
            <w:r w:rsidR="00374CCE">
              <w:rPr>
                <w:szCs w:val="28"/>
              </w:rPr>
              <w:t>7</w:t>
            </w:r>
            <w:r w:rsidR="00691B30">
              <w:rPr>
                <w:szCs w:val="28"/>
              </w:rPr>
              <w:t>71</w:t>
            </w:r>
            <w:r w:rsidR="00374CCE">
              <w:rPr>
                <w:szCs w:val="28"/>
              </w:rPr>
              <w:t> </w:t>
            </w:r>
            <w:r w:rsidR="00691B30">
              <w:rPr>
                <w:szCs w:val="28"/>
              </w:rPr>
              <w:t>082,90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., из них:</w:t>
            </w:r>
          </w:p>
          <w:p w:rsidR="004D77F6" w:rsidRPr="001A1DD8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124 622,90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130 000,00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170 280,00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691B30">
              <w:rPr>
                <w:szCs w:val="28"/>
              </w:rPr>
              <w:t>92 290,00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374CCE">
              <w:rPr>
                <w:szCs w:val="28"/>
              </w:rPr>
              <w:t>93 890,00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 w:rsidR="0006118D">
              <w:rPr>
                <w:szCs w:val="28"/>
              </w:rPr>
              <w:t>;</w:t>
            </w:r>
          </w:p>
          <w:p w:rsidR="0006118D" w:rsidRPr="004729AC" w:rsidRDefault="0006118D" w:rsidP="0006118D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2015 г. – 160 000,00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4D77F6" w:rsidRDefault="004D77F6" w:rsidP="001C7661">
      <w:pPr>
        <w:spacing w:line="360" w:lineRule="auto"/>
        <w:ind w:firstLine="709"/>
        <w:jc w:val="both"/>
        <w:rPr>
          <w:szCs w:val="28"/>
        </w:rPr>
      </w:pPr>
    </w:p>
    <w:p w:rsidR="004D77F6" w:rsidRDefault="004D77F6" w:rsidP="001C7661">
      <w:pPr>
        <w:spacing w:line="360" w:lineRule="auto"/>
        <w:ind w:firstLine="709"/>
        <w:rPr>
          <w:szCs w:val="28"/>
        </w:rPr>
      </w:pPr>
      <w:r>
        <w:rPr>
          <w:szCs w:val="28"/>
        </w:rPr>
        <w:t>в тексте Программы:</w:t>
      </w:r>
    </w:p>
    <w:p w:rsidR="004D77F6" w:rsidRDefault="004D77F6" w:rsidP="004D77F6">
      <w:pPr>
        <w:spacing w:line="360" w:lineRule="auto"/>
        <w:ind w:firstLine="709"/>
        <w:jc w:val="both"/>
        <w:rPr>
          <w:szCs w:val="28"/>
        </w:rPr>
      </w:pPr>
      <w:r w:rsidRPr="00326D01">
        <w:t xml:space="preserve">в </w:t>
      </w:r>
      <w:r>
        <w:t xml:space="preserve">тексте </w:t>
      </w:r>
      <w:r w:rsidRPr="00326D01">
        <w:t>раздел</w:t>
      </w:r>
      <w:r>
        <w:t>а</w:t>
      </w:r>
      <w:r w:rsidRPr="00326D01">
        <w:t xml:space="preserve"> </w:t>
      </w:r>
      <w:r>
        <w:t xml:space="preserve">5 «Обоснование ресурсного обеспечения Программы» </w:t>
      </w:r>
      <w:r w:rsidRPr="00326D01">
        <w:t>в абзаце втором сумму «</w:t>
      </w:r>
      <w:r w:rsidR="000F280E">
        <w:rPr>
          <w:szCs w:val="28"/>
        </w:rPr>
        <w:t>863 709,87</w:t>
      </w:r>
      <w:r w:rsidRPr="00326D01">
        <w:t>» заменить суммой «</w:t>
      </w:r>
      <w:r w:rsidR="000F280E">
        <w:t>857 953,87</w:t>
      </w:r>
      <w:r w:rsidRPr="00326D01">
        <w:t xml:space="preserve">», </w:t>
      </w:r>
      <w:r>
        <w:t>сумму «</w:t>
      </w:r>
      <w:r w:rsidR="000F280E">
        <w:rPr>
          <w:szCs w:val="28"/>
        </w:rPr>
        <w:t>92 626,97</w:t>
      </w:r>
      <w:r>
        <w:t>» заменить суммой «</w:t>
      </w:r>
      <w:r w:rsidR="000F280E">
        <w:t>86 870,97</w:t>
      </w:r>
      <w:r>
        <w:t>»;</w:t>
      </w:r>
    </w:p>
    <w:p w:rsidR="00D3523C" w:rsidRDefault="00D3523C" w:rsidP="009B5A2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№1 к настоящему постановлению</w:t>
      </w:r>
      <w:r w:rsidR="001D5A1C">
        <w:rPr>
          <w:szCs w:val="28"/>
        </w:rPr>
        <w:t>;</w:t>
      </w:r>
    </w:p>
    <w:p w:rsidR="001D33F4" w:rsidRPr="003064E7" w:rsidRDefault="001D33F4" w:rsidP="001C766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Официально опубликовать настоящее постановление в </w:t>
      </w:r>
      <w:r w:rsidR="001E3506">
        <w:rPr>
          <w:szCs w:val="28"/>
        </w:rPr>
        <w:t>газетах «</w:t>
      </w:r>
      <w:proofErr w:type="spellStart"/>
      <w:r w:rsidR="001E3506">
        <w:rPr>
          <w:szCs w:val="28"/>
        </w:rPr>
        <w:t>Кинельская</w:t>
      </w:r>
      <w:proofErr w:type="spellEnd"/>
      <w:r w:rsidR="001E3506">
        <w:rPr>
          <w:szCs w:val="28"/>
        </w:rPr>
        <w:t xml:space="preserve">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 xml:space="preserve">еделя </w:t>
      </w:r>
      <w:proofErr w:type="spellStart"/>
      <w:r w:rsidR="001E3506">
        <w:rPr>
          <w:szCs w:val="28"/>
        </w:rPr>
        <w:t>Кинеля</w:t>
      </w:r>
      <w:proofErr w:type="spellEnd"/>
      <w:r w:rsidR="001E3506">
        <w:rPr>
          <w:szCs w:val="28"/>
        </w:rPr>
        <w:t>»</w:t>
      </w:r>
      <w:r>
        <w:rPr>
          <w:szCs w:val="28"/>
        </w:rPr>
        <w:t>.</w:t>
      </w:r>
    </w:p>
    <w:p w:rsidR="009C1D06" w:rsidRPr="000524A8" w:rsidRDefault="009C1D06" w:rsidP="001C766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за выполнением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</w:t>
      </w:r>
      <w:proofErr w:type="spellStart"/>
      <w:r w:rsidR="00C53238">
        <w:rPr>
          <w:szCs w:val="28"/>
        </w:rPr>
        <w:t>Л.Г.Фокину</w:t>
      </w:r>
      <w:proofErr w:type="spellEnd"/>
      <w:r w:rsidR="00C53238">
        <w:rPr>
          <w:szCs w:val="28"/>
        </w:rPr>
        <w:t>)</w:t>
      </w:r>
      <w:r w:rsidR="000524A8">
        <w:rPr>
          <w:szCs w:val="28"/>
        </w:rPr>
        <w:t>.</w:t>
      </w:r>
      <w:proofErr w:type="gramEnd"/>
    </w:p>
    <w:bookmarkEnd w:id="0"/>
    <w:p w:rsidR="009B5A26" w:rsidRDefault="009B5A26" w:rsidP="00607ABE">
      <w:pPr>
        <w:jc w:val="both"/>
        <w:rPr>
          <w:szCs w:val="28"/>
        </w:rPr>
      </w:pPr>
    </w:p>
    <w:p w:rsidR="009B5A26" w:rsidRDefault="009B5A26" w:rsidP="00607ABE">
      <w:pPr>
        <w:jc w:val="both"/>
        <w:rPr>
          <w:szCs w:val="28"/>
        </w:rPr>
      </w:pPr>
    </w:p>
    <w:p w:rsidR="00626503" w:rsidRDefault="00626503" w:rsidP="00607ABE">
      <w:pPr>
        <w:jc w:val="both"/>
        <w:rPr>
          <w:szCs w:val="28"/>
        </w:rPr>
      </w:pPr>
    </w:p>
    <w:p w:rsidR="00626503" w:rsidRDefault="00626503" w:rsidP="00607ABE">
      <w:pPr>
        <w:jc w:val="both"/>
        <w:rPr>
          <w:szCs w:val="28"/>
        </w:rPr>
      </w:pPr>
    </w:p>
    <w:p w:rsidR="009B5A26" w:rsidRPr="006628FB" w:rsidRDefault="009B5A26" w:rsidP="00607ABE">
      <w:pPr>
        <w:jc w:val="both"/>
        <w:rPr>
          <w:szCs w:val="28"/>
        </w:rPr>
      </w:pPr>
    </w:p>
    <w:p w:rsidR="00D3523C" w:rsidRDefault="00412CBC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</w:r>
      <w:proofErr w:type="spellStart"/>
      <w:r w:rsidR="004424C3">
        <w:rPr>
          <w:szCs w:val="28"/>
        </w:rPr>
        <w:t>А.А.Прокудин</w:t>
      </w:r>
      <w:proofErr w:type="spellEnd"/>
    </w:p>
    <w:p w:rsidR="009B5A26" w:rsidRDefault="009B5A26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1E3506" w:rsidRDefault="001E3506">
      <w:pPr>
        <w:rPr>
          <w:szCs w:val="28"/>
        </w:rPr>
      </w:pPr>
    </w:p>
    <w:p w:rsidR="009B5A26" w:rsidRDefault="009B5A26">
      <w:pPr>
        <w:rPr>
          <w:szCs w:val="28"/>
        </w:rPr>
      </w:pPr>
      <w:r>
        <w:rPr>
          <w:szCs w:val="28"/>
        </w:rPr>
        <w:t>Фокина 21384</w:t>
      </w:r>
    </w:p>
    <w:p w:rsidR="002E20F5" w:rsidRDefault="002E20F5">
      <w:pPr>
        <w:rPr>
          <w:szCs w:val="28"/>
        </w:rPr>
      </w:pPr>
      <w:r>
        <w:rPr>
          <w:szCs w:val="28"/>
        </w:rPr>
        <w:t>Москаленко 21698</w:t>
      </w:r>
    </w:p>
    <w:p w:rsidR="00D3523C" w:rsidRDefault="00D3523C">
      <w:pPr>
        <w:rPr>
          <w:szCs w:val="28"/>
        </w:rPr>
        <w:sectPr w:rsidR="00D3523C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AB294B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D3523C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D3523C" w:rsidRPr="00B40327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 xml:space="preserve">от </w:t>
      </w:r>
      <w:r w:rsidR="000F280E">
        <w:rPr>
          <w:szCs w:val="28"/>
          <w:u w:val="single"/>
        </w:rPr>
        <w:t>_</w:t>
      </w:r>
      <w:r w:rsidR="006B5DB1">
        <w:rPr>
          <w:szCs w:val="28"/>
          <w:u w:val="single"/>
        </w:rPr>
        <w:t>26.12.2014г.</w:t>
      </w:r>
      <w:r>
        <w:rPr>
          <w:szCs w:val="28"/>
        </w:rPr>
        <w:t xml:space="preserve">№ </w:t>
      </w:r>
      <w:r w:rsidR="006B5DB1">
        <w:rPr>
          <w:szCs w:val="28"/>
        </w:rPr>
        <w:t>4193</w:t>
      </w:r>
      <w:bookmarkStart w:id="1" w:name="_GoBack"/>
      <w:bookmarkEnd w:id="1"/>
    </w:p>
    <w:p w:rsidR="00D3523C" w:rsidRDefault="00D3523C" w:rsidP="001D5A1C">
      <w:pPr>
        <w:ind w:left="9639"/>
        <w:jc w:val="center"/>
        <w:rPr>
          <w:szCs w:val="28"/>
        </w:rPr>
      </w:pPr>
    </w:p>
    <w:p w:rsidR="00D3523C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>«Приложение №1</w:t>
      </w:r>
    </w:p>
    <w:p w:rsidR="00D3523C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 xml:space="preserve">к </w:t>
      </w:r>
      <w:r w:rsidR="004E2ECD">
        <w:rPr>
          <w:szCs w:val="28"/>
        </w:rPr>
        <w:t xml:space="preserve">муниципальной </w:t>
      </w:r>
      <w:r>
        <w:rPr>
          <w:szCs w:val="28"/>
        </w:rPr>
        <w:t xml:space="preserve">программе «Модернизация объектов коммунальной инфраструктуры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2010-201</w:t>
      </w:r>
      <w:r w:rsidR="004E2ECD">
        <w:rPr>
          <w:szCs w:val="28"/>
        </w:rPr>
        <w:t>6</w:t>
      </w:r>
      <w:r>
        <w:rPr>
          <w:szCs w:val="28"/>
        </w:rPr>
        <w:t xml:space="preserve"> годы»</w:t>
      </w:r>
    </w:p>
    <w:p w:rsidR="009B5A26" w:rsidRPr="00AB294B" w:rsidRDefault="009B5A26" w:rsidP="00D3523C">
      <w:pPr>
        <w:ind w:left="10773"/>
        <w:jc w:val="center"/>
        <w:rPr>
          <w:szCs w:val="28"/>
        </w:rPr>
      </w:pPr>
    </w:p>
    <w:p w:rsidR="00D3523C" w:rsidRPr="00520486" w:rsidRDefault="00D3523C" w:rsidP="00D3523C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D3523C" w:rsidRDefault="00D3523C" w:rsidP="00D3523C">
      <w:pPr>
        <w:ind w:left="10773"/>
        <w:jc w:val="center"/>
        <w:rPr>
          <w:szCs w:val="28"/>
        </w:rPr>
      </w:pPr>
    </w:p>
    <w:tbl>
      <w:tblPr>
        <w:tblW w:w="498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4230"/>
        <w:gridCol w:w="1502"/>
        <w:gridCol w:w="1502"/>
        <w:gridCol w:w="1228"/>
        <w:gridCol w:w="1912"/>
        <w:gridCol w:w="1912"/>
        <w:gridCol w:w="1926"/>
      </w:tblGrid>
      <w:tr w:rsidR="00D3523C" w:rsidRPr="005F3764" w:rsidTr="00977E8D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№</w:t>
            </w:r>
          </w:p>
          <w:p w:rsidR="00D3523C" w:rsidRPr="005F3764" w:rsidRDefault="00D3523C" w:rsidP="00977E8D">
            <w:pPr>
              <w:ind w:left="-57"/>
              <w:jc w:val="center"/>
              <w:rPr>
                <w:sz w:val="24"/>
                <w:szCs w:val="24"/>
              </w:rPr>
            </w:pPr>
            <w:proofErr w:type="gramStart"/>
            <w:r w:rsidRPr="005F3764">
              <w:rPr>
                <w:sz w:val="24"/>
                <w:szCs w:val="24"/>
              </w:rPr>
              <w:t>п</w:t>
            </w:r>
            <w:proofErr w:type="gramEnd"/>
            <w:r w:rsidRPr="005F3764">
              <w:rPr>
                <w:sz w:val="24"/>
                <w:szCs w:val="24"/>
              </w:rPr>
              <w:t>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D3523C" w:rsidRPr="005F3764" w:rsidRDefault="00D3523C" w:rsidP="00977E8D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 xml:space="preserve">Остаток сметной стоимости на 01.01.2010г., </w:t>
            </w:r>
            <w:proofErr w:type="spellStart"/>
            <w:r w:rsidRPr="005F3764">
              <w:rPr>
                <w:sz w:val="24"/>
                <w:szCs w:val="24"/>
              </w:rPr>
              <w:t>тыс</w:t>
            </w:r>
            <w:proofErr w:type="gramStart"/>
            <w:r w:rsidRPr="005F3764">
              <w:rPr>
                <w:sz w:val="24"/>
                <w:szCs w:val="24"/>
              </w:rPr>
              <w:t>.р</w:t>
            </w:r>
            <w:proofErr w:type="gramEnd"/>
            <w:r w:rsidRPr="005F3764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 xml:space="preserve">Сроки исполнения и объем финансирования по годам, </w:t>
            </w:r>
            <w:proofErr w:type="spellStart"/>
            <w:r w:rsidRPr="00A63F69">
              <w:rPr>
                <w:sz w:val="24"/>
                <w:szCs w:val="24"/>
              </w:rPr>
              <w:t>тыс</w:t>
            </w:r>
            <w:proofErr w:type="gramStart"/>
            <w:r w:rsidRPr="00A63F69">
              <w:rPr>
                <w:sz w:val="24"/>
                <w:szCs w:val="24"/>
              </w:rPr>
              <w:t>.р</w:t>
            </w:r>
            <w:proofErr w:type="gramEnd"/>
            <w:r w:rsidRPr="00A63F69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D3523C" w:rsidRPr="005F3764" w:rsidTr="00977E8D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 xml:space="preserve">в </w:t>
            </w:r>
            <w:proofErr w:type="spellStart"/>
            <w:r w:rsidRPr="00A63F69">
              <w:rPr>
                <w:sz w:val="24"/>
                <w:szCs w:val="24"/>
              </w:rPr>
              <w:t>т</w:t>
            </w:r>
            <w:proofErr w:type="gramStart"/>
            <w:r w:rsidRPr="00A63F69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A63F69">
              <w:rPr>
                <w:sz w:val="24"/>
                <w:szCs w:val="24"/>
              </w:rPr>
              <w:t xml:space="preserve">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 xml:space="preserve">в </w:t>
            </w:r>
            <w:proofErr w:type="spellStart"/>
            <w:r w:rsidRPr="00A63F69">
              <w:rPr>
                <w:sz w:val="24"/>
                <w:szCs w:val="24"/>
              </w:rPr>
              <w:t>т.ч</w:t>
            </w:r>
            <w:proofErr w:type="spellEnd"/>
            <w:r w:rsidRPr="00A63F69">
              <w:rPr>
                <w:sz w:val="24"/>
                <w:szCs w:val="24"/>
              </w:rPr>
              <w:t>. за счёт средств иных источников финансирования</w:t>
            </w:r>
          </w:p>
        </w:tc>
      </w:tr>
      <w:tr w:rsidR="001C7661" w:rsidRPr="005F3764" w:rsidTr="00977E8D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 xml:space="preserve">Техническое перевооружение и корректировка проекта строящихся очистных сооружений на насосно-фильтровальной станции </w:t>
            </w:r>
            <w:proofErr w:type="spellStart"/>
            <w:r w:rsidRPr="005F3764">
              <w:rPr>
                <w:sz w:val="24"/>
                <w:szCs w:val="24"/>
              </w:rPr>
              <w:t>г</w:t>
            </w:r>
            <w:proofErr w:type="gramStart"/>
            <w:r w:rsidRPr="005F3764">
              <w:rPr>
                <w:sz w:val="24"/>
                <w:szCs w:val="24"/>
              </w:rPr>
              <w:t>.К</w:t>
            </w:r>
            <w:proofErr w:type="gramEnd"/>
            <w:r w:rsidRPr="005F3764">
              <w:rPr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proofErr w:type="spellStart"/>
            <w:r w:rsidRPr="005F3764">
              <w:rPr>
                <w:sz w:val="24"/>
                <w:szCs w:val="24"/>
              </w:rPr>
              <w:t>куб</w:t>
            </w:r>
            <w:proofErr w:type="gramStart"/>
            <w:r w:rsidRPr="005F3764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F3764">
              <w:rPr>
                <w:sz w:val="24"/>
                <w:szCs w:val="24"/>
              </w:rPr>
              <w:t>/</w:t>
            </w:r>
          </w:p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>
              <w:rPr>
                <w:sz w:val="24"/>
                <w:szCs w:val="24"/>
              </w:rPr>
              <w:t>0</w:t>
            </w:r>
          </w:p>
        </w:tc>
      </w:tr>
      <w:tr w:rsidR="001C7661" w:rsidRPr="005F3764" w:rsidTr="00977E8D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>
              <w:rPr>
                <w:color w:val="000000"/>
                <w:sz w:val="24"/>
                <w:szCs w:val="24"/>
              </w:rPr>
              <w:t>,06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1C7661" w:rsidRPr="005F3764" w:rsidTr="00977E8D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B05BA" w:rsidRDefault="001C7661" w:rsidP="00977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1C7661" w:rsidRPr="005F3764" w:rsidTr="00977E8D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4C6126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102 004,74</w:t>
            </w:r>
          </w:p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9 714,74</w:t>
            </w:r>
          </w:p>
          <w:p w:rsidR="001C7661" w:rsidRPr="000A226A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945,00 *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18D" w:rsidRDefault="004C6126" w:rsidP="0080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92 290,00</w:t>
            </w:r>
          </w:p>
          <w:p w:rsidR="004C6126" w:rsidRPr="00A63F69" w:rsidRDefault="004C6126" w:rsidP="0080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661" w:rsidRPr="005F3764" w:rsidTr="00797AD7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A63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AD6ABF" w:rsidP="00691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AD6ABF" w:rsidP="004C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E02E1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92 290,00 **</w:t>
            </w:r>
          </w:p>
        </w:tc>
      </w:tr>
      <w:tr w:rsidR="001C7661" w:rsidRPr="005F3764" w:rsidTr="00797AD7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168 421,06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A1789" w:rsidRDefault="00AA1789" w:rsidP="00AA1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8 421,06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160 000,00</w:t>
            </w:r>
          </w:p>
        </w:tc>
      </w:tr>
      <w:tr w:rsidR="001C7661" w:rsidRPr="005F3764" w:rsidTr="00977E8D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5A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23C" w:rsidRPr="005F3764" w:rsidTr="00977E8D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78736C" w:rsidRDefault="00D3523C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водопровода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262FCD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23C" w:rsidRPr="005F3764" w:rsidTr="00977E8D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EF2872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водопровода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портивной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23C" w:rsidRPr="00D37443" w:rsidTr="00977E8D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EF2872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D37443" w:rsidRDefault="00D3523C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 xml:space="preserve">Замена водопровода на ст.2 подъёма, </w:t>
            </w:r>
            <w:proofErr w:type="spellStart"/>
            <w:r w:rsidRPr="00D37443">
              <w:rPr>
                <w:sz w:val="24"/>
                <w:szCs w:val="24"/>
              </w:rPr>
              <w:t>п.г.т</w:t>
            </w:r>
            <w:proofErr w:type="gramStart"/>
            <w:r w:rsidRPr="00D37443">
              <w:rPr>
                <w:sz w:val="24"/>
                <w:szCs w:val="24"/>
              </w:rPr>
              <w:t>.А</w:t>
            </w:r>
            <w:proofErr w:type="gramEnd"/>
            <w:r w:rsidRPr="00D37443">
              <w:rPr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5A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</w:t>
            </w:r>
            <w:r w:rsidR="005A49A5">
              <w:rPr>
                <w:sz w:val="24"/>
                <w:szCs w:val="24"/>
              </w:rPr>
              <w:t>49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5A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</w:t>
            </w:r>
            <w:r w:rsidR="005A49A5">
              <w:rPr>
                <w:sz w:val="24"/>
                <w:szCs w:val="24"/>
              </w:rPr>
              <w:t>49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1C7661" w:rsidRPr="00D37443" w:rsidTr="00977E8D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7A0F64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D37443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3 007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E2578" w:rsidRDefault="001C7661" w:rsidP="005A49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554,98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E2578" w:rsidRDefault="001C7661" w:rsidP="005A49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554,98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661" w:rsidRPr="00D37443" w:rsidTr="00624E7E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1 310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D6ABF" w:rsidP="0069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10 892,00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D6ABF" w:rsidRDefault="00AD6ABF" w:rsidP="004C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9 292,00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8003D7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1 600,00 ***</w:t>
            </w:r>
          </w:p>
        </w:tc>
      </w:tr>
      <w:tr w:rsidR="00E02E11" w:rsidRPr="00D37443" w:rsidTr="00624E7E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1" w:rsidRDefault="00E02E1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E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1 500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D37443" w:rsidRDefault="00E02E1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1" w:rsidRPr="00D37443" w:rsidRDefault="00E02E11" w:rsidP="001C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E02E11" w:rsidRDefault="00E02E11" w:rsidP="003E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E02E11" w:rsidRDefault="00E02E11" w:rsidP="00377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2E11" w:rsidRPr="00D37443" w:rsidTr="00977E8D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1" w:rsidRDefault="00E02E1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E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1 500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D37443" w:rsidRDefault="00E02E1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1" w:rsidRDefault="00E02E11" w:rsidP="001C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3E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377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661" w:rsidRPr="00D37443" w:rsidTr="00977E8D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D37443" w:rsidRDefault="001C7661" w:rsidP="00977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D37443" w:rsidRDefault="001C7661" w:rsidP="00977E8D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06118D" w:rsidRDefault="00AD6ABF" w:rsidP="0080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857 953,87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E6DF2" w:rsidRDefault="000F280E" w:rsidP="0080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86 870,97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F6BF5" w:rsidRDefault="00691B30" w:rsidP="00977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771 082,9</w:t>
            </w:r>
          </w:p>
        </w:tc>
      </w:tr>
    </w:tbl>
    <w:p w:rsidR="00D3523C" w:rsidRDefault="00D3523C" w:rsidP="00D3523C">
      <w:pPr>
        <w:shd w:val="clear" w:color="auto" w:fill="FFFFFF"/>
        <w:rPr>
          <w:b/>
          <w:szCs w:val="28"/>
        </w:rPr>
      </w:pPr>
    </w:p>
    <w:p w:rsidR="00D3523C" w:rsidRDefault="00D3523C" w:rsidP="00D3523C">
      <w:pPr>
        <w:shd w:val="clear" w:color="auto" w:fill="FFFFFF"/>
        <w:rPr>
          <w:szCs w:val="28"/>
        </w:rPr>
      </w:pPr>
      <w:r w:rsidRPr="000A226A">
        <w:rPr>
          <w:szCs w:val="28"/>
        </w:rPr>
        <w:t xml:space="preserve">* - </w:t>
      </w:r>
      <w:r>
        <w:rPr>
          <w:szCs w:val="28"/>
        </w:rPr>
        <w:t xml:space="preserve">средства, не входящие в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по объекту за счет средств иных источников финансирования.</w:t>
      </w:r>
    </w:p>
    <w:p w:rsidR="00E02E11" w:rsidRDefault="00E02E11" w:rsidP="00D3523C">
      <w:pPr>
        <w:shd w:val="clear" w:color="auto" w:fill="FFFFFF"/>
        <w:rPr>
          <w:szCs w:val="28"/>
        </w:rPr>
      </w:pPr>
      <w:r>
        <w:rPr>
          <w:szCs w:val="28"/>
        </w:rPr>
        <w:t xml:space="preserve">** - средства, формируемые за счет неиспользованного остатка межбюджетного трансферта </w:t>
      </w:r>
      <w:r w:rsidR="00E428D5">
        <w:rPr>
          <w:szCs w:val="28"/>
        </w:rPr>
        <w:t>2013 года</w:t>
      </w:r>
      <w:r>
        <w:rPr>
          <w:szCs w:val="28"/>
        </w:rPr>
        <w:t>, предоставленного из федерального бюджета.</w:t>
      </w:r>
    </w:p>
    <w:p w:rsidR="004D518A" w:rsidRPr="00A52E30" w:rsidRDefault="008003D7" w:rsidP="00374CCE">
      <w:pPr>
        <w:shd w:val="clear" w:color="auto" w:fill="FFFFFF"/>
        <w:rPr>
          <w:szCs w:val="28"/>
        </w:rPr>
      </w:pPr>
      <w:r>
        <w:rPr>
          <w:szCs w:val="28"/>
        </w:rPr>
        <w:t>*** - средства, формируемые за счет субсидии, предоставляемой с учетом выполнения показателей социально-экономического развития.</w:t>
      </w:r>
    </w:p>
    <w:sectPr w:rsidR="004D518A" w:rsidRPr="00A52E30" w:rsidSect="00374CCE">
      <w:pgSz w:w="16838" w:h="11906" w:orient="landscape" w:code="9"/>
      <w:pgMar w:top="1134" w:right="1134" w:bottom="1701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EF" w:rsidRDefault="005D5EEF" w:rsidP="00F04F24">
      <w:r>
        <w:separator/>
      </w:r>
    </w:p>
  </w:endnote>
  <w:endnote w:type="continuationSeparator" w:id="0">
    <w:p w:rsidR="005D5EEF" w:rsidRDefault="005D5EEF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EF" w:rsidRDefault="005D5EEF" w:rsidP="00F04F24">
      <w:r>
        <w:separator/>
      </w:r>
    </w:p>
  </w:footnote>
  <w:footnote w:type="continuationSeparator" w:id="0">
    <w:p w:rsidR="005D5EEF" w:rsidRDefault="005D5EEF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118D"/>
    <w:rsid w:val="00062A3F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2777"/>
    <w:rsid w:val="000E326E"/>
    <w:rsid w:val="000F04A2"/>
    <w:rsid w:val="000F280E"/>
    <w:rsid w:val="000F48A3"/>
    <w:rsid w:val="00113D6F"/>
    <w:rsid w:val="001164B5"/>
    <w:rsid w:val="00123945"/>
    <w:rsid w:val="00125DF7"/>
    <w:rsid w:val="00133CE8"/>
    <w:rsid w:val="001359C1"/>
    <w:rsid w:val="001427A2"/>
    <w:rsid w:val="001451E1"/>
    <w:rsid w:val="00172FD3"/>
    <w:rsid w:val="001756FA"/>
    <w:rsid w:val="0017609B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436E"/>
    <w:rsid w:val="002C011E"/>
    <w:rsid w:val="002C3EEB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70E0C"/>
    <w:rsid w:val="003716CF"/>
    <w:rsid w:val="00374CCE"/>
    <w:rsid w:val="00376704"/>
    <w:rsid w:val="0038254B"/>
    <w:rsid w:val="003839F2"/>
    <w:rsid w:val="003933B5"/>
    <w:rsid w:val="0039551D"/>
    <w:rsid w:val="003A455B"/>
    <w:rsid w:val="003B0F2A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3F79CF"/>
    <w:rsid w:val="0040536F"/>
    <w:rsid w:val="004117A4"/>
    <w:rsid w:val="004121EA"/>
    <w:rsid w:val="00412CBC"/>
    <w:rsid w:val="004131F6"/>
    <w:rsid w:val="00425247"/>
    <w:rsid w:val="00426C49"/>
    <w:rsid w:val="0043264F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29DA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70D7"/>
    <w:rsid w:val="00575CAB"/>
    <w:rsid w:val="00580583"/>
    <w:rsid w:val="00586284"/>
    <w:rsid w:val="0059509F"/>
    <w:rsid w:val="0059529F"/>
    <w:rsid w:val="00595A78"/>
    <w:rsid w:val="005A1309"/>
    <w:rsid w:val="005A49A5"/>
    <w:rsid w:val="005A7AC0"/>
    <w:rsid w:val="005B05BA"/>
    <w:rsid w:val="005B1202"/>
    <w:rsid w:val="005B13AA"/>
    <w:rsid w:val="005D240B"/>
    <w:rsid w:val="005D5EEF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FA6"/>
    <w:rsid w:val="006A2909"/>
    <w:rsid w:val="006A6E76"/>
    <w:rsid w:val="006A717B"/>
    <w:rsid w:val="006A7EBB"/>
    <w:rsid w:val="006B5DB1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167EF"/>
    <w:rsid w:val="0071782B"/>
    <w:rsid w:val="00726C02"/>
    <w:rsid w:val="007544CD"/>
    <w:rsid w:val="00763F1A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DA9"/>
    <w:rsid w:val="00803EA3"/>
    <w:rsid w:val="008049B0"/>
    <w:rsid w:val="00804DDE"/>
    <w:rsid w:val="0081199B"/>
    <w:rsid w:val="00812DB7"/>
    <w:rsid w:val="00813E4F"/>
    <w:rsid w:val="00821489"/>
    <w:rsid w:val="008214F8"/>
    <w:rsid w:val="008242DC"/>
    <w:rsid w:val="00824895"/>
    <w:rsid w:val="00824E93"/>
    <w:rsid w:val="00826F64"/>
    <w:rsid w:val="0082764F"/>
    <w:rsid w:val="00833AED"/>
    <w:rsid w:val="00837BBC"/>
    <w:rsid w:val="00844946"/>
    <w:rsid w:val="0084540B"/>
    <w:rsid w:val="00852F9B"/>
    <w:rsid w:val="0086161C"/>
    <w:rsid w:val="00866A10"/>
    <w:rsid w:val="00881638"/>
    <w:rsid w:val="008843D4"/>
    <w:rsid w:val="00887FB0"/>
    <w:rsid w:val="00890B72"/>
    <w:rsid w:val="0089673D"/>
    <w:rsid w:val="008A086B"/>
    <w:rsid w:val="008A6BB5"/>
    <w:rsid w:val="008B4A2C"/>
    <w:rsid w:val="008C05B1"/>
    <w:rsid w:val="008C4C69"/>
    <w:rsid w:val="008C5CC5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4F84"/>
    <w:rsid w:val="00925795"/>
    <w:rsid w:val="009322C5"/>
    <w:rsid w:val="009444B5"/>
    <w:rsid w:val="009502D2"/>
    <w:rsid w:val="0095286E"/>
    <w:rsid w:val="00953E44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C1D06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22E38"/>
    <w:rsid w:val="00A26EC2"/>
    <w:rsid w:val="00A27347"/>
    <w:rsid w:val="00A340EF"/>
    <w:rsid w:val="00A4494D"/>
    <w:rsid w:val="00A47431"/>
    <w:rsid w:val="00A52E30"/>
    <w:rsid w:val="00A57F8B"/>
    <w:rsid w:val="00A63F69"/>
    <w:rsid w:val="00A66B9F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5303"/>
    <w:rsid w:val="00AD6ABF"/>
    <w:rsid w:val="00AE1AD1"/>
    <w:rsid w:val="00AE7C81"/>
    <w:rsid w:val="00AF1B3D"/>
    <w:rsid w:val="00AF47E9"/>
    <w:rsid w:val="00AF4825"/>
    <w:rsid w:val="00AF4CF1"/>
    <w:rsid w:val="00AF5B91"/>
    <w:rsid w:val="00B02354"/>
    <w:rsid w:val="00B067ED"/>
    <w:rsid w:val="00B072EC"/>
    <w:rsid w:val="00B079C0"/>
    <w:rsid w:val="00B136E1"/>
    <w:rsid w:val="00B25AF9"/>
    <w:rsid w:val="00B277BF"/>
    <w:rsid w:val="00B335C3"/>
    <w:rsid w:val="00B4032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707B5"/>
    <w:rsid w:val="00C736D4"/>
    <w:rsid w:val="00C740D5"/>
    <w:rsid w:val="00C7554A"/>
    <w:rsid w:val="00C77C1C"/>
    <w:rsid w:val="00C813B1"/>
    <w:rsid w:val="00C81959"/>
    <w:rsid w:val="00C85A20"/>
    <w:rsid w:val="00C91EA4"/>
    <w:rsid w:val="00C928B8"/>
    <w:rsid w:val="00CA6DC2"/>
    <w:rsid w:val="00CB2CEA"/>
    <w:rsid w:val="00CB3C1C"/>
    <w:rsid w:val="00CB6345"/>
    <w:rsid w:val="00CB6889"/>
    <w:rsid w:val="00CC4A92"/>
    <w:rsid w:val="00CC55DA"/>
    <w:rsid w:val="00CD22D7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A22C0"/>
    <w:rsid w:val="00DA418D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50C2"/>
    <w:rsid w:val="00E45884"/>
    <w:rsid w:val="00E4788F"/>
    <w:rsid w:val="00E52EC9"/>
    <w:rsid w:val="00E61F37"/>
    <w:rsid w:val="00E623BB"/>
    <w:rsid w:val="00E667DA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C3CF6"/>
    <w:rsid w:val="00EC50BE"/>
    <w:rsid w:val="00EC5BBB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51DD7"/>
    <w:rsid w:val="00F5734C"/>
    <w:rsid w:val="00F5745E"/>
    <w:rsid w:val="00F60656"/>
    <w:rsid w:val="00F67814"/>
    <w:rsid w:val="00F7209A"/>
    <w:rsid w:val="00F723B4"/>
    <w:rsid w:val="00F72992"/>
    <w:rsid w:val="00F872F8"/>
    <w:rsid w:val="00F94061"/>
    <w:rsid w:val="00F9460E"/>
    <w:rsid w:val="00F94E01"/>
    <w:rsid w:val="00F95773"/>
    <w:rsid w:val="00FA4334"/>
    <w:rsid w:val="00FB3E35"/>
    <w:rsid w:val="00FB582C"/>
    <w:rsid w:val="00FC240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3F1F-1C50-4F1C-A9A9-9C5A7715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2285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189</cp:revision>
  <cp:lastPrinted>2014-12-09T13:32:00Z</cp:lastPrinted>
  <dcterms:created xsi:type="dcterms:W3CDTF">2010-04-06T11:13:00Z</dcterms:created>
  <dcterms:modified xsi:type="dcterms:W3CDTF">2014-12-26T05:06:00Z</dcterms:modified>
</cp:coreProperties>
</file>