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8D6B96" w:rsidRDefault="00683B9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26.12.2014г.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683B9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4196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E9386A" w:rsidRDefault="00A5325E" w:rsidP="00E9386A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</w:t>
            </w:r>
            <w:proofErr w:type="spellStart"/>
            <w:r w:rsidR="002F1FBC">
              <w:rPr>
                <w:szCs w:val="28"/>
              </w:rPr>
              <w:t>Кинель</w:t>
            </w:r>
            <w:proofErr w:type="spellEnd"/>
            <w:r w:rsidR="002F1FBC">
              <w:rPr>
                <w:szCs w:val="28"/>
              </w:rPr>
              <w:t xml:space="preserve">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</w:t>
            </w:r>
            <w:proofErr w:type="spellStart"/>
            <w:r w:rsidR="004C3E37" w:rsidRPr="004C3E37">
              <w:rPr>
                <w:szCs w:val="28"/>
              </w:rPr>
              <w:t>Кинель</w:t>
            </w:r>
            <w:proofErr w:type="spellEnd"/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</w:t>
            </w:r>
            <w:r w:rsidR="00E9386A" w:rsidRPr="00CA2771">
              <w:rPr>
                <w:szCs w:val="28"/>
              </w:rPr>
              <w:t>(</w:t>
            </w:r>
            <w:r w:rsidR="00E9386A">
              <w:rPr>
                <w:szCs w:val="28"/>
              </w:rPr>
              <w:t xml:space="preserve">в редакциях постановлений администрации городского округа </w:t>
            </w:r>
            <w:proofErr w:type="spellStart"/>
            <w:r w:rsidR="00E9386A">
              <w:rPr>
                <w:szCs w:val="28"/>
              </w:rPr>
              <w:t>Кинель</w:t>
            </w:r>
            <w:proofErr w:type="spellEnd"/>
            <w:r w:rsidR="00E9386A">
              <w:rPr>
                <w:szCs w:val="28"/>
              </w:rPr>
              <w:t xml:space="preserve"> от </w:t>
            </w:r>
            <w:r w:rsidR="00E9386A" w:rsidRPr="00E9386A">
              <w:rPr>
                <w:szCs w:val="28"/>
              </w:rPr>
              <w:t>12</w:t>
            </w:r>
            <w:r w:rsidR="00E9386A">
              <w:rPr>
                <w:szCs w:val="28"/>
              </w:rPr>
              <w:t>.10.2012г. №3204, от 27.11.2012г. №3688, от 10.07.2013г. №2062, от 30.09.2013г. №2872, от 31.12.2013г</w:t>
            </w:r>
            <w:proofErr w:type="gramEnd"/>
            <w:r w:rsidR="00E9386A">
              <w:rPr>
                <w:szCs w:val="28"/>
              </w:rPr>
              <w:t>. №</w:t>
            </w:r>
            <w:proofErr w:type="gramStart"/>
            <w:r w:rsidR="00E9386A">
              <w:rPr>
                <w:szCs w:val="28"/>
              </w:rPr>
              <w:t>3982, от 02.04.2014г. №1086</w:t>
            </w:r>
            <w:r w:rsidR="006B1DC7">
              <w:rPr>
                <w:szCs w:val="28"/>
              </w:rPr>
              <w:t>)</w:t>
            </w:r>
            <w:proofErr w:type="gramEnd"/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E9386A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proofErr w:type="gramStart"/>
      <w:r w:rsidRPr="009C1D06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BE31A4">
        <w:rPr>
          <w:szCs w:val="28"/>
        </w:rPr>
        <w:t xml:space="preserve">решением Думы городского округа </w:t>
      </w:r>
      <w:proofErr w:type="spellStart"/>
      <w:r w:rsidRPr="00BE31A4">
        <w:rPr>
          <w:szCs w:val="28"/>
        </w:rPr>
        <w:t>Кинель</w:t>
      </w:r>
      <w:proofErr w:type="spellEnd"/>
      <w:r w:rsidRPr="00BE31A4">
        <w:rPr>
          <w:szCs w:val="28"/>
        </w:rPr>
        <w:t xml:space="preserve"> от </w:t>
      </w:r>
      <w:r w:rsidRPr="00C7554A">
        <w:rPr>
          <w:szCs w:val="28"/>
        </w:rPr>
        <w:t>19</w:t>
      </w:r>
      <w:r w:rsidRPr="00BE31A4">
        <w:rPr>
          <w:szCs w:val="28"/>
        </w:rPr>
        <w:t>.12.201</w:t>
      </w:r>
      <w:r w:rsidRPr="00C7554A">
        <w:rPr>
          <w:szCs w:val="28"/>
        </w:rPr>
        <w:t>3</w:t>
      </w:r>
      <w:r w:rsidRPr="00BE31A4">
        <w:rPr>
          <w:szCs w:val="28"/>
        </w:rPr>
        <w:t>г. №</w:t>
      </w:r>
      <w:r w:rsidRPr="00C7554A">
        <w:rPr>
          <w:szCs w:val="28"/>
        </w:rPr>
        <w:t>400</w:t>
      </w:r>
      <w:r w:rsidRPr="00BE31A4">
        <w:rPr>
          <w:szCs w:val="28"/>
        </w:rPr>
        <w:t xml:space="preserve"> «О бюджете городского округа </w:t>
      </w:r>
      <w:proofErr w:type="spellStart"/>
      <w:r w:rsidRPr="00BE31A4">
        <w:rPr>
          <w:szCs w:val="28"/>
        </w:rPr>
        <w:t>Кинель</w:t>
      </w:r>
      <w:proofErr w:type="spellEnd"/>
      <w:r w:rsidRPr="00BE31A4">
        <w:rPr>
          <w:szCs w:val="28"/>
        </w:rPr>
        <w:t xml:space="preserve"> на 201</w:t>
      </w:r>
      <w:r w:rsidRPr="00C7554A">
        <w:rPr>
          <w:szCs w:val="28"/>
        </w:rPr>
        <w:t>4</w:t>
      </w:r>
      <w:r w:rsidRPr="00BE31A4">
        <w:rPr>
          <w:szCs w:val="28"/>
        </w:rPr>
        <w:t xml:space="preserve"> год и на плановый период 201</w:t>
      </w:r>
      <w:r w:rsidRPr="00C7554A">
        <w:rPr>
          <w:szCs w:val="28"/>
        </w:rPr>
        <w:t>5</w:t>
      </w:r>
      <w:r w:rsidRPr="00BE31A4">
        <w:rPr>
          <w:szCs w:val="28"/>
        </w:rPr>
        <w:t xml:space="preserve"> и 201</w:t>
      </w:r>
      <w:r w:rsidRPr="00C7554A">
        <w:rPr>
          <w:szCs w:val="28"/>
        </w:rPr>
        <w:t>6</w:t>
      </w:r>
      <w:r w:rsidRPr="00BE31A4">
        <w:rPr>
          <w:szCs w:val="28"/>
        </w:rPr>
        <w:t xml:space="preserve"> годов»</w:t>
      </w:r>
      <w:r>
        <w:rPr>
          <w:szCs w:val="28"/>
        </w:rPr>
        <w:t xml:space="preserve">,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»,</w:t>
      </w:r>
      <w:proofErr w:type="gramEnd"/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1EBE" w:rsidRDefault="00A51EBE" w:rsidP="00A51EBE">
      <w:pPr>
        <w:spacing w:line="336" w:lineRule="auto"/>
        <w:ind w:firstLine="720"/>
        <w:jc w:val="both"/>
        <w:rPr>
          <w:szCs w:val="28"/>
        </w:rPr>
      </w:pPr>
      <w:r w:rsidRPr="00A51EBE">
        <w:rPr>
          <w:szCs w:val="28"/>
        </w:rPr>
        <w:lastRenderedPageBreak/>
        <w:t>1.</w:t>
      </w:r>
      <w:r>
        <w:rPr>
          <w:szCs w:val="28"/>
        </w:rPr>
        <w:tab/>
      </w:r>
      <w:proofErr w:type="gramStart"/>
      <w:r w:rsidR="00E9386A" w:rsidRPr="00A51EBE">
        <w:rPr>
          <w:szCs w:val="28"/>
        </w:rPr>
        <w:t xml:space="preserve">Продолжить реализацию муниципальной программы «Энергосбережение и повышение энергетической эффективности в городском округе </w:t>
      </w:r>
      <w:proofErr w:type="spellStart"/>
      <w:r w:rsidR="00E9386A" w:rsidRPr="00A51EBE">
        <w:rPr>
          <w:szCs w:val="28"/>
        </w:rPr>
        <w:t>Кинель</w:t>
      </w:r>
      <w:proofErr w:type="spellEnd"/>
      <w:r w:rsidR="00E9386A" w:rsidRPr="00A51EBE">
        <w:rPr>
          <w:szCs w:val="28"/>
        </w:rPr>
        <w:t xml:space="preserve"> на 2010-2014 годы» до 201</w:t>
      </w:r>
      <w:r w:rsidR="006B1DC7" w:rsidRPr="00A51EBE">
        <w:rPr>
          <w:szCs w:val="28"/>
        </w:rPr>
        <w:t>5</w:t>
      </w:r>
      <w:r w:rsidR="00E9386A" w:rsidRPr="00A51EBE">
        <w:rPr>
          <w:szCs w:val="28"/>
        </w:rPr>
        <w:t xml:space="preserve"> года и внести в постановление администрации городского округа </w:t>
      </w:r>
      <w:proofErr w:type="spellStart"/>
      <w:r w:rsidR="00E9386A" w:rsidRPr="00A51EBE">
        <w:rPr>
          <w:szCs w:val="28"/>
        </w:rPr>
        <w:t>Кинель</w:t>
      </w:r>
      <w:proofErr w:type="spellEnd"/>
      <w:r w:rsidR="00E9386A" w:rsidRPr="00A51EBE">
        <w:rPr>
          <w:szCs w:val="28"/>
        </w:rPr>
        <w:t xml:space="preserve"> от </w:t>
      </w:r>
      <w:r w:rsidR="006B1DC7" w:rsidRPr="00A51EBE">
        <w:rPr>
          <w:szCs w:val="28"/>
        </w:rPr>
        <w:t>30.07.2010г. №2174</w:t>
      </w:r>
      <w:r w:rsidR="00E9386A" w:rsidRPr="00A51EBE">
        <w:rPr>
          <w:szCs w:val="28"/>
        </w:rPr>
        <w:t xml:space="preserve"> «Об утверждении муниципальной программы городского округа </w:t>
      </w:r>
      <w:proofErr w:type="spellStart"/>
      <w:r w:rsidR="00E9386A" w:rsidRPr="00A51EBE">
        <w:rPr>
          <w:szCs w:val="28"/>
        </w:rPr>
        <w:t>Кинель</w:t>
      </w:r>
      <w:proofErr w:type="spellEnd"/>
      <w:r w:rsidR="00E9386A" w:rsidRPr="00A51EBE">
        <w:rPr>
          <w:szCs w:val="28"/>
        </w:rPr>
        <w:t xml:space="preserve"> Самарской области «</w:t>
      </w:r>
      <w:r w:rsidR="006B1DC7" w:rsidRPr="00A51EBE">
        <w:rPr>
          <w:szCs w:val="28"/>
        </w:rPr>
        <w:t xml:space="preserve">Энергосбережение и повышение энергетической эффективности в городском округе </w:t>
      </w:r>
      <w:proofErr w:type="spellStart"/>
      <w:r w:rsidR="006B1DC7" w:rsidRPr="00A51EBE">
        <w:rPr>
          <w:szCs w:val="28"/>
        </w:rPr>
        <w:t>Кинель</w:t>
      </w:r>
      <w:proofErr w:type="spellEnd"/>
      <w:r w:rsidR="006B1DC7" w:rsidRPr="00A51EBE">
        <w:rPr>
          <w:szCs w:val="28"/>
        </w:rPr>
        <w:t xml:space="preserve"> на 2010-2014 годы» (в редакции от 02.04.2014г.)</w:t>
      </w:r>
      <w:r w:rsidR="00E9386A" w:rsidRPr="00A51EBE">
        <w:rPr>
          <w:szCs w:val="28"/>
        </w:rPr>
        <w:t xml:space="preserve"> следующие изменения:</w:t>
      </w:r>
      <w:proofErr w:type="gramEnd"/>
    </w:p>
    <w:p w:rsidR="00A51EBE" w:rsidRDefault="00A51EBE" w:rsidP="00A51EB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в наименовании и п. 1 постановления слова «на 2010-2014 годы» заменить словами «на 2010-2015 годы»;</w:t>
      </w:r>
    </w:p>
    <w:p w:rsidR="00A5325E" w:rsidRPr="00EE538A" w:rsidRDefault="00A51EBE" w:rsidP="00A51EB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="00A5325E">
        <w:rPr>
          <w:szCs w:val="28"/>
        </w:rPr>
        <w:t xml:space="preserve">в </w:t>
      </w:r>
      <w:r w:rsidR="002F1FBC">
        <w:rPr>
          <w:szCs w:val="28"/>
        </w:rPr>
        <w:t xml:space="preserve">муниципальной </w:t>
      </w:r>
      <w:r w:rsidR="00A5325E">
        <w:rPr>
          <w:szCs w:val="28"/>
        </w:rPr>
        <w:t>программе «Э</w:t>
      </w:r>
      <w:r w:rsidR="00A5325E" w:rsidRPr="004C3E37">
        <w:rPr>
          <w:szCs w:val="28"/>
        </w:rPr>
        <w:t>нергосбережени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и повышени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энергетической эффективности </w:t>
      </w:r>
      <w:r w:rsidR="00A5325E">
        <w:rPr>
          <w:szCs w:val="28"/>
        </w:rPr>
        <w:t xml:space="preserve">в </w:t>
      </w:r>
      <w:r w:rsidR="00A5325E" w:rsidRPr="004C3E37">
        <w:rPr>
          <w:szCs w:val="28"/>
        </w:rPr>
        <w:t>городско</w:t>
      </w:r>
      <w:r w:rsidR="00A5325E">
        <w:rPr>
          <w:szCs w:val="28"/>
        </w:rPr>
        <w:t>м</w:t>
      </w:r>
      <w:r w:rsidR="00A5325E" w:rsidRPr="004C3E37">
        <w:rPr>
          <w:szCs w:val="28"/>
        </w:rPr>
        <w:t xml:space="preserve"> округ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</w:t>
      </w:r>
      <w:proofErr w:type="spellStart"/>
      <w:r w:rsidR="00A5325E" w:rsidRPr="004C3E37">
        <w:rPr>
          <w:szCs w:val="28"/>
        </w:rPr>
        <w:t>Кинель</w:t>
      </w:r>
      <w:proofErr w:type="spellEnd"/>
      <w:r w:rsidR="00A5325E">
        <w:rPr>
          <w:szCs w:val="28"/>
        </w:rPr>
        <w:t xml:space="preserve"> </w:t>
      </w:r>
      <w:r w:rsidR="00A5325E" w:rsidRPr="004C3E37">
        <w:rPr>
          <w:szCs w:val="28"/>
        </w:rPr>
        <w:t>на 2010-2014 годы</w:t>
      </w:r>
      <w:r w:rsidR="00A5325E">
        <w:rPr>
          <w:szCs w:val="28"/>
        </w:rPr>
        <w:t xml:space="preserve">» </w:t>
      </w:r>
      <w:r w:rsidR="00A5325E">
        <w:t>(далее - Программа)</w:t>
      </w:r>
      <w:r w:rsidR="00A5325E" w:rsidRPr="00EE538A">
        <w:t>:</w:t>
      </w:r>
    </w:p>
    <w:p w:rsidR="00347ACB" w:rsidRDefault="00347ACB" w:rsidP="00347ACB">
      <w:pPr>
        <w:spacing w:line="360" w:lineRule="auto"/>
        <w:ind w:firstLine="709"/>
        <w:rPr>
          <w:szCs w:val="28"/>
        </w:rPr>
      </w:pPr>
      <w:r>
        <w:rPr>
          <w:szCs w:val="28"/>
        </w:rPr>
        <w:t>паспорт Программы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345" w:type="dxa"/>
          </w:tcPr>
          <w:p w:rsidR="00347ACB" w:rsidRDefault="00347ACB" w:rsidP="00347A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F44D1">
              <w:rPr>
                <w:szCs w:val="28"/>
              </w:rPr>
              <w:t xml:space="preserve">униципальная программа городского округа </w:t>
            </w:r>
            <w:proofErr w:type="spellStart"/>
            <w:r w:rsidRPr="00CF44D1">
              <w:rPr>
                <w:szCs w:val="28"/>
              </w:rPr>
              <w:t>Кинель</w:t>
            </w:r>
            <w:proofErr w:type="spellEnd"/>
            <w:r w:rsidRPr="00CF44D1">
              <w:rPr>
                <w:szCs w:val="28"/>
              </w:rPr>
              <w:t xml:space="preserve"> Самарской области</w:t>
            </w:r>
            <w:r w:rsidRPr="009E74CD">
              <w:rPr>
                <w:szCs w:val="28"/>
              </w:rPr>
              <w:t xml:space="preserve"> </w:t>
            </w:r>
            <w:r>
              <w:rPr>
                <w:szCs w:val="28"/>
              </w:rPr>
              <w:t>«Э</w:t>
            </w:r>
            <w:r w:rsidRPr="009E74CD">
              <w:rPr>
                <w:szCs w:val="28"/>
              </w:rPr>
              <w:t>нергосбережени</w:t>
            </w:r>
            <w:r>
              <w:rPr>
                <w:szCs w:val="28"/>
              </w:rPr>
              <w:t>е</w:t>
            </w:r>
            <w:r w:rsidRPr="009E74CD">
              <w:rPr>
                <w:szCs w:val="28"/>
              </w:rPr>
              <w:t xml:space="preserve"> и повышени</w:t>
            </w:r>
            <w:r>
              <w:rPr>
                <w:szCs w:val="28"/>
              </w:rPr>
              <w:t xml:space="preserve">е </w:t>
            </w:r>
            <w:r w:rsidRPr="009E74CD">
              <w:rPr>
                <w:szCs w:val="28"/>
              </w:rPr>
              <w:t>энергетической эффективности</w:t>
            </w:r>
            <w:r>
              <w:rPr>
                <w:szCs w:val="28"/>
              </w:rPr>
              <w:t xml:space="preserve"> в</w:t>
            </w:r>
            <w:r w:rsidRPr="009E74C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городском округе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Pr="009E74CD">
              <w:rPr>
                <w:szCs w:val="28"/>
              </w:rPr>
              <w:t xml:space="preserve"> на 2010-201</w:t>
            </w:r>
            <w:r>
              <w:rPr>
                <w:szCs w:val="28"/>
              </w:rPr>
              <w:t>5</w:t>
            </w:r>
            <w:r w:rsidRPr="009E74C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347ACB" w:rsidRDefault="00347ACB" w:rsidP="00347A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47ACB" w:rsidRPr="004729AC" w:rsidTr="00CB20E8">
        <w:tc>
          <w:tcPr>
            <w:tcW w:w="2977" w:type="dxa"/>
          </w:tcPr>
          <w:p w:rsidR="00347ACB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345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345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Администрация городского округа </w:t>
            </w:r>
            <w:proofErr w:type="spellStart"/>
            <w:r w:rsidRPr="004729AC">
              <w:rPr>
                <w:szCs w:val="28"/>
              </w:rPr>
              <w:t>Кинель</w:t>
            </w:r>
            <w:proofErr w:type="spellEnd"/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729AC">
              <w:rPr>
                <w:szCs w:val="28"/>
              </w:rPr>
              <w:t xml:space="preserve">азработчик </w:t>
            </w:r>
            <w:r>
              <w:rPr>
                <w:szCs w:val="28"/>
              </w:rPr>
              <w:t>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345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ЗАО «Региональный центр </w:t>
            </w:r>
            <w:proofErr w:type="spellStart"/>
            <w:r>
              <w:rPr>
                <w:szCs w:val="28"/>
              </w:rPr>
              <w:t>энергоэффективности</w:t>
            </w:r>
            <w:proofErr w:type="spellEnd"/>
            <w:r>
              <w:rPr>
                <w:szCs w:val="28"/>
              </w:rPr>
              <w:t xml:space="preserve"> Самарской области»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Головной исполнитель Программы</w:t>
            </w:r>
          </w:p>
        </w:tc>
        <w:tc>
          <w:tcPr>
            <w:tcW w:w="6345" w:type="dxa"/>
          </w:tcPr>
          <w:p w:rsidR="00347ACB" w:rsidRDefault="00A07738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МБУ «Управление ЖКХ»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345" w:type="dxa"/>
          </w:tcPr>
          <w:p w:rsidR="00347ACB" w:rsidRPr="007B28FF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 Программы определены в разделе 3 Программы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Сроки и этапы реализации</w:t>
            </w:r>
            <w:r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6345" w:type="dxa"/>
          </w:tcPr>
          <w:p w:rsidR="00347ACB" w:rsidRPr="004729AC" w:rsidRDefault="00347ACB" w:rsidP="00347A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2010-2015 гг.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индикаторы и показатели муниципальной программы</w:t>
            </w:r>
          </w:p>
        </w:tc>
        <w:tc>
          <w:tcPr>
            <w:tcW w:w="6345" w:type="dxa"/>
          </w:tcPr>
          <w:p w:rsidR="00347ACB" w:rsidRPr="007B28FF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1 к Программе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подпрограмм</w:t>
            </w:r>
          </w:p>
        </w:tc>
        <w:tc>
          <w:tcPr>
            <w:tcW w:w="6345" w:type="dxa"/>
          </w:tcPr>
          <w:p w:rsidR="00347ACB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>, мероприятий, определенных муниципальной программой</w:t>
            </w:r>
          </w:p>
        </w:tc>
        <w:tc>
          <w:tcPr>
            <w:tcW w:w="6345" w:type="dxa"/>
          </w:tcPr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Общий объем финансирования Программы – </w:t>
            </w:r>
            <w:r w:rsidR="00FF2F32" w:rsidRPr="00FF2F32">
              <w:rPr>
                <w:szCs w:val="28"/>
              </w:rPr>
              <w:t>33</w:t>
            </w:r>
            <w:r w:rsidR="00FF2F32">
              <w:rPr>
                <w:szCs w:val="28"/>
                <w:lang w:val="en-US"/>
              </w:rPr>
              <w:t> </w:t>
            </w:r>
            <w:r w:rsidR="00FF2F32">
              <w:rPr>
                <w:szCs w:val="28"/>
              </w:rPr>
              <w:t>724,7</w:t>
            </w:r>
            <w:r w:rsidRPr="00671677">
              <w:rPr>
                <w:szCs w:val="28"/>
              </w:rPr>
              <w:t xml:space="preserve"> </w:t>
            </w:r>
            <w:proofErr w:type="spellStart"/>
            <w:r w:rsidRPr="00671677">
              <w:rPr>
                <w:szCs w:val="28"/>
              </w:rPr>
              <w:t>тыс</w:t>
            </w:r>
            <w:proofErr w:type="gramStart"/>
            <w:r w:rsidRPr="00671677">
              <w:rPr>
                <w:szCs w:val="28"/>
              </w:rPr>
              <w:t>.р</w:t>
            </w:r>
            <w:proofErr w:type="gramEnd"/>
            <w:r w:rsidRPr="00671677">
              <w:rPr>
                <w:szCs w:val="28"/>
              </w:rPr>
              <w:t>уб</w:t>
            </w:r>
            <w:proofErr w:type="spellEnd"/>
            <w:r w:rsidRPr="00671677">
              <w:rPr>
                <w:szCs w:val="28"/>
              </w:rPr>
              <w:t xml:space="preserve">, в том числе за счет средств бюджета </w:t>
            </w:r>
            <w:proofErr w:type="spellStart"/>
            <w:r w:rsidRPr="00671677">
              <w:rPr>
                <w:szCs w:val="28"/>
              </w:rPr>
              <w:t>г.о</w:t>
            </w:r>
            <w:proofErr w:type="spellEnd"/>
            <w:r w:rsidRPr="00671677">
              <w:rPr>
                <w:szCs w:val="28"/>
              </w:rPr>
              <w:t xml:space="preserve">. </w:t>
            </w:r>
            <w:proofErr w:type="spellStart"/>
            <w:r w:rsidRPr="00671677">
              <w:rPr>
                <w:szCs w:val="28"/>
              </w:rPr>
              <w:t>Кинель</w:t>
            </w:r>
            <w:proofErr w:type="spellEnd"/>
            <w:r w:rsidRPr="00671677">
              <w:rPr>
                <w:szCs w:val="28"/>
              </w:rPr>
              <w:t xml:space="preserve"> – </w:t>
            </w:r>
            <w:r w:rsidR="00FF2F32">
              <w:rPr>
                <w:szCs w:val="28"/>
              </w:rPr>
              <w:t>20 681,7</w:t>
            </w:r>
            <w:r w:rsidRPr="00671677">
              <w:rPr>
                <w:szCs w:val="28"/>
              </w:rPr>
              <w:t xml:space="preserve"> </w:t>
            </w:r>
            <w:proofErr w:type="spellStart"/>
            <w:r w:rsidRPr="00671677">
              <w:rPr>
                <w:szCs w:val="28"/>
              </w:rPr>
              <w:t>тыс.руб</w:t>
            </w:r>
            <w:proofErr w:type="spellEnd"/>
            <w:r w:rsidRPr="00671677">
              <w:rPr>
                <w:szCs w:val="28"/>
              </w:rPr>
              <w:t xml:space="preserve">., из них: 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2012 г. – 2 997,3 </w:t>
            </w:r>
            <w:proofErr w:type="spellStart"/>
            <w:r w:rsidRPr="00671677">
              <w:rPr>
                <w:szCs w:val="28"/>
              </w:rPr>
              <w:t>тыс</w:t>
            </w:r>
            <w:proofErr w:type="gramStart"/>
            <w:r w:rsidRPr="00671677">
              <w:rPr>
                <w:szCs w:val="28"/>
              </w:rPr>
              <w:t>.р</w:t>
            </w:r>
            <w:proofErr w:type="gramEnd"/>
            <w:r w:rsidRPr="00671677">
              <w:rPr>
                <w:szCs w:val="28"/>
              </w:rPr>
              <w:t>ублей</w:t>
            </w:r>
            <w:proofErr w:type="spellEnd"/>
            <w:r w:rsidRPr="00671677">
              <w:rPr>
                <w:szCs w:val="28"/>
              </w:rPr>
              <w:t>;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2013 г. – 7 360,4 </w:t>
            </w:r>
            <w:proofErr w:type="spellStart"/>
            <w:r w:rsidRPr="00671677">
              <w:rPr>
                <w:szCs w:val="28"/>
              </w:rPr>
              <w:t>тыс</w:t>
            </w:r>
            <w:proofErr w:type="gramStart"/>
            <w:r w:rsidRPr="00671677">
              <w:rPr>
                <w:szCs w:val="28"/>
              </w:rPr>
              <w:t>.р</w:t>
            </w:r>
            <w:proofErr w:type="gramEnd"/>
            <w:r w:rsidRPr="00671677">
              <w:rPr>
                <w:szCs w:val="28"/>
              </w:rPr>
              <w:t>ублей</w:t>
            </w:r>
            <w:proofErr w:type="spellEnd"/>
            <w:r w:rsidRPr="00671677">
              <w:rPr>
                <w:szCs w:val="28"/>
              </w:rPr>
              <w:t>;</w:t>
            </w:r>
          </w:p>
          <w:p w:rsidR="00347ACB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2014 г. – </w:t>
            </w:r>
            <w:r w:rsidR="00FF2F32">
              <w:rPr>
                <w:szCs w:val="28"/>
              </w:rPr>
              <w:t>5 824,0</w:t>
            </w:r>
            <w:r w:rsidRPr="00671677">
              <w:rPr>
                <w:szCs w:val="28"/>
              </w:rPr>
              <w:t xml:space="preserve"> </w:t>
            </w:r>
            <w:proofErr w:type="spellStart"/>
            <w:r w:rsidRPr="00671677">
              <w:rPr>
                <w:szCs w:val="28"/>
              </w:rPr>
              <w:t>тыс</w:t>
            </w:r>
            <w:proofErr w:type="gramStart"/>
            <w:r w:rsidRPr="00671677">
              <w:rPr>
                <w:szCs w:val="28"/>
              </w:rPr>
              <w:t>.р</w:t>
            </w:r>
            <w:proofErr w:type="gramEnd"/>
            <w:r w:rsidRPr="00671677">
              <w:rPr>
                <w:szCs w:val="28"/>
              </w:rPr>
              <w:t>ублей</w:t>
            </w:r>
            <w:proofErr w:type="spellEnd"/>
            <w:r w:rsidR="00FF2F32">
              <w:rPr>
                <w:szCs w:val="28"/>
              </w:rPr>
              <w:t>;</w:t>
            </w:r>
          </w:p>
          <w:p w:rsidR="00FF2F32" w:rsidRPr="00671677" w:rsidRDefault="00FF2F32" w:rsidP="00CB20E8">
            <w:pPr>
              <w:rPr>
                <w:szCs w:val="28"/>
              </w:rPr>
            </w:pPr>
            <w:r>
              <w:rPr>
                <w:szCs w:val="28"/>
              </w:rPr>
              <w:t xml:space="preserve">в 2015 г. – 4 500,0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средств иных источников – </w:t>
            </w:r>
            <w:r w:rsidR="00FF2F32">
              <w:rPr>
                <w:szCs w:val="28"/>
              </w:rPr>
              <w:t>13 043,0</w:t>
            </w:r>
            <w:r w:rsidRPr="00671677">
              <w:rPr>
                <w:szCs w:val="28"/>
              </w:rPr>
              <w:t xml:space="preserve"> </w:t>
            </w:r>
            <w:proofErr w:type="spellStart"/>
            <w:r w:rsidRPr="00671677">
              <w:rPr>
                <w:szCs w:val="28"/>
              </w:rPr>
              <w:t>тыс</w:t>
            </w:r>
            <w:proofErr w:type="gramStart"/>
            <w:r w:rsidRPr="00671677">
              <w:rPr>
                <w:szCs w:val="28"/>
              </w:rPr>
              <w:t>.р</w:t>
            </w:r>
            <w:proofErr w:type="gramEnd"/>
            <w:r w:rsidRPr="00671677">
              <w:rPr>
                <w:szCs w:val="28"/>
              </w:rPr>
              <w:t>уб</w:t>
            </w:r>
            <w:proofErr w:type="spellEnd"/>
            <w:r w:rsidRPr="00671677">
              <w:rPr>
                <w:szCs w:val="28"/>
              </w:rPr>
              <w:t>., из них: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2011 г. – </w:t>
            </w:r>
            <w:r w:rsidR="00FF2F32">
              <w:rPr>
                <w:szCs w:val="28"/>
              </w:rPr>
              <w:t>3 372,0</w:t>
            </w:r>
            <w:r w:rsidRPr="00671677">
              <w:rPr>
                <w:szCs w:val="28"/>
              </w:rPr>
              <w:t xml:space="preserve"> </w:t>
            </w:r>
            <w:proofErr w:type="spellStart"/>
            <w:r w:rsidRPr="00671677">
              <w:rPr>
                <w:szCs w:val="28"/>
              </w:rPr>
              <w:t>тыс</w:t>
            </w:r>
            <w:proofErr w:type="gramStart"/>
            <w:r w:rsidRPr="00671677">
              <w:rPr>
                <w:szCs w:val="28"/>
              </w:rPr>
              <w:t>.р</w:t>
            </w:r>
            <w:proofErr w:type="gramEnd"/>
            <w:r w:rsidRPr="00671677">
              <w:rPr>
                <w:szCs w:val="28"/>
              </w:rPr>
              <w:t>ублей</w:t>
            </w:r>
            <w:proofErr w:type="spellEnd"/>
            <w:r w:rsidRPr="00671677">
              <w:rPr>
                <w:szCs w:val="28"/>
              </w:rPr>
              <w:t>;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2012 г. – </w:t>
            </w:r>
            <w:r w:rsidR="00FF2F32">
              <w:rPr>
                <w:szCs w:val="28"/>
              </w:rPr>
              <w:t>6 569,0</w:t>
            </w:r>
            <w:r w:rsidRPr="00671677">
              <w:rPr>
                <w:szCs w:val="28"/>
              </w:rPr>
              <w:t xml:space="preserve"> </w:t>
            </w:r>
            <w:proofErr w:type="spellStart"/>
            <w:r w:rsidRPr="00671677">
              <w:rPr>
                <w:szCs w:val="28"/>
              </w:rPr>
              <w:t>тыс</w:t>
            </w:r>
            <w:proofErr w:type="gramStart"/>
            <w:r w:rsidRPr="00671677">
              <w:rPr>
                <w:szCs w:val="28"/>
              </w:rPr>
              <w:t>.р</w:t>
            </w:r>
            <w:proofErr w:type="gramEnd"/>
            <w:r w:rsidRPr="00671677">
              <w:rPr>
                <w:szCs w:val="28"/>
              </w:rPr>
              <w:t>ублей</w:t>
            </w:r>
            <w:proofErr w:type="spellEnd"/>
            <w:r w:rsidRPr="00671677">
              <w:rPr>
                <w:szCs w:val="28"/>
              </w:rPr>
              <w:t>;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2013 г. – </w:t>
            </w:r>
            <w:r w:rsidR="00FF2F32">
              <w:rPr>
                <w:szCs w:val="28"/>
              </w:rPr>
              <w:t>487,0</w:t>
            </w:r>
            <w:r w:rsidRPr="00671677">
              <w:rPr>
                <w:szCs w:val="28"/>
              </w:rPr>
              <w:t xml:space="preserve"> </w:t>
            </w:r>
            <w:proofErr w:type="spellStart"/>
            <w:r w:rsidRPr="00671677">
              <w:rPr>
                <w:szCs w:val="28"/>
              </w:rPr>
              <w:t>тыс</w:t>
            </w:r>
            <w:proofErr w:type="gramStart"/>
            <w:r w:rsidRPr="00671677">
              <w:rPr>
                <w:szCs w:val="28"/>
              </w:rPr>
              <w:t>.р</w:t>
            </w:r>
            <w:proofErr w:type="gramEnd"/>
            <w:r w:rsidRPr="00671677">
              <w:rPr>
                <w:szCs w:val="28"/>
              </w:rPr>
              <w:t>ублей</w:t>
            </w:r>
            <w:proofErr w:type="spellEnd"/>
            <w:r w:rsidRPr="00671677">
              <w:rPr>
                <w:szCs w:val="28"/>
              </w:rPr>
              <w:t>;</w:t>
            </w:r>
          </w:p>
          <w:p w:rsidR="00347ACB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2014 г. – </w:t>
            </w:r>
            <w:r w:rsidR="00FF2F32">
              <w:rPr>
                <w:szCs w:val="28"/>
              </w:rPr>
              <w:t xml:space="preserve">0,0 </w:t>
            </w:r>
            <w:proofErr w:type="spellStart"/>
            <w:r w:rsidR="00FF2F32">
              <w:rPr>
                <w:szCs w:val="28"/>
              </w:rPr>
              <w:t>тыс</w:t>
            </w:r>
            <w:proofErr w:type="gramStart"/>
            <w:r w:rsidR="00FF2F32">
              <w:rPr>
                <w:szCs w:val="28"/>
              </w:rPr>
              <w:t>.р</w:t>
            </w:r>
            <w:proofErr w:type="gramEnd"/>
            <w:r w:rsidR="00FF2F32">
              <w:rPr>
                <w:szCs w:val="28"/>
              </w:rPr>
              <w:t>ублей</w:t>
            </w:r>
            <w:proofErr w:type="spellEnd"/>
            <w:r w:rsidR="00FF2F32">
              <w:rPr>
                <w:szCs w:val="28"/>
              </w:rPr>
              <w:t>;</w:t>
            </w:r>
          </w:p>
          <w:p w:rsidR="00347ACB" w:rsidRPr="0039765F" w:rsidRDefault="00FF2F32" w:rsidP="003908B1">
            <w:pPr>
              <w:rPr>
                <w:szCs w:val="28"/>
              </w:rPr>
            </w:pPr>
            <w:r>
              <w:rPr>
                <w:szCs w:val="28"/>
              </w:rPr>
              <w:t xml:space="preserve">в 2015 г. – 2 615,0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6345" w:type="dxa"/>
          </w:tcPr>
          <w:p w:rsidR="00347ACB" w:rsidRPr="000B6D31" w:rsidRDefault="00347ACB" w:rsidP="00CB20E8">
            <w:pPr>
              <w:jc w:val="both"/>
            </w:pPr>
            <w:r w:rsidRPr="000B6D31">
              <w:t>Наличие в</w:t>
            </w:r>
            <w:r>
              <w:t>о всех</w:t>
            </w:r>
            <w:r w:rsidRPr="000B6D31">
              <w:t xml:space="preserve"> муниципальн</w:t>
            </w:r>
            <w:r>
              <w:t xml:space="preserve">ых </w:t>
            </w:r>
            <w:r w:rsidRPr="000B6D31">
              <w:t xml:space="preserve"> учреждени</w:t>
            </w:r>
            <w:r>
              <w:t>ях городского округа и на объектах жилищного фонда</w:t>
            </w:r>
            <w:r w:rsidRPr="000B6D31">
              <w:t>:</w:t>
            </w:r>
          </w:p>
          <w:p w:rsidR="00347ACB" w:rsidRPr="000B6D31" w:rsidRDefault="00347ACB" w:rsidP="00CB20E8">
            <w:pPr>
              <w:jc w:val="both"/>
            </w:pPr>
            <w:r w:rsidRPr="000B6D31">
              <w:t>- актов энергетических обследований и энергетических паспортов;</w:t>
            </w:r>
          </w:p>
          <w:p w:rsidR="00347ACB" w:rsidRDefault="00347ACB" w:rsidP="00CB20E8">
            <w:pPr>
              <w:jc w:val="both"/>
            </w:pPr>
            <w:r w:rsidRPr="000B6D31">
              <w:t>- экономия</w:t>
            </w:r>
            <w:r>
              <w:t xml:space="preserve"> за период реализации Программы</w:t>
            </w:r>
            <w:r w:rsidRPr="000B6D31">
              <w:t xml:space="preserve"> </w:t>
            </w:r>
            <w:r>
              <w:t>для бюджетных организаций:</w:t>
            </w:r>
            <w:r w:rsidRPr="000B6D31">
              <w:br/>
            </w:r>
            <w:r>
              <w:t xml:space="preserve">электрической энергии – 536779,14 </w:t>
            </w:r>
            <w:proofErr w:type="spellStart"/>
            <w:r>
              <w:t>кВтч</w:t>
            </w:r>
            <w:proofErr w:type="spellEnd"/>
            <w:r>
              <w:t>,</w:t>
            </w:r>
          </w:p>
          <w:p w:rsidR="00347ACB" w:rsidRDefault="00347ACB" w:rsidP="00CB20E8">
            <w:pPr>
              <w:jc w:val="both"/>
            </w:pPr>
            <w:r>
              <w:t xml:space="preserve">тепловой энергии – </w:t>
            </w:r>
            <w:r w:rsidR="00DA5D54">
              <w:t>3 173,8</w:t>
            </w:r>
            <w:r>
              <w:t xml:space="preserve"> Гкал,</w:t>
            </w:r>
          </w:p>
          <w:p w:rsidR="00347ACB" w:rsidRDefault="00347ACB" w:rsidP="00CB20E8">
            <w:pPr>
              <w:jc w:val="both"/>
            </w:pPr>
            <w:r>
              <w:t xml:space="preserve">воды – </w:t>
            </w:r>
            <w:smartTag w:uri="urn:schemas-microsoft-com:office:smarttags" w:element="metricconverter">
              <w:smartTagPr>
                <w:attr w:name="ProductID" w:val="9640 м3"/>
              </w:smartTagPr>
              <w:r>
                <w:t>9640 м</w:t>
              </w:r>
              <w:r>
                <w:rPr>
                  <w:vertAlign w:val="superscript"/>
                </w:rPr>
                <w:t>3</w:t>
              </w:r>
            </w:smartTag>
            <w:r w:rsidRPr="000B6D31">
              <w:t>;</w:t>
            </w:r>
          </w:p>
          <w:p w:rsidR="00347ACB" w:rsidRDefault="00347ACB" w:rsidP="00CB20E8">
            <w:pPr>
              <w:jc w:val="both"/>
            </w:pPr>
            <w:r>
              <w:t xml:space="preserve">- экономия за период реализации Программы в системе уличного освещения -   6652136,7 </w:t>
            </w:r>
            <w:proofErr w:type="spellStart"/>
            <w:r>
              <w:t>кВтч</w:t>
            </w:r>
            <w:proofErr w:type="spellEnd"/>
            <w:r>
              <w:t>;</w:t>
            </w:r>
          </w:p>
          <w:p w:rsidR="00347ACB" w:rsidRPr="000B6D31" w:rsidRDefault="00347ACB" w:rsidP="00CB20E8">
            <w:pPr>
              <w:jc w:val="both"/>
            </w:pPr>
            <w:r w:rsidRPr="000B6D31">
              <w:t xml:space="preserve">- </w:t>
            </w:r>
            <w:r>
              <w:t>снижение</w:t>
            </w:r>
            <w:r w:rsidRPr="000B6D31">
              <w:t xml:space="preserve"> </w:t>
            </w:r>
            <w:r>
              <w:t xml:space="preserve">объема потребления по каждому виду используемых муниципальными  учреждениями энергетических ресурсов в течение пяти лет не менее чем </w:t>
            </w:r>
            <w:r w:rsidRPr="000B6D31">
              <w:t xml:space="preserve">на </w:t>
            </w:r>
            <w:r>
              <w:t>15 процентов от объемов их фактического потребления в 2009 году с ежегодным снижением такого объема не менее чем на 3 процента;</w:t>
            </w:r>
            <w:r w:rsidRPr="000B6D31">
              <w:t xml:space="preserve"> </w:t>
            </w:r>
          </w:p>
          <w:p w:rsidR="00347ACB" w:rsidRDefault="00347ACB" w:rsidP="00CB20E8">
            <w:pPr>
              <w:jc w:val="both"/>
            </w:pPr>
            <w:r w:rsidRPr="000B6D31">
              <w:t>– снижение</w:t>
            </w:r>
            <w:r>
              <w:t xml:space="preserve"> за период реализации Программы</w:t>
            </w:r>
            <w:r w:rsidRPr="000B6D31">
              <w:t xml:space="preserve"> затрат местного бюджета </w:t>
            </w:r>
            <w:r w:rsidRPr="000B6D31">
              <w:br/>
              <w:t xml:space="preserve">на оплату </w:t>
            </w:r>
            <w:r>
              <w:t xml:space="preserve">потребляемых муниципальными учреждениями энергетических </w:t>
            </w:r>
            <w:r w:rsidRPr="000B6D31">
              <w:t xml:space="preserve">ресурсов  </w:t>
            </w:r>
            <w:r>
              <w:t xml:space="preserve">на </w:t>
            </w:r>
            <w:r w:rsidRPr="000B6D31">
              <w:t xml:space="preserve"> </w:t>
            </w:r>
            <w:r>
              <w:t>11811,4 тыс.</w:t>
            </w:r>
            <w:r w:rsidRPr="000B6D31">
              <w:t xml:space="preserve"> рублей;</w:t>
            </w:r>
          </w:p>
          <w:p w:rsidR="00347ACB" w:rsidRPr="000B6D31" w:rsidRDefault="00347ACB" w:rsidP="00CB20E8">
            <w:pPr>
              <w:jc w:val="both"/>
            </w:pPr>
            <w:r w:rsidRPr="000B6D31">
              <w:t>– полный переход на приборный учет</w:t>
            </w:r>
            <w:r>
              <w:t xml:space="preserve"> потребляемых энергетических ресурсов</w:t>
            </w:r>
            <w:r w:rsidRPr="000B6D31">
              <w:t xml:space="preserve"> </w:t>
            </w:r>
            <w:r>
              <w:t xml:space="preserve">в жилищном фонде и </w:t>
            </w:r>
            <w:r w:rsidRPr="000B6D31">
              <w:t>при расчетах  муниципальн</w:t>
            </w:r>
            <w:r>
              <w:t>ых учреждений</w:t>
            </w:r>
            <w:r w:rsidRPr="000B6D31">
              <w:t xml:space="preserve"> с организациями коммунального комплекса</w:t>
            </w:r>
            <w:r>
              <w:t>.</w:t>
            </w:r>
          </w:p>
        </w:tc>
      </w:tr>
    </w:tbl>
    <w:p w:rsidR="00347ACB" w:rsidRDefault="00347ACB" w:rsidP="00095DDE">
      <w:pPr>
        <w:spacing w:line="360" w:lineRule="auto"/>
        <w:ind w:firstLine="720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FC65C9" w:rsidRDefault="00347AC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9743F5">
        <w:rPr>
          <w:szCs w:val="28"/>
        </w:rPr>
        <w:t xml:space="preserve">абзаце первом </w:t>
      </w:r>
      <w:r>
        <w:rPr>
          <w:szCs w:val="28"/>
        </w:rPr>
        <w:t>раздел</w:t>
      </w:r>
      <w:r w:rsidR="009743F5">
        <w:rPr>
          <w:szCs w:val="28"/>
        </w:rPr>
        <w:t>а</w:t>
      </w:r>
      <w:r>
        <w:rPr>
          <w:szCs w:val="28"/>
        </w:rPr>
        <w:t xml:space="preserve"> 1. «Введение» слова</w:t>
      </w:r>
      <w:r w:rsidR="009743F5">
        <w:rPr>
          <w:szCs w:val="28"/>
        </w:rPr>
        <w:t xml:space="preserve"> «на 2010-2014 годы» заменить словами «на 2010-2015 годы»;</w:t>
      </w:r>
    </w:p>
    <w:p w:rsidR="00694112" w:rsidRDefault="00694112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по тексту Программы слова «МУП </w:t>
      </w:r>
      <w:r w:rsidRPr="00B470EC">
        <w:rPr>
          <w:szCs w:val="28"/>
        </w:rPr>
        <w:t xml:space="preserve"> «Водоканал»</w:t>
      </w:r>
      <w:r>
        <w:rPr>
          <w:szCs w:val="28"/>
        </w:rPr>
        <w:t xml:space="preserve"> заменить словами «МУП «</w:t>
      </w:r>
      <w:proofErr w:type="spellStart"/>
      <w:r>
        <w:rPr>
          <w:szCs w:val="28"/>
        </w:rPr>
        <w:t>АККПиБ</w:t>
      </w:r>
      <w:proofErr w:type="spellEnd"/>
      <w:r>
        <w:rPr>
          <w:szCs w:val="28"/>
        </w:rPr>
        <w:t>»;</w:t>
      </w:r>
    </w:p>
    <w:p w:rsidR="00AF4F4B" w:rsidRDefault="00AF4F4B" w:rsidP="00AF4F4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абзаце первом раздела 4. «Сроки реализации Программы» слова «на 2010-2014 годы» заменить словами «на 2010-2015 годы»;</w:t>
      </w:r>
    </w:p>
    <w:p w:rsidR="007E0ECB" w:rsidRDefault="007E0EC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5.1.1. «</w:t>
      </w:r>
      <w:r w:rsidRPr="00EA494C">
        <w:rPr>
          <w:color w:val="000000"/>
          <w:szCs w:val="28"/>
        </w:rPr>
        <w:t>Установка приборов учета тепловой энергии</w:t>
      </w:r>
      <w:r>
        <w:rPr>
          <w:szCs w:val="28"/>
        </w:rPr>
        <w:t>» таблицу 1 изложить в новой редакции согласно приложению 1 к настоящему постановлению;</w:t>
      </w:r>
    </w:p>
    <w:p w:rsidR="00312C92" w:rsidRDefault="00312C92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5.1.2. «</w:t>
      </w:r>
      <w:r w:rsidRPr="00312C92">
        <w:rPr>
          <w:color w:val="000000"/>
          <w:szCs w:val="28"/>
        </w:rPr>
        <w:t>Установка индивидуальных тепловых пунктов с системами автоматического регулирования с приборами учета теплопотребления</w:t>
      </w:r>
      <w:r>
        <w:rPr>
          <w:szCs w:val="28"/>
        </w:rPr>
        <w:t>» таблицу 3 изложить в новой редакции согласно приложению 2 к настоящему постановлению;</w:t>
      </w:r>
    </w:p>
    <w:p w:rsidR="00627EAC" w:rsidRDefault="00627EAC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седьмом раздела </w:t>
      </w:r>
      <w:r w:rsidRPr="00627EAC">
        <w:rPr>
          <w:szCs w:val="28"/>
        </w:rPr>
        <w:t>5.1.5.</w:t>
      </w:r>
      <w:r>
        <w:rPr>
          <w:szCs w:val="28"/>
        </w:rPr>
        <w:t xml:space="preserve"> «</w:t>
      </w:r>
      <w:r w:rsidRPr="00627EAC">
        <w:rPr>
          <w:szCs w:val="28"/>
        </w:rPr>
        <w:t>Мероприятия по снижению электропотребления</w:t>
      </w:r>
      <w:r>
        <w:rPr>
          <w:szCs w:val="28"/>
        </w:rPr>
        <w:t>» слова «с 2010 по 2014 год» заменить словами «с 2010 по 2015 год»;</w:t>
      </w:r>
    </w:p>
    <w:p w:rsidR="00627EAC" w:rsidRDefault="00627EAC" w:rsidP="00627EAC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5.2.3.</w:t>
      </w:r>
      <w:r w:rsidRPr="00627EAC">
        <w:rPr>
          <w:szCs w:val="28"/>
        </w:rPr>
        <w:t xml:space="preserve"> </w:t>
      </w:r>
      <w:r>
        <w:rPr>
          <w:szCs w:val="28"/>
        </w:rPr>
        <w:t>«</w:t>
      </w:r>
      <w:r w:rsidRPr="00627EAC">
        <w:rPr>
          <w:szCs w:val="28"/>
        </w:rPr>
        <w:t>Мероприятия по повышению энергетической эффективности организаций, осуществляющих теплоснабжение, не являющихся муниципальными унитарными предприятиями</w:t>
      </w:r>
      <w:r>
        <w:rPr>
          <w:szCs w:val="28"/>
        </w:rPr>
        <w:t>»:</w:t>
      </w:r>
    </w:p>
    <w:p w:rsidR="00627EAC" w:rsidRDefault="00627EAC" w:rsidP="00627EAC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слова «</w:t>
      </w:r>
      <w:r w:rsidR="00CB20E8" w:rsidRPr="0092300A">
        <w:rPr>
          <w:szCs w:val="28"/>
        </w:rPr>
        <w:t>Программа энергосбережения и повышения энергетической эффективности на 2010-</w:t>
      </w:r>
      <w:smartTag w:uri="urn:schemas-microsoft-com:office:smarttags" w:element="metricconverter">
        <w:smartTagPr>
          <w:attr w:name="ProductID" w:val="2014 г"/>
        </w:smartTagPr>
        <w:r w:rsidR="00CB20E8" w:rsidRPr="0092300A">
          <w:rPr>
            <w:szCs w:val="28"/>
          </w:rPr>
          <w:t>2014 г</w:t>
        </w:r>
      </w:smartTag>
      <w:r w:rsidR="00CB20E8">
        <w:rPr>
          <w:szCs w:val="28"/>
        </w:rPr>
        <w:t xml:space="preserve">., предоставленная </w:t>
      </w:r>
      <w:r w:rsidR="00CB20E8" w:rsidRPr="0092300A">
        <w:rPr>
          <w:szCs w:val="28"/>
        </w:rPr>
        <w:t>лице</w:t>
      </w:r>
      <w:r w:rsidR="00CB20E8">
        <w:rPr>
          <w:szCs w:val="28"/>
        </w:rPr>
        <w:t>ем</w:t>
      </w:r>
      <w:r w:rsidR="00CB20E8" w:rsidRPr="0092300A">
        <w:rPr>
          <w:szCs w:val="28"/>
        </w:rPr>
        <w:t xml:space="preserve"> №4</w:t>
      </w:r>
      <w:r>
        <w:rPr>
          <w:szCs w:val="28"/>
        </w:rPr>
        <w:t>» исключить;</w:t>
      </w:r>
    </w:p>
    <w:p w:rsidR="00627EAC" w:rsidRPr="00AC1985" w:rsidRDefault="00627EAC" w:rsidP="00627EAC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107 исключить;</w:t>
      </w:r>
    </w:p>
    <w:p w:rsidR="006E5615" w:rsidRDefault="006E5615" w:rsidP="00627EAC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абзац первый раздела 5.2.4. исключить;</w:t>
      </w:r>
    </w:p>
    <w:p w:rsidR="00AF4F4B" w:rsidRDefault="00AF4F4B" w:rsidP="00AF4F4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первом раздела </w:t>
      </w:r>
      <w:r w:rsidRPr="00AF4F4B">
        <w:rPr>
          <w:szCs w:val="28"/>
        </w:rPr>
        <w:t>5.3.</w:t>
      </w:r>
      <w:r>
        <w:rPr>
          <w:szCs w:val="28"/>
        </w:rPr>
        <w:t xml:space="preserve"> «</w:t>
      </w:r>
      <w:r w:rsidRPr="00AF4F4B">
        <w:rPr>
          <w:szCs w:val="28"/>
        </w:rPr>
        <w:t>Энергосбережение уличного освещения</w:t>
      </w:r>
      <w:r>
        <w:rPr>
          <w:szCs w:val="28"/>
        </w:rPr>
        <w:t>» слова «</w:t>
      </w:r>
      <w:r w:rsidRPr="00AF4F4B">
        <w:rPr>
          <w:szCs w:val="28"/>
        </w:rPr>
        <w:t xml:space="preserve">Электрические сети системы уличного освещения </w:t>
      </w:r>
      <w:proofErr w:type="spellStart"/>
      <w:r w:rsidRPr="00AF4F4B">
        <w:rPr>
          <w:szCs w:val="28"/>
        </w:rPr>
        <w:t>г.о</w:t>
      </w:r>
      <w:proofErr w:type="spellEnd"/>
      <w:r w:rsidRPr="00AF4F4B">
        <w:rPr>
          <w:szCs w:val="28"/>
        </w:rPr>
        <w:t xml:space="preserve">. </w:t>
      </w:r>
      <w:proofErr w:type="spellStart"/>
      <w:r w:rsidRPr="00AF4F4B">
        <w:rPr>
          <w:szCs w:val="28"/>
        </w:rPr>
        <w:t>Кинель</w:t>
      </w:r>
      <w:proofErr w:type="spellEnd"/>
      <w:r w:rsidRPr="00AF4F4B">
        <w:rPr>
          <w:szCs w:val="28"/>
        </w:rPr>
        <w:t xml:space="preserve"> принадлежат ЗАО «</w:t>
      </w:r>
      <w:proofErr w:type="spellStart"/>
      <w:r w:rsidRPr="00AF4F4B">
        <w:rPr>
          <w:szCs w:val="28"/>
        </w:rPr>
        <w:t>Кинельэнерго</w:t>
      </w:r>
      <w:proofErr w:type="spellEnd"/>
      <w:r w:rsidRPr="00AF4F4B">
        <w:rPr>
          <w:szCs w:val="28"/>
        </w:rPr>
        <w:t>»</w:t>
      </w:r>
      <w:r>
        <w:rPr>
          <w:szCs w:val="28"/>
        </w:rPr>
        <w:t>» исключить;</w:t>
      </w:r>
    </w:p>
    <w:p w:rsidR="00AF4F4B" w:rsidRDefault="00AF4F4B" w:rsidP="00AF4F4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третьем раздела </w:t>
      </w:r>
      <w:r w:rsidRPr="00AF4F4B">
        <w:rPr>
          <w:szCs w:val="28"/>
        </w:rPr>
        <w:t>5.3.</w:t>
      </w:r>
      <w:r>
        <w:rPr>
          <w:szCs w:val="28"/>
        </w:rPr>
        <w:t xml:space="preserve"> «</w:t>
      </w:r>
      <w:r w:rsidRPr="00AF4F4B">
        <w:rPr>
          <w:szCs w:val="28"/>
        </w:rPr>
        <w:t>Энергосбережение уличного освещения</w:t>
      </w:r>
      <w:r>
        <w:rPr>
          <w:szCs w:val="28"/>
        </w:rPr>
        <w:t>» слова «Срок выполнения мероприятия 2011-2014 года.» исключить;</w:t>
      </w: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разделе 5.7. таблицу 140 изложить в новой редакции согласно приложению к настоящему постановлению.</w:t>
      </w:r>
    </w:p>
    <w:p w:rsidR="00767593" w:rsidRPr="000524A8" w:rsidRDefault="000462A1" w:rsidP="000462A1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83C" w:rsidRPr="00BE31A4">
        <w:rPr>
          <w:szCs w:val="28"/>
        </w:rPr>
        <w:t>Официально опубликовать настоящее постановление в газете «</w:t>
      </w:r>
      <w:proofErr w:type="spellStart"/>
      <w:r w:rsidR="0022083C" w:rsidRPr="00BE31A4">
        <w:rPr>
          <w:szCs w:val="28"/>
        </w:rPr>
        <w:t>Кинельская</w:t>
      </w:r>
      <w:proofErr w:type="spellEnd"/>
      <w:r w:rsidR="0022083C" w:rsidRPr="00BE31A4">
        <w:rPr>
          <w:szCs w:val="28"/>
        </w:rPr>
        <w:t xml:space="preserve"> жизнь» или в газете «Неделя </w:t>
      </w:r>
      <w:proofErr w:type="spellStart"/>
      <w:r w:rsidR="0022083C" w:rsidRPr="00BE31A4">
        <w:rPr>
          <w:szCs w:val="28"/>
        </w:rPr>
        <w:t>Кинеля</w:t>
      </w:r>
      <w:proofErr w:type="spellEnd"/>
      <w:r w:rsidR="0022083C" w:rsidRPr="00BE31A4">
        <w:rPr>
          <w:szCs w:val="28"/>
        </w:rPr>
        <w:t>».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7E0ECB" w:rsidRDefault="007E0ECB" w:rsidP="007E0ECB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1 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7E0ECB" w:rsidRDefault="00683B9A" w:rsidP="007E0ECB">
      <w:pPr>
        <w:ind w:left="9356"/>
        <w:jc w:val="center"/>
        <w:rPr>
          <w:szCs w:val="28"/>
        </w:rPr>
      </w:pPr>
      <w:r>
        <w:rPr>
          <w:iCs/>
          <w:color w:val="000000"/>
          <w:szCs w:val="28"/>
        </w:rPr>
        <w:t>от 26.12.2014г. № 419</w:t>
      </w:r>
      <w:r>
        <w:rPr>
          <w:iCs/>
          <w:color w:val="000000"/>
          <w:szCs w:val="28"/>
        </w:rPr>
        <w:t>6</w:t>
      </w:r>
      <w:bookmarkStart w:id="1" w:name="_GoBack"/>
      <w:bookmarkEnd w:id="1"/>
    </w:p>
    <w:p w:rsidR="007E0ECB" w:rsidRDefault="007E0ECB" w:rsidP="007E0ECB">
      <w:pPr>
        <w:ind w:left="9356"/>
        <w:jc w:val="center"/>
        <w:rPr>
          <w:szCs w:val="28"/>
        </w:rPr>
      </w:pPr>
    </w:p>
    <w:p w:rsidR="00312C92" w:rsidRPr="00312C92" w:rsidRDefault="00312C92" w:rsidP="00312C92">
      <w:pPr>
        <w:spacing w:line="360" w:lineRule="auto"/>
        <w:ind w:firstLine="567"/>
        <w:jc w:val="right"/>
        <w:rPr>
          <w:color w:val="000000"/>
          <w:szCs w:val="28"/>
        </w:rPr>
      </w:pPr>
      <w:r w:rsidRPr="00312C92">
        <w:rPr>
          <w:color w:val="000000"/>
          <w:szCs w:val="28"/>
        </w:rPr>
        <w:t>Таблица 1</w:t>
      </w:r>
    </w:p>
    <w:p w:rsidR="00312C92" w:rsidRPr="00312C92" w:rsidRDefault="00312C92" w:rsidP="00312C92">
      <w:pPr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 w:rsidRPr="00312C92">
        <w:rPr>
          <w:color w:val="000000"/>
          <w:szCs w:val="28"/>
        </w:rPr>
        <w:t>Перечень объектов, подлежащих установке узлов учета тепловой энергии</w:t>
      </w: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2472"/>
        <w:gridCol w:w="3056"/>
        <w:gridCol w:w="1275"/>
        <w:gridCol w:w="1276"/>
        <w:gridCol w:w="1418"/>
        <w:gridCol w:w="1417"/>
        <w:gridCol w:w="1276"/>
        <w:gridCol w:w="1276"/>
        <w:gridCol w:w="1276"/>
      </w:tblGrid>
      <w:tr w:rsidR="00312C92" w:rsidRPr="00312C92" w:rsidTr="00CB20E8">
        <w:trPr>
          <w:trHeight w:val="21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ind w:left="-94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№</w:t>
            </w:r>
          </w:p>
          <w:p w:rsidR="00312C92" w:rsidRPr="00312C92" w:rsidRDefault="00312C92" w:rsidP="00312C92">
            <w:pPr>
              <w:ind w:left="-94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Потреб-ленная тепловая энергия в 2010 году,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Затраты на тепловую энергию в 2010 году,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мероприя-тия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Расчетный  эффект в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стоимост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-ном выражении,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Расчет-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  эффект в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натураль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-ном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выраже-нии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Расчет-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 срок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окупае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-мости  мероприятия, 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выполне-ния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меропри-ятия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312C92" w:rsidRPr="00312C92" w:rsidTr="00CB20E8">
        <w:trPr>
          <w:trHeight w:val="571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школы №11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ул.Маяковского,49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961,5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571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школы №9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ул.Ульяновская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1037,5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571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школы №10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</w:t>
            </w:r>
          </w:p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ул. 50 лет Октября, 25А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816,8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1180,7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571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школы №3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31А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920,6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1330,8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детского сада №7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ул.Маяковского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65А;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386,3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431,6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детского сада №10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ул.27 Партсъезда, 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452,2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ДЮСШ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ул.Южная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41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МБУК «Городской дом культуры»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г.Кинель,ул.Мира,42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790,4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 xml:space="preserve">МБУ «Служба эксплуатации зданий </w:t>
            </w:r>
            <w:r w:rsidRPr="00312C92">
              <w:rPr>
                <w:color w:val="000000"/>
                <w:sz w:val="24"/>
                <w:szCs w:val="24"/>
              </w:rPr>
              <w:lastRenderedPageBreak/>
              <w:t>и сооружений»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lastRenderedPageBreak/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41;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41 </w:t>
            </w:r>
            <w:r w:rsidRPr="00312C92">
              <w:rPr>
                <w:color w:val="000000"/>
                <w:sz w:val="24"/>
                <w:szCs w:val="24"/>
              </w:rPr>
              <w:lastRenderedPageBreak/>
              <w:t>(гаражи)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lastRenderedPageBreak/>
              <w:t>181,9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204,6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outlineLvl w:val="0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Нежилые здания детского сада№3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ул.Суворова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33А;</w:t>
            </w:r>
          </w:p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ул.Спортивная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outlineLvl w:val="0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Нежилые здания детского сада №6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ул. Шоссейная, 93;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ул.Испытателей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7А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outlineLvl w:val="0"/>
              <w:rPr>
                <w:color w:val="000000"/>
                <w:sz w:val="24"/>
                <w:szCs w:val="24"/>
              </w:rPr>
            </w:pPr>
            <w:r w:rsidRPr="00312C92">
              <w:rPr>
                <w:sz w:val="24"/>
                <w:szCs w:val="24"/>
              </w:rPr>
              <w:t>МБОУ ДОД «Детская школа искусств «Камертон»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ул.Пушкина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29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159,2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rPr>
          <w:trHeight w:val="387"/>
        </w:trPr>
        <w:tc>
          <w:tcPr>
            <w:tcW w:w="440" w:type="dxa"/>
            <w:shd w:val="clear" w:color="auto" w:fill="auto"/>
          </w:tcPr>
          <w:p w:rsidR="00312C92" w:rsidRPr="00312C92" w:rsidRDefault="00312C92" w:rsidP="00312C92">
            <w:pPr>
              <w:ind w:left="-94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12C92" w:rsidRPr="00312C92" w:rsidRDefault="00312C92" w:rsidP="00312C92">
      <w:pPr>
        <w:spacing w:line="360" w:lineRule="auto"/>
        <w:rPr>
          <w:b/>
          <w:color w:val="000000"/>
          <w:sz w:val="24"/>
          <w:szCs w:val="24"/>
          <w:highlight w:val="red"/>
        </w:rPr>
      </w:pPr>
    </w:p>
    <w:p w:rsidR="00312C92" w:rsidRDefault="00312C92">
      <w:pPr>
        <w:rPr>
          <w:szCs w:val="28"/>
        </w:rPr>
      </w:pPr>
      <w:r>
        <w:rPr>
          <w:szCs w:val="28"/>
        </w:rPr>
        <w:br w:type="page"/>
      </w:r>
    </w:p>
    <w:p w:rsidR="00312C92" w:rsidRDefault="00312C92" w:rsidP="00312C92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2 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312C92" w:rsidRDefault="00683B9A" w:rsidP="00312C92">
      <w:pPr>
        <w:ind w:left="9356"/>
        <w:jc w:val="center"/>
        <w:rPr>
          <w:szCs w:val="28"/>
        </w:rPr>
      </w:pPr>
      <w:r w:rsidRPr="00683B9A">
        <w:rPr>
          <w:szCs w:val="28"/>
        </w:rPr>
        <w:t>от 26.12.2014г. № 419</w:t>
      </w:r>
      <w:r>
        <w:rPr>
          <w:szCs w:val="28"/>
        </w:rPr>
        <w:t>6</w:t>
      </w:r>
    </w:p>
    <w:p w:rsidR="00312C92" w:rsidRDefault="00312C92" w:rsidP="00312C92">
      <w:pPr>
        <w:ind w:left="9356"/>
        <w:jc w:val="center"/>
        <w:rPr>
          <w:szCs w:val="28"/>
        </w:rPr>
      </w:pPr>
    </w:p>
    <w:p w:rsidR="00312C92" w:rsidRPr="00312C92" w:rsidRDefault="00312C92" w:rsidP="00312C92">
      <w:pPr>
        <w:tabs>
          <w:tab w:val="left" w:pos="1440"/>
        </w:tabs>
        <w:spacing w:line="360" w:lineRule="auto"/>
        <w:ind w:firstLine="567"/>
        <w:jc w:val="right"/>
        <w:rPr>
          <w:szCs w:val="28"/>
        </w:rPr>
      </w:pPr>
      <w:r w:rsidRPr="00312C92">
        <w:rPr>
          <w:szCs w:val="28"/>
        </w:rPr>
        <w:t>Таблица 3</w:t>
      </w:r>
    </w:p>
    <w:p w:rsidR="00312C92" w:rsidRPr="00312C92" w:rsidRDefault="00312C92" w:rsidP="00312C92">
      <w:pPr>
        <w:ind w:left="924"/>
        <w:jc w:val="center"/>
        <w:rPr>
          <w:szCs w:val="28"/>
        </w:rPr>
      </w:pPr>
      <w:r w:rsidRPr="00312C92">
        <w:rPr>
          <w:szCs w:val="28"/>
        </w:rPr>
        <w:t>Перечень объектов, подлежащих  установке системы автоматического регулирования теплоснабжения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119"/>
        <w:gridCol w:w="1472"/>
        <w:gridCol w:w="1834"/>
        <w:gridCol w:w="1344"/>
        <w:gridCol w:w="1469"/>
        <w:gridCol w:w="1414"/>
        <w:gridCol w:w="1316"/>
        <w:gridCol w:w="1073"/>
      </w:tblGrid>
      <w:tr w:rsidR="00312C92" w:rsidRPr="00312C92" w:rsidTr="00CB20E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Объем потреб-ленной тепловой энергии в 2010г., Гкал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Затраты на тепловую энергию в 2010 году, тыс. руб.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финансиро-вания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мероприя-тия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Расчетный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эффект в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стоимост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-ном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выражении,тыс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Расчетный  эффект в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натураль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-ном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выра-жении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, Гкал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Расчетный срок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окупае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-мости мероприятия,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-нения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мероп-риятия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,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№1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ул.Шоссейная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6А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1144,3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1654,0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№2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ул.Спортивная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1059,1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1139,7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284,9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№4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, ул.Гагарина,8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720,8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№8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, ул.Куйбышева,23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1128,8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1143,7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282,2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№5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ул.27 Партсъезда, 5А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3314,2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3292,8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1214,0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999,9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889,2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1,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Нежилое здание д/с №3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п.г.т.Алексеевка</w:t>
            </w:r>
            <w:proofErr w:type="spellEnd"/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ул.Невская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478,3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514,7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д/с №5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color w:val="000000"/>
                <w:sz w:val="24"/>
                <w:szCs w:val="24"/>
              </w:rPr>
              <w:t>ул.Украинская</w:t>
            </w:r>
            <w:proofErr w:type="spellEnd"/>
            <w:r w:rsidRPr="00312C92">
              <w:rPr>
                <w:color w:val="000000"/>
                <w:sz w:val="24"/>
                <w:szCs w:val="24"/>
              </w:rPr>
              <w:t>, 31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321,2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д/с №19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г.Кинель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2C92">
              <w:rPr>
                <w:bCs/>
                <w:color w:val="000000"/>
                <w:sz w:val="24"/>
                <w:szCs w:val="24"/>
              </w:rPr>
              <w:t>ул.Чехова</w:t>
            </w:r>
            <w:proofErr w:type="spellEnd"/>
            <w:r w:rsidRPr="00312C92">
              <w:rPr>
                <w:bCs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386,6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312C92">
        <w:trPr>
          <w:trHeight w:val="297"/>
        </w:trPr>
        <w:tc>
          <w:tcPr>
            <w:tcW w:w="426" w:type="dxa"/>
            <w:shd w:val="clear" w:color="000000" w:fill="FFFFFF"/>
            <w:noWrap/>
            <w:vAlign w:val="center"/>
          </w:tcPr>
          <w:p w:rsidR="00312C92" w:rsidRPr="00312C92" w:rsidRDefault="00312C92" w:rsidP="00312C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8598,0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9276,2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7730,0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2536,7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2193,2</w:t>
            </w:r>
          </w:p>
        </w:tc>
        <w:tc>
          <w:tcPr>
            <w:tcW w:w="1316" w:type="dxa"/>
            <w:shd w:val="clear" w:color="000000" w:fill="FFFFFF"/>
            <w:noWrap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73" w:type="dxa"/>
            <w:shd w:val="clear" w:color="000000" w:fill="FFFFFF"/>
            <w:noWrap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E0ECB" w:rsidRPr="00312C92" w:rsidRDefault="007E0ECB">
      <w:pPr>
        <w:rPr>
          <w:sz w:val="16"/>
          <w:szCs w:val="16"/>
        </w:rPr>
      </w:pPr>
      <w:r w:rsidRPr="00312C92">
        <w:rPr>
          <w:sz w:val="16"/>
          <w:szCs w:val="16"/>
        </w:rPr>
        <w:br w:type="page"/>
      </w: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AC1985" w:rsidRPr="00AC1985">
        <w:rPr>
          <w:szCs w:val="28"/>
        </w:rPr>
        <w:t xml:space="preserve">3 </w:t>
      </w: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88171A" w:rsidRPr="00FF2F32" w:rsidRDefault="005C5A7C" w:rsidP="0088171A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AC1985" w:rsidRPr="00FF2F32">
        <w:rPr>
          <w:szCs w:val="28"/>
          <w:u w:val="single"/>
        </w:rPr>
        <w:t>_________________</w:t>
      </w:r>
      <w:r>
        <w:rPr>
          <w:szCs w:val="28"/>
        </w:rPr>
        <w:t xml:space="preserve"> № </w:t>
      </w:r>
      <w:r w:rsidR="00AC1985" w:rsidRPr="00FF2F32">
        <w:rPr>
          <w:szCs w:val="28"/>
          <w:u w:val="single"/>
        </w:rPr>
        <w:t>_____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9D1CDB" w:rsidRDefault="009D1CDB" w:rsidP="009D1CDB">
      <w:pPr>
        <w:jc w:val="center"/>
        <w:rPr>
          <w:szCs w:val="28"/>
        </w:rPr>
      </w:pPr>
      <w:r w:rsidRPr="00777830">
        <w:rPr>
          <w:szCs w:val="28"/>
        </w:rPr>
        <w:t>Сводная таблица мероприятий Программы и источников их финансирования</w:t>
      </w:r>
    </w:p>
    <w:p w:rsidR="009D1CDB" w:rsidRDefault="009D1CDB" w:rsidP="009D1CDB">
      <w:pPr>
        <w:jc w:val="center"/>
        <w:rPr>
          <w:szCs w:val="28"/>
        </w:rPr>
      </w:pPr>
    </w:p>
    <w:tbl>
      <w:tblPr>
        <w:tblW w:w="151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4815"/>
        <w:gridCol w:w="882"/>
        <w:gridCol w:w="1218"/>
        <w:gridCol w:w="1232"/>
        <w:gridCol w:w="1288"/>
        <w:gridCol w:w="1273"/>
        <w:gridCol w:w="1190"/>
        <w:gridCol w:w="2226"/>
      </w:tblGrid>
      <w:tr w:rsidR="00777830" w:rsidRPr="00777830" w:rsidTr="009D1CDB">
        <w:trPr>
          <w:tblHeader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bookmarkStart w:id="2" w:name="RANGE!A1:I147"/>
            <w:bookmarkEnd w:id="2"/>
            <w:r w:rsidRPr="00777830">
              <w:rPr>
                <w:sz w:val="24"/>
                <w:szCs w:val="24"/>
              </w:rPr>
              <w:t>№ п/п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3" w:type="dxa"/>
            <w:gridSpan w:val="6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 xml:space="preserve">Общий объем финансирования, </w:t>
            </w:r>
            <w:proofErr w:type="spellStart"/>
            <w:r w:rsidRPr="00777830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226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77830" w:rsidRPr="00777830" w:rsidTr="009D1CDB">
        <w:trPr>
          <w:tblHeader/>
        </w:trPr>
        <w:tc>
          <w:tcPr>
            <w:tcW w:w="1036" w:type="dxa"/>
            <w:vMerge/>
            <w:vAlign w:val="center"/>
            <w:hideMark/>
          </w:tcPr>
          <w:p w:rsidR="00777830" w:rsidRPr="00777830" w:rsidRDefault="00777830" w:rsidP="00777830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vAlign w:val="center"/>
            <w:hideMark/>
          </w:tcPr>
          <w:p w:rsidR="00777830" w:rsidRPr="00777830" w:rsidRDefault="00777830" w:rsidP="00777830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2010 год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2011 год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2012 год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2013 год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2014 год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2015 год</w:t>
            </w:r>
          </w:p>
        </w:tc>
        <w:tc>
          <w:tcPr>
            <w:tcW w:w="2226" w:type="dxa"/>
            <w:vMerge/>
            <w:vAlign w:val="center"/>
            <w:hideMark/>
          </w:tcPr>
          <w:p w:rsidR="00777830" w:rsidRPr="00777830" w:rsidRDefault="00777830" w:rsidP="007D5BDE">
            <w:pPr>
              <w:rPr>
                <w:sz w:val="24"/>
                <w:szCs w:val="24"/>
              </w:rPr>
            </w:pP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3 372,00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7 174,48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3 115,00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342,5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280,92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№3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ул.Первомайская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22,82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№8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ул.Куйбышева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18,72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№9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ул.Ульяновская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73,92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№10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№11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42,48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№3 по </w:t>
            </w: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 xml:space="preserve">адресам: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ул.Суворова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33А;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15,96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1.1.1.7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№6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14,14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№7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19,80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№8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ул.Солонечная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26,88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№10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 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27,16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ДЮСШ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ул.Южная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5,04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41,40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6,60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МБУК 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г.о.Кинель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Самарской области «Городской дом культуры»;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34,80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 xml:space="preserve">МБУ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г.о.Кинель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 xml:space="preserve"> "Служба эксплуатации зданий и сооружений"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20,16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1 257,0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1 144,50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школы №1 по адресам: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6А;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ул.Советская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165,50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№4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214,50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1.2.1.3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ул.Зеленая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№3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ул.Невская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123,50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№5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ул.Украинская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198,50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№9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ул.Селекционная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18А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№19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ул.Чехова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112,50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22,00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51,00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МБУК 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г.о.Кинель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Самарской области «Дом культуры «Дружба»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39,50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80,00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№11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ул.Маяковского,49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№9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ул.Ульяновская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1.3.1.3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№10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№3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ул.Первомайская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№7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65А;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№10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ДЮСШ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ул.Южная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 по адресу: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№2 по адресу: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№4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№8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ул.Куйбышева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№3 по адресам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ул.Суворова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33А;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40,00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№6 по адресам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93;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ул.Испытателей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7А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40,00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1 330,0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675,0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945,00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540,00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№11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ул.Маяковского,49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№9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ул.Ульяновская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№10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№3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ул.Первомайская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№7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№10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ДЮСШ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ул.Южная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№3 по адресам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ул.Суворова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33А;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270,00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№6 по адресам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93;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ул.Испытателей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7А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270,00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1.4.2.1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3 740,0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1 214,0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2 340,0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3 740,00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2 340,00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 по адресу: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№2 по адресу: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930,00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№4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№8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ул.Куйбышева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№5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 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д/с №3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ул.Невская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д/с №5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ул.Украинская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д/с №19 по адресу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ул.Чехова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305,0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90,00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"Центр диагностики и консультирования"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"Управление ЖКХ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"Управление социальной защиты населения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3 372,00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ул.Шоссейная,6а;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ул.Советская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46)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160,00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№2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№3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ул.Первомайская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№4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ул.Гагарина,8)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школа-интернат  №5, «Образовательный центр «Лидер»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Партсъезда,5а)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№8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ул.Куйбышева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23)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№9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ул.Ульяновская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27)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№10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 50 лет Октября, 25«А»)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№11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«Детско-юношеская спортивная школа»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ул.Южная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 им. Н.К Крупской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ул.Зеленая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21а)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ул.Гагарина,1)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№3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ул.Невская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 д/с №3 «Гнездышко»,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ул.Суворова,33 а;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№5 «Золотая рыбка»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ул.Украинская,31)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№6 «Буратино»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93;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ул.Испытателей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7а)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№7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65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№8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ул.Солнечная,112)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№9 «Золотой петушок»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ул.Селекционная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18а)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№10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 3)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№19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ул.Чехова,5)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"Центр дополнительного образования"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ул.Пушкина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29; «Гармония»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ул.Невская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35 а; «Вундеркинд»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ул.Студенческая,4)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1.6.2.23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«Центр эстетического воспитания»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ул.Фестивальная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 б)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Музыкальная школа №1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ул.Пушкина,29)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"Музыкальная школа №2"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детская библиотека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90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ул.Маяковского,72)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 1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79а)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№2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ул.Украинская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44)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№3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ул.Пушкина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№4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. Алексеевка, ул.Комсомольская15)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№5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. Алексеевка,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№6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ул.Советская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8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"Дом культуры «Дружба»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ул.Комсомольская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15)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"Городской дом культуры"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ул.Мира,42)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 «Спортивный центр «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»»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 Маяковского, 52)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МОУ ДОД "Детская школа искусств </w:t>
            </w: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№1"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ул.Зазина,12)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1.6.2.31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"Детская школа искусств №3"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ул.Маяковского,51)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 "Врачебно-реабилитационная амбулатория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«Служба эксплуатации зданий и сооружений» (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41;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41а;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42а; гараж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42а; гараж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41; гараж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366,00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 xml:space="preserve">Мероприятия по энергосбережению в системах теплоснабжения городского округа </w:t>
            </w:r>
            <w:proofErr w:type="spellStart"/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402,5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0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Замена светильников ДРЛ-250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402,5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298,0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МУП "</w:t>
            </w:r>
            <w:proofErr w:type="spellStart"/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Кинельавтотранс</w:t>
            </w:r>
            <w:proofErr w:type="spellEnd"/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298,0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Установка узлов учёта тепловой энергии (2 шт.)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77830" w:rsidRPr="00777830" w:rsidRDefault="00777830" w:rsidP="00777830">
            <w:pPr>
              <w:outlineLvl w:val="1"/>
              <w:rPr>
                <w:color w:val="000000"/>
                <w:sz w:val="22"/>
                <w:szCs w:val="22"/>
              </w:rPr>
            </w:pPr>
            <w:r w:rsidRPr="007778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280,0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175,0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312,0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2 160,4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1 610,0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0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color w:val="FF0000"/>
                <w:sz w:val="22"/>
                <w:szCs w:val="22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2 160,4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1 610,0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1 000,0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5.2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0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777830" w:rsidRPr="00777830" w:rsidTr="009D1CDB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9 566,3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7 847,4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5 824,0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7 115,0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</w:tr>
      <w:tr w:rsidR="00777830" w:rsidRPr="00777830" w:rsidTr="009D1CDB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в .</w:t>
            </w:r>
            <w:proofErr w:type="spellStart"/>
            <w:r w:rsidRPr="00777830">
              <w:rPr>
                <w:b/>
                <w:bCs/>
                <w:szCs w:val="28"/>
              </w:rPr>
              <w:t>т.ч</w:t>
            </w:r>
            <w:proofErr w:type="spellEnd"/>
            <w:r w:rsidRPr="00777830">
              <w:rPr>
                <w:b/>
                <w:bCs/>
                <w:szCs w:val="28"/>
              </w:rPr>
              <w:t>.: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</w:tr>
      <w:tr w:rsidR="00777830" w:rsidRPr="00777830" w:rsidTr="009D1CDB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Бюджет городского округа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2 997,3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7 360,4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5 824,0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4 500,0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</w:tr>
      <w:tr w:rsidR="00777830" w:rsidRPr="00777830" w:rsidTr="009D1CDB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Иные источники финансирования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6 569,0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2 615,0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</w:tr>
    </w:tbl>
    <w:p w:rsidR="00777830" w:rsidRDefault="00777830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0D" w:rsidRDefault="002B2F0D" w:rsidP="00F04F24">
      <w:r>
        <w:separator/>
      </w:r>
    </w:p>
  </w:endnote>
  <w:endnote w:type="continuationSeparator" w:id="0">
    <w:p w:rsidR="002B2F0D" w:rsidRDefault="002B2F0D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0D" w:rsidRDefault="002B2F0D" w:rsidP="00F04F24">
      <w:r>
        <w:separator/>
      </w:r>
    </w:p>
  </w:footnote>
  <w:footnote w:type="continuationSeparator" w:id="0">
    <w:p w:rsidR="002B2F0D" w:rsidRDefault="002B2F0D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2E004286"/>
    <w:lvl w:ilvl="0" w:tplc="0FAA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10AD3"/>
    <w:rsid w:val="000145A9"/>
    <w:rsid w:val="00015ED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462A1"/>
    <w:rsid w:val="000524A8"/>
    <w:rsid w:val="00066EBA"/>
    <w:rsid w:val="000678A7"/>
    <w:rsid w:val="00070C98"/>
    <w:rsid w:val="00070F7B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B2F0D"/>
    <w:rsid w:val="002C3EEB"/>
    <w:rsid w:val="002C5142"/>
    <w:rsid w:val="002D1C1A"/>
    <w:rsid w:val="002E1996"/>
    <w:rsid w:val="002E5AAA"/>
    <w:rsid w:val="002E5E8F"/>
    <w:rsid w:val="002E7BF7"/>
    <w:rsid w:val="002F1FBC"/>
    <w:rsid w:val="002F51F3"/>
    <w:rsid w:val="002F72EE"/>
    <w:rsid w:val="00302780"/>
    <w:rsid w:val="00304FB2"/>
    <w:rsid w:val="0031115C"/>
    <w:rsid w:val="00312C92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47ACB"/>
    <w:rsid w:val="00350E51"/>
    <w:rsid w:val="003526E3"/>
    <w:rsid w:val="003716CF"/>
    <w:rsid w:val="00375D3C"/>
    <w:rsid w:val="00376704"/>
    <w:rsid w:val="0038254B"/>
    <w:rsid w:val="00382C78"/>
    <w:rsid w:val="003908B1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CA5"/>
    <w:rsid w:val="004A56AA"/>
    <w:rsid w:val="004B1B0F"/>
    <w:rsid w:val="004C183D"/>
    <w:rsid w:val="004C3E37"/>
    <w:rsid w:val="004C419B"/>
    <w:rsid w:val="004C57A3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6A3A"/>
    <w:rsid w:val="00607ABE"/>
    <w:rsid w:val="006108B6"/>
    <w:rsid w:val="00611B00"/>
    <w:rsid w:val="00623851"/>
    <w:rsid w:val="00627EAC"/>
    <w:rsid w:val="00631B9F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83B9A"/>
    <w:rsid w:val="00694112"/>
    <w:rsid w:val="0069546C"/>
    <w:rsid w:val="006A1A7A"/>
    <w:rsid w:val="006A1FA6"/>
    <w:rsid w:val="006A2909"/>
    <w:rsid w:val="006B1DC7"/>
    <w:rsid w:val="006C217C"/>
    <w:rsid w:val="006C2243"/>
    <w:rsid w:val="006C6D8C"/>
    <w:rsid w:val="006D6A74"/>
    <w:rsid w:val="006D72F0"/>
    <w:rsid w:val="006E28A5"/>
    <w:rsid w:val="006E5615"/>
    <w:rsid w:val="006F4FFD"/>
    <w:rsid w:val="006F59F4"/>
    <w:rsid w:val="006F6F0E"/>
    <w:rsid w:val="006F7D37"/>
    <w:rsid w:val="0070195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77830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5BDE"/>
    <w:rsid w:val="007D646F"/>
    <w:rsid w:val="007E09B8"/>
    <w:rsid w:val="007E0ECB"/>
    <w:rsid w:val="007E1D0B"/>
    <w:rsid w:val="007E1E4C"/>
    <w:rsid w:val="007E360D"/>
    <w:rsid w:val="007F7EF7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0628"/>
    <w:rsid w:val="008C2730"/>
    <w:rsid w:val="008C4C69"/>
    <w:rsid w:val="008C7D03"/>
    <w:rsid w:val="008D40B5"/>
    <w:rsid w:val="008D6B96"/>
    <w:rsid w:val="008E075A"/>
    <w:rsid w:val="008E42FE"/>
    <w:rsid w:val="008F246D"/>
    <w:rsid w:val="008F3495"/>
    <w:rsid w:val="009015A7"/>
    <w:rsid w:val="0090245A"/>
    <w:rsid w:val="00904149"/>
    <w:rsid w:val="009129CD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5715E"/>
    <w:rsid w:val="009667FD"/>
    <w:rsid w:val="00971138"/>
    <w:rsid w:val="00973EA0"/>
    <w:rsid w:val="009743F5"/>
    <w:rsid w:val="0099182F"/>
    <w:rsid w:val="00991C67"/>
    <w:rsid w:val="00993E29"/>
    <w:rsid w:val="009A1269"/>
    <w:rsid w:val="009A5DC9"/>
    <w:rsid w:val="009B3A94"/>
    <w:rsid w:val="009C1D06"/>
    <w:rsid w:val="009C4FD4"/>
    <w:rsid w:val="009D0611"/>
    <w:rsid w:val="009D1CDB"/>
    <w:rsid w:val="009E26D2"/>
    <w:rsid w:val="009F3C6E"/>
    <w:rsid w:val="00A01CDD"/>
    <w:rsid w:val="00A07738"/>
    <w:rsid w:val="00A13E17"/>
    <w:rsid w:val="00A24C6F"/>
    <w:rsid w:val="00A27347"/>
    <w:rsid w:val="00A340EF"/>
    <w:rsid w:val="00A34EF4"/>
    <w:rsid w:val="00A434C8"/>
    <w:rsid w:val="00A44D80"/>
    <w:rsid w:val="00A47431"/>
    <w:rsid w:val="00A51EBE"/>
    <w:rsid w:val="00A5325E"/>
    <w:rsid w:val="00A67B2F"/>
    <w:rsid w:val="00A77158"/>
    <w:rsid w:val="00AA10D2"/>
    <w:rsid w:val="00AA2622"/>
    <w:rsid w:val="00AA28B8"/>
    <w:rsid w:val="00AA438F"/>
    <w:rsid w:val="00AA5F91"/>
    <w:rsid w:val="00AA7765"/>
    <w:rsid w:val="00AB154A"/>
    <w:rsid w:val="00AC11BC"/>
    <w:rsid w:val="00AC1985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4F4B"/>
    <w:rsid w:val="00AF5595"/>
    <w:rsid w:val="00B0194F"/>
    <w:rsid w:val="00B02354"/>
    <w:rsid w:val="00B067ED"/>
    <w:rsid w:val="00B074C7"/>
    <w:rsid w:val="00B136E1"/>
    <w:rsid w:val="00B252A8"/>
    <w:rsid w:val="00B32FF6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323F"/>
    <w:rsid w:val="00BE7088"/>
    <w:rsid w:val="00BE7754"/>
    <w:rsid w:val="00BF13F9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1695C"/>
    <w:rsid w:val="00C211F4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0E8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A5D54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386A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C65C9"/>
    <w:rsid w:val="00FD579F"/>
    <w:rsid w:val="00FD71D6"/>
    <w:rsid w:val="00FE7B70"/>
    <w:rsid w:val="00FF058B"/>
    <w:rsid w:val="00FF1F5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B60F-81E1-482A-82D6-2A24E179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2289</TotalTime>
  <Pages>19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78</cp:revision>
  <cp:lastPrinted>2014-12-24T09:03:00Z</cp:lastPrinted>
  <dcterms:created xsi:type="dcterms:W3CDTF">2010-04-06T11:13:00Z</dcterms:created>
  <dcterms:modified xsi:type="dcterms:W3CDTF">2014-12-26T07:00:00Z</dcterms:modified>
</cp:coreProperties>
</file>