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487"/>
        <w:gridCol w:w="4897"/>
      </w:tblGrid>
      <w:tr w:rsidR="00A47431" w:rsidTr="0023196E">
        <w:trPr>
          <w:trHeight w:val="2340"/>
        </w:trPr>
        <w:tc>
          <w:tcPr>
            <w:tcW w:w="4508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897" w:type="dxa"/>
            <w:vMerge w:val="restart"/>
          </w:tcPr>
          <w:p w:rsidR="00A47431" w:rsidRPr="00BA0F1D" w:rsidRDefault="00A47431" w:rsidP="00180AFD">
            <w:pPr>
              <w:ind w:firstLine="567"/>
              <w:jc w:val="right"/>
            </w:pPr>
          </w:p>
        </w:tc>
      </w:tr>
      <w:tr w:rsidR="00A47431" w:rsidTr="0023196E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CA7177" w:rsidRDefault="00B93C9B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23.12.2015г.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B93C9B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4018</w:t>
            </w:r>
          </w:p>
        </w:tc>
        <w:tc>
          <w:tcPr>
            <w:tcW w:w="487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897" w:type="dxa"/>
            <w:vMerge/>
            <w:vAlign w:val="center"/>
            <w:hideMark/>
          </w:tcPr>
          <w:p w:rsidR="00A47431" w:rsidRDefault="00A47431"/>
        </w:tc>
      </w:tr>
      <w:tr w:rsidR="00A47431" w:rsidTr="0023196E">
        <w:trPr>
          <w:trHeight w:val="365"/>
        </w:trPr>
        <w:tc>
          <w:tcPr>
            <w:tcW w:w="4508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897" w:type="dxa"/>
            <w:vMerge/>
            <w:vAlign w:val="center"/>
            <w:hideMark/>
          </w:tcPr>
          <w:p w:rsidR="00A47431" w:rsidRDefault="00A47431"/>
        </w:tc>
      </w:tr>
      <w:tr w:rsidR="00825A5E" w:rsidTr="0023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97" w:type="dxa"/>
          <w:trHeight w:val="600"/>
        </w:trPr>
        <w:tc>
          <w:tcPr>
            <w:tcW w:w="45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5A5E" w:rsidRPr="00550836" w:rsidRDefault="00825A5E" w:rsidP="008145C6">
            <w:pPr>
              <w:spacing w:line="276" w:lineRule="auto"/>
              <w:jc w:val="both"/>
              <w:rPr>
                <w:sz w:val="24"/>
                <w:szCs w:val="28"/>
              </w:rPr>
            </w:pPr>
            <w:bookmarkStart w:id="0" w:name="_GoBack"/>
            <w:proofErr w:type="gramStart"/>
            <w:r>
              <w:rPr>
                <w:szCs w:val="28"/>
              </w:rPr>
              <w:t xml:space="preserve">О внесении изменений в постановление администрации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от 28.03.2011г. №924 «</w:t>
            </w:r>
            <w:r w:rsidRPr="009C1D06">
              <w:rPr>
                <w:szCs w:val="28"/>
              </w:rPr>
              <w:t xml:space="preserve">Об </w:t>
            </w:r>
            <w:r>
              <w:rPr>
                <w:szCs w:val="28"/>
              </w:rPr>
              <w:t xml:space="preserve">утверждении муниципальной </w:t>
            </w:r>
            <w:r w:rsidRPr="009C1D06">
              <w:rPr>
                <w:szCs w:val="28"/>
              </w:rPr>
              <w:t>программ</w:t>
            </w:r>
            <w:r>
              <w:rPr>
                <w:szCs w:val="28"/>
              </w:rPr>
              <w:t>ы</w:t>
            </w:r>
            <w:r w:rsidRPr="009C1D0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«Стимулирование развития жилищного строительства в городском округе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на 2011-2015 годы»</w:t>
            </w:r>
            <w:r w:rsidRPr="00550836">
              <w:rPr>
                <w:szCs w:val="28"/>
              </w:rPr>
              <w:t xml:space="preserve"> </w:t>
            </w:r>
            <w:r w:rsidRPr="00CA2771">
              <w:rPr>
                <w:szCs w:val="28"/>
              </w:rPr>
              <w:t>(</w:t>
            </w:r>
            <w:r>
              <w:rPr>
                <w:szCs w:val="28"/>
              </w:rPr>
              <w:t xml:space="preserve">в редакциях постановлений администрации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от 09.12.2011г. №3372, </w:t>
            </w:r>
            <w:r w:rsidRPr="00A43ECA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43ECA">
              <w:rPr>
                <w:szCs w:val="28"/>
              </w:rPr>
              <w:t>16.07.2012г.</w:t>
            </w:r>
            <w:r>
              <w:rPr>
                <w:szCs w:val="28"/>
              </w:rPr>
              <w:t xml:space="preserve"> </w:t>
            </w:r>
            <w:r w:rsidRPr="00A43ECA">
              <w:rPr>
                <w:szCs w:val="28"/>
              </w:rPr>
              <w:t>№2078</w:t>
            </w:r>
            <w:r>
              <w:rPr>
                <w:szCs w:val="28"/>
              </w:rPr>
              <w:t xml:space="preserve">, </w:t>
            </w:r>
            <w:r w:rsidRPr="00A43ECA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43ECA">
              <w:rPr>
                <w:szCs w:val="28"/>
              </w:rPr>
              <w:t>25.03.2013г.</w:t>
            </w:r>
            <w:r>
              <w:rPr>
                <w:szCs w:val="28"/>
              </w:rPr>
              <w:t xml:space="preserve"> </w:t>
            </w:r>
            <w:r w:rsidRPr="00A43ECA">
              <w:rPr>
                <w:szCs w:val="28"/>
              </w:rPr>
              <w:t>№942</w:t>
            </w:r>
            <w:r>
              <w:rPr>
                <w:szCs w:val="28"/>
              </w:rPr>
              <w:t xml:space="preserve">, от 22.08.2013г. №2507, </w:t>
            </w:r>
            <w:r w:rsidRPr="00A43ECA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43ECA">
              <w:rPr>
                <w:szCs w:val="28"/>
              </w:rPr>
              <w:t>26.09.2013г.</w:t>
            </w:r>
            <w:r>
              <w:rPr>
                <w:szCs w:val="28"/>
              </w:rPr>
              <w:t xml:space="preserve"> </w:t>
            </w:r>
            <w:r w:rsidRPr="00A43ECA">
              <w:rPr>
                <w:szCs w:val="28"/>
              </w:rPr>
              <w:t>№2832</w:t>
            </w:r>
            <w:r>
              <w:rPr>
                <w:szCs w:val="28"/>
              </w:rPr>
              <w:t>, от 31.12.2013г. №3981, от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15.04.2014г. №1224, </w:t>
            </w:r>
            <w:r w:rsidRPr="00BD2B15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BD2B15">
              <w:rPr>
                <w:szCs w:val="28"/>
              </w:rPr>
              <w:t>21.10.2014г.</w:t>
            </w:r>
            <w:r>
              <w:rPr>
                <w:szCs w:val="28"/>
              </w:rPr>
              <w:t xml:space="preserve"> </w:t>
            </w:r>
            <w:r w:rsidRPr="00BD2B15">
              <w:rPr>
                <w:szCs w:val="28"/>
              </w:rPr>
              <w:t>№3286</w:t>
            </w:r>
            <w:r>
              <w:rPr>
                <w:szCs w:val="28"/>
              </w:rPr>
              <w:t>, от 26.12.2014г. №4192, 12.03.2015г. №921</w:t>
            </w:r>
            <w:r w:rsidR="00137279">
              <w:rPr>
                <w:szCs w:val="28"/>
              </w:rPr>
              <w:t>, 11.06.2015г. №1877</w:t>
            </w:r>
            <w:r>
              <w:rPr>
                <w:szCs w:val="28"/>
              </w:rPr>
              <w:t>)</w:t>
            </w:r>
            <w:bookmarkEnd w:id="0"/>
            <w:proofErr w:type="gramEnd"/>
          </w:p>
        </w:tc>
      </w:tr>
    </w:tbl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825A5E" w:rsidP="005A1C36">
      <w:pPr>
        <w:spacing w:line="336" w:lineRule="auto"/>
        <w:ind w:firstLine="720"/>
        <w:jc w:val="both"/>
        <w:rPr>
          <w:szCs w:val="28"/>
        </w:rPr>
      </w:pPr>
      <w:bookmarkStart w:id="1" w:name="sub_1"/>
      <w:proofErr w:type="gramStart"/>
      <w:r>
        <w:rPr>
          <w:szCs w:val="28"/>
        </w:rPr>
        <w:t xml:space="preserve">В соответствии с решением Думы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от 18.12.2014г. №503 «</w:t>
      </w:r>
      <w:r w:rsidRPr="00214B7F">
        <w:rPr>
          <w:szCs w:val="28"/>
        </w:rPr>
        <w:t xml:space="preserve">О бюджете городского округа </w:t>
      </w:r>
      <w:proofErr w:type="spellStart"/>
      <w:r w:rsidRPr="00214B7F">
        <w:rPr>
          <w:szCs w:val="28"/>
        </w:rPr>
        <w:t>Кинель</w:t>
      </w:r>
      <w:proofErr w:type="spellEnd"/>
      <w:r w:rsidRPr="00214B7F">
        <w:rPr>
          <w:szCs w:val="28"/>
        </w:rPr>
        <w:t xml:space="preserve"> на 2015 год и на плановый период 2016 и 2017 годов</w:t>
      </w:r>
      <w:r>
        <w:rPr>
          <w:szCs w:val="28"/>
        </w:rPr>
        <w:t xml:space="preserve">», постановлением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от 07.03.2014г. № 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>»</w:t>
      </w:r>
      <w:proofErr w:type="gramEnd"/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Внести в </w:t>
      </w:r>
      <w:r w:rsidR="00825A5E">
        <w:rPr>
          <w:szCs w:val="28"/>
        </w:rPr>
        <w:t xml:space="preserve">постановление администрации городского округа </w:t>
      </w:r>
      <w:proofErr w:type="spellStart"/>
      <w:r w:rsidR="00825A5E">
        <w:rPr>
          <w:szCs w:val="28"/>
        </w:rPr>
        <w:t>Кинель</w:t>
      </w:r>
      <w:proofErr w:type="spellEnd"/>
      <w:r w:rsidR="00825A5E">
        <w:rPr>
          <w:szCs w:val="28"/>
        </w:rPr>
        <w:t xml:space="preserve"> от 28.03.2011г. №924 «</w:t>
      </w:r>
      <w:r w:rsidR="00825A5E" w:rsidRPr="009C1D06">
        <w:rPr>
          <w:szCs w:val="28"/>
        </w:rPr>
        <w:t xml:space="preserve">Об </w:t>
      </w:r>
      <w:r w:rsidR="00825A5E">
        <w:rPr>
          <w:szCs w:val="28"/>
        </w:rPr>
        <w:t xml:space="preserve">утверждении муниципальной </w:t>
      </w:r>
      <w:r w:rsidR="00825A5E" w:rsidRPr="009C1D06">
        <w:rPr>
          <w:szCs w:val="28"/>
        </w:rPr>
        <w:t>программ</w:t>
      </w:r>
      <w:r w:rsidR="00825A5E">
        <w:rPr>
          <w:szCs w:val="28"/>
        </w:rPr>
        <w:t>ы</w:t>
      </w:r>
      <w:r w:rsidR="00825A5E" w:rsidRPr="009C1D06">
        <w:rPr>
          <w:szCs w:val="28"/>
        </w:rPr>
        <w:t xml:space="preserve"> </w:t>
      </w:r>
      <w:r w:rsidR="00825A5E">
        <w:rPr>
          <w:szCs w:val="28"/>
        </w:rPr>
        <w:t xml:space="preserve">«Стимулирование развития жилищного строительства в городском округе </w:t>
      </w:r>
      <w:proofErr w:type="spellStart"/>
      <w:r w:rsidR="00825A5E">
        <w:rPr>
          <w:szCs w:val="28"/>
        </w:rPr>
        <w:t>Кинель</w:t>
      </w:r>
      <w:proofErr w:type="spellEnd"/>
      <w:r w:rsidR="00825A5E">
        <w:rPr>
          <w:szCs w:val="28"/>
        </w:rPr>
        <w:t xml:space="preserve"> на 2011-2015 годы» </w:t>
      </w:r>
      <w:r w:rsidR="00825A5E" w:rsidRPr="00CA2771">
        <w:rPr>
          <w:szCs w:val="28"/>
        </w:rPr>
        <w:t>(</w:t>
      </w:r>
      <w:r w:rsidR="00825A5E">
        <w:rPr>
          <w:szCs w:val="28"/>
        </w:rPr>
        <w:t xml:space="preserve">в редакции от </w:t>
      </w:r>
      <w:r w:rsidR="00137279">
        <w:rPr>
          <w:szCs w:val="28"/>
        </w:rPr>
        <w:t>11</w:t>
      </w:r>
      <w:r w:rsidR="00825A5E">
        <w:rPr>
          <w:szCs w:val="28"/>
        </w:rPr>
        <w:t>.0</w:t>
      </w:r>
      <w:r w:rsidR="00137279">
        <w:rPr>
          <w:szCs w:val="28"/>
        </w:rPr>
        <w:t>6</w:t>
      </w:r>
      <w:r w:rsidR="00825A5E">
        <w:rPr>
          <w:szCs w:val="28"/>
        </w:rPr>
        <w:t>.2015</w:t>
      </w:r>
      <w:r w:rsidR="00825A5E" w:rsidRPr="00550836">
        <w:rPr>
          <w:szCs w:val="28"/>
        </w:rPr>
        <w:t>г</w:t>
      </w:r>
      <w:r w:rsidR="00825A5E">
        <w:rPr>
          <w:szCs w:val="28"/>
        </w:rPr>
        <w:t>.)</w:t>
      </w:r>
      <w:r w:rsidR="00C42BA0" w:rsidRPr="008843D4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p w:rsidR="00C42BA0" w:rsidRDefault="00C42BA0" w:rsidP="00A67132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A67132">
        <w:rPr>
          <w:szCs w:val="28"/>
        </w:rPr>
        <w:t xml:space="preserve">в </w:t>
      </w:r>
      <w:r w:rsidR="00803EA3" w:rsidRPr="00A67132">
        <w:rPr>
          <w:szCs w:val="28"/>
        </w:rPr>
        <w:t>муниципальной программе</w:t>
      </w:r>
      <w:r w:rsidRPr="00A67132">
        <w:rPr>
          <w:szCs w:val="28"/>
        </w:rPr>
        <w:t xml:space="preserve"> </w:t>
      </w:r>
      <w:r w:rsidR="008843D4" w:rsidRPr="00A67132">
        <w:rPr>
          <w:szCs w:val="28"/>
        </w:rPr>
        <w:t xml:space="preserve">городского округа </w:t>
      </w:r>
      <w:proofErr w:type="spellStart"/>
      <w:r w:rsidR="008843D4" w:rsidRPr="00A67132">
        <w:rPr>
          <w:szCs w:val="28"/>
        </w:rPr>
        <w:t>Кинель</w:t>
      </w:r>
      <w:proofErr w:type="spellEnd"/>
      <w:r w:rsidR="008843D4" w:rsidRPr="00A67132">
        <w:rPr>
          <w:szCs w:val="28"/>
        </w:rPr>
        <w:t xml:space="preserve"> Самарской области </w:t>
      </w:r>
      <w:r w:rsidRPr="00A67132">
        <w:rPr>
          <w:szCs w:val="28"/>
        </w:rPr>
        <w:t>«</w:t>
      </w:r>
      <w:r w:rsidR="00825A5E">
        <w:rPr>
          <w:szCs w:val="28"/>
        </w:rPr>
        <w:t xml:space="preserve">Стимулирование развития жилищного строительства в городском округе </w:t>
      </w:r>
      <w:proofErr w:type="spellStart"/>
      <w:r w:rsidR="00825A5E">
        <w:rPr>
          <w:szCs w:val="28"/>
        </w:rPr>
        <w:t>Кинель</w:t>
      </w:r>
      <w:proofErr w:type="spellEnd"/>
      <w:r w:rsidR="00825A5E">
        <w:rPr>
          <w:szCs w:val="28"/>
        </w:rPr>
        <w:t xml:space="preserve"> на 2011-2015 годы</w:t>
      </w:r>
      <w:r w:rsidRPr="00A67132">
        <w:rPr>
          <w:szCs w:val="28"/>
        </w:rPr>
        <w:t>» (далее - Программа):</w:t>
      </w:r>
    </w:p>
    <w:p w:rsidR="001C7661" w:rsidRPr="00A67132" w:rsidRDefault="001C7661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A67132">
        <w:rPr>
          <w:szCs w:val="28"/>
        </w:rPr>
        <w:t>в паспорте Программы:</w:t>
      </w:r>
    </w:p>
    <w:p w:rsidR="004D77F6" w:rsidRDefault="00A67132" w:rsidP="005A1C36">
      <w:pPr>
        <w:spacing w:line="360" w:lineRule="auto"/>
        <w:ind w:firstLine="709"/>
        <w:jc w:val="both"/>
      </w:pPr>
      <w:r>
        <w:rPr>
          <w:szCs w:val="28"/>
        </w:rPr>
        <w:t xml:space="preserve">- </w:t>
      </w:r>
      <w:r w:rsidR="00AD0B87">
        <w:rPr>
          <w:szCs w:val="28"/>
        </w:rPr>
        <w:t xml:space="preserve">в разделе </w:t>
      </w:r>
      <w:r w:rsidR="004D77F6">
        <w:rPr>
          <w:szCs w:val="28"/>
        </w:rPr>
        <w:t>«</w:t>
      </w:r>
      <w:r w:rsidR="004D77F6" w:rsidRPr="004729AC">
        <w:rPr>
          <w:szCs w:val="28"/>
        </w:rPr>
        <w:t>Объемы и источники финансирования</w:t>
      </w:r>
      <w:r w:rsidR="004D77F6">
        <w:rPr>
          <w:szCs w:val="28"/>
        </w:rPr>
        <w:t xml:space="preserve">» </w:t>
      </w:r>
      <w:r w:rsidR="00AD0B87">
        <w:rPr>
          <w:szCs w:val="28"/>
        </w:rPr>
        <w:t xml:space="preserve">цифру </w:t>
      </w:r>
      <w:r w:rsidR="00E65AAC" w:rsidRPr="008D310E">
        <w:t>«</w:t>
      </w:r>
      <w:r w:rsidR="00137279">
        <w:t>72 605,4</w:t>
      </w:r>
      <w:r w:rsidR="00E65AAC" w:rsidRPr="008D310E">
        <w:t>» заменить цифрой «</w:t>
      </w:r>
      <w:r w:rsidR="00137279">
        <w:t>69 387,4</w:t>
      </w:r>
      <w:r w:rsidR="00E65AAC" w:rsidRPr="008D310E">
        <w:t xml:space="preserve">», </w:t>
      </w:r>
      <w:r w:rsidR="00E65AAC">
        <w:t>цифру «</w:t>
      </w:r>
      <w:r w:rsidR="00137279">
        <w:t>38 683,4</w:t>
      </w:r>
      <w:r w:rsidR="00E65AAC" w:rsidRPr="008D310E">
        <w:t>» заменить цифрой «</w:t>
      </w:r>
      <w:r w:rsidR="00137279">
        <w:t>23 632,7</w:t>
      </w:r>
      <w:r w:rsidR="00E65AAC" w:rsidRPr="008D310E">
        <w:t>»</w:t>
      </w:r>
      <w:r w:rsidR="00E65AAC">
        <w:t xml:space="preserve">, </w:t>
      </w:r>
      <w:r w:rsidR="00E65AAC" w:rsidRPr="008D310E">
        <w:t xml:space="preserve">цифру </w:t>
      </w:r>
      <w:r w:rsidR="00E65AAC">
        <w:t>«</w:t>
      </w:r>
      <w:r w:rsidR="00137279">
        <w:t>22 247,4</w:t>
      </w:r>
      <w:r w:rsidR="00E65AAC">
        <w:t>» заменить цифрой «</w:t>
      </w:r>
      <w:r w:rsidR="00137279">
        <w:t>7 169,7</w:t>
      </w:r>
      <w:r w:rsidR="00E65AAC">
        <w:t>»</w:t>
      </w:r>
      <w:r>
        <w:t>.</w:t>
      </w:r>
    </w:p>
    <w:p w:rsidR="004D77F6" w:rsidRPr="00A67132" w:rsidRDefault="00A67132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4D77F6" w:rsidRPr="00A67132">
        <w:rPr>
          <w:szCs w:val="28"/>
        </w:rPr>
        <w:t xml:space="preserve"> тексте Программы:</w:t>
      </w:r>
    </w:p>
    <w:p w:rsidR="004D77F6" w:rsidRDefault="00A67132" w:rsidP="005A1C36">
      <w:pPr>
        <w:spacing w:line="360" w:lineRule="auto"/>
        <w:ind w:firstLine="709"/>
        <w:jc w:val="both"/>
      </w:pPr>
      <w:r>
        <w:t xml:space="preserve">- </w:t>
      </w:r>
      <w:r w:rsidR="004D77F6" w:rsidRPr="00326D01">
        <w:t xml:space="preserve">в </w:t>
      </w:r>
      <w:r w:rsidR="004D77F6">
        <w:t xml:space="preserve">тексте </w:t>
      </w:r>
      <w:r w:rsidR="004D77F6" w:rsidRPr="00326D01">
        <w:t>раздел</w:t>
      </w:r>
      <w:r w:rsidR="004D77F6">
        <w:t>а</w:t>
      </w:r>
      <w:r w:rsidR="004D77F6" w:rsidRPr="00326D01">
        <w:t xml:space="preserve"> </w:t>
      </w:r>
      <w:r w:rsidR="00C475C9">
        <w:t>6</w:t>
      </w:r>
      <w:r w:rsidR="004D77F6">
        <w:t xml:space="preserve"> «Обоснование ресурсного обеспечения Программы» </w:t>
      </w:r>
      <w:r w:rsidR="00C475C9">
        <w:rPr>
          <w:szCs w:val="28"/>
        </w:rPr>
        <w:t xml:space="preserve">цифру </w:t>
      </w:r>
      <w:r w:rsidR="00C475C9" w:rsidRPr="008D310E">
        <w:t>«</w:t>
      </w:r>
      <w:r w:rsidR="00137279">
        <w:t>72 605,4</w:t>
      </w:r>
      <w:r w:rsidR="00C475C9" w:rsidRPr="008D310E">
        <w:t>» заменить цифрой «</w:t>
      </w:r>
      <w:r w:rsidR="00137279">
        <w:t>69 387,4</w:t>
      </w:r>
      <w:r w:rsidR="00C475C9" w:rsidRPr="008D310E">
        <w:t xml:space="preserve">», </w:t>
      </w:r>
      <w:r w:rsidR="00C475C9">
        <w:t>цифру «</w:t>
      </w:r>
      <w:r w:rsidR="00137279">
        <w:t>38 683,4</w:t>
      </w:r>
      <w:r w:rsidR="00C475C9" w:rsidRPr="008D310E">
        <w:t>» заменить цифрой «</w:t>
      </w:r>
      <w:r w:rsidR="00137279">
        <w:t>23 632,7</w:t>
      </w:r>
      <w:r w:rsidR="00C475C9" w:rsidRPr="008D310E">
        <w:t>»</w:t>
      </w:r>
      <w:r>
        <w:t>.</w:t>
      </w:r>
    </w:p>
    <w:p w:rsidR="00C475C9" w:rsidRDefault="00F677DB" w:rsidP="005A1C36">
      <w:pPr>
        <w:spacing w:line="360" w:lineRule="auto"/>
        <w:ind w:firstLine="709"/>
        <w:jc w:val="both"/>
        <w:rPr>
          <w:szCs w:val="28"/>
        </w:rPr>
      </w:pPr>
      <w:r>
        <w:t>- в разделе 8</w:t>
      </w:r>
      <w:r w:rsidR="00915258">
        <w:t>.</w:t>
      </w:r>
      <w:r>
        <w:t xml:space="preserve"> «Оценка социально-экономической эффективности реализации Программы» </w:t>
      </w:r>
      <w:r w:rsidR="00915258">
        <w:t>слова «</w:t>
      </w:r>
      <w:r w:rsidR="00915258">
        <w:rPr>
          <w:szCs w:val="28"/>
        </w:rPr>
        <w:t xml:space="preserve">обеспечить жильем не менее 1 800 семей в городском округе </w:t>
      </w:r>
      <w:proofErr w:type="spellStart"/>
      <w:r w:rsidR="00915258">
        <w:rPr>
          <w:szCs w:val="28"/>
        </w:rPr>
        <w:t>Кинель</w:t>
      </w:r>
      <w:proofErr w:type="spellEnd"/>
      <w:r w:rsidR="00915258">
        <w:rPr>
          <w:szCs w:val="28"/>
        </w:rPr>
        <w:t xml:space="preserve"> Самарской области</w:t>
      </w:r>
      <w:proofErr w:type="gramStart"/>
      <w:r w:rsidR="00915258">
        <w:rPr>
          <w:szCs w:val="28"/>
        </w:rPr>
        <w:t>;</w:t>
      </w:r>
      <w:r w:rsidR="00915258">
        <w:t>»</w:t>
      </w:r>
      <w:proofErr w:type="gramEnd"/>
      <w:r w:rsidR="00915258">
        <w:t xml:space="preserve"> исключить.</w:t>
      </w:r>
    </w:p>
    <w:p w:rsidR="00D3523C" w:rsidRDefault="00A67132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57414A" w:rsidRPr="00A67132">
        <w:rPr>
          <w:szCs w:val="28"/>
        </w:rPr>
        <w:t xml:space="preserve"> </w:t>
      </w:r>
      <w:r w:rsidR="00915258">
        <w:rPr>
          <w:szCs w:val="28"/>
        </w:rPr>
        <w:t xml:space="preserve">Приложении 1 к </w:t>
      </w:r>
      <w:r w:rsidR="00915258" w:rsidRPr="00A67132">
        <w:rPr>
          <w:szCs w:val="28"/>
        </w:rPr>
        <w:t>Программе</w:t>
      </w:r>
      <w:r w:rsidR="00915258">
        <w:rPr>
          <w:szCs w:val="28"/>
        </w:rPr>
        <w:t xml:space="preserve"> в </w:t>
      </w:r>
      <w:r w:rsidR="0057414A" w:rsidRPr="00A67132">
        <w:rPr>
          <w:szCs w:val="28"/>
        </w:rPr>
        <w:t xml:space="preserve">таблице </w:t>
      </w:r>
      <w:r w:rsidR="00F677DB">
        <w:rPr>
          <w:szCs w:val="28"/>
        </w:rPr>
        <w:t>в строке «</w:t>
      </w:r>
      <w:r w:rsidR="00915258" w:rsidRPr="00E333D0">
        <w:rPr>
          <w:szCs w:val="28"/>
        </w:rPr>
        <w:t>Обеспеченность населения жильем</w:t>
      </w:r>
      <w:r w:rsidR="00F677DB">
        <w:rPr>
          <w:szCs w:val="28"/>
        </w:rPr>
        <w:t>» цифру «</w:t>
      </w:r>
      <w:r w:rsidR="00915258">
        <w:rPr>
          <w:szCs w:val="28"/>
        </w:rPr>
        <w:t>26,9</w:t>
      </w:r>
      <w:r w:rsidR="00F677DB">
        <w:rPr>
          <w:szCs w:val="28"/>
        </w:rPr>
        <w:t>» заменить цифрой «</w:t>
      </w:r>
      <w:r w:rsidR="00915258">
        <w:rPr>
          <w:szCs w:val="28"/>
        </w:rPr>
        <w:t>24,6</w:t>
      </w:r>
      <w:r w:rsidR="00F677DB">
        <w:rPr>
          <w:szCs w:val="28"/>
        </w:rPr>
        <w:t>», цифру «</w:t>
      </w:r>
      <w:r w:rsidR="00915258">
        <w:rPr>
          <w:szCs w:val="28"/>
        </w:rPr>
        <w:t>27,5</w:t>
      </w:r>
      <w:r w:rsidR="00F677DB">
        <w:rPr>
          <w:szCs w:val="28"/>
        </w:rPr>
        <w:t>» заменить цифрой «</w:t>
      </w:r>
      <w:r w:rsidR="00915258">
        <w:rPr>
          <w:szCs w:val="28"/>
        </w:rPr>
        <w:t>25,0</w:t>
      </w:r>
      <w:r w:rsidR="00F677DB">
        <w:rPr>
          <w:szCs w:val="28"/>
        </w:rPr>
        <w:t>», цифру «</w:t>
      </w:r>
      <w:r w:rsidR="00915258">
        <w:rPr>
          <w:szCs w:val="28"/>
        </w:rPr>
        <w:t>28,1</w:t>
      </w:r>
      <w:r w:rsidR="00F677DB">
        <w:rPr>
          <w:szCs w:val="28"/>
        </w:rPr>
        <w:t>» заменить цифрой «</w:t>
      </w:r>
      <w:r w:rsidR="00915258">
        <w:rPr>
          <w:szCs w:val="28"/>
        </w:rPr>
        <w:t>25,3</w:t>
      </w:r>
      <w:r w:rsidR="00F677DB">
        <w:rPr>
          <w:szCs w:val="28"/>
        </w:rPr>
        <w:t>», цифру «</w:t>
      </w:r>
      <w:r w:rsidR="00915258">
        <w:rPr>
          <w:szCs w:val="28"/>
        </w:rPr>
        <w:t>28,9</w:t>
      </w:r>
      <w:r w:rsidR="00F677DB">
        <w:rPr>
          <w:szCs w:val="28"/>
        </w:rPr>
        <w:t>» заменить цифрой «</w:t>
      </w:r>
      <w:r w:rsidR="00915258">
        <w:rPr>
          <w:szCs w:val="28"/>
        </w:rPr>
        <w:t>25,6</w:t>
      </w:r>
      <w:r w:rsidR="00F677DB">
        <w:rPr>
          <w:szCs w:val="28"/>
        </w:rPr>
        <w:t>», цифру «</w:t>
      </w:r>
      <w:r w:rsidR="00915258">
        <w:rPr>
          <w:szCs w:val="28"/>
        </w:rPr>
        <w:t>29,7</w:t>
      </w:r>
      <w:r w:rsidR="00F677DB">
        <w:rPr>
          <w:szCs w:val="28"/>
        </w:rPr>
        <w:t>» заменить цифрой «</w:t>
      </w:r>
      <w:r w:rsidR="00915258">
        <w:rPr>
          <w:szCs w:val="28"/>
        </w:rPr>
        <w:t>26,0</w:t>
      </w:r>
      <w:r w:rsidR="00F677DB">
        <w:rPr>
          <w:szCs w:val="28"/>
        </w:rPr>
        <w:t>»</w:t>
      </w:r>
      <w:r w:rsidR="00DC27D2">
        <w:rPr>
          <w:szCs w:val="28"/>
        </w:rPr>
        <w:t>.</w:t>
      </w:r>
    </w:p>
    <w:p w:rsidR="00DC27D2" w:rsidRPr="00DC27D2" w:rsidRDefault="00DC27D2" w:rsidP="00DC27D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A67132">
        <w:rPr>
          <w:szCs w:val="28"/>
        </w:rPr>
        <w:t xml:space="preserve"> </w:t>
      </w:r>
      <w:r w:rsidR="00915258">
        <w:rPr>
          <w:szCs w:val="28"/>
        </w:rPr>
        <w:t xml:space="preserve">Приложении 5 к Программе </w:t>
      </w:r>
      <w:r w:rsidR="00957CB0">
        <w:rPr>
          <w:szCs w:val="28"/>
        </w:rPr>
        <w:t xml:space="preserve">в </w:t>
      </w:r>
      <w:r w:rsidRPr="00A67132">
        <w:rPr>
          <w:szCs w:val="28"/>
        </w:rPr>
        <w:t>таблице «</w:t>
      </w:r>
      <w:r w:rsidRPr="00DC27D2">
        <w:rPr>
          <w:szCs w:val="28"/>
        </w:rPr>
        <w:t>Распределение средств по мероприятиям городской целевой программы</w:t>
      </w:r>
      <w:r>
        <w:rPr>
          <w:szCs w:val="28"/>
        </w:rPr>
        <w:t xml:space="preserve"> </w:t>
      </w:r>
      <w:r w:rsidRPr="00DC27D2">
        <w:rPr>
          <w:szCs w:val="28"/>
        </w:rPr>
        <w:t xml:space="preserve">«Стимулирование развития жилищного строительства в городском округе </w:t>
      </w:r>
      <w:proofErr w:type="spellStart"/>
      <w:r w:rsidRPr="00DC27D2">
        <w:rPr>
          <w:szCs w:val="28"/>
        </w:rPr>
        <w:t>Кинель</w:t>
      </w:r>
      <w:proofErr w:type="spellEnd"/>
      <w:r w:rsidRPr="00DC27D2">
        <w:rPr>
          <w:szCs w:val="28"/>
        </w:rPr>
        <w:t xml:space="preserve"> на 2011-2015 годы»»</w:t>
      </w:r>
      <w:r>
        <w:rPr>
          <w:szCs w:val="28"/>
        </w:rPr>
        <w:t>:</w:t>
      </w:r>
    </w:p>
    <w:p w:rsidR="00957CB0" w:rsidRDefault="00957CB0" w:rsidP="00846A74">
      <w:pPr>
        <w:spacing w:line="360" w:lineRule="auto"/>
        <w:ind w:firstLine="709"/>
        <w:jc w:val="both"/>
        <w:rPr>
          <w:szCs w:val="28"/>
        </w:rPr>
      </w:pPr>
      <w:r w:rsidRPr="00DC27D2">
        <w:rPr>
          <w:szCs w:val="28"/>
        </w:rPr>
        <w:t xml:space="preserve">- в мероприятии </w:t>
      </w:r>
      <w:r>
        <w:rPr>
          <w:szCs w:val="28"/>
        </w:rPr>
        <w:t xml:space="preserve">1 </w:t>
      </w:r>
      <w:r w:rsidRPr="00DC27D2">
        <w:rPr>
          <w:szCs w:val="28"/>
        </w:rPr>
        <w:t>«</w:t>
      </w:r>
      <w:r w:rsidRPr="00957CB0">
        <w:rPr>
          <w:szCs w:val="28"/>
        </w:rPr>
        <w:t xml:space="preserve">Подготовка проектно-сметной документации и строительство коммунальной инфраструктуры на земельных участках для жилья экономического класса, в </w:t>
      </w:r>
      <w:proofErr w:type="spellStart"/>
      <w:r w:rsidRPr="00957CB0">
        <w:rPr>
          <w:szCs w:val="28"/>
        </w:rPr>
        <w:t>т.ч</w:t>
      </w:r>
      <w:proofErr w:type="spellEnd"/>
      <w:r w:rsidRPr="00957CB0">
        <w:rPr>
          <w:szCs w:val="28"/>
        </w:rPr>
        <w:t>. за счет</w:t>
      </w:r>
      <w:proofErr w:type="gramStart"/>
      <w:r w:rsidRPr="00957CB0">
        <w:rPr>
          <w:szCs w:val="28"/>
        </w:rPr>
        <w:t>:</w:t>
      </w:r>
      <w:r w:rsidRPr="00DC27D2">
        <w:rPr>
          <w:szCs w:val="28"/>
        </w:rPr>
        <w:t>»</w:t>
      </w:r>
      <w:proofErr w:type="gramEnd"/>
      <w:r w:rsidRPr="00DC27D2">
        <w:rPr>
          <w:szCs w:val="28"/>
        </w:rPr>
        <w:t xml:space="preserve"> </w:t>
      </w:r>
      <w:r>
        <w:rPr>
          <w:szCs w:val="28"/>
        </w:rPr>
        <w:t xml:space="preserve">в графе </w:t>
      </w:r>
      <w:r w:rsidRPr="00DC27D2">
        <w:rPr>
          <w:szCs w:val="28"/>
        </w:rPr>
        <w:t>«2015 год» цифру «</w:t>
      </w:r>
      <w:r>
        <w:rPr>
          <w:szCs w:val="28"/>
        </w:rPr>
        <w:t>3 000,0</w:t>
      </w:r>
      <w:r w:rsidRPr="00DC27D2">
        <w:rPr>
          <w:szCs w:val="28"/>
        </w:rPr>
        <w:t>» заменить цифрой «</w:t>
      </w:r>
      <w:r>
        <w:rPr>
          <w:szCs w:val="28"/>
        </w:rPr>
        <w:t>469,0</w:t>
      </w:r>
      <w:r w:rsidRPr="00DC27D2">
        <w:rPr>
          <w:szCs w:val="28"/>
        </w:rPr>
        <w:t>»</w:t>
      </w:r>
      <w:r>
        <w:rPr>
          <w:szCs w:val="28"/>
        </w:rPr>
        <w:t>;</w:t>
      </w:r>
    </w:p>
    <w:p w:rsidR="00957CB0" w:rsidRDefault="00957CB0" w:rsidP="00846A74">
      <w:pPr>
        <w:spacing w:line="360" w:lineRule="auto"/>
        <w:ind w:firstLine="709"/>
        <w:jc w:val="both"/>
        <w:rPr>
          <w:szCs w:val="28"/>
        </w:rPr>
      </w:pPr>
      <w:r w:rsidRPr="00DC27D2">
        <w:rPr>
          <w:szCs w:val="28"/>
        </w:rPr>
        <w:lastRenderedPageBreak/>
        <w:t xml:space="preserve">- в мероприятии </w:t>
      </w:r>
      <w:r>
        <w:rPr>
          <w:szCs w:val="28"/>
        </w:rPr>
        <w:t xml:space="preserve">1 </w:t>
      </w:r>
      <w:r w:rsidRPr="00DC27D2">
        <w:rPr>
          <w:szCs w:val="28"/>
        </w:rPr>
        <w:t>«</w:t>
      </w:r>
      <w:r w:rsidRPr="00957CB0">
        <w:rPr>
          <w:szCs w:val="28"/>
        </w:rPr>
        <w:t xml:space="preserve">Подготовка проектно-сметной документации и строительство коммунальной инфраструктуры на земельных участках для жилья экономического класса, в </w:t>
      </w:r>
      <w:proofErr w:type="spellStart"/>
      <w:r w:rsidRPr="00957CB0">
        <w:rPr>
          <w:szCs w:val="28"/>
        </w:rPr>
        <w:t>т.ч</w:t>
      </w:r>
      <w:proofErr w:type="spellEnd"/>
      <w:r w:rsidRPr="00957CB0">
        <w:rPr>
          <w:szCs w:val="28"/>
        </w:rPr>
        <w:t>. за счет</w:t>
      </w:r>
      <w:proofErr w:type="gramStart"/>
      <w:r w:rsidRPr="00957CB0">
        <w:rPr>
          <w:szCs w:val="28"/>
        </w:rPr>
        <w:t>:</w:t>
      </w:r>
      <w:r w:rsidRPr="00DC27D2">
        <w:rPr>
          <w:szCs w:val="28"/>
        </w:rPr>
        <w:t>»</w:t>
      </w:r>
      <w:proofErr w:type="gramEnd"/>
      <w:r w:rsidRPr="00DC27D2">
        <w:rPr>
          <w:szCs w:val="28"/>
        </w:rPr>
        <w:t xml:space="preserve"> </w:t>
      </w:r>
      <w:r>
        <w:rPr>
          <w:szCs w:val="28"/>
        </w:rPr>
        <w:t>в строке «</w:t>
      </w:r>
      <w:r w:rsidRPr="003416A0">
        <w:rPr>
          <w:szCs w:val="28"/>
        </w:rPr>
        <w:t xml:space="preserve">средств бюджета городского округа </w:t>
      </w:r>
      <w:proofErr w:type="spellStart"/>
      <w:r w:rsidRPr="003416A0">
        <w:rPr>
          <w:szCs w:val="28"/>
        </w:rPr>
        <w:t>Кинель</w:t>
      </w:r>
      <w:proofErr w:type="spellEnd"/>
      <w:r>
        <w:rPr>
          <w:szCs w:val="28"/>
        </w:rPr>
        <w:t xml:space="preserve">» в графе </w:t>
      </w:r>
      <w:r w:rsidRPr="00DC27D2">
        <w:rPr>
          <w:szCs w:val="28"/>
        </w:rPr>
        <w:t>«2015 год» цифру «</w:t>
      </w:r>
      <w:r>
        <w:rPr>
          <w:szCs w:val="28"/>
        </w:rPr>
        <w:t>3 000,0</w:t>
      </w:r>
      <w:r w:rsidRPr="00DC27D2">
        <w:rPr>
          <w:szCs w:val="28"/>
        </w:rPr>
        <w:t>» заменить цифрой «</w:t>
      </w:r>
      <w:r>
        <w:rPr>
          <w:szCs w:val="28"/>
        </w:rPr>
        <w:t>469,0</w:t>
      </w:r>
      <w:r w:rsidRPr="00DC27D2">
        <w:rPr>
          <w:szCs w:val="28"/>
        </w:rPr>
        <w:t>»</w:t>
      </w:r>
      <w:r>
        <w:rPr>
          <w:szCs w:val="28"/>
        </w:rPr>
        <w:t>;</w:t>
      </w:r>
    </w:p>
    <w:p w:rsidR="009F016D" w:rsidRDefault="009F016D" w:rsidP="00846A74">
      <w:pPr>
        <w:spacing w:line="360" w:lineRule="auto"/>
        <w:ind w:firstLine="709"/>
        <w:jc w:val="both"/>
        <w:rPr>
          <w:szCs w:val="28"/>
        </w:rPr>
      </w:pPr>
      <w:r w:rsidRPr="00DC27D2">
        <w:rPr>
          <w:szCs w:val="28"/>
        </w:rPr>
        <w:t xml:space="preserve">- в мероприятии </w:t>
      </w:r>
      <w:r>
        <w:rPr>
          <w:szCs w:val="28"/>
        </w:rPr>
        <w:t xml:space="preserve">2 </w:t>
      </w:r>
      <w:r w:rsidRPr="00DC27D2">
        <w:rPr>
          <w:szCs w:val="28"/>
        </w:rPr>
        <w:t xml:space="preserve">«Разработка проектно-сметной документации и реконструкция (строительство) улично-дорожной сети, в </w:t>
      </w:r>
      <w:proofErr w:type="spellStart"/>
      <w:r w:rsidRPr="00DC27D2">
        <w:rPr>
          <w:szCs w:val="28"/>
        </w:rPr>
        <w:t>т.ч</w:t>
      </w:r>
      <w:proofErr w:type="spellEnd"/>
      <w:r w:rsidRPr="00DC27D2">
        <w:rPr>
          <w:szCs w:val="28"/>
        </w:rPr>
        <w:t>. за счет</w:t>
      </w:r>
      <w:proofErr w:type="gramStart"/>
      <w:r w:rsidRPr="00DC27D2">
        <w:rPr>
          <w:szCs w:val="28"/>
        </w:rPr>
        <w:t>:»</w:t>
      </w:r>
      <w:proofErr w:type="gramEnd"/>
      <w:r w:rsidRPr="00DC27D2">
        <w:rPr>
          <w:szCs w:val="28"/>
        </w:rPr>
        <w:t xml:space="preserve"> </w:t>
      </w:r>
      <w:r>
        <w:rPr>
          <w:szCs w:val="28"/>
        </w:rPr>
        <w:t xml:space="preserve">в графе </w:t>
      </w:r>
      <w:r w:rsidRPr="00DC27D2">
        <w:rPr>
          <w:szCs w:val="28"/>
        </w:rPr>
        <w:t>«2015 год» цифру «</w:t>
      </w:r>
      <w:r>
        <w:rPr>
          <w:szCs w:val="28"/>
        </w:rPr>
        <w:t>18 956,0</w:t>
      </w:r>
      <w:r w:rsidRPr="00DC27D2">
        <w:rPr>
          <w:szCs w:val="28"/>
        </w:rPr>
        <w:t>» заменить цифрой «</w:t>
      </w:r>
      <w:r>
        <w:rPr>
          <w:szCs w:val="28"/>
        </w:rPr>
        <w:t>18 269,0</w:t>
      </w:r>
      <w:r w:rsidRPr="00DC27D2">
        <w:rPr>
          <w:szCs w:val="28"/>
        </w:rPr>
        <w:t>»</w:t>
      </w:r>
      <w:r>
        <w:rPr>
          <w:szCs w:val="28"/>
        </w:rPr>
        <w:t>;</w:t>
      </w:r>
    </w:p>
    <w:p w:rsidR="003416A0" w:rsidRDefault="003416A0" w:rsidP="00846A74">
      <w:pPr>
        <w:spacing w:line="360" w:lineRule="auto"/>
        <w:ind w:firstLine="709"/>
        <w:jc w:val="both"/>
        <w:rPr>
          <w:szCs w:val="28"/>
        </w:rPr>
      </w:pPr>
      <w:r w:rsidRPr="00DC27D2">
        <w:rPr>
          <w:szCs w:val="28"/>
        </w:rPr>
        <w:t xml:space="preserve">- в мероприятии </w:t>
      </w:r>
      <w:r w:rsidR="00957CB0">
        <w:rPr>
          <w:szCs w:val="28"/>
        </w:rPr>
        <w:t xml:space="preserve">2 </w:t>
      </w:r>
      <w:r w:rsidRPr="00DC27D2">
        <w:rPr>
          <w:szCs w:val="28"/>
        </w:rPr>
        <w:t xml:space="preserve">«Разработка проектно-сметной документации и реконструкция (строительство) улично-дорожной сети, в </w:t>
      </w:r>
      <w:proofErr w:type="spellStart"/>
      <w:r w:rsidRPr="00DC27D2">
        <w:rPr>
          <w:szCs w:val="28"/>
        </w:rPr>
        <w:t>т.ч</w:t>
      </w:r>
      <w:proofErr w:type="spellEnd"/>
      <w:r w:rsidRPr="00DC27D2">
        <w:rPr>
          <w:szCs w:val="28"/>
        </w:rPr>
        <w:t>. за счет</w:t>
      </w:r>
      <w:proofErr w:type="gramStart"/>
      <w:r w:rsidRPr="00DC27D2">
        <w:rPr>
          <w:szCs w:val="28"/>
        </w:rPr>
        <w:t>:»</w:t>
      </w:r>
      <w:proofErr w:type="gramEnd"/>
      <w:r w:rsidRPr="00DC27D2">
        <w:rPr>
          <w:szCs w:val="28"/>
        </w:rPr>
        <w:t xml:space="preserve"> </w:t>
      </w:r>
      <w:r>
        <w:rPr>
          <w:szCs w:val="28"/>
        </w:rPr>
        <w:t>в строке «</w:t>
      </w:r>
      <w:r w:rsidRPr="003416A0">
        <w:rPr>
          <w:szCs w:val="28"/>
        </w:rPr>
        <w:t xml:space="preserve">средств бюджета городского округа </w:t>
      </w:r>
      <w:proofErr w:type="spellStart"/>
      <w:r w:rsidRPr="003416A0">
        <w:rPr>
          <w:szCs w:val="28"/>
        </w:rPr>
        <w:t>Кинель</w:t>
      </w:r>
      <w:proofErr w:type="spellEnd"/>
      <w:r>
        <w:rPr>
          <w:szCs w:val="28"/>
        </w:rPr>
        <w:t xml:space="preserve">» в графе </w:t>
      </w:r>
      <w:r w:rsidRPr="00DC27D2">
        <w:rPr>
          <w:szCs w:val="28"/>
        </w:rPr>
        <w:t>«2015 год» цифру «</w:t>
      </w:r>
      <w:r w:rsidR="00957CB0">
        <w:rPr>
          <w:szCs w:val="28"/>
        </w:rPr>
        <w:t>18 956,0</w:t>
      </w:r>
      <w:r w:rsidRPr="00DC27D2">
        <w:rPr>
          <w:szCs w:val="28"/>
        </w:rPr>
        <w:t>» заменить цифрой «</w:t>
      </w:r>
      <w:r w:rsidR="00957CB0">
        <w:rPr>
          <w:szCs w:val="28"/>
        </w:rPr>
        <w:t>6 436,3</w:t>
      </w:r>
      <w:r w:rsidRPr="00DC27D2">
        <w:rPr>
          <w:szCs w:val="28"/>
        </w:rPr>
        <w:t>»</w:t>
      </w:r>
      <w:r>
        <w:rPr>
          <w:szCs w:val="28"/>
        </w:rPr>
        <w:t>;</w:t>
      </w:r>
    </w:p>
    <w:p w:rsidR="00957CB0" w:rsidRDefault="00957CB0" w:rsidP="00846A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дополнить </w:t>
      </w:r>
      <w:r w:rsidRPr="00DC27D2">
        <w:rPr>
          <w:szCs w:val="28"/>
        </w:rPr>
        <w:t>мероприяти</w:t>
      </w:r>
      <w:r>
        <w:rPr>
          <w:szCs w:val="28"/>
        </w:rPr>
        <w:t>е 2</w:t>
      </w:r>
      <w:r w:rsidRPr="00DC27D2">
        <w:rPr>
          <w:szCs w:val="28"/>
        </w:rPr>
        <w:t xml:space="preserve"> «Разработка проектно-сметной документации и реконструкция (строительство) улично-дорожной сети, в </w:t>
      </w:r>
      <w:proofErr w:type="spellStart"/>
      <w:r w:rsidRPr="00DC27D2">
        <w:rPr>
          <w:szCs w:val="28"/>
        </w:rPr>
        <w:t>т.ч</w:t>
      </w:r>
      <w:proofErr w:type="spellEnd"/>
      <w:r w:rsidRPr="00DC27D2">
        <w:rPr>
          <w:szCs w:val="28"/>
        </w:rPr>
        <w:t>. за счет</w:t>
      </w:r>
      <w:proofErr w:type="gramStart"/>
      <w:r w:rsidRPr="00DC27D2">
        <w:rPr>
          <w:szCs w:val="28"/>
        </w:rPr>
        <w:t>:»</w:t>
      </w:r>
      <w:proofErr w:type="gramEnd"/>
      <w:r w:rsidRPr="00DC27D2">
        <w:rPr>
          <w:szCs w:val="28"/>
        </w:rPr>
        <w:t xml:space="preserve"> </w:t>
      </w:r>
      <w:r>
        <w:rPr>
          <w:szCs w:val="28"/>
        </w:rPr>
        <w:t>строкой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7"/>
        <w:gridCol w:w="1287"/>
        <w:gridCol w:w="711"/>
        <w:gridCol w:w="711"/>
        <w:gridCol w:w="711"/>
        <w:gridCol w:w="711"/>
        <w:gridCol w:w="1286"/>
        <w:gridCol w:w="1696"/>
      </w:tblGrid>
      <w:tr w:rsidR="00957CB0" w:rsidRPr="00957CB0" w:rsidTr="00957CB0">
        <w:trPr>
          <w:trHeight w:val="600"/>
        </w:trPr>
        <w:tc>
          <w:tcPr>
            <w:tcW w:w="4060" w:type="dxa"/>
            <w:hideMark/>
          </w:tcPr>
          <w:p w:rsidR="00957CB0" w:rsidRPr="00957CB0" w:rsidRDefault="00957CB0" w:rsidP="00846A74">
            <w:pPr>
              <w:jc w:val="both"/>
              <w:rPr>
                <w:szCs w:val="28"/>
              </w:rPr>
            </w:pPr>
            <w:r w:rsidRPr="00957CB0">
              <w:rPr>
                <w:szCs w:val="28"/>
              </w:rPr>
              <w:t>средств бюджета Самарской области</w:t>
            </w:r>
          </w:p>
        </w:tc>
        <w:tc>
          <w:tcPr>
            <w:tcW w:w="1440" w:type="dxa"/>
            <w:hideMark/>
          </w:tcPr>
          <w:p w:rsidR="00957CB0" w:rsidRPr="00957CB0" w:rsidRDefault="00957CB0" w:rsidP="00846A74">
            <w:pPr>
              <w:jc w:val="both"/>
              <w:rPr>
                <w:szCs w:val="28"/>
              </w:rPr>
            </w:pPr>
            <w:r w:rsidRPr="00957CB0">
              <w:rPr>
                <w:szCs w:val="28"/>
              </w:rPr>
              <w:t>11</w:t>
            </w:r>
            <w:r>
              <w:rPr>
                <w:szCs w:val="28"/>
              </w:rPr>
              <w:t> </w:t>
            </w:r>
            <w:r w:rsidRPr="00957CB0">
              <w:rPr>
                <w:szCs w:val="28"/>
              </w:rPr>
              <w:t>832</w:t>
            </w:r>
            <w:r>
              <w:rPr>
                <w:szCs w:val="28"/>
              </w:rPr>
              <w:t>,</w:t>
            </w:r>
            <w:r w:rsidRPr="00957CB0">
              <w:rPr>
                <w:szCs w:val="28"/>
              </w:rPr>
              <w:t>7</w:t>
            </w:r>
          </w:p>
        </w:tc>
        <w:tc>
          <w:tcPr>
            <w:tcW w:w="1440" w:type="dxa"/>
            <w:hideMark/>
          </w:tcPr>
          <w:p w:rsidR="00957CB0" w:rsidRPr="00957CB0" w:rsidRDefault="00957CB0" w:rsidP="00846A74">
            <w:pPr>
              <w:jc w:val="both"/>
              <w:rPr>
                <w:szCs w:val="28"/>
              </w:rPr>
            </w:pPr>
            <w:r w:rsidRPr="00957CB0">
              <w:rPr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957CB0" w:rsidRPr="00957CB0" w:rsidRDefault="00957CB0" w:rsidP="00846A74">
            <w:pPr>
              <w:jc w:val="both"/>
              <w:rPr>
                <w:szCs w:val="28"/>
              </w:rPr>
            </w:pPr>
            <w:r w:rsidRPr="00957CB0">
              <w:rPr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957CB0" w:rsidRPr="00957CB0" w:rsidRDefault="00957CB0" w:rsidP="00846A74">
            <w:pPr>
              <w:jc w:val="both"/>
              <w:rPr>
                <w:szCs w:val="28"/>
              </w:rPr>
            </w:pPr>
            <w:r w:rsidRPr="00957CB0">
              <w:rPr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957CB0" w:rsidRPr="00957CB0" w:rsidRDefault="00957CB0" w:rsidP="00846A74">
            <w:pPr>
              <w:jc w:val="both"/>
              <w:rPr>
                <w:szCs w:val="28"/>
              </w:rPr>
            </w:pPr>
            <w:r w:rsidRPr="00957CB0">
              <w:rPr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957CB0" w:rsidRPr="00957CB0" w:rsidRDefault="00957CB0" w:rsidP="00846A74">
            <w:pPr>
              <w:jc w:val="both"/>
              <w:rPr>
                <w:szCs w:val="28"/>
              </w:rPr>
            </w:pPr>
            <w:r w:rsidRPr="00957CB0">
              <w:rPr>
                <w:szCs w:val="28"/>
              </w:rPr>
              <w:t>11</w:t>
            </w:r>
            <w:r>
              <w:rPr>
                <w:szCs w:val="28"/>
              </w:rPr>
              <w:t> </w:t>
            </w:r>
            <w:r w:rsidRPr="00957CB0">
              <w:rPr>
                <w:szCs w:val="28"/>
              </w:rPr>
              <w:t>832</w:t>
            </w:r>
            <w:r>
              <w:rPr>
                <w:szCs w:val="28"/>
              </w:rPr>
              <w:t>,</w:t>
            </w:r>
            <w:r w:rsidRPr="00957CB0">
              <w:rPr>
                <w:szCs w:val="28"/>
              </w:rPr>
              <w:t>7</w:t>
            </w:r>
          </w:p>
        </w:tc>
        <w:tc>
          <w:tcPr>
            <w:tcW w:w="2000" w:type="dxa"/>
            <w:hideMark/>
          </w:tcPr>
          <w:p w:rsidR="00957CB0" w:rsidRPr="00957CB0" w:rsidRDefault="00957CB0" w:rsidP="00846A74">
            <w:pPr>
              <w:jc w:val="both"/>
              <w:rPr>
                <w:szCs w:val="28"/>
              </w:rPr>
            </w:pPr>
            <w:r w:rsidRPr="00957CB0">
              <w:rPr>
                <w:szCs w:val="28"/>
              </w:rPr>
              <w:t>бюджет Самарской области</w:t>
            </w:r>
          </w:p>
        </w:tc>
      </w:tr>
    </w:tbl>
    <w:p w:rsidR="00957CB0" w:rsidRDefault="00957CB0" w:rsidP="00846A74">
      <w:pPr>
        <w:spacing w:line="360" w:lineRule="auto"/>
        <w:jc w:val="both"/>
        <w:rPr>
          <w:szCs w:val="28"/>
        </w:rPr>
      </w:pPr>
    </w:p>
    <w:p w:rsidR="00957CB0" w:rsidRDefault="00957CB0" w:rsidP="00957CB0">
      <w:pPr>
        <w:spacing w:line="360" w:lineRule="auto"/>
        <w:ind w:firstLine="709"/>
        <w:jc w:val="both"/>
        <w:rPr>
          <w:szCs w:val="28"/>
        </w:rPr>
      </w:pPr>
      <w:r w:rsidRPr="00DC27D2">
        <w:rPr>
          <w:szCs w:val="28"/>
        </w:rPr>
        <w:t xml:space="preserve">- в мероприятии </w:t>
      </w:r>
      <w:r>
        <w:rPr>
          <w:szCs w:val="28"/>
        </w:rPr>
        <w:t xml:space="preserve">5 </w:t>
      </w:r>
      <w:r w:rsidRPr="00DC27D2">
        <w:rPr>
          <w:szCs w:val="28"/>
        </w:rPr>
        <w:t>«</w:t>
      </w:r>
      <w:r w:rsidRPr="00957CB0">
        <w:rPr>
          <w:szCs w:val="28"/>
        </w:rPr>
        <w:t xml:space="preserve">Внесение изменений в Генеральный план и Правила землепользования и застройки городского округа </w:t>
      </w:r>
      <w:proofErr w:type="spellStart"/>
      <w:r w:rsidRPr="00957CB0">
        <w:rPr>
          <w:szCs w:val="28"/>
        </w:rPr>
        <w:t>Кинель</w:t>
      </w:r>
      <w:proofErr w:type="spellEnd"/>
      <w:r w:rsidRPr="00957CB0">
        <w:rPr>
          <w:szCs w:val="28"/>
        </w:rPr>
        <w:t xml:space="preserve">, в </w:t>
      </w:r>
      <w:proofErr w:type="spellStart"/>
      <w:r w:rsidRPr="00957CB0">
        <w:rPr>
          <w:szCs w:val="28"/>
        </w:rPr>
        <w:t>т.ч</w:t>
      </w:r>
      <w:proofErr w:type="spellEnd"/>
      <w:r w:rsidRPr="00957CB0">
        <w:rPr>
          <w:szCs w:val="28"/>
        </w:rPr>
        <w:t>. за счет</w:t>
      </w:r>
      <w:proofErr w:type="gramStart"/>
      <w:r w:rsidRPr="00957CB0">
        <w:rPr>
          <w:szCs w:val="28"/>
        </w:rPr>
        <w:t>:</w:t>
      </w:r>
      <w:r w:rsidRPr="00DC27D2">
        <w:rPr>
          <w:szCs w:val="28"/>
        </w:rPr>
        <w:t>»</w:t>
      </w:r>
      <w:proofErr w:type="gramEnd"/>
      <w:r w:rsidRPr="00DC27D2">
        <w:rPr>
          <w:szCs w:val="28"/>
        </w:rPr>
        <w:t xml:space="preserve"> </w:t>
      </w:r>
      <w:r>
        <w:rPr>
          <w:szCs w:val="28"/>
        </w:rPr>
        <w:t xml:space="preserve">в графе </w:t>
      </w:r>
      <w:r w:rsidRPr="00DC27D2">
        <w:rPr>
          <w:szCs w:val="28"/>
        </w:rPr>
        <w:t xml:space="preserve">«2015 год» </w:t>
      </w:r>
      <w:r>
        <w:rPr>
          <w:szCs w:val="28"/>
        </w:rPr>
        <w:t xml:space="preserve">указать </w:t>
      </w:r>
      <w:r w:rsidRPr="00DC27D2">
        <w:rPr>
          <w:szCs w:val="28"/>
        </w:rPr>
        <w:t>цифру «</w:t>
      </w:r>
      <w:r>
        <w:rPr>
          <w:szCs w:val="28"/>
        </w:rPr>
        <w:t>291,4</w:t>
      </w:r>
      <w:r w:rsidRPr="00DC27D2">
        <w:rPr>
          <w:szCs w:val="28"/>
        </w:rPr>
        <w:t>»</w:t>
      </w:r>
      <w:r>
        <w:rPr>
          <w:szCs w:val="28"/>
        </w:rPr>
        <w:t>;</w:t>
      </w:r>
    </w:p>
    <w:p w:rsidR="00957CB0" w:rsidRDefault="00092599" w:rsidP="00092599">
      <w:pPr>
        <w:spacing w:line="360" w:lineRule="auto"/>
        <w:ind w:firstLine="709"/>
        <w:jc w:val="both"/>
        <w:rPr>
          <w:szCs w:val="28"/>
        </w:rPr>
      </w:pPr>
      <w:r w:rsidRPr="00092599">
        <w:rPr>
          <w:szCs w:val="28"/>
        </w:rPr>
        <w:t xml:space="preserve">- в мероприятии </w:t>
      </w:r>
      <w:r>
        <w:rPr>
          <w:szCs w:val="28"/>
        </w:rPr>
        <w:t>6</w:t>
      </w:r>
      <w:r w:rsidRPr="00092599">
        <w:rPr>
          <w:szCs w:val="28"/>
        </w:rPr>
        <w:t xml:space="preserve"> «Проведение инвентаризации и внесении границ населенных пунктов в ЕГРП, в </w:t>
      </w:r>
      <w:proofErr w:type="spellStart"/>
      <w:r w:rsidRPr="00092599">
        <w:rPr>
          <w:szCs w:val="28"/>
        </w:rPr>
        <w:t>т.ч</w:t>
      </w:r>
      <w:proofErr w:type="spellEnd"/>
      <w:r w:rsidRPr="00092599">
        <w:rPr>
          <w:szCs w:val="28"/>
        </w:rPr>
        <w:t>. за счет</w:t>
      </w:r>
      <w:proofErr w:type="gramStart"/>
      <w:r w:rsidRPr="00092599">
        <w:rPr>
          <w:szCs w:val="28"/>
        </w:rPr>
        <w:t>:»</w:t>
      </w:r>
      <w:proofErr w:type="gramEnd"/>
      <w:r w:rsidRPr="00092599">
        <w:rPr>
          <w:szCs w:val="28"/>
        </w:rPr>
        <w:t xml:space="preserve"> в графе «2015 год» указать цифру «</w:t>
      </w:r>
      <w:r>
        <w:rPr>
          <w:szCs w:val="28"/>
        </w:rPr>
        <w:t>4 750,0</w:t>
      </w:r>
      <w:r w:rsidRPr="00092599">
        <w:rPr>
          <w:szCs w:val="28"/>
        </w:rPr>
        <w:t>»;</w:t>
      </w:r>
    </w:p>
    <w:p w:rsidR="003F63C1" w:rsidRDefault="00A67132" w:rsidP="005A1C3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B940DE">
        <w:rPr>
          <w:szCs w:val="28"/>
        </w:rPr>
        <w:t xml:space="preserve">в </w:t>
      </w:r>
      <w:r w:rsidR="003F63C1">
        <w:rPr>
          <w:szCs w:val="28"/>
        </w:rPr>
        <w:t>разделе</w:t>
      </w:r>
      <w:r w:rsidR="00B940DE">
        <w:rPr>
          <w:szCs w:val="28"/>
        </w:rPr>
        <w:t xml:space="preserve"> «</w:t>
      </w:r>
      <w:r w:rsidR="003416A0">
        <w:rPr>
          <w:szCs w:val="28"/>
        </w:rPr>
        <w:t>Всего</w:t>
      </w:r>
      <w:r w:rsidR="00B940DE">
        <w:rPr>
          <w:szCs w:val="28"/>
        </w:rPr>
        <w:t xml:space="preserve">» </w:t>
      </w:r>
      <w:r w:rsidR="003416A0">
        <w:rPr>
          <w:szCs w:val="28"/>
        </w:rPr>
        <w:t xml:space="preserve">в графе «2015 год» </w:t>
      </w:r>
      <w:r w:rsidR="00B940DE">
        <w:rPr>
          <w:szCs w:val="28"/>
        </w:rPr>
        <w:t>цифру «</w:t>
      </w:r>
      <w:r w:rsidR="00092599">
        <w:rPr>
          <w:szCs w:val="28"/>
        </w:rPr>
        <w:t>26 997,4</w:t>
      </w:r>
      <w:r w:rsidR="00B940DE">
        <w:rPr>
          <w:szCs w:val="28"/>
        </w:rPr>
        <w:t>» заменить цифрой «</w:t>
      </w:r>
      <w:r w:rsidR="003F63C1">
        <w:rPr>
          <w:szCs w:val="28"/>
        </w:rPr>
        <w:t>2</w:t>
      </w:r>
      <w:r w:rsidR="00092599">
        <w:rPr>
          <w:szCs w:val="28"/>
        </w:rPr>
        <w:t>3</w:t>
      </w:r>
      <w:r w:rsidR="003F63C1">
        <w:rPr>
          <w:szCs w:val="28"/>
        </w:rPr>
        <w:t> </w:t>
      </w:r>
      <w:r w:rsidR="00092599">
        <w:rPr>
          <w:szCs w:val="28"/>
        </w:rPr>
        <w:t>779</w:t>
      </w:r>
      <w:r w:rsidR="003F63C1">
        <w:rPr>
          <w:szCs w:val="28"/>
        </w:rPr>
        <w:t>,</w:t>
      </w:r>
      <w:r w:rsidR="002646F1">
        <w:rPr>
          <w:szCs w:val="28"/>
        </w:rPr>
        <w:t>4</w:t>
      </w:r>
      <w:r w:rsidR="00B940DE">
        <w:rPr>
          <w:szCs w:val="28"/>
        </w:rPr>
        <w:t>»</w:t>
      </w:r>
      <w:r w:rsidR="003F63C1">
        <w:rPr>
          <w:szCs w:val="28"/>
        </w:rPr>
        <w:t>;</w:t>
      </w:r>
    </w:p>
    <w:p w:rsidR="00B940DE" w:rsidRDefault="003F63C1" w:rsidP="005A1C3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в разделе «Всего» по строке «</w:t>
      </w:r>
      <w:r w:rsidRPr="003F63C1">
        <w:rPr>
          <w:szCs w:val="28"/>
        </w:rPr>
        <w:t xml:space="preserve">средств бюджета городского округа </w:t>
      </w:r>
      <w:proofErr w:type="spellStart"/>
      <w:r w:rsidRPr="003F63C1">
        <w:rPr>
          <w:szCs w:val="28"/>
        </w:rPr>
        <w:t>Кинель</w:t>
      </w:r>
      <w:proofErr w:type="spellEnd"/>
      <w:r>
        <w:rPr>
          <w:szCs w:val="28"/>
        </w:rPr>
        <w:t xml:space="preserve">» в графе «2015 год» </w:t>
      </w:r>
      <w:r w:rsidR="00B940DE">
        <w:rPr>
          <w:szCs w:val="28"/>
        </w:rPr>
        <w:t>цифру «</w:t>
      </w:r>
      <w:r w:rsidR="00092599">
        <w:rPr>
          <w:szCs w:val="28"/>
        </w:rPr>
        <w:t>22 247,4</w:t>
      </w:r>
      <w:r w:rsidR="00B940DE">
        <w:rPr>
          <w:szCs w:val="28"/>
        </w:rPr>
        <w:t>» заменить цифрой «</w:t>
      </w:r>
      <w:r w:rsidR="00092599">
        <w:rPr>
          <w:szCs w:val="28"/>
        </w:rPr>
        <w:t>7 196,7</w:t>
      </w:r>
      <w:r w:rsidR="00B940DE">
        <w:rPr>
          <w:szCs w:val="28"/>
        </w:rPr>
        <w:t>»</w:t>
      </w:r>
      <w:r w:rsidR="00092599">
        <w:rPr>
          <w:szCs w:val="28"/>
        </w:rPr>
        <w:t>;</w:t>
      </w:r>
    </w:p>
    <w:p w:rsidR="00092599" w:rsidRDefault="00092599" w:rsidP="005A1C3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в разделе «Всего» по строке «</w:t>
      </w:r>
      <w:r w:rsidRPr="00957CB0">
        <w:rPr>
          <w:szCs w:val="28"/>
        </w:rPr>
        <w:t>средств бюджета Самарской области</w:t>
      </w:r>
      <w:r>
        <w:rPr>
          <w:szCs w:val="28"/>
        </w:rPr>
        <w:t>» в графе «2015 год» цифру «4 750,0» заменить цифрой «16 582,7».</w:t>
      </w:r>
    </w:p>
    <w:p w:rsidR="001D33F4" w:rsidRPr="003064E7" w:rsidRDefault="001D33F4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Официально опубликовать настоящее постановление в </w:t>
      </w:r>
      <w:r w:rsidR="001E3506">
        <w:rPr>
          <w:szCs w:val="28"/>
        </w:rPr>
        <w:t>газетах «</w:t>
      </w:r>
      <w:proofErr w:type="spellStart"/>
      <w:r w:rsidR="001E3506">
        <w:rPr>
          <w:szCs w:val="28"/>
        </w:rPr>
        <w:t>Кинельская</w:t>
      </w:r>
      <w:proofErr w:type="spellEnd"/>
      <w:r w:rsidR="001E3506">
        <w:rPr>
          <w:szCs w:val="28"/>
        </w:rPr>
        <w:t xml:space="preserve"> жизнь» или «</w:t>
      </w:r>
      <w:r w:rsidR="00B667AD">
        <w:rPr>
          <w:szCs w:val="28"/>
        </w:rPr>
        <w:t>Н</w:t>
      </w:r>
      <w:r w:rsidR="001E3506">
        <w:rPr>
          <w:szCs w:val="28"/>
        </w:rPr>
        <w:t xml:space="preserve">еделя </w:t>
      </w:r>
      <w:proofErr w:type="spellStart"/>
      <w:r w:rsidR="001E3506">
        <w:rPr>
          <w:szCs w:val="28"/>
        </w:rPr>
        <w:t>Кинеля</w:t>
      </w:r>
      <w:proofErr w:type="spellEnd"/>
      <w:r w:rsidR="001E3506">
        <w:rPr>
          <w:szCs w:val="28"/>
        </w:rPr>
        <w:t>»</w:t>
      </w:r>
      <w:r>
        <w:rPr>
          <w:szCs w:val="28"/>
        </w:rPr>
        <w:t>.</w:t>
      </w:r>
    </w:p>
    <w:p w:rsidR="009C1D06" w:rsidRPr="000524A8" w:rsidRDefault="009C1D06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0524A8">
        <w:rPr>
          <w:szCs w:val="28"/>
        </w:rPr>
        <w:t xml:space="preserve">Контроль </w:t>
      </w:r>
      <w:r w:rsidR="005A1C36">
        <w:rPr>
          <w:szCs w:val="28"/>
        </w:rPr>
        <w:t xml:space="preserve">за </w:t>
      </w:r>
      <w:r w:rsidRPr="000524A8">
        <w:rPr>
          <w:szCs w:val="28"/>
        </w:rPr>
        <w:t>выполнени</w:t>
      </w:r>
      <w:r w:rsidR="005A1C36">
        <w:rPr>
          <w:szCs w:val="28"/>
        </w:rPr>
        <w:t>ем</w:t>
      </w:r>
      <w:r w:rsidRPr="000524A8">
        <w:rPr>
          <w:szCs w:val="28"/>
        </w:rPr>
        <w:t xml:space="preserve">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C53238">
        <w:rPr>
          <w:szCs w:val="28"/>
        </w:rPr>
        <w:t>Заместителя Главы администрации по экономике – руководителя Управления</w:t>
      </w:r>
      <w:r w:rsidR="000524A8">
        <w:rPr>
          <w:szCs w:val="28"/>
        </w:rPr>
        <w:t xml:space="preserve"> </w:t>
      </w:r>
      <w:r w:rsidR="00C603C9">
        <w:rPr>
          <w:szCs w:val="28"/>
        </w:rPr>
        <w:t>экономического развития, инвестиций и потребительского рынка</w:t>
      </w:r>
      <w:r w:rsidR="00C53238">
        <w:rPr>
          <w:szCs w:val="28"/>
        </w:rPr>
        <w:t xml:space="preserve"> (</w:t>
      </w:r>
      <w:proofErr w:type="spellStart"/>
      <w:r w:rsidR="00C53238">
        <w:rPr>
          <w:szCs w:val="28"/>
        </w:rPr>
        <w:t>Л.Г.Фокину</w:t>
      </w:r>
      <w:proofErr w:type="spellEnd"/>
      <w:r w:rsidR="00C53238">
        <w:rPr>
          <w:szCs w:val="28"/>
        </w:rPr>
        <w:t>)</w:t>
      </w:r>
      <w:r w:rsidR="000524A8">
        <w:rPr>
          <w:szCs w:val="28"/>
        </w:rPr>
        <w:t>.</w:t>
      </w:r>
      <w:proofErr w:type="gramEnd"/>
    </w:p>
    <w:bookmarkEnd w:id="1"/>
    <w:p w:rsidR="009B5A26" w:rsidRDefault="009B5A26" w:rsidP="005A1C36">
      <w:pPr>
        <w:jc w:val="both"/>
        <w:rPr>
          <w:szCs w:val="28"/>
        </w:rPr>
      </w:pPr>
    </w:p>
    <w:p w:rsidR="00C7358D" w:rsidRDefault="00C7358D" w:rsidP="005A1C36">
      <w:pPr>
        <w:jc w:val="both"/>
        <w:rPr>
          <w:szCs w:val="28"/>
        </w:rPr>
      </w:pPr>
    </w:p>
    <w:p w:rsidR="007959E2" w:rsidRDefault="007959E2" w:rsidP="005A1C36">
      <w:pPr>
        <w:jc w:val="both"/>
        <w:rPr>
          <w:szCs w:val="28"/>
        </w:rPr>
      </w:pPr>
    </w:p>
    <w:p w:rsidR="007959E2" w:rsidRDefault="007959E2" w:rsidP="005A1C36">
      <w:pPr>
        <w:jc w:val="both"/>
        <w:rPr>
          <w:szCs w:val="28"/>
        </w:rPr>
      </w:pPr>
    </w:p>
    <w:p w:rsidR="007959E2" w:rsidRPr="006628FB" w:rsidRDefault="007959E2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</w:t>
      </w:r>
      <w:r w:rsidR="00092599">
        <w:rPr>
          <w:szCs w:val="28"/>
        </w:rPr>
        <w:t xml:space="preserve">городского округа </w:t>
      </w:r>
      <w:r w:rsidR="00092599">
        <w:rPr>
          <w:szCs w:val="28"/>
        </w:rPr>
        <w:tab/>
      </w:r>
      <w:r w:rsidR="00092599">
        <w:rPr>
          <w:szCs w:val="28"/>
        </w:rPr>
        <w:tab/>
      </w:r>
      <w:r w:rsidR="00092599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092599">
        <w:rPr>
          <w:szCs w:val="28"/>
        </w:rPr>
        <w:t xml:space="preserve">        </w:t>
      </w:r>
      <w:proofErr w:type="spellStart"/>
      <w:r w:rsidR="00092599">
        <w:rPr>
          <w:szCs w:val="28"/>
        </w:rPr>
        <w:t>В.А.Чихирев</w:t>
      </w:r>
      <w:proofErr w:type="spellEnd"/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C7358D" w:rsidRDefault="00C7358D">
      <w:pPr>
        <w:rPr>
          <w:sz w:val="20"/>
          <w:szCs w:val="28"/>
        </w:rPr>
      </w:pPr>
    </w:p>
    <w:p w:rsidR="00C7358D" w:rsidRDefault="00C7358D">
      <w:pPr>
        <w:rPr>
          <w:sz w:val="20"/>
          <w:szCs w:val="28"/>
        </w:rPr>
      </w:pPr>
    </w:p>
    <w:p w:rsidR="009B5A26" w:rsidRDefault="009B5A26">
      <w:pPr>
        <w:rPr>
          <w:szCs w:val="28"/>
        </w:rPr>
      </w:pPr>
      <w:r>
        <w:rPr>
          <w:szCs w:val="28"/>
        </w:rPr>
        <w:t>Фокина 21384</w:t>
      </w:r>
    </w:p>
    <w:p w:rsidR="00DC27D2" w:rsidRDefault="002E20F5">
      <w:pPr>
        <w:rPr>
          <w:szCs w:val="28"/>
        </w:rPr>
      </w:pPr>
      <w:r>
        <w:rPr>
          <w:szCs w:val="28"/>
        </w:rPr>
        <w:t>Москаленко 21698</w:t>
      </w:r>
    </w:p>
    <w:sectPr w:rsidR="00DC27D2" w:rsidSect="005F71E5">
      <w:pgSz w:w="11906" w:h="16838" w:code="9"/>
      <w:pgMar w:top="1134" w:right="1134" w:bottom="851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77" w:rsidRDefault="00920577" w:rsidP="00F04F24">
      <w:r>
        <w:separator/>
      </w:r>
    </w:p>
  </w:endnote>
  <w:endnote w:type="continuationSeparator" w:id="0">
    <w:p w:rsidR="00920577" w:rsidRDefault="00920577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77" w:rsidRDefault="00920577" w:rsidP="00F04F24">
      <w:r>
        <w:separator/>
      </w:r>
    </w:p>
  </w:footnote>
  <w:footnote w:type="continuationSeparator" w:id="0">
    <w:p w:rsidR="00920577" w:rsidRDefault="00920577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ACB"/>
    <w:rsid w:val="0000790E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7A79"/>
    <w:rsid w:val="000515D8"/>
    <w:rsid w:val="000524A8"/>
    <w:rsid w:val="00057B64"/>
    <w:rsid w:val="00060980"/>
    <w:rsid w:val="0006118D"/>
    <w:rsid w:val="00062A3F"/>
    <w:rsid w:val="00067448"/>
    <w:rsid w:val="000678A7"/>
    <w:rsid w:val="00070C98"/>
    <w:rsid w:val="000738D3"/>
    <w:rsid w:val="00074204"/>
    <w:rsid w:val="0008264E"/>
    <w:rsid w:val="00083AEE"/>
    <w:rsid w:val="00092599"/>
    <w:rsid w:val="00093020"/>
    <w:rsid w:val="00097917"/>
    <w:rsid w:val="000A0122"/>
    <w:rsid w:val="000A226A"/>
    <w:rsid w:val="000A5DF1"/>
    <w:rsid w:val="000A5F08"/>
    <w:rsid w:val="000B175C"/>
    <w:rsid w:val="000B3357"/>
    <w:rsid w:val="000B34ED"/>
    <w:rsid w:val="000B3C4E"/>
    <w:rsid w:val="000D150B"/>
    <w:rsid w:val="000D71D7"/>
    <w:rsid w:val="000D76F2"/>
    <w:rsid w:val="000E0C2D"/>
    <w:rsid w:val="000E2777"/>
    <w:rsid w:val="000E326E"/>
    <w:rsid w:val="000F04A2"/>
    <w:rsid w:val="000F280E"/>
    <w:rsid w:val="000F48A3"/>
    <w:rsid w:val="00106173"/>
    <w:rsid w:val="00113D6F"/>
    <w:rsid w:val="001164B5"/>
    <w:rsid w:val="00123945"/>
    <w:rsid w:val="00125DF7"/>
    <w:rsid w:val="00133CE8"/>
    <w:rsid w:val="001359C1"/>
    <w:rsid w:val="00137279"/>
    <w:rsid w:val="001427A2"/>
    <w:rsid w:val="001451E1"/>
    <w:rsid w:val="00172FD3"/>
    <w:rsid w:val="001756FA"/>
    <w:rsid w:val="00175BD3"/>
    <w:rsid w:val="0017609B"/>
    <w:rsid w:val="00180AFD"/>
    <w:rsid w:val="00184AED"/>
    <w:rsid w:val="00192D72"/>
    <w:rsid w:val="00192FEE"/>
    <w:rsid w:val="001A0CA5"/>
    <w:rsid w:val="001A3F73"/>
    <w:rsid w:val="001A787A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196E"/>
    <w:rsid w:val="002338DA"/>
    <w:rsid w:val="002346DC"/>
    <w:rsid w:val="002421C2"/>
    <w:rsid w:val="002427A4"/>
    <w:rsid w:val="0024627E"/>
    <w:rsid w:val="0025123B"/>
    <w:rsid w:val="00260EE1"/>
    <w:rsid w:val="00262E42"/>
    <w:rsid w:val="00262FCD"/>
    <w:rsid w:val="00263B0D"/>
    <w:rsid w:val="002646F1"/>
    <w:rsid w:val="0027514B"/>
    <w:rsid w:val="00280DEF"/>
    <w:rsid w:val="0028293F"/>
    <w:rsid w:val="002858DC"/>
    <w:rsid w:val="002A0A07"/>
    <w:rsid w:val="002A436E"/>
    <w:rsid w:val="002C011E"/>
    <w:rsid w:val="002C3EEB"/>
    <w:rsid w:val="002D1C1A"/>
    <w:rsid w:val="002D224B"/>
    <w:rsid w:val="002E20F5"/>
    <w:rsid w:val="002E5AAA"/>
    <w:rsid w:val="002F0B81"/>
    <w:rsid w:val="002F51F3"/>
    <w:rsid w:val="002F72EE"/>
    <w:rsid w:val="00302780"/>
    <w:rsid w:val="00304FB2"/>
    <w:rsid w:val="003064E7"/>
    <w:rsid w:val="0031384E"/>
    <w:rsid w:val="00314923"/>
    <w:rsid w:val="00315AD1"/>
    <w:rsid w:val="003162D2"/>
    <w:rsid w:val="00316E88"/>
    <w:rsid w:val="003170E8"/>
    <w:rsid w:val="003242B8"/>
    <w:rsid w:val="0032789C"/>
    <w:rsid w:val="00333190"/>
    <w:rsid w:val="00333BC8"/>
    <w:rsid w:val="003416A0"/>
    <w:rsid w:val="00341D88"/>
    <w:rsid w:val="00342A95"/>
    <w:rsid w:val="00344F91"/>
    <w:rsid w:val="00350E51"/>
    <w:rsid w:val="003526E3"/>
    <w:rsid w:val="00357CAB"/>
    <w:rsid w:val="00370E0C"/>
    <w:rsid w:val="00371092"/>
    <w:rsid w:val="003716CF"/>
    <w:rsid w:val="00374CCE"/>
    <w:rsid w:val="00376704"/>
    <w:rsid w:val="0038254B"/>
    <w:rsid w:val="003839F2"/>
    <w:rsid w:val="003933B5"/>
    <w:rsid w:val="0039551D"/>
    <w:rsid w:val="003A455B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F004A"/>
    <w:rsid w:val="003F16F2"/>
    <w:rsid w:val="003F251B"/>
    <w:rsid w:val="003F63C1"/>
    <w:rsid w:val="003F79CF"/>
    <w:rsid w:val="0040536F"/>
    <w:rsid w:val="00405BBD"/>
    <w:rsid w:val="004117A4"/>
    <w:rsid w:val="004121EA"/>
    <w:rsid w:val="00412CBC"/>
    <w:rsid w:val="004131F6"/>
    <w:rsid w:val="00424C2C"/>
    <w:rsid w:val="00425247"/>
    <w:rsid w:val="00426C49"/>
    <w:rsid w:val="0043264F"/>
    <w:rsid w:val="004424C3"/>
    <w:rsid w:val="00442C77"/>
    <w:rsid w:val="00463841"/>
    <w:rsid w:val="0046408F"/>
    <w:rsid w:val="004675CC"/>
    <w:rsid w:val="004712F0"/>
    <w:rsid w:val="004729AC"/>
    <w:rsid w:val="0047356C"/>
    <w:rsid w:val="00477083"/>
    <w:rsid w:val="00490C8D"/>
    <w:rsid w:val="00491BDE"/>
    <w:rsid w:val="004963C8"/>
    <w:rsid w:val="004A21C6"/>
    <w:rsid w:val="004A2C14"/>
    <w:rsid w:val="004A2C5C"/>
    <w:rsid w:val="004A3273"/>
    <w:rsid w:val="004A3E19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4501"/>
    <w:rsid w:val="004E527E"/>
    <w:rsid w:val="004E5949"/>
    <w:rsid w:val="004E5950"/>
    <w:rsid w:val="004F0FED"/>
    <w:rsid w:val="00501838"/>
    <w:rsid w:val="005029DA"/>
    <w:rsid w:val="005055D6"/>
    <w:rsid w:val="0051162A"/>
    <w:rsid w:val="005119A0"/>
    <w:rsid w:val="005133E0"/>
    <w:rsid w:val="00520475"/>
    <w:rsid w:val="00520486"/>
    <w:rsid w:val="00523E6A"/>
    <w:rsid w:val="005247ED"/>
    <w:rsid w:val="00525EBA"/>
    <w:rsid w:val="0054028B"/>
    <w:rsid w:val="005470D7"/>
    <w:rsid w:val="00555D17"/>
    <w:rsid w:val="0057414A"/>
    <w:rsid w:val="00575CAB"/>
    <w:rsid w:val="00580583"/>
    <w:rsid w:val="00582A77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D240B"/>
    <w:rsid w:val="005D69A8"/>
    <w:rsid w:val="005E0F50"/>
    <w:rsid w:val="005E261E"/>
    <w:rsid w:val="005E2B8F"/>
    <w:rsid w:val="005E4CD2"/>
    <w:rsid w:val="005E638E"/>
    <w:rsid w:val="005E6948"/>
    <w:rsid w:val="005F2E35"/>
    <w:rsid w:val="005F3764"/>
    <w:rsid w:val="005F71E5"/>
    <w:rsid w:val="00605061"/>
    <w:rsid w:val="0060532E"/>
    <w:rsid w:val="006072F2"/>
    <w:rsid w:val="00607ABE"/>
    <w:rsid w:val="006108B6"/>
    <w:rsid w:val="00611B00"/>
    <w:rsid w:val="00614556"/>
    <w:rsid w:val="00622212"/>
    <w:rsid w:val="00623851"/>
    <w:rsid w:val="00626503"/>
    <w:rsid w:val="00627639"/>
    <w:rsid w:val="00632350"/>
    <w:rsid w:val="00633A11"/>
    <w:rsid w:val="00635C27"/>
    <w:rsid w:val="00637794"/>
    <w:rsid w:val="00640981"/>
    <w:rsid w:val="00640BBA"/>
    <w:rsid w:val="00642600"/>
    <w:rsid w:val="00642A48"/>
    <w:rsid w:val="00646CA1"/>
    <w:rsid w:val="00651793"/>
    <w:rsid w:val="00654A27"/>
    <w:rsid w:val="006628FB"/>
    <w:rsid w:val="006718EA"/>
    <w:rsid w:val="00677A82"/>
    <w:rsid w:val="00691B30"/>
    <w:rsid w:val="00694558"/>
    <w:rsid w:val="0069546C"/>
    <w:rsid w:val="006A1FA6"/>
    <w:rsid w:val="006A2909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76BA"/>
    <w:rsid w:val="006F6F0E"/>
    <w:rsid w:val="00703965"/>
    <w:rsid w:val="007077EB"/>
    <w:rsid w:val="007167EF"/>
    <w:rsid w:val="0071782B"/>
    <w:rsid w:val="00726C02"/>
    <w:rsid w:val="0073404A"/>
    <w:rsid w:val="007408CD"/>
    <w:rsid w:val="00741B53"/>
    <w:rsid w:val="00742129"/>
    <w:rsid w:val="007544CD"/>
    <w:rsid w:val="00763F1A"/>
    <w:rsid w:val="00771868"/>
    <w:rsid w:val="007756C3"/>
    <w:rsid w:val="007765F9"/>
    <w:rsid w:val="00782ECC"/>
    <w:rsid w:val="0078736C"/>
    <w:rsid w:val="0078774E"/>
    <w:rsid w:val="0079070D"/>
    <w:rsid w:val="00790B28"/>
    <w:rsid w:val="007929B6"/>
    <w:rsid w:val="00794578"/>
    <w:rsid w:val="007959E2"/>
    <w:rsid w:val="007A0F4C"/>
    <w:rsid w:val="007A0F64"/>
    <w:rsid w:val="007A2D1F"/>
    <w:rsid w:val="007A6F17"/>
    <w:rsid w:val="007B1D8B"/>
    <w:rsid w:val="007B23CB"/>
    <w:rsid w:val="007B4C85"/>
    <w:rsid w:val="007C1F64"/>
    <w:rsid w:val="007C5F4F"/>
    <w:rsid w:val="007C770A"/>
    <w:rsid w:val="007D0843"/>
    <w:rsid w:val="007D28B5"/>
    <w:rsid w:val="007D5682"/>
    <w:rsid w:val="007E09B8"/>
    <w:rsid w:val="007E1E4C"/>
    <w:rsid w:val="007F1DEF"/>
    <w:rsid w:val="008003D7"/>
    <w:rsid w:val="00801B6A"/>
    <w:rsid w:val="00801DA9"/>
    <w:rsid w:val="00803EA3"/>
    <w:rsid w:val="008049B0"/>
    <w:rsid w:val="00804DDE"/>
    <w:rsid w:val="0081199B"/>
    <w:rsid w:val="00812DB7"/>
    <w:rsid w:val="00813C69"/>
    <w:rsid w:val="00813E4F"/>
    <w:rsid w:val="0081574F"/>
    <w:rsid w:val="00821489"/>
    <w:rsid w:val="008214F8"/>
    <w:rsid w:val="008242DC"/>
    <w:rsid w:val="00824895"/>
    <w:rsid w:val="00824E93"/>
    <w:rsid w:val="00825A5E"/>
    <w:rsid w:val="00826F64"/>
    <w:rsid w:val="0082764F"/>
    <w:rsid w:val="00833AED"/>
    <w:rsid w:val="00837BBC"/>
    <w:rsid w:val="00843507"/>
    <w:rsid w:val="00844946"/>
    <w:rsid w:val="0084540B"/>
    <w:rsid w:val="00846A74"/>
    <w:rsid w:val="00852F9B"/>
    <w:rsid w:val="0086161C"/>
    <w:rsid w:val="00861AD1"/>
    <w:rsid w:val="00866A10"/>
    <w:rsid w:val="00881638"/>
    <w:rsid w:val="008843D4"/>
    <w:rsid w:val="00887FB0"/>
    <w:rsid w:val="00890B72"/>
    <w:rsid w:val="0089673D"/>
    <w:rsid w:val="008A086B"/>
    <w:rsid w:val="008A6BB5"/>
    <w:rsid w:val="008B4A2C"/>
    <w:rsid w:val="008C05B1"/>
    <w:rsid w:val="008C4C69"/>
    <w:rsid w:val="008C5CC5"/>
    <w:rsid w:val="008D310E"/>
    <w:rsid w:val="008D40B5"/>
    <w:rsid w:val="008E075A"/>
    <w:rsid w:val="008E7B29"/>
    <w:rsid w:val="008F1254"/>
    <w:rsid w:val="008F246D"/>
    <w:rsid w:val="008F78C3"/>
    <w:rsid w:val="008F7EFE"/>
    <w:rsid w:val="00902AAF"/>
    <w:rsid w:val="0090584D"/>
    <w:rsid w:val="0091175F"/>
    <w:rsid w:val="00915258"/>
    <w:rsid w:val="00920577"/>
    <w:rsid w:val="0092228F"/>
    <w:rsid w:val="00922551"/>
    <w:rsid w:val="00924F84"/>
    <w:rsid w:val="00925795"/>
    <w:rsid w:val="009322C5"/>
    <w:rsid w:val="009444B5"/>
    <w:rsid w:val="009502D2"/>
    <w:rsid w:val="0095286E"/>
    <w:rsid w:val="00953E44"/>
    <w:rsid w:val="00957CB0"/>
    <w:rsid w:val="00964EB8"/>
    <w:rsid w:val="00973EA0"/>
    <w:rsid w:val="00977E8D"/>
    <w:rsid w:val="0099182F"/>
    <w:rsid w:val="00991C67"/>
    <w:rsid w:val="00993E29"/>
    <w:rsid w:val="009A1269"/>
    <w:rsid w:val="009A5DC9"/>
    <w:rsid w:val="009B5A26"/>
    <w:rsid w:val="009B697F"/>
    <w:rsid w:val="009C1D06"/>
    <w:rsid w:val="009C37AD"/>
    <w:rsid w:val="009C54CA"/>
    <w:rsid w:val="009C5DB0"/>
    <w:rsid w:val="009D0611"/>
    <w:rsid w:val="009D19CF"/>
    <w:rsid w:val="009E26D2"/>
    <w:rsid w:val="009F016D"/>
    <w:rsid w:val="009F0399"/>
    <w:rsid w:val="009F14A9"/>
    <w:rsid w:val="009F1E67"/>
    <w:rsid w:val="009F3C6E"/>
    <w:rsid w:val="009F7012"/>
    <w:rsid w:val="00A01CDD"/>
    <w:rsid w:val="00A06325"/>
    <w:rsid w:val="00A12DD4"/>
    <w:rsid w:val="00A22E38"/>
    <w:rsid w:val="00A26EC2"/>
    <w:rsid w:val="00A27347"/>
    <w:rsid w:val="00A340EF"/>
    <w:rsid w:val="00A4494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5284"/>
    <w:rsid w:val="00AD0B87"/>
    <w:rsid w:val="00AD1821"/>
    <w:rsid w:val="00AD5303"/>
    <w:rsid w:val="00AD647C"/>
    <w:rsid w:val="00AD6ABF"/>
    <w:rsid w:val="00AE1AD1"/>
    <w:rsid w:val="00AE7C81"/>
    <w:rsid w:val="00AF1B3D"/>
    <w:rsid w:val="00AF47E9"/>
    <w:rsid w:val="00AF4825"/>
    <w:rsid w:val="00AF4CF1"/>
    <w:rsid w:val="00AF5B91"/>
    <w:rsid w:val="00B01A86"/>
    <w:rsid w:val="00B02354"/>
    <w:rsid w:val="00B067ED"/>
    <w:rsid w:val="00B072EC"/>
    <w:rsid w:val="00B079C0"/>
    <w:rsid w:val="00B136E1"/>
    <w:rsid w:val="00B2397B"/>
    <w:rsid w:val="00B25AF9"/>
    <w:rsid w:val="00B277BF"/>
    <w:rsid w:val="00B335C3"/>
    <w:rsid w:val="00B40327"/>
    <w:rsid w:val="00B544AD"/>
    <w:rsid w:val="00B54C67"/>
    <w:rsid w:val="00B54CA9"/>
    <w:rsid w:val="00B64A9B"/>
    <w:rsid w:val="00B65E70"/>
    <w:rsid w:val="00B667AD"/>
    <w:rsid w:val="00B7330F"/>
    <w:rsid w:val="00B74E0F"/>
    <w:rsid w:val="00B8367E"/>
    <w:rsid w:val="00B869EC"/>
    <w:rsid w:val="00B92976"/>
    <w:rsid w:val="00B93C9B"/>
    <w:rsid w:val="00B940DE"/>
    <w:rsid w:val="00BA0F1D"/>
    <w:rsid w:val="00BA47FC"/>
    <w:rsid w:val="00BA572B"/>
    <w:rsid w:val="00BA684A"/>
    <w:rsid w:val="00BA68DB"/>
    <w:rsid w:val="00BC097C"/>
    <w:rsid w:val="00BC402E"/>
    <w:rsid w:val="00BC5A03"/>
    <w:rsid w:val="00BD0EFA"/>
    <w:rsid w:val="00BD1559"/>
    <w:rsid w:val="00BD3796"/>
    <w:rsid w:val="00BD4E41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35528"/>
    <w:rsid w:val="00C42BA0"/>
    <w:rsid w:val="00C466B0"/>
    <w:rsid w:val="00C46FC8"/>
    <w:rsid w:val="00C475C9"/>
    <w:rsid w:val="00C47DFF"/>
    <w:rsid w:val="00C53238"/>
    <w:rsid w:val="00C561B7"/>
    <w:rsid w:val="00C603C9"/>
    <w:rsid w:val="00C62018"/>
    <w:rsid w:val="00C62706"/>
    <w:rsid w:val="00C62AEE"/>
    <w:rsid w:val="00C62BE6"/>
    <w:rsid w:val="00C62E4B"/>
    <w:rsid w:val="00C6346C"/>
    <w:rsid w:val="00C6598D"/>
    <w:rsid w:val="00C707B5"/>
    <w:rsid w:val="00C7150C"/>
    <w:rsid w:val="00C7358D"/>
    <w:rsid w:val="00C736D4"/>
    <w:rsid w:val="00C740D5"/>
    <w:rsid w:val="00C7554A"/>
    <w:rsid w:val="00C77C1C"/>
    <w:rsid w:val="00C80287"/>
    <w:rsid w:val="00C813B1"/>
    <w:rsid w:val="00C81959"/>
    <w:rsid w:val="00C85A20"/>
    <w:rsid w:val="00C91EA4"/>
    <w:rsid w:val="00C928B8"/>
    <w:rsid w:val="00CA5355"/>
    <w:rsid w:val="00CA6AE6"/>
    <w:rsid w:val="00CA6DC2"/>
    <w:rsid w:val="00CA7177"/>
    <w:rsid w:val="00CB2CEA"/>
    <w:rsid w:val="00CB3C1C"/>
    <w:rsid w:val="00CB6345"/>
    <w:rsid w:val="00CB6889"/>
    <w:rsid w:val="00CC4A92"/>
    <w:rsid w:val="00CC55DA"/>
    <w:rsid w:val="00CD20FF"/>
    <w:rsid w:val="00CD22D7"/>
    <w:rsid w:val="00CE221B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62A"/>
    <w:rsid w:val="00D619C4"/>
    <w:rsid w:val="00D62ED9"/>
    <w:rsid w:val="00D6645C"/>
    <w:rsid w:val="00D66DB9"/>
    <w:rsid w:val="00D70162"/>
    <w:rsid w:val="00D74E30"/>
    <w:rsid w:val="00D753E9"/>
    <w:rsid w:val="00D75AB2"/>
    <w:rsid w:val="00D820A3"/>
    <w:rsid w:val="00D82D55"/>
    <w:rsid w:val="00D87460"/>
    <w:rsid w:val="00D92DEC"/>
    <w:rsid w:val="00D9339D"/>
    <w:rsid w:val="00DA22C0"/>
    <w:rsid w:val="00DA418D"/>
    <w:rsid w:val="00DA5655"/>
    <w:rsid w:val="00DA638A"/>
    <w:rsid w:val="00DB00C6"/>
    <w:rsid w:val="00DB0330"/>
    <w:rsid w:val="00DC27D2"/>
    <w:rsid w:val="00DC7314"/>
    <w:rsid w:val="00DD3583"/>
    <w:rsid w:val="00DE0BE2"/>
    <w:rsid w:val="00DF007E"/>
    <w:rsid w:val="00DF187B"/>
    <w:rsid w:val="00DF7D58"/>
    <w:rsid w:val="00E02E11"/>
    <w:rsid w:val="00E06478"/>
    <w:rsid w:val="00E1009E"/>
    <w:rsid w:val="00E12ACF"/>
    <w:rsid w:val="00E14A7B"/>
    <w:rsid w:val="00E177FF"/>
    <w:rsid w:val="00E224B3"/>
    <w:rsid w:val="00E232D8"/>
    <w:rsid w:val="00E31BAF"/>
    <w:rsid w:val="00E3296A"/>
    <w:rsid w:val="00E428D5"/>
    <w:rsid w:val="00E450C2"/>
    <w:rsid w:val="00E45884"/>
    <w:rsid w:val="00E4788F"/>
    <w:rsid w:val="00E52EC9"/>
    <w:rsid w:val="00E618D5"/>
    <w:rsid w:val="00E61F37"/>
    <w:rsid w:val="00E623BB"/>
    <w:rsid w:val="00E65AAC"/>
    <w:rsid w:val="00E667DA"/>
    <w:rsid w:val="00E7033E"/>
    <w:rsid w:val="00E7051B"/>
    <w:rsid w:val="00E82685"/>
    <w:rsid w:val="00E82F52"/>
    <w:rsid w:val="00E8360D"/>
    <w:rsid w:val="00E84A89"/>
    <w:rsid w:val="00E96887"/>
    <w:rsid w:val="00E97A3F"/>
    <w:rsid w:val="00EA1190"/>
    <w:rsid w:val="00EA1707"/>
    <w:rsid w:val="00EA1BAD"/>
    <w:rsid w:val="00EA2E66"/>
    <w:rsid w:val="00EB4408"/>
    <w:rsid w:val="00EC3CF6"/>
    <w:rsid w:val="00EC50BE"/>
    <w:rsid w:val="00EC5BBB"/>
    <w:rsid w:val="00EC7C65"/>
    <w:rsid w:val="00ED6287"/>
    <w:rsid w:val="00EE39C2"/>
    <w:rsid w:val="00EE60E1"/>
    <w:rsid w:val="00EE7619"/>
    <w:rsid w:val="00EF2872"/>
    <w:rsid w:val="00EF3B7A"/>
    <w:rsid w:val="00EF5B77"/>
    <w:rsid w:val="00EF641B"/>
    <w:rsid w:val="00F009A4"/>
    <w:rsid w:val="00F04F24"/>
    <w:rsid w:val="00F100FC"/>
    <w:rsid w:val="00F1443A"/>
    <w:rsid w:val="00F1778F"/>
    <w:rsid w:val="00F22766"/>
    <w:rsid w:val="00F348CB"/>
    <w:rsid w:val="00F37294"/>
    <w:rsid w:val="00F51DD7"/>
    <w:rsid w:val="00F5734C"/>
    <w:rsid w:val="00F5745E"/>
    <w:rsid w:val="00F60656"/>
    <w:rsid w:val="00F677DB"/>
    <w:rsid w:val="00F67814"/>
    <w:rsid w:val="00F7209A"/>
    <w:rsid w:val="00F723B4"/>
    <w:rsid w:val="00F72992"/>
    <w:rsid w:val="00F72CE5"/>
    <w:rsid w:val="00F872F8"/>
    <w:rsid w:val="00F94061"/>
    <w:rsid w:val="00F9460E"/>
    <w:rsid w:val="00F94E01"/>
    <w:rsid w:val="00F95773"/>
    <w:rsid w:val="00FA4334"/>
    <w:rsid w:val="00FA74A6"/>
    <w:rsid w:val="00FB3E35"/>
    <w:rsid w:val="00FB500D"/>
    <w:rsid w:val="00FB582C"/>
    <w:rsid w:val="00FC2405"/>
    <w:rsid w:val="00FD579F"/>
    <w:rsid w:val="00FD71D6"/>
    <w:rsid w:val="00FD7DFC"/>
    <w:rsid w:val="00FE1895"/>
    <w:rsid w:val="00FE2851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1EA3-ACD1-4B92-8808-60314C08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2631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petruhina</cp:lastModifiedBy>
  <cp:revision>241</cp:revision>
  <cp:lastPrinted>2015-12-16T11:48:00Z</cp:lastPrinted>
  <dcterms:created xsi:type="dcterms:W3CDTF">2010-04-06T11:13:00Z</dcterms:created>
  <dcterms:modified xsi:type="dcterms:W3CDTF">2015-12-23T06:49:00Z</dcterms:modified>
</cp:coreProperties>
</file>