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BD70AC" w:rsidRDefault="00CC21BA" w:rsidP="00BD70AC">
            <w:pPr>
              <w:jc w:val="center"/>
            </w:pPr>
            <w:r w:rsidRPr="00CC21BA">
              <w:t>От 30.12.2015г. № 412</w:t>
            </w:r>
            <w:r>
              <w:t>3</w:t>
            </w:r>
          </w:p>
          <w:p w:rsidR="00CC21BA" w:rsidRDefault="00CC21BA" w:rsidP="00BD70AC">
            <w:pPr>
              <w:jc w:val="center"/>
            </w:pPr>
          </w:p>
        </w:tc>
        <w:tc>
          <w:tcPr>
            <w:tcW w:w="4363" w:type="dxa"/>
          </w:tcPr>
          <w:p w:rsidR="009E2E09" w:rsidRDefault="00DE53AB" w:rsidP="00CC21BA">
            <w:pPr>
              <w:tabs>
                <w:tab w:val="left" w:pos="1455"/>
                <w:tab w:val="center" w:pos="2073"/>
              </w:tabs>
            </w:pPr>
            <w:r>
              <w:tab/>
            </w:r>
            <w:r w:rsidR="00BD70AC">
              <w:t xml:space="preserve"> </w:t>
            </w: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9B6654">
            <w:pPr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23754C">
              <w:rPr>
                <w:szCs w:val="24"/>
              </w:rPr>
              <w:t>Ф</w:t>
            </w:r>
            <w:r w:rsidR="00765301">
              <w:rPr>
                <w:szCs w:val="24"/>
              </w:rPr>
              <w:t xml:space="preserve">онда </w:t>
            </w:r>
            <w:r w:rsidR="0023754C">
              <w:rPr>
                <w:szCs w:val="24"/>
              </w:rPr>
              <w:t xml:space="preserve">социального страхования </w:t>
            </w:r>
            <w:r w:rsidR="00765301">
              <w:rPr>
                <w:szCs w:val="24"/>
              </w:rPr>
              <w:t>Российской Федерации</w:t>
            </w:r>
            <w:proofErr w:type="gramEnd"/>
            <w:r w:rsidR="0016731D">
              <w:rPr>
                <w:szCs w:val="24"/>
              </w:rPr>
              <w:t xml:space="preserve"> на 201</w:t>
            </w:r>
            <w:r w:rsidR="009B6654">
              <w:rPr>
                <w:szCs w:val="24"/>
              </w:rPr>
              <w:t>6</w:t>
            </w:r>
            <w:r w:rsidR="0016731D">
              <w:rPr>
                <w:szCs w:val="24"/>
              </w:rPr>
              <w:t>год</w:t>
            </w:r>
            <w:bookmarkEnd w:id="0"/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Pr="0023754C" w:rsidRDefault="00B67260" w:rsidP="00E06F9A">
      <w:pPr>
        <w:jc w:val="both"/>
        <w:rPr>
          <w:i/>
          <w:szCs w:val="28"/>
        </w:rPr>
      </w:pPr>
    </w:p>
    <w:p w:rsidR="009B6654" w:rsidRDefault="009B6654" w:rsidP="009B6654">
      <w:pPr>
        <w:pStyle w:val="1"/>
        <w:spacing w:line="360" w:lineRule="auto"/>
        <w:ind w:firstLine="720"/>
        <w:jc w:val="both"/>
        <w:rPr>
          <w:b w:val="0"/>
        </w:rPr>
      </w:pPr>
      <w:proofErr w:type="gramStart"/>
      <w:r w:rsidRPr="009943A9">
        <w:rPr>
          <w:b w:val="0"/>
          <w:szCs w:val="28"/>
        </w:rPr>
        <w:t xml:space="preserve">В   соответствии  со ст.9 Федерального  закона от 12.01.1996г. №8-ФЗ «О погребении и похоронном деле» и Федеральным законом от 06.04.2015г. </w:t>
      </w:r>
      <w:r>
        <w:rPr>
          <w:b w:val="0"/>
          <w:szCs w:val="28"/>
        </w:rPr>
        <w:t>№68-ФЗ</w:t>
      </w:r>
      <w:r w:rsidRPr="009943A9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9943A9">
        <w:rPr>
          <w:b w:val="0"/>
        </w:rPr>
        <w:t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</w:t>
      </w:r>
      <w:proofErr w:type="gramEnd"/>
      <w:r w:rsidRPr="009943A9">
        <w:rPr>
          <w:b w:val="0"/>
        </w:rPr>
        <w:t xml:space="preserve"> закона </w:t>
      </w:r>
      <w:r>
        <w:rPr>
          <w:b w:val="0"/>
        </w:rPr>
        <w:t>«</w:t>
      </w:r>
      <w:r w:rsidRPr="009943A9">
        <w:rPr>
          <w:b w:val="0"/>
        </w:rPr>
        <w:t xml:space="preserve">О приостановлении действия части 11 статьи 50 Федерального закона </w:t>
      </w:r>
      <w:r>
        <w:rPr>
          <w:b w:val="0"/>
        </w:rPr>
        <w:t>«</w:t>
      </w:r>
      <w:r w:rsidRPr="009943A9">
        <w:rPr>
          <w:b w:val="0"/>
        </w:rPr>
        <w:t>О государственной гражданской службе Российской Федерации</w:t>
      </w:r>
      <w:r>
        <w:rPr>
          <w:b w:val="0"/>
        </w:rPr>
        <w:t>»</w:t>
      </w:r>
      <w:r w:rsidRPr="009943A9">
        <w:rPr>
          <w:b w:val="0"/>
        </w:rPr>
        <w:t xml:space="preserve"> в связи с Федеральным законом </w:t>
      </w:r>
      <w:r>
        <w:rPr>
          <w:b w:val="0"/>
        </w:rPr>
        <w:t>«</w:t>
      </w:r>
      <w:r w:rsidRPr="009943A9">
        <w:rPr>
          <w:b w:val="0"/>
        </w:rPr>
        <w:t>О федеральном бюджете на 2015 год и на плановый период 2016 и 2017 годов</w:t>
      </w:r>
      <w:r w:rsidR="002D79B6">
        <w:rPr>
          <w:b w:val="0"/>
        </w:rPr>
        <w:t>»</w:t>
      </w:r>
      <w:r>
        <w:rPr>
          <w:b w:val="0"/>
        </w:rPr>
        <w:t xml:space="preserve"> (с </w:t>
      </w:r>
      <w:proofErr w:type="gramStart"/>
      <w:r>
        <w:rPr>
          <w:b w:val="0"/>
        </w:rPr>
        <w:t>изменениями</w:t>
      </w:r>
      <w:proofErr w:type="gramEnd"/>
      <w:r>
        <w:rPr>
          <w:b w:val="0"/>
        </w:rPr>
        <w:t xml:space="preserve">  внесёнными Федеральным законом от 14.12.2015г. №371-ФЗ),</w:t>
      </w:r>
    </w:p>
    <w:p w:rsidR="00BD70AC" w:rsidRDefault="00BD70AC" w:rsidP="00BD70AC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</w:t>
      </w:r>
      <w:r>
        <w:rPr>
          <w:szCs w:val="28"/>
        </w:rPr>
        <w:t xml:space="preserve"> граждан, </w:t>
      </w:r>
      <w:r w:rsidRPr="00D42A21">
        <w:rPr>
          <w:szCs w:val="28"/>
        </w:rPr>
        <w:t xml:space="preserve"> подлежавших обязательному социальному страхованию на случай временной </w:t>
      </w:r>
      <w:r w:rsidRPr="00D42A21">
        <w:rPr>
          <w:szCs w:val="28"/>
        </w:rPr>
        <w:lastRenderedPageBreak/>
        <w:t>нетрудоспособности и в связи с материнством на день смерти</w:t>
      </w:r>
      <w:r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9B6654">
        <w:rPr>
          <w:szCs w:val="28"/>
        </w:rPr>
        <w:t>6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  </w:t>
      </w:r>
      <w:r>
        <w:rPr>
          <w:szCs w:val="28"/>
        </w:rPr>
        <w:t>к настоящему постановлению.</w:t>
      </w:r>
      <w:proofErr w:type="gramEnd"/>
    </w:p>
    <w:p w:rsidR="00AF51FA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 xml:space="preserve">газете </w:t>
      </w:r>
      <w:r w:rsidR="00DA2E2D"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 w:rsidR="00DA2E2D">
        <w:rPr>
          <w:szCs w:val="28"/>
        </w:rPr>
        <w:t>»</w:t>
      </w:r>
      <w:r>
        <w:rPr>
          <w:szCs w:val="28"/>
        </w:rPr>
        <w:t>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Default="00A80463" w:rsidP="00A80463">
      <w:pPr>
        <w:jc w:val="both"/>
        <w:rPr>
          <w:szCs w:val="24"/>
        </w:rPr>
      </w:pPr>
    </w:p>
    <w:p w:rsidR="009B6654" w:rsidRDefault="009B6654" w:rsidP="00A80463">
      <w:pPr>
        <w:jc w:val="both"/>
        <w:rPr>
          <w:szCs w:val="24"/>
        </w:rPr>
      </w:pPr>
    </w:p>
    <w:p w:rsidR="009B6654" w:rsidRDefault="009B6654" w:rsidP="00A80463">
      <w:pPr>
        <w:jc w:val="both"/>
        <w:rPr>
          <w:szCs w:val="24"/>
        </w:rPr>
      </w:pPr>
    </w:p>
    <w:p w:rsidR="009B6654" w:rsidRDefault="009B6654" w:rsidP="00A80463">
      <w:pPr>
        <w:jc w:val="both"/>
        <w:rPr>
          <w:szCs w:val="24"/>
        </w:rPr>
      </w:pPr>
    </w:p>
    <w:p w:rsidR="009B6654" w:rsidRPr="001501C3" w:rsidRDefault="009B6654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B67260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</w:t>
      </w:r>
      <w:r w:rsidR="009B6654">
        <w:rPr>
          <w:szCs w:val="28"/>
        </w:rPr>
        <w:t xml:space="preserve">городского округа                                                        </w:t>
      </w:r>
      <w:proofErr w:type="spellStart"/>
      <w:r w:rsidR="009B6654">
        <w:rPr>
          <w:szCs w:val="28"/>
        </w:rPr>
        <w:t>В.А.Чихирёв</w:t>
      </w:r>
      <w:proofErr w:type="spellEnd"/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9B6654" w:rsidRDefault="009B6654" w:rsidP="00185511">
      <w:pPr>
        <w:jc w:val="both"/>
        <w:rPr>
          <w:szCs w:val="28"/>
        </w:rPr>
      </w:pPr>
    </w:p>
    <w:p w:rsidR="009B6654" w:rsidRDefault="009B6654" w:rsidP="00185511">
      <w:pPr>
        <w:jc w:val="both"/>
        <w:rPr>
          <w:szCs w:val="28"/>
        </w:rPr>
      </w:pPr>
    </w:p>
    <w:p w:rsidR="009B6654" w:rsidRDefault="009B6654" w:rsidP="00185511">
      <w:pPr>
        <w:jc w:val="both"/>
        <w:rPr>
          <w:szCs w:val="28"/>
        </w:rPr>
      </w:pPr>
    </w:p>
    <w:p w:rsidR="00BD70AC" w:rsidRDefault="00BD70AC" w:rsidP="00185511">
      <w:pPr>
        <w:jc w:val="both"/>
        <w:rPr>
          <w:szCs w:val="28"/>
        </w:rPr>
      </w:pPr>
    </w:p>
    <w:p w:rsidR="00BD70AC" w:rsidRDefault="00BD70AC" w:rsidP="00185511">
      <w:pPr>
        <w:jc w:val="both"/>
        <w:rPr>
          <w:szCs w:val="28"/>
        </w:rPr>
      </w:pPr>
    </w:p>
    <w:p w:rsidR="0083323D" w:rsidRDefault="009B6654" w:rsidP="00185511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CC21BA" w:rsidRDefault="00CC21BA" w:rsidP="00CC21BA">
      <w:pPr>
        <w:jc w:val="center"/>
      </w:pPr>
      <w:r>
        <w:t xml:space="preserve">От 30.12.2015г. № </w:t>
      </w:r>
      <w:r>
        <w:t>4123</w:t>
      </w:r>
    </w:p>
    <w:p w:rsidR="007710D7" w:rsidRPr="00F217EB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D42038" w:rsidRPr="00F217EB" w:rsidRDefault="007710D7" w:rsidP="002402EF">
      <w:pPr>
        <w:spacing w:line="276" w:lineRule="auto"/>
        <w:jc w:val="center"/>
        <w:rPr>
          <w:szCs w:val="28"/>
        </w:rPr>
      </w:pPr>
      <w:proofErr w:type="gramStart"/>
      <w:r w:rsidRPr="00F217EB">
        <w:rPr>
          <w:szCs w:val="28"/>
        </w:rPr>
        <w:t xml:space="preserve">по погребению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 </w:t>
      </w:r>
      <w:proofErr w:type="gramEnd"/>
    </w:p>
    <w:p w:rsidR="007710D7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</w:t>
      </w:r>
      <w:r w:rsidR="009B6654">
        <w:rPr>
          <w:szCs w:val="28"/>
        </w:rPr>
        <w:t>6</w:t>
      </w:r>
      <w:r w:rsidRPr="00F217EB">
        <w:rPr>
          <w:szCs w:val="28"/>
        </w:rPr>
        <w:t>год</w:t>
      </w:r>
      <w:r w:rsidR="007710D7" w:rsidRPr="00F217EB">
        <w:rPr>
          <w:szCs w:val="28"/>
        </w:rPr>
        <w:t xml:space="preserve"> 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FA67A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</w:t>
            </w:r>
            <w:r w:rsidR="00FA67AE">
              <w:rPr>
                <w:szCs w:val="28"/>
              </w:rPr>
              <w:t>58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1350,29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16731D" w:rsidP="00534FB7">
            <w:pPr>
              <w:spacing w:line="320" w:lineRule="exact"/>
              <w:ind w:firstLine="24"/>
              <w:jc w:val="center"/>
            </w:pPr>
            <w:r>
              <w:t>5277,28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76F2"/>
    <w:rsid w:val="000F04A2"/>
    <w:rsid w:val="000F190D"/>
    <w:rsid w:val="00110800"/>
    <w:rsid w:val="00127DDD"/>
    <w:rsid w:val="001455E6"/>
    <w:rsid w:val="001501C3"/>
    <w:rsid w:val="0016731D"/>
    <w:rsid w:val="00170A83"/>
    <w:rsid w:val="00177F46"/>
    <w:rsid w:val="00180051"/>
    <w:rsid w:val="00185511"/>
    <w:rsid w:val="001A1D25"/>
    <w:rsid w:val="001B126F"/>
    <w:rsid w:val="001B4430"/>
    <w:rsid w:val="001C21AB"/>
    <w:rsid w:val="001D1FE8"/>
    <w:rsid w:val="001D5DB9"/>
    <w:rsid w:val="001D76DD"/>
    <w:rsid w:val="001E731D"/>
    <w:rsid w:val="001F37C4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D247E"/>
    <w:rsid w:val="002D79B6"/>
    <w:rsid w:val="002E5A81"/>
    <w:rsid w:val="00315AD1"/>
    <w:rsid w:val="003170E8"/>
    <w:rsid w:val="003244B3"/>
    <w:rsid w:val="0032694B"/>
    <w:rsid w:val="00327C95"/>
    <w:rsid w:val="003526E3"/>
    <w:rsid w:val="00375A69"/>
    <w:rsid w:val="0038690D"/>
    <w:rsid w:val="00386B41"/>
    <w:rsid w:val="003872FD"/>
    <w:rsid w:val="003A455B"/>
    <w:rsid w:val="003C16FF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A18CF"/>
    <w:rsid w:val="005B1B38"/>
    <w:rsid w:val="005B5F43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E09F9"/>
    <w:rsid w:val="006F50BD"/>
    <w:rsid w:val="006F6F0E"/>
    <w:rsid w:val="00705DEB"/>
    <w:rsid w:val="00716A9F"/>
    <w:rsid w:val="00765301"/>
    <w:rsid w:val="007710D7"/>
    <w:rsid w:val="00771868"/>
    <w:rsid w:val="0078277A"/>
    <w:rsid w:val="00797033"/>
    <w:rsid w:val="007A34B0"/>
    <w:rsid w:val="007B09E4"/>
    <w:rsid w:val="007C0A35"/>
    <w:rsid w:val="007C770A"/>
    <w:rsid w:val="007D6F1F"/>
    <w:rsid w:val="007E09B8"/>
    <w:rsid w:val="007E0CED"/>
    <w:rsid w:val="0081199B"/>
    <w:rsid w:val="00811A27"/>
    <w:rsid w:val="00824895"/>
    <w:rsid w:val="0083323D"/>
    <w:rsid w:val="00853469"/>
    <w:rsid w:val="008661EA"/>
    <w:rsid w:val="00872845"/>
    <w:rsid w:val="00884C35"/>
    <w:rsid w:val="00890B72"/>
    <w:rsid w:val="008951D7"/>
    <w:rsid w:val="008B2F59"/>
    <w:rsid w:val="008C0D38"/>
    <w:rsid w:val="008E075A"/>
    <w:rsid w:val="008E3EF4"/>
    <w:rsid w:val="008F246D"/>
    <w:rsid w:val="00953E44"/>
    <w:rsid w:val="0097033A"/>
    <w:rsid w:val="0098474E"/>
    <w:rsid w:val="0099412E"/>
    <w:rsid w:val="009A1269"/>
    <w:rsid w:val="009B6654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453A8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D70AC"/>
    <w:rsid w:val="00BE44E1"/>
    <w:rsid w:val="00C2187D"/>
    <w:rsid w:val="00C44863"/>
    <w:rsid w:val="00C45FE8"/>
    <w:rsid w:val="00C50047"/>
    <w:rsid w:val="00C53E27"/>
    <w:rsid w:val="00C62E4B"/>
    <w:rsid w:val="00C81959"/>
    <w:rsid w:val="00CA10B8"/>
    <w:rsid w:val="00CA274C"/>
    <w:rsid w:val="00CA38B9"/>
    <w:rsid w:val="00CB22E2"/>
    <w:rsid w:val="00CB4A38"/>
    <w:rsid w:val="00CC21BA"/>
    <w:rsid w:val="00CC55DA"/>
    <w:rsid w:val="00CD2B0E"/>
    <w:rsid w:val="00CF0777"/>
    <w:rsid w:val="00CF51C9"/>
    <w:rsid w:val="00CF534F"/>
    <w:rsid w:val="00CF7AB0"/>
    <w:rsid w:val="00D01201"/>
    <w:rsid w:val="00D02F7C"/>
    <w:rsid w:val="00D178CE"/>
    <w:rsid w:val="00D24304"/>
    <w:rsid w:val="00D40B47"/>
    <w:rsid w:val="00D42038"/>
    <w:rsid w:val="00D5764E"/>
    <w:rsid w:val="00D60C22"/>
    <w:rsid w:val="00D820A3"/>
    <w:rsid w:val="00D873AE"/>
    <w:rsid w:val="00DA2E2D"/>
    <w:rsid w:val="00DC7314"/>
    <w:rsid w:val="00DD4506"/>
    <w:rsid w:val="00DE53AB"/>
    <w:rsid w:val="00DF7D58"/>
    <w:rsid w:val="00E06F9A"/>
    <w:rsid w:val="00E21348"/>
    <w:rsid w:val="00E27E86"/>
    <w:rsid w:val="00E4101F"/>
    <w:rsid w:val="00E4361B"/>
    <w:rsid w:val="00E450C2"/>
    <w:rsid w:val="00E51556"/>
    <w:rsid w:val="00E623BB"/>
    <w:rsid w:val="00E82F52"/>
    <w:rsid w:val="00E96FC5"/>
    <w:rsid w:val="00ED4403"/>
    <w:rsid w:val="00EE4966"/>
    <w:rsid w:val="00F217EB"/>
    <w:rsid w:val="00F22916"/>
    <w:rsid w:val="00F23FFD"/>
    <w:rsid w:val="00F62030"/>
    <w:rsid w:val="00F723B4"/>
    <w:rsid w:val="00F72992"/>
    <w:rsid w:val="00FA4BA0"/>
    <w:rsid w:val="00FA67AE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9B665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8464615-02CA-486D-BCE6-E3F602D7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541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99</cp:revision>
  <cp:lastPrinted>2015-12-28T12:42:00Z</cp:lastPrinted>
  <dcterms:created xsi:type="dcterms:W3CDTF">2009-07-16T10:06:00Z</dcterms:created>
  <dcterms:modified xsi:type="dcterms:W3CDTF">2015-12-30T10:43:00Z</dcterms:modified>
</cp:coreProperties>
</file>