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48" w:rsidRDefault="00F86B48"/>
    <w:tbl>
      <w:tblPr>
        <w:tblW w:w="0" w:type="auto"/>
        <w:tblInd w:w="108" w:type="dxa"/>
        <w:tblLayout w:type="fixed"/>
        <w:tblLook w:val="0000"/>
      </w:tblPr>
      <w:tblGrid>
        <w:gridCol w:w="4678"/>
        <w:gridCol w:w="4654"/>
      </w:tblGrid>
      <w:tr w:rsidR="00F86B48" w:rsidTr="00142B9A">
        <w:tc>
          <w:tcPr>
            <w:tcW w:w="4678" w:type="dxa"/>
          </w:tcPr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Default="00F86B48" w:rsidP="00142B9A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86B48" w:rsidRDefault="00F86B48" w:rsidP="00142B9A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ind w:left="34"/>
              <w:jc w:val="center"/>
              <w:rPr>
                <w:sz w:val="18"/>
              </w:rPr>
            </w:pPr>
          </w:p>
          <w:p w:rsidR="00F86B48" w:rsidRDefault="00F86B48" w:rsidP="00142B9A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86B48" w:rsidRDefault="00F86B48" w:rsidP="00142B9A">
            <w:pPr>
              <w:ind w:left="34"/>
              <w:jc w:val="center"/>
            </w:pPr>
          </w:p>
          <w:p w:rsidR="00F86B48" w:rsidRPr="007254B6" w:rsidRDefault="00F86B48" w:rsidP="007254B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7254B6">
              <w:t xml:space="preserve">06.07.2011 </w:t>
            </w:r>
            <w:r w:rsidR="00B25EE2">
              <w:t xml:space="preserve">№ </w:t>
            </w:r>
            <w:r w:rsidR="007254B6">
              <w:t>1919</w:t>
            </w:r>
          </w:p>
        </w:tc>
        <w:tc>
          <w:tcPr>
            <w:tcW w:w="4654" w:type="dxa"/>
          </w:tcPr>
          <w:p w:rsidR="00F86B48" w:rsidRDefault="00F86B48" w:rsidP="00142B9A">
            <w:pPr>
              <w:jc w:val="both"/>
            </w:pPr>
          </w:p>
        </w:tc>
      </w:tr>
      <w:tr w:rsidR="00F86B48" w:rsidTr="00142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2230" w:rsidRDefault="00262230" w:rsidP="00262230">
            <w:pPr>
              <w:spacing w:line="276" w:lineRule="auto"/>
              <w:jc w:val="both"/>
              <w:rPr>
                <w:szCs w:val="28"/>
              </w:rPr>
            </w:pPr>
          </w:p>
          <w:p w:rsidR="00F86B48" w:rsidRDefault="004C52B6" w:rsidP="00EC0E51">
            <w:pPr>
              <w:spacing w:line="276" w:lineRule="auto"/>
              <w:jc w:val="both"/>
            </w:pPr>
            <w:r>
              <w:rPr>
                <w:szCs w:val="28"/>
              </w:rPr>
              <w:t>О</w:t>
            </w:r>
            <w:r w:rsidR="007761AE">
              <w:rPr>
                <w:szCs w:val="28"/>
              </w:rPr>
              <w:t xml:space="preserve"> </w:t>
            </w:r>
            <w:r w:rsidR="006F0657">
              <w:rPr>
                <w:szCs w:val="28"/>
              </w:rPr>
              <w:t>мерах по обеспечению безопасн</w:t>
            </w:r>
            <w:r w:rsidR="006F0657">
              <w:rPr>
                <w:szCs w:val="28"/>
              </w:rPr>
              <w:t>о</w:t>
            </w:r>
            <w:r w:rsidR="006F0657">
              <w:rPr>
                <w:szCs w:val="28"/>
              </w:rPr>
              <w:t>сти людей на водных объектах в летний период 2011 года</w:t>
            </w:r>
          </w:p>
        </w:tc>
      </w:tr>
    </w:tbl>
    <w:p w:rsidR="00A333B0" w:rsidRPr="00384193" w:rsidRDefault="00A333B0" w:rsidP="00A333B0">
      <w:pPr>
        <w:spacing w:line="360" w:lineRule="auto"/>
        <w:jc w:val="both"/>
        <w:rPr>
          <w:szCs w:val="28"/>
        </w:rPr>
      </w:pPr>
    </w:p>
    <w:p w:rsidR="00A51FC3" w:rsidRPr="000603BE" w:rsidRDefault="006F0657" w:rsidP="000603B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5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</w:t>
      </w:r>
      <w:r w:rsidRPr="00D5059A">
        <w:rPr>
          <w:rFonts w:ascii="Times New Roman" w:hAnsi="Times New Roman" w:cs="Times New Roman"/>
          <w:sz w:val="28"/>
          <w:szCs w:val="28"/>
        </w:rPr>
        <w:t>б</w:t>
      </w:r>
      <w:r w:rsidRPr="00D5059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D5059A">
        <w:rPr>
          <w:rFonts w:ascii="Times New Roman" w:hAnsi="Times New Roman" w:cs="Times New Roman"/>
          <w:sz w:val="28"/>
          <w:szCs w:val="28"/>
        </w:rPr>
        <w:t>а</w:t>
      </w:r>
      <w:r w:rsidRPr="00D5059A">
        <w:rPr>
          <w:rFonts w:ascii="Times New Roman" w:hAnsi="Times New Roman" w:cs="Times New Roman"/>
          <w:sz w:val="28"/>
          <w:szCs w:val="28"/>
        </w:rPr>
        <w:t>ции</w:t>
      </w:r>
      <w:r w:rsidR="00662E11">
        <w:rPr>
          <w:rFonts w:ascii="Times New Roman" w:hAnsi="Times New Roman" w:cs="Times New Roman"/>
          <w:sz w:val="28"/>
          <w:szCs w:val="28"/>
        </w:rPr>
        <w:t>»</w:t>
      </w:r>
      <w:r w:rsidR="00F1036B" w:rsidRPr="00D5059A">
        <w:rPr>
          <w:rFonts w:ascii="Times New Roman" w:hAnsi="Times New Roman" w:cs="Times New Roman"/>
          <w:sz w:val="28"/>
          <w:szCs w:val="28"/>
        </w:rPr>
        <w:t xml:space="preserve">, </w:t>
      </w:r>
      <w:r w:rsidR="00D5059A" w:rsidRPr="00197BFB">
        <w:rPr>
          <w:rFonts w:ascii="Times New Roman" w:hAnsi="Times New Roman" w:cs="Times New Roman"/>
          <w:sz w:val="28"/>
          <w:szCs w:val="28"/>
        </w:rPr>
        <w:t>постановлением Самарской Губернской Думы от 23 октября 2007 года N 346 "О Правилах охраны жизни людей на водных объектах в Самарской обла</w:t>
      </w:r>
      <w:r w:rsidR="00D5059A" w:rsidRPr="00197BFB">
        <w:rPr>
          <w:rFonts w:ascii="Times New Roman" w:hAnsi="Times New Roman" w:cs="Times New Roman"/>
          <w:sz w:val="28"/>
          <w:szCs w:val="28"/>
        </w:rPr>
        <w:t>с</w:t>
      </w:r>
      <w:r w:rsidR="00D5059A" w:rsidRPr="00197BFB">
        <w:rPr>
          <w:rFonts w:ascii="Times New Roman" w:hAnsi="Times New Roman" w:cs="Times New Roman"/>
          <w:sz w:val="28"/>
          <w:szCs w:val="28"/>
        </w:rPr>
        <w:t>ти"</w:t>
      </w:r>
      <w:r w:rsidR="00D5059A">
        <w:rPr>
          <w:rFonts w:ascii="Times New Roman" w:hAnsi="Times New Roman" w:cs="Times New Roman"/>
          <w:sz w:val="28"/>
          <w:szCs w:val="28"/>
        </w:rPr>
        <w:t>,</w:t>
      </w:r>
      <w:r w:rsidR="00D5059A" w:rsidRPr="00D5059A">
        <w:rPr>
          <w:rFonts w:ascii="Times New Roman" w:hAnsi="Times New Roman" w:cs="Times New Roman"/>
          <w:sz w:val="28"/>
          <w:szCs w:val="28"/>
        </w:rPr>
        <w:t xml:space="preserve"> </w:t>
      </w:r>
      <w:r w:rsidR="000603BE">
        <w:rPr>
          <w:rFonts w:ascii="Times New Roman" w:hAnsi="Times New Roman" w:cs="Times New Roman"/>
          <w:sz w:val="28"/>
          <w:szCs w:val="28"/>
        </w:rPr>
        <w:t>р</w:t>
      </w:r>
      <w:r w:rsidR="00D5059A" w:rsidRPr="00D5059A">
        <w:rPr>
          <w:rFonts w:ascii="Times New Roman" w:hAnsi="Times New Roman" w:cs="Times New Roman"/>
          <w:sz w:val="28"/>
          <w:szCs w:val="28"/>
        </w:rPr>
        <w:t>ешение</w:t>
      </w:r>
      <w:r w:rsidR="000603BE">
        <w:rPr>
          <w:rFonts w:ascii="Times New Roman" w:hAnsi="Times New Roman" w:cs="Times New Roman"/>
          <w:sz w:val="28"/>
          <w:szCs w:val="28"/>
        </w:rPr>
        <w:t>м</w:t>
      </w:r>
      <w:r w:rsidR="00D5059A" w:rsidRPr="00D5059A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от 25.09.2009</w:t>
      </w:r>
      <w:r w:rsidR="000603BE">
        <w:rPr>
          <w:rFonts w:ascii="Times New Roman" w:hAnsi="Times New Roman" w:cs="Times New Roman"/>
          <w:sz w:val="28"/>
          <w:szCs w:val="28"/>
        </w:rPr>
        <w:t> </w:t>
      </w:r>
      <w:r w:rsidR="00D5059A" w:rsidRPr="00D5059A">
        <w:rPr>
          <w:rFonts w:ascii="Times New Roman" w:hAnsi="Times New Roman" w:cs="Times New Roman"/>
          <w:sz w:val="28"/>
          <w:szCs w:val="28"/>
        </w:rPr>
        <w:t xml:space="preserve">г. </w:t>
      </w:r>
      <w:r w:rsidR="000603BE" w:rsidRPr="00D5059A">
        <w:rPr>
          <w:rFonts w:ascii="Times New Roman" w:hAnsi="Times New Roman" w:cs="Times New Roman"/>
          <w:sz w:val="28"/>
          <w:szCs w:val="28"/>
        </w:rPr>
        <w:t>№</w:t>
      </w:r>
      <w:r w:rsidR="000603BE">
        <w:rPr>
          <w:rFonts w:ascii="Times New Roman" w:hAnsi="Times New Roman" w:cs="Times New Roman"/>
          <w:sz w:val="28"/>
          <w:szCs w:val="28"/>
        </w:rPr>
        <w:t> </w:t>
      </w:r>
      <w:r w:rsidR="000603BE" w:rsidRPr="00D5059A">
        <w:rPr>
          <w:rFonts w:ascii="Times New Roman" w:hAnsi="Times New Roman" w:cs="Times New Roman"/>
          <w:sz w:val="28"/>
          <w:szCs w:val="28"/>
        </w:rPr>
        <w:t xml:space="preserve">716 </w:t>
      </w:r>
      <w:r w:rsidR="00D5059A" w:rsidRPr="00D5059A">
        <w:rPr>
          <w:rFonts w:ascii="Times New Roman" w:hAnsi="Times New Roman" w:cs="Times New Roman"/>
          <w:sz w:val="28"/>
          <w:szCs w:val="28"/>
        </w:rPr>
        <w:t>«Прав</w:t>
      </w:r>
      <w:r w:rsidR="00D5059A" w:rsidRPr="00D5059A">
        <w:rPr>
          <w:rFonts w:ascii="Times New Roman" w:hAnsi="Times New Roman" w:cs="Times New Roman"/>
          <w:sz w:val="28"/>
          <w:szCs w:val="28"/>
        </w:rPr>
        <w:t>и</w:t>
      </w:r>
      <w:r w:rsidR="00D5059A" w:rsidRPr="00D5059A">
        <w:rPr>
          <w:rFonts w:ascii="Times New Roman" w:hAnsi="Times New Roman" w:cs="Times New Roman"/>
          <w:sz w:val="28"/>
          <w:szCs w:val="28"/>
        </w:rPr>
        <w:t>ла использования водных объектов общего пользования, расположенных на территории городского округа Кинель</w:t>
      </w:r>
      <w:proofErr w:type="gramEnd"/>
      <w:r w:rsidR="00D5059A" w:rsidRPr="00D5059A">
        <w:rPr>
          <w:rFonts w:ascii="Times New Roman" w:hAnsi="Times New Roman" w:cs="Times New Roman"/>
          <w:sz w:val="28"/>
          <w:szCs w:val="28"/>
        </w:rPr>
        <w:t xml:space="preserve"> Самарской области, для личных и быт</w:t>
      </w:r>
      <w:r w:rsidR="00D5059A" w:rsidRPr="00D5059A">
        <w:rPr>
          <w:rFonts w:ascii="Times New Roman" w:hAnsi="Times New Roman" w:cs="Times New Roman"/>
          <w:sz w:val="28"/>
          <w:szCs w:val="28"/>
        </w:rPr>
        <w:t>о</w:t>
      </w:r>
      <w:r w:rsidR="00D5059A" w:rsidRPr="00D5059A">
        <w:rPr>
          <w:rFonts w:ascii="Times New Roman" w:hAnsi="Times New Roman" w:cs="Times New Roman"/>
          <w:sz w:val="28"/>
          <w:szCs w:val="28"/>
        </w:rPr>
        <w:t>вых нужд»</w:t>
      </w:r>
      <w:r w:rsidR="000603BE">
        <w:rPr>
          <w:rFonts w:ascii="Times New Roman" w:hAnsi="Times New Roman" w:cs="Times New Roman"/>
          <w:sz w:val="28"/>
          <w:szCs w:val="28"/>
        </w:rPr>
        <w:t xml:space="preserve"> и </w:t>
      </w:r>
      <w:r w:rsidR="00F1036B" w:rsidRPr="000603BE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</w:t>
      </w:r>
      <w:r w:rsidR="009C2DF6" w:rsidRPr="000603BE">
        <w:rPr>
          <w:rFonts w:ascii="Times New Roman" w:hAnsi="Times New Roman" w:cs="Times New Roman"/>
          <w:sz w:val="28"/>
          <w:szCs w:val="28"/>
        </w:rPr>
        <w:t>Кинель</w:t>
      </w:r>
      <w:r w:rsidR="00F1036B" w:rsidRPr="000603BE">
        <w:rPr>
          <w:rFonts w:ascii="Times New Roman" w:hAnsi="Times New Roman" w:cs="Times New Roman"/>
          <w:sz w:val="28"/>
          <w:szCs w:val="28"/>
        </w:rPr>
        <w:t>,</w:t>
      </w:r>
      <w:r w:rsidR="00A51FC3" w:rsidRPr="0006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36B" w:rsidRDefault="00F1036B" w:rsidP="00A51FC3">
      <w:pPr>
        <w:pStyle w:val="aa"/>
        <w:shd w:val="clear" w:color="auto" w:fill="FFFFFF"/>
        <w:spacing w:after="0" w:line="360" w:lineRule="auto"/>
        <w:ind w:firstLine="720"/>
        <w:jc w:val="center"/>
        <w:textAlignment w:val="top"/>
        <w:rPr>
          <w:caps/>
          <w:sz w:val="28"/>
          <w:szCs w:val="20"/>
        </w:rPr>
      </w:pPr>
      <w:proofErr w:type="gramStart"/>
      <w:r w:rsidRPr="009C2DF6">
        <w:rPr>
          <w:caps/>
          <w:sz w:val="28"/>
          <w:szCs w:val="20"/>
        </w:rPr>
        <w:t>п</w:t>
      </w:r>
      <w:proofErr w:type="gramEnd"/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с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т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а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н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о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в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л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я</w:t>
      </w:r>
      <w:r w:rsidR="00A51FC3">
        <w:rPr>
          <w:caps/>
          <w:sz w:val="28"/>
          <w:szCs w:val="20"/>
        </w:rPr>
        <w:t xml:space="preserve"> </w:t>
      </w:r>
      <w:r w:rsidRPr="009C2DF6">
        <w:rPr>
          <w:caps/>
          <w:sz w:val="28"/>
          <w:szCs w:val="20"/>
        </w:rPr>
        <w:t>ю:</w:t>
      </w:r>
    </w:p>
    <w:p w:rsidR="003B0051" w:rsidRPr="003324B5" w:rsidRDefault="003B0051" w:rsidP="003B0051">
      <w:pPr>
        <w:autoSpaceDE w:val="0"/>
        <w:autoSpaceDN w:val="0"/>
        <w:adjustRightInd w:val="0"/>
        <w:ind w:firstLine="720"/>
        <w:jc w:val="both"/>
      </w:pPr>
    </w:p>
    <w:p w:rsidR="00C86412" w:rsidRDefault="003324B5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0" w:name="sub_1"/>
      <w:r>
        <w:t>1.</w:t>
      </w:r>
      <w:r w:rsidR="000603BE">
        <w:t xml:space="preserve">Начальнику отдела по гражданской обороне и чрезвычайным ситуациям администрации городского округа (А.Г. </w:t>
      </w:r>
      <w:proofErr w:type="spellStart"/>
      <w:r w:rsidR="000603BE">
        <w:t>Слезко</w:t>
      </w:r>
      <w:proofErr w:type="spellEnd"/>
      <w:r w:rsidR="000603BE">
        <w:t>):</w:t>
      </w:r>
    </w:p>
    <w:p w:rsidR="000603BE" w:rsidRDefault="000603BE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1.1.определить порядок взаимодействия с профессиональными поисково-спасательными формированиями</w:t>
      </w:r>
      <w:r w:rsidR="002B4B8A">
        <w:t>, ВОСВОД по Самарской области, осущест</w:t>
      </w:r>
      <w:r w:rsidR="002B4B8A">
        <w:t>в</w:t>
      </w:r>
      <w:r w:rsidR="002B4B8A">
        <w:t>ляющими функции по обеспечению безопасности людей на водных объектах;</w:t>
      </w:r>
    </w:p>
    <w:p w:rsidR="002B4B8A" w:rsidRDefault="002B4B8A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1.</w:t>
      </w:r>
      <w:r w:rsidR="00EC0E51" w:rsidRPr="00EC0E51">
        <w:t>2</w:t>
      </w:r>
      <w:r>
        <w:t>.организовать пропагандистскую и профилактическую работу по пр</w:t>
      </w:r>
      <w:r>
        <w:t>е</w:t>
      </w:r>
      <w:r>
        <w:t>дупреждению несчастных случаев и мерам безопасности на вод</w:t>
      </w:r>
      <w:r w:rsidR="00D105D9">
        <w:t>е</w:t>
      </w:r>
      <w:r>
        <w:t xml:space="preserve"> с привлечен</w:t>
      </w:r>
      <w:r>
        <w:t>и</w:t>
      </w:r>
      <w:r>
        <w:t>ем с</w:t>
      </w:r>
      <w:r w:rsidR="00B02960">
        <w:t>редств массовой информации</w:t>
      </w:r>
      <w:r w:rsidR="00D105D9">
        <w:t>.</w:t>
      </w:r>
    </w:p>
    <w:p w:rsidR="00D105D9" w:rsidRDefault="00D105D9" w:rsidP="00D105D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2. МУ «Управление ЖКХ» (И.А. Мальцев)  организовать регулярный в</w:t>
      </w:r>
      <w:r>
        <w:t>ы</w:t>
      </w:r>
      <w:r>
        <w:t>воз отходов с мест массового отдыха людей</w:t>
      </w:r>
      <w:r w:rsidR="00581B82">
        <w:t>;</w:t>
      </w:r>
    </w:p>
    <w:p w:rsidR="00D105D9" w:rsidRDefault="00D105D9" w:rsidP="00D105D9">
      <w:pPr>
        <w:autoSpaceDE w:val="0"/>
        <w:autoSpaceDN w:val="0"/>
        <w:adjustRightInd w:val="0"/>
        <w:spacing w:line="360" w:lineRule="auto"/>
        <w:ind w:firstLine="720"/>
        <w:jc w:val="both"/>
      </w:pPr>
      <w:r>
        <w:lastRenderedPageBreak/>
        <w:t>2.1.</w:t>
      </w:r>
      <w:r w:rsidR="00581B82">
        <w:t>у</w:t>
      </w:r>
      <w:r>
        <w:t>становить информационные стенды с материалами по профилактике несчастных случаев на воде с указанием телефонов экстренных служб</w:t>
      </w:r>
      <w:r w:rsidR="00581B82">
        <w:t>;</w:t>
      </w:r>
    </w:p>
    <w:p w:rsidR="00F339F4" w:rsidRPr="001C2C23" w:rsidRDefault="00D105D9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2.2</w:t>
      </w:r>
      <w:r w:rsidR="00F339F4">
        <w:t>.организовать работу по установке знаков, запрещающих купание в не отведенных для этого местах.</w:t>
      </w:r>
    </w:p>
    <w:p w:rsidR="001C2C23" w:rsidRDefault="001C2C23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1C2C23">
        <w:t>3</w:t>
      </w:r>
      <w:r>
        <w:t>. Отделу административного, экологического и муниципального контр</w:t>
      </w:r>
      <w:r>
        <w:t>о</w:t>
      </w:r>
      <w:r>
        <w:t xml:space="preserve">ля (А.Ю.Гусев) организовать проведение </w:t>
      </w:r>
      <w:r w:rsidR="00344F83">
        <w:t xml:space="preserve">анализов в местах массового отдыха населения </w:t>
      </w:r>
      <w:r w:rsidR="003B3EC6">
        <w:t xml:space="preserve">у водоемов </w:t>
      </w:r>
      <w:r w:rsidR="00344F83">
        <w:t>городского округа</w:t>
      </w:r>
      <w:r w:rsidR="00581B82">
        <w:t>;</w:t>
      </w:r>
    </w:p>
    <w:p w:rsidR="00344F83" w:rsidRPr="001C2C23" w:rsidRDefault="00344F83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3.1.</w:t>
      </w:r>
      <w:r w:rsidR="00581B82">
        <w:t>организовать рейды по проверке санитарного состояния мест масс</w:t>
      </w:r>
      <w:r w:rsidR="00581B82">
        <w:t>о</w:t>
      </w:r>
      <w:r w:rsidR="00581B82">
        <w:t>вого отдыха людей</w:t>
      </w:r>
      <w:r w:rsidR="003B3EC6" w:rsidRPr="003B3EC6">
        <w:t xml:space="preserve"> </w:t>
      </w:r>
      <w:r w:rsidR="003B3EC6">
        <w:t xml:space="preserve">у водоемов. </w:t>
      </w:r>
      <w:r w:rsidR="00581B82">
        <w:t xml:space="preserve"> </w:t>
      </w:r>
    </w:p>
    <w:p w:rsidR="005B7857" w:rsidRDefault="003B3EC6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4</w:t>
      </w:r>
      <w:r w:rsidR="005B7857">
        <w:t xml:space="preserve">. Рекомендовать </w:t>
      </w:r>
      <w:proofErr w:type="spellStart"/>
      <w:r w:rsidR="005B7857">
        <w:t>Кинельскому</w:t>
      </w:r>
      <w:proofErr w:type="spellEnd"/>
      <w:r w:rsidR="005B7857">
        <w:t xml:space="preserve"> управлению министерства образования и науки Самарской области (С.Ю. Полищук)</w:t>
      </w:r>
      <w:r w:rsidR="00F65AA1">
        <w:t xml:space="preserve"> </w:t>
      </w:r>
      <w:r w:rsidR="005B7857">
        <w:t>организовать пропагандистскую и профилактическу</w:t>
      </w:r>
      <w:r w:rsidR="00F65AA1">
        <w:t xml:space="preserve">ю работу по предупреждению несчастных случаев и мерам безопасности на воде в школах и детских </w:t>
      </w:r>
      <w:r w:rsidR="002F2A66">
        <w:t xml:space="preserve">летних </w:t>
      </w:r>
      <w:r w:rsidR="00C942D4">
        <w:t>школ</w:t>
      </w:r>
      <w:r w:rsidR="006C7831">
        <w:t>ь</w:t>
      </w:r>
      <w:r w:rsidR="00C942D4">
        <w:t>ных</w:t>
      </w:r>
      <w:r w:rsidR="00F65AA1">
        <w:t xml:space="preserve"> лагерях.</w:t>
      </w:r>
    </w:p>
    <w:p w:rsidR="002F2A66" w:rsidRDefault="003B3EC6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>
        <w:t>5</w:t>
      </w:r>
      <w:r w:rsidR="002F2A66">
        <w:t xml:space="preserve">.Рекомендовать </w:t>
      </w:r>
      <w:r w:rsidR="00705166">
        <w:t>О</w:t>
      </w:r>
      <w:r w:rsidR="002F2A66">
        <w:t xml:space="preserve">ВД </w:t>
      </w:r>
      <w:r w:rsidR="00705166">
        <w:t>по г. Кинель и Муниципальному району Кинел</w:t>
      </w:r>
      <w:r w:rsidR="00705166">
        <w:t>ь</w:t>
      </w:r>
      <w:r w:rsidR="00705166">
        <w:t xml:space="preserve">ский (В.В. Ерыкалов) </w:t>
      </w:r>
      <w:r w:rsidR="00805550">
        <w:t>в планах повседневной деятельности предусмотреть пр</w:t>
      </w:r>
      <w:r w:rsidR="00805550">
        <w:t>о</w:t>
      </w:r>
      <w:r w:rsidR="00805550">
        <w:t xml:space="preserve">ведение контрольных, профилактических мероприятий в </w:t>
      </w:r>
      <w:r w:rsidR="00D67BE9">
        <w:t>местах массового</w:t>
      </w:r>
      <w:r w:rsidR="00B02960">
        <w:t xml:space="preserve"> о</w:t>
      </w:r>
      <w:r w:rsidR="00B02960">
        <w:t>т</w:t>
      </w:r>
      <w:r w:rsidR="00B02960">
        <w:t>дыха населения у водоемов городского округа</w:t>
      </w:r>
      <w:r w:rsidR="00D105D9">
        <w:t>,</w:t>
      </w:r>
      <w:r w:rsidR="00805550">
        <w:t xml:space="preserve"> </w:t>
      </w:r>
      <w:r w:rsidR="00D105D9">
        <w:t xml:space="preserve">где запрещено купание, </w:t>
      </w:r>
      <w:r w:rsidR="00805550">
        <w:t>с целью выполнения гражданами требований нормативно-правовых актов в части и</w:t>
      </w:r>
      <w:r w:rsidR="00805550">
        <w:t>с</w:t>
      </w:r>
      <w:r w:rsidR="00805550">
        <w:t>пользования водных объектов и пресечения предпосылок нарушения общес</w:t>
      </w:r>
      <w:r w:rsidR="00805550">
        <w:t>т</w:t>
      </w:r>
      <w:r w:rsidR="00805550">
        <w:t>венного порядка</w:t>
      </w:r>
      <w:r w:rsidR="00B02960">
        <w:t>.</w:t>
      </w:r>
      <w:proofErr w:type="gramEnd"/>
    </w:p>
    <w:p w:rsidR="00D72FFE" w:rsidRDefault="003B3EC6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6</w:t>
      </w:r>
      <w:r w:rsidR="00955AEB">
        <w:t>.</w:t>
      </w:r>
      <w:r w:rsidR="00D72FFE">
        <w:t>Опубликовать настоящее постановление в средствах массой информ</w:t>
      </w:r>
      <w:r w:rsidR="00D72FFE">
        <w:t>а</w:t>
      </w:r>
      <w:r w:rsidR="00D72FFE">
        <w:t>ции городского округа, разместить на официальном сайте администрации г</w:t>
      </w:r>
      <w:r w:rsidR="00D72FFE">
        <w:t>о</w:t>
      </w:r>
      <w:r w:rsidR="00D72FFE">
        <w:t>родс</w:t>
      </w:r>
      <w:r w:rsidR="00B30278">
        <w:t>кого округа</w:t>
      </w:r>
      <w:r w:rsidR="002B7BD0">
        <w:t>.</w:t>
      </w:r>
    </w:p>
    <w:p w:rsidR="002B7BD0" w:rsidRDefault="003B3EC6" w:rsidP="003324B5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 w:rsidR="00955AEB">
        <w:t>.</w:t>
      </w:r>
      <w:proofErr w:type="gramStart"/>
      <w:r w:rsidR="002B7BD0">
        <w:t>Контроль за</w:t>
      </w:r>
      <w:proofErr w:type="gramEnd"/>
      <w:r w:rsidR="002B7BD0">
        <w:t xml:space="preserve"> исполнением настоящего постановления оставляю за с</w:t>
      </w:r>
      <w:r w:rsidR="002B7BD0">
        <w:t>о</w:t>
      </w:r>
      <w:r w:rsidR="002B7BD0">
        <w:t>бой.</w:t>
      </w:r>
    </w:p>
    <w:bookmarkEnd w:id="0"/>
    <w:p w:rsidR="005D7166" w:rsidRDefault="005D7166" w:rsidP="00897AA1">
      <w:pPr>
        <w:pStyle w:val="a3"/>
        <w:ind w:firstLine="0"/>
        <w:rPr>
          <w:szCs w:val="28"/>
        </w:rPr>
      </w:pPr>
    </w:p>
    <w:p w:rsidR="00D105D9" w:rsidRPr="00384193" w:rsidRDefault="00D105D9" w:rsidP="00897AA1">
      <w:pPr>
        <w:pStyle w:val="a3"/>
        <w:ind w:firstLine="0"/>
        <w:rPr>
          <w:szCs w:val="28"/>
        </w:rPr>
      </w:pPr>
    </w:p>
    <w:p w:rsidR="002F0998" w:rsidRPr="00384193" w:rsidRDefault="00D45E34">
      <w:pPr>
        <w:spacing w:line="312" w:lineRule="auto"/>
        <w:jc w:val="both"/>
        <w:rPr>
          <w:szCs w:val="28"/>
        </w:rPr>
      </w:pPr>
      <w:r w:rsidRPr="00384193">
        <w:rPr>
          <w:szCs w:val="28"/>
        </w:rPr>
        <w:t>Глава  администрации</w:t>
      </w:r>
      <w:r w:rsidR="00D71939" w:rsidRPr="00384193">
        <w:rPr>
          <w:szCs w:val="28"/>
        </w:rPr>
        <w:t xml:space="preserve">                                                                 </w:t>
      </w:r>
      <w:r w:rsidR="002F0998" w:rsidRPr="00384193">
        <w:rPr>
          <w:szCs w:val="28"/>
        </w:rPr>
        <w:t>А.А. Прокудин</w:t>
      </w:r>
    </w:p>
    <w:p w:rsidR="00D105D9" w:rsidRDefault="00D105D9">
      <w:pPr>
        <w:spacing w:line="312" w:lineRule="auto"/>
        <w:jc w:val="both"/>
        <w:rPr>
          <w:szCs w:val="28"/>
        </w:rPr>
      </w:pPr>
    </w:p>
    <w:p w:rsidR="00955AEB" w:rsidRDefault="00955AEB">
      <w:pPr>
        <w:spacing w:line="312" w:lineRule="auto"/>
        <w:jc w:val="both"/>
        <w:rPr>
          <w:szCs w:val="28"/>
        </w:rPr>
      </w:pPr>
    </w:p>
    <w:p w:rsidR="00B51B76" w:rsidRDefault="005F45E3" w:rsidP="007F4089">
      <w:pPr>
        <w:spacing w:line="312" w:lineRule="auto"/>
        <w:jc w:val="both"/>
        <w:rPr>
          <w:szCs w:val="28"/>
        </w:rPr>
      </w:pPr>
      <w:r>
        <w:rPr>
          <w:szCs w:val="28"/>
        </w:rPr>
        <w:t>Козлов</w:t>
      </w:r>
      <w:r w:rsidR="007E6227">
        <w:rPr>
          <w:szCs w:val="28"/>
        </w:rPr>
        <w:t xml:space="preserve"> </w:t>
      </w:r>
      <w:r>
        <w:rPr>
          <w:szCs w:val="28"/>
        </w:rPr>
        <w:t xml:space="preserve"> 21287</w:t>
      </w:r>
    </w:p>
    <w:p w:rsidR="00EC0E51" w:rsidRDefault="007E6227" w:rsidP="007F4089">
      <w:pPr>
        <w:spacing w:line="312" w:lineRule="auto"/>
        <w:jc w:val="both"/>
        <w:rPr>
          <w:szCs w:val="28"/>
          <w:lang w:val="en-US"/>
        </w:rPr>
      </w:pPr>
      <w:r>
        <w:rPr>
          <w:szCs w:val="28"/>
        </w:rPr>
        <w:t>Гусев    61850</w:t>
      </w:r>
      <w:r w:rsidR="00955AEB">
        <w:rPr>
          <w:szCs w:val="28"/>
        </w:rPr>
        <w:tab/>
      </w:r>
    </w:p>
    <w:sectPr w:rsidR="00EC0E51" w:rsidSect="00B51B76">
      <w:type w:val="evenPage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3BC7"/>
    <w:multiLevelType w:val="hybridMultilevel"/>
    <w:tmpl w:val="DDC6B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30E"/>
    <w:multiLevelType w:val="singleLevel"/>
    <w:tmpl w:val="C54ECFA0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D3426CC"/>
    <w:multiLevelType w:val="hybridMultilevel"/>
    <w:tmpl w:val="9A44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3C9D"/>
    <w:multiLevelType w:val="hybridMultilevel"/>
    <w:tmpl w:val="25E2B7B6"/>
    <w:lvl w:ilvl="0" w:tplc="5D668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D3325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817B95"/>
    <w:multiLevelType w:val="hybridMultilevel"/>
    <w:tmpl w:val="5BCCFC7C"/>
    <w:lvl w:ilvl="0" w:tplc="CB2CE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B0EE1"/>
    <w:multiLevelType w:val="multilevel"/>
    <w:tmpl w:val="A4D04A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F2556D8"/>
    <w:multiLevelType w:val="hybridMultilevel"/>
    <w:tmpl w:val="BBE6DBD4"/>
    <w:lvl w:ilvl="0" w:tplc="33CE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B4CEC"/>
    <w:multiLevelType w:val="multilevel"/>
    <w:tmpl w:val="70E2FBAC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7337599C"/>
    <w:multiLevelType w:val="multilevel"/>
    <w:tmpl w:val="F7E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3985556"/>
    <w:multiLevelType w:val="hybridMultilevel"/>
    <w:tmpl w:val="E2A45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D12A2"/>
    <w:multiLevelType w:val="multilevel"/>
    <w:tmpl w:val="39A00DE0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C36931"/>
    <w:rsid w:val="000173BC"/>
    <w:rsid w:val="000237A6"/>
    <w:rsid w:val="00026D1B"/>
    <w:rsid w:val="00045C98"/>
    <w:rsid w:val="00050315"/>
    <w:rsid w:val="00051F68"/>
    <w:rsid w:val="0005249C"/>
    <w:rsid w:val="000573E6"/>
    <w:rsid w:val="00057B75"/>
    <w:rsid w:val="000603BE"/>
    <w:rsid w:val="0008111C"/>
    <w:rsid w:val="00081302"/>
    <w:rsid w:val="000839C6"/>
    <w:rsid w:val="0009246D"/>
    <w:rsid w:val="0009434C"/>
    <w:rsid w:val="000A06DE"/>
    <w:rsid w:val="000B171C"/>
    <w:rsid w:val="000B3C4F"/>
    <w:rsid w:val="000B4A2D"/>
    <w:rsid w:val="000C3AF2"/>
    <w:rsid w:val="000D52DB"/>
    <w:rsid w:val="000D5E6C"/>
    <w:rsid w:val="000F10D1"/>
    <w:rsid w:val="00112279"/>
    <w:rsid w:val="00117DE2"/>
    <w:rsid w:val="00124950"/>
    <w:rsid w:val="00126495"/>
    <w:rsid w:val="00141625"/>
    <w:rsid w:val="00142B9A"/>
    <w:rsid w:val="001445E4"/>
    <w:rsid w:val="00146505"/>
    <w:rsid w:val="00154A74"/>
    <w:rsid w:val="00155AD5"/>
    <w:rsid w:val="00164355"/>
    <w:rsid w:val="0016489F"/>
    <w:rsid w:val="00171566"/>
    <w:rsid w:val="00177CD1"/>
    <w:rsid w:val="00193C00"/>
    <w:rsid w:val="001B1E90"/>
    <w:rsid w:val="001C009B"/>
    <w:rsid w:val="001C116F"/>
    <w:rsid w:val="001C2004"/>
    <w:rsid w:val="001C2C23"/>
    <w:rsid w:val="001C3511"/>
    <w:rsid w:val="001D6470"/>
    <w:rsid w:val="001E0015"/>
    <w:rsid w:val="001E2ACF"/>
    <w:rsid w:val="001E3F44"/>
    <w:rsid w:val="001E47EC"/>
    <w:rsid w:val="0020091A"/>
    <w:rsid w:val="00201D95"/>
    <w:rsid w:val="00242E32"/>
    <w:rsid w:val="00244857"/>
    <w:rsid w:val="00246BCD"/>
    <w:rsid w:val="0025244B"/>
    <w:rsid w:val="002544B7"/>
    <w:rsid w:val="002553BB"/>
    <w:rsid w:val="002562DC"/>
    <w:rsid w:val="00256E07"/>
    <w:rsid w:val="00257990"/>
    <w:rsid w:val="00260B72"/>
    <w:rsid w:val="00262230"/>
    <w:rsid w:val="002622D3"/>
    <w:rsid w:val="002624D2"/>
    <w:rsid w:val="00263BCA"/>
    <w:rsid w:val="00263E1B"/>
    <w:rsid w:val="002659AD"/>
    <w:rsid w:val="00274367"/>
    <w:rsid w:val="00275705"/>
    <w:rsid w:val="00276556"/>
    <w:rsid w:val="002A11E7"/>
    <w:rsid w:val="002A4497"/>
    <w:rsid w:val="002A54DF"/>
    <w:rsid w:val="002A7D71"/>
    <w:rsid w:val="002B0F93"/>
    <w:rsid w:val="002B150E"/>
    <w:rsid w:val="002B1EA2"/>
    <w:rsid w:val="002B4B8A"/>
    <w:rsid w:val="002B7BD0"/>
    <w:rsid w:val="002B7E4D"/>
    <w:rsid w:val="002C4105"/>
    <w:rsid w:val="002D47C4"/>
    <w:rsid w:val="002D5C96"/>
    <w:rsid w:val="002E668C"/>
    <w:rsid w:val="002F0998"/>
    <w:rsid w:val="002F2A66"/>
    <w:rsid w:val="00310883"/>
    <w:rsid w:val="003118F3"/>
    <w:rsid w:val="00331720"/>
    <w:rsid w:val="003324B5"/>
    <w:rsid w:val="003330B7"/>
    <w:rsid w:val="00344F83"/>
    <w:rsid w:val="003469CD"/>
    <w:rsid w:val="00355D34"/>
    <w:rsid w:val="00356435"/>
    <w:rsid w:val="00373408"/>
    <w:rsid w:val="00373EB8"/>
    <w:rsid w:val="0037449D"/>
    <w:rsid w:val="00384193"/>
    <w:rsid w:val="003904C8"/>
    <w:rsid w:val="0039124C"/>
    <w:rsid w:val="00392656"/>
    <w:rsid w:val="003A1CF1"/>
    <w:rsid w:val="003B0051"/>
    <w:rsid w:val="003B3EC6"/>
    <w:rsid w:val="003C0E56"/>
    <w:rsid w:val="003C2F57"/>
    <w:rsid w:val="003C4383"/>
    <w:rsid w:val="003D1F13"/>
    <w:rsid w:val="003D4A39"/>
    <w:rsid w:val="003D7A7D"/>
    <w:rsid w:val="003E01AE"/>
    <w:rsid w:val="00401FDC"/>
    <w:rsid w:val="00406C38"/>
    <w:rsid w:val="00417259"/>
    <w:rsid w:val="00423A01"/>
    <w:rsid w:val="00433E6C"/>
    <w:rsid w:val="004367E9"/>
    <w:rsid w:val="00441730"/>
    <w:rsid w:val="004456F0"/>
    <w:rsid w:val="004466BC"/>
    <w:rsid w:val="00446A13"/>
    <w:rsid w:val="00447D8D"/>
    <w:rsid w:val="00456002"/>
    <w:rsid w:val="00457164"/>
    <w:rsid w:val="00457882"/>
    <w:rsid w:val="00470515"/>
    <w:rsid w:val="004816C6"/>
    <w:rsid w:val="00483E09"/>
    <w:rsid w:val="00485142"/>
    <w:rsid w:val="0048518A"/>
    <w:rsid w:val="004A341D"/>
    <w:rsid w:val="004B0A1B"/>
    <w:rsid w:val="004B2C35"/>
    <w:rsid w:val="004C40DC"/>
    <w:rsid w:val="004C507F"/>
    <w:rsid w:val="004C52B6"/>
    <w:rsid w:val="004C5830"/>
    <w:rsid w:val="004C6FA0"/>
    <w:rsid w:val="004C74E8"/>
    <w:rsid w:val="004D1923"/>
    <w:rsid w:val="004D2727"/>
    <w:rsid w:val="004E03D1"/>
    <w:rsid w:val="004E7544"/>
    <w:rsid w:val="004F105A"/>
    <w:rsid w:val="004F2B08"/>
    <w:rsid w:val="004F739F"/>
    <w:rsid w:val="0051334B"/>
    <w:rsid w:val="00532612"/>
    <w:rsid w:val="00534EBC"/>
    <w:rsid w:val="00544EF6"/>
    <w:rsid w:val="005600B0"/>
    <w:rsid w:val="00565F61"/>
    <w:rsid w:val="005722EC"/>
    <w:rsid w:val="005776BE"/>
    <w:rsid w:val="00581B82"/>
    <w:rsid w:val="00593C23"/>
    <w:rsid w:val="005A31E4"/>
    <w:rsid w:val="005A735D"/>
    <w:rsid w:val="005B17EA"/>
    <w:rsid w:val="005B1BB8"/>
    <w:rsid w:val="005B6FD4"/>
    <w:rsid w:val="005B7857"/>
    <w:rsid w:val="005C7058"/>
    <w:rsid w:val="005D7166"/>
    <w:rsid w:val="005E3020"/>
    <w:rsid w:val="005E3E7F"/>
    <w:rsid w:val="005F3989"/>
    <w:rsid w:val="005F45E3"/>
    <w:rsid w:val="005F68DF"/>
    <w:rsid w:val="0060620A"/>
    <w:rsid w:val="0060664A"/>
    <w:rsid w:val="00610D55"/>
    <w:rsid w:val="00633255"/>
    <w:rsid w:val="006351C9"/>
    <w:rsid w:val="00641D94"/>
    <w:rsid w:val="00650EB4"/>
    <w:rsid w:val="00651DB7"/>
    <w:rsid w:val="00662E11"/>
    <w:rsid w:val="0066511E"/>
    <w:rsid w:val="006727CB"/>
    <w:rsid w:val="00676AEF"/>
    <w:rsid w:val="006970E8"/>
    <w:rsid w:val="00697D20"/>
    <w:rsid w:val="006B45B0"/>
    <w:rsid w:val="006C01AD"/>
    <w:rsid w:val="006C1117"/>
    <w:rsid w:val="006C284D"/>
    <w:rsid w:val="006C7831"/>
    <w:rsid w:val="006E51C7"/>
    <w:rsid w:val="006F0657"/>
    <w:rsid w:val="006F40C7"/>
    <w:rsid w:val="00705166"/>
    <w:rsid w:val="0071194B"/>
    <w:rsid w:val="00712588"/>
    <w:rsid w:val="007254B6"/>
    <w:rsid w:val="00727F79"/>
    <w:rsid w:val="00731B79"/>
    <w:rsid w:val="00733BB0"/>
    <w:rsid w:val="0074737A"/>
    <w:rsid w:val="00763423"/>
    <w:rsid w:val="007650C0"/>
    <w:rsid w:val="00766619"/>
    <w:rsid w:val="007761AE"/>
    <w:rsid w:val="007805C6"/>
    <w:rsid w:val="0079041F"/>
    <w:rsid w:val="007965DE"/>
    <w:rsid w:val="007B2A33"/>
    <w:rsid w:val="007B323A"/>
    <w:rsid w:val="007C58B9"/>
    <w:rsid w:val="007D0F38"/>
    <w:rsid w:val="007D24A8"/>
    <w:rsid w:val="007D2DA7"/>
    <w:rsid w:val="007E02FD"/>
    <w:rsid w:val="007E3577"/>
    <w:rsid w:val="007E6227"/>
    <w:rsid w:val="007E7DC3"/>
    <w:rsid w:val="007F4089"/>
    <w:rsid w:val="008000CC"/>
    <w:rsid w:val="00805550"/>
    <w:rsid w:val="0080623C"/>
    <w:rsid w:val="00810B1E"/>
    <w:rsid w:val="008155B8"/>
    <w:rsid w:val="00830BFE"/>
    <w:rsid w:val="00833C93"/>
    <w:rsid w:val="00833E98"/>
    <w:rsid w:val="008362C6"/>
    <w:rsid w:val="00847E4A"/>
    <w:rsid w:val="008512BD"/>
    <w:rsid w:val="00853304"/>
    <w:rsid w:val="00857E3C"/>
    <w:rsid w:val="008619C9"/>
    <w:rsid w:val="0087109C"/>
    <w:rsid w:val="00876630"/>
    <w:rsid w:val="00886A3D"/>
    <w:rsid w:val="008908C6"/>
    <w:rsid w:val="00897AA1"/>
    <w:rsid w:val="008A01A1"/>
    <w:rsid w:val="008A2B3D"/>
    <w:rsid w:val="008A2EE9"/>
    <w:rsid w:val="008A4EEE"/>
    <w:rsid w:val="008C7C81"/>
    <w:rsid w:val="008E186D"/>
    <w:rsid w:val="008E4345"/>
    <w:rsid w:val="008F047A"/>
    <w:rsid w:val="008F28E4"/>
    <w:rsid w:val="008F590E"/>
    <w:rsid w:val="009022CE"/>
    <w:rsid w:val="00916CDE"/>
    <w:rsid w:val="00922604"/>
    <w:rsid w:val="00923CA4"/>
    <w:rsid w:val="00933277"/>
    <w:rsid w:val="00953CC3"/>
    <w:rsid w:val="00955AEB"/>
    <w:rsid w:val="0095648E"/>
    <w:rsid w:val="009643A9"/>
    <w:rsid w:val="00976BA0"/>
    <w:rsid w:val="0098553A"/>
    <w:rsid w:val="009A4B7D"/>
    <w:rsid w:val="009B2983"/>
    <w:rsid w:val="009B5102"/>
    <w:rsid w:val="009B7EB8"/>
    <w:rsid w:val="009C2DF6"/>
    <w:rsid w:val="009C3DBC"/>
    <w:rsid w:val="009C60C4"/>
    <w:rsid w:val="009D4187"/>
    <w:rsid w:val="009E0B2D"/>
    <w:rsid w:val="009E5165"/>
    <w:rsid w:val="009E5A40"/>
    <w:rsid w:val="009E5ED2"/>
    <w:rsid w:val="009E63F1"/>
    <w:rsid w:val="009F5BD9"/>
    <w:rsid w:val="00A030F5"/>
    <w:rsid w:val="00A045C6"/>
    <w:rsid w:val="00A079F1"/>
    <w:rsid w:val="00A07B9D"/>
    <w:rsid w:val="00A123C2"/>
    <w:rsid w:val="00A26495"/>
    <w:rsid w:val="00A318E5"/>
    <w:rsid w:val="00A31A63"/>
    <w:rsid w:val="00A333B0"/>
    <w:rsid w:val="00A46DBE"/>
    <w:rsid w:val="00A51FC3"/>
    <w:rsid w:val="00A564B4"/>
    <w:rsid w:val="00A706F4"/>
    <w:rsid w:val="00A863AD"/>
    <w:rsid w:val="00A91688"/>
    <w:rsid w:val="00AB23C4"/>
    <w:rsid w:val="00AB404D"/>
    <w:rsid w:val="00AB6174"/>
    <w:rsid w:val="00AB7039"/>
    <w:rsid w:val="00AB7682"/>
    <w:rsid w:val="00AC2DB5"/>
    <w:rsid w:val="00AC56C0"/>
    <w:rsid w:val="00AD27B3"/>
    <w:rsid w:val="00AD5E5E"/>
    <w:rsid w:val="00AF1171"/>
    <w:rsid w:val="00AF1776"/>
    <w:rsid w:val="00AF29DE"/>
    <w:rsid w:val="00AF6631"/>
    <w:rsid w:val="00B02960"/>
    <w:rsid w:val="00B077B3"/>
    <w:rsid w:val="00B134CA"/>
    <w:rsid w:val="00B25EE2"/>
    <w:rsid w:val="00B276CC"/>
    <w:rsid w:val="00B30278"/>
    <w:rsid w:val="00B36D96"/>
    <w:rsid w:val="00B3716E"/>
    <w:rsid w:val="00B45F55"/>
    <w:rsid w:val="00B51588"/>
    <w:rsid w:val="00B51B76"/>
    <w:rsid w:val="00B62FF5"/>
    <w:rsid w:val="00B72250"/>
    <w:rsid w:val="00B75401"/>
    <w:rsid w:val="00B770AF"/>
    <w:rsid w:val="00B82D1C"/>
    <w:rsid w:val="00B82F51"/>
    <w:rsid w:val="00B90CED"/>
    <w:rsid w:val="00BC31E0"/>
    <w:rsid w:val="00BD0F75"/>
    <w:rsid w:val="00BE26B5"/>
    <w:rsid w:val="00BF100C"/>
    <w:rsid w:val="00BF35B7"/>
    <w:rsid w:val="00BF5642"/>
    <w:rsid w:val="00C035D5"/>
    <w:rsid w:val="00C063D6"/>
    <w:rsid w:val="00C13A70"/>
    <w:rsid w:val="00C176F1"/>
    <w:rsid w:val="00C205CD"/>
    <w:rsid w:val="00C22746"/>
    <w:rsid w:val="00C24E93"/>
    <w:rsid w:val="00C25425"/>
    <w:rsid w:val="00C30BCA"/>
    <w:rsid w:val="00C34EF6"/>
    <w:rsid w:val="00C36931"/>
    <w:rsid w:val="00C3701C"/>
    <w:rsid w:val="00C4193C"/>
    <w:rsid w:val="00C434C5"/>
    <w:rsid w:val="00C534AB"/>
    <w:rsid w:val="00C62671"/>
    <w:rsid w:val="00C768F4"/>
    <w:rsid w:val="00C77572"/>
    <w:rsid w:val="00C77E31"/>
    <w:rsid w:val="00C82761"/>
    <w:rsid w:val="00C86412"/>
    <w:rsid w:val="00C937F8"/>
    <w:rsid w:val="00C942D4"/>
    <w:rsid w:val="00C9451A"/>
    <w:rsid w:val="00CA139C"/>
    <w:rsid w:val="00CA4DB4"/>
    <w:rsid w:val="00CB2ACF"/>
    <w:rsid w:val="00CC52F8"/>
    <w:rsid w:val="00CC61BE"/>
    <w:rsid w:val="00CD0B78"/>
    <w:rsid w:val="00CF1621"/>
    <w:rsid w:val="00D04031"/>
    <w:rsid w:val="00D105D9"/>
    <w:rsid w:val="00D20C76"/>
    <w:rsid w:val="00D24102"/>
    <w:rsid w:val="00D36D0F"/>
    <w:rsid w:val="00D43594"/>
    <w:rsid w:val="00D45BC5"/>
    <w:rsid w:val="00D45E34"/>
    <w:rsid w:val="00D46A60"/>
    <w:rsid w:val="00D5059A"/>
    <w:rsid w:val="00D63498"/>
    <w:rsid w:val="00D65B06"/>
    <w:rsid w:val="00D65F7B"/>
    <w:rsid w:val="00D679AF"/>
    <w:rsid w:val="00D67BE9"/>
    <w:rsid w:val="00D71939"/>
    <w:rsid w:val="00D72FFE"/>
    <w:rsid w:val="00D76B74"/>
    <w:rsid w:val="00D87EA7"/>
    <w:rsid w:val="00D9276F"/>
    <w:rsid w:val="00DA16ED"/>
    <w:rsid w:val="00DA18F8"/>
    <w:rsid w:val="00DC158F"/>
    <w:rsid w:val="00DC2D46"/>
    <w:rsid w:val="00DD492B"/>
    <w:rsid w:val="00DF727C"/>
    <w:rsid w:val="00E03CAD"/>
    <w:rsid w:val="00E11934"/>
    <w:rsid w:val="00E120E7"/>
    <w:rsid w:val="00E1592E"/>
    <w:rsid w:val="00E2306F"/>
    <w:rsid w:val="00E23571"/>
    <w:rsid w:val="00E30567"/>
    <w:rsid w:val="00E32467"/>
    <w:rsid w:val="00E34AB9"/>
    <w:rsid w:val="00E56CED"/>
    <w:rsid w:val="00E630E7"/>
    <w:rsid w:val="00E65259"/>
    <w:rsid w:val="00E73524"/>
    <w:rsid w:val="00E76BB8"/>
    <w:rsid w:val="00E84D70"/>
    <w:rsid w:val="00E877C7"/>
    <w:rsid w:val="00E933BF"/>
    <w:rsid w:val="00EA09D9"/>
    <w:rsid w:val="00EA2D40"/>
    <w:rsid w:val="00EC08CB"/>
    <w:rsid w:val="00EC0E51"/>
    <w:rsid w:val="00ED0A24"/>
    <w:rsid w:val="00EE04BF"/>
    <w:rsid w:val="00EE3901"/>
    <w:rsid w:val="00EE7AAC"/>
    <w:rsid w:val="00EF1060"/>
    <w:rsid w:val="00EF30FC"/>
    <w:rsid w:val="00EF4044"/>
    <w:rsid w:val="00EF7B96"/>
    <w:rsid w:val="00F008D0"/>
    <w:rsid w:val="00F1036B"/>
    <w:rsid w:val="00F13918"/>
    <w:rsid w:val="00F21868"/>
    <w:rsid w:val="00F25712"/>
    <w:rsid w:val="00F268C0"/>
    <w:rsid w:val="00F339F4"/>
    <w:rsid w:val="00F36E52"/>
    <w:rsid w:val="00F43C6D"/>
    <w:rsid w:val="00F44721"/>
    <w:rsid w:val="00F55381"/>
    <w:rsid w:val="00F629E7"/>
    <w:rsid w:val="00F62BB8"/>
    <w:rsid w:val="00F65AA1"/>
    <w:rsid w:val="00F717CF"/>
    <w:rsid w:val="00F815F7"/>
    <w:rsid w:val="00F8543B"/>
    <w:rsid w:val="00F86B48"/>
    <w:rsid w:val="00FA61C1"/>
    <w:rsid w:val="00FA706A"/>
    <w:rsid w:val="00FA7955"/>
    <w:rsid w:val="00FB0279"/>
    <w:rsid w:val="00FB0DA6"/>
    <w:rsid w:val="00FB7770"/>
    <w:rsid w:val="00FC545F"/>
    <w:rsid w:val="00FE407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171"/>
    <w:rPr>
      <w:sz w:val="28"/>
    </w:rPr>
  </w:style>
  <w:style w:type="paragraph" w:styleId="1">
    <w:name w:val="heading 1"/>
    <w:basedOn w:val="a"/>
    <w:next w:val="a"/>
    <w:link w:val="10"/>
    <w:qFormat/>
    <w:rsid w:val="00AF117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F1171"/>
    <w:pPr>
      <w:keepNext/>
      <w:spacing w:line="360" w:lineRule="auto"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AF1171"/>
    <w:pPr>
      <w:keepNext/>
      <w:spacing w:line="360" w:lineRule="auto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AF1171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1171"/>
    <w:pPr>
      <w:spacing w:line="360" w:lineRule="auto"/>
      <w:ind w:firstLine="851"/>
      <w:jc w:val="both"/>
    </w:pPr>
  </w:style>
  <w:style w:type="paragraph" w:styleId="a5">
    <w:name w:val="Body Text"/>
    <w:basedOn w:val="a"/>
    <w:link w:val="a6"/>
    <w:rsid w:val="00AF1171"/>
    <w:pPr>
      <w:spacing w:line="360" w:lineRule="auto"/>
      <w:jc w:val="both"/>
    </w:pPr>
  </w:style>
  <w:style w:type="paragraph" w:styleId="20">
    <w:name w:val="Body Text 2"/>
    <w:basedOn w:val="a"/>
    <w:link w:val="21"/>
    <w:rsid w:val="00AF1171"/>
    <w:rPr>
      <w:b/>
      <w:sz w:val="24"/>
    </w:rPr>
  </w:style>
  <w:style w:type="paragraph" w:styleId="22">
    <w:name w:val="Body Text Indent 2"/>
    <w:basedOn w:val="a"/>
    <w:link w:val="23"/>
    <w:rsid w:val="00AF1171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rsid w:val="00FB0DA6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41625"/>
    <w:rPr>
      <w:sz w:val="28"/>
    </w:rPr>
  </w:style>
  <w:style w:type="paragraph" w:styleId="a9">
    <w:name w:val="No Spacing"/>
    <w:uiPriority w:val="1"/>
    <w:qFormat/>
    <w:rsid w:val="00141625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6B48"/>
    <w:rPr>
      <w:b/>
      <w:sz w:val="28"/>
    </w:rPr>
  </w:style>
  <w:style w:type="character" w:customStyle="1" w:styleId="40">
    <w:name w:val="Заголовок 4 Знак"/>
    <w:basedOn w:val="a0"/>
    <w:link w:val="4"/>
    <w:rsid w:val="00B25EE2"/>
    <w:rPr>
      <w:b/>
      <w:sz w:val="24"/>
    </w:rPr>
  </w:style>
  <w:style w:type="character" w:customStyle="1" w:styleId="a6">
    <w:name w:val="Основной текст Знак"/>
    <w:basedOn w:val="a0"/>
    <w:link w:val="a5"/>
    <w:rsid w:val="00B25EE2"/>
    <w:rPr>
      <w:sz w:val="28"/>
    </w:rPr>
  </w:style>
  <w:style w:type="character" w:customStyle="1" w:styleId="21">
    <w:name w:val="Основной текст 2 Знак"/>
    <w:basedOn w:val="a0"/>
    <w:link w:val="20"/>
    <w:rsid w:val="00B25EE2"/>
    <w:rPr>
      <w:b/>
      <w:sz w:val="24"/>
    </w:rPr>
  </w:style>
  <w:style w:type="character" w:customStyle="1" w:styleId="a8">
    <w:name w:val="Текст выноски Знак"/>
    <w:basedOn w:val="a0"/>
    <w:link w:val="a7"/>
    <w:rsid w:val="00B25EE2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C063D6"/>
    <w:pPr>
      <w:spacing w:after="24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B2983"/>
    <w:rPr>
      <w:sz w:val="28"/>
    </w:rPr>
  </w:style>
  <w:style w:type="paragraph" w:styleId="ab">
    <w:name w:val="List Paragraph"/>
    <w:basedOn w:val="a"/>
    <w:uiPriority w:val="34"/>
    <w:qFormat/>
    <w:rsid w:val="003324B5"/>
    <w:pPr>
      <w:ind w:left="720"/>
      <w:contextualSpacing/>
    </w:pPr>
  </w:style>
  <w:style w:type="table" w:styleId="ac">
    <w:name w:val="Table Grid"/>
    <w:basedOn w:val="a1"/>
    <w:rsid w:val="00B5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0BA5-4CBD-43AF-AE96-1FCEA541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Любовь Плюцкая</dc:creator>
  <cp:keywords/>
  <dc:description/>
  <cp:lastModifiedBy>1</cp:lastModifiedBy>
  <cp:revision>3</cp:revision>
  <cp:lastPrinted>2011-07-05T11:59:00Z</cp:lastPrinted>
  <dcterms:created xsi:type="dcterms:W3CDTF">2011-07-05T12:01:00Z</dcterms:created>
  <dcterms:modified xsi:type="dcterms:W3CDTF">2011-07-06T11:00:00Z</dcterms:modified>
</cp:coreProperties>
</file>