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060943" w:rsidRDefault="00060943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92447E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1107C" w:rsidP="0006094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C42BF2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 xml:space="preserve">в </w:t>
            </w:r>
            <w:r w:rsidR="00A75432" w:rsidRPr="005F0119">
              <w:rPr>
                <w:szCs w:val="28"/>
              </w:rPr>
              <w:t>муниципальн</w:t>
            </w:r>
            <w:r w:rsidR="00A75432">
              <w:rPr>
                <w:szCs w:val="28"/>
              </w:rPr>
              <w:t xml:space="preserve">ую </w:t>
            </w:r>
            <w:r w:rsidR="00A75432" w:rsidRPr="005F0119">
              <w:rPr>
                <w:szCs w:val="28"/>
              </w:rPr>
              <w:t>программ</w:t>
            </w:r>
            <w:r w:rsidR="00A75432">
              <w:rPr>
                <w:szCs w:val="28"/>
              </w:rPr>
              <w:t>у</w:t>
            </w:r>
            <w:r w:rsidR="00A75432" w:rsidRPr="005F0119">
              <w:rPr>
                <w:szCs w:val="28"/>
              </w:rPr>
              <w:t xml:space="preserve"> городского округа Кинель Самарской области «Создание условий для оказания медицинской помощи населению городского округа Кинель на 2016-2018 годы</w:t>
            </w:r>
            <w:r w:rsidR="00A75432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A75432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Самарской области от</w:t>
            </w:r>
            <w:r w:rsidR="00BC7003">
              <w:rPr>
                <w:szCs w:val="28"/>
              </w:rPr>
              <w:t> </w:t>
            </w:r>
            <w:r>
              <w:rPr>
                <w:szCs w:val="28"/>
              </w:rPr>
              <w:t>31.03.2016</w:t>
            </w:r>
            <w:r w:rsidR="00A75432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A75432">
              <w:rPr>
                <w:szCs w:val="28"/>
              </w:rPr>
              <w:t> </w:t>
            </w:r>
            <w:r>
              <w:rPr>
                <w:szCs w:val="28"/>
              </w:rPr>
              <w:t>1266</w:t>
            </w:r>
            <w:r w:rsidR="00BC7003">
              <w:rPr>
                <w:szCs w:val="28"/>
              </w:rPr>
              <w:t xml:space="preserve"> (в редакции от </w:t>
            </w:r>
            <w:r w:rsidR="002041C6">
              <w:rPr>
                <w:szCs w:val="28"/>
              </w:rPr>
              <w:t>0</w:t>
            </w:r>
            <w:r w:rsidR="005C585E">
              <w:rPr>
                <w:szCs w:val="28"/>
              </w:rPr>
              <w:t>8</w:t>
            </w:r>
            <w:r w:rsidR="002041C6">
              <w:rPr>
                <w:szCs w:val="28"/>
              </w:rPr>
              <w:t>.0</w:t>
            </w:r>
            <w:r w:rsidR="005C585E">
              <w:rPr>
                <w:szCs w:val="28"/>
              </w:rPr>
              <w:t>8</w:t>
            </w:r>
            <w:r w:rsidR="002041C6">
              <w:rPr>
                <w:szCs w:val="28"/>
              </w:rPr>
              <w:t>.2017</w:t>
            </w:r>
            <w:r w:rsidR="00BC7003">
              <w:rPr>
                <w:szCs w:val="28"/>
              </w:rPr>
              <w:t> г.)</w:t>
            </w:r>
          </w:p>
        </w:tc>
      </w:tr>
    </w:tbl>
    <w:p w:rsidR="00DF2A57" w:rsidRDefault="00DF2A57" w:rsidP="00901601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01601">
      <w:pPr>
        <w:spacing w:line="360" w:lineRule="auto"/>
        <w:ind w:firstLine="709"/>
        <w:jc w:val="both"/>
        <w:rPr>
          <w:szCs w:val="28"/>
        </w:rPr>
      </w:pPr>
    </w:p>
    <w:p w:rsidR="00425247" w:rsidRDefault="00CC2C61" w:rsidP="00A75432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15.12.2016</w:t>
      </w:r>
      <w:r w:rsidRPr="00465E1C">
        <w:rPr>
          <w:szCs w:val="28"/>
        </w:rPr>
        <w:t> г. № </w:t>
      </w:r>
      <w:r>
        <w:rPr>
          <w:szCs w:val="28"/>
        </w:rPr>
        <w:t>214</w:t>
      </w:r>
      <w:r w:rsidRPr="00465E1C">
        <w:rPr>
          <w:szCs w:val="28"/>
        </w:rPr>
        <w:t xml:space="preserve"> «О бюджете городского округа Кинель </w:t>
      </w:r>
      <w:r w:rsidR="00C42BF2">
        <w:rPr>
          <w:szCs w:val="28"/>
        </w:rPr>
        <w:t xml:space="preserve">Самарской области </w:t>
      </w:r>
      <w:r w:rsidRPr="00465E1C">
        <w:rPr>
          <w:szCs w:val="28"/>
        </w:rPr>
        <w:t>на 2017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8</w:t>
      </w:r>
      <w:r w:rsidRPr="00214B7F">
        <w:rPr>
          <w:szCs w:val="28"/>
        </w:rPr>
        <w:t xml:space="preserve"> и 201</w:t>
      </w:r>
      <w:r>
        <w:rPr>
          <w:szCs w:val="28"/>
        </w:rPr>
        <w:t>9</w:t>
      </w:r>
      <w:r w:rsidRPr="00214B7F">
        <w:rPr>
          <w:szCs w:val="28"/>
        </w:rPr>
        <w:t xml:space="preserve"> годов</w:t>
      </w:r>
      <w:r>
        <w:rPr>
          <w:szCs w:val="28"/>
        </w:rPr>
        <w:t>»</w:t>
      </w:r>
      <w:r w:rsidR="00437706">
        <w:rPr>
          <w:szCs w:val="28"/>
        </w:rPr>
        <w:t xml:space="preserve"> </w:t>
      </w:r>
      <w:r w:rsidR="00437706" w:rsidRPr="00060943">
        <w:rPr>
          <w:szCs w:val="28"/>
        </w:rPr>
        <w:t xml:space="preserve">(в редакции от </w:t>
      </w:r>
      <w:r w:rsidR="00060943" w:rsidRPr="00060943">
        <w:rPr>
          <w:szCs w:val="28"/>
        </w:rPr>
        <w:t>26</w:t>
      </w:r>
      <w:r w:rsidR="00437706" w:rsidRPr="00060943">
        <w:rPr>
          <w:szCs w:val="28"/>
        </w:rPr>
        <w:t>.</w:t>
      </w:r>
      <w:r w:rsidR="005C585E" w:rsidRPr="00060943">
        <w:rPr>
          <w:szCs w:val="28"/>
        </w:rPr>
        <w:t>12</w:t>
      </w:r>
      <w:r w:rsidR="00437706" w:rsidRPr="00060943">
        <w:rPr>
          <w:szCs w:val="28"/>
        </w:rPr>
        <w:t>.2017</w:t>
      </w:r>
      <w:r w:rsidR="00060943" w:rsidRPr="00060943">
        <w:rPr>
          <w:szCs w:val="28"/>
        </w:rPr>
        <w:t> </w:t>
      </w:r>
      <w:r w:rsidR="00437706" w:rsidRPr="00060943">
        <w:rPr>
          <w:szCs w:val="28"/>
        </w:rPr>
        <w:t>г.)</w:t>
      </w:r>
      <w:r>
        <w:rPr>
          <w:szCs w:val="28"/>
        </w:rPr>
        <w:t xml:space="preserve">, </w:t>
      </w:r>
      <w:r w:rsidR="005C585E">
        <w:rPr>
          <w:szCs w:val="28"/>
        </w:rPr>
        <w:t xml:space="preserve">решением </w:t>
      </w:r>
      <w:r w:rsidR="005C585E" w:rsidRPr="00465E1C">
        <w:rPr>
          <w:szCs w:val="28"/>
        </w:rPr>
        <w:t xml:space="preserve">Думы городского округа Кинель Самарской области от </w:t>
      </w:r>
      <w:r w:rsidR="005C585E">
        <w:rPr>
          <w:szCs w:val="28"/>
        </w:rPr>
        <w:t>12.12.2017</w:t>
      </w:r>
      <w:r w:rsidR="005C585E" w:rsidRPr="00465E1C">
        <w:rPr>
          <w:szCs w:val="28"/>
        </w:rPr>
        <w:t> г. № </w:t>
      </w:r>
      <w:r w:rsidR="005C585E">
        <w:rPr>
          <w:szCs w:val="28"/>
        </w:rPr>
        <w:t>317</w:t>
      </w:r>
      <w:r w:rsidR="005C585E" w:rsidRPr="00465E1C">
        <w:rPr>
          <w:szCs w:val="28"/>
        </w:rPr>
        <w:t xml:space="preserve"> «О бюджете городского округа Кинель </w:t>
      </w:r>
      <w:r w:rsidR="005C585E">
        <w:rPr>
          <w:szCs w:val="28"/>
        </w:rPr>
        <w:t xml:space="preserve">Самарской области </w:t>
      </w:r>
      <w:r w:rsidR="005C585E" w:rsidRPr="00465E1C">
        <w:rPr>
          <w:szCs w:val="28"/>
        </w:rPr>
        <w:t>на 201</w:t>
      </w:r>
      <w:r w:rsidR="005C585E">
        <w:rPr>
          <w:szCs w:val="28"/>
        </w:rPr>
        <w:t>8</w:t>
      </w:r>
      <w:r w:rsidR="005C585E" w:rsidRPr="00465E1C">
        <w:rPr>
          <w:szCs w:val="28"/>
        </w:rPr>
        <w:t xml:space="preserve"> год и на плановый</w:t>
      </w:r>
      <w:r w:rsidR="005C585E" w:rsidRPr="00214B7F">
        <w:rPr>
          <w:szCs w:val="28"/>
        </w:rPr>
        <w:t xml:space="preserve"> период 201</w:t>
      </w:r>
      <w:r w:rsidR="005C585E">
        <w:rPr>
          <w:szCs w:val="28"/>
        </w:rPr>
        <w:t>9</w:t>
      </w:r>
      <w:r w:rsidR="005C585E" w:rsidRPr="00214B7F">
        <w:rPr>
          <w:szCs w:val="28"/>
        </w:rPr>
        <w:t xml:space="preserve"> и 20</w:t>
      </w:r>
      <w:r w:rsidR="005C585E">
        <w:rPr>
          <w:szCs w:val="28"/>
        </w:rPr>
        <w:t>20</w:t>
      </w:r>
      <w:r w:rsidR="005C585E" w:rsidRPr="00214B7F">
        <w:rPr>
          <w:szCs w:val="28"/>
        </w:rPr>
        <w:t xml:space="preserve"> годов</w:t>
      </w:r>
      <w:r w:rsidR="005C585E">
        <w:rPr>
          <w:szCs w:val="28"/>
        </w:rPr>
        <w:t xml:space="preserve">»,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 xml:space="preserve">, </w:t>
      </w:r>
      <w:r w:rsidR="00C22D9B">
        <w:rPr>
          <w:szCs w:val="28"/>
        </w:rPr>
        <w:t>руководствуясь Уставом городского округа Кинель Самарской области,</w:t>
      </w:r>
    </w:p>
    <w:p w:rsidR="00425247" w:rsidRPr="00425247" w:rsidRDefault="00425247" w:rsidP="0090160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1107C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BC7003" w:rsidRPr="00674A03">
        <w:rPr>
          <w:szCs w:val="28"/>
        </w:rPr>
        <w:t>муниципальн</w:t>
      </w:r>
      <w:r w:rsidR="00BC7003">
        <w:rPr>
          <w:szCs w:val="28"/>
        </w:rPr>
        <w:t xml:space="preserve">ую </w:t>
      </w:r>
      <w:r w:rsidR="00BC7003" w:rsidRPr="00674A03">
        <w:rPr>
          <w:szCs w:val="28"/>
        </w:rPr>
        <w:t>программ</w:t>
      </w:r>
      <w:r w:rsidR="00BC7003">
        <w:rPr>
          <w:szCs w:val="28"/>
        </w:rPr>
        <w:t xml:space="preserve">у </w:t>
      </w:r>
      <w:r w:rsidR="00BC7003" w:rsidRPr="00674A03">
        <w:rPr>
          <w:szCs w:val="28"/>
        </w:rPr>
        <w:t>городского округа Кинель Самарской области</w:t>
      </w:r>
      <w:r w:rsidR="00BC7003" w:rsidDel="00AF1EB7">
        <w:rPr>
          <w:szCs w:val="28"/>
        </w:rPr>
        <w:t xml:space="preserve"> </w:t>
      </w:r>
      <w:r w:rsidR="00BC7003">
        <w:rPr>
          <w:szCs w:val="28"/>
        </w:rPr>
        <w:t>«</w:t>
      </w:r>
      <w:r w:rsidR="00BC7003"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BC7003">
        <w:rPr>
          <w:szCs w:val="28"/>
        </w:rPr>
        <w:t xml:space="preserve">», утвержденную </w:t>
      </w:r>
      <w:r>
        <w:rPr>
          <w:szCs w:val="28"/>
        </w:rPr>
        <w:t>постановление</w:t>
      </w:r>
      <w:r w:rsidR="00BC7003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31.03.2016</w:t>
      </w:r>
      <w:r w:rsidR="00BC7003">
        <w:rPr>
          <w:szCs w:val="28"/>
        </w:rPr>
        <w:t> </w:t>
      </w:r>
      <w:r>
        <w:rPr>
          <w:szCs w:val="28"/>
        </w:rPr>
        <w:t>г. №</w:t>
      </w:r>
      <w:r w:rsidR="00BC7003">
        <w:rPr>
          <w:szCs w:val="28"/>
        </w:rPr>
        <w:t> </w:t>
      </w:r>
      <w:r>
        <w:rPr>
          <w:szCs w:val="28"/>
        </w:rPr>
        <w:t>1266</w:t>
      </w:r>
      <w:r w:rsidR="00BC7003">
        <w:rPr>
          <w:szCs w:val="28"/>
        </w:rPr>
        <w:t xml:space="preserve"> (в редакции от </w:t>
      </w:r>
      <w:r w:rsidR="00C22D9B">
        <w:rPr>
          <w:szCs w:val="28"/>
        </w:rPr>
        <w:t>0</w:t>
      </w:r>
      <w:r w:rsidR="005C585E">
        <w:rPr>
          <w:szCs w:val="28"/>
        </w:rPr>
        <w:t>8</w:t>
      </w:r>
      <w:r w:rsidR="00BC7003">
        <w:rPr>
          <w:szCs w:val="28"/>
        </w:rPr>
        <w:t>.0</w:t>
      </w:r>
      <w:r w:rsidR="005C585E">
        <w:rPr>
          <w:szCs w:val="28"/>
        </w:rPr>
        <w:t>8</w:t>
      </w:r>
      <w:r w:rsidR="00BC7003">
        <w:rPr>
          <w:szCs w:val="28"/>
        </w:rPr>
        <w:t>.201</w:t>
      </w:r>
      <w:r w:rsidR="00C22D9B">
        <w:rPr>
          <w:szCs w:val="28"/>
        </w:rPr>
        <w:t>7</w:t>
      </w:r>
      <w:r w:rsidR="00BC7003">
        <w:rPr>
          <w:szCs w:val="28"/>
        </w:rPr>
        <w:t> г.) следующие изменения</w:t>
      </w:r>
      <w:r w:rsidR="00C42BF2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A82DB9" w:rsidRDefault="00A82DB9" w:rsidP="004E27FE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82DB9" w:rsidRDefault="00A82DB9" w:rsidP="00A82DB9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строку «</w:t>
      </w:r>
      <w:r w:rsidRPr="00A82DB9">
        <w:rPr>
          <w:szCs w:val="28"/>
        </w:rPr>
        <w:t>Цель и задачи Программы</w:t>
      </w:r>
      <w:r>
        <w:rPr>
          <w:szCs w:val="28"/>
        </w:rPr>
        <w:t>» 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8"/>
        <w:gridCol w:w="7088"/>
      </w:tblGrid>
      <w:tr w:rsidR="00A82DB9" w:rsidRPr="004729AC" w:rsidTr="009A593B">
        <w:tc>
          <w:tcPr>
            <w:tcW w:w="2618" w:type="dxa"/>
            <w:shd w:val="clear" w:color="auto" w:fill="auto"/>
          </w:tcPr>
          <w:p w:rsidR="00A82DB9" w:rsidRPr="009540A5" w:rsidRDefault="00A82DB9" w:rsidP="00E94177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A82DB9" w:rsidRDefault="00A82DB9" w:rsidP="00E94177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A82DB9" w:rsidRDefault="00A82DB9" w:rsidP="00E94177">
            <w:pPr>
              <w:ind w:firstLine="317"/>
              <w:jc w:val="both"/>
              <w:rPr>
                <w:szCs w:val="28"/>
              </w:rPr>
            </w:pPr>
            <w:r w:rsidRPr="00D50106">
              <w:rPr>
                <w:szCs w:val="28"/>
              </w:rPr>
              <w:t xml:space="preserve">обеспечение доступности медицинской помощи и повышение эффективности </w:t>
            </w:r>
            <w:r>
              <w:rPr>
                <w:szCs w:val="28"/>
              </w:rPr>
              <w:t xml:space="preserve">оказания </w:t>
            </w:r>
            <w:r w:rsidRPr="00D50106">
              <w:rPr>
                <w:szCs w:val="28"/>
              </w:rPr>
              <w:t>медицинских услуг</w:t>
            </w:r>
            <w:r>
              <w:rPr>
                <w:szCs w:val="28"/>
              </w:rPr>
              <w:t xml:space="preserve"> населению городского округа Кинель Самарской области</w:t>
            </w:r>
          </w:p>
          <w:p w:rsidR="00A82DB9" w:rsidRDefault="00A82DB9" w:rsidP="00E94177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A82DB9" w:rsidRDefault="00A82DB9" w:rsidP="00E94177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привлечение и закрепление </w:t>
            </w:r>
            <w:r w:rsidRPr="00D50106">
              <w:rPr>
                <w:szCs w:val="28"/>
              </w:rPr>
              <w:t>м</w:t>
            </w:r>
            <w:r>
              <w:rPr>
                <w:szCs w:val="28"/>
              </w:rPr>
              <w:t>едицинских кадров в государственных и муниципальных учреждениях здравоохранения городского округа Кинель;</w:t>
            </w:r>
          </w:p>
          <w:p w:rsidR="00A82DB9" w:rsidRDefault="00A82DB9" w:rsidP="00E94177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6BE2">
              <w:rPr>
                <w:szCs w:val="28"/>
              </w:rPr>
              <w:t>овершенствование оказания скорой медицинской помощи</w:t>
            </w:r>
            <w:r>
              <w:rPr>
                <w:szCs w:val="28"/>
              </w:rPr>
              <w:t>;</w:t>
            </w:r>
          </w:p>
          <w:p w:rsidR="00A82DB9" w:rsidRDefault="00A82DB9" w:rsidP="009055D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</w:t>
            </w:r>
            <w:r w:rsidR="009055D6">
              <w:rPr>
                <w:szCs w:val="28"/>
              </w:rPr>
              <w:t>;</w:t>
            </w:r>
          </w:p>
          <w:p w:rsidR="009055D6" w:rsidRDefault="009055D6" w:rsidP="009055D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оказания специализированной медицинской помощи</w:t>
            </w:r>
            <w:r w:rsidR="00267243">
              <w:rPr>
                <w:szCs w:val="28"/>
              </w:rPr>
              <w:t>.</w:t>
            </w:r>
          </w:p>
        </w:tc>
      </w:tr>
    </w:tbl>
    <w:p w:rsidR="00A82DB9" w:rsidRDefault="00A82DB9" w:rsidP="00A82DB9">
      <w:pPr>
        <w:spacing w:line="360" w:lineRule="auto"/>
        <w:jc w:val="both"/>
        <w:rPr>
          <w:szCs w:val="28"/>
        </w:rPr>
      </w:pPr>
    </w:p>
    <w:p w:rsidR="009055D6" w:rsidRDefault="009055D6" w:rsidP="009055D6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строку «</w:t>
      </w:r>
      <w:r w:rsidRPr="009055D6">
        <w:rPr>
          <w:szCs w:val="28"/>
        </w:rPr>
        <w:t>Показатели (индикаторы) Программы</w:t>
      </w:r>
      <w:r>
        <w:rPr>
          <w:szCs w:val="28"/>
        </w:rPr>
        <w:t>» 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8"/>
        <w:gridCol w:w="7088"/>
      </w:tblGrid>
      <w:tr w:rsidR="009055D6" w:rsidRPr="004729AC" w:rsidTr="009A593B">
        <w:tc>
          <w:tcPr>
            <w:tcW w:w="2618" w:type="dxa"/>
            <w:shd w:val="clear" w:color="auto" w:fill="auto"/>
          </w:tcPr>
          <w:p w:rsidR="009055D6" w:rsidRPr="004729AC" w:rsidRDefault="009055D6" w:rsidP="00E941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7088" w:type="dxa"/>
            <w:shd w:val="clear" w:color="auto" w:fill="auto"/>
          </w:tcPr>
          <w:p w:rsidR="009055D6" w:rsidRPr="00A16040" w:rsidRDefault="009055D6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Pr="00A16040" w:rsidRDefault="009055D6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обеспеченность средним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Pr="00A16040" w:rsidRDefault="009055D6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оличество медицинских работников, которым предоставлены жилые помещения муниципального жилого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Pr="00A16040" w:rsidRDefault="009055D6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пециалистов, которым выплачена единовременная материальная помощь на обустройство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Pr="00A16040" w:rsidRDefault="009055D6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медицинских работников, получивших компенсацию расходов по договору найма жилого 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Default="009055D6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оличество приобретенных автомобилей скорой медицинской помощи, легковых автомобилей, обслуживающих неотложные вызовы в поликлиниках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Default="009055D6" w:rsidP="009055D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D6" w:rsidRPr="00FE0C71" w:rsidRDefault="00C94530" w:rsidP="00C9453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оборудования для оказания </w:t>
            </w:r>
            <w:r w:rsidRPr="00C94530">
              <w:rPr>
                <w:rFonts w:ascii="Times New Roman" w:hAnsi="Times New Roman" w:cs="Times New Roman"/>
                <w:sz w:val="28"/>
                <w:szCs w:val="28"/>
              </w:rPr>
              <w:t>специализированной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5D6" w:rsidRDefault="009055D6" w:rsidP="009055D6">
      <w:pPr>
        <w:spacing w:line="360" w:lineRule="auto"/>
        <w:jc w:val="both"/>
        <w:rPr>
          <w:szCs w:val="28"/>
        </w:rPr>
      </w:pPr>
    </w:p>
    <w:p w:rsidR="009055D6" w:rsidRDefault="000B2C45" w:rsidP="009055D6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строку «</w:t>
      </w:r>
      <w:r w:rsidRPr="000B2C45">
        <w:rPr>
          <w:szCs w:val="28"/>
        </w:rPr>
        <w:t>Объемы и источники финансирования мероприятий, определённых Программой</w:t>
      </w:r>
      <w:r>
        <w:rPr>
          <w:szCs w:val="28"/>
        </w:rPr>
        <w:t>» 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8"/>
        <w:gridCol w:w="7088"/>
      </w:tblGrid>
      <w:tr w:rsidR="000B2C45" w:rsidRPr="004729AC" w:rsidTr="009A593B">
        <w:tc>
          <w:tcPr>
            <w:tcW w:w="2618" w:type="dxa"/>
            <w:shd w:val="clear" w:color="auto" w:fill="auto"/>
          </w:tcPr>
          <w:p w:rsidR="000B2C45" w:rsidRPr="004729AC" w:rsidRDefault="000B2C45" w:rsidP="00E94177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7088" w:type="dxa"/>
            <w:shd w:val="clear" w:color="auto" w:fill="auto"/>
          </w:tcPr>
          <w:p w:rsidR="000B2C45" w:rsidRPr="003D0324" w:rsidRDefault="000B2C45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3 519,0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3 519,0 тыс.рублей, из них:</w:t>
            </w:r>
          </w:p>
          <w:p w:rsidR="000B2C45" w:rsidRDefault="000B2C45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1 735,0 тыс.рублей;</w:t>
            </w:r>
          </w:p>
          <w:p w:rsidR="000B2C45" w:rsidRDefault="000B2C45" w:rsidP="00E941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1 584,0 тыс.рублей;</w:t>
            </w:r>
          </w:p>
          <w:p w:rsidR="000B2C45" w:rsidRPr="003D0324" w:rsidRDefault="000B2C45" w:rsidP="000B2C4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 тыс.рублей.</w:t>
            </w:r>
          </w:p>
        </w:tc>
      </w:tr>
    </w:tbl>
    <w:p w:rsidR="000B2C45" w:rsidRDefault="000B2C45" w:rsidP="000B2C45">
      <w:pPr>
        <w:spacing w:line="360" w:lineRule="auto"/>
        <w:jc w:val="both"/>
        <w:rPr>
          <w:szCs w:val="28"/>
        </w:rPr>
      </w:pPr>
    </w:p>
    <w:p w:rsidR="000B2C45" w:rsidRDefault="000B2C45" w:rsidP="009055D6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строку «</w:t>
      </w:r>
      <w:r w:rsidRPr="000B2C45">
        <w:rPr>
          <w:szCs w:val="28"/>
        </w:rPr>
        <w:t>Показатели социально-экономической эффективности реализации Программы</w:t>
      </w:r>
      <w:r>
        <w:rPr>
          <w:szCs w:val="28"/>
        </w:rPr>
        <w:t>» 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8"/>
        <w:gridCol w:w="7088"/>
      </w:tblGrid>
      <w:tr w:rsidR="000B2C45" w:rsidRPr="004729AC" w:rsidTr="009A593B">
        <w:tc>
          <w:tcPr>
            <w:tcW w:w="2618" w:type="dxa"/>
            <w:shd w:val="clear" w:color="auto" w:fill="auto"/>
          </w:tcPr>
          <w:p w:rsidR="000B2C45" w:rsidRPr="004729AC" w:rsidRDefault="000B2C45" w:rsidP="00E941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0B2C45" w:rsidRDefault="000B2C45" w:rsidP="00E94177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0B2C45" w:rsidRDefault="000B2C45" w:rsidP="00E94177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>обеспеч</w:t>
            </w:r>
            <w:r>
              <w:rPr>
                <w:szCs w:val="28"/>
              </w:rPr>
              <w:t xml:space="preserve">ить </w:t>
            </w:r>
            <w:r w:rsidRPr="00A34FB4">
              <w:rPr>
                <w:szCs w:val="28"/>
              </w:rPr>
              <w:t>отрасл</w:t>
            </w:r>
            <w:r>
              <w:rPr>
                <w:szCs w:val="28"/>
              </w:rPr>
              <w:t>ь</w:t>
            </w:r>
            <w:r w:rsidRPr="00A34FB4">
              <w:rPr>
                <w:szCs w:val="28"/>
              </w:rPr>
              <w:t xml:space="preserve"> здравоохранения квалифицированными врачебными кадрами</w:t>
            </w:r>
            <w:r>
              <w:rPr>
                <w:szCs w:val="28"/>
              </w:rPr>
              <w:t>;</w:t>
            </w:r>
          </w:p>
          <w:p w:rsidR="000B2C45" w:rsidRDefault="000B2C45" w:rsidP="00E94177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 xml:space="preserve">позволит </w:t>
            </w:r>
            <w:r w:rsidR="00F01FA2">
              <w:rPr>
                <w:szCs w:val="28"/>
              </w:rPr>
              <w:t xml:space="preserve">повысить обеспеченность </w:t>
            </w:r>
            <w:r w:rsidRPr="00A34FB4">
              <w:rPr>
                <w:szCs w:val="28"/>
              </w:rPr>
              <w:t xml:space="preserve">медицинскими работниками по наиболее востребованным специальностям </w:t>
            </w:r>
            <w:r>
              <w:rPr>
                <w:szCs w:val="28"/>
              </w:rPr>
              <w:t>до уровня: врачи – 31,4 единицы на 10 тысяч человек населения, средние медицинские работники – 82,1</w:t>
            </w:r>
            <w:r w:rsidRPr="007509A8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единицы на 10 тысяч человек населения;</w:t>
            </w:r>
          </w:p>
          <w:p w:rsidR="000B2C45" w:rsidRDefault="000B2C45" w:rsidP="00E94177">
            <w:pPr>
              <w:ind w:firstLine="317"/>
              <w:jc w:val="both"/>
              <w:rPr>
                <w:szCs w:val="28"/>
              </w:rPr>
            </w:pPr>
            <w:r w:rsidRPr="00DA7143">
              <w:rPr>
                <w:szCs w:val="28"/>
              </w:rPr>
              <w:t xml:space="preserve">обеспечить замену </w:t>
            </w:r>
            <w:r w:rsidR="00F01FA2">
              <w:rPr>
                <w:szCs w:val="28"/>
              </w:rPr>
              <w:t>2</w:t>
            </w:r>
            <w:r w:rsidRPr="00DA7143">
              <w:rPr>
                <w:szCs w:val="28"/>
              </w:rPr>
              <w:t xml:space="preserve"> автомобилей скорой медицинской помощи</w:t>
            </w:r>
            <w:r>
              <w:rPr>
                <w:szCs w:val="28"/>
              </w:rPr>
              <w:t xml:space="preserve"> и легковых автомобилей, обслуживающих неотложные вызовы в поликлиниках;</w:t>
            </w:r>
          </w:p>
          <w:p w:rsidR="00F01FA2" w:rsidRPr="00525EBA" w:rsidRDefault="000B2C45" w:rsidP="00F01FA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материально-техническими ресурсами </w:t>
            </w:r>
            <w:r w:rsidRPr="00BF7C07">
              <w:rPr>
                <w:szCs w:val="28"/>
              </w:rPr>
              <w:t>в соответствии с требованиями СанПиН и другими нормативными документами действующего законодательства</w:t>
            </w:r>
            <w:r>
              <w:rPr>
                <w:szCs w:val="28"/>
              </w:rPr>
              <w:t xml:space="preserve"> медицинские кабинеты 100% учреждениях общего и дошкольного образования</w:t>
            </w:r>
            <w:r w:rsidR="00F01FA2">
              <w:rPr>
                <w:szCs w:val="28"/>
              </w:rPr>
              <w:t>.</w:t>
            </w:r>
          </w:p>
        </w:tc>
      </w:tr>
    </w:tbl>
    <w:p w:rsidR="000B2C45" w:rsidRDefault="000B2C45" w:rsidP="000B2C45">
      <w:pPr>
        <w:spacing w:line="360" w:lineRule="auto"/>
        <w:jc w:val="both"/>
        <w:rPr>
          <w:szCs w:val="28"/>
        </w:rPr>
      </w:pPr>
    </w:p>
    <w:p w:rsidR="00267243" w:rsidRDefault="00267243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разделе 1:</w:t>
      </w:r>
    </w:p>
    <w:p w:rsidR="00267243" w:rsidRDefault="0026724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восемнадцатом слова «</w:t>
      </w:r>
      <w:r w:rsidRPr="002368B1">
        <w:t xml:space="preserve">по обеспечению </w:t>
      </w:r>
      <w:r>
        <w:t xml:space="preserve">ведомственным </w:t>
      </w:r>
      <w:r w:rsidRPr="002368B1">
        <w:t>жильем медицинских работников</w:t>
      </w:r>
      <w:r>
        <w:t>, а также</w:t>
      </w:r>
      <w:r>
        <w:rPr>
          <w:szCs w:val="28"/>
        </w:rPr>
        <w:t>» исключить;</w:t>
      </w:r>
    </w:p>
    <w:p w:rsidR="00267243" w:rsidRDefault="0026724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двадцать шестом 26 цифру «4» заменить цифрой «2».</w:t>
      </w:r>
    </w:p>
    <w:p w:rsidR="00267243" w:rsidRDefault="00267243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2:</w:t>
      </w:r>
    </w:p>
    <w:p w:rsidR="00267243" w:rsidRDefault="0026724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267243" w:rsidRDefault="00267243" w:rsidP="0026724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«- </w:t>
      </w:r>
      <w:r w:rsidRPr="00267243">
        <w:rPr>
          <w:szCs w:val="28"/>
        </w:rPr>
        <w:t>совершенствование оказания скорой медицинской помощи</w:t>
      </w:r>
      <w:r>
        <w:rPr>
          <w:szCs w:val="28"/>
        </w:rPr>
        <w:t>;»;</w:t>
      </w:r>
    </w:p>
    <w:p w:rsidR="00267243" w:rsidRDefault="0026724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после абзаца шестого дополнить абзацем седьмым в следующей редакции:</w:t>
      </w:r>
    </w:p>
    <w:p w:rsidR="00267243" w:rsidRDefault="00267243" w:rsidP="0026724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«- </w:t>
      </w:r>
      <w:r w:rsidRPr="00267243">
        <w:rPr>
          <w:szCs w:val="28"/>
        </w:rPr>
        <w:t>совершенствование оказания специализированной медицинской помощи</w:t>
      </w:r>
      <w:r>
        <w:rPr>
          <w:szCs w:val="28"/>
        </w:rPr>
        <w:t>.».</w:t>
      </w:r>
    </w:p>
    <w:p w:rsidR="00267243" w:rsidRDefault="00267243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3:</w:t>
      </w:r>
    </w:p>
    <w:p w:rsidR="00267243" w:rsidRDefault="0026724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абзацах втором и третьем слова «</w:t>
      </w:r>
      <w:r w:rsidRPr="00674406">
        <w:rPr>
          <w:szCs w:val="28"/>
        </w:rPr>
        <w:t>(укомплектованность)</w:t>
      </w:r>
      <w:r>
        <w:rPr>
          <w:szCs w:val="28"/>
        </w:rPr>
        <w:t>» исключить;</w:t>
      </w:r>
    </w:p>
    <w:p w:rsidR="00267243" w:rsidRDefault="007C1B3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абзац пятый исключить;</w:t>
      </w:r>
    </w:p>
    <w:p w:rsidR="007C1B33" w:rsidRDefault="007C1B33" w:rsidP="00267243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дополнить абзацем девятым в следующей редакции:</w:t>
      </w:r>
    </w:p>
    <w:p w:rsidR="007C1B33" w:rsidRDefault="007C1B33" w:rsidP="00867D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C1B33">
        <w:rPr>
          <w:szCs w:val="28"/>
        </w:rPr>
        <w:t>количество приобретенного оборудования для оказания специализированной медицинской помощи</w:t>
      </w:r>
      <w:r>
        <w:rPr>
          <w:szCs w:val="28"/>
        </w:rPr>
        <w:t>;»</w:t>
      </w:r>
      <w:r w:rsidR="00867D64">
        <w:rPr>
          <w:szCs w:val="28"/>
        </w:rPr>
        <w:t>;</w:t>
      </w:r>
    </w:p>
    <w:p w:rsidR="00867D64" w:rsidRDefault="00867D64" w:rsidP="00867D64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дополнить абзацем девятым в следующей редакции:</w:t>
      </w:r>
    </w:p>
    <w:p w:rsidR="00867D64" w:rsidRDefault="00867D64" w:rsidP="00867D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B6002" w:rsidRPr="00F94984">
        <w:rPr>
          <w:bCs/>
          <w:szCs w:val="28"/>
        </w:rPr>
        <w:t xml:space="preserve">Методика расчета показателей (индикаторов), характеризующих ежегодный ход и итоги реализации </w:t>
      </w:r>
      <w:r w:rsidR="008B6002">
        <w:rPr>
          <w:bCs/>
          <w:szCs w:val="28"/>
        </w:rPr>
        <w:t>П</w:t>
      </w:r>
      <w:r w:rsidR="008B6002" w:rsidRPr="00F94984">
        <w:rPr>
          <w:bCs/>
          <w:szCs w:val="28"/>
        </w:rPr>
        <w:t xml:space="preserve">рограммы, приведена в приложении </w:t>
      </w:r>
      <w:r w:rsidR="008B6002">
        <w:rPr>
          <w:bCs/>
          <w:szCs w:val="28"/>
        </w:rPr>
        <w:t>№3</w:t>
      </w:r>
      <w:r w:rsidR="008B6002" w:rsidRPr="00F94984">
        <w:rPr>
          <w:bCs/>
          <w:szCs w:val="28"/>
        </w:rPr>
        <w:t xml:space="preserve"> </w:t>
      </w:r>
      <w:r w:rsidR="008B6002">
        <w:rPr>
          <w:bCs/>
          <w:szCs w:val="28"/>
        </w:rPr>
        <w:t>к Программе</w:t>
      </w:r>
      <w:r w:rsidR="008B6002" w:rsidRPr="00F94984">
        <w:rPr>
          <w:bCs/>
          <w:szCs w:val="28"/>
        </w:rPr>
        <w:t>.</w:t>
      </w:r>
      <w:r>
        <w:rPr>
          <w:szCs w:val="28"/>
        </w:rPr>
        <w:t>».</w:t>
      </w:r>
    </w:p>
    <w:p w:rsidR="00AE272E" w:rsidRDefault="007C1B33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</w:t>
      </w:r>
      <w:r w:rsidR="00AE272E">
        <w:rPr>
          <w:szCs w:val="28"/>
        </w:rPr>
        <w:t>:</w:t>
      </w:r>
    </w:p>
    <w:p w:rsidR="00931D96" w:rsidRDefault="00931D96" w:rsidP="00AE272E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втором</w:t>
      </w:r>
      <w:r w:rsidR="007C1B33">
        <w:rPr>
          <w:szCs w:val="28"/>
        </w:rPr>
        <w:t xml:space="preserve"> сумму «8 081,0» заменить суммой «3 519,0»</w:t>
      </w:r>
      <w:r>
        <w:rPr>
          <w:szCs w:val="28"/>
        </w:rPr>
        <w:t>;</w:t>
      </w:r>
    </w:p>
    <w:p w:rsidR="007C1B33" w:rsidRDefault="00931D96" w:rsidP="00AE272E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третьем сумму «8 081,0» заменить суммой «3 519,0»</w:t>
      </w:r>
      <w:r w:rsidR="00AB4BA7">
        <w:rPr>
          <w:szCs w:val="28"/>
        </w:rPr>
        <w:t>.</w:t>
      </w:r>
    </w:p>
    <w:p w:rsidR="00AB4BA7" w:rsidRDefault="00AB4BA7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7:</w:t>
      </w:r>
    </w:p>
    <w:p w:rsidR="00AB4BA7" w:rsidRDefault="00AB4BA7" w:rsidP="00AB4BA7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867D64">
        <w:rPr>
          <w:szCs w:val="28"/>
        </w:rPr>
        <w:t>четвертом слова «у</w:t>
      </w:r>
      <w:r w:rsidR="00867D64" w:rsidRPr="00A34FB4">
        <w:rPr>
          <w:szCs w:val="28"/>
        </w:rPr>
        <w:t>комплектовать</w:t>
      </w:r>
      <w:r w:rsidR="00867D64">
        <w:rPr>
          <w:szCs w:val="28"/>
        </w:rPr>
        <w:t xml:space="preserve"> учреждения здравоохранения» заменить словами «</w:t>
      </w:r>
      <w:r w:rsidR="00867D64" w:rsidRPr="00A34FB4">
        <w:rPr>
          <w:szCs w:val="28"/>
        </w:rPr>
        <w:t xml:space="preserve">позволит </w:t>
      </w:r>
      <w:r w:rsidR="00867D64">
        <w:rPr>
          <w:szCs w:val="28"/>
        </w:rPr>
        <w:t>повысить обеспеченность»;</w:t>
      </w:r>
    </w:p>
    <w:p w:rsidR="00867D64" w:rsidRDefault="00867D64" w:rsidP="00AB4BA7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абзац пятый исключить;</w:t>
      </w:r>
    </w:p>
    <w:p w:rsidR="00867D64" w:rsidRDefault="00867D64" w:rsidP="00AB4BA7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шестом цифру «3» заменить цифрой «2».</w:t>
      </w:r>
    </w:p>
    <w:p w:rsidR="00AE272E" w:rsidRDefault="00AE272E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Приложение №1 к Программе изложить в редакции согласно Приложению №1 к настоящему постановлению.</w:t>
      </w:r>
    </w:p>
    <w:p w:rsidR="00AE272E" w:rsidRDefault="00AE272E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№2 изложить в редакции согласно Приложению №2 к настоящему постановлению.</w:t>
      </w:r>
    </w:p>
    <w:p w:rsidR="00AE272E" w:rsidRDefault="00AE272E" w:rsidP="009055D6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Программу Приложением №3 в редакции согласно </w:t>
      </w:r>
      <w:r w:rsidR="00C83EFC">
        <w:rPr>
          <w:szCs w:val="28"/>
        </w:rPr>
        <w:t>П</w:t>
      </w:r>
      <w:r>
        <w:rPr>
          <w:szCs w:val="28"/>
        </w:rPr>
        <w:t>риложению №3 к настоящему постановлению.</w:t>
      </w:r>
    </w:p>
    <w:p w:rsidR="001B5569" w:rsidRDefault="00C1059B" w:rsidP="009055D6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="009C43C9">
        <w:rPr>
          <w:szCs w:val="28"/>
        </w:rPr>
        <w:t xml:space="preserve">путем размещения </w:t>
      </w:r>
      <w:r w:rsidR="009C43C9" w:rsidRPr="009C43C9">
        <w:rPr>
          <w:szCs w:val="28"/>
        </w:rPr>
        <w:t xml:space="preserve">на официальном сайте администрации городского округа Кинель Самарской области </w:t>
      </w:r>
      <w:r w:rsidR="00320849">
        <w:rPr>
          <w:szCs w:val="28"/>
        </w:rPr>
        <w:t>информационно-телекоммуникационной сети «Интернет» (</w:t>
      </w:r>
      <w:r w:rsidR="009C43C9">
        <w:rPr>
          <w:szCs w:val="28"/>
        </w:rPr>
        <w:t>к</w:t>
      </w:r>
      <w:r w:rsidR="00320849">
        <w:rPr>
          <w:szCs w:val="28"/>
        </w:rPr>
        <w:t>инельгород.рф) в подразделе «Официальное опубликование» раздела «Информация»</w:t>
      </w:r>
      <w:r>
        <w:rPr>
          <w:szCs w:val="28"/>
        </w:rPr>
        <w:t>.</w:t>
      </w:r>
    </w:p>
    <w:p w:rsidR="001B5569" w:rsidRPr="001B5569" w:rsidRDefault="001B5569" w:rsidP="009055D6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1B556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FC68E7" w:rsidRDefault="009C1D06" w:rsidP="009055D6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A91322">
        <w:rPr>
          <w:szCs w:val="28"/>
        </w:rPr>
        <w:t>Прокудин</w:t>
      </w:r>
      <w:r w:rsidR="00262BE6">
        <w:rPr>
          <w:szCs w:val="28"/>
        </w:rPr>
        <w:t xml:space="preserve"> А.А.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262BE6" w:rsidRDefault="00262BE6" w:rsidP="00334C54">
      <w:pPr>
        <w:jc w:val="both"/>
        <w:rPr>
          <w:szCs w:val="28"/>
        </w:rPr>
      </w:pPr>
    </w:p>
    <w:p w:rsidR="00C06112" w:rsidRDefault="00C06112" w:rsidP="00334C54">
      <w:pPr>
        <w:jc w:val="both"/>
        <w:rPr>
          <w:szCs w:val="28"/>
        </w:rPr>
      </w:pPr>
    </w:p>
    <w:p w:rsidR="00C06112" w:rsidRDefault="00C06112" w:rsidP="00334C54">
      <w:pPr>
        <w:jc w:val="both"/>
        <w:rPr>
          <w:szCs w:val="28"/>
        </w:rPr>
      </w:pPr>
    </w:p>
    <w:p w:rsidR="00C06112" w:rsidRDefault="00C06112" w:rsidP="00334C54">
      <w:pPr>
        <w:jc w:val="both"/>
        <w:rPr>
          <w:szCs w:val="28"/>
        </w:rPr>
      </w:pPr>
    </w:p>
    <w:p w:rsidR="00C06112" w:rsidRDefault="00C06112" w:rsidP="00334C54">
      <w:pPr>
        <w:jc w:val="both"/>
        <w:rPr>
          <w:szCs w:val="28"/>
        </w:rPr>
      </w:pPr>
    </w:p>
    <w:p w:rsidR="00262BE6" w:rsidRDefault="00262BE6" w:rsidP="00334C54">
      <w:pPr>
        <w:jc w:val="both"/>
        <w:rPr>
          <w:szCs w:val="28"/>
        </w:rPr>
      </w:pPr>
    </w:p>
    <w:p w:rsidR="00607ABE" w:rsidRDefault="000234E3" w:rsidP="00334C54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043999">
        <w:rPr>
          <w:szCs w:val="28"/>
        </w:rPr>
        <w:t>а</w:t>
      </w:r>
      <w:r w:rsidR="00096BE2">
        <w:rPr>
          <w:szCs w:val="28"/>
        </w:rPr>
        <w:t xml:space="preserve"> городского округа</w:t>
      </w:r>
      <w:r w:rsidR="00043999">
        <w:rPr>
          <w:szCs w:val="28"/>
        </w:rPr>
        <w:tab/>
      </w:r>
      <w:r w:rsidR="00043999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C029E7">
        <w:rPr>
          <w:szCs w:val="28"/>
        </w:rPr>
        <w:t xml:space="preserve"> </w:t>
      </w:r>
      <w:r w:rsidR="00332799">
        <w:rPr>
          <w:szCs w:val="28"/>
        </w:rPr>
        <w:t xml:space="preserve">    </w:t>
      </w:r>
      <w:r w:rsidR="00C029E7">
        <w:rPr>
          <w:szCs w:val="28"/>
        </w:rPr>
        <w:t xml:space="preserve">   </w:t>
      </w:r>
      <w:r w:rsidR="00043999">
        <w:rPr>
          <w:szCs w:val="28"/>
        </w:rPr>
        <w:t>В.А.Чихирев</w:t>
      </w: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Pr="00C83EFC" w:rsidRDefault="00C06112" w:rsidP="00336472">
      <w:pPr>
        <w:rPr>
          <w:szCs w:val="28"/>
        </w:rPr>
      </w:pPr>
    </w:p>
    <w:p w:rsidR="009A593B" w:rsidRPr="00C83EFC" w:rsidRDefault="009A593B" w:rsidP="00336472">
      <w:pPr>
        <w:rPr>
          <w:szCs w:val="28"/>
        </w:rPr>
      </w:pPr>
    </w:p>
    <w:p w:rsidR="009A593B" w:rsidRPr="00C83EFC" w:rsidRDefault="009A593B" w:rsidP="00336472">
      <w:pPr>
        <w:rPr>
          <w:szCs w:val="28"/>
        </w:rPr>
      </w:pPr>
    </w:p>
    <w:p w:rsidR="009A593B" w:rsidRPr="00C83EFC" w:rsidRDefault="009A593B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C06112" w:rsidRDefault="00C06112" w:rsidP="00336472">
      <w:pPr>
        <w:rPr>
          <w:szCs w:val="28"/>
        </w:rPr>
      </w:pPr>
    </w:p>
    <w:p w:rsidR="00336472" w:rsidRDefault="00336472" w:rsidP="00336472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AE0227" w:rsidRPr="00941C89" w:rsidRDefault="00AE0227" w:rsidP="00AE0227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AE0227" w:rsidRDefault="00AE0227" w:rsidP="00AE0227">
      <w:pPr>
        <w:jc w:val="center"/>
      </w:pPr>
    </w:p>
    <w:p w:rsidR="00AE0227" w:rsidRDefault="00AE0227" w:rsidP="00AE0227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AE0227" w:rsidRPr="00275FDA" w:rsidRDefault="00AE0227" w:rsidP="00AE0227">
      <w:pPr>
        <w:jc w:val="center"/>
        <w:rPr>
          <w:b/>
          <w:bCs/>
          <w:szCs w:val="28"/>
        </w:rPr>
      </w:pPr>
    </w:p>
    <w:p w:rsidR="00AE0227" w:rsidRDefault="00AE0227" w:rsidP="00AE022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D67F17">
        <w:rPr>
          <w:szCs w:val="28"/>
        </w:rPr>
        <w:t xml:space="preserve">О внесении изменений и дополнений в </w:t>
      </w:r>
      <w:r w:rsidR="00D67F17" w:rsidRPr="005F0119">
        <w:rPr>
          <w:szCs w:val="28"/>
        </w:rPr>
        <w:t>муниципальн</w:t>
      </w:r>
      <w:r w:rsidR="00D67F17">
        <w:rPr>
          <w:szCs w:val="28"/>
        </w:rPr>
        <w:t xml:space="preserve">ую </w:t>
      </w:r>
      <w:r w:rsidR="00D67F17" w:rsidRPr="005F0119">
        <w:rPr>
          <w:szCs w:val="28"/>
        </w:rPr>
        <w:t>программ</w:t>
      </w:r>
      <w:r w:rsidR="00D67F17">
        <w:rPr>
          <w:szCs w:val="28"/>
        </w:rPr>
        <w:t>у</w:t>
      </w:r>
      <w:r w:rsidR="00D67F17" w:rsidRPr="005F0119">
        <w:rPr>
          <w:szCs w:val="28"/>
        </w:rPr>
        <w:t xml:space="preserve"> городского округа Кинель Самарской области «Создание условий для оказания медицинской помощи населению городского округа Кинель на 2016-2018 годы</w:t>
      </w:r>
      <w:r w:rsidR="00D67F17">
        <w:rPr>
          <w:szCs w:val="28"/>
        </w:rPr>
        <w:t>», утвержденную постановлением администрации городского округа Кинель Самарской области от 31.03.2016 г. № 1266 (в редакции от 08.08.2017 г.)</w:t>
      </w:r>
      <w:r>
        <w:rPr>
          <w:color w:val="000000"/>
          <w:szCs w:val="28"/>
        </w:rPr>
        <w:t>»</w:t>
      </w:r>
    </w:p>
    <w:p w:rsidR="00AE0227" w:rsidRDefault="00AE0227" w:rsidP="00AE0227">
      <w:pPr>
        <w:jc w:val="center"/>
      </w:pPr>
    </w:p>
    <w:p w:rsidR="00AE0227" w:rsidRDefault="00AE0227" w:rsidP="00AE0227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AE0227" w:rsidRPr="00087572" w:rsidTr="00C24C8F">
        <w:tc>
          <w:tcPr>
            <w:tcW w:w="4928" w:type="dxa"/>
            <w:vAlign w:val="center"/>
          </w:tcPr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122337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12233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122337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C24C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3F4F4B" w:rsidRPr="00087572" w:rsidTr="00C24C8F">
        <w:trPr>
          <w:trHeight w:val="966"/>
        </w:trPr>
        <w:tc>
          <w:tcPr>
            <w:tcW w:w="4928" w:type="dxa"/>
            <w:vAlign w:val="center"/>
          </w:tcPr>
          <w:p w:rsidR="003F4F4B" w:rsidRPr="00087572" w:rsidRDefault="003F4F4B" w:rsidP="003F4F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3F4F4B" w:rsidRPr="00087572" w:rsidRDefault="003F4F4B" w:rsidP="00C24C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3F4F4B" w:rsidRPr="00087572" w:rsidRDefault="003F4F4B" w:rsidP="00C24C8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Фокина Л.Г.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C24C8F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C06112" w:rsidRDefault="00C06112" w:rsidP="00AE0227">
      <w:pPr>
        <w:rPr>
          <w:szCs w:val="28"/>
        </w:rPr>
        <w:sectPr w:rsidR="00C06112" w:rsidSect="00142F96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06112" w:rsidRDefault="00C83EFC" w:rsidP="00C06112">
      <w:pPr>
        <w:ind w:left="1020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C06112">
        <w:rPr>
          <w:szCs w:val="28"/>
        </w:rPr>
        <w:t xml:space="preserve"> №1</w:t>
      </w:r>
    </w:p>
    <w:p w:rsidR="00C06112" w:rsidRDefault="00C06112" w:rsidP="00C06112">
      <w:pPr>
        <w:ind w:left="10206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C06112" w:rsidRDefault="00C06112" w:rsidP="00C06112">
      <w:pPr>
        <w:ind w:left="10206"/>
        <w:jc w:val="center"/>
        <w:rPr>
          <w:szCs w:val="28"/>
        </w:rPr>
      </w:pPr>
      <w:r>
        <w:rPr>
          <w:szCs w:val="28"/>
        </w:rPr>
        <w:t>от _____________№_______</w:t>
      </w:r>
    </w:p>
    <w:p w:rsidR="00C06112" w:rsidRDefault="00C06112" w:rsidP="00C06112">
      <w:pPr>
        <w:ind w:left="10206"/>
        <w:jc w:val="center"/>
        <w:rPr>
          <w:szCs w:val="28"/>
        </w:rPr>
      </w:pPr>
    </w:p>
    <w:p w:rsidR="00C06112" w:rsidRPr="006F7315" w:rsidRDefault="00C06112" w:rsidP="00C06112">
      <w:pPr>
        <w:ind w:left="10206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№1</w:t>
      </w:r>
    </w:p>
    <w:p w:rsidR="00C06112" w:rsidRDefault="00C06112" w:rsidP="00C06112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C06112" w:rsidRDefault="00C06112" w:rsidP="00C06112">
      <w:pPr>
        <w:ind w:left="10206"/>
        <w:jc w:val="center"/>
        <w:rPr>
          <w:szCs w:val="28"/>
        </w:rPr>
      </w:pPr>
    </w:p>
    <w:p w:rsidR="00C06112" w:rsidRDefault="00C06112" w:rsidP="00C06112">
      <w:pPr>
        <w:jc w:val="center"/>
        <w:rPr>
          <w:szCs w:val="28"/>
        </w:rPr>
      </w:pPr>
    </w:p>
    <w:p w:rsidR="00C06112" w:rsidRDefault="00C06112" w:rsidP="00C06112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>
        <w:rPr>
          <w:b/>
          <w:szCs w:val="28"/>
        </w:rPr>
        <w:t xml:space="preserve"> (индикаторов)</w:t>
      </w:r>
    </w:p>
    <w:p w:rsidR="00C06112" w:rsidRDefault="00C06112" w:rsidP="00C06112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 xml:space="preserve">программы </w:t>
      </w:r>
      <w:r>
        <w:rPr>
          <w:b/>
          <w:szCs w:val="28"/>
        </w:rPr>
        <w:t xml:space="preserve">городского округа Кинель Самарской области </w:t>
      </w:r>
    </w:p>
    <w:p w:rsidR="00C06112" w:rsidRPr="00D5516E" w:rsidRDefault="00C06112" w:rsidP="00C06112">
      <w:pPr>
        <w:jc w:val="center"/>
        <w:rPr>
          <w:b/>
          <w:szCs w:val="28"/>
        </w:rPr>
      </w:pPr>
      <w:r w:rsidRPr="008327DD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C06112" w:rsidRDefault="00C06112" w:rsidP="00C06112">
      <w:pPr>
        <w:jc w:val="center"/>
        <w:rPr>
          <w:szCs w:val="28"/>
        </w:rPr>
      </w:pPr>
    </w:p>
    <w:tbl>
      <w:tblPr>
        <w:tblW w:w="14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1668"/>
        <w:gridCol w:w="1706"/>
        <w:gridCol w:w="1701"/>
        <w:gridCol w:w="1701"/>
      </w:tblGrid>
      <w:tr w:rsidR="00C06112" w:rsidRPr="006462A5" w:rsidTr="00931D96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C06112" w:rsidRPr="006462A5" w:rsidTr="00931D96">
        <w:trPr>
          <w:cantSplit/>
          <w:tblHeader/>
        </w:trPr>
        <w:tc>
          <w:tcPr>
            <w:tcW w:w="709" w:type="dxa"/>
            <w:vMerge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2018 год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C06112" w:rsidRPr="00554A5B" w:rsidRDefault="00C06112" w:rsidP="00E94177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обеспечение доступности медицинской помощи и повышение эффективности оказания медицинских услуг населению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6112" w:rsidRPr="00554A5B" w:rsidRDefault="00C06112" w:rsidP="00CA4449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врачами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Ед./10 000 чел. населения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6112" w:rsidRPr="00554A5B" w:rsidRDefault="00C06112" w:rsidP="00CA4449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Ед./10 000 чел. населения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C06112" w:rsidRPr="00554A5B" w:rsidRDefault="00C06112" w:rsidP="00E94177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Привлечение и закрепление медицинских кадров в государственных и муниципальных учреждениях здравоохранения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Default="00C06112" w:rsidP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A4449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специалистов, которым в</w:t>
            </w:r>
            <w:r w:rsidRPr="00554A5B">
              <w:rPr>
                <w:sz w:val="24"/>
                <w:szCs w:val="24"/>
              </w:rPr>
              <w:t>ыпла</w:t>
            </w:r>
            <w:r>
              <w:rPr>
                <w:sz w:val="24"/>
                <w:szCs w:val="24"/>
              </w:rPr>
              <w:t>чена единовременная материальная помощь на обустройство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54A5B">
              <w:rPr>
                <w:sz w:val="24"/>
                <w:szCs w:val="24"/>
              </w:rPr>
              <w:t>еловек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554A5B" w:rsidRDefault="00C06112" w:rsidP="00E94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EB2CDD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A4449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Default="00C06112" w:rsidP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A4449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554A5B" w:rsidRDefault="00CA4449" w:rsidP="00E94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A4449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C06112" w:rsidRPr="00554A5B" w:rsidRDefault="00C06112" w:rsidP="00E94177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>: Совершенствование оказания скорой, в том числе скорой специализированной, медицинской помощи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Количество приобретенных автомобилей скорой медицинской помощи</w:t>
            </w:r>
            <w:r>
              <w:rPr>
                <w:sz w:val="24"/>
                <w:szCs w:val="24"/>
              </w:rPr>
              <w:t>, легковых автомобилей, обслуживающих неотложные вызовы в поликлиниках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554A5B" w:rsidRDefault="00C06112" w:rsidP="00E94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A4449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A4449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6462A5" w:rsidRDefault="00C06112" w:rsidP="00E94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C06112" w:rsidRPr="00554A5B" w:rsidRDefault="00C06112" w:rsidP="00B1562B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54A5B">
              <w:rPr>
                <w:sz w:val="24"/>
                <w:szCs w:val="24"/>
              </w:rPr>
              <w:t>: Совершенствование оказания скорой медицинской помощи</w:t>
            </w:r>
          </w:p>
        </w:tc>
      </w:tr>
      <w:tr w:rsidR="00C06112" w:rsidRPr="00554A5B" w:rsidTr="00931D96">
        <w:trPr>
          <w:cantSplit/>
        </w:trPr>
        <w:tc>
          <w:tcPr>
            <w:tcW w:w="709" w:type="dxa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4FC6">
              <w:rPr>
                <w:sz w:val="24"/>
                <w:szCs w:val="24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112" w:rsidRPr="00554A5B" w:rsidRDefault="00C06112" w:rsidP="00E94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112" w:rsidRPr="00554A5B" w:rsidRDefault="00C06112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1562B" w:rsidRPr="00554A5B" w:rsidTr="00931D96">
        <w:trPr>
          <w:cantSplit/>
        </w:trPr>
        <w:tc>
          <w:tcPr>
            <w:tcW w:w="709" w:type="dxa"/>
            <w:vAlign w:val="center"/>
          </w:tcPr>
          <w:p w:rsidR="00B1562B" w:rsidRPr="006462A5" w:rsidRDefault="00B1562B" w:rsidP="00E94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B1562B" w:rsidRPr="00554A5B" w:rsidRDefault="00B1562B" w:rsidP="00B1562B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4</w:t>
            </w:r>
            <w:r w:rsidRPr="00554A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</w:t>
            </w:r>
            <w:r w:rsidRPr="00B1562B">
              <w:rPr>
                <w:sz w:val="24"/>
                <w:szCs w:val="24"/>
              </w:rPr>
              <w:t>овершенствование оказания специализированной медицинской помощи</w:t>
            </w:r>
          </w:p>
        </w:tc>
      </w:tr>
      <w:tr w:rsidR="00B1562B" w:rsidRPr="00554A5B" w:rsidTr="00931D96">
        <w:trPr>
          <w:cantSplit/>
        </w:trPr>
        <w:tc>
          <w:tcPr>
            <w:tcW w:w="709" w:type="dxa"/>
            <w:vAlign w:val="center"/>
          </w:tcPr>
          <w:p w:rsidR="00B1562B" w:rsidRPr="00554A5B" w:rsidRDefault="00B1562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1562B" w:rsidRPr="00554A5B" w:rsidRDefault="00B1562B" w:rsidP="00E94177">
            <w:pPr>
              <w:jc w:val="both"/>
              <w:rPr>
                <w:sz w:val="24"/>
                <w:szCs w:val="24"/>
              </w:rPr>
            </w:pPr>
            <w:r w:rsidRPr="00B1562B">
              <w:rPr>
                <w:sz w:val="24"/>
                <w:szCs w:val="24"/>
              </w:rPr>
              <w:t>количество приобретенного оборудования для оказания специализированной медицинской помощи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1562B" w:rsidRPr="00554A5B" w:rsidRDefault="00B1562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1562B" w:rsidRPr="00554A5B" w:rsidRDefault="00B1562B" w:rsidP="00E94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62B" w:rsidRPr="00554A5B" w:rsidRDefault="00B1562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562B" w:rsidRPr="00554A5B" w:rsidRDefault="00B1562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06112" w:rsidRDefault="00C06112" w:rsidP="00DE05BF">
      <w:pPr>
        <w:rPr>
          <w:szCs w:val="28"/>
        </w:rPr>
      </w:pPr>
    </w:p>
    <w:p w:rsidR="00DE05BF" w:rsidRDefault="00DE05BF" w:rsidP="00AE0227">
      <w:pPr>
        <w:rPr>
          <w:szCs w:val="28"/>
        </w:rPr>
        <w:sectPr w:rsidR="00DE05BF" w:rsidSect="00C06112">
          <w:pgSz w:w="16838" w:h="11906" w:orient="landscape" w:code="9"/>
          <w:pgMar w:top="1418" w:right="1134" w:bottom="1134" w:left="1134" w:header="720" w:footer="1134" w:gutter="0"/>
          <w:cols w:space="720"/>
          <w:titlePg/>
          <w:docGrid w:linePitch="381"/>
        </w:sectPr>
      </w:pPr>
    </w:p>
    <w:p w:rsidR="00DE05BF" w:rsidRDefault="00C83EFC" w:rsidP="00DE05BF">
      <w:pPr>
        <w:ind w:left="1020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DE05BF">
        <w:rPr>
          <w:szCs w:val="28"/>
        </w:rPr>
        <w:t xml:space="preserve"> №2</w:t>
      </w:r>
    </w:p>
    <w:p w:rsidR="00DE05BF" w:rsidRDefault="00DE05BF" w:rsidP="00DE05BF">
      <w:pPr>
        <w:ind w:left="10206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DE05BF" w:rsidRDefault="00DE05BF" w:rsidP="00DE05BF">
      <w:pPr>
        <w:ind w:left="10206"/>
        <w:jc w:val="center"/>
        <w:rPr>
          <w:szCs w:val="28"/>
        </w:rPr>
      </w:pPr>
      <w:r>
        <w:rPr>
          <w:szCs w:val="28"/>
        </w:rPr>
        <w:t>от _____________№_______</w:t>
      </w:r>
    </w:p>
    <w:p w:rsidR="00DE05BF" w:rsidRDefault="00DE05BF" w:rsidP="00DE05BF">
      <w:pPr>
        <w:ind w:left="10206"/>
        <w:jc w:val="center"/>
        <w:rPr>
          <w:szCs w:val="28"/>
        </w:rPr>
      </w:pPr>
    </w:p>
    <w:p w:rsidR="00DE05BF" w:rsidRPr="006F7315" w:rsidRDefault="00C83EFC" w:rsidP="00DE05BF">
      <w:pPr>
        <w:ind w:left="10206"/>
        <w:jc w:val="center"/>
        <w:rPr>
          <w:szCs w:val="28"/>
        </w:rPr>
      </w:pPr>
      <w:r>
        <w:rPr>
          <w:szCs w:val="28"/>
        </w:rPr>
        <w:t>«ПРИЛОЖЕНИЕ</w:t>
      </w:r>
      <w:r w:rsidR="00DE05BF" w:rsidRPr="000B23C7">
        <w:rPr>
          <w:szCs w:val="28"/>
        </w:rPr>
        <w:t xml:space="preserve"> №</w:t>
      </w:r>
      <w:r w:rsidR="00DE05BF">
        <w:rPr>
          <w:szCs w:val="28"/>
        </w:rPr>
        <w:t>2</w:t>
      </w:r>
    </w:p>
    <w:p w:rsidR="00DE05BF" w:rsidRDefault="00DE05BF" w:rsidP="00DE05BF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DE05BF" w:rsidRDefault="00DE05BF" w:rsidP="00DE05BF">
      <w:pPr>
        <w:ind w:left="9781"/>
        <w:jc w:val="center"/>
        <w:rPr>
          <w:szCs w:val="28"/>
        </w:rPr>
      </w:pPr>
    </w:p>
    <w:p w:rsidR="00DE05BF" w:rsidRDefault="00DE05BF" w:rsidP="00DE05BF">
      <w:pPr>
        <w:ind w:left="9781"/>
        <w:jc w:val="center"/>
        <w:rPr>
          <w:szCs w:val="28"/>
        </w:rPr>
      </w:pPr>
    </w:p>
    <w:p w:rsidR="00DE05BF" w:rsidRDefault="00DE05BF" w:rsidP="00DE05B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DE05BF" w:rsidRDefault="00DE05BF" w:rsidP="00DE05BF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 xml:space="preserve">ы городского округа Кинель Самарской области </w:t>
      </w:r>
      <w:r w:rsidRPr="00814266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DE05BF" w:rsidRDefault="00DE05BF" w:rsidP="00DE05BF">
      <w:pPr>
        <w:jc w:val="center"/>
        <w:rPr>
          <w:b/>
          <w:szCs w:val="28"/>
        </w:rPr>
      </w:pPr>
    </w:p>
    <w:tbl>
      <w:tblPr>
        <w:tblW w:w="1525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214"/>
        <w:gridCol w:w="3275"/>
        <w:gridCol w:w="1008"/>
        <w:gridCol w:w="1372"/>
        <w:gridCol w:w="1021"/>
        <w:gridCol w:w="1372"/>
        <w:gridCol w:w="1008"/>
        <w:gridCol w:w="1372"/>
      </w:tblGrid>
      <w:tr w:rsidR="00DE05BF" w:rsidRPr="000A1BDE" w:rsidTr="00931D96">
        <w:trPr>
          <w:cantSplit/>
          <w:tblHeader/>
        </w:trPr>
        <w:tc>
          <w:tcPr>
            <w:tcW w:w="608" w:type="dxa"/>
            <w:vMerge w:val="restart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№ п/п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ГРБС</w:t>
            </w:r>
            <w:r w:rsidR="00752F2C">
              <w:rPr>
                <w:sz w:val="24"/>
                <w:szCs w:val="24"/>
              </w:rPr>
              <w:t>, исполнитель</w:t>
            </w:r>
          </w:p>
        </w:tc>
        <w:tc>
          <w:tcPr>
            <w:tcW w:w="7153" w:type="dxa"/>
            <w:gridSpan w:val="6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DE05BF" w:rsidRPr="000A1BDE" w:rsidTr="00931D96">
        <w:trPr>
          <w:cantSplit/>
          <w:tblHeader/>
        </w:trPr>
        <w:tc>
          <w:tcPr>
            <w:tcW w:w="608" w:type="dxa"/>
            <w:vMerge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vMerge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2016 год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2017 год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2018 год</w:t>
            </w:r>
          </w:p>
        </w:tc>
      </w:tr>
      <w:tr w:rsidR="00DE05BF" w:rsidRPr="000A1BDE" w:rsidTr="00931D96">
        <w:trPr>
          <w:cantSplit/>
          <w:tblHeader/>
        </w:trPr>
        <w:tc>
          <w:tcPr>
            <w:tcW w:w="608" w:type="dxa"/>
            <w:vMerge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vMerge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color w:val="000000"/>
                <w:sz w:val="24"/>
                <w:szCs w:val="24"/>
              </w:rPr>
            </w:pPr>
            <w:r w:rsidRPr="000A1B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color w:val="000000"/>
                <w:sz w:val="24"/>
                <w:szCs w:val="24"/>
              </w:rPr>
            </w:pPr>
            <w:r w:rsidRPr="000A1BDE">
              <w:rPr>
                <w:color w:val="000000"/>
                <w:sz w:val="24"/>
                <w:szCs w:val="24"/>
              </w:rPr>
              <w:t>бюджет г.о.Кинель Самарской области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color w:val="000000"/>
                <w:sz w:val="24"/>
                <w:szCs w:val="24"/>
              </w:rPr>
            </w:pPr>
            <w:r w:rsidRPr="000A1B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color w:val="000000"/>
                <w:sz w:val="24"/>
                <w:szCs w:val="24"/>
              </w:rPr>
            </w:pPr>
            <w:r w:rsidRPr="000A1BDE">
              <w:rPr>
                <w:color w:val="000000"/>
                <w:sz w:val="24"/>
                <w:szCs w:val="24"/>
              </w:rPr>
              <w:t>бюджет г.о.Кинель Самарской области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color w:val="000000"/>
                <w:sz w:val="24"/>
                <w:szCs w:val="24"/>
              </w:rPr>
            </w:pPr>
            <w:r w:rsidRPr="000A1B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color w:val="000000"/>
                <w:sz w:val="24"/>
                <w:szCs w:val="24"/>
              </w:rPr>
            </w:pPr>
            <w:r w:rsidRPr="000A1BDE">
              <w:rPr>
                <w:color w:val="000000"/>
                <w:sz w:val="24"/>
                <w:szCs w:val="24"/>
              </w:rPr>
              <w:t>бюджет г.о.Кинель Самарской области</w:t>
            </w:r>
          </w:p>
        </w:tc>
      </w:tr>
      <w:tr w:rsidR="00DE05BF" w:rsidRPr="000A1BDE" w:rsidTr="00931D96">
        <w:trPr>
          <w:cantSplit/>
        </w:trPr>
        <w:tc>
          <w:tcPr>
            <w:tcW w:w="6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  <w:r w:rsidRPr="001A564A">
              <w:rPr>
                <w:sz w:val="24"/>
                <w:szCs w:val="24"/>
              </w:rPr>
              <w:t>Предоставление единовременных пособий на обустройство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800,0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800,0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752F2C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752F2C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752F2C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752F2C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05BF" w:rsidRPr="000A1BDE" w:rsidTr="00931D96">
        <w:trPr>
          <w:cantSplit/>
        </w:trPr>
        <w:tc>
          <w:tcPr>
            <w:tcW w:w="6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 xml:space="preserve">Приобретение автомобилей </w:t>
            </w:r>
            <w:r w:rsidR="00A445AB" w:rsidRPr="00A445AB">
              <w:rPr>
                <w:sz w:val="24"/>
                <w:szCs w:val="24"/>
              </w:rPr>
              <w:t>скорой медицинской помощи и легковых автомобилей, обслуживающих неотложные вызовы в поликлиниках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935,0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935,0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5AB" w:rsidRPr="000A1BDE" w:rsidTr="00931D96">
        <w:trPr>
          <w:cantSplit/>
        </w:trPr>
        <w:tc>
          <w:tcPr>
            <w:tcW w:w="608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A445AB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200,0</w:t>
            </w:r>
          </w:p>
        </w:tc>
      </w:tr>
      <w:tr w:rsidR="00DE05BF" w:rsidRPr="000A1BDE" w:rsidTr="00931D96">
        <w:trPr>
          <w:cantSplit/>
        </w:trPr>
        <w:tc>
          <w:tcPr>
            <w:tcW w:w="6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rPr>
                <w:sz w:val="24"/>
                <w:szCs w:val="24"/>
              </w:rPr>
            </w:pPr>
            <w:r w:rsidRPr="001A564A">
              <w:rPr>
                <w:sz w:val="24"/>
                <w:szCs w:val="24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</w:tr>
      <w:tr w:rsidR="00DE05BF" w:rsidRPr="000A1BDE" w:rsidTr="00931D96">
        <w:trPr>
          <w:cantSplit/>
        </w:trPr>
        <w:tc>
          <w:tcPr>
            <w:tcW w:w="6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DE05BF" w:rsidRPr="001A564A" w:rsidRDefault="00DE05BF" w:rsidP="00E94177">
            <w:pPr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оборудования для малоинвазивной хирургии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A1BDE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Pr="000A1BDE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Default="00DE05BF" w:rsidP="00E94177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A1BDE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Pr="000A1BDE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05BF" w:rsidRPr="000A1BDE" w:rsidTr="00931D96">
        <w:trPr>
          <w:cantSplit/>
        </w:trPr>
        <w:tc>
          <w:tcPr>
            <w:tcW w:w="4822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0A1BD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E05BF" w:rsidRPr="000A1BDE" w:rsidRDefault="00A445AB" w:rsidP="00E94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3 519,0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0A1BDE">
              <w:rPr>
                <w:b/>
                <w:bCs/>
                <w:sz w:val="24"/>
                <w:szCs w:val="24"/>
              </w:rPr>
              <w:t>1 735,0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0A1BDE">
              <w:rPr>
                <w:b/>
                <w:bCs/>
                <w:sz w:val="24"/>
                <w:szCs w:val="24"/>
              </w:rPr>
              <w:t>1 735,0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DE05BF" w:rsidP="00A445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 w:rsidR="00A445AB">
              <w:rPr>
                <w:b/>
                <w:bCs/>
                <w:sz w:val="24"/>
                <w:szCs w:val="24"/>
              </w:rPr>
              <w:t>584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A445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 w:rsidR="00A445AB">
              <w:rPr>
                <w:b/>
                <w:bCs/>
                <w:sz w:val="24"/>
                <w:szCs w:val="24"/>
              </w:rPr>
              <w:t>584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E05BF" w:rsidRPr="000A1BD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A445AB" w:rsidP="00A445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E05BF" w:rsidRPr="000A1BD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05BF" w:rsidRPr="000A1BDE" w:rsidTr="00931D96">
        <w:trPr>
          <w:cantSplit/>
        </w:trPr>
        <w:tc>
          <w:tcPr>
            <w:tcW w:w="4822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в т.ч.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 </w:t>
            </w:r>
          </w:p>
        </w:tc>
      </w:tr>
      <w:tr w:rsidR="00DE05BF" w:rsidRPr="000A1BDE" w:rsidTr="00931D96">
        <w:trPr>
          <w:cantSplit/>
        </w:trPr>
        <w:tc>
          <w:tcPr>
            <w:tcW w:w="4822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884</w:t>
            </w:r>
            <w:r w:rsidR="00DE05BF" w:rsidRPr="000A1B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800,0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800,0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E05BF" w:rsidRPr="000A1BDE">
              <w:rPr>
                <w:sz w:val="24"/>
                <w:szCs w:val="24"/>
              </w:rPr>
              <w:t>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05BF" w:rsidRPr="000A1BDE" w:rsidTr="00931D96">
        <w:trPr>
          <w:cantSplit/>
        </w:trPr>
        <w:tc>
          <w:tcPr>
            <w:tcW w:w="4822" w:type="dxa"/>
            <w:gridSpan w:val="2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DE05BF" w:rsidRPr="000A1BDE" w:rsidRDefault="00A445AB" w:rsidP="00A445A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2 635,0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935,0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935,0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1 500,0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DE05BF" w:rsidP="00E94177">
            <w:pPr>
              <w:jc w:val="center"/>
              <w:outlineLvl w:val="0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1 500,0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E05BF" w:rsidRPr="000A1BDE" w:rsidRDefault="00A445AB" w:rsidP="00E9417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DE05BF" w:rsidRDefault="00DE05BF" w:rsidP="00AE0227">
      <w:pPr>
        <w:rPr>
          <w:szCs w:val="28"/>
        </w:rPr>
      </w:pPr>
    </w:p>
    <w:p w:rsidR="00C06112" w:rsidRDefault="00C06112" w:rsidP="00AE0227">
      <w:pPr>
        <w:rPr>
          <w:szCs w:val="28"/>
        </w:rPr>
      </w:pPr>
    </w:p>
    <w:p w:rsidR="00C06112" w:rsidRDefault="00C06112" w:rsidP="00AE0227">
      <w:pPr>
        <w:rPr>
          <w:szCs w:val="28"/>
        </w:rPr>
        <w:sectPr w:rsidR="00C06112" w:rsidSect="00C06112">
          <w:pgSz w:w="16838" w:h="11906" w:orient="landscape" w:code="9"/>
          <w:pgMar w:top="1418" w:right="1134" w:bottom="1134" w:left="1134" w:header="720" w:footer="1134" w:gutter="0"/>
          <w:cols w:space="720"/>
          <w:titlePg/>
          <w:docGrid w:linePitch="381"/>
        </w:sectPr>
      </w:pPr>
    </w:p>
    <w:p w:rsidR="00A445AB" w:rsidRDefault="00C83EFC" w:rsidP="00A445AB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A445AB">
        <w:rPr>
          <w:szCs w:val="28"/>
        </w:rPr>
        <w:t xml:space="preserve"> №3</w:t>
      </w:r>
    </w:p>
    <w:p w:rsidR="00A445AB" w:rsidRDefault="00A445AB" w:rsidP="00A445AB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A445AB" w:rsidRDefault="00A445AB" w:rsidP="00A445AB">
      <w:pPr>
        <w:ind w:left="5103"/>
        <w:jc w:val="center"/>
        <w:rPr>
          <w:szCs w:val="28"/>
        </w:rPr>
      </w:pPr>
      <w:r>
        <w:rPr>
          <w:szCs w:val="28"/>
        </w:rPr>
        <w:t>от _____________№ ____</w:t>
      </w:r>
    </w:p>
    <w:p w:rsidR="00A445AB" w:rsidRDefault="00A445AB" w:rsidP="00A445AB">
      <w:pPr>
        <w:ind w:left="5103"/>
        <w:jc w:val="center"/>
        <w:rPr>
          <w:szCs w:val="28"/>
        </w:rPr>
      </w:pPr>
    </w:p>
    <w:p w:rsidR="00867D64" w:rsidRPr="006F7315" w:rsidRDefault="00C83EFC" w:rsidP="00A445AB">
      <w:pPr>
        <w:ind w:left="5103"/>
        <w:jc w:val="center"/>
        <w:rPr>
          <w:szCs w:val="28"/>
        </w:rPr>
      </w:pPr>
      <w:r>
        <w:rPr>
          <w:szCs w:val="28"/>
        </w:rPr>
        <w:t>«ПРИЛОЖЕНИЕ</w:t>
      </w:r>
      <w:r w:rsidR="00867D64" w:rsidRPr="006F7315">
        <w:rPr>
          <w:szCs w:val="28"/>
        </w:rPr>
        <w:t xml:space="preserve"> №</w:t>
      </w:r>
      <w:r w:rsidR="00A445AB">
        <w:rPr>
          <w:szCs w:val="28"/>
        </w:rPr>
        <w:t>3</w:t>
      </w:r>
    </w:p>
    <w:p w:rsidR="00867D64" w:rsidRDefault="00867D64" w:rsidP="00A445AB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445AB" w:rsidRPr="00674A03">
        <w:rPr>
          <w:szCs w:val="28"/>
        </w:rPr>
        <w:t>муниципальн</w:t>
      </w:r>
      <w:r w:rsidR="00A445AB">
        <w:rPr>
          <w:szCs w:val="28"/>
        </w:rPr>
        <w:t>ой</w:t>
      </w:r>
      <w:r w:rsidR="00A445AB" w:rsidRPr="00674A03">
        <w:rPr>
          <w:szCs w:val="28"/>
        </w:rPr>
        <w:t xml:space="preserve"> программ</w:t>
      </w:r>
      <w:r w:rsidR="00A445AB">
        <w:rPr>
          <w:szCs w:val="28"/>
        </w:rPr>
        <w:t>е</w:t>
      </w:r>
      <w:r w:rsidR="00A445AB" w:rsidRPr="00674A03">
        <w:rPr>
          <w:szCs w:val="28"/>
        </w:rPr>
        <w:t xml:space="preserve"> городского округа Кинель Самарской области</w:t>
      </w:r>
      <w:r w:rsidR="00A445AB" w:rsidRPr="006F7315" w:rsidDel="00AF1EB7">
        <w:rPr>
          <w:szCs w:val="28"/>
        </w:rPr>
        <w:t xml:space="preserve"> </w:t>
      </w:r>
      <w:r w:rsidR="00A445AB"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867D64" w:rsidRDefault="00867D64" w:rsidP="00867D64">
      <w:pPr>
        <w:jc w:val="center"/>
        <w:rPr>
          <w:szCs w:val="28"/>
        </w:rPr>
      </w:pPr>
    </w:p>
    <w:p w:rsidR="00867D64" w:rsidRDefault="00867D64" w:rsidP="00867D64">
      <w:pPr>
        <w:jc w:val="center"/>
        <w:rPr>
          <w:szCs w:val="28"/>
        </w:rPr>
      </w:pPr>
    </w:p>
    <w:p w:rsidR="00867D64" w:rsidRPr="00F94984" w:rsidRDefault="00867D64" w:rsidP="00867D64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867D64" w:rsidRPr="00F94984" w:rsidRDefault="00867D64" w:rsidP="00867D64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 w:rsidR="00A445AB" w:rsidRPr="00A445AB">
        <w:rPr>
          <w:b/>
          <w:szCs w:val="28"/>
        </w:rPr>
        <w:t>муниципальной программ</w:t>
      </w:r>
      <w:r w:rsidR="00A445AB">
        <w:rPr>
          <w:b/>
          <w:szCs w:val="28"/>
        </w:rPr>
        <w:t xml:space="preserve">ы </w:t>
      </w:r>
      <w:r w:rsidR="00A445AB" w:rsidRPr="00A445AB">
        <w:rPr>
          <w:b/>
          <w:szCs w:val="28"/>
        </w:rPr>
        <w:t>городского округа Кинель Самарской области</w:t>
      </w:r>
      <w:r w:rsidR="00A445AB" w:rsidRPr="00A445AB" w:rsidDel="00AF1EB7">
        <w:rPr>
          <w:b/>
          <w:szCs w:val="28"/>
        </w:rPr>
        <w:t xml:space="preserve"> </w:t>
      </w:r>
      <w:r w:rsidR="00A445AB" w:rsidRPr="00A445AB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867D64" w:rsidRPr="00F94984" w:rsidRDefault="00867D64" w:rsidP="00867D6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57"/>
        <w:gridCol w:w="4128"/>
        <w:gridCol w:w="2345"/>
      </w:tblGrid>
      <w:tr w:rsidR="00867D64" w:rsidRPr="00062FF1" w:rsidTr="00E94177">
        <w:trPr>
          <w:cantSplit/>
          <w:tblHeader/>
        </w:trPr>
        <w:tc>
          <w:tcPr>
            <w:tcW w:w="282" w:type="pct"/>
          </w:tcPr>
          <w:p w:rsidR="00867D64" w:rsidRPr="00062FF1" w:rsidRDefault="00867D64" w:rsidP="00EB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867D64" w:rsidRPr="00062FF1" w:rsidRDefault="00867D64" w:rsidP="00E94177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57" w:type="pct"/>
          </w:tcPr>
          <w:p w:rsidR="00867D64" w:rsidRPr="00062FF1" w:rsidRDefault="00867D64" w:rsidP="00E94177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225" w:type="pct"/>
          </w:tcPr>
          <w:p w:rsidR="00867D64" w:rsidRPr="00062FF1" w:rsidRDefault="00867D64" w:rsidP="00E94177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867D64" w:rsidRPr="00062FF1" w:rsidTr="00E94177">
        <w:trPr>
          <w:cantSplit/>
        </w:trPr>
        <w:tc>
          <w:tcPr>
            <w:tcW w:w="282" w:type="pct"/>
          </w:tcPr>
          <w:p w:rsidR="00867D64" w:rsidRPr="000D15C5" w:rsidRDefault="00867D64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867D64" w:rsidRPr="00062FF1" w:rsidRDefault="00A3291C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A5B">
              <w:rPr>
                <w:sz w:val="24"/>
                <w:szCs w:val="24"/>
              </w:rPr>
              <w:t>беспеченность врачами</w:t>
            </w:r>
          </w:p>
        </w:tc>
        <w:tc>
          <w:tcPr>
            <w:tcW w:w="2157" w:type="pct"/>
          </w:tcPr>
          <w:p w:rsidR="00867D64" w:rsidRPr="00062FF1" w:rsidRDefault="00867D64" w:rsidP="00E94177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867D64" w:rsidRDefault="00115EF3" w:rsidP="00E94177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*10000</m:t>
              </m:r>
            </m:oMath>
            <w:r w:rsidR="00867D64">
              <w:rPr>
                <w:sz w:val="24"/>
                <w:szCs w:val="24"/>
              </w:rPr>
              <w:t xml:space="preserve"> </w:t>
            </w:r>
            <w:r w:rsidR="00867D64" w:rsidRPr="00062FF1">
              <w:rPr>
                <w:sz w:val="24"/>
                <w:szCs w:val="24"/>
              </w:rPr>
              <w:t>,где</w:t>
            </w:r>
          </w:p>
          <w:p w:rsidR="00867D64" w:rsidRPr="00062FF1" w:rsidRDefault="00867D64" w:rsidP="00E94177">
            <w:pPr>
              <w:jc w:val="center"/>
              <w:rPr>
                <w:sz w:val="24"/>
                <w:szCs w:val="24"/>
              </w:rPr>
            </w:pPr>
          </w:p>
          <w:p w:rsidR="00867D64" w:rsidRPr="00062FF1" w:rsidRDefault="00A3291C" w:rsidP="00E94177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вр</w:t>
            </w:r>
            <w:r w:rsidR="00867D64">
              <w:rPr>
                <w:sz w:val="24"/>
                <w:szCs w:val="24"/>
              </w:rPr>
              <w:t xml:space="preserve"> –</w:t>
            </w:r>
            <w:r w:rsidR="00867D64"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врачей в учреждениях здравоохранения городского округа Кинель</w:t>
            </w:r>
            <w:r w:rsidR="00867D64" w:rsidRPr="00062FF1">
              <w:rPr>
                <w:sz w:val="24"/>
                <w:szCs w:val="24"/>
              </w:rPr>
              <w:t>;</w:t>
            </w:r>
          </w:p>
          <w:p w:rsidR="00867D64" w:rsidRPr="00062FF1" w:rsidRDefault="00867D64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867D64" w:rsidRPr="00C709EE" w:rsidRDefault="0045143B" w:rsidP="0045143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ГБУЗ «Кинельская ЦБГиР»</w:t>
            </w:r>
            <w:r w:rsidR="00867D64" w:rsidRPr="00C709EE">
              <w:rPr>
                <w:sz w:val="22"/>
                <w:szCs w:val="24"/>
              </w:rPr>
              <w:t>, статистическая отчетность, данные администрации городского округа Кинель Самарской области</w:t>
            </w:r>
          </w:p>
        </w:tc>
      </w:tr>
      <w:tr w:rsidR="0045143B" w:rsidRPr="00062FF1" w:rsidTr="00F815E3">
        <w:trPr>
          <w:cantSplit/>
        </w:trPr>
        <w:tc>
          <w:tcPr>
            <w:tcW w:w="282" w:type="pct"/>
          </w:tcPr>
          <w:p w:rsidR="0045143B" w:rsidRPr="000D15C5" w:rsidRDefault="0045143B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5143B" w:rsidRPr="00062FF1" w:rsidRDefault="0045143B" w:rsidP="0045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A5B">
              <w:rPr>
                <w:sz w:val="24"/>
                <w:szCs w:val="24"/>
              </w:rPr>
              <w:t xml:space="preserve">беспеченность </w:t>
            </w:r>
            <w:r w:rsidRPr="0045143B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 xml:space="preserve">им </w:t>
            </w:r>
            <w:r w:rsidRPr="0045143B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 xml:space="preserve">им </w:t>
            </w:r>
            <w:r w:rsidRPr="0045143B">
              <w:rPr>
                <w:sz w:val="24"/>
                <w:szCs w:val="24"/>
              </w:rPr>
              <w:t xml:space="preserve"> персонал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2157" w:type="pct"/>
          </w:tcPr>
          <w:p w:rsidR="0045143B" w:rsidRPr="00062FF1" w:rsidRDefault="0045143B" w:rsidP="00F815E3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5143B" w:rsidRDefault="00115EF3" w:rsidP="00F815E3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*10000</m:t>
              </m:r>
            </m:oMath>
            <w:r w:rsidR="0045143B">
              <w:rPr>
                <w:sz w:val="24"/>
                <w:szCs w:val="24"/>
              </w:rPr>
              <w:t xml:space="preserve"> </w:t>
            </w:r>
            <w:r w:rsidR="0045143B" w:rsidRPr="00062FF1">
              <w:rPr>
                <w:sz w:val="24"/>
                <w:szCs w:val="24"/>
              </w:rPr>
              <w:t>,где</w:t>
            </w:r>
          </w:p>
          <w:p w:rsidR="0045143B" w:rsidRPr="00062FF1" w:rsidRDefault="0045143B" w:rsidP="00F815E3">
            <w:pPr>
              <w:jc w:val="center"/>
              <w:rPr>
                <w:sz w:val="24"/>
                <w:szCs w:val="24"/>
              </w:rPr>
            </w:pPr>
          </w:p>
          <w:p w:rsidR="0045143B" w:rsidRPr="00062FF1" w:rsidRDefault="0045143B" w:rsidP="00F815E3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B2CDD">
              <w:rPr>
                <w:sz w:val="24"/>
                <w:szCs w:val="24"/>
                <w:vertAlign w:val="subscript"/>
              </w:rPr>
              <w:t>смп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 </w:t>
            </w:r>
            <w:r w:rsidR="00EB2CDD">
              <w:rPr>
                <w:sz w:val="24"/>
                <w:szCs w:val="24"/>
              </w:rPr>
              <w:t xml:space="preserve">среднего медицинского персонала </w:t>
            </w:r>
            <w:r>
              <w:rPr>
                <w:sz w:val="24"/>
                <w:szCs w:val="24"/>
              </w:rPr>
              <w:t>в учреждениях здравоохранения городского округа Кинель</w:t>
            </w:r>
            <w:r w:rsidRPr="00062FF1">
              <w:rPr>
                <w:sz w:val="24"/>
                <w:szCs w:val="24"/>
              </w:rPr>
              <w:t>;</w:t>
            </w:r>
          </w:p>
          <w:p w:rsidR="0045143B" w:rsidRPr="00062FF1" w:rsidRDefault="0045143B" w:rsidP="00F8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45143B" w:rsidRPr="00C709EE" w:rsidRDefault="0045143B" w:rsidP="00F815E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ГБУЗ «Кинельская ЦБГиР»</w:t>
            </w:r>
            <w:r w:rsidRPr="00C709EE">
              <w:rPr>
                <w:sz w:val="22"/>
                <w:szCs w:val="24"/>
              </w:rPr>
              <w:t>, статистическая отчетность, данные администрации городского округа Кинель Самарской области</w:t>
            </w:r>
          </w:p>
        </w:tc>
      </w:tr>
      <w:tr w:rsidR="00867D64" w:rsidRPr="00062FF1" w:rsidTr="00E94177">
        <w:trPr>
          <w:cantSplit/>
        </w:trPr>
        <w:tc>
          <w:tcPr>
            <w:tcW w:w="282" w:type="pct"/>
          </w:tcPr>
          <w:p w:rsidR="00867D64" w:rsidRPr="000D15C5" w:rsidRDefault="00867D64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867D64" w:rsidRPr="00062FF1" w:rsidRDefault="00EB2CDD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специалистов, которым в</w:t>
            </w:r>
            <w:r w:rsidRPr="00554A5B">
              <w:rPr>
                <w:sz w:val="24"/>
                <w:szCs w:val="24"/>
              </w:rPr>
              <w:t>ыпла</w:t>
            </w:r>
            <w:r>
              <w:rPr>
                <w:sz w:val="24"/>
                <w:szCs w:val="24"/>
              </w:rPr>
              <w:t>чена единовременная материальная помощь на обустройство</w:t>
            </w:r>
          </w:p>
        </w:tc>
        <w:tc>
          <w:tcPr>
            <w:tcW w:w="2157" w:type="pct"/>
          </w:tcPr>
          <w:p w:rsidR="00867D64" w:rsidRPr="00062FF1" w:rsidRDefault="00EB2CDD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7D64">
              <w:rPr>
                <w:sz w:val="24"/>
                <w:szCs w:val="24"/>
              </w:rPr>
              <w:t xml:space="preserve">пределяется по </w:t>
            </w:r>
            <w:r>
              <w:rPr>
                <w:sz w:val="24"/>
                <w:szCs w:val="24"/>
              </w:rPr>
              <w:t>количеству молодых специалистов, которым в</w:t>
            </w:r>
            <w:r w:rsidRPr="00554A5B">
              <w:rPr>
                <w:sz w:val="24"/>
                <w:szCs w:val="24"/>
              </w:rPr>
              <w:t>ыпла</w:t>
            </w:r>
            <w:r>
              <w:rPr>
                <w:sz w:val="24"/>
                <w:szCs w:val="24"/>
              </w:rPr>
              <w:t>чена единовременная материальная помощь на обустройство</w:t>
            </w:r>
          </w:p>
        </w:tc>
        <w:tc>
          <w:tcPr>
            <w:tcW w:w="1225" w:type="pct"/>
          </w:tcPr>
          <w:p w:rsidR="00867D64" w:rsidRPr="00C709EE" w:rsidRDefault="00EB2CDD" w:rsidP="00E9417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867D64"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EB2CDD" w:rsidRPr="00062FF1" w:rsidTr="00E94177">
        <w:trPr>
          <w:cantSplit/>
        </w:trPr>
        <w:tc>
          <w:tcPr>
            <w:tcW w:w="282" w:type="pct"/>
          </w:tcPr>
          <w:p w:rsidR="00EB2CDD" w:rsidRPr="000D15C5" w:rsidRDefault="00EB2CDD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B2CDD" w:rsidRPr="00062FF1" w:rsidRDefault="00EB2CDD" w:rsidP="00F8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2157" w:type="pct"/>
          </w:tcPr>
          <w:p w:rsidR="00EB2CDD" w:rsidRPr="00062FF1" w:rsidRDefault="00EB2CDD" w:rsidP="00F8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по количеству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1225" w:type="pct"/>
          </w:tcPr>
          <w:p w:rsidR="00EB2CDD" w:rsidRPr="00C709EE" w:rsidRDefault="00EB2CDD" w:rsidP="00F815E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EB2CDD" w:rsidRPr="00062FF1" w:rsidTr="00E94177">
        <w:trPr>
          <w:cantSplit/>
        </w:trPr>
        <w:tc>
          <w:tcPr>
            <w:tcW w:w="282" w:type="pct"/>
          </w:tcPr>
          <w:p w:rsidR="00EB2CDD" w:rsidRPr="000D15C5" w:rsidRDefault="00EB2CDD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B2CDD" w:rsidRDefault="00EB2CDD" w:rsidP="00E94177">
            <w:pPr>
              <w:jc w:val="center"/>
              <w:rPr>
                <w:bCs/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Количество приобретенных автомобилей скорой медицинской помощи</w:t>
            </w:r>
            <w:r>
              <w:rPr>
                <w:sz w:val="24"/>
                <w:szCs w:val="24"/>
              </w:rPr>
              <w:t>, легковых автомобилей, обслуживающих неотложные вызовы в поликлиниках</w:t>
            </w:r>
          </w:p>
        </w:tc>
        <w:tc>
          <w:tcPr>
            <w:tcW w:w="2157" w:type="pct"/>
          </w:tcPr>
          <w:p w:rsidR="00EB2CDD" w:rsidRPr="00062FF1" w:rsidRDefault="00EB2CDD" w:rsidP="00F8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по количеству </w:t>
            </w:r>
            <w:r w:rsidRPr="00554A5B">
              <w:rPr>
                <w:sz w:val="24"/>
                <w:szCs w:val="24"/>
              </w:rPr>
              <w:t>приобретенных автомобилей скорой медицинской помощи</w:t>
            </w:r>
            <w:r>
              <w:rPr>
                <w:sz w:val="24"/>
                <w:szCs w:val="24"/>
              </w:rPr>
              <w:t>, легковых автомобилей, обслуживающих неотложные вызовы в поликлиниках</w:t>
            </w:r>
          </w:p>
        </w:tc>
        <w:tc>
          <w:tcPr>
            <w:tcW w:w="1225" w:type="pct"/>
          </w:tcPr>
          <w:p w:rsidR="00EB2CDD" w:rsidRPr="00C709EE" w:rsidRDefault="00EB2CDD" w:rsidP="00F815E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EB2CDD" w:rsidRPr="00062FF1" w:rsidTr="00E94177">
        <w:trPr>
          <w:cantSplit/>
        </w:trPr>
        <w:tc>
          <w:tcPr>
            <w:tcW w:w="282" w:type="pct"/>
          </w:tcPr>
          <w:p w:rsidR="00EB2CDD" w:rsidRPr="000D15C5" w:rsidRDefault="00EB2CDD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B2CDD" w:rsidRDefault="00EB2CDD" w:rsidP="00E941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4FC6">
              <w:rPr>
                <w:sz w:val="24"/>
                <w:szCs w:val="24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</w:p>
        </w:tc>
        <w:tc>
          <w:tcPr>
            <w:tcW w:w="2157" w:type="pct"/>
          </w:tcPr>
          <w:p w:rsidR="00EB2CDD" w:rsidRPr="00062FF1" w:rsidRDefault="00EB2CDD" w:rsidP="00F815E3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EB2CDD" w:rsidRDefault="00115EF3" w:rsidP="00F815E3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EB2CDD">
              <w:rPr>
                <w:sz w:val="24"/>
                <w:szCs w:val="24"/>
              </w:rPr>
              <w:t xml:space="preserve"> </w:t>
            </w:r>
            <w:r w:rsidR="00EB2CDD" w:rsidRPr="00062FF1">
              <w:rPr>
                <w:sz w:val="24"/>
                <w:szCs w:val="24"/>
              </w:rPr>
              <w:t>,где</w:t>
            </w:r>
          </w:p>
          <w:p w:rsidR="00EB2CDD" w:rsidRPr="00062FF1" w:rsidRDefault="00EB2CDD" w:rsidP="00F815E3">
            <w:pPr>
              <w:jc w:val="center"/>
              <w:rPr>
                <w:sz w:val="24"/>
                <w:szCs w:val="24"/>
              </w:rPr>
            </w:pPr>
          </w:p>
          <w:p w:rsidR="00EB2CDD" w:rsidRDefault="00EB2CDD" w:rsidP="00F815E3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  <w:vertAlign w:val="subscript"/>
              </w:rPr>
              <w:t>мк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B2CDD">
              <w:rPr>
                <w:sz w:val="24"/>
                <w:szCs w:val="24"/>
              </w:rPr>
              <w:t>оличество учреждений образования с укомплектованными мед</w:t>
            </w:r>
            <w:r>
              <w:rPr>
                <w:sz w:val="24"/>
                <w:szCs w:val="24"/>
              </w:rPr>
              <w:t>ицинским кабинетами в городском округе Кинель Самарской области</w:t>
            </w:r>
          </w:p>
          <w:p w:rsidR="00EB2CDD" w:rsidRPr="00062FF1" w:rsidRDefault="00EB2CDD" w:rsidP="00EB2CD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учреждений образования (школы, детские сады) в городском округе Кинель Самарской области</w:t>
            </w:r>
          </w:p>
        </w:tc>
        <w:tc>
          <w:tcPr>
            <w:tcW w:w="1225" w:type="pct"/>
          </w:tcPr>
          <w:p w:rsidR="00EB2CDD" w:rsidRPr="00C709EE" w:rsidRDefault="00EB2CDD" w:rsidP="00F815E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EB2CDD" w:rsidRPr="00062FF1" w:rsidTr="00E94177">
        <w:trPr>
          <w:cantSplit/>
        </w:trPr>
        <w:tc>
          <w:tcPr>
            <w:tcW w:w="282" w:type="pct"/>
          </w:tcPr>
          <w:p w:rsidR="00EB2CDD" w:rsidRPr="000D15C5" w:rsidRDefault="00EB2CDD" w:rsidP="00EB2CDD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B2CDD" w:rsidRPr="00062FF1" w:rsidRDefault="00EB2CDD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1562B">
              <w:rPr>
                <w:sz w:val="24"/>
                <w:szCs w:val="24"/>
              </w:rPr>
              <w:t>оличество приобретенного оборудования для оказания специализированной медицинской помощи</w:t>
            </w:r>
          </w:p>
        </w:tc>
        <w:tc>
          <w:tcPr>
            <w:tcW w:w="2157" w:type="pct"/>
          </w:tcPr>
          <w:p w:rsidR="00EB2CDD" w:rsidRPr="00062FF1" w:rsidRDefault="00931D96" w:rsidP="00E9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B2CDD">
              <w:rPr>
                <w:sz w:val="24"/>
                <w:szCs w:val="24"/>
              </w:rPr>
              <w:t xml:space="preserve">пределяется по количеству </w:t>
            </w:r>
            <w:r w:rsidRPr="00B1562B">
              <w:rPr>
                <w:sz w:val="24"/>
                <w:szCs w:val="24"/>
              </w:rPr>
              <w:t>приобретенного оборудования для оказания специализированной медицинской помощи</w:t>
            </w:r>
          </w:p>
        </w:tc>
        <w:tc>
          <w:tcPr>
            <w:tcW w:w="1225" w:type="pct"/>
          </w:tcPr>
          <w:p w:rsidR="00EB2CDD" w:rsidRPr="00C709EE" w:rsidRDefault="00931D96" w:rsidP="00E9417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EB2CDD"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0A1BDE" w:rsidRPr="00B71CBC" w:rsidRDefault="000A1BDE" w:rsidP="00AE0227">
      <w:pPr>
        <w:jc w:val="center"/>
        <w:rPr>
          <w:szCs w:val="28"/>
        </w:rPr>
      </w:pPr>
    </w:p>
    <w:sectPr w:rsidR="000A1BDE" w:rsidRPr="00B71CBC" w:rsidSect="00142F96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B3" w:rsidRDefault="00C326B3" w:rsidP="00F04F24">
      <w:r>
        <w:separator/>
      </w:r>
    </w:p>
  </w:endnote>
  <w:endnote w:type="continuationSeparator" w:id="0">
    <w:p w:rsidR="00C326B3" w:rsidRDefault="00C326B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B3" w:rsidRDefault="00C326B3" w:rsidP="00F04F24">
      <w:r>
        <w:separator/>
      </w:r>
    </w:p>
  </w:footnote>
  <w:footnote w:type="continuationSeparator" w:id="0">
    <w:p w:rsidR="00C326B3" w:rsidRDefault="00C326B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2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464D4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71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12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8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EF4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4"/>
  </w:num>
  <w:num w:numId="2">
    <w:abstractNumId w:val="20"/>
  </w:num>
  <w:num w:numId="3">
    <w:abstractNumId w:val="17"/>
  </w:num>
  <w:num w:numId="4">
    <w:abstractNumId w:val="19"/>
  </w:num>
  <w:num w:numId="5">
    <w:abstractNumId w:val="37"/>
  </w:num>
  <w:num w:numId="6">
    <w:abstractNumId w:val="11"/>
  </w:num>
  <w:num w:numId="7">
    <w:abstractNumId w:val="25"/>
  </w:num>
  <w:num w:numId="8">
    <w:abstractNumId w:val="10"/>
  </w:num>
  <w:num w:numId="9">
    <w:abstractNumId w:val="2"/>
  </w:num>
  <w:num w:numId="10">
    <w:abstractNumId w:val="7"/>
  </w:num>
  <w:num w:numId="11">
    <w:abstractNumId w:val="26"/>
  </w:num>
  <w:num w:numId="12">
    <w:abstractNumId w:val="43"/>
  </w:num>
  <w:num w:numId="13">
    <w:abstractNumId w:val="34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5"/>
  </w:num>
  <w:num w:numId="17">
    <w:abstractNumId w:val="4"/>
  </w:num>
  <w:num w:numId="18">
    <w:abstractNumId w:val="22"/>
  </w:num>
  <w:num w:numId="19">
    <w:abstractNumId w:val="35"/>
  </w:num>
  <w:num w:numId="20">
    <w:abstractNumId w:val="39"/>
  </w:num>
  <w:num w:numId="21">
    <w:abstractNumId w:val="24"/>
  </w:num>
  <w:num w:numId="22">
    <w:abstractNumId w:val="12"/>
  </w:num>
  <w:num w:numId="23">
    <w:abstractNumId w:val="3"/>
  </w:num>
  <w:num w:numId="24">
    <w:abstractNumId w:val="46"/>
  </w:num>
  <w:num w:numId="25">
    <w:abstractNumId w:val="42"/>
  </w:num>
  <w:num w:numId="26">
    <w:abstractNumId w:val="5"/>
  </w:num>
  <w:num w:numId="27">
    <w:abstractNumId w:val="23"/>
  </w:num>
  <w:num w:numId="28">
    <w:abstractNumId w:val="47"/>
  </w:num>
  <w:num w:numId="29">
    <w:abstractNumId w:val="31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9"/>
  </w:num>
  <w:num w:numId="37">
    <w:abstractNumId w:val="30"/>
  </w:num>
  <w:num w:numId="38">
    <w:abstractNumId w:val="14"/>
  </w:num>
  <w:num w:numId="39">
    <w:abstractNumId w:val="21"/>
  </w:num>
  <w:num w:numId="40">
    <w:abstractNumId w:val="40"/>
  </w:num>
  <w:num w:numId="41">
    <w:abstractNumId w:val="38"/>
  </w:num>
  <w:num w:numId="42">
    <w:abstractNumId w:val="6"/>
  </w:num>
  <w:num w:numId="43">
    <w:abstractNumId w:val="27"/>
  </w:num>
  <w:num w:numId="44">
    <w:abstractNumId w:val="1"/>
  </w:num>
  <w:num w:numId="45">
    <w:abstractNumId w:val="29"/>
  </w:num>
  <w:num w:numId="46">
    <w:abstractNumId w:val="36"/>
  </w:num>
  <w:num w:numId="47">
    <w:abstractNumId w:val="41"/>
  </w:num>
  <w:num w:numId="48">
    <w:abstractNumId w:val="33"/>
  </w:num>
  <w:num w:numId="49">
    <w:abstractNumId w:val="4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0A29"/>
    <w:rsid w:val="00001FCE"/>
    <w:rsid w:val="00002052"/>
    <w:rsid w:val="000039AE"/>
    <w:rsid w:val="00005F58"/>
    <w:rsid w:val="00006B94"/>
    <w:rsid w:val="000129F1"/>
    <w:rsid w:val="00013F3A"/>
    <w:rsid w:val="00016CCE"/>
    <w:rsid w:val="00017543"/>
    <w:rsid w:val="0002174F"/>
    <w:rsid w:val="00022CAF"/>
    <w:rsid w:val="0002301F"/>
    <w:rsid w:val="000231FC"/>
    <w:rsid w:val="000234E3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3999"/>
    <w:rsid w:val="00044ECB"/>
    <w:rsid w:val="00044ED2"/>
    <w:rsid w:val="000451C5"/>
    <w:rsid w:val="00045CFF"/>
    <w:rsid w:val="00045EB4"/>
    <w:rsid w:val="000524A8"/>
    <w:rsid w:val="00053817"/>
    <w:rsid w:val="0005622D"/>
    <w:rsid w:val="000563E6"/>
    <w:rsid w:val="00060943"/>
    <w:rsid w:val="000612C6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80E68"/>
    <w:rsid w:val="00083580"/>
    <w:rsid w:val="0008560A"/>
    <w:rsid w:val="00093CD2"/>
    <w:rsid w:val="00095A0B"/>
    <w:rsid w:val="00096BE2"/>
    <w:rsid w:val="00097917"/>
    <w:rsid w:val="000A1BDE"/>
    <w:rsid w:val="000A5F08"/>
    <w:rsid w:val="000B175C"/>
    <w:rsid w:val="000B23C7"/>
    <w:rsid w:val="000B2C45"/>
    <w:rsid w:val="000B34ED"/>
    <w:rsid w:val="000B3C4E"/>
    <w:rsid w:val="000B4EDD"/>
    <w:rsid w:val="000C2C98"/>
    <w:rsid w:val="000C7EED"/>
    <w:rsid w:val="000D150B"/>
    <w:rsid w:val="000D1701"/>
    <w:rsid w:val="000D2C2A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0D27"/>
    <w:rsid w:val="00113D6F"/>
    <w:rsid w:val="00115EF3"/>
    <w:rsid w:val="00116E15"/>
    <w:rsid w:val="00127449"/>
    <w:rsid w:val="0013518B"/>
    <w:rsid w:val="00141878"/>
    <w:rsid w:val="001427A2"/>
    <w:rsid w:val="00142F96"/>
    <w:rsid w:val="00151346"/>
    <w:rsid w:val="00151BCE"/>
    <w:rsid w:val="00156031"/>
    <w:rsid w:val="00157BEF"/>
    <w:rsid w:val="00160849"/>
    <w:rsid w:val="00171384"/>
    <w:rsid w:val="00172FD3"/>
    <w:rsid w:val="001756FA"/>
    <w:rsid w:val="00176E1C"/>
    <w:rsid w:val="001826B6"/>
    <w:rsid w:val="001828CA"/>
    <w:rsid w:val="00184419"/>
    <w:rsid w:val="00184612"/>
    <w:rsid w:val="00184AED"/>
    <w:rsid w:val="0019056B"/>
    <w:rsid w:val="00191C84"/>
    <w:rsid w:val="00192D72"/>
    <w:rsid w:val="00194F27"/>
    <w:rsid w:val="001A0EDE"/>
    <w:rsid w:val="001A3532"/>
    <w:rsid w:val="001A3F73"/>
    <w:rsid w:val="001A564A"/>
    <w:rsid w:val="001B33AA"/>
    <w:rsid w:val="001B42F1"/>
    <w:rsid w:val="001B4536"/>
    <w:rsid w:val="001B5569"/>
    <w:rsid w:val="001B5B70"/>
    <w:rsid w:val="001B67BE"/>
    <w:rsid w:val="001B6E44"/>
    <w:rsid w:val="001C176A"/>
    <w:rsid w:val="001C6BE8"/>
    <w:rsid w:val="001D45A3"/>
    <w:rsid w:val="001D4698"/>
    <w:rsid w:val="001D5CC5"/>
    <w:rsid w:val="001D76DD"/>
    <w:rsid w:val="001D7EDB"/>
    <w:rsid w:val="001E0B43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1C6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2B85"/>
    <w:rsid w:val="00262BE6"/>
    <w:rsid w:val="00263B0D"/>
    <w:rsid w:val="00266A6D"/>
    <w:rsid w:val="00267243"/>
    <w:rsid w:val="0026760C"/>
    <w:rsid w:val="002677A3"/>
    <w:rsid w:val="0027514B"/>
    <w:rsid w:val="00275E00"/>
    <w:rsid w:val="00276E18"/>
    <w:rsid w:val="00280B46"/>
    <w:rsid w:val="0028293F"/>
    <w:rsid w:val="002858DC"/>
    <w:rsid w:val="0029132E"/>
    <w:rsid w:val="00294F55"/>
    <w:rsid w:val="00296D18"/>
    <w:rsid w:val="002A140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1A5A"/>
    <w:rsid w:val="002C35F3"/>
    <w:rsid w:val="002C3EEB"/>
    <w:rsid w:val="002D1B4B"/>
    <w:rsid w:val="002D1C1A"/>
    <w:rsid w:val="002D2990"/>
    <w:rsid w:val="002D7ABA"/>
    <w:rsid w:val="002E01BF"/>
    <w:rsid w:val="002E158F"/>
    <w:rsid w:val="002E2CA6"/>
    <w:rsid w:val="002E5AAA"/>
    <w:rsid w:val="002E7618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5567"/>
    <w:rsid w:val="003078CB"/>
    <w:rsid w:val="00312B49"/>
    <w:rsid w:val="00313C55"/>
    <w:rsid w:val="00315AD1"/>
    <w:rsid w:val="003162D2"/>
    <w:rsid w:val="003170E8"/>
    <w:rsid w:val="00320849"/>
    <w:rsid w:val="00323A4F"/>
    <w:rsid w:val="0032789C"/>
    <w:rsid w:val="00330207"/>
    <w:rsid w:val="003322A5"/>
    <w:rsid w:val="00332799"/>
    <w:rsid w:val="00333190"/>
    <w:rsid w:val="00333630"/>
    <w:rsid w:val="00334C54"/>
    <w:rsid w:val="00336472"/>
    <w:rsid w:val="00342439"/>
    <w:rsid w:val="0035028E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6DBA"/>
    <w:rsid w:val="003E71E9"/>
    <w:rsid w:val="003E75F3"/>
    <w:rsid w:val="003E77F7"/>
    <w:rsid w:val="003F004A"/>
    <w:rsid w:val="003F16F2"/>
    <w:rsid w:val="003F251B"/>
    <w:rsid w:val="003F4973"/>
    <w:rsid w:val="003F4F4B"/>
    <w:rsid w:val="003F69AE"/>
    <w:rsid w:val="00402207"/>
    <w:rsid w:val="00404B94"/>
    <w:rsid w:val="004121EA"/>
    <w:rsid w:val="00412CBC"/>
    <w:rsid w:val="00416B27"/>
    <w:rsid w:val="00416F3C"/>
    <w:rsid w:val="00423185"/>
    <w:rsid w:val="00424840"/>
    <w:rsid w:val="00425247"/>
    <w:rsid w:val="00437706"/>
    <w:rsid w:val="004412C5"/>
    <w:rsid w:val="004507C4"/>
    <w:rsid w:val="0045143B"/>
    <w:rsid w:val="00455966"/>
    <w:rsid w:val="00457490"/>
    <w:rsid w:val="00457C74"/>
    <w:rsid w:val="0046071F"/>
    <w:rsid w:val="00463841"/>
    <w:rsid w:val="00464B44"/>
    <w:rsid w:val="0046509E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6A0"/>
    <w:rsid w:val="00477083"/>
    <w:rsid w:val="00480A08"/>
    <w:rsid w:val="0048346A"/>
    <w:rsid w:val="00484B32"/>
    <w:rsid w:val="00484F9B"/>
    <w:rsid w:val="004876D0"/>
    <w:rsid w:val="00490FFE"/>
    <w:rsid w:val="004963C8"/>
    <w:rsid w:val="00497D5C"/>
    <w:rsid w:val="004A22FE"/>
    <w:rsid w:val="004A2C14"/>
    <w:rsid w:val="004A318C"/>
    <w:rsid w:val="004A3273"/>
    <w:rsid w:val="004A49C2"/>
    <w:rsid w:val="004A4CA5"/>
    <w:rsid w:val="004A4FDD"/>
    <w:rsid w:val="004A56AA"/>
    <w:rsid w:val="004B0783"/>
    <w:rsid w:val="004B0F46"/>
    <w:rsid w:val="004B748A"/>
    <w:rsid w:val="004C00CB"/>
    <w:rsid w:val="004C048A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27FE"/>
    <w:rsid w:val="004E35E3"/>
    <w:rsid w:val="004E41F4"/>
    <w:rsid w:val="004E4648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17B0"/>
    <w:rsid w:val="00512489"/>
    <w:rsid w:val="005143B2"/>
    <w:rsid w:val="00515D60"/>
    <w:rsid w:val="00515E1F"/>
    <w:rsid w:val="00520486"/>
    <w:rsid w:val="00523E6A"/>
    <w:rsid w:val="005247ED"/>
    <w:rsid w:val="00525C34"/>
    <w:rsid w:val="00525EBA"/>
    <w:rsid w:val="00526C62"/>
    <w:rsid w:val="0052784B"/>
    <w:rsid w:val="00527FD4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585E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15BD"/>
    <w:rsid w:val="00601FD2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6FD"/>
    <w:rsid w:val="006228F6"/>
    <w:rsid w:val="00622D74"/>
    <w:rsid w:val="00623851"/>
    <w:rsid w:val="00624837"/>
    <w:rsid w:val="006265E0"/>
    <w:rsid w:val="00630ACB"/>
    <w:rsid w:val="006326C4"/>
    <w:rsid w:val="00632B99"/>
    <w:rsid w:val="00634E98"/>
    <w:rsid w:val="00635C27"/>
    <w:rsid w:val="006366A4"/>
    <w:rsid w:val="00636CC6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02D"/>
    <w:rsid w:val="00674406"/>
    <w:rsid w:val="00676DFE"/>
    <w:rsid w:val="00680EA2"/>
    <w:rsid w:val="00686D65"/>
    <w:rsid w:val="00691CC3"/>
    <w:rsid w:val="0069273A"/>
    <w:rsid w:val="0069546C"/>
    <w:rsid w:val="00697138"/>
    <w:rsid w:val="006979CA"/>
    <w:rsid w:val="006A1FA6"/>
    <w:rsid w:val="006A24C7"/>
    <w:rsid w:val="006A2909"/>
    <w:rsid w:val="006B214E"/>
    <w:rsid w:val="006B275F"/>
    <w:rsid w:val="006B4670"/>
    <w:rsid w:val="006B54A2"/>
    <w:rsid w:val="006B6575"/>
    <w:rsid w:val="006B670B"/>
    <w:rsid w:val="006C206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0657"/>
    <w:rsid w:val="00713744"/>
    <w:rsid w:val="007223E8"/>
    <w:rsid w:val="00727F22"/>
    <w:rsid w:val="007328F4"/>
    <w:rsid w:val="007359E7"/>
    <w:rsid w:val="00740C6A"/>
    <w:rsid w:val="00741F90"/>
    <w:rsid w:val="0074240D"/>
    <w:rsid w:val="00745121"/>
    <w:rsid w:val="00745861"/>
    <w:rsid w:val="00746DE4"/>
    <w:rsid w:val="007503B5"/>
    <w:rsid w:val="007509A8"/>
    <w:rsid w:val="00750AC9"/>
    <w:rsid w:val="00752F2C"/>
    <w:rsid w:val="007544CD"/>
    <w:rsid w:val="00755431"/>
    <w:rsid w:val="00757B1A"/>
    <w:rsid w:val="00762AB3"/>
    <w:rsid w:val="00763F1A"/>
    <w:rsid w:val="0076779B"/>
    <w:rsid w:val="0077172A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0646"/>
    <w:rsid w:val="007B1D8B"/>
    <w:rsid w:val="007B23CB"/>
    <w:rsid w:val="007B270E"/>
    <w:rsid w:val="007B36F3"/>
    <w:rsid w:val="007B4505"/>
    <w:rsid w:val="007C1B33"/>
    <w:rsid w:val="007C1F64"/>
    <w:rsid w:val="007C75F2"/>
    <w:rsid w:val="007C770A"/>
    <w:rsid w:val="007D067A"/>
    <w:rsid w:val="007D24ED"/>
    <w:rsid w:val="007D2A37"/>
    <w:rsid w:val="007D5682"/>
    <w:rsid w:val="007E09B8"/>
    <w:rsid w:val="007E1E4C"/>
    <w:rsid w:val="007E3875"/>
    <w:rsid w:val="007F326C"/>
    <w:rsid w:val="007F402C"/>
    <w:rsid w:val="007F443F"/>
    <w:rsid w:val="008049B0"/>
    <w:rsid w:val="00806CF1"/>
    <w:rsid w:val="00807ADD"/>
    <w:rsid w:val="0081022C"/>
    <w:rsid w:val="0081107C"/>
    <w:rsid w:val="0081199B"/>
    <w:rsid w:val="00812F7E"/>
    <w:rsid w:val="00814266"/>
    <w:rsid w:val="00820006"/>
    <w:rsid w:val="008212D5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1EB5"/>
    <w:rsid w:val="00865BE0"/>
    <w:rsid w:val="00866B37"/>
    <w:rsid w:val="00867A17"/>
    <w:rsid w:val="00867D64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4C79"/>
    <w:rsid w:val="0089673D"/>
    <w:rsid w:val="008A086B"/>
    <w:rsid w:val="008A261E"/>
    <w:rsid w:val="008A3B17"/>
    <w:rsid w:val="008A6BB5"/>
    <w:rsid w:val="008B4FC6"/>
    <w:rsid w:val="008B6002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4C5"/>
    <w:rsid w:val="008E6FA5"/>
    <w:rsid w:val="008F1A90"/>
    <w:rsid w:val="008F23B9"/>
    <w:rsid w:val="008F246D"/>
    <w:rsid w:val="008F477B"/>
    <w:rsid w:val="008F6E24"/>
    <w:rsid w:val="00901050"/>
    <w:rsid w:val="00901601"/>
    <w:rsid w:val="00901C92"/>
    <w:rsid w:val="009055D6"/>
    <w:rsid w:val="00905747"/>
    <w:rsid w:val="00907742"/>
    <w:rsid w:val="00910065"/>
    <w:rsid w:val="0091021A"/>
    <w:rsid w:val="009108F1"/>
    <w:rsid w:val="009155B8"/>
    <w:rsid w:val="00915648"/>
    <w:rsid w:val="00916108"/>
    <w:rsid w:val="0092228F"/>
    <w:rsid w:val="0092447E"/>
    <w:rsid w:val="00924F84"/>
    <w:rsid w:val="0092545C"/>
    <w:rsid w:val="00925795"/>
    <w:rsid w:val="00926461"/>
    <w:rsid w:val="00927B29"/>
    <w:rsid w:val="009306EE"/>
    <w:rsid w:val="00931D96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93B"/>
    <w:rsid w:val="009A5DC9"/>
    <w:rsid w:val="009B1F53"/>
    <w:rsid w:val="009C1D06"/>
    <w:rsid w:val="009C1F79"/>
    <w:rsid w:val="009C4399"/>
    <w:rsid w:val="009C43C9"/>
    <w:rsid w:val="009C51E4"/>
    <w:rsid w:val="009C5310"/>
    <w:rsid w:val="009C659E"/>
    <w:rsid w:val="009D0611"/>
    <w:rsid w:val="009D24BD"/>
    <w:rsid w:val="009D513F"/>
    <w:rsid w:val="009E26D2"/>
    <w:rsid w:val="009E53D9"/>
    <w:rsid w:val="009E7FE3"/>
    <w:rsid w:val="009F0EAE"/>
    <w:rsid w:val="009F22A4"/>
    <w:rsid w:val="009F3C6E"/>
    <w:rsid w:val="00A01CDD"/>
    <w:rsid w:val="00A12D46"/>
    <w:rsid w:val="00A1374E"/>
    <w:rsid w:val="00A16040"/>
    <w:rsid w:val="00A228B4"/>
    <w:rsid w:val="00A23988"/>
    <w:rsid w:val="00A23D37"/>
    <w:rsid w:val="00A269A4"/>
    <w:rsid w:val="00A270AC"/>
    <w:rsid w:val="00A27347"/>
    <w:rsid w:val="00A31288"/>
    <w:rsid w:val="00A320FA"/>
    <w:rsid w:val="00A3291C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45AB"/>
    <w:rsid w:val="00A47431"/>
    <w:rsid w:val="00A474F5"/>
    <w:rsid w:val="00A47F79"/>
    <w:rsid w:val="00A576E8"/>
    <w:rsid w:val="00A61484"/>
    <w:rsid w:val="00A6531B"/>
    <w:rsid w:val="00A67B2F"/>
    <w:rsid w:val="00A70C01"/>
    <w:rsid w:val="00A75432"/>
    <w:rsid w:val="00A76A7D"/>
    <w:rsid w:val="00A77158"/>
    <w:rsid w:val="00A80B02"/>
    <w:rsid w:val="00A823E8"/>
    <w:rsid w:val="00A82AAD"/>
    <w:rsid w:val="00A82C26"/>
    <w:rsid w:val="00A82DB9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4084"/>
    <w:rsid w:val="00AB4BA7"/>
    <w:rsid w:val="00AB5385"/>
    <w:rsid w:val="00AB5E1B"/>
    <w:rsid w:val="00AB61FC"/>
    <w:rsid w:val="00AB73D2"/>
    <w:rsid w:val="00AC11BC"/>
    <w:rsid w:val="00AC336E"/>
    <w:rsid w:val="00AC383D"/>
    <w:rsid w:val="00AC5284"/>
    <w:rsid w:val="00AD4791"/>
    <w:rsid w:val="00AD5CD0"/>
    <w:rsid w:val="00AE0227"/>
    <w:rsid w:val="00AE1AD1"/>
    <w:rsid w:val="00AE272E"/>
    <w:rsid w:val="00AE5777"/>
    <w:rsid w:val="00AE79AD"/>
    <w:rsid w:val="00AE7C81"/>
    <w:rsid w:val="00AF0FD9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1562B"/>
    <w:rsid w:val="00B20183"/>
    <w:rsid w:val="00B231FA"/>
    <w:rsid w:val="00B236B5"/>
    <w:rsid w:val="00B25B3F"/>
    <w:rsid w:val="00B31424"/>
    <w:rsid w:val="00B32097"/>
    <w:rsid w:val="00B32191"/>
    <w:rsid w:val="00B331FD"/>
    <w:rsid w:val="00B404E1"/>
    <w:rsid w:val="00B41184"/>
    <w:rsid w:val="00B44B70"/>
    <w:rsid w:val="00B478B1"/>
    <w:rsid w:val="00B53990"/>
    <w:rsid w:val="00B54CA9"/>
    <w:rsid w:val="00B57583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FAF"/>
    <w:rsid w:val="00B90ECA"/>
    <w:rsid w:val="00BA0BFB"/>
    <w:rsid w:val="00BA2D53"/>
    <w:rsid w:val="00BA4D24"/>
    <w:rsid w:val="00BA745A"/>
    <w:rsid w:val="00BC0353"/>
    <w:rsid w:val="00BC097C"/>
    <w:rsid w:val="00BC1DC4"/>
    <w:rsid w:val="00BC1DF1"/>
    <w:rsid w:val="00BC3811"/>
    <w:rsid w:val="00BC402E"/>
    <w:rsid w:val="00BC5A03"/>
    <w:rsid w:val="00BC6170"/>
    <w:rsid w:val="00BC7003"/>
    <w:rsid w:val="00BD0A8E"/>
    <w:rsid w:val="00BD3796"/>
    <w:rsid w:val="00BD4505"/>
    <w:rsid w:val="00BD4E41"/>
    <w:rsid w:val="00BE0056"/>
    <w:rsid w:val="00BE323F"/>
    <w:rsid w:val="00BE3988"/>
    <w:rsid w:val="00BE7088"/>
    <w:rsid w:val="00BE7CE7"/>
    <w:rsid w:val="00BF0383"/>
    <w:rsid w:val="00BF4ADD"/>
    <w:rsid w:val="00BF52FD"/>
    <w:rsid w:val="00BF5ABA"/>
    <w:rsid w:val="00BF5BC6"/>
    <w:rsid w:val="00BF69E4"/>
    <w:rsid w:val="00BF6F5C"/>
    <w:rsid w:val="00BF7C07"/>
    <w:rsid w:val="00C014F3"/>
    <w:rsid w:val="00C01F1C"/>
    <w:rsid w:val="00C0282A"/>
    <w:rsid w:val="00C029E7"/>
    <w:rsid w:val="00C04AC4"/>
    <w:rsid w:val="00C06112"/>
    <w:rsid w:val="00C073F0"/>
    <w:rsid w:val="00C1059B"/>
    <w:rsid w:val="00C10D5F"/>
    <w:rsid w:val="00C11AE4"/>
    <w:rsid w:val="00C12997"/>
    <w:rsid w:val="00C15100"/>
    <w:rsid w:val="00C21D3B"/>
    <w:rsid w:val="00C22296"/>
    <w:rsid w:val="00C22D9B"/>
    <w:rsid w:val="00C26B31"/>
    <w:rsid w:val="00C31ABF"/>
    <w:rsid w:val="00C326B3"/>
    <w:rsid w:val="00C32C8A"/>
    <w:rsid w:val="00C357E0"/>
    <w:rsid w:val="00C37692"/>
    <w:rsid w:val="00C42BF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0D90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74D81"/>
    <w:rsid w:val="00C813B1"/>
    <w:rsid w:val="00C816CE"/>
    <w:rsid w:val="00C81959"/>
    <w:rsid w:val="00C81DE0"/>
    <w:rsid w:val="00C83EFC"/>
    <w:rsid w:val="00C856D5"/>
    <w:rsid w:val="00C914AF"/>
    <w:rsid w:val="00C91EA4"/>
    <w:rsid w:val="00C94530"/>
    <w:rsid w:val="00C95092"/>
    <w:rsid w:val="00C96FC8"/>
    <w:rsid w:val="00C97B61"/>
    <w:rsid w:val="00CA0019"/>
    <w:rsid w:val="00CA4449"/>
    <w:rsid w:val="00CA6DC2"/>
    <w:rsid w:val="00CB01B6"/>
    <w:rsid w:val="00CB0846"/>
    <w:rsid w:val="00CB1C6A"/>
    <w:rsid w:val="00CB235E"/>
    <w:rsid w:val="00CB2CEA"/>
    <w:rsid w:val="00CB3BC0"/>
    <w:rsid w:val="00CC2C61"/>
    <w:rsid w:val="00CC2C7F"/>
    <w:rsid w:val="00CC40B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7BEC"/>
    <w:rsid w:val="00D24304"/>
    <w:rsid w:val="00D31B73"/>
    <w:rsid w:val="00D34976"/>
    <w:rsid w:val="00D37135"/>
    <w:rsid w:val="00D37602"/>
    <w:rsid w:val="00D37EE5"/>
    <w:rsid w:val="00D41410"/>
    <w:rsid w:val="00D41D22"/>
    <w:rsid w:val="00D41DE9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67F17"/>
    <w:rsid w:val="00D720BE"/>
    <w:rsid w:val="00D75AB2"/>
    <w:rsid w:val="00D75B8F"/>
    <w:rsid w:val="00D76926"/>
    <w:rsid w:val="00D820A3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B06F8"/>
    <w:rsid w:val="00DC7314"/>
    <w:rsid w:val="00DC77FE"/>
    <w:rsid w:val="00DD009D"/>
    <w:rsid w:val="00DD02B7"/>
    <w:rsid w:val="00DD5E8D"/>
    <w:rsid w:val="00DE0052"/>
    <w:rsid w:val="00DE05BF"/>
    <w:rsid w:val="00DE2EBB"/>
    <w:rsid w:val="00DF1534"/>
    <w:rsid w:val="00DF187B"/>
    <w:rsid w:val="00DF2A57"/>
    <w:rsid w:val="00DF7D58"/>
    <w:rsid w:val="00E01ED1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4551"/>
    <w:rsid w:val="00E57086"/>
    <w:rsid w:val="00E613B9"/>
    <w:rsid w:val="00E61CFC"/>
    <w:rsid w:val="00E61F37"/>
    <w:rsid w:val="00E623BB"/>
    <w:rsid w:val="00E63E0E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1D0A"/>
    <w:rsid w:val="00E92E59"/>
    <w:rsid w:val="00E96887"/>
    <w:rsid w:val="00EA1BAD"/>
    <w:rsid w:val="00EA2932"/>
    <w:rsid w:val="00EA2A38"/>
    <w:rsid w:val="00EA2E66"/>
    <w:rsid w:val="00EA54E6"/>
    <w:rsid w:val="00EA7411"/>
    <w:rsid w:val="00EB2495"/>
    <w:rsid w:val="00EB2CDD"/>
    <w:rsid w:val="00EB2F03"/>
    <w:rsid w:val="00EB3CA0"/>
    <w:rsid w:val="00EB501B"/>
    <w:rsid w:val="00EC5BBB"/>
    <w:rsid w:val="00ED2479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1FA2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10CD"/>
    <w:rsid w:val="00FA2E2D"/>
    <w:rsid w:val="00FA331F"/>
    <w:rsid w:val="00FA4334"/>
    <w:rsid w:val="00FB0D96"/>
    <w:rsid w:val="00FB3E35"/>
    <w:rsid w:val="00FB4501"/>
    <w:rsid w:val="00FB7B64"/>
    <w:rsid w:val="00FC1EE3"/>
    <w:rsid w:val="00FC2405"/>
    <w:rsid w:val="00FC68E7"/>
    <w:rsid w:val="00FD01D4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E0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F189-EB6C-470D-90DD-1D0B3506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7202</TotalTime>
  <Pages>13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347</cp:revision>
  <cp:lastPrinted>2017-08-02T07:07:00Z</cp:lastPrinted>
  <dcterms:created xsi:type="dcterms:W3CDTF">2010-04-06T11:13:00Z</dcterms:created>
  <dcterms:modified xsi:type="dcterms:W3CDTF">2018-01-17T06:48:00Z</dcterms:modified>
</cp:coreProperties>
</file>