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41C7C" w:rsidP="00334C54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9C1D06" w:rsidP="00511A55">
            <w:pPr>
              <w:ind w:firstLine="374"/>
              <w:jc w:val="both"/>
              <w:rPr>
                <w:sz w:val="24"/>
                <w:szCs w:val="28"/>
              </w:rPr>
            </w:pPr>
            <w:r w:rsidRPr="005F0119">
              <w:rPr>
                <w:szCs w:val="28"/>
              </w:rPr>
              <w:t xml:space="preserve">Об </w:t>
            </w:r>
            <w:r w:rsidR="00CD08E8">
              <w:rPr>
                <w:szCs w:val="28"/>
              </w:rPr>
              <w:t>утверждении Порядка и сроков представления</w:t>
            </w:r>
            <w:r w:rsidR="00511A55">
              <w:rPr>
                <w:szCs w:val="28"/>
              </w:rPr>
              <w:t>,</w:t>
            </w:r>
            <w:r w:rsidR="00CD08E8">
              <w:rPr>
                <w:szCs w:val="28"/>
              </w:rPr>
              <w:t xml:space="preserve"> рассмотрения и оценки предложений заинтересованных лиц о включении дворовой территории в муниципальную программу </w:t>
            </w:r>
            <w:r w:rsidR="00DA3028" w:rsidRPr="00DA3028">
              <w:rPr>
                <w:szCs w:val="28"/>
              </w:rPr>
              <w:t>городского округа Кинель Самарской области «Формирование современной городской среды в городском округе Кинель Самарской области» на 2017 год</w:t>
            </w:r>
            <w:r w:rsidR="00511A55">
              <w:rPr>
                <w:szCs w:val="28"/>
              </w:rPr>
              <w:t xml:space="preserve"> и</w:t>
            </w:r>
            <w:r w:rsidR="00ED4139">
              <w:rPr>
                <w:szCs w:val="28"/>
              </w:rPr>
              <w:t xml:space="preserve"> Порядка и сроков представления, рассмотрения и оценки предложений граждан и организаций о включении в </w:t>
            </w:r>
            <w:r w:rsidR="00ED4139" w:rsidRPr="00ED4139">
              <w:rPr>
                <w:szCs w:val="28"/>
              </w:rPr>
              <w:t>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2017 год</w:t>
            </w:r>
            <w:r w:rsidR="00ED4139">
              <w:rPr>
                <w:szCs w:val="28"/>
              </w:rPr>
              <w:t>» общественной территории</w:t>
            </w:r>
            <w:r w:rsidR="00511A55">
              <w:rPr>
                <w:szCs w:val="28"/>
              </w:rPr>
              <w:t>, подлежащей благоустройству в 2017 году</w:t>
            </w:r>
          </w:p>
        </w:tc>
      </w:tr>
    </w:tbl>
    <w:p w:rsidR="00DF2A57" w:rsidRPr="00873D1F" w:rsidRDefault="00DF2A57" w:rsidP="00873D1F">
      <w:pPr>
        <w:spacing w:line="360" w:lineRule="auto"/>
        <w:ind w:firstLine="720"/>
        <w:jc w:val="both"/>
        <w:rPr>
          <w:szCs w:val="28"/>
        </w:rPr>
      </w:pPr>
    </w:p>
    <w:p w:rsidR="00B53990" w:rsidRPr="00873D1F" w:rsidRDefault="00B53990" w:rsidP="00873D1F">
      <w:pPr>
        <w:spacing w:line="360" w:lineRule="auto"/>
        <w:ind w:firstLine="720"/>
        <w:jc w:val="both"/>
        <w:rPr>
          <w:szCs w:val="28"/>
        </w:rPr>
      </w:pPr>
    </w:p>
    <w:p w:rsidR="00425247" w:rsidRPr="00873D1F" w:rsidRDefault="00C23739" w:rsidP="00873D1F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873D1F">
        <w:rPr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№169</w:t>
      </w:r>
      <w:r w:rsidR="00511A55">
        <w:rPr>
          <w:szCs w:val="28"/>
        </w:rPr>
        <w:t xml:space="preserve"> (в редакции постановления Правительства Российской Федерации от 28.04.2017г. №511)</w:t>
      </w:r>
      <w:r w:rsidR="00B32B7F">
        <w:rPr>
          <w:szCs w:val="28"/>
        </w:rPr>
        <w:t>, руководствуясь Уставом городского округа Кинель Самарской области,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9047A3" w:rsidRDefault="009C1D06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lastRenderedPageBreak/>
        <w:t>Утвердить</w:t>
      </w:r>
      <w:r w:rsidR="009047A3">
        <w:rPr>
          <w:szCs w:val="28"/>
        </w:rPr>
        <w:t>:</w:t>
      </w:r>
    </w:p>
    <w:p w:rsidR="00CB371E" w:rsidRDefault="00906FD6" w:rsidP="00C477B7">
      <w:pPr>
        <w:numPr>
          <w:ilvl w:val="1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906FD6">
        <w:rPr>
          <w:szCs w:val="28"/>
        </w:rPr>
        <w:t>Поряд</w:t>
      </w:r>
      <w:r>
        <w:rPr>
          <w:szCs w:val="28"/>
        </w:rPr>
        <w:t>ок</w:t>
      </w:r>
      <w:r w:rsidRPr="00906FD6">
        <w:rPr>
          <w:szCs w:val="28"/>
        </w:rPr>
        <w:t xml:space="preserve"> </w:t>
      </w:r>
      <w:r w:rsidR="00CF5907">
        <w:rPr>
          <w:szCs w:val="28"/>
        </w:rPr>
        <w:t xml:space="preserve">и сроки </w:t>
      </w:r>
      <w:r w:rsidRPr="00906FD6">
        <w:rPr>
          <w:szCs w:val="28"/>
        </w:rPr>
        <w:t>представления</w:t>
      </w:r>
      <w:r w:rsidR="009767FB">
        <w:rPr>
          <w:szCs w:val="28"/>
        </w:rPr>
        <w:t>,</w:t>
      </w:r>
      <w:r w:rsidRPr="00906FD6">
        <w:rPr>
          <w:szCs w:val="28"/>
        </w:rPr>
        <w:t xml:space="preserve"> рассмотрения и оценки предложений заинтересованных лиц о включении дворовой территории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  <w:r w:rsidR="0022316B">
        <w:rPr>
          <w:szCs w:val="28"/>
        </w:rPr>
        <w:t xml:space="preserve"> согласно </w:t>
      </w:r>
      <w:r w:rsidR="00511A55">
        <w:rPr>
          <w:szCs w:val="28"/>
        </w:rPr>
        <w:t>П</w:t>
      </w:r>
      <w:r w:rsidR="0022316B">
        <w:rPr>
          <w:szCs w:val="28"/>
        </w:rPr>
        <w:t>риложению №1 к настоящему постановлению</w:t>
      </w:r>
      <w:r w:rsidR="00CB371E">
        <w:rPr>
          <w:szCs w:val="28"/>
        </w:rPr>
        <w:t>.</w:t>
      </w:r>
    </w:p>
    <w:p w:rsidR="009047A3" w:rsidRDefault="00906FD6" w:rsidP="00C477B7">
      <w:pPr>
        <w:numPr>
          <w:ilvl w:val="1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906FD6">
        <w:rPr>
          <w:szCs w:val="28"/>
        </w:rPr>
        <w:t>Поряд</w:t>
      </w:r>
      <w:r>
        <w:rPr>
          <w:szCs w:val="28"/>
        </w:rPr>
        <w:t xml:space="preserve">ок </w:t>
      </w:r>
      <w:r w:rsidR="00CF5907">
        <w:rPr>
          <w:szCs w:val="28"/>
        </w:rPr>
        <w:t xml:space="preserve">и сроки </w:t>
      </w:r>
      <w:r w:rsidRPr="00906FD6">
        <w:rPr>
          <w:szCs w:val="28"/>
        </w:rPr>
        <w:t>представления, рассмотрения и оценки предложений граждан и организаций о включении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2017 год» общественной территории</w:t>
      </w:r>
      <w:r w:rsidR="00511A55">
        <w:rPr>
          <w:szCs w:val="28"/>
        </w:rPr>
        <w:t>, подлежащей благоустройству в 2017 году,</w:t>
      </w:r>
      <w:r w:rsidR="0022316B" w:rsidRPr="0022316B">
        <w:rPr>
          <w:szCs w:val="28"/>
        </w:rPr>
        <w:t xml:space="preserve"> согласно </w:t>
      </w:r>
      <w:r w:rsidR="00511A55">
        <w:rPr>
          <w:szCs w:val="28"/>
        </w:rPr>
        <w:t>П</w:t>
      </w:r>
      <w:r w:rsidR="0022316B" w:rsidRPr="0022316B">
        <w:rPr>
          <w:szCs w:val="28"/>
        </w:rPr>
        <w:t>риложению №</w:t>
      </w:r>
      <w:r w:rsidR="0022316B">
        <w:rPr>
          <w:szCs w:val="28"/>
        </w:rPr>
        <w:t>2</w:t>
      </w:r>
      <w:r w:rsidR="0022316B" w:rsidRPr="0022316B">
        <w:rPr>
          <w:szCs w:val="28"/>
        </w:rPr>
        <w:t xml:space="preserve"> к настоящему постановлению</w:t>
      </w:r>
      <w:r w:rsidR="009767FB">
        <w:rPr>
          <w:szCs w:val="28"/>
        </w:rPr>
        <w:t>;</w:t>
      </w:r>
    </w:p>
    <w:p w:rsidR="00C1059B" w:rsidRDefault="00BC7848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 и опубликовать в газетах «Кинельская жизнь» или «Неделя Кинеля».</w:t>
      </w:r>
    </w:p>
    <w:p w:rsidR="009047A3" w:rsidRPr="00873D1F" w:rsidRDefault="009047A3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873D1F" w:rsidRDefault="009C1D06" w:rsidP="00C477B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 xml:space="preserve">Контроль за выполнением постановления возложить на </w:t>
      </w:r>
      <w:r w:rsidR="00A91322" w:rsidRPr="00873D1F">
        <w:rPr>
          <w:szCs w:val="28"/>
        </w:rPr>
        <w:t>з</w:t>
      </w:r>
      <w:r w:rsidR="00C53238" w:rsidRPr="00873D1F">
        <w:rPr>
          <w:szCs w:val="28"/>
        </w:rPr>
        <w:t xml:space="preserve">аместителя Главы </w:t>
      </w:r>
      <w:r w:rsidR="00171384" w:rsidRPr="00873D1F">
        <w:rPr>
          <w:szCs w:val="28"/>
        </w:rPr>
        <w:t>городского округа</w:t>
      </w:r>
      <w:r w:rsidR="005F0119" w:rsidRPr="00873D1F">
        <w:rPr>
          <w:szCs w:val="28"/>
        </w:rPr>
        <w:t xml:space="preserve"> </w:t>
      </w:r>
      <w:r w:rsidR="0005184F" w:rsidRPr="00873D1F">
        <w:rPr>
          <w:szCs w:val="28"/>
        </w:rPr>
        <w:t xml:space="preserve">по жилищно-коммунальному хозяйству </w:t>
      </w:r>
      <w:r w:rsidR="00C53238" w:rsidRPr="00873D1F">
        <w:rPr>
          <w:szCs w:val="28"/>
        </w:rPr>
        <w:t>(</w:t>
      </w:r>
      <w:r w:rsidR="0005184F" w:rsidRPr="00873D1F">
        <w:rPr>
          <w:szCs w:val="28"/>
        </w:rPr>
        <w:t>Федотов</w:t>
      </w:r>
      <w:r w:rsidR="00511A55">
        <w:rPr>
          <w:szCs w:val="28"/>
        </w:rPr>
        <w:t xml:space="preserve"> С.Н.</w:t>
      </w:r>
      <w:r w:rsidR="00C53238" w:rsidRPr="00873D1F">
        <w:rPr>
          <w:szCs w:val="28"/>
        </w:rPr>
        <w:t>)</w:t>
      </w:r>
      <w:r w:rsidR="000524A8" w:rsidRPr="00873D1F">
        <w:rPr>
          <w:szCs w:val="28"/>
        </w:rPr>
        <w:t>.</w:t>
      </w:r>
    </w:p>
    <w:bookmarkEnd w:id="0"/>
    <w:p w:rsidR="00096BE2" w:rsidRPr="00873D1F" w:rsidRDefault="00096BE2" w:rsidP="00873D1F">
      <w:pPr>
        <w:ind w:firstLine="720"/>
        <w:jc w:val="both"/>
        <w:rPr>
          <w:szCs w:val="28"/>
        </w:rPr>
      </w:pPr>
    </w:p>
    <w:p w:rsidR="00096BE2" w:rsidRDefault="00096BE2" w:rsidP="00873D1F">
      <w:pPr>
        <w:ind w:firstLine="720"/>
        <w:jc w:val="both"/>
        <w:rPr>
          <w:szCs w:val="28"/>
        </w:rPr>
      </w:pPr>
    </w:p>
    <w:p w:rsidR="009767FB" w:rsidRDefault="009767FB" w:rsidP="00873D1F">
      <w:pPr>
        <w:ind w:firstLine="720"/>
        <w:jc w:val="both"/>
        <w:rPr>
          <w:szCs w:val="28"/>
        </w:rPr>
      </w:pPr>
    </w:p>
    <w:p w:rsidR="009767FB" w:rsidRPr="00873D1F" w:rsidRDefault="009767FB" w:rsidP="00873D1F">
      <w:pPr>
        <w:ind w:firstLine="720"/>
        <w:jc w:val="both"/>
        <w:rPr>
          <w:szCs w:val="28"/>
        </w:rPr>
      </w:pPr>
    </w:p>
    <w:p w:rsidR="00607ABE" w:rsidRPr="00873D1F" w:rsidRDefault="00412CBC" w:rsidP="00873D1F">
      <w:pPr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</w:r>
      <w:r w:rsidR="00096BE2" w:rsidRPr="00873D1F">
        <w:rPr>
          <w:szCs w:val="28"/>
        </w:rPr>
        <w:t xml:space="preserve">       В.А.Чихирев</w:t>
      </w:r>
    </w:p>
    <w:p w:rsidR="0047033F" w:rsidRPr="00873D1F" w:rsidRDefault="0047033F" w:rsidP="00873D1F">
      <w:pPr>
        <w:ind w:firstLine="720"/>
        <w:jc w:val="both"/>
        <w:rPr>
          <w:szCs w:val="28"/>
        </w:rPr>
      </w:pPr>
    </w:p>
    <w:p w:rsidR="00CF5907" w:rsidRPr="004A5E35" w:rsidRDefault="00BC7848" w:rsidP="00CF5907">
      <w:pPr>
        <w:pStyle w:val="a8"/>
        <w:tabs>
          <w:tab w:val="clear" w:pos="4677"/>
          <w:tab w:val="clear" w:pos="9355"/>
        </w:tabs>
        <w:rPr>
          <w:szCs w:val="28"/>
        </w:rPr>
      </w:pPr>
      <w:r w:rsidRPr="00873D1F">
        <w:rPr>
          <w:szCs w:val="28"/>
        </w:rPr>
        <w:t>Индерейкин 61459</w:t>
      </w:r>
      <w:r w:rsidR="00CF5907" w:rsidRPr="004A5E35">
        <w:rPr>
          <w:szCs w:val="28"/>
        </w:rPr>
        <w:br w:type="page"/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CF5907">
      <w:pPr>
        <w:jc w:val="center"/>
      </w:pP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</w:p>
    <w:p w:rsidR="00CF5907" w:rsidRPr="004A5E35" w:rsidRDefault="00CF5907" w:rsidP="00CF5907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Pr="00CF5907">
        <w:rPr>
          <w:szCs w:val="22"/>
        </w:rPr>
        <w:t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2017 год и Порядка и сроков представления, рассмотрения и оценки предложений граждан и организаций о включении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2017 год» общественной территории, подлежащей благоустройству в 2017 году</w:t>
      </w:r>
      <w:r w:rsidRPr="004A5E35">
        <w:rPr>
          <w:color w:val="000000"/>
          <w:szCs w:val="28"/>
        </w:rPr>
        <w:t>»</w:t>
      </w:r>
    </w:p>
    <w:p w:rsidR="00CF5907" w:rsidRPr="004A5E35" w:rsidRDefault="00CF5907" w:rsidP="00CF5907">
      <w:pPr>
        <w:jc w:val="center"/>
      </w:pPr>
    </w:p>
    <w:tbl>
      <w:tblPr>
        <w:tblStyle w:val="12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CF5907" w:rsidRPr="004A5E35" w:rsidTr="00545853">
        <w:tc>
          <w:tcPr>
            <w:tcW w:w="4928" w:type="dxa"/>
            <w:vAlign w:val="center"/>
          </w:tcPr>
          <w:p w:rsidR="00CF5907" w:rsidRPr="004A5E35" w:rsidRDefault="00CF5907" w:rsidP="00545853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545853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Роспись,</w:t>
            </w:r>
          </w:p>
          <w:p w:rsidR="00CF5907" w:rsidRPr="004A5E35" w:rsidRDefault="00CF5907" w:rsidP="00545853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4A5E35" w:rsidRDefault="00CF5907" w:rsidP="00545853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CF5907" w:rsidRPr="004A5E35" w:rsidTr="00545853">
        <w:trPr>
          <w:trHeight w:val="966"/>
        </w:trPr>
        <w:tc>
          <w:tcPr>
            <w:tcW w:w="4928" w:type="dxa"/>
            <w:vAlign w:val="center"/>
          </w:tcPr>
          <w:p w:rsidR="00CF5907" w:rsidRPr="004A5E35" w:rsidRDefault="00CF5907" w:rsidP="00545853">
            <w:pPr>
              <w:rPr>
                <w:szCs w:val="28"/>
              </w:rPr>
            </w:pPr>
            <w:r w:rsidRPr="004A5E35">
              <w:rPr>
                <w:szCs w:val="28"/>
              </w:rPr>
              <w:t>Заместител</w:t>
            </w:r>
            <w:r>
              <w:rPr>
                <w:szCs w:val="28"/>
              </w:rPr>
              <w:t xml:space="preserve">ь </w:t>
            </w:r>
            <w:r w:rsidRPr="004A5E35">
              <w:rPr>
                <w:szCs w:val="28"/>
              </w:rPr>
              <w:t>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545853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F5907" w:rsidRPr="004A5E35" w:rsidRDefault="00CF5907" w:rsidP="00545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Федотов С.Н.</w:t>
            </w:r>
          </w:p>
        </w:tc>
      </w:tr>
      <w:tr w:rsidR="00CF5907" w:rsidRPr="004A5E35" w:rsidTr="00545853">
        <w:trPr>
          <w:trHeight w:val="966"/>
        </w:trPr>
        <w:tc>
          <w:tcPr>
            <w:tcW w:w="4928" w:type="dxa"/>
            <w:vAlign w:val="center"/>
          </w:tcPr>
          <w:p w:rsidR="00CF5907" w:rsidRPr="004A5E35" w:rsidRDefault="00CF5907" w:rsidP="00545853">
            <w:pPr>
              <w:rPr>
                <w:szCs w:val="28"/>
              </w:rPr>
            </w:pPr>
            <w:r w:rsidRPr="004A5E35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545853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F5907" w:rsidRPr="004A5E35" w:rsidRDefault="00CF5907" w:rsidP="00545853">
            <w:pPr>
              <w:jc w:val="center"/>
              <w:rPr>
                <w:szCs w:val="28"/>
              </w:rPr>
            </w:pPr>
            <w:r w:rsidRPr="004A5E35">
              <w:rPr>
                <w:szCs w:val="28"/>
              </w:rPr>
              <w:t>Рысаева С.Р.</w:t>
            </w:r>
          </w:p>
        </w:tc>
      </w:tr>
    </w:tbl>
    <w:p w:rsidR="00CF5907" w:rsidRPr="004A5E35" w:rsidRDefault="00CF5907" w:rsidP="00CF5907">
      <w:pPr>
        <w:rPr>
          <w:sz w:val="12"/>
          <w:szCs w:val="28"/>
        </w:rPr>
      </w:pPr>
    </w:p>
    <w:p w:rsidR="00233E0A" w:rsidRDefault="00607ABE" w:rsidP="00233E0A">
      <w:pPr>
        <w:jc w:val="both"/>
        <w:rPr>
          <w:szCs w:val="28"/>
        </w:rPr>
      </w:pPr>
      <w:r w:rsidRPr="00873D1F">
        <w:rPr>
          <w:szCs w:val="28"/>
        </w:rPr>
        <w:br w:type="page"/>
      </w:r>
    </w:p>
    <w:p w:rsidR="00DA22C0" w:rsidRPr="00873D1F" w:rsidRDefault="003F6081" w:rsidP="00233E0A">
      <w:pPr>
        <w:ind w:left="5103"/>
        <w:jc w:val="center"/>
        <w:rPr>
          <w:b/>
          <w:szCs w:val="28"/>
        </w:rPr>
      </w:pPr>
      <w:r>
        <w:rPr>
          <w:b/>
          <w:szCs w:val="28"/>
        </w:rPr>
        <w:lastRenderedPageBreak/>
        <w:t>ПРИЛОЖЕНИЕ №1</w:t>
      </w:r>
    </w:p>
    <w:p w:rsidR="00AF47E9" w:rsidRPr="00873D1F" w:rsidRDefault="003F6081" w:rsidP="00233E0A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B53990" w:rsidRPr="00873D1F">
        <w:rPr>
          <w:szCs w:val="28"/>
        </w:rPr>
        <w:t>постановлени</w:t>
      </w:r>
      <w:r>
        <w:rPr>
          <w:szCs w:val="28"/>
        </w:rPr>
        <w:t xml:space="preserve">ю </w:t>
      </w:r>
      <w:r w:rsidR="00B02354" w:rsidRPr="00873D1F">
        <w:rPr>
          <w:szCs w:val="28"/>
        </w:rPr>
        <w:t>а</w:t>
      </w:r>
      <w:r w:rsidR="00AF47E9" w:rsidRPr="00873D1F">
        <w:rPr>
          <w:szCs w:val="28"/>
        </w:rPr>
        <w:t>дминистрации городского округа</w:t>
      </w:r>
      <w:r w:rsidR="00233E0A">
        <w:rPr>
          <w:szCs w:val="28"/>
        </w:rPr>
        <w:t xml:space="preserve"> Кинель Самарской области </w:t>
      </w:r>
    </w:p>
    <w:p w:rsidR="00AF47E9" w:rsidRPr="00873D1F" w:rsidRDefault="00AF47E9" w:rsidP="00233E0A">
      <w:pPr>
        <w:ind w:left="5103"/>
        <w:jc w:val="center"/>
        <w:rPr>
          <w:szCs w:val="28"/>
        </w:rPr>
      </w:pPr>
      <w:r w:rsidRPr="00873D1F">
        <w:rPr>
          <w:szCs w:val="28"/>
        </w:rPr>
        <w:t>от «</w:t>
      </w:r>
      <w:r w:rsidR="00664C01" w:rsidRPr="00873D1F">
        <w:rPr>
          <w:szCs w:val="28"/>
        </w:rPr>
        <w:t>___</w:t>
      </w:r>
      <w:r w:rsidRPr="00873D1F">
        <w:rPr>
          <w:szCs w:val="28"/>
        </w:rPr>
        <w:t>»</w:t>
      </w:r>
      <w:r w:rsidR="00113D6F" w:rsidRPr="00873D1F">
        <w:rPr>
          <w:szCs w:val="28"/>
        </w:rPr>
        <w:t xml:space="preserve"> </w:t>
      </w:r>
      <w:r w:rsidR="00664C01" w:rsidRPr="00873D1F">
        <w:rPr>
          <w:szCs w:val="28"/>
        </w:rPr>
        <w:t>_________</w:t>
      </w:r>
      <w:r w:rsidR="005A31BA" w:rsidRPr="00873D1F">
        <w:rPr>
          <w:szCs w:val="28"/>
        </w:rPr>
        <w:t xml:space="preserve"> </w:t>
      </w:r>
      <w:r w:rsidR="00113D6F" w:rsidRPr="00873D1F">
        <w:rPr>
          <w:szCs w:val="28"/>
        </w:rPr>
        <w:t>№</w:t>
      </w:r>
      <w:r w:rsidR="00C816CE" w:rsidRPr="00873D1F">
        <w:rPr>
          <w:szCs w:val="28"/>
        </w:rPr>
        <w:t xml:space="preserve"> </w:t>
      </w:r>
      <w:r w:rsidR="00664C01" w:rsidRPr="00873D1F">
        <w:rPr>
          <w:szCs w:val="28"/>
        </w:rPr>
        <w:t>_____</w:t>
      </w:r>
    </w:p>
    <w:p w:rsidR="00AF47E9" w:rsidRPr="00873D1F" w:rsidRDefault="00AF47E9" w:rsidP="00233E0A">
      <w:pPr>
        <w:jc w:val="both"/>
        <w:rPr>
          <w:szCs w:val="28"/>
        </w:rPr>
      </w:pPr>
    </w:p>
    <w:p w:rsidR="007503B5" w:rsidRPr="00873D1F" w:rsidRDefault="007503B5" w:rsidP="00233E0A">
      <w:pPr>
        <w:jc w:val="both"/>
        <w:rPr>
          <w:szCs w:val="28"/>
        </w:rPr>
      </w:pPr>
    </w:p>
    <w:p w:rsidR="00AF47E9" w:rsidRPr="00873D1F" w:rsidRDefault="0022316B" w:rsidP="00233E0A">
      <w:pPr>
        <w:jc w:val="center"/>
        <w:rPr>
          <w:b/>
          <w:szCs w:val="28"/>
        </w:rPr>
      </w:pPr>
      <w:r w:rsidRPr="0022316B">
        <w:rPr>
          <w:b/>
          <w:szCs w:val="28"/>
        </w:rPr>
        <w:t xml:space="preserve">Порядок </w:t>
      </w:r>
      <w:r w:rsidR="00CF5907">
        <w:rPr>
          <w:b/>
          <w:szCs w:val="28"/>
        </w:rPr>
        <w:t xml:space="preserve">и сроки </w:t>
      </w:r>
      <w:r w:rsidRPr="0022316B">
        <w:rPr>
          <w:b/>
          <w:szCs w:val="28"/>
        </w:rPr>
        <w:t>представления</w:t>
      </w:r>
      <w:r w:rsidR="0057653B">
        <w:rPr>
          <w:b/>
          <w:szCs w:val="28"/>
        </w:rPr>
        <w:t>,</w:t>
      </w:r>
      <w:r w:rsidRPr="0022316B">
        <w:rPr>
          <w:b/>
          <w:szCs w:val="28"/>
        </w:rPr>
        <w:t xml:space="preserve"> рассмотрения и оценки предложений заинтересованных лиц о включении дворовой территории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</w:p>
    <w:p w:rsidR="00C23739" w:rsidRPr="00873D1F" w:rsidRDefault="00C23739" w:rsidP="00233E0A">
      <w:pPr>
        <w:jc w:val="both"/>
        <w:rPr>
          <w:szCs w:val="28"/>
        </w:rPr>
      </w:pPr>
    </w:p>
    <w:p w:rsidR="00BC527E" w:rsidRDefault="00BC527E" w:rsidP="00680905">
      <w:pPr>
        <w:pStyle w:val="a"/>
      </w:pPr>
      <w:r>
        <w:t>Общие положения</w:t>
      </w:r>
    </w:p>
    <w:p w:rsidR="005E1A92" w:rsidRPr="005E1A92" w:rsidRDefault="005E1A92" w:rsidP="00C477B7">
      <w:pPr>
        <w:pStyle w:val="a"/>
        <w:numPr>
          <w:ilvl w:val="1"/>
          <w:numId w:val="1"/>
        </w:numPr>
        <w:ind w:left="0" w:firstLine="709"/>
      </w:pPr>
      <w:r w:rsidRPr="005E1A92">
        <w:t xml:space="preserve">Настоящий </w:t>
      </w:r>
      <w:r w:rsidR="009767FB" w:rsidRPr="009767FB">
        <w:t>Порядок представления</w:t>
      </w:r>
      <w:r w:rsidR="0057653B">
        <w:t>,</w:t>
      </w:r>
      <w:r w:rsidR="009767FB" w:rsidRPr="009767FB">
        <w:t xml:space="preserve"> рассмотрения и оценки предложений заинтересованных лиц о включении дворовой территории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  <w:r w:rsidR="009767FB">
        <w:t xml:space="preserve"> (далее - Порядок) </w:t>
      </w:r>
      <w:r w:rsidRPr="005E1A92">
        <w:t xml:space="preserve">разработан в целях формирования муниципальной программы </w:t>
      </w:r>
      <w:r w:rsidR="0057653B" w:rsidRPr="0057653B">
        <w:t>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  <w:r w:rsidRPr="005E1A92">
        <w:t xml:space="preserve"> </w:t>
      </w:r>
      <w:r w:rsidR="0057653B">
        <w:t xml:space="preserve">(далее - Программа) </w:t>
      </w:r>
      <w:r w:rsidRPr="005E1A92">
        <w:t xml:space="preserve">и определяет </w:t>
      </w:r>
      <w:r w:rsidR="0057653B">
        <w:t xml:space="preserve">условия и критерии отбора дворовых территорий </w:t>
      </w:r>
      <w:r w:rsidRPr="005E1A92">
        <w:t>многоквартирных домов</w:t>
      </w:r>
      <w:r w:rsidR="00D25F19">
        <w:t xml:space="preserve"> (далее – МКД)</w:t>
      </w:r>
      <w:r w:rsidRPr="005E1A92">
        <w:t xml:space="preserve">, подлежащих благоустройству, для включения в </w:t>
      </w:r>
      <w:r w:rsidR="00D25F19">
        <w:t>Программу</w:t>
      </w:r>
      <w:r w:rsidRPr="005E1A92">
        <w:t xml:space="preserve">. </w:t>
      </w:r>
    </w:p>
    <w:p w:rsidR="005E1A92" w:rsidRPr="005E1A92" w:rsidRDefault="005E1A92" w:rsidP="00C477B7">
      <w:pPr>
        <w:pStyle w:val="a"/>
        <w:numPr>
          <w:ilvl w:val="1"/>
          <w:numId w:val="1"/>
        </w:numPr>
        <w:ind w:left="0" w:firstLine="709"/>
      </w:pPr>
      <w:r w:rsidRPr="005E1A92">
        <w:t>В целях реализации настоящего Порядка используются следующие основные понятия:</w:t>
      </w:r>
    </w:p>
    <w:p w:rsidR="005E1A92" w:rsidRPr="005E1A92" w:rsidRDefault="005E1A92" w:rsidP="00C477B7">
      <w:pPr>
        <w:pStyle w:val="a"/>
        <w:numPr>
          <w:ilvl w:val="2"/>
          <w:numId w:val="1"/>
        </w:numPr>
        <w:ind w:left="0" w:firstLine="720"/>
      </w:pPr>
      <w:r w:rsidRPr="005E1A92">
        <w:t xml:space="preserve">дворовая территория </w:t>
      </w:r>
      <w:r w:rsidR="00D25F19">
        <w:t>МКД –</w:t>
      </w:r>
      <w:r w:rsidRPr="005E1A92">
        <w:t xml:space="preserve"> совокупность</w:t>
      </w:r>
      <w:r w:rsidR="00D25F19" w:rsidRPr="00D25F19">
        <w:t xml:space="preserve"> территорий, прилегающих к </w:t>
      </w:r>
      <w:r w:rsidR="00D25F19">
        <w:t>МКД</w:t>
      </w:r>
      <w:r w:rsidR="00D25F19" w:rsidRPr="00D25F19">
        <w:t xml:space="preserve">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</w:t>
      </w:r>
      <w:r w:rsidR="00D25F19">
        <w:t>МКД</w:t>
      </w:r>
      <w:r w:rsidRPr="005E1A92">
        <w:t>;</w:t>
      </w:r>
    </w:p>
    <w:p w:rsidR="005E1A92" w:rsidRPr="005E1A92" w:rsidRDefault="005E1A92" w:rsidP="00C477B7">
      <w:pPr>
        <w:pStyle w:val="a"/>
        <w:numPr>
          <w:ilvl w:val="2"/>
          <w:numId w:val="1"/>
        </w:numPr>
        <w:ind w:left="0" w:firstLine="720"/>
      </w:pPr>
      <w:r w:rsidRPr="005E1A92"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5742C6" w:rsidRDefault="005742C6" w:rsidP="00C477B7">
      <w:pPr>
        <w:pStyle w:val="a"/>
        <w:numPr>
          <w:ilvl w:val="2"/>
          <w:numId w:val="1"/>
        </w:numPr>
        <w:ind w:left="0" w:firstLine="720"/>
      </w:pPr>
      <w:r>
        <w:t>благоустройство дворовых территорий МКД - комплекс мероприятий, направленных на улучшение санитарного, экологического и эстетического состояния дворовой территории, включающий минимальный и (или) дополнительный перечень работ по благоустройству дворовых территорий;</w:t>
      </w:r>
    </w:p>
    <w:p w:rsidR="005742C6" w:rsidRDefault="005742C6" w:rsidP="00C477B7">
      <w:pPr>
        <w:pStyle w:val="a"/>
        <w:numPr>
          <w:ilvl w:val="2"/>
          <w:numId w:val="1"/>
        </w:numPr>
        <w:ind w:left="0" w:firstLine="720"/>
      </w:pPr>
      <w:r>
        <w:lastRenderedPageBreak/>
        <w:t>минимальный перечень работ по благоустройству дворовых территорий МКД – ремонт дворовых проездов, обеспечение освещения дворовых территорий, установка скамеек, урн;</w:t>
      </w:r>
    </w:p>
    <w:p w:rsidR="005742C6" w:rsidRDefault="005742C6" w:rsidP="00C477B7">
      <w:pPr>
        <w:pStyle w:val="a"/>
        <w:numPr>
          <w:ilvl w:val="2"/>
          <w:numId w:val="1"/>
        </w:numPr>
        <w:ind w:left="0" w:firstLine="720"/>
      </w:pPr>
      <w:r>
        <w:t>дополнительный перечень работ по благоустройству дворовых территорий МКД – оборудование детских и (или) спортивных площадок, автомобильных парковок, озеленение территорий, иные виды работ;</w:t>
      </w:r>
    </w:p>
    <w:p w:rsidR="005742C6" w:rsidRDefault="005742C6" w:rsidP="00C477B7">
      <w:pPr>
        <w:pStyle w:val="a"/>
        <w:numPr>
          <w:ilvl w:val="2"/>
          <w:numId w:val="1"/>
        </w:numPr>
        <w:ind w:left="0" w:firstLine="720"/>
      </w:pPr>
      <w:r>
        <w:t>предложение (заявка) – заявка на участие в отборе дворовых территорий для формирования адресного перечня на включение  дворовой территории в Программу по форме, указанной в приложении № 1 к настоящему Порядку;</w:t>
      </w:r>
    </w:p>
    <w:p w:rsidR="005742C6" w:rsidRDefault="005742C6" w:rsidP="00C477B7">
      <w:pPr>
        <w:pStyle w:val="a"/>
        <w:numPr>
          <w:ilvl w:val="2"/>
          <w:numId w:val="1"/>
        </w:numPr>
        <w:ind w:left="0" w:firstLine="720"/>
      </w:pPr>
      <w:r>
        <w:t xml:space="preserve">участник отбора – </w:t>
      </w:r>
      <w:r w:rsidR="00116EF0" w:rsidRPr="00116EF0">
        <w:t>представител</w:t>
      </w:r>
      <w:r w:rsidR="00116EF0">
        <w:t>ь</w:t>
      </w:r>
      <w:r w:rsidR="00116EF0" w:rsidRPr="00116EF0">
        <w:t xml:space="preserve"> (представител</w:t>
      </w:r>
      <w:r w:rsidR="00116EF0">
        <w:t>и</w:t>
      </w:r>
      <w:r w:rsidR="00116EF0" w:rsidRPr="00116EF0">
        <w:t>) заинтересованных лиц, уполномоченны</w:t>
      </w:r>
      <w:r w:rsidR="00116EF0">
        <w:t xml:space="preserve">й </w:t>
      </w:r>
      <w:r w:rsidR="00116EF0" w:rsidRPr="00116EF0">
        <w:t>общим собранием собственников помещений в МКД</w:t>
      </w:r>
      <w:r w:rsidR="00116EF0">
        <w:t xml:space="preserve">, </w:t>
      </w:r>
      <w:r w:rsidR="00116EF0" w:rsidRPr="00116EF0">
        <w:t xml:space="preserve">на представление предложений </w:t>
      </w:r>
      <w:r w:rsidR="00116EF0">
        <w:t>(заявки)</w:t>
      </w:r>
      <w:r>
        <w:t xml:space="preserve"> на участие в отборе дворовых территорий;</w:t>
      </w:r>
    </w:p>
    <w:p w:rsidR="00393179" w:rsidRDefault="00393179" w:rsidP="00C477B7">
      <w:pPr>
        <w:pStyle w:val="a"/>
        <w:numPr>
          <w:ilvl w:val="1"/>
          <w:numId w:val="1"/>
        </w:numPr>
        <w:ind w:left="0" w:firstLine="709"/>
      </w:pPr>
      <w:r>
        <w:t>Отбор дворовых территорий МКД, расположенных на территории городского округа Кинель Самарской области, подлежащих благоустройству в 2017 году, включаемых в Программу осуществляется О</w:t>
      </w:r>
      <w:r w:rsidRPr="00393179">
        <w:t>бщественной комисси</w:t>
      </w:r>
      <w:r>
        <w:t xml:space="preserve">ей </w:t>
      </w:r>
      <w:r w:rsidRPr="00393179">
        <w:t>городского округа Кинель Самарской области по обеспечению реализации муниципальн</w:t>
      </w:r>
      <w:r>
        <w:t xml:space="preserve">ой </w:t>
      </w:r>
      <w:r w:rsidRPr="00393179">
        <w:t>программ</w:t>
      </w:r>
      <w:r>
        <w:t>ы</w:t>
      </w:r>
      <w:r w:rsidRPr="00393179">
        <w:t xml:space="preserve">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  <w:r>
        <w:t>, создаваемой администрацией городского округа Кинель Самарской области (далее – Общественная комиссия).</w:t>
      </w:r>
    </w:p>
    <w:p w:rsidR="00EA6E9E" w:rsidRDefault="00EA6E9E" w:rsidP="00EA6E9E">
      <w:pPr>
        <w:pStyle w:val="a"/>
        <w:numPr>
          <w:ilvl w:val="0"/>
          <w:numId w:val="0"/>
        </w:numPr>
        <w:ind w:left="709"/>
      </w:pPr>
    </w:p>
    <w:p w:rsidR="00BC527E" w:rsidRDefault="00BC527E" w:rsidP="00680905">
      <w:pPr>
        <w:pStyle w:val="a"/>
      </w:pPr>
      <w:r>
        <w:t>Условия рассмотрения предложений заинтересованных лиц о включении в Программу.</w:t>
      </w:r>
    </w:p>
    <w:p w:rsidR="00BC527E" w:rsidRDefault="00BC527E" w:rsidP="00C477B7">
      <w:pPr>
        <w:pStyle w:val="a"/>
        <w:numPr>
          <w:ilvl w:val="1"/>
          <w:numId w:val="1"/>
        </w:numPr>
        <w:ind w:left="0" w:firstLine="709"/>
      </w:pPr>
      <w:r>
        <w:t xml:space="preserve">Предложения заинтересованных лиц о включении дворовой территории МКД, подлежащей благоустройству в 2017 году подаются </w:t>
      </w:r>
      <w:r w:rsidR="005A7172">
        <w:t>у</w:t>
      </w:r>
      <w:r>
        <w:t>частник</w:t>
      </w:r>
      <w:r w:rsidR="005A7172">
        <w:t xml:space="preserve">ами </w:t>
      </w:r>
      <w:r>
        <w:t>отбора.</w:t>
      </w:r>
    </w:p>
    <w:p w:rsidR="00BC527E" w:rsidRDefault="003B031C" w:rsidP="00C477B7">
      <w:pPr>
        <w:pStyle w:val="a"/>
        <w:numPr>
          <w:ilvl w:val="1"/>
          <w:numId w:val="1"/>
        </w:numPr>
        <w:ind w:left="0" w:firstLine="709"/>
      </w:pPr>
      <w:r>
        <w:t>Условиями для включения дворовой территории МКД в Программу являются:</w:t>
      </w:r>
    </w:p>
    <w:p w:rsidR="003B031C" w:rsidRDefault="003B031C" w:rsidP="00C477B7">
      <w:pPr>
        <w:pStyle w:val="a"/>
        <w:numPr>
          <w:ilvl w:val="2"/>
          <w:numId w:val="1"/>
        </w:numPr>
        <w:ind w:left="0" w:firstLine="720"/>
      </w:pPr>
      <w:r>
        <w:t>собственниками помещений МКД осуществлен выбор способа управления МКД и выбранный способ реализован;</w:t>
      </w:r>
    </w:p>
    <w:p w:rsidR="003B031C" w:rsidRDefault="003B031C" w:rsidP="00C477B7">
      <w:pPr>
        <w:pStyle w:val="a"/>
        <w:numPr>
          <w:ilvl w:val="2"/>
          <w:numId w:val="1"/>
        </w:numPr>
        <w:ind w:left="0" w:firstLine="720"/>
      </w:pPr>
      <w:r>
        <w:t>общим собранием собственников помещений в МКД, приняты следующие решения:</w:t>
      </w:r>
    </w:p>
    <w:p w:rsidR="00CF5907" w:rsidRDefault="00CF5907" w:rsidP="00CF5907">
      <w:pPr>
        <w:pStyle w:val="a"/>
        <w:numPr>
          <w:ilvl w:val="1"/>
          <w:numId w:val="6"/>
        </w:numPr>
        <w:ind w:left="0" w:firstLine="709"/>
      </w:pPr>
      <w:r>
        <w:t>об обращении с предложением по включению дворовой территории в Программу на 2017 год;</w:t>
      </w:r>
    </w:p>
    <w:p w:rsidR="00CF5907" w:rsidRDefault="00CF5907" w:rsidP="00CF5907">
      <w:pPr>
        <w:pStyle w:val="a"/>
        <w:numPr>
          <w:ilvl w:val="1"/>
          <w:numId w:val="6"/>
        </w:numPr>
        <w:ind w:left="0" w:firstLine="709"/>
      </w:pPr>
      <w:r>
        <w:t>об утверждении перечня работ по благоустройству дворовой территории, сформированного исходя из минимального перечня работ по благоустройству;</w:t>
      </w:r>
    </w:p>
    <w:p w:rsidR="00CF5907" w:rsidRDefault="00CF5907" w:rsidP="00CF5907">
      <w:pPr>
        <w:pStyle w:val="a"/>
        <w:numPr>
          <w:ilvl w:val="1"/>
          <w:numId w:val="6"/>
        </w:numPr>
        <w:ind w:left="0" w:firstLine="709"/>
      </w:pPr>
      <w:r>
        <w:t>об утверждении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лицами);</w:t>
      </w:r>
    </w:p>
    <w:p w:rsidR="00154852" w:rsidRDefault="00CF5907" w:rsidP="00154852">
      <w:pPr>
        <w:pStyle w:val="a"/>
        <w:numPr>
          <w:ilvl w:val="1"/>
          <w:numId w:val="6"/>
        </w:numPr>
        <w:ind w:left="0" w:firstLine="709"/>
      </w:pPr>
      <w:r>
        <w:lastRenderedPageBreak/>
        <w:t>о форме участия (финансовое и (или) трудовое) и доле участия заинтересованных лиц в реализации мероприятий по благоустройству дворовой территории;</w:t>
      </w:r>
    </w:p>
    <w:p w:rsidR="003B031C" w:rsidRDefault="00CF5907" w:rsidP="00154852">
      <w:pPr>
        <w:pStyle w:val="a"/>
        <w:numPr>
          <w:ilvl w:val="1"/>
          <w:numId w:val="6"/>
        </w:numPr>
        <w:ind w:left="0" w:firstLine="709"/>
      </w:pPr>
      <w:r>
        <w:t>о выборе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</w:t>
      </w:r>
      <w:r w:rsidR="00670565">
        <w:t>;</w:t>
      </w:r>
    </w:p>
    <w:p w:rsidR="00670565" w:rsidRPr="00154852" w:rsidRDefault="00670565" w:rsidP="00670565">
      <w:pPr>
        <w:pStyle w:val="a"/>
        <w:numPr>
          <w:ilvl w:val="1"/>
          <w:numId w:val="6"/>
        </w:numPr>
        <w:ind w:left="0" w:firstLine="709"/>
      </w:pPr>
      <w:r>
        <w:t>о включении/ не включении в состав общего имущества в МКД оборудования, иных материальных объектов, установленных на дворовой территории МКД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A95809" w:rsidRDefault="00F80152" w:rsidP="00F80152">
      <w:pPr>
        <w:ind w:firstLine="709"/>
        <w:jc w:val="both"/>
      </w:pPr>
      <w:r>
        <w:t xml:space="preserve">Указанные решения принимаются </w:t>
      </w:r>
      <w:r w:rsidR="0076619A" w:rsidRPr="0076619A">
        <w:t xml:space="preserve">большинством голосов от общего числа голосов принимающих участие в собрании собственников помещений в </w:t>
      </w:r>
      <w:r w:rsidR="00367F12">
        <w:t>МКД</w:t>
      </w:r>
      <w:r w:rsidR="00A95809">
        <w:t>. В соответствии частью 3 статьи 45 жилищного Кодекса Российской Федерации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:rsidR="003B031C" w:rsidRDefault="003B031C" w:rsidP="00C477B7">
      <w:pPr>
        <w:pStyle w:val="a"/>
        <w:numPr>
          <w:ilvl w:val="1"/>
          <w:numId w:val="1"/>
        </w:numPr>
        <w:ind w:left="0" w:firstLine="709"/>
      </w:pPr>
      <w:r>
        <w:t>Дворовая территория МКД не подлежит включению в Программу в случае признания МКД аварийным и подлежащим сносу.</w:t>
      </w:r>
    </w:p>
    <w:p w:rsidR="00EA6E9E" w:rsidRDefault="00EA6E9E" w:rsidP="00EA6E9E">
      <w:pPr>
        <w:pStyle w:val="a"/>
        <w:numPr>
          <w:ilvl w:val="0"/>
          <w:numId w:val="0"/>
        </w:numPr>
        <w:ind w:left="720"/>
      </w:pPr>
    </w:p>
    <w:p w:rsidR="00EA6E9E" w:rsidRDefault="00EA6E9E" w:rsidP="00680905">
      <w:pPr>
        <w:pStyle w:val="a"/>
      </w:pPr>
      <w:r>
        <w:t>Порядок подачи документов для участия в отборе.</w:t>
      </w:r>
    </w:p>
    <w:p w:rsidR="00EA6E9E" w:rsidRDefault="00EA6E9E" w:rsidP="00EA6E9E">
      <w:pPr>
        <w:pStyle w:val="a"/>
        <w:numPr>
          <w:ilvl w:val="1"/>
          <w:numId w:val="1"/>
        </w:numPr>
        <w:ind w:left="0" w:firstLine="709"/>
      </w:pPr>
      <w:r>
        <w:t xml:space="preserve">Администрация городского округа Кинель Самарской области готовит </w:t>
      </w:r>
      <w:r w:rsidR="002F3F5D">
        <w:t xml:space="preserve">сообщение о проведении отбора дворовых территорий и размещает его на </w:t>
      </w:r>
      <w:r w:rsidR="002F3F5D" w:rsidRPr="002F3F5D">
        <w:t>официальном сайте администрации городского округа Кинель Самарской области в информационно-телекоммуникационной сети «Интернет» (кинельгород.рф)</w:t>
      </w:r>
      <w:r w:rsidR="002F3F5D">
        <w:t>.</w:t>
      </w:r>
    </w:p>
    <w:p w:rsidR="002F3F5D" w:rsidRDefault="002F3F5D" w:rsidP="00EA6E9E">
      <w:pPr>
        <w:pStyle w:val="a"/>
        <w:numPr>
          <w:ilvl w:val="1"/>
          <w:numId w:val="1"/>
        </w:numPr>
        <w:ind w:left="0" w:firstLine="709"/>
      </w:pPr>
      <w:r>
        <w:t>Заявка на участие в отборе дворовых территорий</w:t>
      </w:r>
      <w:r w:rsidR="007D1D2D">
        <w:t>,</w:t>
      </w:r>
      <w:r>
        <w:t xml:space="preserve"> подается </w:t>
      </w:r>
      <w:r w:rsidR="00154852">
        <w:t>участником отбор</w:t>
      </w:r>
      <w:r>
        <w:t xml:space="preserve"> в письменном виде в срок указанный в сообщении о проведении отбора дворовых территорий, с приложением следующих документов:</w:t>
      </w:r>
    </w:p>
    <w:p w:rsidR="001D1FE5" w:rsidRDefault="002F3F5D" w:rsidP="001D1FE5">
      <w:pPr>
        <w:pStyle w:val="a"/>
        <w:numPr>
          <w:ilvl w:val="2"/>
          <w:numId w:val="1"/>
        </w:numPr>
        <w:ind w:left="0" w:firstLine="709"/>
      </w:pPr>
      <w:r>
        <w:t>.</w:t>
      </w:r>
      <w:r w:rsidR="007D1D2D">
        <w:t xml:space="preserve">заверенные копии протоколов </w:t>
      </w:r>
      <w:r w:rsidR="003D622B">
        <w:t>общих собраний собственников помещений в МКД, оформленных в соответствии с требованиями Жилищного кодекса Российской Федерации, с принятыми решениями по вопросам, указанным в пункте 2.2. настоящего Порядка;</w:t>
      </w:r>
    </w:p>
    <w:p w:rsidR="003D622B" w:rsidRDefault="003D622B" w:rsidP="002F3F5D">
      <w:pPr>
        <w:pStyle w:val="a"/>
        <w:numPr>
          <w:ilvl w:val="2"/>
          <w:numId w:val="1"/>
        </w:numPr>
        <w:ind w:left="0" w:firstLine="709"/>
      </w:pPr>
      <w:r>
        <w:t>ведомость объёмов работ (дефектная ведомость);</w:t>
      </w:r>
    </w:p>
    <w:p w:rsidR="003D622B" w:rsidRDefault="003D622B" w:rsidP="002F3F5D">
      <w:pPr>
        <w:pStyle w:val="a"/>
        <w:numPr>
          <w:ilvl w:val="2"/>
          <w:numId w:val="1"/>
        </w:numPr>
        <w:ind w:left="0" w:firstLine="709"/>
      </w:pPr>
      <w:r>
        <w:t>локальный ресурсный сметный расчет благоустройства дворовой территории;</w:t>
      </w:r>
    </w:p>
    <w:p w:rsidR="003D622B" w:rsidRDefault="003D622B" w:rsidP="002F3F5D">
      <w:pPr>
        <w:pStyle w:val="a"/>
        <w:numPr>
          <w:ilvl w:val="2"/>
          <w:numId w:val="1"/>
        </w:numPr>
        <w:ind w:left="0" w:firstLine="709"/>
      </w:pPr>
      <w:r>
        <w:t>копия документа, удостоверяющего личность</w:t>
      </w:r>
      <w:r w:rsidR="004F5E42">
        <w:t xml:space="preserve"> (для заявителя – физического лица);</w:t>
      </w:r>
    </w:p>
    <w:p w:rsidR="004F5E42" w:rsidRDefault="004F5E42" w:rsidP="002F3F5D">
      <w:pPr>
        <w:pStyle w:val="a"/>
        <w:numPr>
          <w:ilvl w:val="2"/>
          <w:numId w:val="1"/>
        </w:numPr>
        <w:ind w:left="0" w:firstLine="709"/>
      </w:pPr>
      <w:r>
        <w:lastRenderedPageBreak/>
        <w:t>копия устава, свидетельства о государственной регистрации, свидетельства о постановке на налоговый учет (для заявителя – юридического лица)</w:t>
      </w:r>
      <w:r w:rsidR="00217D3E">
        <w:t>;</w:t>
      </w:r>
    </w:p>
    <w:p w:rsidR="00217D3E" w:rsidRDefault="00217D3E" w:rsidP="002F3F5D">
      <w:pPr>
        <w:pStyle w:val="a"/>
        <w:numPr>
          <w:ilvl w:val="2"/>
          <w:numId w:val="1"/>
        </w:numPr>
        <w:ind w:left="0" w:firstLine="709"/>
      </w:pPr>
      <w:r w:rsidRPr="00217D3E"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</w:t>
      </w:r>
      <w:r>
        <w:t>.</w:t>
      </w:r>
    </w:p>
    <w:p w:rsidR="002F3F5D" w:rsidRDefault="004F5E42" w:rsidP="00EA6E9E">
      <w:pPr>
        <w:pStyle w:val="a"/>
        <w:numPr>
          <w:ilvl w:val="1"/>
          <w:numId w:val="1"/>
        </w:numPr>
        <w:ind w:left="0" w:firstLine="709"/>
      </w:pPr>
      <w:r>
        <w:t>В отношении одной дворовой территории может быть подана только одна заявка на участие в отборе.</w:t>
      </w:r>
    </w:p>
    <w:p w:rsidR="00B4125B" w:rsidRDefault="005E1A92" w:rsidP="00B4125B">
      <w:pPr>
        <w:pStyle w:val="a"/>
        <w:numPr>
          <w:ilvl w:val="1"/>
          <w:numId w:val="1"/>
        </w:numPr>
        <w:ind w:left="0" w:firstLine="709"/>
      </w:pPr>
      <w:r w:rsidRPr="005E1A92"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B4125B" w:rsidRDefault="005E1A92" w:rsidP="00B4125B">
      <w:pPr>
        <w:pStyle w:val="a"/>
        <w:numPr>
          <w:ilvl w:val="1"/>
          <w:numId w:val="1"/>
        </w:numPr>
        <w:ind w:left="0" w:firstLine="709"/>
      </w:pPr>
      <w:r w:rsidRPr="005E1A92">
        <w:t xml:space="preserve">Заявка с прилагаемыми к ней документами подается </w:t>
      </w:r>
      <w:r w:rsidR="003539C1">
        <w:t xml:space="preserve">участником отбора </w:t>
      </w:r>
      <w:r w:rsidRPr="005E1A92">
        <w:t>в Администрацию город</w:t>
      </w:r>
      <w:r w:rsidR="00B4125B">
        <w:t xml:space="preserve">ского округа Кинель Самарской области в сроки, указанные в сообщении о проведении отбора, </w:t>
      </w:r>
      <w:r w:rsidRPr="005E1A92">
        <w:t xml:space="preserve">нарочно по адресу: </w:t>
      </w:r>
      <w:r w:rsidR="00B4125B">
        <w:t>г.Кинель, ул.Мира, 42А.</w:t>
      </w:r>
    </w:p>
    <w:p w:rsidR="00EC4014" w:rsidRDefault="005E1A92" w:rsidP="00EC4014">
      <w:pPr>
        <w:pStyle w:val="a"/>
        <w:numPr>
          <w:ilvl w:val="1"/>
          <w:numId w:val="1"/>
        </w:numPr>
        <w:ind w:left="0" w:firstLine="709"/>
      </w:pPr>
      <w:r w:rsidRPr="005E1A92">
        <w:t xml:space="preserve"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 проставляется  регистрационный  номер, дата и время  представления  заявки. Один экземпляр заявки возвращается </w:t>
      </w:r>
      <w:r w:rsidR="003539C1">
        <w:t>участнику отбора</w:t>
      </w:r>
      <w:r w:rsidRPr="005E1A92">
        <w:t>.</w:t>
      </w:r>
    </w:p>
    <w:p w:rsidR="005E1A92" w:rsidRDefault="005E1A92" w:rsidP="00EC4014">
      <w:pPr>
        <w:pStyle w:val="a"/>
        <w:numPr>
          <w:ilvl w:val="1"/>
          <w:numId w:val="1"/>
        </w:numPr>
        <w:ind w:left="0" w:firstLine="709"/>
      </w:pPr>
      <w:r w:rsidRPr="005E1A92">
        <w:t>Администрация город</w:t>
      </w:r>
      <w:r w:rsidR="00B4125B">
        <w:t xml:space="preserve">ского округа Кинель Самарской области </w:t>
      </w:r>
      <w:r w:rsidRPr="005E1A92">
        <w:t xml:space="preserve">не позднее рабочего дня следующего за днем представления заявки передает ее в </w:t>
      </w:r>
      <w:r w:rsidR="00EC4014">
        <w:t>О</w:t>
      </w:r>
      <w:r w:rsidRPr="005E1A92">
        <w:t>бщественную комиссию.</w:t>
      </w:r>
    </w:p>
    <w:p w:rsidR="00EC4014" w:rsidRPr="005E1A92" w:rsidRDefault="00EC4014" w:rsidP="00EC4014">
      <w:pPr>
        <w:pStyle w:val="a"/>
        <w:numPr>
          <w:ilvl w:val="0"/>
          <w:numId w:val="0"/>
        </w:numPr>
        <w:ind w:left="709"/>
      </w:pPr>
    </w:p>
    <w:p w:rsidR="00EC4014" w:rsidRDefault="00EC4014" w:rsidP="00680905">
      <w:pPr>
        <w:pStyle w:val="a"/>
      </w:pPr>
      <w:r>
        <w:t>Порядок рассмотрения предложений.</w:t>
      </w:r>
    </w:p>
    <w:p w:rsidR="00D95204" w:rsidRDefault="00EC4014" w:rsidP="00D95204">
      <w:pPr>
        <w:pStyle w:val="a"/>
        <w:numPr>
          <w:ilvl w:val="1"/>
          <w:numId w:val="1"/>
        </w:numPr>
        <w:ind w:left="0" w:firstLine="709"/>
      </w:pPr>
      <w:r>
        <w:t>Общественная к</w:t>
      </w:r>
      <w:r w:rsidR="005E1A92" w:rsidRPr="005E1A92">
        <w:t>омиссия осуществляет рассмотрение заявок заинтересованных лиц на предмет соответствия заявки и прилагаемых к ней документов установленным настоящим Порядком требованиям, в т</w:t>
      </w:r>
      <w:r w:rsidR="00366898">
        <w:t>ом числе к составу и оформлению, в случае необходимости осуществляет визуальный осмотр при выезде на дворовую территорию.</w:t>
      </w:r>
    </w:p>
    <w:p w:rsidR="00366898" w:rsidRPr="005E1A92" w:rsidRDefault="00366898" w:rsidP="00D95204">
      <w:pPr>
        <w:pStyle w:val="a"/>
        <w:numPr>
          <w:ilvl w:val="1"/>
          <w:numId w:val="1"/>
        </w:numPr>
        <w:ind w:left="0" w:firstLine="709"/>
      </w:pPr>
      <w:r w:rsidRPr="005E1A92">
        <w:t xml:space="preserve">Решение </w:t>
      </w:r>
      <w:r w:rsidR="004327EF">
        <w:t>О</w:t>
      </w:r>
      <w:r w:rsidR="004327EF" w:rsidRPr="005E1A92">
        <w:t>бщественной</w:t>
      </w:r>
      <w:r w:rsidRPr="005E1A92">
        <w:t xml:space="preserve"> комиссии оформляется протоколом и в срок не позднее 2 рабочих дней после проведения заседания комиссии размещается на </w:t>
      </w:r>
      <w:r w:rsidR="004327EF" w:rsidRPr="004327EF">
        <w:t>официальном сайте администрации городского округа Кинель Самарской области в информационно-телекоммуникационной сети «Интернет» (кинельгород.рф)</w:t>
      </w:r>
      <w:r w:rsidR="004327EF">
        <w:t>.</w:t>
      </w:r>
    </w:p>
    <w:p w:rsidR="00EC4014" w:rsidRDefault="005E1A92" w:rsidP="00EC4014">
      <w:pPr>
        <w:pStyle w:val="a"/>
        <w:numPr>
          <w:ilvl w:val="1"/>
          <w:numId w:val="1"/>
        </w:numPr>
        <w:ind w:left="0" w:firstLine="709"/>
      </w:pPr>
      <w:r w:rsidRPr="005E1A92">
        <w:t xml:space="preserve">Комиссия </w:t>
      </w:r>
      <w:r w:rsidR="00F05ADA">
        <w:t>отклоняет</w:t>
      </w:r>
      <w:r w:rsidRPr="005E1A92">
        <w:t xml:space="preserve"> заявку в следующих случаях:</w:t>
      </w:r>
    </w:p>
    <w:p w:rsidR="00366898" w:rsidRDefault="005E1A92" w:rsidP="00366898">
      <w:pPr>
        <w:pStyle w:val="a"/>
        <w:numPr>
          <w:ilvl w:val="2"/>
          <w:numId w:val="1"/>
        </w:numPr>
        <w:ind w:left="0" w:firstLine="720"/>
      </w:pPr>
      <w:r w:rsidRPr="005E1A92">
        <w:t xml:space="preserve">представление заявки после окончания срока подачи, указанного в </w:t>
      </w:r>
      <w:r w:rsidR="00366898">
        <w:t>сообщении о проведении отбора</w:t>
      </w:r>
      <w:r w:rsidRPr="005E1A92">
        <w:t>;</w:t>
      </w:r>
    </w:p>
    <w:p w:rsidR="005E1A92" w:rsidRDefault="005E1A92" w:rsidP="00366898">
      <w:pPr>
        <w:pStyle w:val="a"/>
        <w:numPr>
          <w:ilvl w:val="2"/>
          <w:numId w:val="1"/>
        </w:numPr>
        <w:ind w:left="0" w:firstLine="720"/>
      </w:pPr>
      <w:r w:rsidRPr="005E1A92">
        <w:t>представление заявки и прилагаемых к ней документов оформленных с нарушением требований действующего законодательства и настоящего Порядка</w:t>
      </w:r>
      <w:r w:rsidR="00F05ADA">
        <w:t>;</w:t>
      </w:r>
    </w:p>
    <w:p w:rsidR="00F05ADA" w:rsidRPr="005E1A92" w:rsidRDefault="00F05ADA" w:rsidP="00366898">
      <w:pPr>
        <w:pStyle w:val="a"/>
        <w:numPr>
          <w:ilvl w:val="2"/>
          <w:numId w:val="1"/>
        </w:numPr>
        <w:ind w:left="0" w:firstLine="720"/>
      </w:pPr>
      <w:r>
        <w:lastRenderedPageBreak/>
        <w:t>не выполнены условия отбора, указанные в пункте 2.2. настоящего Порядка.</w:t>
      </w:r>
    </w:p>
    <w:p w:rsidR="00154852" w:rsidRDefault="00154852" w:rsidP="00154852">
      <w:pPr>
        <w:pStyle w:val="a"/>
        <w:numPr>
          <w:ilvl w:val="1"/>
          <w:numId w:val="1"/>
        </w:numPr>
        <w:ind w:left="0" w:firstLine="709"/>
      </w:pPr>
      <w:r w:rsidRPr="005E1A92">
        <w:t xml:space="preserve">В </w:t>
      </w:r>
      <w:r>
        <w:t xml:space="preserve">Программу </w:t>
      </w:r>
      <w:r w:rsidRPr="005E1A92">
        <w:t xml:space="preserve">подлежат включению дворовые территории исходя из даты представления предложений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</w:t>
      </w:r>
      <w:r>
        <w:t>на реализацию Программ</w:t>
      </w:r>
      <w:r w:rsidRPr="005E1A92">
        <w:t>ы.</w:t>
      </w:r>
    </w:p>
    <w:p w:rsidR="00F05ADA" w:rsidRDefault="00F05ADA" w:rsidP="00154852">
      <w:pPr>
        <w:pStyle w:val="a"/>
        <w:numPr>
          <w:ilvl w:val="1"/>
          <w:numId w:val="1"/>
        </w:numPr>
        <w:ind w:left="0" w:firstLine="709"/>
      </w:pPr>
      <w:r w:rsidRPr="005E1A92">
        <w:t xml:space="preserve">Дворовые территории, прошедшие отбор и не </w:t>
      </w:r>
      <w:r>
        <w:t xml:space="preserve">включенные </w:t>
      </w:r>
      <w:r w:rsidRPr="005E1A92">
        <w:t xml:space="preserve">в </w:t>
      </w:r>
      <w:r>
        <w:t xml:space="preserve">Программу </w:t>
      </w:r>
      <w:r w:rsidRPr="005E1A92">
        <w:t>2017 год в связи с превышением выделенных лимитов бюджетных ассигнований, включаются в муниципальную программу на 2018-2022 годы исходя из даты представления предложений заинтересованных лиц.</w:t>
      </w:r>
    </w:p>
    <w:p w:rsidR="007A73A1" w:rsidRDefault="007A73A1" w:rsidP="00154852">
      <w:pPr>
        <w:pStyle w:val="a"/>
        <w:numPr>
          <w:ilvl w:val="0"/>
          <w:numId w:val="0"/>
        </w:numPr>
        <w:ind w:left="709"/>
      </w:pPr>
    </w:p>
    <w:p w:rsidR="001D1FE5" w:rsidRDefault="001D1FE5" w:rsidP="00680905">
      <w:pPr>
        <w:pStyle w:val="a"/>
      </w:pPr>
      <w:r>
        <w:t xml:space="preserve">Сроки представления, рассмотрения и оценки предложений </w:t>
      </w:r>
      <w:r w:rsidRPr="001D1FE5">
        <w:t xml:space="preserve">заинтересованных лиц о включении дворовой территории </w:t>
      </w:r>
      <w:r>
        <w:t xml:space="preserve">МКД </w:t>
      </w:r>
      <w:r w:rsidRPr="001D1FE5">
        <w:t>в</w:t>
      </w:r>
      <w:r>
        <w:t xml:space="preserve"> Программу.</w:t>
      </w:r>
    </w:p>
    <w:p w:rsidR="001D1FE5" w:rsidRDefault="001D1FE5" w:rsidP="001D1FE5">
      <w:pPr>
        <w:pStyle w:val="a"/>
        <w:numPr>
          <w:ilvl w:val="1"/>
          <w:numId w:val="1"/>
        </w:numPr>
        <w:ind w:left="0" w:firstLine="709"/>
      </w:pPr>
      <w:r>
        <w:t xml:space="preserve">Дата начала </w:t>
      </w:r>
      <w:r w:rsidR="00857F8F">
        <w:t>приема предложений (</w:t>
      </w:r>
      <w:r>
        <w:t>заявок</w:t>
      </w:r>
      <w:r w:rsidR="00857F8F">
        <w:t>)</w:t>
      </w:r>
      <w:r>
        <w:t xml:space="preserve"> - </w:t>
      </w:r>
      <w:r w:rsidR="00857F8F">
        <w:t>01</w:t>
      </w:r>
      <w:r>
        <w:t xml:space="preserve"> </w:t>
      </w:r>
      <w:r w:rsidR="00857F8F">
        <w:t>июня</w:t>
      </w:r>
      <w:r>
        <w:t xml:space="preserve"> 2017 года</w:t>
      </w:r>
      <w:r w:rsidR="00857F8F">
        <w:t>.</w:t>
      </w:r>
    </w:p>
    <w:p w:rsidR="001D1FE5" w:rsidRDefault="001D1FE5" w:rsidP="001D1FE5">
      <w:pPr>
        <w:pStyle w:val="a"/>
        <w:numPr>
          <w:ilvl w:val="1"/>
          <w:numId w:val="1"/>
        </w:numPr>
        <w:ind w:left="0" w:firstLine="709"/>
      </w:pPr>
      <w:r>
        <w:t xml:space="preserve">Дата и время окончания </w:t>
      </w:r>
      <w:r w:rsidR="003539C1">
        <w:t xml:space="preserve">приема </w:t>
      </w:r>
      <w:r w:rsidR="00857F8F">
        <w:t xml:space="preserve">предложений (заявок) – </w:t>
      </w:r>
      <w:r>
        <w:t>до</w:t>
      </w:r>
      <w:r w:rsidR="00857F8F">
        <w:t xml:space="preserve"> </w:t>
      </w:r>
      <w:r>
        <w:t xml:space="preserve">17 часов 00 минут 20 </w:t>
      </w:r>
      <w:r w:rsidR="00857F8F">
        <w:t>июня</w:t>
      </w:r>
      <w:r>
        <w:t xml:space="preserve"> 2017 года</w:t>
      </w:r>
      <w:r w:rsidR="00857F8F">
        <w:t>.</w:t>
      </w:r>
    </w:p>
    <w:p w:rsidR="001D1FE5" w:rsidRDefault="001D1FE5" w:rsidP="001D1FE5">
      <w:pPr>
        <w:pStyle w:val="a"/>
        <w:numPr>
          <w:ilvl w:val="1"/>
          <w:numId w:val="1"/>
        </w:numPr>
        <w:ind w:left="0" w:firstLine="709"/>
      </w:pPr>
      <w:r>
        <w:t xml:space="preserve">Сроки рассмотрения и оценки заявок на участие в отборе дворовых территорий с </w:t>
      </w:r>
      <w:r w:rsidR="00857F8F">
        <w:t>21</w:t>
      </w:r>
      <w:r>
        <w:t xml:space="preserve"> </w:t>
      </w:r>
      <w:r w:rsidR="00857F8F">
        <w:t>июня</w:t>
      </w:r>
      <w:r>
        <w:t xml:space="preserve"> 2017 года по</w:t>
      </w:r>
      <w:r w:rsidR="00857F8F">
        <w:t xml:space="preserve"> </w:t>
      </w:r>
      <w:r>
        <w:t xml:space="preserve">27 </w:t>
      </w:r>
      <w:r w:rsidR="00857F8F">
        <w:t>июня</w:t>
      </w:r>
      <w:r>
        <w:t xml:space="preserve"> 2017 года</w:t>
      </w:r>
      <w:r w:rsidR="00857F8F">
        <w:t>.</w:t>
      </w:r>
    </w:p>
    <w:p w:rsidR="001D1FE5" w:rsidRDefault="001D1FE5" w:rsidP="001D1FE5"/>
    <w:p w:rsidR="00865A55" w:rsidRDefault="007A73A1" w:rsidP="00680905">
      <w:pPr>
        <w:pStyle w:val="a"/>
      </w:pPr>
      <w:r>
        <w:t>Заключительные положения.</w:t>
      </w:r>
    </w:p>
    <w:p w:rsidR="007A73A1" w:rsidRDefault="007A73A1" w:rsidP="007A73A1">
      <w:pPr>
        <w:pStyle w:val="a"/>
        <w:numPr>
          <w:ilvl w:val="1"/>
          <w:numId w:val="1"/>
        </w:numPr>
        <w:ind w:left="0" w:firstLine="709"/>
      </w:pPr>
      <w:r>
        <w:t>По окончании выполнения работ по благоустройству дворовой территории уполномоченное собственниками помещений лицо подписывает акт выполненных работ.</w:t>
      </w:r>
    </w:p>
    <w:p w:rsidR="007A73A1" w:rsidRDefault="007A73A1">
      <w:pPr>
        <w:rPr>
          <w:rFonts w:eastAsiaTheme="minorEastAsia"/>
          <w:szCs w:val="28"/>
        </w:rPr>
      </w:pPr>
      <w:r>
        <w:br w:type="page"/>
      </w:r>
    </w:p>
    <w:p w:rsidR="007A73A1" w:rsidRPr="00C95DB4" w:rsidRDefault="007A73A1" w:rsidP="00C95DB4">
      <w:pPr>
        <w:ind w:left="4536"/>
        <w:jc w:val="center"/>
        <w:rPr>
          <w:szCs w:val="28"/>
        </w:rPr>
      </w:pPr>
      <w:r w:rsidRPr="00C95DB4">
        <w:rPr>
          <w:szCs w:val="28"/>
        </w:rPr>
        <w:lastRenderedPageBreak/>
        <w:t>ПРИЛОЖЕНИЕ №1</w:t>
      </w:r>
    </w:p>
    <w:p w:rsidR="007A73A1" w:rsidRPr="00C95DB4" w:rsidRDefault="007A73A1" w:rsidP="00C95DB4">
      <w:pPr>
        <w:ind w:left="4536"/>
        <w:jc w:val="center"/>
        <w:rPr>
          <w:szCs w:val="28"/>
        </w:rPr>
      </w:pPr>
      <w:r w:rsidRPr="00C95DB4">
        <w:rPr>
          <w:szCs w:val="28"/>
        </w:rPr>
        <w:t>к Порядку представления, рассмотрения и оценки предложений заинтересованных лиц о включении дворовой территории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</w:p>
    <w:p w:rsidR="007A73A1" w:rsidRPr="00873D1F" w:rsidRDefault="007A73A1" w:rsidP="007A73A1">
      <w:pPr>
        <w:jc w:val="both"/>
        <w:rPr>
          <w:szCs w:val="28"/>
        </w:rPr>
      </w:pPr>
    </w:p>
    <w:p w:rsidR="007A73A1" w:rsidRDefault="00315D24" w:rsidP="005E495F">
      <w:pPr>
        <w:jc w:val="center"/>
        <w:rPr>
          <w:szCs w:val="28"/>
        </w:rPr>
      </w:pPr>
      <w:r>
        <w:rPr>
          <w:szCs w:val="28"/>
        </w:rPr>
        <w:t>Заявка на участие в отборе дворовых территорий</w:t>
      </w:r>
    </w:p>
    <w:p w:rsidR="005E495F" w:rsidRDefault="005E495F" w:rsidP="005E495F">
      <w:pPr>
        <w:jc w:val="center"/>
        <w:rPr>
          <w:szCs w:val="28"/>
        </w:rPr>
      </w:pPr>
      <w:r w:rsidRPr="005E495F">
        <w:rPr>
          <w:szCs w:val="28"/>
        </w:rPr>
        <w:t>для включени</w:t>
      </w:r>
      <w:r>
        <w:rPr>
          <w:szCs w:val="28"/>
        </w:rPr>
        <w:t>я</w:t>
      </w:r>
      <w:r w:rsidRPr="005E495F">
        <w:rPr>
          <w:szCs w:val="28"/>
        </w:rPr>
        <w:t xml:space="preserve"> дворовой территории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</w:p>
    <w:p w:rsidR="005E495F" w:rsidRDefault="005E495F" w:rsidP="007A73A1">
      <w:pPr>
        <w:jc w:val="both"/>
        <w:rPr>
          <w:szCs w:val="28"/>
        </w:rPr>
      </w:pPr>
    </w:p>
    <w:p w:rsidR="005E495F" w:rsidRDefault="005E495F" w:rsidP="007A73A1">
      <w:pPr>
        <w:jc w:val="both"/>
        <w:rPr>
          <w:szCs w:val="28"/>
        </w:rPr>
      </w:pPr>
      <w:r>
        <w:rPr>
          <w:szCs w:val="28"/>
        </w:rPr>
        <w:t>Дата: ____________________</w:t>
      </w:r>
    </w:p>
    <w:p w:rsidR="005E495F" w:rsidRDefault="005E495F" w:rsidP="007A73A1">
      <w:pPr>
        <w:jc w:val="both"/>
        <w:rPr>
          <w:szCs w:val="28"/>
        </w:rPr>
      </w:pPr>
      <w:r>
        <w:rPr>
          <w:szCs w:val="28"/>
        </w:rPr>
        <w:t>Куда: Администрация городского округа Кинель Самарской области.</w:t>
      </w:r>
    </w:p>
    <w:p w:rsidR="005E495F" w:rsidRDefault="005E495F" w:rsidP="007A73A1">
      <w:pPr>
        <w:jc w:val="both"/>
        <w:rPr>
          <w:szCs w:val="28"/>
        </w:rPr>
      </w:pPr>
    </w:p>
    <w:p w:rsidR="005E495F" w:rsidRDefault="005E495F" w:rsidP="007A73A1">
      <w:pPr>
        <w:jc w:val="both"/>
        <w:rPr>
          <w:szCs w:val="28"/>
        </w:rPr>
      </w:pPr>
      <w:r>
        <w:rPr>
          <w:szCs w:val="28"/>
        </w:rPr>
        <w:t xml:space="preserve">Наименование </w:t>
      </w:r>
      <w:r w:rsidR="009855F2">
        <w:rPr>
          <w:szCs w:val="28"/>
        </w:rPr>
        <w:t>(Ф.И.О.) лица, уполномоченного собственниками помещений многоквартирного дома</w:t>
      </w:r>
      <w:r>
        <w:rPr>
          <w:szCs w:val="28"/>
        </w:rPr>
        <w:t>:</w:t>
      </w:r>
    </w:p>
    <w:p w:rsidR="005E495F" w:rsidRPr="005E495F" w:rsidRDefault="005E495F" w:rsidP="005E495F">
      <w:pPr>
        <w:jc w:val="both"/>
        <w:rPr>
          <w:szCs w:val="28"/>
        </w:rPr>
      </w:pPr>
      <w:r w:rsidRPr="005E495F">
        <w:rPr>
          <w:szCs w:val="28"/>
        </w:rPr>
        <w:t>________________________________________________________</w:t>
      </w:r>
      <w:r>
        <w:rPr>
          <w:szCs w:val="28"/>
        </w:rPr>
        <w:t>_____</w:t>
      </w:r>
    </w:p>
    <w:p w:rsidR="005E495F" w:rsidRDefault="005E495F" w:rsidP="005E495F">
      <w:pPr>
        <w:jc w:val="both"/>
        <w:rPr>
          <w:szCs w:val="28"/>
        </w:rPr>
      </w:pPr>
    </w:p>
    <w:p w:rsidR="005E495F" w:rsidRPr="005E495F" w:rsidRDefault="005E495F" w:rsidP="005E495F">
      <w:pPr>
        <w:jc w:val="both"/>
        <w:rPr>
          <w:szCs w:val="28"/>
        </w:rPr>
      </w:pPr>
      <w:r w:rsidRPr="005E495F">
        <w:rPr>
          <w:szCs w:val="28"/>
        </w:rPr>
        <w:t xml:space="preserve">Местонахождение </w:t>
      </w:r>
      <w:r w:rsidR="009855F2">
        <w:rPr>
          <w:szCs w:val="28"/>
        </w:rPr>
        <w:t>уполномоченного лица</w:t>
      </w:r>
      <w:r w:rsidRPr="005E495F">
        <w:rPr>
          <w:szCs w:val="28"/>
        </w:rPr>
        <w:t xml:space="preserve"> (юридический адрес и почтовый адрес, место жительства): </w:t>
      </w:r>
    </w:p>
    <w:p w:rsidR="005E495F" w:rsidRPr="005E495F" w:rsidRDefault="005E495F" w:rsidP="005E495F">
      <w:pPr>
        <w:jc w:val="both"/>
        <w:rPr>
          <w:szCs w:val="28"/>
        </w:rPr>
      </w:pPr>
      <w:r w:rsidRPr="005E495F">
        <w:rPr>
          <w:szCs w:val="28"/>
        </w:rPr>
        <w:t>___________________________________________________________</w:t>
      </w:r>
      <w:r>
        <w:rPr>
          <w:szCs w:val="28"/>
        </w:rPr>
        <w:t>__</w:t>
      </w:r>
    </w:p>
    <w:p w:rsidR="005E495F" w:rsidRDefault="005E495F" w:rsidP="005E495F">
      <w:pPr>
        <w:jc w:val="both"/>
        <w:rPr>
          <w:szCs w:val="28"/>
        </w:rPr>
      </w:pPr>
    </w:p>
    <w:p w:rsidR="005E495F" w:rsidRPr="005E495F" w:rsidRDefault="005E495F" w:rsidP="005E495F">
      <w:pPr>
        <w:jc w:val="both"/>
        <w:rPr>
          <w:szCs w:val="28"/>
        </w:rPr>
      </w:pPr>
      <w:r w:rsidRPr="005E495F">
        <w:rPr>
          <w:szCs w:val="28"/>
        </w:rPr>
        <w:t xml:space="preserve">ИНН, КПП, ОГРН (для юридического лица): </w:t>
      </w:r>
    </w:p>
    <w:p w:rsidR="005E495F" w:rsidRPr="005E495F" w:rsidRDefault="005E495F" w:rsidP="005E495F">
      <w:pPr>
        <w:jc w:val="both"/>
        <w:rPr>
          <w:szCs w:val="28"/>
        </w:rPr>
      </w:pPr>
      <w:r w:rsidRPr="005E495F">
        <w:rPr>
          <w:szCs w:val="28"/>
        </w:rPr>
        <w:t>___________________________________________________________</w:t>
      </w:r>
      <w:r>
        <w:rPr>
          <w:szCs w:val="28"/>
        </w:rPr>
        <w:t>__</w:t>
      </w:r>
    </w:p>
    <w:p w:rsidR="005E495F" w:rsidRDefault="005E495F" w:rsidP="005E495F">
      <w:pPr>
        <w:jc w:val="both"/>
        <w:rPr>
          <w:szCs w:val="28"/>
        </w:rPr>
      </w:pPr>
    </w:p>
    <w:p w:rsidR="005E495F" w:rsidRPr="005E495F" w:rsidRDefault="005E495F" w:rsidP="005E495F">
      <w:pPr>
        <w:jc w:val="both"/>
        <w:rPr>
          <w:szCs w:val="28"/>
        </w:rPr>
      </w:pPr>
      <w:r>
        <w:rPr>
          <w:szCs w:val="28"/>
        </w:rPr>
        <w:t>П</w:t>
      </w:r>
      <w:r w:rsidRPr="005E495F">
        <w:rPr>
          <w:szCs w:val="28"/>
        </w:rPr>
        <w:t>аспортные данные (для физического лица):</w:t>
      </w:r>
    </w:p>
    <w:p w:rsidR="005E495F" w:rsidRPr="005E495F" w:rsidRDefault="005E495F" w:rsidP="005E495F">
      <w:pPr>
        <w:jc w:val="both"/>
        <w:rPr>
          <w:szCs w:val="28"/>
        </w:rPr>
      </w:pPr>
      <w:r w:rsidRPr="005E495F">
        <w:rPr>
          <w:szCs w:val="28"/>
        </w:rPr>
        <w:t>_____________________________________</w:t>
      </w:r>
      <w:r>
        <w:rPr>
          <w:szCs w:val="28"/>
        </w:rPr>
        <w:t>__</w:t>
      </w:r>
      <w:r w:rsidRPr="005E495F">
        <w:rPr>
          <w:szCs w:val="28"/>
        </w:rPr>
        <w:t>______________________</w:t>
      </w:r>
    </w:p>
    <w:p w:rsidR="005E495F" w:rsidRDefault="005E495F" w:rsidP="005E495F">
      <w:pPr>
        <w:jc w:val="both"/>
        <w:rPr>
          <w:szCs w:val="28"/>
        </w:rPr>
      </w:pPr>
    </w:p>
    <w:p w:rsidR="005E495F" w:rsidRPr="005E495F" w:rsidRDefault="005E495F" w:rsidP="005E495F">
      <w:pPr>
        <w:jc w:val="both"/>
        <w:rPr>
          <w:szCs w:val="28"/>
        </w:rPr>
      </w:pPr>
      <w:r w:rsidRPr="005E495F">
        <w:rPr>
          <w:szCs w:val="28"/>
        </w:rPr>
        <w:t>Номер контактного телефона (факса):___________________________</w:t>
      </w:r>
      <w:r>
        <w:rPr>
          <w:szCs w:val="28"/>
        </w:rPr>
        <w:t>___</w:t>
      </w:r>
    </w:p>
    <w:p w:rsidR="005E495F" w:rsidRDefault="005E495F" w:rsidP="005E495F">
      <w:pPr>
        <w:jc w:val="both"/>
        <w:rPr>
          <w:szCs w:val="28"/>
        </w:rPr>
      </w:pPr>
    </w:p>
    <w:p w:rsidR="005E495F" w:rsidRPr="005E495F" w:rsidRDefault="005E495F" w:rsidP="005E495F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Порядком </w:t>
      </w:r>
      <w:r w:rsidRPr="005E495F">
        <w:rPr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2017 год, </w:t>
      </w:r>
      <w:r w:rsidR="009855F2">
        <w:rPr>
          <w:szCs w:val="28"/>
        </w:rPr>
        <w:t>прошу включить дворовую территорию многоквартирного дома по адресу:</w:t>
      </w:r>
    </w:p>
    <w:p w:rsidR="005E495F" w:rsidRPr="005E495F" w:rsidRDefault="005E495F" w:rsidP="005E495F">
      <w:pPr>
        <w:jc w:val="both"/>
        <w:rPr>
          <w:szCs w:val="28"/>
        </w:rPr>
      </w:pPr>
      <w:r w:rsidRPr="005E495F">
        <w:rPr>
          <w:szCs w:val="28"/>
        </w:rPr>
        <w:t>___________________________________________________________</w:t>
      </w:r>
      <w:r w:rsidR="009855F2">
        <w:rPr>
          <w:szCs w:val="28"/>
        </w:rPr>
        <w:t>__</w:t>
      </w:r>
    </w:p>
    <w:p w:rsidR="005E495F" w:rsidRPr="009855F2" w:rsidRDefault="005E495F" w:rsidP="009855F2">
      <w:pPr>
        <w:jc w:val="center"/>
        <w:rPr>
          <w:sz w:val="24"/>
          <w:szCs w:val="28"/>
        </w:rPr>
      </w:pPr>
      <w:r w:rsidRPr="009855F2">
        <w:rPr>
          <w:sz w:val="24"/>
          <w:szCs w:val="28"/>
        </w:rPr>
        <w:t>(</w:t>
      </w:r>
      <w:r w:rsidR="009855F2" w:rsidRPr="009855F2">
        <w:rPr>
          <w:sz w:val="24"/>
          <w:szCs w:val="28"/>
        </w:rPr>
        <w:t>указать адрес многоквартирного дома</w:t>
      </w:r>
      <w:r w:rsidRPr="009855F2">
        <w:rPr>
          <w:sz w:val="24"/>
          <w:szCs w:val="28"/>
        </w:rPr>
        <w:t>)</w:t>
      </w:r>
    </w:p>
    <w:p w:rsidR="005E495F" w:rsidRDefault="009855F2" w:rsidP="007A73A1">
      <w:pPr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Pr="009855F2">
        <w:rPr>
          <w:szCs w:val="28"/>
        </w:rPr>
        <w:t>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  <w:r>
        <w:rPr>
          <w:szCs w:val="28"/>
        </w:rPr>
        <w:t xml:space="preserve"> для благоустройства дворовой территории.</w:t>
      </w:r>
    </w:p>
    <w:p w:rsidR="009855F2" w:rsidRDefault="009855F2" w:rsidP="007A73A1">
      <w:pPr>
        <w:jc w:val="both"/>
        <w:rPr>
          <w:szCs w:val="28"/>
        </w:rPr>
      </w:pPr>
    </w:p>
    <w:p w:rsidR="00BD05FC" w:rsidRDefault="00BD05FC" w:rsidP="007A73A1">
      <w:pPr>
        <w:jc w:val="both"/>
        <w:rPr>
          <w:szCs w:val="28"/>
        </w:rPr>
      </w:pPr>
      <w:r>
        <w:rPr>
          <w:szCs w:val="28"/>
        </w:rPr>
        <w:t>К настоящей заявке следующие документы:</w:t>
      </w:r>
    </w:p>
    <w:p w:rsidR="00BD05FC" w:rsidRDefault="00BD05FC" w:rsidP="007A73A1">
      <w:pPr>
        <w:jc w:val="both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7452"/>
        <w:gridCol w:w="1524"/>
      </w:tblGrid>
      <w:tr w:rsidR="00BD05FC" w:rsidTr="00BD05FC">
        <w:tc>
          <w:tcPr>
            <w:tcW w:w="594" w:type="dxa"/>
          </w:tcPr>
          <w:p w:rsidR="00BD05FC" w:rsidRDefault="00BD05FC" w:rsidP="007A7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7452" w:type="dxa"/>
          </w:tcPr>
          <w:p w:rsidR="00BD05FC" w:rsidRDefault="00BD05FC" w:rsidP="007A7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документа</w:t>
            </w:r>
          </w:p>
        </w:tc>
        <w:tc>
          <w:tcPr>
            <w:tcW w:w="1524" w:type="dxa"/>
          </w:tcPr>
          <w:p w:rsidR="00BD05FC" w:rsidRDefault="00BD05FC" w:rsidP="007A7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Кол-во листов</w:t>
            </w:r>
          </w:p>
        </w:tc>
      </w:tr>
      <w:tr w:rsidR="00BD05FC" w:rsidTr="00BD05FC">
        <w:tc>
          <w:tcPr>
            <w:tcW w:w="594" w:type="dxa"/>
          </w:tcPr>
          <w:p w:rsidR="00BD05FC" w:rsidRDefault="00BD05FC" w:rsidP="007A7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7452" w:type="dxa"/>
          </w:tcPr>
          <w:p w:rsidR="00BD05FC" w:rsidRDefault="00BD05FC" w:rsidP="007A7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1524" w:type="dxa"/>
          </w:tcPr>
          <w:p w:rsidR="00BD05FC" w:rsidRDefault="00BD05FC" w:rsidP="007A7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</w:tr>
    </w:tbl>
    <w:p w:rsidR="00BD05FC" w:rsidRDefault="00BD05FC" w:rsidP="007A73A1">
      <w:pPr>
        <w:jc w:val="both"/>
        <w:rPr>
          <w:szCs w:val="28"/>
        </w:rPr>
      </w:pPr>
    </w:p>
    <w:p w:rsidR="00BD05FC" w:rsidRDefault="00BD05FC" w:rsidP="007A73A1">
      <w:pPr>
        <w:jc w:val="both"/>
        <w:rPr>
          <w:szCs w:val="28"/>
        </w:rPr>
      </w:pPr>
    </w:p>
    <w:p w:rsidR="00BD05FC" w:rsidRDefault="00BD05FC" w:rsidP="007A73A1">
      <w:pPr>
        <w:jc w:val="both"/>
        <w:rPr>
          <w:szCs w:val="28"/>
        </w:rPr>
      </w:pPr>
      <w:r>
        <w:rPr>
          <w:szCs w:val="28"/>
        </w:rPr>
        <w:t>Уполномоченное лицо</w:t>
      </w:r>
      <w:r>
        <w:rPr>
          <w:szCs w:val="28"/>
        </w:rPr>
        <w:tab/>
      </w:r>
      <w:r>
        <w:rPr>
          <w:szCs w:val="28"/>
        </w:rPr>
        <w:tab/>
        <w:t>________________</w:t>
      </w:r>
      <w:r>
        <w:rPr>
          <w:szCs w:val="28"/>
        </w:rPr>
        <w:tab/>
      </w:r>
      <w:r>
        <w:rPr>
          <w:szCs w:val="28"/>
        </w:rPr>
        <w:tab/>
        <w:t>_______________</w:t>
      </w:r>
    </w:p>
    <w:p w:rsidR="00BD05FC" w:rsidRPr="00BD05FC" w:rsidRDefault="00BD05FC" w:rsidP="007A73A1">
      <w:pPr>
        <w:jc w:val="both"/>
        <w:rPr>
          <w:sz w:val="24"/>
          <w:szCs w:val="28"/>
        </w:rPr>
      </w:pP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  <w:t>(подпись)</w:t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</w:r>
      <w:r>
        <w:rPr>
          <w:sz w:val="24"/>
          <w:szCs w:val="28"/>
        </w:rPr>
        <w:t xml:space="preserve">          </w:t>
      </w:r>
      <w:r w:rsidRPr="00BD05FC">
        <w:rPr>
          <w:sz w:val="24"/>
          <w:szCs w:val="28"/>
        </w:rPr>
        <w:t>(Фамилия, инициалы)</w:t>
      </w:r>
    </w:p>
    <w:p w:rsidR="00315D24" w:rsidRDefault="00315D24">
      <w:r>
        <w:br w:type="page"/>
      </w:r>
    </w:p>
    <w:p w:rsidR="003F6081" w:rsidRPr="00873D1F" w:rsidRDefault="003F6081" w:rsidP="003F6081">
      <w:pPr>
        <w:ind w:left="5103"/>
        <w:jc w:val="center"/>
        <w:rPr>
          <w:b/>
          <w:szCs w:val="28"/>
        </w:rPr>
      </w:pPr>
      <w:r>
        <w:rPr>
          <w:b/>
          <w:szCs w:val="28"/>
        </w:rPr>
        <w:lastRenderedPageBreak/>
        <w:t>ПРИЛОЖЕНИЕ №2</w:t>
      </w:r>
    </w:p>
    <w:p w:rsidR="003F6081" w:rsidRPr="00873D1F" w:rsidRDefault="003F6081" w:rsidP="003F6081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Pr="00873D1F">
        <w:rPr>
          <w:szCs w:val="28"/>
        </w:rPr>
        <w:t>постановлени</w:t>
      </w:r>
      <w:r>
        <w:rPr>
          <w:szCs w:val="28"/>
        </w:rPr>
        <w:t xml:space="preserve">ю </w:t>
      </w:r>
      <w:r w:rsidRPr="00873D1F">
        <w:rPr>
          <w:szCs w:val="28"/>
        </w:rPr>
        <w:t>администрации городского округа</w:t>
      </w:r>
      <w:r>
        <w:rPr>
          <w:szCs w:val="28"/>
        </w:rPr>
        <w:t xml:space="preserve"> Кинель Самарской области </w:t>
      </w:r>
    </w:p>
    <w:p w:rsidR="003F6081" w:rsidRPr="00873D1F" w:rsidRDefault="003F6081" w:rsidP="003F6081">
      <w:pPr>
        <w:ind w:left="5103"/>
        <w:jc w:val="center"/>
        <w:rPr>
          <w:szCs w:val="28"/>
        </w:rPr>
      </w:pPr>
      <w:r w:rsidRPr="00873D1F">
        <w:rPr>
          <w:szCs w:val="28"/>
        </w:rPr>
        <w:t>от «___» _________ № _____</w:t>
      </w:r>
    </w:p>
    <w:p w:rsidR="003F6081" w:rsidRPr="00873D1F" w:rsidRDefault="003F6081" w:rsidP="003F6081">
      <w:pPr>
        <w:jc w:val="both"/>
        <w:rPr>
          <w:szCs w:val="28"/>
        </w:rPr>
      </w:pPr>
    </w:p>
    <w:p w:rsidR="003F6081" w:rsidRPr="00873D1F" w:rsidRDefault="003F6081" w:rsidP="003F6081">
      <w:pPr>
        <w:jc w:val="both"/>
        <w:rPr>
          <w:szCs w:val="28"/>
        </w:rPr>
      </w:pPr>
    </w:p>
    <w:p w:rsidR="003F6081" w:rsidRPr="00873D1F" w:rsidRDefault="003F6081" w:rsidP="003F6081">
      <w:pPr>
        <w:jc w:val="center"/>
        <w:rPr>
          <w:b/>
          <w:szCs w:val="28"/>
        </w:rPr>
      </w:pPr>
      <w:r w:rsidRPr="003F6081">
        <w:rPr>
          <w:b/>
          <w:szCs w:val="28"/>
        </w:rPr>
        <w:t>Порядок представления, рассмотрения и оценки предложений граждан и организаций о включении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2017 год» общественной территории</w:t>
      </w:r>
      <w:r w:rsidR="00106069">
        <w:rPr>
          <w:b/>
          <w:szCs w:val="28"/>
        </w:rPr>
        <w:t>, подлежащей благоустройству в 2017 году</w:t>
      </w:r>
    </w:p>
    <w:p w:rsidR="003F6081" w:rsidRPr="00873D1F" w:rsidRDefault="003F6081" w:rsidP="003F6081">
      <w:pPr>
        <w:jc w:val="both"/>
        <w:rPr>
          <w:szCs w:val="28"/>
        </w:rPr>
      </w:pPr>
    </w:p>
    <w:p w:rsidR="00894D57" w:rsidRDefault="00894D57" w:rsidP="00894D57">
      <w:pPr>
        <w:pStyle w:val="a"/>
        <w:numPr>
          <w:ilvl w:val="0"/>
          <w:numId w:val="7"/>
        </w:numPr>
        <w:ind w:left="0" w:firstLine="709"/>
      </w:pPr>
      <w:r>
        <w:t>Общие положения.</w:t>
      </w:r>
    </w:p>
    <w:p w:rsidR="003F6081" w:rsidRDefault="003F6081" w:rsidP="001F306C">
      <w:pPr>
        <w:pStyle w:val="a"/>
        <w:numPr>
          <w:ilvl w:val="1"/>
          <w:numId w:val="7"/>
        </w:numPr>
        <w:ind w:left="0" w:firstLine="709"/>
      </w:pPr>
      <w:r w:rsidRPr="00FE7689">
        <w:t>Настоящ</w:t>
      </w:r>
      <w:r w:rsidR="00894D57">
        <w:t xml:space="preserve">ий Порядок </w:t>
      </w:r>
      <w:r w:rsidR="007C11E7" w:rsidRPr="007C11E7">
        <w:t>представления, рассмотрения и оценки предложений граждан и организаций о включении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2017 год» общественной территории</w:t>
      </w:r>
      <w:r w:rsidR="003539C1">
        <w:t>, подлежащей благоустройству в 2017 году</w:t>
      </w:r>
      <w:r w:rsidR="007C11E7">
        <w:t xml:space="preserve"> (далее - Порядок)</w:t>
      </w:r>
      <w:r w:rsidR="003539C1">
        <w:t>,</w:t>
      </w:r>
      <w:r w:rsidRPr="00FE7689">
        <w:t xml:space="preserve"> </w:t>
      </w:r>
      <w:r w:rsidR="007C11E7">
        <w:t xml:space="preserve">разработан в целях формирования </w:t>
      </w:r>
      <w:r w:rsidR="007C11E7" w:rsidRPr="007C11E7">
        <w:t>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 на 2017 год (далее - Программа)</w:t>
      </w:r>
      <w:r w:rsidR="007C11E7">
        <w:t xml:space="preserve"> и условия и критерии отбора наиболее посещаемых общественных территорий, подлежащих благоустройству</w:t>
      </w:r>
      <w:r w:rsidR="00106069">
        <w:t xml:space="preserve"> в 2017 году</w:t>
      </w:r>
      <w:r w:rsidR="007C11E7">
        <w:t>, для включения в Программу</w:t>
      </w:r>
      <w:r>
        <w:t>.</w:t>
      </w:r>
    </w:p>
    <w:p w:rsidR="007C11E7" w:rsidRDefault="007C11E7" w:rsidP="001F306C">
      <w:pPr>
        <w:pStyle w:val="a"/>
        <w:numPr>
          <w:ilvl w:val="1"/>
          <w:numId w:val="7"/>
        </w:numPr>
        <w:ind w:left="0" w:firstLine="709"/>
      </w:pPr>
      <w:r>
        <w:t>В целях реализации настоящего Порядка используются следующие основные понятия:</w:t>
      </w:r>
    </w:p>
    <w:p w:rsidR="007C11E7" w:rsidRDefault="00CE78C6" w:rsidP="004B11BF">
      <w:pPr>
        <w:pStyle w:val="a"/>
        <w:numPr>
          <w:ilvl w:val="2"/>
          <w:numId w:val="7"/>
        </w:numPr>
        <w:ind w:left="0" w:firstLine="720"/>
      </w:pPr>
      <w:r>
        <w:t>о</w:t>
      </w:r>
      <w:r w:rsidR="007C11E7">
        <w:t>бщественная территория - территория общего пользования, которой беспрепятственно пользуется неограниченный круг лиц, соответствующего функционального назначения (в том числе площади, набережные, улицы, пешеходные зоны</w:t>
      </w:r>
      <w:r>
        <w:t xml:space="preserve"> и улицы</w:t>
      </w:r>
      <w:r w:rsidR="007C11E7">
        <w:t>, береговые полосы водных объектов общего пользования, скверы, парки, иные территории)</w:t>
      </w:r>
      <w:r>
        <w:t>;</w:t>
      </w:r>
    </w:p>
    <w:p w:rsidR="004B11BF" w:rsidRDefault="00CE78C6" w:rsidP="004B11BF">
      <w:pPr>
        <w:pStyle w:val="a"/>
        <w:numPr>
          <w:ilvl w:val="2"/>
          <w:numId w:val="7"/>
        </w:numPr>
        <w:ind w:left="0" w:firstLine="720"/>
      </w:pPr>
      <w:r>
        <w:t xml:space="preserve">благоустройство территории – совокупность работ и </w:t>
      </w:r>
      <w:r w:rsidR="00973355">
        <w:t>мероприятий,</w:t>
      </w:r>
      <w:r>
        <w:t xml:space="preserve"> направленных на создание благоприятных, здоровых и эстетических условий жизни населения на территории горо</w:t>
      </w:r>
      <w:r w:rsidR="002B71E8">
        <w:t>дского округа, в том числе с учетом обеспечения доступности для маломобильных граждан</w:t>
      </w:r>
      <w:r w:rsidR="004B11BF">
        <w:t>.</w:t>
      </w:r>
    </w:p>
    <w:p w:rsidR="004B11BF" w:rsidRDefault="004B11BF" w:rsidP="004B11BF">
      <w:pPr>
        <w:pStyle w:val="a"/>
        <w:numPr>
          <w:ilvl w:val="1"/>
          <w:numId w:val="7"/>
        </w:numPr>
        <w:ind w:left="0" w:firstLine="709"/>
      </w:pPr>
      <w:r w:rsidRPr="004B11BF">
        <w:t xml:space="preserve">Отбор </w:t>
      </w:r>
      <w:r>
        <w:t xml:space="preserve">общественных </w:t>
      </w:r>
      <w:r w:rsidRPr="004B11BF">
        <w:t xml:space="preserve">территорий, расположенных на территории городского округа Кинель Самарской области, подлежащих благоустройству в 2017 году, включаемых в Программу осуществляется Общественной комиссией городского округа Кинель Самарской области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 на 2017 год, создаваемой администрацией </w:t>
      </w:r>
      <w:r w:rsidRPr="004B11BF">
        <w:lastRenderedPageBreak/>
        <w:t>городского округа Кинель Самарской области (далее – Общественная комиссия).</w:t>
      </w:r>
    </w:p>
    <w:p w:rsidR="001F306C" w:rsidRDefault="001F306C" w:rsidP="004B11BF">
      <w:pPr>
        <w:pStyle w:val="a"/>
        <w:numPr>
          <w:ilvl w:val="1"/>
          <w:numId w:val="7"/>
        </w:numPr>
        <w:ind w:left="0" w:firstLine="709"/>
      </w:pPr>
      <w:r>
        <w:t xml:space="preserve">Предложение о включении в </w:t>
      </w:r>
      <w:r w:rsidR="002B71E8">
        <w:t>П</w:t>
      </w:r>
      <w:r>
        <w:t>рограмму общественной</w:t>
      </w:r>
      <w:r w:rsidR="00CE78C6">
        <w:t xml:space="preserve"> </w:t>
      </w:r>
      <w:r>
        <w:t xml:space="preserve">территории вправе подавать граждане и организации </w:t>
      </w:r>
      <w:r w:rsidR="00605CB3">
        <w:t xml:space="preserve">городского округа Кинель Самарской области </w:t>
      </w:r>
      <w:r>
        <w:t>(далее – заявители) в</w:t>
      </w:r>
      <w:r w:rsidR="00CE78C6">
        <w:t xml:space="preserve"> </w:t>
      </w:r>
      <w:r>
        <w:t>соответствии с настоящим Порядком.</w:t>
      </w:r>
    </w:p>
    <w:p w:rsidR="004B11BF" w:rsidRDefault="004B11BF" w:rsidP="004B11BF">
      <w:pPr>
        <w:pStyle w:val="a"/>
        <w:numPr>
          <w:ilvl w:val="0"/>
          <w:numId w:val="0"/>
        </w:numPr>
        <w:ind w:left="709"/>
      </w:pPr>
    </w:p>
    <w:p w:rsidR="004B11BF" w:rsidRDefault="004B11BF" w:rsidP="001F306C">
      <w:pPr>
        <w:pStyle w:val="a"/>
      </w:pPr>
      <w:r>
        <w:t xml:space="preserve">Условия </w:t>
      </w:r>
      <w:r w:rsidR="00D1408F">
        <w:t xml:space="preserve">рассмотрения </w:t>
      </w:r>
      <w:r w:rsidR="007F76BB">
        <w:t xml:space="preserve">предложений </w:t>
      </w:r>
      <w:r>
        <w:t>заявителей о включении общественной территории в Программу.</w:t>
      </w:r>
    </w:p>
    <w:p w:rsidR="007F76BB" w:rsidRDefault="007F76BB" w:rsidP="007F76BB">
      <w:pPr>
        <w:pStyle w:val="a"/>
        <w:numPr>
          <w:ilvl w:val="1"/>
          <w:numId w:val="1"/>
        </w:numPr>
        <w:ind w:left="0" w:firstLine="709"/>
      </w:pPr>
      <w:r>
        <w:t>Общественная территория, предлагаемая включению в Программу должна отвечать следующим критериям:</w:t>
      </w:r>
    </w:p>
    <w:p w:rsidR="007F76BB" w:rsidRDefault="007F76BB" w:rsidP="009A781E">
      <w:pPr>
        <w:pStyle w:val="a"/>
        <w:numPr>
          <w:ilvl w:val="2"/>
          <w:numId w:val="1"/>
        </w:numPr>
        <w:ind w:left="0" w:firstLine="720"/>
      </w:pPr>
      <w:r>
        <w:t xml:space="preserve">являться </w:t>
      </w:r>
      <w:r w:rsidR="001F306C">
        <w:t>наиболее посещаем</w:t>
      </w:r>
      <w:r w:rsidR="003539C1">
        <w:t xml:space="preserve">ой </w:t>
      </w:r>
      <w:r w:rsidR="001F306C">
        <w:t>территори</w:t>
      </w:r>
      <w:r w:rsidR="003539C1">
        <w:t>ей</w:t>
      </w:r>
      <w:r w:rsidR="001F306C">
        <w:t>;</w:t>
      </w:r>
    </w:p>
    <w:p w:rsidR="007F76BB" w:rsidRDefault="001F306C" w:rsidP="009A781E">
      <w:pPr>
        <w:pStyle w:val="a"/>
        <w:numPr>
          <w:ilvl w:val="2"/>
          <w:numId w:val="1"/>
        </w:numPr>
        <w:ind w:left="0" w:firstLine="720"/>
      </w:pPr>
      <w:r>
        <w:t>соответств</w:t>
      </w:r>
      <w:r w:rsidR="007F76BB">
        <w:t>овать г</w:t>
      </w:r>
      <w:r>
        <w:t>радостроительной документации в части ее функционального зонирования;</w:t>
      </w:r>
    </w:p>
    <w:p w:rsidR="007F76BB" w:rsidRDefault="003539C1" w:rsidP="009A781E">
      <w:pPr>
        <w:pStyle w:val="a"/>
        <w:numPr>
          <w:ilvl w:val="2"/>
          <w:numId w:val="1"/>
        </w:numPr>
        <w:ind w:left="0" w:firstLine="720"/>
      </w:pPr>
      <w:r>
        <w:t xml:space="preserve">имеется </w:t>
      </w:r>
      <w:r w:rsidR="001F306C">
        <w:t>возможность реализации проекта в полном объеме в 2017 году.</w:t>
      </w:r>
    </w:p>
    <w:p w:rsidR="00D1408F" w:rsidRDefault="00D1408F" w:rsidP="00D1408F">
      <w:pPr>
        <w:pStyle w:val="a"/>
        <w:numPr>
          <w:ilvl w:val="0"/>
          <w:numId w:val="0"/>
        </w:numPr>
        <w:ind w:left="709"/>
      </w:pPr>
    </w:p>
    <w:p w:rsidR="00D1408F" w:rsidRDefault="00D1408F" w:rsidP="00D1408F">
      <w:pPr>
        <w:pStyle w:val="a"/>
        <w:ind w:firstLine="709"/>
      </w:pPr>
      <w:r>
        <w:t xml:space="preserve">Порядок подачи документов для участия в </w:t>
      </w:r>
      <w:r w:rsidR="003539C1">
        <w:t>отборе</w:t>
      </w:r>
      <w:r>
        <w:t>.</w:t>
      </w:r>
    </w:p>
    <w:p w:rsidR="00D1408F" w:rsidRDefault="00D1408F" w:rsidP="00D1408F">
      <w:pPr>
        <w:pStyle w:val="a"/>
        <w:numPr>
          <w:ilvl w:val="1"/>
          <w:numId w:val="1"/>
        </w:numPr>
        <w:ind w:left="0" w:firstLine="709"/>
      </w:pPr>
      <w:r w:rsidRPr="007F76BB">
        <w:t xml:space="preserve">Администрация городского округа Кинель Самарской области готовит сообщение о проведении отбора </w:t>
      </w:r>
      <w:r>
        <w:t xml:space="preserve">общественных территорий </w:t>
      </w:r>
      <w:r w:rsidRPr="007F76BB">
        <w:t>и размещает его на официальном сайте администрации городского округа Кинель Самарской области в информационно-телекоммуникационной сети «Интернет» (кинельгород.рф).</w:t>
      </w:r>
    </w:p>
    <w:p w:rsidR="00D1408F" w:rsidRDefault="007F76BB" w:rsidP="00D1408F">
      <w:pPr>
        <w:pStyle w:val="a"/>
        <w:numPr>
          <w:ilvl w:val="1"/>
          <w:numId w:val="1"/>
        </w:numPr>
        <w:ind w:left="0" w:firstLine="709"/>
      </w:pPr>
      <w:r w:rsidRPr="007F76BB">
        <w:t xml:space="preserve">Предложение о </w:t>
      </w:r>
      <w:r w:rsidR="00D1408F">
        <w:t>включении обще</w:t>
      </w:r>
      <w:r w:rsidR="00273B94">
        <w:t xml:space="preserve">ственной территории в Программу, составленное по форме Приложения №1 к настоящему Порядку, </w:t>
      </w:r>
      <w:r w:rsidR="00D1408F">
        <w:t>подается заявителем с приложением следующих документов:</w:t>
      </w:r>
    </w:p>
    <w:p w:rsidR="00D1408F" w:rsidRDefault="00D1408F" w:rsidP="00D1408F">
      <w:pPr>
        <w:pStyle w:val="a"/>
        <w:numPr>
          <w:ilvl w:val="2"/>
          <w:numId w:val="1"/>
        </w:numPr>
        <w:ind w:left="0" w:firstLine="720"/>
      </w:pPr>
      <w:r>
        <w:t>перечень работ предлагаемых к выполнению на общественной территории;</w:t>
      </w:r>
    </w:p>
    <w:p w:rsidR="00D1408F" w:rsidRDefault="001F306C" w:rsidP="00D1408F">
      <w:pPr>
        <w:pStyle w:val="a"/>
        <w:numPr>
          <w:ilvl w:val="2"/>
          <w:numId w:val="1"/>
        </w:numPr>
        <w:ind w:left="0" w:firstLine="720"/>
      </w:pPr>
      <w:r>
        <w:t>предложения по размещению на общественной территории видов</w:t>
      </w:r>
      <w:r w:rsidR="00CE78C6">
        <w:t xml:space="preserve"> </w:t>
      </w:r>
      <w:r>
        <w:t>оборудования, малых архитектурных форм, иных некапитальных объектов;</w:t>
      </w:r>
    </w:p>
    <w:p w:rsidR="00D1408F" w:rsidRDefault="001F306C" w:rsidP="00D1408F">
      <w:pPr>
        <w:pStyle w:val="a"/>
        <w:numPr>
          <w:ilvl w:val="2"/>
          <w:numId w:val="1"/>
        </w:numPr>
        <w:ind w:left="0" w:firstLine="720"/>
      </w:pPr>
      <w:r>
        <w:t>предложения по организации различных по функциональному</w:t>
      </w:r>
      <w:r w:rsidR="00CE78C6">
        <w:t xml:space="preserve"> </w:t>
      </w:r>
      <w:r>
        <w:t>назначению зон на общественной территории, предлагаемой к благоустройству;</w:t>
      </w:r>
    </w:p>
    <w:p w:rsidR="00D1408F" w:rsidRDefault="001F306C" w:rsidP="00D1408F">
      <w:pPr>
        <w:pStyle w:val="a"/>
        <w:numPr>
          <w:ilvl w:val="2"/>
          <w:numId w:val="1"/>
        </w:numPr>
        <w:ind w:left="0" w:firstLine="720"/>
      </w:pPr>
      <w:r>
        <w:t>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D1408F" w:rsidRDefault="00D1408F" w:rsidP="00D1408F">
      <w:pPr>
        <w:pStyle w:val="a"/>
        <w:numPr>
          <w:ilvl w:val="2"/>
          <w:numId w:val="1"/>
        </w:numPr>
        <w:ind w:left="0" w:firstLine="720"/>
      </w:pPr>
      <w:r>
        <w:t xml:space="preserve">описания </w:t>
      </w:r>
      <w:r w:rsidR="001F306C">
        <w:t>проблем, на решение которых направлены мероприятия по благоустройству общественной территории</w:t>
      </w:r>
      <w:r>
        <w:t>;</w:t>
      </w:r>
    </w:p>
    <w:p w:rsidR="00D1408F" w:rsidRDefault="00D1408F" w:rsidP="00D1408F">
      <w:pPr>
        <w:pStyle w:val="a"/>
        <w:numPr>
          <w:ilvl w:val="2"/>
          <w:numId w:val="1"/>
        </w:numPr>
        <w:ind w:left="0" w:firstLine="720"/>
      </w:pPr>
      <w:r>
        <w:t>проектно-сметную документацию или локальный сметный расчет стоимости работ по благоустройству общественной территории (при наличии);</w:t>
      </w:r>
    </w:p>
    <w:p w:rsidR="001F306C" w:rsidRDefault="001F306C" w:rsidP="009A781E">
      <w:pPr>
        <w:ind w:firstLine="720"/>
        <w:jc w:val="both"/>
      </w:pPr>
      <w:r>
        <w:t>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</w:t>
      </w:r>
      <w:r w:rsidR="009A781E">
        <w:t xml:space="preserve">, письма поддержки от </w:t>
      </w:r>
      <w:r w:rsidR="009A781E">
        <w:lastRenderedPageBreak/>
        <w:t>населения с рекомендациями о необходимости благоустройства той или иной территории</w:t>
      </w:r>
      <w:r>
        <w:t>.</w:t>
      </w:r>
    </w:p>
    <w:p w:rsidR="009A781E" w:rsidRDefault="009A781E" w:rsidP="009A781E">
      <w:pPr>
        <w:pStyle w:val="a"/>
        <w:numPr>
          <w:ilvl w:val="1"/>
          <w:numId w:val="1"/>
        </w:numPr>
        <w:ind w:left="0" w:firstLine="709"/>
      </w:pPr>
      <w:r w:rsidRPr="005E1A92">
        <w:t>Заявка с прилагаемыми к ней документами подается в Администрацию город</w:t>
      </w:r>
      <w:r>
        <w:t xml:space="preserve">ского округа Кинель Самарской области в сроки, указанные в сообщении о проведении отбора, </w:t>
      </w:r>
      <w:r w:rsidRPr="005E1A92">
        <w:t xml:space="preserve">нарочно по адресу: </w:t>
      </w:r>
      <w:r>
        <w:t>г.Кинель, ул.Мира, 42А.</w:t>
      </w:r>
    </w:p>
    <w:p w:rsidR="009A781E" w:rsidRDefault="009A781E" w:rsidP="009A781E">
      <w:pPr>
        <w:pStyle w:val="a"/>
        <w:numPr>
          <w:ilvl w:val="1"/>
          <w:numId w:val="1"/>
        </w:numPr>
        <w:ind w:left="0" w:firstLine="709"/>
      </w:pPr>
      <w:r w:rsidRPr="005E1A92">
        <w:t>Поступившие заявки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</w:t>
      </w:r>
      <w:r>
        <w:t>,</w:t>
      </w:r>
      <w:r w:rsidRPr="005E1A92">
        <w:t xml:space="preserve"> фамилии, имени, отчества </w:t>
      </w:r>
      <w:r>
        <w:t>заявителя</w:t>
      </w:r>
      <w:r w:rsidRPr="005E1A92">
        <w:t xml:space="preserve">. На обоих экземплярах заявки проставляется регистрационный номер, дата и время представления заявки. Один экземпляр заявки возвращается </w:t>
      </w:r>
      <w:r w:rsidR="003539C1">
        <w:t>заявителю</w:t>
      </w:r>
      <w:r w:rsidRPr="005E1A92">
        <w:t>.</w:t>
      </w:r>
    </w:p>
    <w:p w:rsidR="009A781E" w:rsidRDefault="009A781E" w:rsidP="009A781E">
      <w:pPr>
        <w:pStyle w:val="a"/>
        <w:numPr>
          <w:ilvl w:val="1"/>
          <w:numId w:val="1"/>
        </w:numPr>
        <w:ind w:left="0" w:firstLine="709"/>
      </w:pPr>
      <w:r w:rsidRPr="005E1A92">
        <w:t>Администрация город</w:t>
      </w:r>
      <w:r>
        <w:t xml:space="preserve">ского округа Кинель Самарской области </w:t>
      </w:r>
      <w:r w:rsidRPr="005E1A92">
        <w:t xml:space="preserve">не позднее рабочего дня следующего за днем представления заявки передает ее в </w:t>
      </w:r>
      <w:r>
        <w:t>О</w:t>
      </w:r>
      <w:r w:rsidRPr="005E1A92">
        <w:t>бщественную комиссию.</w:t>
      </w:r>
    </w:p>
    <w:p w:rsidR="009A781E" w:rsidRDefault="009A781E" w:rsidP="009A781E">
      <w:pPr>
        <w:pStyle w:val="a"/>
        <w:numPr>
          <w:ilvl w:val="0"/>
          <w:numId w:val="0"/>
        </w:numPr>
        <w:ind w:left="720"/>
      </w:pPr>
    </w:p>
    <w:p w:rsidR="009A781E" w:rsidRDefault="009A781E" w:rsidP="009A781E">
      <w:pPr>
        <w:pStyle w:val="a"/>
      </w:pPr>
      <w:r>
        <w:t>Порядок рассмотрения предложений.</w:t>
      </w:r>
    </w:p>
    <w:p w:rsidR="009A781E" w:rsidRDefault="009A781E" w:rsidP="009A781E">
      <w:pPr>
        <w:pStyle w:val="a"/>
        <w:numPr>
          <w:ilvl w:val="1"/>
          <w:numId w:val="1"/>
        </w:numPr>
        <w:ind w:left="0" w:firstLine="709"/>
      </w:pPr>
      <w:r>
        <w:t>Общественная к</w:t>
      </w:r>
      <w:r w:rsidRPr="005E1A92">
        <w:t xml:space="preserve">омиссия осуществляет рассмотрение </w:t>
      </w:r>
      <w:r>
        <w:t xml:space="preserve">предложений </w:t>
      </w:r>
      <w:r w:rsidRPr="005E1A92">
        <w:t>на предмет соответствия заявки и прилагаемых к ней документов установленным настоящим Порядком требованиям, в т</w:t>
      </w:r>
      <w:r>
        <w:t>ом числе к составу и оформлению, в случае необходимости осуществляет визуальный осмотр при выезде на общественную территорию.</w:t>
      </w:r>
    </w:p>
    <w:p w:rsidR="009A781E" w:rsidRPr="005E1A92" w:rsidRDefault="009A781E" w:rsidP="009A781E">
      <w:pPr>
        <w:pStyle w:val="a"/>
        <w:numPr>
          <w:ilvl w:val="1"/>
          <w:numId w:val="1"/>
        </w:numPr>
        <w:ind w:left="0" w:firstLine="709"/>
      </w:pPr>
      <w:r w:rsidRPr="005E1A92">
        <w:t xml:space="preserve">Решение </w:t>
      </w:r>
      <w:r>
        <w:t>О</w:t>
      </w:r>
      <w:r w:rsidRPr="005E1A92">
        <w:t xml:space="preserve">бщественной комиссии оформляется протоколом и в срок не позднее 2 рабочих дней после проведения заседания комиссии размещается на </w:t>
      </w:r>
      <w:r w:rsidRPr="004327EF">
        <w:t>официальном сайте администрации городского округа Кинель Самарской области в информационно-телекоммуникационной сети «Интернет» (кинельгород.рф)</w:t>
      </w:r>
      <w:r>
        <w:t>.</w:t>
      </w:r>
    </w:p>
    <w:p w:rsidR="009A781E" w:rsidRDefault="009A781E" w:rsidP="009A781E">
      <w:pPr>
        <w:pStyle w:val="a"/>
        <w:numPr>
          <w:ilvl w:val="1"/>
          <w:numId w:val="1"/>
        </w:numPr>
        <w:ind w:left="0" w:firstLine="709"/>
      </w:pPr>
      <w:r w:rsidRPr="005E1A92">
        <w:t xml:space="preserve">Комиссия </w:t>
      </w:r>
      <w:r>
        <w:t>отклоняет</w:t>
      </w:r>
      <w:r w:rsidRPr="005E1A92">
        <w:t xml:space="preserve"> заявку в следующих случаях:</w:t>
      </w:r>
    </w:p>
    <w:p w:rsidR="009A781E" w:rsidRDefault="009A781E" w:rsidP="009A781E">
      <w:pPr>
        <w:pStyle w:val="a"/>
        <w:numPr>
          <w:ilvl w:val="2"/>
          <w:numId w:val="1"/>
        </w:numPr>
        <w:ind w:left="0" w:firstLine="720"/>
      </w:pPr>
      <w:r w:rsidRPr="005E1A92">
        <w:t xml:space="preserve">представление заявки после окончания срока подачи, указанного в </w:t>
      </w:r>
      <w:r>
        <w:t>сообщении о проведении отбора</w:t>
      </w:r>
      <w:r w:rsidRPr="005E1A92">
        <w:t>;</w:t>
      </w:r>
    </w:p>
    <w:p w:rsidR="009A781E" w:rsidRDefault="009A781E" w:rsidP="009A781E">
      <w:pPr>
        <w:pStyle w:val="a"/>
        <w:numPr>
          <w:ilvl w:val="2"/>
          <w:numId w:val="1"/>
        </w:numPr>
        <w:ind w:left="0" w:firstLine="720"/>
      </w:pPr>
      <w:r w:rsidRPr="005E1A92">
        <w:t>представление заявки и прилагаемых к ней документов оформленных с нарушением требований действующего законодательства и настоящего Порядка</w:t>
      </w:r>
      <w:r>
        <w:t>;</w:t>
      </w:r>
    </w:p>
    <w:p w:rsidR="009A781E" w:rsidRPr="005E1A92" w:rsidRDefault="009A781E" w:rsidP="009A781E">
      <w:pPr>
        <w:pStyle w:val="a"/>
        <w:numPr>
          <w:ilvl w:val="2"/>
          <w:numId w:val="1"/>
        </w:numPr>
        <w:ind w:left="0" w:firstLine="720"/>
      </w:pPr>
      <w:r>
        <w:t>не выполнены условия отбора, указанные в пункте 2.1. настоящего Порядка.</w:t>
      </w:r>
    </w:p>
    <w:p w:rsidR="009A781E" w:rsidRDefault="009A781E" w:rsidP="003539C1">
      <w:pPr>
        <w:pStyle w:val="a"/>
        <w:numPr>
          <w:ilvl w:val="1"/>
          <w:numId w:val="1"/>
        </w:numPr>
        <w:ind w:left="0" w:firstLine="709"/>
      </w:pPr>
      <w:r>
        <w:t xml:space="preserve">Общественные </w:t>
      </w:r>
      <w:r w:rsidRPr="005E1A92">
        <w:t xml:space="preserve">территории, прошедшие отбор и не </w:t>
      </w:r>
      <w:r>
        <w:t xml:space="preserve">включенные </w:t>
      </w:r>
      <w:r w:rsidRPr="005E1A92">
        <w:t xml:space="preserve">в </w:t>
      </w:r>
      <w:r>
        <w:t xml:space="preserve">Программу </w:t>
      </w:r>
      <w:r w:rsidRPr="005E1A92">
        <w:t>2017 год в связи с превышением выделенных лимитов бюджетных ассигнований, включаются в муниципальную программу на 2018-2022 годы исходя из даты представления предложений.</w:t>
      </w:r>
    </w:p>
    <w:p w:rsidR="00106069" w:rsidRDefault="00106069" w:rsidP="003539C1">
      <w:pPr>
        <w:pStyle w:val="a"/>
        <w:numPr>
          <w:ilvl w:val="0"/>
          <w:numId w:val="0"/>
        </w:numPr>
        <w:ind w:firstLine="709"/>
      </w:pPr>
    </w:p>
    <w:p w:rsidR="00106069" w:rsidRDefault="00106069" w:rsidP="003539C1">
      <w:pPr>
        <w:pStyle w:val="a"/>
        <w:ind w:firstLine="709"/>
      </w:pPr>
      <w:r>
        <w:t>Сроки представления, рассмотрения и оценки предложений з</w:t>
      </w:r>
      <w:r w:rsidR="003539C1">
        <w:t xml:space="preserve">аявителей </w:t>
      </w:r>
      <w:r>
        <w:t xml:space="preserve">о включении </w:t>
      </w:r>
      <w:r w:rsidR="003539C1">
        <w:t xml:space="preserve">общественной территории </w:t>
      </w:r>
      <w:r>
        <w:t>в Программу.</w:t>
      </w:r>
    </w:p>
    <w:p w:rsidR="003539C1" w:rsidRDefault="00106069" w:rsidP="003539C1">
      <w:pPr>
        <w:pStyle w:val="a"/>
        <w:numPr>
          <w:ilvl w:val="1"/>
          <w:numId w:val="1"/>
        </w:numPr>
        <w:ind w:left="0" w:firstLine="709"/>
      </w:pPr>
      <w:r>
        <w:t>Дата начала приема предложений (заявок) - 01 июня 2017 года.</w:t>
      </w:r>
    </w:p>
    <w:p w:rsidR="003539C1" w:rsidRDefault="00106069" w:rsidP="003539C1">
      <w:pPr>
        <w:pStyle w:val="a"/>
        <w:numPr>
          <w:ilvl w:val="1"/>
          <w:numId w:val="1"/>
        </w:numPr>
        <w:ind w:left="0" w:firstLine="709"/>
      </w:pPr>
      <w:r>
        <w:t xml:space="preserve">Дата и время окончания </w:t>
      </w:r>
      <w:r w:rsidR="003539C1">
        <w:t xml:space="preserve">приема </w:t>
      </w:r>
      <w:r>
        <w:t>предложений (заявок) – до 17 часов 00 минут 20 июня 2017 года.</w:t>
      </w:r>
    </w:p>
    <w:p w:rsidR="00106069" w:rsidRDefault="00106069" w:rsidP="003539C1">
      <w:pPr>
        <w:pStyle w:val="a"/>
        <w:numPr>
          <w:ilvl w:val="1"/>
          <w:numId w:val="1"/>
        </w:numPr>
        <w:ind w:left="0" w:firstLine="709"/>
      </w:pPr>
      <w:r>
        <w:lastRenderedPageBreak/>
        <w:t>Сроки рассмотрения и оценки заявок на участие в отборе дворовых территорий с 21 июня 2017 года по 27 июня 2017 года.</w:t>
      </w:r>
    </w:p>
    <w:p w:rsidR="001F306C" w:rsidRDefault="001F306C" w:rsidP="009A781E">
      <w:pPr>
        <w:pStyle w:val="a"/>
        <w:numPr>
          <w:ilvl w:val="0"/>
          <w:numId w:val="0"/>
        </w:numPr>
        <w:ind w:left="720"/>
      </w:pPr>
    </w:p>
    <w:p w:rsidR="00C23739" w:rsidRPr="00233E0A" w:rsidRDefault="00C23739" w:rsidP="005E1A92">
      <w:pPr>
        <w:pStyle w:val="a"/>
      </w:pPr>
      <w:r w:rsidRPr="00233E0A">
        <w:br w:type="page"/>
      </w:r>
    </w:p>
    <w:p w:rsidR="009A781E" w:rsidRPr="00C95DB4" w:rsidRDefault="009A781E" w:rsidP="009A781E">
      <w:pPr>
        <w:ind w:left="4536"/>
        <w:jc w:val="center"/>
        <w:rPr>
          <w:szCs w:val="28"/>
        </w:rPr>
      </w:pPr>
      <w:r w:rsidRPr="00C95DB4">
        <w:rPr>
          <w:szCs w:val="28"/>
        </w:rPr>
        <w:lastRenderedPageBreak/>
        <w:t>ПРИЛОЖЕНИЕ №1</w:t>
      </w:r>
    </w:p>
    <w:p w:rsidR="009A781E" w:rsidRPr="00C95DB4" w:rsidRDefault="009A781E" w:rsidP="009A781E">
      <w:pPr>
        <w:ind w:left="4536"/>
        <w:jc w:val="center"/>
        <w:rPr>
          <w:szCs w:val="28"/>
        </w:rPr>
      </w:pPr>
      <w:r w:rsidRPr="00C95DB4">
        <w:rPr>
          <w:szCs w:val="28"/>
        </w:rPr>
        <w:t xml:space="preserve">к </w:t>
      </w:r>
      <w:r w:rsidRPr="009A781E">
        <w:rPr>
          <w:szCs w:val="28"/>
        </w:rPr>
        <w:t>Поряд</w:t>
      </w:r>
      <w:r>
        <w:rPr>
          <w:szCs w:val="28"/>
        </w:rPr>
        <w:t xml:space="preserve">ку </w:t>
      </w:r>
      <w:r w:rsidRPr="009A781E">
        <w:rPr>
          <w:szCs w:val="28"/>
        </w:rPr>
        <w:t>представления, рассмотрения и оценки предложений граждан и организаций о включении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2017 год» общественной территории</w:t>
      </w:r>
    </w:p>
    <w:p w:rsidR="009A781E" w:rsidRPr="00873D1F" w:rsidRDefault="009A781E" w:rsidP="009A781E">
      <w:pPr>
        <w:jc w:val="both"/>
        <w:rPr>
          <w:szCs w:val="28"/>
        </w:rPr>
      </w:pPr>
    </w:p>
    <w:p w:rsidR="009A781E" w:rsidRDefault="00273B94" w:rsidP="009A781E">
      <w:pPr>
        <w:jc w:val="center"/>
        <w:rPr>
          <w:szCs w:val="28"/>
        </w:rPr>
      </w:pPr>
      <w:r w:rsidRPr="00273B94">
        <w:rPr>
          <w:szCs w:val="28"/>
        </w:rPr>
        <w:t xml:space="preserve">Предложение о включении общественной территории в </w:t>
      </w:r>
      <w:r w:rsidR="009A781E" w:rsidRPr="005E495F">
        <w:rPr>
          <w:szCs w:val="28"/>
        </w:rPr>
        <w:t>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2017 год</w:t>
      </w:r>
    </w:p>
    <w:p w:rsidR="00873D1F" w:rsidRDefault="00873D1F" w:rsidP="00273B94">
      <w:pPr>
        <w:rPr>
          <w:szCs w:val="28"/>
        </w:rPr>
      </w:pPr>
    </w:p>
    <w:p w:rsidR="00273B94" w:rsidRPr="00273B94" w:rsidRDefault="00273B94" w:rsidP="00273B94">
      <w:pPr>
        <w:rPr>
          <w:szCs w:val="28"/>
        </w:rPr>
      </w:pPr>
    </w:p>
    <w:p w:rsidR="00273B94" w:rsidRPr="00273B94" w:rsidRDefault="00273B94" w:rsidP="00273B94">
      <w:pPr>
        <w:rPr>
          <w:szCs w:val="28"/>
        </w:rPr>
      </w:pPr>
      <w:r w:rsidRPr="00273B94">
        <w:rPr>
          <w:szCs w:val="28"/>
        </w:rPr>
        <w:t>Дата: ____________________</w:t>
      </w:r>
    </w:p>
    <w:p w:rsidR="00273B94" w:rsidRPr="00273B94" w:rsidRDefault="00273B94" w:rsidP="00273B94">
      <w:pPr>
        <w:rPr>
          <w:szCs w:val="28"/>
        </w:rPr>
      </w:pPr>
      <w:r w:rsidRPr="00273B94">
        <w:rPr>
          <w:szCs w:val="28"/>
        </w:rPr>
        <w:t>Куда: Администрация городского округа Кинель Самарской области.</w:t>
      </w:r>
    </w:p>
    <w:p w:rsidR="00273B94" w:rsidRPr="00273B94" w:rsidRDefault="00273B94" w:rsidP="00273B94">
      <w:pPr>
        <w:rPr>
          <w:szCs w:val="28"/>
        </w:rPr>
      </w:pPr>
    </w:p>
    <w:p w:rsidR="00273B94" w:rsidRPr="00273B94" w:rsidRDefault="00273B94" w:rsidP="00273B94">
      <w:pPr>
        <w:rPr>
          <w:szCs w:val="28"/>
        </w:rPr>
      </w:pPr>
      <w:r w:rsidRPr="00273B94">
        <w:rPr>
          <w:szCs w:val="28"/>
        </w:rPr>
        <w:t>Наименование</w:t>
      </w:r>
      <w:r>
        <w:rPr>
          <w:szCs w:val="28"/>
        </w:rPr>
        <w:t>/</w:t>
      </w:r>
      <w:r w:rsidRPr="00273B94">
        <w:rPr>
          <w:szCs w:val="28"/>
        </w:rPr>
        <w:t>Ф.И.О.</w:t>
      </w:r>
      <w:r>
        <w:rPr>
          <w:szCs w:val="28"/>
        </w:rPr>
        <w:t xml:space="preserve"> заявителя</w:t>
      </w:r>
      <w:r w:rsidRPr="00273B94">
        <w:rPr>
          <w:szCs w:val="28"/>
        </w:rPr>
        <w:t>:</w:t>
      </w:r>
    </w:p>
    <w:p w:rsidR="00273B94" w:rsidRPr="00273B94" w:rsidRDefault="00273B94" w:rsidP="00273B94">
      <w:pPr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273B94" w:rsidRPr="00273B94" w:rsidRDefault="00273B94" w:rsidP="00273B94">
      <w:pPr>
        <w:rPr>
          <w:szCs w:val="28"/>
        </w:rPr>
      </w:pPr>
    </w:p>
    <w:p w:rsidR="00273B94" w:rsidRPr="00273B94" w:rsidRDefault="00273B94" w:rsidP="00273B94">
      <w:pPr>
        <w:rPr>
          <w:szCs w:val="28"/>
        </w:rPr>
      </w:pPr>
      <w:r w:rsidRPr="00273B94">
        <w:rPr>
          <w:szCs w:val="28"/>
        </w:rPr>
        <w:t>Местонахождение</w:t>
      </w:r>
      <w:r>
        <w:rPr>
          <w:szCs w:val="28"/>
        </w:rPr>
        <w:t xml:space="preserve">/ место жительства </w:t>
      </w:r>
      <w:r w:rsidRPr="00273B94">
        <w:rPr>
          <w:szCs w:val="28"/>
        </w:rPr>
        <w:t xml:space="preserve">(юридический адрес и почтовый адрес, место жительства): </w:t>
      </w:r>
    </w:p>
    <w:p w:rsidR="00273B94" w:rsidRPr="00273B94" w:rsidRDefault="00273B94" w:rsidP="00273B94">
      <w:pPr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273B94" w:rsidRPr="00273B94" w:rsidRDefault="00273B94" w:rsidP="00273B94">
      <w:pPr>
        <w:rPr>
          <w:szCs w:val="28"/>
        </w:rPr>
      </w:pPr>
    </w:p>
    <w:p w:rsidR="00273B94" w:rsidRPr="00273B94" w:rsidRDefault="00273B94" w:rsidP="00273B94">
      <w:pPr>
        <w:rPr>
          <w:szCs w:val="28"/>
        </w:rPr>
      </w:pPr>
      <w:r w:rsidRPr="00273B94">
        <w:rPr>
          <w:szCs w:val="28"/>
        </w:rPr>
        <w:t xml:space="preserve">ИНН, КПП, ОГРН (для юридического лица): </w:t>
      </w:r>
    </w:p>
    <w:p w:rsidR="00273B94" w:rsidRPr="00273B94" w:rsidRDefault="00273B94" w:rsidP="00273B94">
      <w:pPr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273B94" w:rsidRPr="00273B94" w:rsidRDefault="00273B94" w:rsidP="00273B94">
      <w:pPr>
        <w:rPr>
          <w:szCs w:val="28"/>
        </w:rPr>
      </w:pPr>
    </w:p>
    <w:p w:rsidR="00273B94" w:rsidRPr="00273B94" w:rsidRDefault="00273B94" w:rsidP="00273B94">
      <w:pPr>
        <w:rPr>
          <w:szCs w:val="28"/>
        </w:rPr>
      </w:pPr>
      <w:r w:rsidRPr="00273B94">
        <w:rPr>
          <w:szCs w:val="28"/>
        </w:rPr>
        <w:t>Паспортные данные (для физического лица):</w:t>
      </w:r>
    </w:p>
    <w:p w:rsidR="00273B94" w:rsidRPr="00273B94" w:rsidRDefault="00273B94" w:rsidP="00273B94">
      <w:pPr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273B94" w:rsidRPr="00273B94" w:rsidRDefault="00273B94" w:rsidP="00273B94">
      <w:pPr>
        <w:rPr>
          <w:szCs w:val="28"/>
        </w:rPr>
      </w:pPr>
    </w:p>
    <w:p w:rsidR="00273B94" w:rsidRPr="00273B94" w:rsidRDefault="00273B94" w:rsidP="00273B94">
      <w:pPr>
        <w:rPr>
          <w:szCs w:val="28"/>
        </w:rPr>
      </w:pPr>
      <w:r w:rsidRPr="00273B94">
        <w:rPr>
          <w:szCs w:val="28"/>
        </w:rPr>
        <w:t>Номер контактного телефона (факса):______________________________</w:t>
      </w:r>
    </w:p>
    <w:p w:rsidR="00273B94" w:rsidRPr="00273B94" w:rsidRDefault="00273B94" w:rsidP="00273B94">
      <w:pPr>
        <w:rPr>
          <w:szCs w:val="28"/>
        </w:rPr>
      </w:pPr>
    </w:p>
    <w:p w:rsidR="00273B94" w:rsidRPr="00273B94" w:rsidRDefault="00273B94" w:rsidP="00273B94">
      <w:pPr>
        <w:jc w:val="both"/>
        <w:rPr>
          <w:szCs w:val="28"/>
        </w:rPr>
      </w:pPr>
      <w:r w:rsidRPr="00273B94">
        <w:rPr>
          <w:szCs w:val="28"/>
        </w:rPr>
        <w:t>В соответствии с Порядком представления, рассмотрения и оценки предложений граждан и организаций о включении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2017 год» общественной территории</w:t>
      </w:r>
      <w:r w:rsidR="00C1740F">
        <w:rPr>
          <w:szCs w:val="28"/>
        </w:rPr>
        <w:t>, подлежащей благоустройству в 2017 году</w:t>
      </w:r>
      <w:r w:rsidRPr="00273B94">
        <w:rPr>
          <w:szCs w:val="28"/>
        </w:rPr>
        <w:t xml:space="preserve">, прошу включить </w:t>
      </w:r>
      <w:r>
        <w:rPr>
          <w:szCs w:val="28"/>
        </w:rPr>
        <w:t xml:space="preserve">общественную </w:t>
      </w:r>
      <w:r w:rsidRPr="00273B94">
        <w:rPr>
          <w:szCs w:val="28"/>
        </w:rPr>
        <w:t>территорию по адресу:</w:t>
      </w:r>
    </w:p>
    <w:p w:rsidR="00273B94" w:rsidRPr="00273B94" w:rsidRDefault="00273B94" w:rsidP="00273B94">
      <w:pPr>
        <w:rPr>
          <w:szCs w:val="28"/>
        </w:rPr>
      </w:pPr>
      <w:r w:rsidRPr="00273B94">
        <w:rPr>
          <w:szCs w:val="28"/>
        </w:rPr>
        <w:t>______________________________________________________</w:t>
      </w:r>
      <w:r>
        <w:rPr>
          <w:szCs w:val="28"/>
        </w:rPr>
        <w:t>______</w:t>
      </w:r>
      <w:r w:rsidRPr="00273B94">
        <w:rPr>
          <w:szCs w:val="28"/>
        </w:rPr>
        <w:t>______</w:t>
      </w:r>
    </w:p>
    <w:p w:rsidR="00273B94" w:rsidRPr="00273B94" w:rsidRDefault="00273B94" w:rsidP="00273B94">
      <w:pPr>
        <w:rPr>
          <w:szCs w:val="28"/>
        </w:rPr>
      </w:pPr>
      <w:r w:rsidRPr="00273B94">
        <w:rPr>
          <w:szCs w:val="28"/>
        </w:rPr>
        <w:t xml:space="preserve">(указать </w:t>
      </w:r>
      <w:r>
        <w:rPr>
          <w:szCs w:val="28"/>
        </w:rPr>
        <w:t>наименование, местоположение общественной территории</w:t>
      </w:r>
      <w:r w:rsidRPr="00273B94">
        <w:rPr>
          <w:szCs w:val="28"/>
        </w:rPr>
        <w:t>)</w:t>
      </w:r>
    </w:p>
    <w:p w:rsidR="00273B94" w:rsidRPr="00273B94" w:rsidRDefault="00273B94" w:rsidP="00273B94">
      <w:pPr>
        <w:rPr>
          <w:szCs w:val="28"/>
        </w:rPr>
      </w:pPr>
      <w:r w:rsidRPr="00273B94">
        <w:rPr>
          <w:szCs w:val="28"/>
        </w:rPr>
        <w:lastRenderedPageBreak/>
        <w:t>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2017 год.</w:t>
      </w:r>
    </w:p>
    <w:p w:rsidR="00273B94" w:rsidRPr="00273B94" w:rsidRDefault="00273B94" w:rsidP="00273B94">
      <w:pPr>
        <w:rPr>
          <w:szCs w:val="28"/>
        </w:rPr>
      </w:pPr>
    </w:p>
    <w:p w:rsidR="00273B94" w:rsidRPr="00273B94" w:rsidRDefault="00273B94" w:rsidP="00273B94">
      <w:pPr>
        <w:rPr>
          <w:szCs w:val="28"/>
        </w:rPr>
      </w:pPr>
      <w:r w:rsidRPr="00273B94">
        <w:rPr>
          <w:szCs w:val="28"/>
        </w:rPr>
        <w:t>К настоящей заявке следующие документы:</w:t>
      </w:r>
    </w:p>
    <w:p w:rsidR="00273B94" w:rsidRPr="00273B94" w:rsidRDefault="00273B94" w:rsidP="00273B94">
      <w:pPr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7452"/>
        <w:gridCol w:w="1524"/>
      </w:tblGrid>
      <w:tr w:rsidR="00273B94" w:rsidRPr="00273B94" w:rsidTr="006849F5">
        <w:tc>
          <w:tcPr>
            <w:tcW w:w="594" w:type="dxa"/>
          </w:tcPr>
          <w:p w:rsidR="00273B94" w:rsidRPr="00273B94" w:rsidRDefault="00273B94" w:rsidP="00273B94">
            <w:pPr>
              <w:rPr>
                <w:szCs w:val="28"/>
              </w:rPr>
            </w:pPr>
            <w:r w:rsidRPr="00273B94">
              <w:rPr>
                <w:szCs w:val="28"/>
              </w:rPr>
              <w:t>№ п/п</w:t>
            </w:r>
          </w:p>
        </w:tc>
        <w:tc>
          <w:tcPr>
            <w:tcW w:w="7452" w:type="dxa"/>
          </w:tcPr>
          <w:p w:rsidR="00273B94" w:rsidRPr="00273B94" w:rsidRDefault="00273B94" w:rsidP="00273B94">
            <w:pPr>
              <w:rPr>
                <w:szCs w:val="28"/>
              </w:rPr>
            </w:pPr>
            <w:r w:rsidRPr="00273B94">
              <w:rPr>
                <w:szCs w:val="28"/>
              </w:rPr>
              <w:t>Наименование документа</w:t>
            </w:r>
          </w:p>
        </w:tc>
        <w:tc>
          <w:tcPr>
            <w:tcW w:w="1524" w:type="dxa"/>
          </w:tcPr>
          <w:p w:rsidR="00273B94" w:rsidRPr="00273B94" w:rsidRDefault="00273B94" w:rsidP="00273B94">
            <w:pPr>
              <w:rPr>
                <w:szCs w:val="28"/>
              </w:rPr>
            </w:pPr>
            <w:r w:rsidRPr="00273B94">
              <w:rPr>
                <w:szCs w:val="28"/>
              </w:rPr>
              <w:t>Кол-во листов</w:t>
            </w:r>
          </w:p>
        </w:tc>
      </w:tr>
      <w:tr w:rsidR="00273B94" w:rsidRPr="00273B94" w:rsidTr="006849F5">
        <w:tc>
          <w:tcPr>
            <w:tcW w:w="594" w:type="dxa"/>
          </w:tcPr>
          <w:p w:rsidR="00273B94" w:rsidRPr="00273B94" w:rsidRDefault="00273B94" w:rsidP="00273B94">
            <w:pPr>
              <w:rPr>
                <w:szCs w:val="28"/>
              </w:rPr>
            </w:pPr>
            <w:r w:rsidRPr="00273B94">
              <w:rPr>
                <w:szCs w:val="28"/>
              </w:rPr>
              <w:t>…</w:t>
            </w:r>
          </w:p>
        </w:tc>
        <w:tc>
          <w:tcPr>
            <w:tcW w:w="7452" w:type="dxa"/>
          </w:tcPr>
          <w:p w:rsidR="00273B94" w:rsidRPr="00273B94" w:rsidRDefault="00273B94" w:rsidP="00273B94">
            <w:pPr>
              <w:rPr>
                <w:szCs w:val="28"/>
              </w:rPr>
            </w:pPr>
            <w:r w:rsidRPr="00273B94">
              <w:rPr>
                <w:szCs w:val="28"/>
              </w:rPr>
              <w:t>…</w:t>
            </w:r>
          </w:p>
        </w:tc>
        <w:tc>
          <w:tcPr>
            <w:tcW w:w="1524" w:type="dxa"/>
          </w:tcPr>
          <w:p w:rsidR="00273B94" w:rsidRPr="00273B94" w:rsidRDefault="00273B94" w:rsidP="00273B94">
            <w:pPr>
              <w:rPr>
                <w:szCs w:val="28"/>
              </w:rPr>
            </w:pPr>
            <w:r w:rsidRPr="00273B94">
              <w:rPr>
                <w:szCs w:val="28"/>
              </w:rPr>
              <w:t>…</w:t>
            </w:r>
          </w:p>
        </w:tc>
      </w:tr>
    </w:tbl>
    <w:p w:rsidR="00273B94" w:rsidRPr="00273B94" w:rsidRDefault="00273B94" w:rsidP="00273B94">
      <w:pPr>
        <w:rPr>
          <w:szCs w:val="28"/>
        </w:rPr>
      </w:pPr>
    </w:p>
    <w:p w:rsidR="00273B94" w:rsidRPr="00273B94" w:rsidRDefault="00273B94" w:rsidP="00273B94">
      <w:pPr>
        <w:rPr>
          <w:szCs w:val="28"/>
        </w:rPr>
      </w:pPr>
    </w:p>
    <w:p w:rsidR="00273B94" w:rsidRPr="00273B94" w:rsidRDefault="00273B94" w:rsidP="00273B94">
      <w:pPr>
        <w:rPr>
          <w:szCs w:val="28"/>
        </w:rPr>
      </w:pPr>
      <w:r>
        <w:rPr>
          <w:szCs w:val="28"/>
        </w:rPr>
        <w:t xml:space="preserve">Заявитель </w:t>
      </w:r>
      <w:r>
        <w:rPr>
          <w:szCs w:val="28"/>
        </w:rPr>
        <w:tab/>
      </w:r>
      <w:r>
        <w:rPr>
          <w:szCs w:val="28"/>
        </w:rPr>
        <w:tab/>
      </w:r>
      <w:r w:rsidRPr="00273B94">
        <w:rPr>
          <w:szCs w:val="28"/>
        </w:rPr>
        <w:tab/>
        <w:t>________________</w:t>
      </w:r>
      <w:r w:rsidRPr="00273B94">
        <w:rPr>
          <w:szCs w:val="28"/>
        </w:rPr>
        <w:tab/>
      </w:r>
      <w:r w:rsidRPr="00273B94">
        <w:rPr>
          <w:szCs w:val="28"/>
        </w:rPr>
        <w:tab/>
        <w:t>_______________</w:t>
      </w:r>
    </w:p>
    <w:p w:rsidR="00273B94" w:rsidRPr="00273B94" w:rsidRDefault="00273B94" w:rsidP="00273B94">
      <w:pPr>
        <w:rPr>
          <w:szCs w:val="28"/>
        </w:rPr>
      </w:pP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  <w:t>(подпись)</w:t>
      </w:r>
      <w:r w:rsidRPr="00273B94">
        <w:rPr>
          <w:szCs w:val="28"/>
        </w:rPr>
        <w:tab/>
      </w:r>
      <w:r w:rsidRPr="00273B94">
        <w:rPr>
          <w:szCs w:val="28"/>
        </w:rPr>
        <w:tab/>
        <w:t xml:space="preserve">          (Фамилия, инициалы)</w:t>
      </w:r>
    </w:p>
    <w:sectPr w:rsidR="00273B94" w:rsidRPr="00273B94" w:rsidSect="00C23739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08" w:rsidRDefault="00D83F08" w:rsidP="00F04F24">
      <w:r>
        <w:separator/>
      </w:r>
    </w:p>
  </w:endnote>
  <w:endnote w:type="continuationSeparator" w:id="0">
    <w:p w:rsidR="00D83F08" w:rsidRDefault="00D83F08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08" w:rsidRDefault="00D83F08" w:rsidP="00F04F24">
      <w:r>
        <w:separator/>
      </w:r>
    </w:p>
  </w:footnote>
  <w:footnote w:type="continuationSeparator" w:id="0">
    <w:p w:rsidR="00D83F08" w:rsidRDefault="00D83F08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5B0F7B"/>
    <w:multiLevelType w:val="multilevel"/>
    <w:tmpl w:val="0419001F"/>
    <w:numStyleLink w:val="1"/>
  </w:abstractNum>
  <w:num w:numId="1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attachedTemplate r:id="rId1"/>
  <w:stylePaneFormatFilter w:val="3B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90B2B"/>
    <w:rsid w:val="00093CD2"/>
    <w:rsid w:val="00095A0B"/>
    <w:rsid w:val="00096BE2"/>
    <w:rsid w:val="00097917"/>
    <w:rsid w:val="000A5F08"/>
    <w:rsid w:val="000B175C"/>
    <w:rsid w:val="000B23C7"/>
    <w:rsid w:val="000B34ED"/>
    <w:rsid w:val="000B3C4E"/>
    <w:rsid w:val="000B4EDD"/>
    <w:rsid w:val="000B6A4A"/>
    <w:rsid w:val="000C2C98"/>
    <w:rsid w:val="000C7EED"/>
    <w:rsid w:val="000D150B"/>
    <w:rsid w:val="000D1701"/>
    <w:rsid w:val="000D6438"/>
    <w:rsid w:val="000D6507"/>
    <w:rsid w:val="000D71D7"/>
    <w:rsid w:val="000D76F2"/>
    <w:rsid w:val="000E0C17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069"/>
    <w:rsid w:val="0010660D"/>
    <w:rsid w:val="001100E4"/>
    <w:rsid w:val="00113D6F"/>
    <w:rsid w:val="00116E15"/>
    <w:rsid w:val="00116EF0"/>
    <w:rsid w:val="00121BD5"/>
    <w:rsid w:val="00127449"/>
    <w:rsid w:val="0013518B"/>
    <w:rsid w:val="001358AC"/>
    <w:rsid w:val="0013795F"/>
    <w:rsid w:val="0014093D"/>
    <w:rsid w:val="00141878"/>
    <w:rsid w:val="001427A2"/>
    <w:rsid w:val="00151346"/>
    <w:rsid w:val="00151BCE"/>
    <w:rsid w:val="00154852"/>
    <w:rsid w:val="00156031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B21D4"/>
    <w:rsid w:val="001B33AA"/>
    <w:rsid w:val="001B42F1"/>
    <w:rsid w:val="001B4536"/>
    <w:rsid w:val="001B5B70"/>
    <w:rsid w:val="001B67BE"/>
    <w:rsid w:val="001C176A"/>
    <w:rsid w:val="001D1FE5"/>
    <w:rsid w:val="001D3997"/>
    <w:rsid w:val="001D4698"/>
    <w:rsid w:val="001D5CC5"/>
    <w:rsid w:val="001D76DD"/>
    <w:rsid w:val="001D7EDB"/>
    <w:rsid w:val="001E2585"/>
    <w:rsid w:val="001E320E"/>
    <w:rsid w:val="001E428E"/>
    <w:rsid w:val="001F0711"/>
    <w:rsid w:val="001F23E8"/>
    <w:rsid w:val="001F306C"/>
    <w:rsid w:val="002002F4"/>
    <w:rsid w:val="002022A7"/>
    <w:rsid w:val="00202721"/>
    <w:rsid w:val="0020313C"/>
    <w:rsid w:val="00204661"/>
    <w:rsid w:val="00204937"/>
    <w:rsid w:val="0020525A"/>
    <w:rsid w:val="002077AA"/>
    <w:rsid w:val="0021712E"/>
    <w:rsid w:val="00217D3E"/>
    <w:rsid w:val="00220CB5"/>
    <w:rsid w:val="00220E20"/>
    <w:rsid w:val="00222F02"/>
    <w:rsid w:val="0022316B"/>
    <w:rsid w:val="0022595F"/>
    <w:rsid w:val="00225D62"/>
    <w:rsid w:val="002308C0"/>
    <w:rsid w:val="002317AC"/>
    <w:rsid w:val="00233D67"/>
    <w:rsid w:val="00233E0A"/>
    <w:rsid w:val="0023456C"/>
    <w:rsid w:val="002368B1"/>
    <w:rsid w:val="00240148"/>
    <w:rsid w:val="002421C2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B71E8"/>
    <w:rsid w:val="002C01A3"/>
    <w:rsid w:val="002C35F3"/>
    <w:rsid w:val="002C3EEB"/>
    <w:rsid w:val="002D1C1A"/>
    <w:rsid w:val="002D2990"/>
    <w:rsid w:val="002D7ABA"/>
    <w:rsid w:val="002E01BF"/>
    <w:rsid w:val="002E158F"/>
    <w:rsid w:val="002E5AAA"/>
    <w:rsid w:val="002E6360"/>
    <w:rsid w:val="002E6FD9"/>
    <w:rsid w:val="002F0C16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4646"/>
    <w:rsid w:val="003548D3"/>
    <w:rsid w:val="0036394D"/>
    <w:rsid w:val="00366594"/>
    <w:rsid w:val="00366898"/>
    <w:rsid w:val="00367F12"/>
    <w:rsid w:val="003716CF"/>
    <w:rsid w:val="00371819"/>
    <w:rsid w:val="00372382"/>
    <w:rsid w:val="0037438B"/>
    <w:rsid w:val="00376704"/>
    <w:rsid w:val="00376AF9"/>
    <w:rsid w:val="00377A38"/>
    <w:rsid w:val="0038019F"/>
    <w:rsid w:val="0038254B"/>
    <w:rsid w:val="00393179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C003B"/>
    <w:rsid w:val="003C0A18"/>
    <w:rsid w:val="003C176D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2B"/>
    <w:rsid w:val="003E2505"/>
    <w:rsid w:val="003E58AC"/>
    <w:rsid w:val="003E75F3"/>
    <w:rsid w:val="003E77F7"/>
    <w:rsid w:val="003F004A"/>
    <w:rsid w:val="003F16F2"/>
    <w:rsid w:val="003F251B"/>
    <w:rsid w:val="003F4973"/>
    <w:rsid w:val="003F6081"/>
    <w:rsid w:val="003F69AE"/>
    <w:rsid w:val="00402207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8797F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5029DA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3E6A"/>
    <w:rsid w:val="005247ED"/>
    <w:rsid w:val="00525EBA"/>
    <w:rsid w:val="00526C62"/>
    <w:rsid w:val="0052784B"/>
    <w:rsid w:val="00532F52"/>
    <w:rsid w:val="00535F82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64CE8"/>
    <w:rsid w:val="005704AF"/>
    <w:rsid w:val="00573150"/>
    <w:rsid w:val="00573AC3"/>
    <w:rsid w:val="005742C6"/>
    <w:rsid w:val="00575CAB"/>
    <w:rsid w:val="0057653B"/>
    <w:rsid w:val="00580583"/>
    <w:rsid w:val="00584763"/>
    <w:rsid w:val="00584992"/>
    <w:rsid w:val="005854E4"/>
    <w:rsid w:val="00585E7C"/>
    <w:rsid w:val="0059051F"/>
    <w:rsid w:val="005938E7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F0119"/>
    <w:rsid w:val="005F2E35"/>
    <w:rsid w:val="005F4080"/>
    <w:rsid w:val="0060209C"/>
    <w:rsid w:val="00605061"/>
    <w:rsid w:val="00605CB3"/>
    <w:rsid w:val="00605E58"/>
    <w:rsid w:val="00607A3D"/>
    <w:rsid w:val="00607ABE"/>
    <w:rsid w:val="006108B6"/>
    <w:rsid w:val="00611B00"/>
    <w:rsid w:val="00612AD1"/>
    <w:rsid w:val="006137A8"/>
    <w:rsid w:val="006142AB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70D7"/>
    <w:rsid w:val="00661B87"/>
    <w:rsid w:val="006628FB"/>
    <w:rsid w:val="00664C01"/>
    <w:rsid w:val="0066593A"/>
    <w:rsid w:val="00670565"/>
    <w:rsid w:val="006718EA"/>
    <w:rsid w:val="0067272F"/>
    <w:rsid w:val="006735AD"/>
    <w:rsid w:val="00674406"/>
    <w:rsid w:val="00676DFE"/>
    <w:rsid w:val="00680905"/>
    <w:rsid w:val="00680EA2"/>
    <w:rsid w:val="00684553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223E8"/>
    <w:rsid w:val="0072723F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5682"/>
    <w:rsid w:val="007E09B8"/>
    <w:rsid w:val="007E1E4C"/>
    <w:rsid w:val="007E56BC"/>
    <w:rsid w:val="007F402C"/>
    <w:rsid w:val="007F76BB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37788"/>
    <w:rsid w:val="008378CA"/>
    <w:rsid w:val="00840572"/>
    <w:rsid w:val="00841C7C"/>
    <w:rsid w:val="00842BC9"/>
    <w:rsid w:val="00842C06"/>
    <w:rsid w:val="00843955"/>
    <w:rsid w:val="00844946"/>
    <w:rsid w:val="00851292"/>
    <w:rsid w:val="00852F9B"/>
    <w:rsid w:val="0085361A"/>
    <w:rsid w:val="00856FBC"/>
    <w:rsid w:val="00857202"/>
    <w:rsid w:val="00857F8F"/>
    <w:rsid w:val="00860618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4D57"/>
    <w:rsid w:val="0089673D"/>
    <w:rsid w:val="00897F95"/>
    <w:rsid w:val="008A086B"/>
    <w:rsid w:val="008A261E"/>
    <w:rsid w:val="008A3B17"/>
    <w:rsid w:val="008A6BB5"/>
    <w:rsid w:val="008B2FA3"/>
    <w:rsid w:val="008C29F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374A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81E"/>
    <w:rsid w:val="009B5622"/>
    <w:rsid w:val="009C1D06"/>
    <w:rsid w:val="009C1F79"/>
    <w:rsid w:val="009C4399"/>
    <w:rsid w:val="009C51E4"/>
    <w:rsid w:val="009C659E"/>
    <w:rsid w:val="009C7CD5"/>
    <w:rsid w:val="009D0611"/>
    <w:rsid w:val="009D24BD"/>
    <w:rsid w:val="009E26D2"/>
    <w:rsid w:val="009E53D9"/>
    <w:rsid w:val="009E7FE3"/>
    <w:rsid w:val="009F22A4"/>
    <w:rsid w:val="009F3C6E"/>
    <w:rsid w:val="009F7CAE"/>
    <w:rsid w:val="00A01CDD"/>
    <w:rsid w:val="00A0464C"/>
    <w:rsid w:val="00A100AB"/>
    <w:rsid w:val="00A12D46"/>
    <w:rsid w:val="00A1374E"/>
    <w:rsid w:val="00A15BCB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2A90"/>
    <w:rsid w:val="00A47431"/>
    <w:rsid w:val="00A474F5"/>
    <w:rsid w:val="00A47F79"/>
    <w:rsid w:val="00A576E8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911FC"/>
    <w:rsid w:val="00A91322"/>
    <w:rsid w:val="00A93CAA"/>
    <w:rsid w:val="00A95809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161A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5B3F"/>
    <w:rsid w:val="00B31424"/>
    <w:rsid w:val="00B3180D"/>
    <w:rsid w:val="00B32191"/>
    <w:rsid w:val="00B32B7F"/>
    <w:rsid w:val="00B331FD"/>
    <w:rsid w:val="00B41184"/>
    <w:rsid w:val="00B4125B"/>
    <w:rsid w:val="00B44B70"/>
    <w:rsid w:val="00B52067"/>
    <w:rsid w:val="00B53990"/>
    <w:rsid w:val="00B54CA9"/>
    <w:rsid w:val="00B5727D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59EA"/>
    <w:rsid w:val="00B77128"/>
    <w:rsid w:val="00B8112B"/>
    <w:rsid w:val="00B81A46"/>
    <w:rsid w:val="00B8367E"/>
    <w:rsid w:val="00B90326"/>
    <w:rsid w:val="00B90ECA"/>
    <w:rsid w:val="00B952E2"/>
    <w:rsid w:val="00BA0BFB"/>
    <w:rsid w:val="00BA2D53"/>
    <w:rsid w:val="00BA4D24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5100"/>
    <w:rsid w:val="00C1740F"/>
    <w:rsid w:val="00C21D3B"/>
    <w:rsid w:val="00C22296"/>
    <w:rsid w:val="00C23739"/>
    <w:rsid w:val="00C26B31"/>
    <w:rsid w:val="00C31ABF"/>
    <w:rsid w:val="00C32C8A"/>
    <w:rsid w:val="00C33C0A"/>
    <w:rsid w:val="00C357E0"/>
    <w:rsid w:val="00C37692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232F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4A92"/>
    <w:rsid w:val="00CC542B"/>
    <w:rsid w:val="00CC55DA"/>
    <w:rsid w:val="00CD08E8"/>
    <w:rsid w:val="00CD1D0C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F20D1"/>
    <w:rsid w:val="00CF51C9"/>
    <w:rsid w:val="00CF5907"/>
    <w:rsid w:val="00CF6080"/>
    <w:rsid w:val="00CF6583"/>
    <w:rsid w:val="00CF7AB0"/>
    <w:rsid w:val="00D0018C"/>
    <w:rsid w:val="00D0484D"/>
    <w:rsid w:val="00D05998"/>
    <w:rsid w:val="00D077F7"/>
    <w:rsid w:val="00D11D43"/>
    <w:rsid w:val="00D1225E"/>
    <w:rsid w:val="00D13C21"/>
    <w:rsid w:val="00D1408F"/>
    <w:rsid w:val="00D24304"/>
    <w:rsid w:val="00D25F19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645C"/>
    <w:rsid w:val="00D66EE5"/>
    <w:rsid w:val="00D67364"/>
    <w:rsid w:val="00D720BE"/>
    <w:rsid w:val="00D73D25"/>
    <w:rsid w:val="00D75AB2"/>
    <w:rsid w:val="00D75B8F"/>
    <w:rsid w:val="00D820A3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EB4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AFD"/>
    <w:rsid w:val="00E77BAB"/>
    <w:rsid w:val="00E812C3"/>
    <w:rsid w:val="00E82F52"/>
    <w:rsid w:val="00E838C0"/>
    <w:rsid w:val="00E84A89"/>
    <w:rsid w:val="00E85439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4014"/>
    <w:rsid w:val="00EC5BBB"/>
    <w:rsid w:val="00EC7CDA"/>
    <w:rsid w:val="00ED3281"/>
    <w:rsid w:val="00ED4139"/>
    <w:rsid w:val="00ED7A33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A2E2D"/>
    <w:rsid w:val="00FA331F"/>
    <w:rsid w:val="00FA4334"/>
    <w:rsid w:val="00FA48A5"/>
    <w:rsid w:val="00FB0D96"/>
    <w:rsid w:val="00FB3CDF"/>
    <w:rsid w:val="00FB3E35"/>
    <w:rsid w:val="00FB450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3CA0-EF8D-4897-A085-5C5C06F2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7751</TotalTime>
  <Pages>1</Pages>
  <Words>3675</Words>
  <Characters>20951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44</cp:revision>
  <cp:lastPrinted>2017-05-24T07:57:00Z</cp:lastPrinted>
  <dcterms:created xsi:type="dcterms:W3CDTF">2010-04-06T11:13:00Z</dcterms:created>
  <dcterms:modified xsi:type="dcterms:W3CDTF">2017-05-24T07:58:00Z</dcterms:modified>
</cp:coreProperties>
</file>