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173"/>
        <w:gridCol w:w="4252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B3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2" w:type="dxa"/>
          <w:trHeight w:val="600"/>
        </w:trPr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28731C">
            <w:pPr>
              <w:ind w:firstLine="374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</w:t>
            </w:r>
            <w:r w:rsidR="00DA3028" w:rsidRPr="00DA3028">
              <w:rPr>
                <w:szCs w:val="28"/>
              </w:rPr>
              <w:t>Общественной комисси</w:t>
            </w:r>
            <w:r w:rsidR="00DA3028">
              <w:rPr>
                <w:szCs w:val="28"/>
              </w:rPr>
              <w:t>и</w:t>
            </w:r>
            <w:r w:rsidR="00DA3028" w:rsidRPr="00DA3028">
              <w:rPr>
                <w:szCs w:val="28"/>
              </w:rPr>
              <w:t xml:space="preserve"> </w:t>
            </w:r>
            <w:r w:rsidR="00CB371E">
              <w:rPr>
                <w:szCs w:val="28"/>
              </w:rPr>
              <w:t xml:space="preserve">по обеспечению реализации </w:t>
            </w:r>
            <w:r w:rsidR="00DA3028" w:rsidRPr="00DA3028">
              <w:rPr>
                <w:szCs w:val="28"/>
              </w:rPr>
              <w:t>муниципальн</w:t>
            </w:r>
            <w:r w:rsidR="00F91F4C">
              <w:rPr>
                <w:szCs w:val="28"/>
              </w:rPr>
              <w:t xml:space="preserve">ой </w:t>
            </w:r>
            <w:r w:rsidR="00DA3028" w:rsidRPr="00DA3028">
              <w:rPr>
                <w:szCs w:val="28"/>
              </w:rPr>
              <w:t>программ</w:t>
            </w:r>
            <w:r w:rsidR="00F91F4C">
              <w:rPr>
                <w:szCs w:val="28"/>
              </w:rPr>
              <w:t>ы</w:t>
            </w:r>
            <w:r w:rsidR="00DA3028" w:rsidRPr="00DA3028">
              <w:rPr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      </w:r>
            <w:r w:rsidR="0028731C">
              <w:rPr>
                <w:szCs w:val="28"/>
              </w:rPr>
              <w:t xml:space="preserve"> на 2017 год»</w:t>
            </w:r>
          </w:p>
        </w:tc>
      </w:tr>
    </w:tbl>
    <w:p w:rsidR="00DF2A57" w:rsidRPr="00873D1F" w:rsidRDefault="00DF2A57" w:rsidP="00873D1F">
      <w:pPr>
        <w:spacing w:line="360" w:lineRule="auto"/>
        <w:ind w:firstLine="720"/>
        <w:jc w:val="both"/>
        <w:rPr>
          <w:szCs w:val="28"/>
        </w:rPr>
      </w:pPr>
    </w:p>
    <w:p w:rsidR="00B53990" w:rsidRPr="00873D1F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</w:t>
      </w:r>
      <w:r w:rsidR="00F91F4C">
        <w:rPr>
          <w:szCs w:val="28"/>
        </w:rPr>
        <w:t xml:space="preserve"> (в редакции постановления Правительства Российской Федерации от 28.04.2017г. №511)</w:t>
      </w:r>
      <w:r w:rsidR="00B32B7F">
        <w:rPr>
          <w:szCs w:val="28"/>
        </w:rPr>
        <w:t>, 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CB371E" w:rsidRDefault="00CB371E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Создать о</w:t>
      </w:r>
      <w:r w:rsidRPr="00CB371E">
        <w:rPr>
          <w:szCs w:val="28"/>
        </w:rPr>
        <w:t>бщественн</w:t>
      </w:r>
      <w:r>
        <w:rPr>
          <w:szCs w:val="28"/>
        </w:rPr>
        <w:t xml:space="preserve">ую </w:t>
      </w:r>
      <w:r w:rsidRPr="00CB371E">
        <w:rPr>
          <w:szCs w:val="28"/>
        </w:rPr>
        <w:t>комисси</w:t>
      </w:r>
      <w:r>
        <w:rPr>
          <w:szCs w:val="28"/>
        </w:rPr>
        <w:t>ю</w:t>
      </w:r>
      <w:r w:rsidRPr="00CB371E">
        <w:rPr>
          <w:szCs w:val="28"/>
        </w:rPr>
        <w:t xml:space="preserve"> городского округа Кинель Самарской области по </w:t>
      </w:r>
      <w:r w:rsidR="00950A13">
        <w:rPr>
          <w:szCs w:val="28"/>
        </w:rPr>
        <w:t xml:space="preserve">обеспечению реализации </w:t>
      </w:r>
      <w:r w:rsidRPr="00CB371E">
        <w:rPr>
          <w:szCs w:val="28"/>
        </w:rPr>
        <w:t>муниципальн</w:t>
      </w:r>
      <w:r w:rsidR="00F91F4C">
        <w:rPr>
          <w:szCs w:val="28"/>
        </w:rPr>
        <w:t xml:space="preserve">ой </w:t>
      </w:r>
      <w:r w:rsidRPr="00CB371E">
        <w:rPr>
          <w:szCs w:val="28"/>
        </w:rPr>
        <w:t>программ</w:t>
      </w:r>
      <w:r w:rsidR="00F91F4C">
        <w:rPr>
          <w:szCs w:val="28"/>
        </w:rPr>
        <w:t>ы</w:t>
      </w:r>
      <w:r w:rsidRPr="00CB371E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2017 год</w:t>
      </w:r>
      <w:r w:rsidR="0028731C">
        <w:rPr>
          <w:szCs w:val="28"/>
        </w:rPr>
        <w:t>»</w:t>
      </w:r>
      <w:r>
        <w:rPr>
          <w:szCs w:val="28"/>
        </w:rPr>
        <w:t>.</w:t>
      </w:r>
    </w:p>
    <w:p w:rsidR="009047A3" w:rsidRDefault="009C1D06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Утвердить</w:t>
      </w:r>
      <w:r w:rsidR="009047A3">
        <w:rPr>
          <w:szCs w:val="28"/>
        </w:rPr>
        <w:t>:</w:t>
      </w:r>
    </w:p>
    <w:p w:rsidR="00CB371E" w:rsidRDefault="00CB371E" w:rsidP="00FE7689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Положение об </w:t>
      </w:r>
      <w:r w:rsidRPr="00CB371E">
        <w:rPr>
          <w:szCs w:val="28"/>
        </w:rPr>
        <w:t>общественн</w:t>
      </w:r>
      <w:r>
        <w:rPr>
          <w:szCs w:val="28"/>
        </w:rPr>
        <w:t xml:space="preserve">ой </w:t>
      </w:r>
      <w:r w:rsidRPr="00CB371E">
        <w:rPr>
          <w:szCs w:val="28"/>
        </w:rPr>
        <w:t>комисси</w:t>
      </w:r>
      <w:r>
        <w:rPr>
          <w:szCs w:val="28"/>
        </w:rPr>
        <w:t>и</w:t>
      </w:r>
      <w:r w:rsidRPr="00CB371E">
        <w:rPr>
          <w:szCs w:val="28"/>
        </w:rPr>
        <w:t xml:space="preserve"> городского округа Кинель Самарской области </w:t>
      </w:r>
      <w:r w:rsidR="00950A13" w:rsidRPr="00950A13">
        <w:rPr>
          <w:szCs w:val="28"/>
        </w:rPr>
        <w:t xml:space="preserve">по обеспечению реализации </w:t>
      </w:r>
      <w:r w:rsidRPr="00CB371E">
        <w:rPr>
          <w:szCs w:val="28"/>
        </w:rPr>
        <w:t>муниципальн</w:t>
      </w:r>
      <w:r w:rsidR="00F91F4C">
        <w:rPr>
          <w:szCs w:val="28"/>
        </w:rPr>
        <w:t xml:space="preserve">ой </w:t>
      </w:r>
      <w:r w:rsidRPr="00CB371E">
        <w:rPr>
          <w:szCs w:val="28"/>
        </w:rPr>
        <w:t>программ</w:t>
      </w:r>
      <w:r w:rsidR="00F91F4C">
        <w:rPr>
          <w:szCs w:val="28"/>
        </w:rPr>
        <w:t>ы</w:t>
      </w:r>
      <w:r w:rsidRPr="00CB371E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2017 год</w:t>
      </w:r>
      <w:r w:rsidR="0028731C">
        <w:rPr>
          <w:szCs w:val="28"/>
        </w:rPr>
        <w:t>»</w:t>
      </w:r>
      <w:r w:rsidR="00F91F4C">
        <w:rPr>
          <w:szCs w:val="28"/>
        </w:rPr>
        <w:t xml:space="preserve"> согласно Приложению №1 к настоящему постановлению</w:t>
      </w:r>
      <w:r>
        <w:rPr>
          <w:szCs w:val="28"/>
        </w:rPr>
        <w:t>.</w:t>
      </w:r>
    </w:p>
    <w:p w:rsidR="009047A3" w:rsidRDefault="009047A3" w:rsidP="00FE7689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Состав </w:t>
      </w:r>
      <w:r w:rsidRPr="009047A3">
        <w:rPr>
          <w:szCs w:val="28"/>
        </w:rPr>
        <w:t xml:space="preserve">общественной комиссии городского округа Кинель Самарской области </w:t>
      </w:r>
      <w:r w:rsidR="00950A13" w:rsidRPr="00950A13">
        <w:rPr>
          <w:szCs w:val="28"/>
        </w:rPr>
        <w:t xml:space="preserve">по обеспечению реализации </w:t>
      </w:r>
      <w:r w:rsidRPr="009047A3">
        <w:rPr>
          <w:szCs w:val="28"/>
        </w:rPr>
        <w:t>муниципальн</w:t>
      </w:r>
      <w:r w:rsidR="00F91F4C">
        <w:rPr>
          <w:szCs w:val="28"/>
        </w:rPr>
        <w:t xml:space="preserve">ой </w:t>
      </w:r>
      <w:r w:rsidRPr="009047A3">
        <w:rPr>
          <w:szCs w:val="28"/>
        </w:rPr>
        <w:t>программ</w:t>
      </w:r>
      <w:r w:rsidR="00F91F4C">
        <w:rPr>
          <w:szCs w:val="28"/>
        </w:rPr>
        <w:t>ы</w:t>
      </w:r>
      <w:r w:rsidRPr="009047A3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2017 год</w:t>
      </w:r>
      <w:r w:rsidR="0028731C">
        <w:rPr>
          <w:szCs w:val="28"/>
        </w:rPr>
        <w:t>»</w:t>
      </w:r>
      <w:r w:rsidR="00F91F4C">
        <w:rPr>
          <w:szCs w:val="28"/>
        </w:rPr>
        <w:t xml:space="preserve"> согласно Приложению №2 к настоящему постановлению</w:t>
      </w:r>
      <w:r>
        <w:rPr>
          <w:szCs w:val="28"/>
        </w:rPr>
        <w:t>.</w:t>
      </w:r>
    </w:p>
    <w:p w:rsidR="00C1059B" w:rsidRDefault="00BC7848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 и опубликовать в газетах «Кинельская жизнь» или «Неделя Кинеля».</w:t>
      </w:r>
    </w:p>
    <w:p w:rsidR="009047A3" w:rsidRPr="00873D1F" w:rsidRDefault="009047A3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F91F4C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9540A5" w:rsidRPr="00873D1F" w:rsidRDefault="009540A5" w:rsidP="00873D1F">
      <w:pPr>
        <w:ind w:firstLine="720"/>
        <w:jc w:val="both"/>
        <w:rPr>
          <w:szCs w:val="28"/>
        </w:rPr>
      </w:pPr>
    </w:p>
    <w:p w:rsidR="00096BE2" w:rsidRDefault="00096BE2" w:rsidP="00873D1F">
      <w:pPr>
        <w:ind w:firstLine="720"/>
        <w:jc w:val="both"/>
        <w:rPr>
          <w:szCs w:val="28"/>
        </w:rPr>
      </w:pPr>
    </w:p>
    <w:p w:rsidR="00F91F4C" w:rsidRPr="00873D1F" w:rsidRDefault="00F91F4C" w:rsidP="00873D1F">
      <w:pPr>
        <w:ind w:firstLine="720"/>
        <w:jc w:val="both"/>
        <w:rPr>
          <w:szCs w:val="28"/>
        </w:rPr>
      </w:pPr>
    </w:p>
    <w:p w:rsidR="00096BE2" w:rsidRPr="00873D1F" w:rsidRDefault="00096BE2" w:rsidP="00873D1F">
      <w:pPr>
        <w:ind w:firstLine="720"/>
        <w:jc w:val="both"/>
        <w:rPr>
          <w:szCs w:val="28"/>
        </w:rPr>
      </w:pPr>
    </w:p>
    <w:p w:rsidR="00096BE2" w:rsidRPr="00873D1F" w:rsidRDefault="00096BE2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 Кинель</w:t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В.А.Чихирев</w:t>
      </w:r>
    </w:p>
    <w:p w:rsidR="00F91F4C" w:rsidRDefault="00F91F4C" w:rsidP="00873D1F">
      <w:pPr>
        <w:ind w:firstLine="720"/>
        <w:jc w:val="both"/>
        <w:rPr>
          <w:szCs w:val="28"/>
        </w:rPr>
      </w:pPr>
    </w:p>
    <w:p w:rsidR="00F91F4C" w:rsidRDefault="00F91F4C" w:rsidP="00873D1F">
      <w:pPr>
        <w:ind w:firstLine="720"/>
        <w:jc w:val="both"/>
        <w:rPr>
          <w:szCs w:val="28"/>
        </w:rPr>
      </w:pPr>
    </w:p>
    <w:p w:rsidR="00F91F4C" w:rsidRPr="00873D1F" w:rsidRDefault="00F91F4C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28731C" w:rsidRPr="004A5E35" w:rsidRDefault="00BC7848" w:rsidP="0028731C">
      <w:pPr>
        <w:pStyle w:val="a7"/>
        <w:tabs>
          <w:tab w:val="clear" w:pos="4677"/>
          <w:tab w:val="clear" w:pos="9355"/>
        </w:tabs>
        <w:rPr>
          <w:szCs w:val="28"/>
        </w:rPr>
      </w:pPr>
      <w:r w:rsidRPr="00873D1F">
        <w:rPr>
          <w:szCs w:val="28"/>
        </w:rPr>
        <w:t>Индерейкин 61459</w:t>
      </w:r>
      <w:r w:rsidR="0028731C" w:rsidRPr="004A5E35">
        <w:rPr>
          <w:szCs w:val="28"/>
        </w:rPr>
        <w:br w:type="page"/>
      </w:r>
    </w:p>
    <w:p w:rsidR="0028731C" w:rsidRPr="004A5E35" w:rsidRDefault="0028731C" w:rsidP="0028731C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28731C" w:rsidRPr="004A5E35" w:rsidRDefault="0028731C" w:rsidP="0028731C">
      <w:pPr>
        <w:jc w:val="center"/>
      </w:pPr>
    </w:p>
    <w:p w:rsidR="0028731C" w:rsidRPr="004A5E35" w:rsidRDefault="0028731C" w:rsidP="0028731C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28731C" w:rsidRPr="004A5E35" w:rsidRDefault="0028731C" w:rsidP="0028731C">
      <w:pPr>
        <w:jc w:val="center"/>
        <w:rPr>
          <w:b/>
          <w:bCs/>
          <w:szCs w:val="28"/>
        </w:rPr>
      </w:pPr>
    </w:p>
    <w:p w:rsidR="0028731C" w:rsidRPr="004A5E35" w:rsidRDefault="0028731C" w:rsidP="0028731C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Pr="00CF5907">
        <w:rPr>
          <w:szCs w:val="22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2017 год</w:t>
      </w:r>
      <w:r>
        <w:rPr>
          <w:szCs w:val="22"/>
        </w:rPr>
        <w:t>»</w:t>
      </w:r>
      <w:r w:rsidRPr="00CF5907">
        <w:rPr>
          <w:szCs w:val="22"/>
        </w:rPr>
        <w:t xml:space="preserve"> и Порядка и сроков представления, рассмотрения и оценки предложений граждан и организаций о включении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2017 год» общественной территории, подлежащей благоустройству в 2017 году</w:t>
      </w:r>
      <w:r w:rsidRPr="004A5E35">
        <w:rPr>
          <w:color w:val="000000"/>
          <w:szCs w:val="28"/>
        </w:rPr>
        <w:t>»</w:t>
      </w:r>
    </w:p>
    <w:p w:rsidR="0028731C" w:rsidRPr="004A5E35" w:rsidRDefault="0028731C" w:rsidP="0028731C">
      <w:pPr>
        <w:jc w:val="center"/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28731C" w:rsidRPr="004A5E35" w:rsidTr="003973C9">
        <w:tc>
          <w:tcPr>
            <w:tcW w:w="4928" w:type="dxa"/>
            <w:vAlign w:val="center"/>
          </w:tcPr>
          <w:p w:rsidR="0028731C" w:rsidRPr="004A5E35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28731C" w:rsidRPr="004A5E35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28731C" w:rsidRPr="004A5E35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28731C" w:rsidRPr="004A5E35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28731C" w:rsidRPr="004A5E35" w:rsidTr="003973C9">
        <w:trPr>
          <w:trHeight w:val="966"/>
        </w:trPr>
        <w:tc>
          <w:tcPr>
            <w:tcW w:w="4928" w:type="dxa"/>
            <w:vAlign w:val="center"/>
          </w:tcPr>
          <w:p w:rsidR="0028731C" w:rsidRPr="004A5E35" w:rsidRDefault="0028731C" w:rsidP="003973C9">
            <w:pPr>
              <w:rPr>
                <w:szCs w:val="28"/>
              </w:rPr>
            </w:pPr>
            <w:r w:rsidRPr="004A5E35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4A5E35">
              <w:rPr>
                <w:szCs w:val="28"/>
              </w:rPr>
              <w:t>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28731C" w:rsidRPr="004A5E35" w:rsidRDefault="0028731C" w:rsidP="003973C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28731C" w:rsidRPr="004A5E35" w:rsidRDefault="0028731C" w:rsidP="00397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Федотов С.Н.</w:t>
            </w:r>
          </w:p>
        </w:tc>
      </w:tr>
      <w:tr w:rsidR="0028731C" w:rsidRPr="004A5E35" w:rsidTr="003973C9">
        <w:trPr>
          <w:trHeight w:val="966"/>
        </w:trPr>
        <w:tc>
          <w:tcPr>
            <w:tcW w:w="4928" w:type="dxa"/>
            <w:vAlign w:val="center"/>
          </w:tcPr>
          <w:p w:rsidR="0028731C" w:rsidRPr="004A5E35" w:rsidRDefault="0028731C" w:rsidP="003973C9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28731C" w:rsidRPr="004A5E35" w:rsidRDefault="0028731C" w:rsidP="003973C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28731C" w:rsidRPr="004A5E35" w:rsidRDefault="0028731C" w:rsidP="003973C9">
            <w:pPr>
              <w:jc w:val="center"/>
              <w:rPr>
                <w:szCs w:val="28"/>
              </w:rPr>
            </w:pPr>
            <w:r w:rsidRPr="004A5E35">
              <w:rPr>
                <w:szCs w:val="28"/>
              </w:rPr>
              <w:t>Рысаева С.Р.</w:t>
            </w:r>
          </w:p>
        </w:tc>
      </w:tr>
    </w:tbl>
    <w:p w:rsidR="0028731C" w:rsidRPr="004A5E35" w:rsidRDefault="0028731C" w:rsidP="0028731C">
      <w:pPr>
        <w:rPr>
          <w:sz w:val="12"/>
          <w:szCs w:val="28"/>
        </w:rPr>
      </w:pPr>
    </w:p>
    <w:p w:rsidR="00233E0A" w:rsidRDefault="00607ABE" w:rsidP="00233E0A">
      <w:pPr>
        <w:jc w:val="both"/>
        <w:rPr>
          <w:szCs w:val="28"/>
        </w:rPr>
      </w:pPr>
      <w:r w:rsidRPr="00873D1F">
        <w:rPr>
          <w:szCs w:val="28"/>
        </w:rPr>
        <w:br w:type="page"/>
      </w:r>
    </w:p>
    <w:p w:rsidR="00DA22C0" w:rsidRPr="00873D1F" w:rsidRDefault="0028731C" w:rsidP="00233E0A">
      <w:pPr>
        <w:ind w:left="5103"/>
        <w:jc w:val="center"/>
        <w:rPr>
          <w:b/>
          <w:szCs w:val="28"/>
        </w:rPr>
      </w:pPr>
      <w:r>
        <w:rPr>
          <w:b/>
          <w:szCs w:val="28"/>
        </w:rPr>
        <w:lastRenderedPageBreak/>
        <w:t>ПРИЛОЖЕНИЕ №1</w:t>
      </w:r>
    </w:p>
    <w:p w:rsidR="00AF47E9" w:rsidRPr="00873D1F" w:rsidRDefault="00B53990" w:rsidP="00233E0A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постановлением </w:t>
      </w:r>
      <w:r w:rsidR="00B02354" w:rsidRPr="00873D1F">
        <w:rPr>
          <w:szCs w:val="28"/>
        </w:rPr>
        <w:t>а</w:t>
      </w:r>
      <w:r w:rsidR="00AF47E9" w:rsidRPr="00873D1F">
        <w:rPr>
          <w:szCs w:val="28"/>
        </w:rPr>
        <w:t>дминистрации городского округа</w:t>
      </w:r>
      <w:r w:rsidR="00233E0A">
        <w:rPr>
          <w:szCs w:val="28"/>
        </w:rPr>
        <w:t xml:space="preserve"> Кинель Самарской области </w:t>
      </w:r>
    </w:p>
    <w:p w:rsidR="00AF47E9" w:rsidRPr="00873D1F" w:rsidRDefault="00AF47E9" w:rsidP="00233E0A">
      <w:pPr>
        <w:ind w:left="5103"/>
        <w:jc w:val="center"/>
        <w:rPr>
          <w:szCs w:val="28"/>
        </w:rPr>
      </w:pPr>
      <w:r w:rsidRPr="00873D1F">
        <w:rPr>
          <w:szCs w:val="28"/>
        </w:rPr>
        <w:t>от «</w:t>
      </w:r>
      <w:r w:rsidR="00664C01" w:rsidRPr="00873D1F">
        <w:rPr>
          <w:szCs w:val="28"/>
        </w:rPr>
        <w:t>___</w:t>
      </w:r>
      <w:r w:rsidRPr="00873D1F">
        <w:rPr>
          <w:szCs w:val="28"/>
        </w:rPr>
        <w:t>»</w:t>
      </w:r>
      <w:r w:rsidR="00113D6F" w:rsidRPr="00873D1F">
        <w:rPr>
          <w:szCs w:val="28"/>
        </w:rPr>
        <w:t xml:space="preserve"> </w:t>
      </w:r>
      <w:r w:rsidR="00664C01" w:rsidRPr="00873D1F">
        <w:rPr>
          <w:szCs w:val="28"/>
        </w:rPr>
        <w:t>_________</w:t>
      </w:r>
      <w:r w:rsidR="005A31BA" w:rsidRPr="00873D1F">
        <w:rPr>
          <w:szCs w:val="28"/>
        </w:rPr>
        <w:t xml:space="preserve"> </w:t>
      </w:r>
      <w:r w:rsidR="00113D6F" w:rsidRPr="00873D1F">
        <w:rPr>
          <w:szCs w:val="28"/>
        </w:rPr>
        <w:t>№</w:t>
      </w:r>
      <w:r w:rsidR="00C816CE" w:rsidRPr="00873D1F">
        <w:rPr>
          <w:szCs w:val="28"/>
        </w:rPr>
        <w:t xml:space="preserve"> </w:t>
      </w:r>
      <w:r w:rsidR="00664C01" w:rsidRPr="00873D1F">
        <w:rPr>
          <w:szCs w:val="28"/>
        </w:rPr>
        <w:t>_____</w:t>
      </w:r>
    </w:p>
    <w:p w:rsidR="00AF47E9" w:rsidRPr="00873D1F" w:rsidRDefault="00AF47E9" w:rsidP="00233E0A">
      <w:pPr>
        <w:jc w:val="both"/>
        <w:rPr>
          <w:szCs w:val="28"/>
        </w:rPr>
      </w:pPr>
    </w:p>
    <w:p w:rsidR="007503B5" w:rsidRPr="00873D1F" w:rsidRDefault="007503B5" w:rsidP="00233E0A">
      <w:pPr>
        <w:jc w:val="both"/>
        <w:rPr>
          <w:szCs w:val="28"/>
        </w:rPr>
      </w:pPr>
    </w:p>
    <w:p w:rsidR="00AF47E9" w:rsidRPr="00873D1F" w:rsidRDefault="00FE7689" w:rsidP="00233E0A">
      <w:pPr>
        <w:jc w:val="center"/>
        <w:rPr>
          <w:b/>
          <w:szCs w:val="28"/>
        </w:rPr>
      </w:pPr>
      <w:r w:rsidRPr="00FE7689">
        <w:rPr>
          <w:b/>
          <w:szCs w:val="28"/>
        </w:rPr>
        <w:t xml:space="preserve">Положение об общественной комиссии городского округа Кинель Самарской области </w:t>
      </w:r>
      <w:r w:rsidR="00950A13" w:rsidRPr="00950A13">
        <w:rPr>
          <w:b/>
          <w:szCs w:val="28"/>
        </w:rPr>
        <w:t xml:space="preserve">по обеспечению реализации </w:t>
      </w:r>
      <w:r w:rsidRPr="00FE7689">
        <w:rPr>
          <w:b/>
          <w:szCs w:val="28"/>
        </w:rPr>
        <w:t>муниципальн</w:t>
      </w:r>
      <w:r w:rsidR="0028731C">
        <w:rPr>
          <w:b/>
          <w:szCs w:val="28"/>
        </w:rPr>
        <w:t xml:space="preserve">ой </w:t>
      </w:r>
      <w:r w:rsidRPr="00FE7689">
        <w:rPr>
          <w:b/>
          <w:szCs w:val="28"/>
        </w:rPr>
        <w:t>программ</w:t>
      </w:r>
      <w:r w:rsidR="0028731C">
        <w:rPr>
          <w:b/>
          <w:szCs w:val="28"/>
        </w:rPr>
        <w:t>ы</w:t>
      </w:r>
      <w:r w:rsidRPr="00FE7689">
        <w:rPr>
          <w:b/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2017 год</w:t>
      </w:r>
      <w:r w:rsidR="0028731C">
        <w:rPr>
          <w:b/>
          <w:szCs w:val="28"/>
        </w:rPr>
        <w:t>»</w:t>
      </w:r>
    </w:p>
    <w:p w:rsidR="00C23739" w:rsidRPr="00873D1F" w:rsidRDefault="00C23739" w:rsidP="00233E0A">
      <w:pPr>
        <w:jc w:val="both"/>
        <w:rPr>
          <w:szCs w:val="28"/>
        </w:rPr>
      </w:pPr>
    </w:p>
    <w:p w:rsidR="00FE7689" w:rsidRDefault="00FE7689" w:rsidP="00D56896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768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работы общественной комиссии городского округа Кинель Самарской области </w:t>
      </w:r>
      <w:r w:rsidR="00950A13" w:rsidRPr="00950A13">
        <w:rPr>
          <w:rFonts w:ascii="Times New Roman" w:hAnsi="Times New Roman" w:cs="Times New Roman"/>
          <w:sz w:val="28"/>
          <w:szCs w:val="28"/>
        </w:rPr>
        <w:t xml:space="preserve">по обеспечению реализации </w:t>
      </w:r>
      <w:r w:rsidRPr="00FE7689">
        <w:rPr>
          <w:rFonts w:ascii="Times New Roman" w:hAnsi="Times New Roman" w:cs="Times New Roman"/>
          <w:sz w:val="28"/>
          <w:szCs w:val="28"/>
        </w:rPr>
        <w:t>муниципальн</w:t>
      </w:r>
      <w:r w:rsidR="0028731C">
        <w:rPr>
          <w:rFonts w:ascii="Times New Roman" w:hAnsi="Times New Roman" w:cs="Times New Roman"/>
          <w:sz w:val="28"/>
          <w:szCs w:val="28"/>
        </w:rPr>
        <w:t xml:space="preserve">ой </w:t>
      </w:r>
      <w:r w:rsidRPr="00FE7689">
        <w:rPr>
          <w:rFonts w:ascii="Times New Roman" w:hAnsi="Times New Roman" w:cs="Times New Roman"/>
          <w:sz w:val="28"/>
          <w:szCs w:val="28"/>
        </w:rPr>
        <w:t>программ</w:t>
      </w:r>
      <w:r w:rsidR="0028731C">
        <w:rPr>
          <w:rFonts w:ascii="Times New Roman" w:hAnsi="Times New Roman" w:cs="Times New Roman"/>
          <w:sz w:val="28"/>
          <w:szCs w:val="28"/>
        </w:rPr>
        <w:t>ы</w:t>
      </w:r>
      <w:r w:rsidRPr="00FE7689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2017 год</w:t>
      </w:r>
      <w:r w:rsidR="0028731C">
        <w:rPr>
          <w:rFonts w:ascii="Times New Roman" w:hAnsi="Times New Roman" w:cs="Times New Roman"/>
          <w:sz w:val="28"/>
          <w:szCs w:val="28"/>
        </w:rPr>
        <w:t>»</w:t>
      </w:r>
      <w:r w:rsidRPr="00FE768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Pr="00FE76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689" w:rsidRDefault="00FE7689" w:rsidP="00D56896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7689">
        <w:rPr>
          <w:rFonts w:ascii="Times New Roman" w:hAnsi="Times New Roman" w:cs="Times New Roman"/>
          <w:sz w:val="28"/>
          <w:szCs w:val="28"/>
        </w:rPr>
        <w:t>В своей деятельности Общественная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городского округа Кинель Самарской области, иными муниципальными правовыми актами и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689" w:rsidRDefault="00FE7689" w:rsidP="00D56896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к</w:t>
      </w:r>
      <w:r w:rsidRPr="00FE7689">
        <w:rPr>
          <w:rFonts w:ascii="Times New Roman" w:hAnsi="Times New Roman" w:cs="Times New Roman"/>
          <w:sz w:val="28"/>
          <w:szCs w:val="28"/>
        </w:rPr>
        <w:t>омиссия создается и упраздняется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области.</w:t>
      </w:r>
    </w:p>
    <w:p w:rsidR="00FE7689" w:rsidRDefault="00FE7689" w:rsidP="00D56896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7689">
        <w:rPr>
          <w:rFonts w:ascii="Times New Roman" w:hAnsi="Times New Roman" w:cs="Times New Roman"/>
          <w:sz w:val="28"/>
          <w:szCs w:val="28"/>
        </w:rPr>
        <w:t xml:space="preserve">В сфере своей компетенции </w:t>
      </w:r>
      <w:r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Pr="00FE7689">
        <w:rPr>
          <w:rFonts w:ascii="Times New Roman" w:hAnsi="Times New Roman" w:cs="Times New Roman"/>
          <w:sz w:val="28"/>
          <w:szCs w:val="28"/>
        </w:rPr>
        <w:t>:</w:t>
      </w:r>
    </w:p>
    <w:p w:rsidR="00260554" w:rsidRDefault="00D56896" w:rsidP="00D56896">
      <w:pPr>
        <w:pStyle w:val="aa"/>
        <w:numPr>
          <w:ilvl w:val="1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0554">
        <w:rPr>
          <w:rFonts w:ascii="Times New Roman" w:hAnsi="Times New Roman" w:cs="Times New Roman"/>
          <w:sz w:val="28"/>
          <w:szCs w:val="28"/>
        </w:rPr>
        <w:t xml:space="preserve">роводит общественной обсуждение проекта муниципальной программы городского округа Кинель Самарской области </w:t>
      </w:r>
      <w:r w:rsidR="00260554" w:rsidRPr="0026055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городском округе Кинель Самарской области на 2017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0554">
        <w:rPr>
          <w:rFonts w:ascii="Times New Roman" w:hAnsi="Times New Roman" w:cs="Times New Roman"/>
          <w:sz w:val="28"/>
          <w:szCs w:val="28"/>
        </w:rPr>
        <w:t>.</w:t>
      </w:r>
    </w:p>
    <w:p w:rsidR="00FE7689" w:rsidRDefault="00FE7689" w:rsidP="00D56896">
      <w:pPr>
        <w:pStyle w:val="aa"/>
        <w:numPr>
          <w:ilvl w:val="1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7689">
        <w:rPr>
          <w:rFonts w:ascii="Times New Roman" w:hAnsi="Times New Roman" w:cs="Times New Roman"/>
          <w:sz w:val="28"/>
          <w:szCs w:val="28"/>
        </w:rPr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689" w:rsidRPr="00FE7689" w:rsidRDefault="00FE7689" w:rsidP="00D56896">
      <w:pPr>
        <w:pStyle w:val="aa"/>
        <w:numPr>
          <w:ilvl w:val="1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7689">
        <w:rPr>
          <w:rFonts w:ascii="Times New Roman" w:hAnsi="Times New Roman" w:cs="Times New Roman"/>
          <w:sz w:val="28"/>
          <w:szCs w:val="28"/>
        </w:rPr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FE7689" w:rsidRPr="00FE7689" w:rsidRDefault="00FE7689" w:rsidP="00D56896">
      <w:pPr>
        <w:pStyle w:val="aa"/>
        <w:numPr>
          <w:ilvl w:val="1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7689">
        <w:rPr>
          <w:rFonts w:ascii="Times New Roman" w:hAnsi="Times New Roman" w:cs="Times New Roman"/>
          <w:sz w:val="28"/>
          <w:szCs w:val="28"/>
        </w:rPr>
        <w:t>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FE7689" w:rsidRPr="00FE7689" w:rsidRDefault="00FE7689" w:rsidP="00D56896">
      <w:pPr>
        <w:pStyle w:val="aa"/>
        <w:numPr>
          <w:ilvl w:val="1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7689">
        <w:rPr>
          <w:rFonts w:ascii="Times New Roman" w:hAnsi="Times New Roman" w:cs="Times New Roman"/>
          <w:sz w:val="28"/>
          <w:szCs w:val="28"/>
        </w:rPr>
        <w:t xml:space="preserve">рассматривает и утверждает дизайн-проект благоустройства </w:t>
      </w:r>
      <w:r w:rsidR="005D68D1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FE7689">
        <w:rPr>
          <w:rFonts w:ascii="Times New Roman" w:hAnsi="Times New Roman" w:cs="Times New Roman"/>
          <w:sz w:val="28"/>
          <w:szCs w:val="28"/>
        </w:rPr>
        <w:t xml:space="preserve">территории; </w:t>
      </w:r>
    </w:p>
    <w:p w:rsidR="00FE7689" w:rsidRDefault="00FE7689" w:rsidP="00D56896">
      <w:pPr>
        <w:pStyle w:val="aa"/>
        <w:numPr>
          <w:ilvl w:val="1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 xml:space="preserve">проводит оценку предложений заинтересованных лиц к проекту </w:t>
      </w:r>
      <w:r w:rsidR="005D68D1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5D68D1" w:rsidRPr="005D68D1" w:rsidRDefault="005D68D1" w:rsidP="00D56896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lastRenderedPageBreak/>
        <w:t xml:space="preserve">Состав Общественной комиссии формируется из представителей органов местного самоуправления, политических партий и движений, 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>иных лиц.</w:t>
      </w:r>
    </w:p>
    <w:p w:rsidR="005D68D1" w:rsidRPr="005D68D1" w:rsidRDefault="005D68D1" w:rsidP="00D56896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>Руководство деятельностью Общественной комиссии осуществляет председатель комиссии. В случае его отсутствия обязанности председателя исполняет заместитель председателя Общественной комиссии.</w:t>
      </w:r>
    </w:p>
    <w:p w:rsidR="005D68D1" w:rsidRPr="005D68D1" w:rsidRDefault="005D68D1" w:rsidP="00D56896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5D68D1">
        <w:rPr>
          <w:rFonts w:ascii="Times New Roman" w:hAnsi="Times New Roman" w:cs="Times New Roman"/>
          <w:sz w:val="28"/>
          <w:szCs w:val="28"/>
        </w:rPr>
        <w:t>:</w:t>
      </w:r>
    </w:p>
    <w:p w:rsidR="005D68D1" w:rsidRPr="005D68D1" w:rsidRDefault="005D68D1" w:rsidP="00D56896">
      <w:pPr>
        <w:pStyle w:val="aa"/>
        <w:numPr>
          <w:ilvl w:val="1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 xml:space="preserve">обеспечивает выполнение полномочий и реализацию прав Общественной комиссии, исполнение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Pr="005D68D1">
        <w:rPr>
          <w:rFonts w:ascii="Times New Roman" w:hAnsi="Times New Roman" w:cs="Times New Roman"/>
          <w:sz w:val="28"/>
          <w:szCs w:val="28"/>
        </w:rPr>
        <w:t>возложенных обязанностей;</w:t>
      </w:r>
    </w:p>
    <w:p w:rsidR="005D68D1" w:rsidRPr="005D68D1" w:rsidRDefault="005D68D1" w:rsidP="00D56896">
      <w:pPr>
        <w:pStyle w:val="aa"/>
        <w:numPr>
          <w:ilvl w:val="1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>руководит деятельностью Общественной комиссии;</w:t>
      </w:r>
    </w:p>
    <w:p w:rsidR="005D68D1" w:rsidRDefault="005D68D1" w:rsidP="00D56896">
      <w:pPr>
        <w:pStyle w:val="aa"/>
        <w:numPr>
          <w:ilvl w:val="1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>организует и координирует работу Общественной комиссии;</w:t>
      </w:r>
    </w:p>
    <w:p w:rsidR="005D68D1" w:rsidRPr="005D68D1" w:rsidRDefault="005D68D1" w:rsidP="00D56896">
      <w:pPr>
        <w:pStyle w:val="aa"/>
        <w:numPr>
          <w:ilvl w:val="1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>осуществляет общий контроль за реализацией принятых Комиссией решений и предложений.</w:t>
      </w:r>
    </w:p>
    <w:p w:rsidR="005D68D1" w:rsidRPr="005D68D1" w:rsidRDefault="005D68D1" w:rsidP="00D56896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Общественной комиссии:</w:t>
      </w:r>
    </w:p>
    <w:p w:rsidR="005D68D1" w:rsidRPr="005D68D1" w:rsidRDefault="005D68D1" w:rsidP="00D56896">
      <w:pPr>
        <w:pStyle w:val="aa"/>
        <w:numPr>
          <w:ilvl w:val="1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>оповещает членов Общественной комиссии о времени и месте проведения заседаний;</w:t>
      </w:r>
    </w:p>
    <w:p w:rsidR="005D68D1" w:rsidRPr="005D68D1" w:rsidRDefault="005D68D1" w:rsidP="00D56896">
      <w:pPr>
        <w:pStyle w:val="aa"/>
        <w:numPr>
          <w:ilvl w:val="1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>осуществляет делопроизводство в Общественной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8D1" w:rsidRPr="005D68D1" w:rsidRDefault="005D68D1" w:rsidP="00D56896">
      <w:pPr>
        <w:pStyle w:val="aa"/>
        <w:numPr>
          <w:ilvl w:val="1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>ведет, оформляет протоколы заседаний Общественной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8D1" w:rsidRPr="005D68D1" w:rsidRDefault="005D68D1" w:rsidP="00D56896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>Заседания Общественной комиссии про</w:t>
      </w:r>
      <w:r>
        <w:rPr>
          <w:rFonts w:ascii="Times New Roman" w:hAnsi="Times New Roman" w:cs="Times New Roman"/>
          <w:sz w:val="28"/>
          <w:szCs w:val="28"/>
        </w:rPr>
        <w:t>водятся по мере необходимости.</w:t>
      </w:r>
    </w:p>
    <w:p w:rsidR="005D68D1" w:rsidRPr="005D68D1" w:rsidRDefault="005D68D1" w:rsidP="00D56896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 xml:space="preserve">Члены Общественной комиссии должны присутствовать на заседаниях лично. В случае невозможности присутствия члена Общественной комиссии на заседании по уважительным причинам он вправе с согласия председателя Общественной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Общественной комиссии права голоса. </w:t>
      </w:r>
    </w:p>
    <w:p w:rsidR="005D68D1" w:rsidRPr="005D68D1" w:rsidRDefault="005D68D1" w:rsidP="00D56896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>Заседания Общественной комиссии считаются правомочным, если на нем присутствуют не менее половины её членов.</w:t>
      </w:r>
    </w:p>
    <w:p w:rsidR="005D68D1" w:rsidRPr="005D68D1" w:rsidRDefault="005D68D1" w:rsidP="00D56896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>Решение Общественной комиссии принимается открытым голосованием простым большинством голосов от числа присутствующих членов Общественной комиссии. Каждый член Общественной комиссии обладает правом одного голоса. При равенстве голосов голос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D68D1">
        <w:rPr>
          <w:rFonts w:ascii="Times New Roman" w:hAnsi="Times New Roman" w:cs="Times New Roman"/>
          <w:sz w:val="28"/>
          <w:szCs w:val="28"/>
        </w:rPr>
        <w:t xml:space="preserve">Общественной комиссии является решающим. </w:t>
      </w:r>
    </w:p>
    <w:p w:rsidR="005D68D1" w:rsidRPr="005D68D1" w:rsidRDefault="005D68D1" w:rsidP="00D56896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>Решения Общественной комиссии оформляются протоколом, подписываемым 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5D68D1">
        <w:rPr>
          <w:rFonts w:ascii="Times New Roman" w:hAnsi="Times New Roman" w:cs="Times New Roman"/>
          <w:sz w:val="28"/>
          <w:szCs w:val="28"/>
        </w:rPr>
        <w:t>Общественной комиссии и секретарем.</w:t>
      </w:r>
    </w:p>
    <w:p w:rsidR="005D68D1" w:rsidRPr="005D68D1" w:rsidRDefault="005D68D1" w:rsidP="00D56896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8D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F333AF" w:rsidRPr="00F333AF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Pr="005D68D1">
        <w:rPr>
          <w:rFonts w:ascii="Times New Roman" w:hAnsi="Times New Roman" w:cs="Times New Roman"/>
          <w:sz w:val="28"/>
          <w:szCs w:val="28"/>
        </w:rPr>
        <w:t xml:space="preserve">не позднее 2 рабочих дней после проведения заседания Комиссии размещается на </w:t>
      </w:r>
      <w:r w:rsidR="00F333AF" w:rsidRPr="00F333AF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округа Кинель Самарской области в информационно-телекоммуникационной сети «Интернет» (кинельгород.рф)</w:t>
      </w:r>
      <w:r w:rsidRPr="005D68D1">
        <w:rPr>
          <w:rFonts w:ascii="Times New Roman" w:hAnsi="Times New Roman" w:cs="Times New Roman"/>
          <w:sz w:val="28"/>
          <w:szCs w:val="28"/>
        </w:rPr>
        <w:t>.</w:t>
      </w:r>
    </w:p>
    <w:p w:rsidR="00233E0A" w:rsidRDefault="00233E0A" w:rsidP="00D56896">
      <w:pPr>
        <w:pStyle w:val="aa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23739" w:rsidRPr="00233E0A" w:rsidRDefault="00C23739" w:rsidP="00233E0A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E0A">
        <w:rPr>
          <w:rFonts w:ascii="Times New Roman" w:hAnsi="Times New Roman"/>
          <w:sz w:val="28"/>
          <w:szCs w:val="28"/>
        </w:rPr>
        <w:br w:type="page"/>
      </w:r>
    </w:p>
    <w:p w:rsidR="00F333AF" w:rsidRPr="00873D1F" w:rsidRDefault="00D56896" w:rsidP="00F333AF">
      <w:pPr>
        <w:ind w:left="5103"/>
        <w:jc w:val="center"/>
        <w:rPr>
          <w:b/>
          <w:szCs w:val="28"/>
        </w:rPr>
      </w:pPr>
      <w:r>
        <w:rPr>
          <w:b/>
          <w:szCs w:val="28"/>
        </w:rPr>
        <w:lastRenderedPageBreak/>
        <w:t>ПРИЛОЖЕНИЕ №2</w:t>
      </w:r>
    </w:p>
    <w:p w:rsidR="00F333AF" w:rsidRPr="00873D1F" w:rsidRDefault="00F333AF" w:rsidP="00F333AF">
      <w:pPr>
        <w:ind w:left="5103"/>
        <w:jc w:val="center"/>
        <w:rPr>
          <w:szCs w:val="28"/>
        </w:rPr>
      </w:pPr>
      <w:r w:rsidRPr="00873D1F">
        <w:rPr>
          <w:szCs w:val="28"/>
        </w:rPr>
        <w:t>постановлением 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F333AF" w:rsidRPr="00873D1F" w:rsidRDefault="00F333AF" w:rsidP="00F333AF">
      <w:pPr>
        <w:ind w:left="5103"/>
        <w:jc w:val="center"/>
        <w:rPr>
          <w:szCs w:val="28"/>
        </w:rPr>
      </w:pPr>
      <w:r w:rsidRPr="00873D1F">
        <w:rPr>
          <w:szCs w:val="28"/>
        </w:rPr>
        <w:t>от «___» _________ № _____</w:t>
      </w:r>
    </w:p>
    <w:p w:rsidR="007C7AC9" w:rsidRPr="00873D1F" w:rsidRDefault="007C7AC9" w:rsidP="00873D1F">
      <w:pPr>
        <w:ind w:firstLine="720"/>
        <w:jc w:val="both"/>
        <w:rPr>
          <w:szCs w:val="28"/>
        </w:rPr>
      </w:pPr>
    </w:p>
    <w:p w:rsidR="007C7AC9" w:rsidRPr="00873D1F" w:rsidRDefault="007C7AC9" w:rsidP="00873D1F">
      <w:pPr>
        <w:ind w:firstLine="720"/>
        <w:jc w:val="both"/>
        <w:rPr>
          <w:szCs w:val="28"/>
        </w:rPr>
      </w:pPr>
    </w:p>
    <w:p w:rsidR="007C7AC9" w:rsidRPr="00873D1F" w:rsidRDefault="00873D1F" w:rsidP="00233E0A">
      <w:pPr>
        <w:jc w:val="center"/>
        <w:rPr>
          <w:b/>
          <w:szCs w:val="28"/>
        </w:rPr>
      </w:pPr>
      <w:r w:rsidRPr="00873D1F">
        <w:rPr>
          <w:b/>
          <w:szCs w:val="28"/>
        </w:rPr>
        <w:t>Состав</w:t>
      </w:r>
      <w:r w:rsidR="00D56896">
        <w:rPr>
          <w:b/>
          <w:szCs w:val="28"/>
        </w:rPr>
        <w:t xml:space="preserve"> </w:t>
      </w:r>
      <w:r w:rsidRPr="00873D1F">
        <w:rPr>
          <w:b/>
          <w:szCs w:val="28"/>
        </w:rPr>
        <w:t xml:space="preserve">общественной комиссии городского округа Кинель Самарской области </w:t>
      </w:r>
      <w:r w:rsidR="00950A13" w:rsidRPr="00950A13">
        <w:rPr>
          <w:b/>
          <w:szCs w:val="28"/>
        </w:rPr>
        <w:t xml:space="preserve">по обеспечению реализации </w:t>
      </w:r>
      <w:r w:rsidRPr="00873D1F">
        <w:rPr>
          <w:b/>
          <w:szCs w:val="28"/>
        </w:rPr>
        <w:t>муниципальн</w:t>
      </w:r>
      <w:r w:rsidR="00D56896">
        <w:rPr>
          <w:b/>
          <w:szCs w:val="28"/>
        </w:rPr>
        <w:t xml:space="preserve">ой </w:t>
      </w:r>
      <w:r w:rsidRPr="00873D1F">
        <w:rPr>
          <w:b/>
          <w:szCs w:val="28"/>
        </w:rPr>
        <w:t>программ</w:t>
      </w:r>
      <w:r w:rsidR="00D56896">
        <w:rPr>
          <w:b/>
          <w:szCs w:val="28"/>
        </w:rPr>
        <w:t>ы</w:t>
      </w:r>
      <w:r w:rsidRPr="00873D1F">
        <w:rPr>
          <w:b/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2017 год</w:t>
      </w:r>
      <w:r w:rsidR="00D56896">
        <w:rPr>
          <w:b/>
          <w:szCs w:val="28"/>
        </w:rPr>
        <w:t>»</w:t>
      </w:r>
    </w:p>
    <w:p w:rsidR="00873D1F" w:rsidRDefault="00873D1F" w:rsidP="00873D1F">
      <w:pPr>
        <w:ind w:firstLine="72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873D1F" w:rsidRPr="00873D1F" w:rsidTr="00D56896">
        <w:tc>
          <w:tcPr>
            <w:tcW w:w="2660" w:type="dxa"/>
          </w:tcPr>
          <w:p w:rsidR="00873D1F" w:rsidRPr="00873D1F" w:rsidRDefault="00873D1F" w:rsidP="00233E0A">
            <w:pPr>
              <w:jc w:val="both"/>
              <w:rPr>
                <w:szCs w:val="28"/>
              </w:rPr>
            </w:pPr>
            <w:r w:rsidRPr="00873D1F">
              <w:rPr>
                <w:szCs w:val="28"/>
              </w:rPr>
              <w:t>Чихирев</w:t>
            </w:r>
            <w:r w:rsidR="001358AC">
              <w:rPr>
                <w:szCs w:val="28"/>
              </w:rPr>
              <w:t xml:space="preserve"> В.А.</w:t>
            </w:r>
          </w:p>
        </w:tc>
        <w:tc>
          <w:tcPr>
            <w:tcW w:w="6910" w:type="dxa"/>
          </w:tcPr>
          <w:p w:rsidR="00873D1F" w:rsidRPr="00873D1F" w:rsidRDefault="00873D1F" w:rsidP="00233E0A">
            <w:pPr>
              <w:jc w:val="both"/>
              <w:rPr>
                <w:szCs w:val="28"/>
              </w:rPr>
            </w:pPr>
            <w:r w:rsidRPr="00873D1F">
              <w:rPr>
                <w:szCs w:val="28"/>
              </w:rPr>
              <w:t>Глава городского округа Кинель Самарской области, председатель комиссии</w:t>
            </w:r>
          </w:p>
        </w:tc>
      </w:tr>
      <w:tr w:rsidR="00873D1F" w:rsidRPr="00873D1F" w:rsidTr="00D56896">
        <w:tc>
          <w:tcPr>
            <w:tcW w:w="2660" w:type="dxa"/>
          </w:tcPr>
          <w:p w:rsidR="00873D1F" w:rsidRPr="00873D1F" w:rsidRDefault="00873D1F" w:rsidP="00233E0A">
            <w:pPr>
              <w:jc w:val="both"/>
              <w:rPr>
                <w:szCs w:val="28"/>
              </w:rPr>
            </w:pPr>
            <w:r w:rsidRPr="00873D1F">
              <w:rPr>
                <w:szCs w:val="28"/>
              </w:rPr>
              <w:t>Федотов С.Н.</w:t>
            </w:r>
          </w:p>
        </w:tc>
        <w:tc>
          <w:tcPr>
            <w:tcW w:w="6910" w:type="dxa"/>
          </w:tcPr>
          <w:p w:rsidR="00873D1F" w:rsidRPr="00873D1F" w:rsidRDefault="00873D1F" w:rsidP="00233E0A">
            <w:pPr>
              <w:jc w:val="both"/>
              <w:rPr>
                <w:szCs w:val="28"/>
              </w:rPr>
            </w:pPr>
            <w:r w:rsidRPr="00873D1F">
              <w:rPr>
                <w:szCs w:val="28"/>
              </w:rPr>
              <w:t>Заместитель Главы городского округа Кинель Самарской области, заместитель председателя комиссии</w:t>
            </w:r>
          </w:p>
        </w:tc>
      </w:tr>
      <w:tr w:rsidR="00873D1F" w:rsidRPr="00873D1F" w:rsidTr="00D56896">
        <w:tc>
          <w:tcPr>
            <w:tcW w:w="2660" w:type="dxa"/>
          </w:tcPr>
          <w:p w:rsidR="00873D1F" w:rsidRPr="00873D1F" w:rsidRDefault="00CA601E" w:rsidP="00CA60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Рюмина Е.Г.</w:t>
            </w:r>
          </w:p>
        </w:tc>
        <w:tc>
          <w:tcPr>
            <w:tcW w:w="6910" w:type="dxa"/>
          </w:tcPr>
          <w:p w:rsidR="00873D1F" w:rsidRPr="00873D1F" w:rsidRDefault="00CA601E" w:rsidP="00CA60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МКУ г.о.Кинель Самарской области «Управление жилищно-коммунального хозяйства Самарской области »</w:t>
            </w:r>
            <w:r w:rsidR="00873D1F" w:rsidRPr="00873D1F">
              <w:rPr>
                <w:szCs w:val="28"/>
              </w:rPr>
              <w:t>, секретарь комиссии</w:t>
            </w:r>
          </w:p>
        </w:tc>
      </w:tr>
      <w:tr w:rsidR="00873D1F" w:rsidRPr="00873D1F" w:rsidTr="00D56896">
        <w:tc>
          <w:tcPr>
            <w:tcW w:w="2660" w:type="dxa"/>
          </w:tcPr>
          <w:p w:rsidR="00873D1F" w:rsidRPr="00873D1F" w:rsidRDefault="00873D1F" w:rsidP="00233E0A">
            <w:pPr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873D1F" w:rsidRPr="00873D1F" w:rsidRDefault="00873D1F" w:rsidP="00233E0A">
            <w:pPr>
              <w:jc w:val="both"/>
              <w:rPr>
                <w:szCs w:val="28"/>
              </w:rPr>
            </w:pPr>
          </w:p>
        </w:tc>
      </w:tr>
      <w:tr w:rsidR="00873D1F" w:rsidRPr="00873D1F" w:rsidTr="00D56896">
        <w:tc>
          <w:tcPr>
            <w:tcW w:w="2660" w:type="dxa"/>
          </w:tcPr>
          <w:p w:rsidR="00873D1F" w:rsidRPr="00873D1F" w:rsidRDefault="00873D1F" w:rsidP="00233E0A">
            <w:pPr>
              <w:jc w:val="both"/>
              <w:rPr>
                <w:szCs w:val="28"/>
              </w:rPr>
            </w:pPr>
            <w:r w:rsidRPr="00873D1F">
              <w:rPr>
                <w:szCs w:val="28"/>
              </w:rPr>
              <w:t>Члены комиссии:</w:t>
            </w:r>
          </w:p>
        </w:tc>
        <w:tc>
          <w:tcPr>
            <w:tcW w:w="6910" w:type="dxa"/>
          </w:tcPr>
          <w:p w:rsidR="00873D1F" w:rsidRPr="00873D1F" w:rsidRDefault="00873D1F" w:rsidP="00233E0A">
            <w:pPr>
              <w:jc w:val="both"/>
              <w:rPr>
                <w:szCs w:val="28"/>
              </w:rPr>
            </w:pPr>
          </w:p>
        </w:tc>
      </w:tr>
      <w:tr w:rsidR="00873D1F" w:rsidRPr="00873D1F" w:rsidTr="00D56896">
        <w:tc>
          <w:tcPr>
            <w:tcW w:w="2660" w:type="dxa"/>
          </w:tcPr>
          <w:p w:rsidR="00873D1F" w:rsidRPr="00873D1F" w:rsidRDefault="00873D1F" w:rsidP="00233E0A">
            <w:pPr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873D1F" w:rsidRPr="00873D1F" w:rsidRDefault="00873D1F" w:rsidP="00233E0A">
            <w:pPr>
              <w:jc w:val="both"/>
              <w:rPr>
                <w:szCs w:val="28"/>
              </w:rPr>
            </w:pPr>
          </w:p>
        </w:tc>
      </w:tr>
      <w:tr w:rsidR="0022373C" w:rsidRPr="00873D1F" w:rsidTr="003973C9">
        <w:tc>
          <w:tcPr>
            <w:tcW w:w="2660" w:type="dxa"/>
          </w:tcPr>
          <w:p w:rsidR="0022373C" w:rsidRPr="00873D1F" w:rsidRDefault="0022373C" w:rsidP="003973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Ускова А.А.</w:t>
            </w:r>
          </w:p>
        </w:tc>
        <w:tc>
          <w:tcPr>
            <w:tcW w:w="6910" w:type="dxa"/>
          </w:tcPr>
          <w:p w:rsidR="0022373C" w:rsidRPr="00873D1F" w:rsidRDefault="0022373C" w:rsidP="003973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местного отделения городского округа Кинель Самарской области ВПП «Единая Россия»</w:t>
            </w:r>
          </w:p>
        </w:tc>
      </w:tr>
      <w:tr w:rsidR="009F7CAE" w:rsidRPr="00873D1F" w:rsidTr="00D56896">
        <w:tc>
          <w:tcPr>
            <w:tcW w:w="2660" w:type="dxa"/>
          </w:tcPr>
          <w:p w:rsidR="009F7CAE" w:rsidRPr="00873D1F" w:rsidRDefault="009F7CAE" w:rsidP="009B50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Козлов С.В.</w:t>
            </w:r>
          </w:p>
        </w:tc>
        <w:tc>
          <w:tcPr>
            <w:tcW w:w="6910" w:type="dxa"/>
          </w:tcPr>
          <w:p w:rsidR="009F7CAE" w:rsidRPr="00873D1F" w:rsidRDefault="009F7CAE" w:rsidP="00CA60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округа Кинель Самарской области – руководитель Усть-Кинельского ТУ</w:t>
            </w:r>
          </w:p>
        </w:tc>
      </w:tr>
      <w:tr w:rsidR="0022373C" w:rsidRPr="00873D1F" w:rsidTr="003973C9">
        <w:tc>
          <w:tcPr>
            <w:tcW w:w="2660" w:type="dxa"/>
          </w:tcPr>
          <w:p w:rsidR="0022373C" w:rsidRPr="00873D1F" w:rsidRDefault="0022373C" w:rsidP="003973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Осипов С.В.</w:t>
            </w:r>
          </w:p>
        </w:tc>
        <w:tc>
          <w:tcPr>
            <w:tcW w:w="6910" w:type="dxa"/>
          </w:tcPr>
          <w:p w:rsidR="0022373C" w:rsidRPr="00873D1F" w:rsidRDefault="0022373C" w:rsidP="003973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округа Кинель Самарской области – руководитель Алексеевского ТУ</w:t>
            </w:r>
          </w:p>
        </w:tc>
      </w:tr>
      <w:tr w:rsidR="009F7CAE" w:rsidRPr="00873D1F" w:rsidTr="00D56896">
        <w:tc>
          <w:tcPr>
            <w:tcW w:w="2660" w:type="dxa"/>
          </w:tcPr>
          <w:p w:rsidR="009F7CAE" w:rsidRPr="00873D1F" w:rsidRDefault="009F7CAE" w:rsidP="00233E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Нижегородов В.Г.</w:t>
            </w:r>
          </w:p>
        </w:tc>
        <w:tc>
          <w:tcPr>
            <w:tcW w:w="6910" w:type="dxa"/>
          </w:tcPr>
          <w:p w:rsidR="009F7CAE" w:rsidRPr="00873D1F" w:rsidRDefault="0022373C" w:rsidP="001358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9F7CAE" w:rsidRPr="00CA601E">
              <w:rPr>
                <w:szCs w:val="28"/>
              </w:rPr>
              <w:t>иректор МКУ г.о.Кинель Самарской области «Управление жилищно-коммунального хозяйства»</w:t>
            </w:r>
          </w:p>
        </w:tc>
      </w:tr>
      <w:tr w:rsidR="009F7CAE" w:rsidRPr="00873D1F" w:rsidTr="00D56896">
        <w:tc>
          <w:tcPr>
            <w:tcW w:w="2660" w:type="dxa"/>
          </w:tcPr>
          <w:p w:rsidR="009F7CAE" w:rsidRPr="00873D1F" w:rsidRDefault="009F7CAE" w:rsidP="00233E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Слезко А.Г.</w:t>
            </w:r>
          </w:p>
        </w:tc>
        <w:tc>
          <w:tcPr>
            <w:tcW w:w="6910" w:type="dxa"/>
          </w:tcPr>
          <w:p w:rsidR="009F7CAE" w:rsidRPr="00873D1F" w:rsidRDefault="009F7CAE" w:rsidP="001358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1358AC">
              <w:rPr>
                <w:szCs w:val="28"/>
              </w:rPr>
              <w:t>Обособленной Кинельской городской организации ветеранов (пенсионеров) войны, труда, вооруженных сил и правоохранительных органов</w:t>
            </w:r>
          </w:p>
        </w:tc>
      </w:tr>
      <w:tr w:rsidR="00873D1F" w:rsidRPr="00873D1F" w:rsidTr="00D56896">
        <w:tc>
          <w:tcPr>
            <w:tcW w:w="2660" w:type="dxa"/>
          </w:tcPr>
          <w:p w:rsidR="00873D1F" w:rsidRPr="00873D1F" w:rsidRDefault="009F7CAE" w:rsidP="00233E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Федюкин С.Г.</w:t>
            </w:r>
          </w:p>
        </w:tc>
        <w:tc>
          <w:tcPr>
            <w:tcW w:w="6910" w:type="dxa"/>
          </w:tcPr>
          <w:p w:rsidR="00873D1F" w:rsidRPr="00873D1F" w:rsidRDefault="009F7CAE" w:rsidP="00233E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 администрации городского округа Кинель Самарской области</w:t>
            </w:r>
          </w:p>
        </w:tc>
      </w:tr>
      <w:tr w:rsidR="00873D1F" w:rsidRPr="00873D1F" w:rsidTr="00D56896">
        <w:tc>
          <w:tcPr>
            <w:tcW w:w="2660" w:type="dxa"/>
          </w:tcPr>
          <w:p w:rsidR="00873D1F" w:rsidRPr="00873D1F" w:rsidRDefault="009F7CAE" w:rsidP="00870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Александров </w:t>
            </w:r>
            <w:r w:rsidR="008700FE">
              <w:rPr>
                <w:szCs w:val="28"/>
              </w:rPr>
              <w:t>В.А.</w:t>
            </w:r>
          </w:p>
        </w:tc>
        <w:tc>
          <w:tcPr>
            <w:tcW w:w="6910" w:type="dxa"/>
          </w:tcPr>
          <w:p w:rsidR="00873D1F" w:rsidRPr="00873D1F" w:rsidRDefault="008700FE" w:rsidP="00233E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архитектуры – архитектор</w:t>
            </w:r>
          </w:p>
        </w:tc>
      </w:tr>
      <w:tr w:rsidR="00E740EF" w:rsidRPr="00873D1F" w:rsidTr="00D56896">
        <w:tc>
          <w:tcPr>
            <w:tcW w:w="2660" w:type="dxa"/>
          </w:tcPr>
          <w:p w:rsidR="00E740EF" w:rsidRDefault="00E740EF" w:rsidP="00870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Гришин В.Д.</w:t>
            </w:r>
          </w:p>
        </w:tc>
        <w:tc>
          <w:tcPr>
            <w:tcW w:w="6910" w:type="dxa"/>
          </w:tcPr>
          <w:p w:rsidR="00E740EF" w:rsidRDefault="00E740EF" w:rsidP="00233E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ООО «Евгриф»</w:t>
            </w:r>
          </w:p>
        </w:tc>
      </w:tr>
      <w:tr w:rsidR="00E740EF" w:rsidRPr="00873D1F" w:rsidTr="00D56896">
        <w:tc>
          <w:tcPr>
            <w:tcW w:w="2660" w:type="dxa"/>
          </w:tcPr>
          <w:p w:rsidR="00E740EF" w:rsidRDefault="00E740EF" w:rsidP="00870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Абдулселимов Р.А.</w:t>
            </w:r>
          </w:p>
        </w:tc>
        <w:tc>
          <w:tcPr>
            <w:tcW w:w="6910" w:type="dxa"/>
          </w:tcPr>
          <w:p w:rsidR="00E740EF" w:rsidRDefault="00E740EF" w:rsidP="00233E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ООО «Рустеп»</w:t>
            </w:r>
          </w:p>
        </w:tc>
      </w:tr>
      <w:tr w:rsidR="00E740EF" w:rsidRPr="00873D1F" w:rsidTr="00D56896">
        <w:tc>
          <w:tcPr>
            <w:tcW w:w="2660" w:type="dxa"/>
          </w:tcPr>
          <w:p w:rsidR="00E740EF" w:rsidRDefault="00E740EF" w:rsidP="00870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Петлин В.М.</w:t>
            </w:r>
          </w:p>
        </w:tc>
        <w:tc>
          <w:tcPr>
            <w:tcW w:w="6910" w:type="dxa"/>
          </w:tcPr>
          <w:p w:rsidR="00E740EF" w:rsidRDefault="00E740EF" w:rsidP="00233E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ООО «Комплекс-Сервис»</w:t>
            </w:r>
          </w:p>
        </w:tc>
      </w:tr>
      <w:tr w:rsidR="00E740EF" w:rsidRPr="00873D1F" w:rsidTr="00D56896">
        <w:tc>
          <w:tcPr>
            <w:tcW w:w="2660" w:type="dxa"/>
          </w:tcPr>
          <w:p w:rsidR="00E740EF" w:rsidRDefault="00E740EF" w:rsidP="00870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Волков Н.В.</w:t>
            </w:r>
          </w:p>
        </w:tc>
        <w:tc>
          <w:tcPr>
            <w:tcW w:w="6910" w:type="dxa"/>
          </w:tcPr>
          <w:p w:rsidR="00E740EF" w:rsidRDefault="00E740EF" w:rsidP="00233E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ООО «Жилсервис»</w:t>
            </w:r>
          </w:p>
        </w:tc>
      </w:tr>
    </w:tbl>
    <w:p w:rsidR="00873D1F" w:rsidRPr="00873D1F" w:rsidRDefault="00873D1F" w:rsidP="00873D1F">
      <w:pPr>
        <w:ind w:firstLine="720"/>
        <w:jc w:val="both"/>
        <w:rPr>
          <w:szCs w:val="28"/>
        </w:rPr>
      </w:pPr>
    </w:p>
    <w:sectPr w:rsidR="00873D1F" w:rsidRPr="00873D1F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E1" w:rsidRDefault="00B236E1" w:rsidP="00F04F24">
      <w:r>
        <w:separator/>
      </w:r>
    </w:p>
  </w:endnote>
  <w:endnote w:type="continuationSeparator" w:id="0">
    <w:p w:rsidR="00B236E1" w:rsidRDefault="00B236E1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E1" w:rsidRDefault="00B236E1" w:rsidP="00F04F24">
      <w:r>
        <w:separator/>
      </w:r>
    </w:p>
  </w:footnote>
  <w:footnote w:type="continuationSeparator" w:id="0">
    <w:p w:rsidR="00B236E1" w:rsidRDefault="00B236E1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8E1160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96A5B"/>
    <w:multiLevelType w:val="hybridMultilevel"/>
    <w:tmpl w:val="C7C446AC"/>
    <w:lvl w:ilvl="0" w:tplc="0F8E16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65B0F7B"/>
    <w:multiLevelType w:val="multilevel"/>
    <w:tmpl w:val="0419001F"/>
    <w:numStyleLink w:val="1"/>
  </w:abstractNum>
  <w:abstractNum w:abstractNumId="37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7"/>
  </w:num>
  <w:num w:numId="4">
    <w:abstractNumId w:val="19"/>
  </w:num>
  <w:num w:numId="5">
    <w:abstractNumId w:val="35"/>
  </w:num>
  <w:num w:numId="6">
    <w:abstractNumId w:val="11"/>
  </w:num>
  <w:num w:numId="7">
    <w:abstractNumId w:val="25"/>
  </w:num>
  <w:num w:numId="8">
    <w:abstractNumId w:val="10"/>
  </w:num>
  <w:num w:numId="9">
    <w:abstractNumId w:val="1"/>
  </w:num>
  <w:num w:numId="10">
    <w:abstractNumId w:val="6"/>
  </w:num>
  <w:num w:numId="11">
    <w:abstractNumId w:val="26"/>
  </w:num>
  <w:num w:numId="12">
    <w:abstractNumId w:val="41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2"/>
  </w:num>
  <w:num w:numId="19">
    <w:abstractNumId w:val="34"/>
  </w:num>
  <w:num w:numId="20">
    <w:abstractNumId w:val="38"/>
  </w:num>
  <w:num w:numId="21">
    <w:abstractNumId w:val="24"/>
  </w:num>
  <w:num w:numId="22">
    <w:abstractNumId w:val="12"/>
  </w:num>
  <w:num w:numId="23">
    <w:abstractNumId w:val="2"/>
  </w:num>
  <w:num w:numId="24">
    <w:abstractNumId w:val="44"/>
  </w:num>
  <w:num w:numId="25">
    <w:abstractNumId w:val="40"/>
  </w:num>
  <w:num w:numId="26">
    <w:abstractNumId w:val="4"/>
  </w:num>
  <w:num w:numId="27">
    <w:abstractNumId w:val="23"/>
  </w:num>
  <w:num w:numId="28">
    <w:abstractNumId w:val="45"/>
  </w:num>
  <w:num w:numId="29">
    <w:abstractNumId w:val="30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6"/>
  </w:num>
  <w:num w:numId="36">
    <w:abstractNumId w:val="46"/>
  </w:num>
  <w:num w:numId="37">
    <w:abstractNumId w:val="29"/>
  </w:num>
  <w:num w:numId="38">
    <w:abstractNumId w:val="14"/>
  </w:num>
  <w:num w:numId="39">
    <w:abstractNumId w:val="21"/>
  </w:num>
  <w:num w:numId="40">
    <w:abstractNumId w:val="39"/>
  </w:num>
  <w:num w:numId="41">
    <w:abstractNumId w:val="37"/>
  </w:num>
  <w:num w:numId="42">
    <w:abstractNumId w:val="5"/>
  </w:num>
  <w:num w:numId="43">
    <w:abstractNumId w:val="27"/>
  </w:num>
  <w:num w:numId="44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45">
    <w:abstractNumId w:val="7"/>
  </w:num>
  <w:num w:numId="46">
    <w:abstractNumId w:val="3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3D2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B6A4A"/>
    <w:rsid w:val="000C2C98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1BD5"/>
    <w:rsid w:val="00127449"/>
    <w:rsid w:val="0013518B"/>
    <w:rsid w:val="001358AC"/>
    <w:rsid w:val="0013795F"/>
    <w:rsid w:val="0014093D"/>
    <w:rsid w:val="00141878"/>
    <w:rsid w:val="001427A2"/>
    <w:rsid w:val="00151346"/>
    <w:rsid w:val="00151BCE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20CB5"/>
    <w:rsid w:val="00220E20"/>
    <w:rsid w:val="00222F02"/>
    <w:rsid w:val="0022373C"/>
    <w:rsid w:val="00225D62"/>
    <w:rsid w:val="002308C0"/>
    <w:rsid w:val="002317AC"/>
    <w:rsid w:val="00233D67"/>
    <w:rsid w:val="00233E0A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0554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8731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D1C1A"/>
    <w:rsid w:val="002D2990"/>
    <w:rsid w:val="002D7ABA"/>
    <w:rsid w:val="002E01BF"/>
    <w:rsid w:val="002E158F"/>
    <w:rsid w:val="002E5AAA"/>
    <w:rsid w:val="002E6360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C54"/>
    <w:rsid w:val="00335B70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0A18"/>
    <w:rsid w:val="003C176D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2207"/>
    <w:rsid w:val="004121EA"/>
    <w:rsid w:val="00412CBC"/>
    <w:rsid w:val="00416B27"/>
    <w:rsid w:val="00416F3C"/>
    <w:rsid w:val="00423185"/>
    <w:rsid w:val="00425247"/>
    <w:rsid w:val="004412C5"/>
    <w:rsid w:val="0044225C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5E1F"/>
    <w:rsid w:val="00517F3B"/>
    <w:rsid w:val="00520486"/>
    <w:rsid w:val="00523E6A"/>
    <w:rsid w:val="005247ED"/>
    <w:rsid w:val="00525EBA"/>
    <w:rsid w:val="00526C62"/>
    <w:rsid w:val="0052784B"/>
    <w:rsid w:val="00532F52"/>
    <w:rsid w:val="00535F8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150"/>
    <w:rsid w:val="00573AC3"/>
    <w:rsid w:val="00575CAB"/>
    <w:rsid w:val="00580583"/>
    <w:rsid w:val="00584763"/>
    <w:rsid w:val="00584992"/>
    <w:rsid w:val="005854E4"/>
    <w:rsid w:val="00585E7C"/>
    <w:rsid w:val="005938E7"/>
    <w:rsid w:val="00594E71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5DFA"/>
    <w:rsid w:val="005D68D1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84553"/>
    <w:rsid w:val="00691CC3"/>
    <w:rsid w:val="00694C8E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C7AC9"/>
    <w:rsid w:val="007D067A"/>
    <w:rsid w:val="007D2A37"/>
    <w:rsid w:val="007D5682"/>
    <w:rsid w:val="007E09B8"/>
    <w:rsid w:val="007E1E4C"/>
    <w:rsid w:val="007E56B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378CA"/>
    <w:rsid w:val="00840572"/>
    <w:rsid w:val="00841C7C"/>
    <w:rsid w:val="00842BC9"/>
    <w:rsid w:val="00842C06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00FE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673D"/>
    <w:rsid w:val="00897F95"/>
    <w:rsid w:val="008A086B"/>
    <w:rsid w:val="008A261E"/>
    <w:rsid w:val="008A3B17"/>
    <w:rsid w:val="008A6BB5"/>
    <w:rsid w:val="008B2FA3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7742"/>
    <w:rsid w:val="00910065"/>
    <w:rsid w:val="009118FD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659E"/>
    <w:rsid w:val="009C7CD5"/>
    <w:rsid w:val="009D0611"/>
    <w:rsid w:val="009D24BD"/>
    <w:rsid w:val="009E26D2"/>
    <w:rsid w:val="009E53D9"/>
    <w:rsid w:val="009E7FE3"/>
    <w:rsid w:val="009F22A4"/>
    <w:rsid w:val="009F3C6E"/>
    <w:rsid w:val="009F7CAE"/>
    <w:rsid w:val="00A01CDD"/>
    <w:rsid w:val="00A0464C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36E1"/>
    <w:rsid w:val="00B25B3F"/>
    <w:rsid w:val="00B31424"/>
    <w:rsid w:val="00B32191"/>
    <w:rsid w:val="00B32B7F"/>
    <w:rsid w:val="00B331FD"/>
    <w:rsid w:val="00B41184"/>
    <w:rsid w:val="00B44B70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952E2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C7848"/>
    <w:rsid w:val="00BD0A8E"/>
    <w:rsid w:val="00BD3796"/>
    <w:rsid w:val="00BD4505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5100"/>
    <w:rsid w:val="00C1669C"/>
    <w:rsid w:val="00C21D3B"/>
    <w:rsid w:val="00C22296"/>
    <w:rsid w:val="00C23739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232F"/>
    <w:rsid w:val="00C856D5"/>
    <w:rsid w:val="00C914AF"/>
    <w:rsid w:val="00C91EA4"/>
    <w:rsid w:val="00C95092"/>
    <w:rsid w:val="00C96FC8"/>
    <w:rsid w:val="00CA0019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4C3E"/>
    <w:rsid w:val="00CE6C3D"/>
    <w:rsid w:val="00CF20D1"/>
    <w:rsid w:val="00CF51C9"/>
    <w:rsid w:val="00CF5261"/>
    <w:rsid w:val="00CF6080"/>
    <w:rsid w:val="00CF6583"/>
    <w:rsid w:val="00CF7AB0"/>
    <w:rsid w:val="00D0018C"/>
    <w:rsid w:val="00D0484D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6170"/>
    <w:rsid w:val="00D566FD"/>
    <w:rsid w:val="00D56896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2E51"/>
    <w:rsid w:val="00DA3028"/>
    <w:rsid w:val="00DA42E1"/>
    <w:rsid w:val="00DA5AA6"/>
    <w:rsid w:val="00DA7143"/>
    <w:rsid w:val="00DB00C6"/>
    <w:rsid w:val="00DB0330"/>
    <w:rsid w:val="00DB5795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0EF"/>
    <w:rsid w:val="00E74AFD"/>
    <w:rsid w:val="00E77BAB"/>
    <w:rsid w:val="00E812C3"/>
    <w:rsid w:val="00E82F52"/>
    <w:rsid w:val="00E838C0"/>
    <w:rsid w:val="00E84A89"/>
    <w:rsid w:val="00E85439"/>
    <w:rsid w:val="00E868F7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C7CDA"/>
    <w:rsid w:val="00ED3281"/>
    <w:rsid w:val="00ED7A33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1F4C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45"/>
      </w:numPr>
    </w:pPr>
  </w:style>
  <w:style w:type="table" w:customStyle="1" w:styleId="12">
    <w:name w:val="Сетка таблицы1"/>
    <w:basedOn w:val="a1"/>
    <w:next w:val="a3"/>
    <w:uiPriority w:val="59"/>
    <w:rsid w:val="00287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575A-E4C4-4DDD-BF67-2CA0ECE1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7194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316</cp:revision>
  <cp:lastPrinted>2017-05-24T08:12:00Z</cp:lastPrinted>
  <dcterms:created xsi:type="dcterms:W3CDTF">2010-04-06T11:13:00Z</dcterms:created>
  <dcterms:modified xsi:type="dcterms:W3CDTF">2017-05-24T08:27:00Z</dcterms:modified>
</cp:coreProperties>
</file>