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2D52AA" w:rsidP="002D52AA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2B34EB" w:rsidP="002B34E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</w:t>
            </w:r>
            <w:r w:rsidR="002D52AA">
              <w:rPr>
                <w:szCs w:val="28"/>
              </w:rPr>
              <w:t>а Ки</w:t>
            </w:r>
            <w:r w:rsidR="009E40A6">
              <w:rPr>
                <w:szCs w:val="28"/>
              </w:rPr>
              <w:t xml:space="preserve">нель Самарской области от 28 мая </w:t>
            </w:r>
            <w:r w:rsidR="002D52AA">
              <w:rPr>
                <w:szCs w:val="28"/>
              </w:rPr>
              <w:t>2018г. №1328</w:t>
            </w:r>
            <w:r>
              <w:rPr>
                <w:szCs w:val="28"/>
              </w:rPr>
              <w:t xml:space="preserve"> «</w:t>
            </w:r>
            <w:r w:rsidR="00556B64" w:rsidRPr="00556B64">
              <w:rPr>
                <w:szCs w:val="28"/>
              </w:rPr>
              <w:t>Об утверждении размер</w:t>
            </w:r>
            <w:r w:rsidR="00496A85">
              <w:rPr>
                <w:szCs w:val="28"/>
              </w:rPr>
              <w:t>а</w:t>
            </w:r>
            <w:r w:rsidR="00556B64"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="00556B64"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  <w:r>
              <w:rPr>
                <w:szCs w:val="28"/>
              </w:rPr>
              <w:t>»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</w:t>
      </w:r>
      <w:r w:rsidR="00A8404D">
        <w:rPr>
          <w:szCs w:val="28"/>
        </w:rPr>
        <w:t xml:space="preserve"> и в</w:t>
      </w:r>
      <w:r w:rsidR="00A8404D" w:rsidRPr="00A8404D">
        <w:rPr>
          <w:szCs w:val="28"/>
        </w:rPr>
        <w:t xml:space="preserve"> целях приведения в соответствие с действующим законодательством</w:t>
      </w:r>
      <w:r w:rsidR="00207F8E" w:rsidRPr="002F0162">
        <w:rPr>
          <w:szCs w:val="28"/>
        </w:rPr>
        <w:t xml:space="preserve">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2B34EB" w:rsidRDefault="002B34E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B34EB">
        <w:rPr>
          <w:szCs w:val="28"/>
        </w:rPr>
        <w:t>Внес</w:t>
      </w:r>
      <w:r>
        <w:rPr>
          <w:szCs w:val="28"/>
        </w:rPr>
        <w:t xml:space="preserve">ти </w:t>
      </w:r>
      <w:r w:rsidRPr="002B34EB">
        <w:rPr>
          <w:szCs w:val="28"/>
        </w:rPr>
        <w:t>в постановление администрации городского округ</w:t>
      </w:r>
      <w:r w:rsidR="002D52AA">
        <w:rPr>
          <w:szCs w:val="28"/>
        </w:rPr>
        <w:t>а Ки</w:t>
      </w:r>
      <w:r w:rsidR="009E40A6">
        <w:rPr>
          <w:szCs w:val="28"/>
        </w:rPr>
        <w:t xml:space="preserve">нель Самарской области от 28 мая </w:t>
      </w:r>
      <w:r w:rsidR="002D52AA">
        <w:rPr>
          <w:szCs w:val="28"/>
        </w:rPr>
        <w:t>2018г. №1328</w:t>
      </w:r>
      <w:r w:rsidRPr="002B34EB">
        <w:rPr>
          <w:szCs w:val="28"/>
        </w:rPr>
        <w:t xml:space="preserve"> «Об утверждении размера платы за содержание жилого помещения»</w:t>
      </w:r>
      <w:r w:rsidR="000723A3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9E40A6" w:rsidRPr="00F30400" w:rsidRDefault="009E40A6" w:rsidP="00F30400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F30400">
        <w:rPr>
          <w:szCs w:val="28"/>
        </w:rPr>
        <w:t>пункт</w:t>
      </w:r>
      <w:r w:rsidR="005456CB" w:rsidRPr="00F30400">
        <w:rPr>
          <w:szCs w:val="28"/>
        </w:rPr>
        <w:t xml:space="preserve"> 3</w:t>
      </w:r>
      <w:r w:rsidR="0004607B">
        <w:rPr>
          <w:szCs w:val="28"/>
        </w:rPr>
        <w:t xml:space="preserve"> дополнить текстом следующего содержания</w:t>
      </w:r>
      <w:r w:rsidRPr="00F30400">
        <w:rPr>
          <w:szCs w:val="28"/>
        </w:rPr>
        <w:t xml:space="preserve">: «Установить с 01.01.2019г. размер платы за вывоз </w:t>
      </w:r>
      <w:r w:rsidR="00F30400" w:rsidRPr="00F30400">
        <w:rPr>
          <w:szCs w:val="28"/>
        </w:rPr>
        <w:t xml:space="preserve">жидких бытовых отходов для нанимателей жилых помещений </w:t>
      </w:r>
      <w:r w:rsidRPr="00F30400">
        <w:rPr>
          <w:szCs w:val="28"/>
        </w:rPr>
        <w:t>по договорам социального найма</w:t>
      </w:r>
      <w:r w:rsidR="00F30400" w:rsidRPr="00F30400">
        <w:rPr>
          <w:szCs w:val="28"/>
        </w:rPr>
        <w:t xml:space="preserve"> и договорам найма жилых помещений муниципального жилищного фонда в размере </w:t>
      </w:r>
      <w:r w:rsidR="00F30400">
        <w:rPr>
          <w:szCs w:val="28"/>
        </w:rPr>
        <w:t>284,75 рублей за 1 куб. м.</w:t>
      </w:r>
      <w:r w:rsidR="0045769E">
        <w:rPr>
          <w:szCs w:val="28"/>
        </w:rPr>
        <w:t>».</w:t>
      </w:r>
    </w:p>
    <w:p w:rsidR="005456CB" w:rsidRDefault="005456CB" w:rsidP="002B34EB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признать утратившим силу.</w:t>
      </w:r>
    </w:p>
    <w:p w:rsidR="005456CB" w:rsidRDefault="005456CB" w:rsidP="002B34EB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5 фразу «установленные пунктами 3,</w:t>
      </w:r>
      <w:r w:rsidR="00754E90">
        <w:rPr>
          <w:szCs w:val="28"/>
        </w:rPr>
        <w:t xml:space="preserve"> </w:t>
      </w:r>
      <w:r>
        <w:rPr>
          <w:szCs w:val="28"/>
        </w:rPr>
        <w:t>4» заменить фразой «установленные пунктом 3».</w:t>
      </w: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</w:t>
      </w:r>
      <w:r w:rsidR="00087572" w:rsidRPr="00087572">
        <w:rPr>
          <w:szCs w:val="28"/>
        </w:rPr>
        <w:lastRenderedPageBreak/>
        <w:t xml:space="preserve">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 xml:space="preserve">городского </w:t>
      </w:r>
      <w:r w:rsidR="00F30400">
        <w:rPr>
          <w:szCs w:val="28"/>
        </w:rPr>
        <w:t xml:space="preserve">округа Кинель Самарской области 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556B64" w:rsidRDefault="00556B64" w:rsidP="002F0162">
      <w:pPr>
        <w:spacing w:line="360" w:lineRule="auto"/>
        <w:jc w:val="both"/>
        <w:rPr>
          <w:szCs w:val="28"/>
        </w:rPr>
      </w:pPr>
    </w:p>
    <w:p w:rsidR="00556B64" w:rsidRPr="002F0162" w:rsidRDefault="00556B64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ED55A3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</w:t>
      </w:r>
      <w:r w:rsidR="00ED55A3">
        <w:rPr>
          <w:szCs w:val="28"/>
        </w:rPr>
        <w:t xml:space="preserve">   </w:t>
      </w:r>
      <w:r w:rsidR="007346D4">
        <w:rPr>
          <w:szCs w:val="28"/>
        </w:rPr>
        <w:t xml:space="preserve"> </w:t>
      </w:r>
      <w:r w:rsidR="00ED55A3">
        <w:rPr>
          <w:szCs w:val="28"/>
        </w:rPr>
        <w:t>В.А.Чихирев</w:t>
      </w:r>
    </w:p>
    <w:p w:rsidR="009540A5" w:rsidRDefault="009540A5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2B34EB" w:rsidRDefault="002B34EB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Pr="002F0162" w:rsidRDefault="00556B64" w:rsidP="002F0162">
      <w:pPr>
        <w:jc w:val="both"/>
        <w:rPr>
          <w:szCs w:val="28"/>
        </w:rPr>
      </w:pPr>
    </w:p>
    <w:p w:rsidR="00886725" w:rsidRDefault="0045769E" w:rsidP="00886725">
      <w:pPr>
        <w:jc w:val="both"/>
        <w:rPr>
          <w:szCs w:val="28"/>
        </w:rPr>
      </w:pPr>
      <w:r>
        <w:rPr>
          <w:szCs w:val="28"/>
        </w:rPr>
        <w:t>Богданова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2B34EB" w:rsidRPr="002B34EB">
        <w:rPr>
          <w:szCs w:val="28"/>
        </w:rPr>
        <w:t>О внесении изменений в постановление администрации городского округ</w:t>
      </w:r>
      <w:r w:rsidR="00163D82">
        <w:rPr>
          <w:szCs w:val="28"/>
        </w:rPr>
        <w:t>а Кинель Самарской области от 28.05.2018г. №1328</w:t>
      </w:r>
      <w:r w:rsidR="002B34EB" w:rsidRPr="002B34EB">
        <w:rPr>
          <w:szCs w:val="28"/>
        </w:rPr>
        <w:t xml:space="preserve"> «Об утверждении размера платы за содержание жилого помещения»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ED55A3" w:rsidP="00077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ED55A3" w:rsidP="00077C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ED55A3" w:rsidRPr="00087572" w:rsidTr="00077C08">
        <w:trPr>
          <w:trHeight w:val="966"/>
        </w:trPr>
        <w:tc>
          <w:tcPr>
            <w:tcW w:w="4928" w:type="dxa"/>
            <w:vAlign w:val="center"/>
          </w:tcPr>
          <w:p w:rsidR="00ED55A3" w:rsidRPr="00087572" w:rsidRDefault="00ED55A3" w:rsidP="00E5356E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ED55A3" w:rsidRPr="00087572" w:rsidRDefault="00ED55A3" w:rsidP="00E535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D55A3" w:rsidRPr="00087572" w:rsidRDefault="00ED55A3" w:rsidP="00E5356E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087572" w:rsidRDefault="00087572" w:rsidP="00087572">
      <w:pPr>
        <w:rPr>
          <w:szCs w:val="28"/>
        </w:rPr>
      </w:pPr>
    </w:p>
    <w:sectPr w:rsidR="0008757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63" w:rsidRDefault="00882C63" w:rsidP="00F04F24">
      <w:r>
        <w:separator/>
      </w:r>
    </w:p>
  </w:endnote>
  <w:endnote w:type="continuationSeparator" w:id="1">
    <w:p w:rsidR="00882C63" w:rsidRDefault="00882C6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63" w:rsidRDefault="00882C63" w:rsidP="00F04F24">
      <w:r>
        <w:separator/>
      </w:r>
    </w:p>
  </w:footnote>
  <w:footnote w:type="continuationSeparator" w:id="1">
    <w:p w:rsidR="00882C63" w:rsidRDefault="00882C6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25E9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4607B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23A3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1F2E"/>
    <w:rsid w:val="001427A2"/>
    <w:rsid w:val="00151346"/>
    <w:rsid w:val="00151BCE"/>
    <w:rsid w:val="00156031"/>
    <w:rsid w:val="001617AF"/>
    <w:rsid w:val="001620C6"/>
    <w:rsid w:val="00163D82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B6EC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34EB"/>
    <w:rsid w:val="002B5725"/>
    <w:rsid w:val="002B7155"/>
    <w:rsid w:val="002C01A3"/>
    <w:rsid w:val="002C35F3"/>
    <w:rsid w:val="002C369B"/>
    <w:rsid w:val="002C3EEB"/>
    <w:rsid w:val="002D1C1A"/>
    <w:rsid w:val="002D2990"/>
    <w:rsid w:val="002D52AA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0CD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2A52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0D9D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35CB0"/>
    <w:rsid w:val="004412C5"/>
    <w:rsid w:val="0044225C"/>
    <w:rsid w:val="004507C4"/>
    <w:rsid w:val="00450A69"/>
    <w:rsid w:val="00451385"/>
    <w:rsid w:val="00455966"/>
    <w:rsid w:val="00456E68"/>
    <w:rsid w:val="00457490"/>
    <w:rsid w:val="0045769E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4C6"/>
    <w:rsid w:val="00496A85"/>
    <w:rsid w:val="00497D5C"/>
    <w:rsid w:val="004A22FE"/>
    <w:rsid w:val="004A2C14"/>
    <w:rsid w:val="004A3273"/>
    <w:rsid w:val="004A4205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56CB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4DCB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36072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4E90"/>
    <w:rsid w:val="00755431"/>
    <w:rsid w:val="00757B1A"/>
    <w:rsid w:val="00762AB3"/>
    <w:rsid w:val="00763F1A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2C63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40A6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404D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5065"/>
    <w:rsid w:val="00B41184"/>
    <w:rsid w:val="00B44B70"/>
    <w:rsid w:val="00B4756B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CF7D87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4B2C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C47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197"/>
    <w:rsid w:val="00EA54E6"/>
    <w:rsid w:val="00EA7411"/>
    <w:rsid w:val="00EB2495"/>
    <w:rsid w:val="00EB2F03"/>
    <w:rsid w:val="00EB3CA0"/>
    <w:rsid w:val="00EB501B"/>
    <w:rsid w:val="00EC37C1"/>
    <w:rsid w:val="00EC5BBB"/>
    <w:rsid w:val="00ED55A3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0400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0F40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1DF1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F254-06E0-4C53-A797-B1B1F3AD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8033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63</cp:revision>
  <cp:lastPrinted>2018-12-25T05:40:00Z</cp:lastPrinted>
  <dcterms:created xsi:type="dcterms:W3CDTF">2010-04-06T11:13:00Z</dcterms:created>
  <dcterms:modified xsi:type="dcterms:W3CDTF">2018-12-27T04:31:00Z</dcterms:modified>
</cp:coreProperties>
</file>