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962"/>
        <w:gridCol w:w="4079"/>
      </w:tblGrid>
      <w:tr w:rsidR="009E2E09" w:rsidTr="00481D0A">
        <w:tc>
          <w:tcPr>
            <w:tcW w:w="4962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0D7196" w:rsidP="000D7196">
            <w:pPr>
              <w:jc w:val="center"/>
            </w:pPr>
            <w:r>
              <w:t>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</w:t>
            </w:r>
            <w:r w:rsidR="00C2187D">
              <w:t xml:space="preserve"> </w:t>
            </w:r>
          </w:p>
        </w:tc>
        <w:tc>
          <w:tcPr>
            <w:tcW w:w="4079" w:type="dxa"/>
          </w:tcPr>
          <w:p w:rsidR="009E2E09" w:rsidRDefault="0072063E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481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79" w:type="dxa"/>
          <w:trHeight w:val="6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481D0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72063E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 xml:space="preserve">специализированной службе  по вопросам похоронного дела за счет средств </w:t>
            </w:r>
            <w:r w:rsidR="002B6304">
              <w:rPr>
                <w:szCs w:val="24"/>
              </w:rPr>
              <w:t xml:space="preserve">областного бюджета </w:t>
            </w:r>
            <w:r w:rsidR="00D77396">
              <w:rPr>
                <w:szCs w:val="24"/>
              </w:rPr>
              <w:t>по</w:t>
            </w:r>
            <w:r w:rsidR="005B3DDA">
              <w:rPr>
                <w:szCs w:val="24"/>
              </w:rPr>
              <w:t xml:space="preserve"> городско</w:t>
            </w:r>
            <w:r w:rsidR="00D77396">
              <w:rPr>
                <w:szCs w:val="24"/>
              </w:rPr>
              <w:t>му</w:t>
            </w:r>
            <w:r w:rsidR="005B3DDA">
              <w:rPr>
                <w:szCs w:val="24"/>
              </w:rPr>
              <w:t xml:space="preserve"> округ</w:t>
            </w:r>
            <w:r w:rsidR="00D77396">
              <w:rPr>
                <w:szCs w:val="24"/>
              </w:rPr>
              <w:t>у</w:t>
            </w:r>
            <w:r w:rsidR="005B3DDA">
              <w:rPr>
                <w:szCs w:val="24"/>
              </w:rPr>
              <w:t xml:space="preserve"> Кинель Самарской области</w:t>
            </w:r>
            <w:r w:rsidR="00646962">
              <w:rPr>
                <w:szCs w:val="24"/>
              </w:rPr>
              <w:t xml:space="preserve"> с 1 февраля 201</w:t>
            </w:r>
            <w:r w:rsidR="000D7196">
              <w:rPr>
                <w:szCs w:val="24"/>
              </w:rPr>
              <w:t>8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proofErr w:type="gramStart"/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12.01.1996г. №8-ФЗ «О погребении и похоронном деле»</w:t>
      </w:r>
      <w:r w:rsidR="000D7196">
        <w:rPr>
          <w:b w:val="0"/>
          <w:szCs w:val="28"/>
        </w:rPr>
        <w:t xml:space="preserve"> (в редакции от 19.12.2016года</w:t>
      </w:r>
      <w:r w:rsidR="00EE5108">
        <w:rPr>
          <w:b w:val="0"/>
          <w:szCs w:val="28"/>
        </w:rPr>
        <w:t>)</w:t>
      </w:r>
      <w:r w:rsidR="000D7196">
        <w:rPr>
          <w:b w:val="0"/>
          <w:szCs w:val="28"/>
        </w:rPr>
        <w:t xml:space="preserve"> и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РФ от 26</w:t>
      </w:r>
      <w:r w:rsidR="00470B97">
        <w:rPr>
          <w:b w:val="0"/>
        </w:rPr>
        <w:t>.01.</w:t>
      </w:r>
      <w:r w:rsidR="000D7196">
        <w:rPr>
          <w:b w:val="0"/>
        </w:rPr>
        <w:t>2018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0D7196">
        <w:rPr>
          <w:b w:val="0"/>
        </w:rPr>
        <w:t>74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B3DDA">
        <w:rPr>
          <w:b w:val="0"/>
        </w:rPr>
        <w:t>201</w:t>
      </w:r>
      <w:r w:rsidR="000D7196">
        <w:rPr>
          <w:b w:val="0"/>
        </w:rPr>
        <w:t>8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>и приказом министерства экономического развития, инвестиций и торговли Самарской области от</w:t>
      </w:r>
      <w:r w:rsidR="002B6304" w:rsidRPr="00E970D4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24.05.2012г. №105 «Об утверждении  Порядка согласования стоимости услуг</w:t>
      </w:r>
      <w:proofErr w:type="gramEnd"/>
      <w:r w:rsidR="00C827D1" w:rsidRPr="00E970D4">
        <w:rPr>
          <w:b w:val="0"/>
          <w:szCs w:val="28"/>
        </w:rPr>
        <w:t xml:space="preserve">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="000D7196">
        <w:rPr>
          <w:b w:val="0"/>
          <w:szCs w:val="28"/>
        </w:rPr>
        <w:t xml:space="preserve"> (в редакции от 06.02.2017года)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 за счет средств областного бюджета:</w:t>
      </w:r>
    </w:p>
    <w:p w:rsidR="007710D7" w:rsidRDefault="00470B97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на погребение </w:t>
      </w:r>
      <w:proofErr w:type="gramStart"/>
      <w:r>
        <w:rPr>
          <w:szCs w:val="28"/>
        </w:rPr>
        <w:t>умерших</w:t>
      </w:r>
      <w:proofErr w:type="gramEnd"/>
      <w:r>
        <w:rPr>
          <w:szCs w:val="28"/>
        </w:rPr>
        <w:t>,</w:t>
      </w:r>
      <w:r w:rsidR="007710D7">
        <w:rPr>
          <w:szCs w:val="28"/>
        </w:rPr>
        <w:t xml:space="preserve"> </w:t>
      </w:r>
      <w:r w:rsidR="007710D7"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7467D6">
        <w:rPr>
          <w:szCs w:val="28"/>
        </w:rPr>
        <w:t xml:space="preserve"> </w:t>
      </w:r>
      <w:r w:rsidR="00D77396">
        <w:rPr>
          <w:szCs w:val="28"/>
        </w:rPr>
        <w:t xml:space="preserve">по </w:t>
      </w:r>
      <w:r w:rsidR="005B3DDA">
        <w:rPr>
          <w:szCs w:val="28"/>
        </w:rPr>
        <w:t>городско</w:t>
      </w:r>
      <w:r w:rsidR="00D77396">
        <w:rPr>
          <w:szCs w:val="28"/>
        </w:rPr>
        <w:t>му</w:t>
      </w:r>
      <w:r w:rsidR="005B3DDA">
        <w:rPr>
          <w:szCs w:val="28"/>
        </w:rPr>
        <w:t xml:space="preserve"> округ</w:t>
      </w:r>
      <w:r w:rsidR="00D77396">
        <w:rPr>
          <w:szCs w:val="28"/>
        </w:rPr>
        <w:t>у</w:t>
      </w:r>
      <w:r w:rsidR="005B3DDA">
        <w:rPr>
          <w:szCs w:val="28"/>
        </w:rPr>
        <w:t xml:space="preserve"> Кинель Самарской области</w:t>
      </w:r>
      <w:r w:rsidR="006B61DF">
        <w:rPr>
          <w:szCs w:val="28"/>
        </w:rPr>
        <w:t xml:space="preserve"> </w:t>
      </w:r>
      <w:r w:rsidR="006F7664">
        <w:rPr>
          <w:szCs w:val="28"/>
        </w:rPr>
        <w:t>с 1 февраля 201</w:t>
      </w:r>
      <w:r>
        <w:rPr>
          <w:szCs w:val="28"/>
        </w:rPr>
        <w:t>8</w:t>
      </w:r>
      <w:r w:rsidR="006F7664">
        <w:rPr>
          <w:szCs w:val="28"/>
        </w:rPr>
        <w:t>года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5B3DDA">
        <w:rPr>
          <w:szCs w:val="28"/>
        </w:rPr>
        <w:t xml:space="preserve"> </w:t>
      </w:r>
      <w:r w:rsidR="00D77396">
        <w:rPr>
          <w:szCs w:val="28"/>
        </w:rPr>
        <w:t>по</w:t>
      </w:r>
      <w:r w:rsidR="005B3DDA">
        <w:rPr>
          <w:szCs w:val="28"/>
        </w:rPr>
        <w:t xml:space="preserve"> городско</w:t>
      </w:r>
      <w:r w:rsidR="00D77396">
        <w:rPr>
          <w:szCs w:val="28"/>
        </w:rPr>
        <w:t xml:space="preserve">му </w:t>
      </w:r>
      <w:r w:rsidR="005B3DDA">
        <w:rPr>
          <w:szCs w:val="28"/>
        </w:rPr>
        <w:t xml:space="preserve"> округ</w:t>
      </w:r>
      <w:r w:rsidR="00D77396">
        <w:rPr>
          <w:szCs w:val="28"/>
        </w:rPr>
        <w:t xml:space="preserve">у </w:t>
      </w:r>
      <w:r w:rsidR="005B3DDA">
        <w:rPr>
          <w:szCs w:val="28"/>
        </w:rPr>
        <w:t xml:space="preserve"> Кинель Самарской области </w:t>
      </w:r>
      <w:r>
        <w:rPr>
          <w:szCs w:val="28"/>
        </w:rPr>
        <w:t xml:space="preserve"> с 1 февраля 2018</w:t>
      </w:r>
      <w:r w:rsidR="006F7664">
        <w:rPr>
          <w:szCs w:val="28"/>
        </w:rPr>
        <w:t>года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proofErr w:type="gramEnd"/>
      <w:r w:rsidR="005B3DDA" w:rsidRPr="00470B97">
        <w:rPr>
          <w:szCs w:val="28"/>
        </w:rPr>
        <w:t xml:space="preserve">, </w:t>
      </w:r>
      <w:r w:rsidR="00D77396" w:rsidRPr="00470B97">
        <w:rPr>
          <w:szCs w:val="28"/>
        </w:rPr>
        <w:t>по</w:t>
      </w:r>
      <w:r w:rsidR="005B3DDA" w:rsidRPr="00470B97">
        <w:rPr>
          <w:szCs w:val="28"/>
        </w:rPr>
        <w:t xml:space="preserve"> городско</w:t>
      </w:r>
      <w:r w:rsidR="00D77396" w:rsidRPr="00470B97">
        <w:rPr>
          <w:szCs w:val="28"/>
        </w:rPr>
        <w:t>му</w:t>
      </w:r>
      <w:r w:rsidR="005B3DDA" w:rsidRPr="00470B97">
        <w:rPr>
          <w:szCs w:val="28"/>
        </w:rPr>
        <w:t xml:space="preserve"> округ</w:t>
      </w:r>
      <w:r w:rsidR="00D77396" w:rsidRPr="00470B97">
        <w:rPr>
          <w:szCs w:val="28"/>
        </w:rPr>
        <w:t>у</w:t>
      </w:r>
      <w:r w:rsidR="00814BF1" w:rsidRPr="00470B97">
        <w:rPr>
          <w:szCs w:val="28"/>
        </w:rPr>
        <w:t xml:space="preserve"> Кинель</w:t>
      </w:r>
      <w:r w:rsidR="005B3DDA" w:rsidRPr="00470B97">
        <w:rPr>
          <w:szCs w:val="28"/>
        </w:rPr>
        <w:t xml:space="preserve"> Самарской области</w:t>
      </w:r>
      <w:r w:rsidRPr="00470B97">
        <w:rPr>
          <w:szCs w:val="28"/>
        </w:rPr>
        <w:t xml:space="preserve"> </w:t>
      </w:r>
      <w:r w:rsidR="006B61DF" w:rsidRPr="00470B97">
        <w:rPr>
          <w:szCs w:val="28"/>
        </w:rPr>
        <w:t>с 1 февраля 201</w:t>
      </w:r>
      <w:r w:rsidR="00470B97">
        <w:rPr>
          <w:szCs w:val="28"/>
        </w:rPr>
        <w:t>8</w:t>
      </w:r>
      <w:r w:rsidR="006B61DF" w:rsidRPr="00470B97">
        <w:rPr>
          <w:szCs w:val="28"/>
        </w:rPr>
        <w:t>года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814BF1">
        <w:rPr>
          <w:szCs w:val="28"/>
        </w:rPr>
        <w:t xml:space="preserve">, по </w:t>
      </w:r>
      <w:r w:rsidR="00D77396">
        <w:rPr>
          <w:szCs w:val="28"/>
        </w:rPr>
        <w:t>городскому округу Кинель Самарской области</w:t>
      </w:r>
      <w:r w:rsidR="006B61DF">
        <w:rPr>
          <w:szCs w:val="28"/>
        </w:rPr>
        <w:t xml:space="preserve"> с 1 февраля 201</w:t>
      </w:r>
      <w:r w:rsidR="00470B97">
        <w:rPr>
          <w:szCs w:val="28"/>
        </w:rPr>
        <w:t>8</w:t>
      </w:r>
      <w:r w:rsidR="006B61DF">
        <w:rPr>
          <w:szCs w:val="28"/>
        </w:rPr>
        <w:t>года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  <w:proofErr w:type="gramEnd"/>
    </w:p>
    <w:p w:rsidR="00470B97" w:rsidRDefault="00470B97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Признать утратившим силу постановление администрации городского округа Кинель Самарской области от 15.05.2017года №1504 «</w:t>
      </w:r>
      <w:r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</w:t>
      </w:r>
      <w:r>
        <w:rPr>
          <w:szCs w:val="24"/>
        </w:rPr>
        <w:lastRenderedPageBreak/>
        <w:t>данные услуги, за счет средств областного бюджета по городскому округу Кинель Самарской области с 1 февраля 2017года».</w:t>
      </w:r>
      <w:proofErr w:type="gramEnd"/>
    </w:p>
    <w:p w:rsidR="001E1159" w:rsidRPr="0064432A" w:rsidRDefault="001E1159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64432A">
        <w:rPr>
          <w:szCs w:val="28"/>
        </w:rPr>
        <w:t xml:space="preserve">Официально опубликовать настоящее постановление </w:t>
      </w:r>
      <w:r w:rsidR="0064432A" w:rsidRPr="0064432A">
        <w:rPr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</w:t>
      </w:r>
      <w:r w:rsidR="003C47EB">
        <w:rPr>
          <w:szCs w:val="28"/>
        </w:rPr>
        <w:t>уникационной сети «Интернет»  (</w:t>
      </w:r>
      <w:proofErr w:type="spellStart"/>
      <w:r w:rsidR="003C47EB">
        <w:rPr>
          <w:szCs w:val="28"/>
        </w:rPr>
        <w:t>к</w:t>
      </w:r>
      <w:r w:rsidR="0064432A" w:rsidRPr="0064432A">
        <w:rPr>
          <w:szCs w:val="28"/>
        </w:rPr>
        <w:t>инельгород</w:t>
      </w:r>
      <w:proofErr w:type="gramStart"/>
      <w:r w:rsidR="0064432A" w:rsidRPr="0064432A">
        <w:rPr>
          <w:szCs w:val="28"/>
        </w:rPr>
        <w:t>.р</w:t>
      </w:r>
      <w:proofErr w:type="gramEnd"/>
      <w:r w:rsidR="0064432A" w:rsidRPr="0064432A">
        <w:rPr>
          <w:szCs w:val="28"/>
        </w:rPr>
        <w:t>ф</w:t>
      </w:r>
      <w:proofErr w:type="spellEnd"/>
      <w:r w:rsidR="0064432A" w:rsidRPr="0064432A">
        <w:rPr>
          <w:szCs w:val="28"/>
        </w:rPr>
        <w:t xml:space="preserve">) в подразделе «Официальное опубликование» раздела «Информация»  и опубликовать </w:t>
      </w:r>
      <w:r w:rsidRPr="0064432A">
        <w:rPr>
          <w:szCs w:val="28"/>
        </w:rPr>
        <w:t>в газетах «</w:t>
      </w:r>
      <w:proofErr w:type="spellStart"/>
      <w:r w:rsidRPr="0064432A">
        <w:rPr>
          <w:szCs w:val="28"/>
        </w:rPr>
        <w:t>Кинельская</w:t>
      </w:r>
      <w:proofErr w:type="spellEnd"/>
      <w:r w:rsidRPr="0064432A">
        <w:rPr>
          <w:szCs w:val="28"/>
        </w:rPr>
        <w:t xml:space="preserve"> жизнь» или «Неделя Кинеля»</w:t>
      </w:r>
      <w:r w:rsidR="00646962">
        <w:rPr>
          <w:szCs w:val="28"/>
        </w:rPr>
        <w:t>.</w:t>
      </w:r>
      <w:r w:rsidRPr="0064432A">
        <w:rPr>
          <w:szCs w:val="28"/>
        </w:rPr>
        <w:t xml:space="preserve"> </w:t>
      </w:r>
    </w:p>
    <w:p w:rsidR="001E1159" w:rsidRDefault="001E1159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64432A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отношения, возникшие  с 01.02.201</w:t>
      </w:r>
      <w:r w:rsidR="0017424B">
        <w:rPr>
          <w:szCs w:val="28"/>
        </w:rPr>
        <w:t>8</w:t>
      </w:r>
      <w:r w:rsidRPr="0064432A">
        <w:rPr>
          <w:szCs w:val="28"/>
        </w:rPr>
        <w:t>года.</w:t>
      </w:r>
    </w:p>
    <w:p w:rsidR="0064432A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64432A" w:rsidRPr="009E47CF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AF51FA" w:rsidRDefault="00AF51FA" w:rsidP="001E1159">
      <w:pPr>
        <w:pStyle w:val="a5"/>
        <w:spacing w:line="336" w:lineRule="auto"/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17424B" w:rsidP="00E06F9A">
      <w:pPr>
        <w:jc w:val="both"/>
        <w:rPr>
          <w:szCs w:val="28"/>
        </w:rPr>
      </w:pPr>
      <w:r>
        <w:rPr>
          <w:szCs w:val="28"/>
        </w:rPr>
        <w:t xml:space="preserve">И.о. </w:t>
      </w:r>
      <w:r w:rsidR="00412CBC" w:rsidRPr="001501C3">
        <w:rPr>
          <w:szCs w:val="28"/>
        </w:rPr>
        <w:t>Глав</w:t>
      </w:r>
      <w:r>
        <w:rPr>
          <w:szCs w:val="28"/>
        </w:rPr>
        <w:t>ы</w:t>
      </w:r>
      <w:r w:rsidR="00412CBC"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D058A9">
        <w:rPr>
          <w:szCs w:val="28"/>
        </w:rPr>
        <w:t xml:space="preserve">   </w:t>
      </w:r>
      <w:r>
        <w:rPr>
          <w:szCs w:val="28"/>
        </w:rPr>
        <w:t xml:space="preserve"> </w:t>
      </w:r>
      <w:r w:rsidR="00D058A9">
        <w:rPr>
          <w:szCs w:val="28"/>
        </w:rPr>
        <w:t xml:space="preserve">  </w:t>
      </w:r>
      <w:r w:rsidR="006F7664">
        <w:rPr>
          <w:szCs w:val="28"/>
        </w:rPr>
        <w:t xml:space="preserve"> </w:t>
      </w:r>
      <w:r w:rsidR="006D6537">
        <w:rPr>
          <w:szCs w:val="28"/>
        </w:rPr>
        <w:t xml:space="preserve"> </w:t>
      </w:r>
      <w:r w:rsidR="001501C3">
        <w:rPr>
          <w:szCs w:val="28"/>
        </w:rPr>
        <w:tab/>
      </w:r>
      <w:r w:rsidR="006D6537">
        <w:rPr>
          <w:szCs w:val="28"/>
        </w:rPr>
        <w:t xml:space="preserve">   </w:t>
      </w:r>
      <w:r>
        <w:rPr>
          <w:szCs w:val="28"/>
        </w:rPr>
        <w:t>А.А.Прокудин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П</w:t>
      </w:r>
      <w:r w:rsidR="0064432A">
        <w:rPr>
          <w:szCs w:val="28"/>
        </w:rPr>
        <w:t>етропавлова 61459</w:t>
      </w:r>
    </w:p>
    <w:p w:rsidR="00EE5108" w:rsidRDefault="00EE5108" w:rsidP="006F7664">
      <w:pPr>
        <w:jc w:val="center"/>
        <w:rPr>
          <w:b/>
          <w:bCs/>
          <w:sz w:val="20"/>
        </w:rPr>
      </w:pPr>
    </w:p>
    <w:p w:rsidR="006F7664" w:rsidRPr="00941C89" w:rsidRDefault="006F7664" w:rsidP="006F7664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>Администрация городского округа Кинель</w:t>
      </w:r>
    </w:p>
    <w:p w:rsidR="006F7664" w:rsidRDefault="006F7664" w:rsidP="006F7664">
      <w:pPr>
        <w:jc w:val="center"/>
      </w:pPr>
    </w:p>
    <w:p w:rsidR="006F7664" w:rsidRDefault="006F7664" w:rsidP="006F7664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6F7664" w:rsidRPr="00275FDA" w:rsidRDefault="006F7664" w:rsidP="006F7664">
      <w:pPr>
        <w:jc w:val="center"/>
        <w:rPr>
          <w:b/>
          <w:bCs/>
          <w:szCs w:val="28"/>
        </w:rPr>
      </w:pPr>
    </w:p>
    <w:p w:rsidR="006F7664" w:rsidRDefault="006F7664" w:rsidP="006F766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proofErr w:type="gramStart"/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17424B">
        <w:rPr>
          <w:szCs w:val="24"/>
        </w:rPr>
        <w:t>Об утверждении стоимости услуг, предоставляемых согласно гарантированному перечню услуг по погребению  и возмещаемых специализированной службе  по вопросам похоронного дела за счет средств областного бюджета по городскому округу Кинель Самарской области с 1 февраля 2018года</w:t>
      </w:r>
      <w:r w:rsidR="00646962">
        <w:rPr>
          <w:szCs w:val="24"/>
        </w:rPr>
        <w:t>»</w:t>
      </w:r>
      <w:proofErr w:type="gramEnd"/>
    </w:p>
    <w:p w:rsidR="006F7664" w:rsidRDefault="006F7664" w:rsidP="006F7664">
      <w:pPr>
        <w:jc w:val="center"/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2409"/>
        <w:gridCol w:w="3119"/>
      </w:tblGrid>
      <w:tr w:rsidR="006F7664" w:rsidTr="006F7664">
        <w:tc>
          <w:tcPr>
            <w:tcW w:w="3936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40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3119" w:type="dxa"/>
            <w:vAlign w:val="center"/>
          </w:tcPr>
          <w:p w:rsidR="006F7664" w:rsidRPr="00275FDA" w:rsidRDefault="006F7664" w:rsidP="006F7664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6F7664" w:rsidRPr="006F1F1F" w:rsidTr="006F7664">
        <w:trPr>
          <w:trHeight w:val="1104"/>
        </w:trPr>
        <w:tc>
          <w:tcPr>
            <w:tcW w:w="3936" w:type="dxa"/>
            <w:vAlign w:val="center"/>
          </w:tcPr>
          <w:p w:rsidR="006F7664" w:rsidRPr="006F1F1F" w:rsidRDefault="006F7664" w:rsidP="006F7664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  <w:r w:rsidR="00646962">
              <w:rPr>
                <w:sz w:val="24"/>
              </w:rPr>
              <w:t xml:space="preserve"> администрации</w:t>
            </w:r>
          </w:p>
        </w:tc>
        <w:tc>
          <w:tcPr>
            <w:tcW w:w="240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6F7664" w:rsidRPr="006F1F1F" w:rsidRDefault="006F7664" w:rsidP="006F7664">
            <w:pPr>
              <w:jc w:val="center"/>
              <w:rPr>
                <w:sz w:val="24"/>
              </w:rPr>
            </w:pPr>
            <w:proofErr w:type="spellStart"/>
            <w:r w:rsidRPr="006F1F1F">
              <w:rPr>
                <w:sz w:val="24"/>
              </w:rPr>
              <w:t>Рысаева</w:t>
            </w:r>
            <w:proofErr w:type="spellEnd"/>
            <w:r w:rsidRPr="006F1F1F">
              <w:rPr>
                <w:sz w:val="24"/>
              </w:rPr>
              <w:t xml:space="preserve"> С.Р.</w:t>
            </w:r>
          </w:p>
        </w:tc>
      </w:tr>
    </w:tbl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EE5108" w:rsidRDefault="00EE5108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646962" w:rsidRDefault="00646962" w:rsidP="00225335">
      <w:pPr>
        <w:spacing w:line="276" w:lineRule="auto"/>
        <w:ind w:left="4820"/>
        <w:jc w:val="center"/>
        <w:rPr>
          <w:szCs w:val="28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8B1C55" w:rsidP="0022533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 </w:t>
      </w:r>
      <w:r w:rsidR="0017424B">
        <w:rPr>
          <w:szCs w:val="28"/>
        </w:rPr>
        <w:t>__________</w:t>
      </w:r>
      <w:r w:rsidR="0064432A">
        <w:rPr>
          <w:szCs w:val="28"/>
        </w:rPr>
        <w:t xml:space="preserve"> 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17424B">
        <w:rPr>
          <w:szCs w:val="28"/>
        </w:rPr>
        <w:t>________</w:t>
      </w:r>
      <w:proofErr w:type="gramEnd"/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321126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по г</w:t>
      </w:r>
      <w:r w:rsidR="0064432A">
        <w:rPr>
          <w:szCs w:val="28"/>
        </w:rPr>
        <w:t xml:space="preserve">ородскому округу </w:t>
      </w:r>
      <w:r>
        <w:rPr>
          <w:szCs w:val="28"/>
        </w:rPr>
        <w:t>Кинель</w:t>
      </w:r>
      <w:r w:rsidR="0064432A">
        <w:rPr>
          <w:szCs w:val="28"/>
        </w:rPr>
        <w:t xml:space="preserve">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17424B">
        <w:rPr>
          <w:szCs w:val="28"/>
        </w:rPr>
        <w:t>с 1 февраля 2018</w:t>
      </w:r>
      <w:r>
        <w:rPr>
          <w:szCs w:val="28"/>
        </w:rPr>
        <w:t>года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6F7664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FB4718" w:rsidP="00225335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1100,00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FB471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1601,31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CA10B8" w:rsidRPr="001D1FE8" w:rsidRDefault="00FB471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FB4718" w:rsidP="00FB4718">
            <w:pPr>
              <w:spacing w:line="320" w:lineRule="exact"/>
              <w:ind w:firstLine="24"/>
              <w:jc w:val="center"/>
            </w:pPr>
            <w:r>
              <w:t>5701,31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 </w:t>
      </w:r>
      <w:r w:rsidR="00FB4718">
        <w:rPr>
          <w:szCs w:val="28"/>
        </w:rPr>
        <w:t>____________</w:t>
      </w:r>
      <w:r>
        <w:rPr>
          <w:szCs w:val="28"/>
        </w:rPr>
        <w:t xml:space="preserve"> 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FB4718">
        <w:rPr>
          <w:szCs w:val="28"/>
        </w:rPr>
        <w:t>________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321126">
        <w:rPr>
          <w:szCs w:val="28"/>
        </w:rPr>
        <w:t xml:space="preserve">, по </w:t>
      </w:r>
      <w:r w:rsidR="00225335">
        <w:rPr>
          <w:szCs w:val="28"/>
        </w:rPr>
        <w:t>городскому округу Кинель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FB4718">
        <w:rPr>
          <w:szCs w:val="28"/>
        </w:rPr>
        <w:t>с 1 февраля 2018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1198,43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2000,00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Pr="002E5A81" w:rsidRDefault="00321126" w:rsidP="00FB4718">
            <w:pPr>
              <w:spacing w:line="320" w:lineRule="exact"/>
              <w:ind w:firstLine="24"/>
              <w:jc w:val="center"/>
            </w:pPr>
            <w:r>
              <w:t>3</w:t>
            </w:r>
            <w:r w:rsidR="00225335">
              <w:t>9</w:t>
            </w:r>
            <w:r w:rsidR="00FB4718">
              <w:t>98</w:t>
            </w:r>
            <w:r w:rsidR="00225335">
              <w:t>,</w:t>
            </w:r>
            <w:r w:rsidR="00FB4718">
              <w:t>43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E32320" w:rsidRDefault="00E32320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>РИЛОЖЕНИЕ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 </w:t>
      </w:r>
      <w:r w:rsidR="00FB4718">
        <w:rPr>
          <w:szCs w:val="28"/>
        </w:rPr>
        <w:t>__________</w:t>
      </w:r>
      <w:r>
        <w:rPr>
          <w:szCs w:val="28"/>
        </w:rPr>
        <w:t xml:space="preserve">  </w:t>
      </w:r>
      <w:r w:rsidRPr="006A2FE8">
        <w:rPr>
          <w:szCs w:val="28"/>
        </w:rPr>
        <w:t>№</w:t>
      </w:r>
      <w:r w:rsidR="00FB4718">
        <w:rPr>
          <w:szCs w:val="28"/>
        </w:rPr>
        <w:t xml:space="preserve"> ______</w:t>
      </w:r>
      <w:proofErr w:type="gramEnd"/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proofErr w:type="gramStart"/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установлена</w:t>
      </w:r>
      <w:proofErr w:type="gramEnd"/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321126">
        <w:rPr>
          <w:szCs w:val="28"/>
        </w:rPr>
        <w:t xml:space="preserve">по </w:t>
      </w:r>
      <w:r w:rsidR="00225335">
        <w:rPr>
          <w:szCs w:val="28"/>
        </w:rPr>
        <w:t>городскому округу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</w:t>
      </w:r>
      <w:r w:rsidR="00FB4718">
        <w:rPr>
          <w:szCs w:val="28"/>
        </w:rPr>
        <w:t>8</w:t>
      </w:r>
      <w:r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6F7664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617,49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1100,00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900,00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FB4718" w:rsidP="00225335">
            <w:pPr>
              <w:spacing w:line="320" w:lineRule="exact"/>
              <w:ind w:firstLine="24"/>
              <w:jc w:val="center"/>
            </w:pPr>
            <w:r>
              <w:t>3000,0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FB4718" w:rsidP="00225335">
            <w:pPr>
              <w:spacing w:line="320" w:lineRule="exact"/>
              <w:ind w:firstLine="24"/>
              <w:jc w:val="center"/>
            </w:pPr>
            <w:r>
              <w:t>5617,49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proofErr w:type="gramStart"/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FB4718">
        <w:rPr>
          <w:szCs w:val="28"/>
        </w:rPr>
        <w:t>___________</w:t>
      </w:r>
      <w:r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FB4718">
        <w:rPr>
          <w:szCs w:val="28"/>
        </w:rPr>
        <w:t>______</w:t>
      </w:r>
      <w:proofErr w:type="gramEnd"/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321126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по г</w:t>
      </w:r>
      <w:r w:rsidR="00225335">
        <w:rPr>
          <w:szCs w:val="28"/>
        </w:rPr>
        <w:t>ородскому округу</w:t>
      </w:r>
      <w:r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</w:p>
    <w:p w:rsidR="006F7664" w:rsidRDefault="00FB4718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2018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 xml:space="preserve">№ </w:t>
            </w:r>
            <w:proofErr w:type="spellStart"/>
            <w:proofErr w:type="gramStart"/>
            <w:r w:rsidRPr="00601804">
              <w:rPr>
                <w:szCs w:val="28"/>
              </w:rPr>
              <w:t>п</w:t>
            </w:r>
            <w:proofErr w:type="spellEnd"/>
            <w:proofErr w:type="gramEnd"/>
            <w:r w:rsidRPr="00601804">
              <w:rPr>
                <w:szCs w:val="28"/>
              </w:rPr>
              <w:t>/</w:t>
            </w:r>
            <w:proofErr w:type="spellStart"/>
            <w:r w:rsidRPr="00601804">
              <w:rPr>
                <w:szCs w:val="28"/>
              </w:rPr>
              <w:t>п</w:t>
            </w:r>
            <w:proofErr w:type="spellEnd"/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FB4718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133,</w:t>
            </w:r>
            <w:r w:rsidR="00EE5108">
              <w:rPr>
                <w:szCs w:val="28"/>
              </w:rPr>
              <w:t>41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FB4718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800,00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</w:t>
            </w:r>
            <w:proofErr w:type="gramStart"/>
            <w:r w:rsidRPr="002E5A81">
              <w:rPr>
                <w:szCs w:val="28"/>
              </w:rPr>
              <w:t>умершего</w:t>
            </w:r>
            <w:proofErr w:type="gramEnd"/>
            <w:r w:rsidRPr="002E5A81">
              <w:rPr>
                <w:szCs w:val="28"/>
              </w:rPr>
              <w:t xml:space="preserve"> на кладбище </w:t>
            </w:r>
          </w:p>
        </w:tc>
        <w:tc>
          <w:tcPr>
            <w:tcW w:w="1640" w:type="dxa"/>
            <w:vAlign w:val="center"/>
          </w:tcPr>
          <w:p w:rsidR="00321126" w:rsidRPr="001D1FE8" w:rsidRDefault="00FB4718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900</w:t>
            </w:r>
            <w:r w:rsidR="00225335">
              <w:rPr>
                <w:szCs w:val="28"/>
              </w:rPr>
              <w:t>,00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225335" w:rsidP="00FB4718">
            <w:pPr>
              <w:spacing w:line="320" w:lineRule="exact"/>
              <w:ind w:firstLine="24"/>
              <w:jc w:val="center"/>
            </w:pPr>
            <w:r>
              <w:t>2</w:t>
            </w:r>
            <w:r w:rsidR="00FB4718">
              <w:t>000,00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FB4718">
            <w:pPr>
              <w:spacing w:line="320" w:lineRule="exact"/>
              <w:ind w:firstLine="24"/>
              <w:jc w:val="center"/>
            </w:pPr>
            <w:r>
              <w:t>3</w:t>
            </w:r>
            <w:r w:rsidR="00FB4718">
              <w:t>833,41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40" w:rsidRDefault="00FE0040" w:rsidP="009307BC">
      <w:r>
        <w:separator/>
      </w:r>
    </w:p>
  </w:endnote>
  <w:endnote w:type="continuationSeparator" w:id="1">
    <w:p w:rsidR="00FE0040" w:rsidRDefault="00FE0040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40" w:rsidRDefault="00FE0040" w:rsidP="009307BC">
      <w:r>
        <w:separator/>
      </w:r>
    </w:p>
  </w:footnote>
  <w:footnote w:type="continuationSeparator" w:id="1">
    <w:p w:rsidR="00FE0040" w:rsidRDefault="00FE0040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132A5"/>
    <w:rsid w:val="00023F02"/>
    <w:rsid w:val="000328D9"/>
    <w:rsid w:val="0003434A"/>
    <w:rsid w:val="00036F12"/>
    <w:rsid w:val="00052720"/>
    <w:rsid w:val="000678A7"/>
    <w:rsid w:val="00085F7D"/>
    <w:rsid w:val="00095A50"/>
    <w:rsid w:val="000D2B12"/>
    <w:rsid w:val="000D7196"/>
    <w:rsid w:val="000D76F2"/>
    <w:rsid w:val="000F04A2"/>
    <w:rsid w:val="000F190D"/>
    <w:rsid w:val="00110800"/>
    <w:rsid w:val="00127DDD"/>
    <w:rsid w:val="001455E6"/>
    <w:rsid w:val="001501C3"/>
    <w:rsid w:val="00170A83"/>
    <w:rsid w:val="0017424B"/>
    <w:rsid w:val="00177F46"/>
    <w:rsid w:val="00180051"/>
    <w:rsid w:val="00185511"/>
    <w:rsid w:val="001865ED"/>
    <w:rsid w:val="001948ED"/>
    <w:rsid w:val="001A1D25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63ADC"/>
    <w:rsid w:val="0027514B"/>
    <w:rsid w:val="00277614"/>
    <w:rsid w:val="0028033A"/>
    <w:rsid w:val="00292CEB"/>
    <w:rsid w:val="002977C0"/>
    <w:rsid w:val="002A4170"/>
    <w:rsid w:val="002B1B58"/>
    <w:rsid w:val="002B2C22"/>
    <w:rsid w:val="002B6304"/>
    <w:rsid w:val="002C4C45"/>
    <w:rsid w:val="002D247E"/>
    <w:rsid w:val="002E5A81"/>
    <w:rsid w:val="00310036"/>
    <w:rsid w:val="003157C1"/>
    <w:rsid w:val="00315AD1"/>
    <w:rsid w:val="003170E8"/>
    <w:rsid w:val="00320817"/>
    <w:rsid w:val="00321126"/>
    <w:rsid w:val="003244B3"/>
    <w:rsid w:val="0032694B"/>
    <w:rsid w:val="00327C95"/>
    <w:rsid w:val="00345BBF"/>
    <w:rsid w:val="003526E3"/>
    <w:rsid w:val="00375A69"/>
    <w:rsid w:val="003844D6"/>
    <w:rsid w:val="0038690D"/>
    <w:rsid w:val="00386B41"/>
    <w:rsid w:val="003872FD"/>
    <w:rsid w:val="003A455B"/>
    <w:rsid w:val="003C16FF"/>
    <w:rsid w:val="003C47EB"/>
    <w:rsid w:val="003D2EB3"/>
    <w:rsid w:val="003F251B"/>
    <w:rsid w:val="00412CBC"/>
    <w:rsid w:val="00422418"/>
    <w:rsid w:val="004675CC"/>
    <w:rsid w:val="00470B97"/>
    <w:rsid w:val="0047608F"/>
    <w:rsid w:val="00481D0A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5138D9"/>
    <w:rsid w:val="00517AB6"/>
    <w:rsid w:val="00560FC7"/>
    <w:rsid w:val="0056796A"/>
    <w:rsid w:val="0057239F"/>
    <w:rsid w:val="00573E2B"/>
    <w:rsid w:val="00575CAB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2C43"/>
    <w:rsid w:val="00605061"/>
    <w:rsid w:val="0061669F"/>
    <w:rsid w:val="006221DF"/>
    <w:rsid w:val="00622CF2"/>
    <w:rsid w:val="00640981"/>
    <w:rsid w:val="00640BBA"/>
    <w:rsid w:val="00641963"/>
    <w:rsid w:val="0064432A"/>
    <w:rsid w:val="00646962"/>
    <w:rsid w:val="006637F7"/>
    <w:rsid w:val="00691D52"/>
    <w:rsid w:val="0069457C"/>
    <w:rsid w:val="006A2FE8"/>
    <w:rsid w:val="006B089F"/>
    <w:rsid w:val="006B61DF"/>
    <w:rsid w:val="006C0F46"/>
    <w:rsid w:val="006D6537"/>
    <w:rsid w:val="006E09F9"/>
    <w:rsid w:val="006E60F5"/>
    <w:rsid w:val="006F50BD"/>
    <w:rsid w:val="006F6F0E"/>
    <w:rsid w:val="006F7664"/>
    <w:rsid w:val="00705DEB"/>
    <w:rsid w:val="00713E12"/>
    <w:rsid w:val="00716A9F"/>
    <w:rsid w:val="0072063E"/>
    <w:rsid w:val="007467D6"/>
    <w:rsid w:val="007471F2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24895"/>
    <w:rsid w:val="0083323D"/>
    <w:rsid w:val="00853469"/>
    <w:rsid w:val="008661EA"/>
    <w:rsid w:val="00872845"/>
    <w:rsid w:val="00884C35"/>
    <w:rsid w:val="00890B72"/>
    <w:rsid w:val="008951D7"/>
    <w:rsid w:val="008A1D52"/>
    <w:rsid w:val="008A5B24"/>
    <w:rsid w:val="008B1C55"/>
    <w:rsid w:val="008B2537"/>
    <w:rsid w:val="008B2F59"/>
    <w:rsid w:val="008B423F"/>
    <w:rsid w:val="008C0D38"/>
    <w:rsid w:val="008E075A"/>
    <w:rsid w:val="008E3EF4"/>
    <w:rsid w:val="008E733E"/>
    <w:rsid w:val="008F246D"/>
    <w:rsid w:val="009307BC"/>
    <w:rsid w:val="00953E44"/>
    <w:rsid w:val="009562D5"/>
    <w:rsid w:val="0097033A"/>
    <w:rsid w:val="0098474E"/>
    <w:rsid w:val="0099412E"/>
    <w:rsid w:val="00997E19"/>
    <w:rsid w:val="009A1269"/>
    <w:rsid w:val="009C5B7B"/>
    <w:rsid w:val="009C6DA6"/>
    <w:rsid w:val="009D0611"/>
    <w:rsid w:val="009D497A"/>
    <w:rsid w:val="009E2E09"/>
    <w:rsid w:val="009E3857"/>
    <w:rsid w:val="00A42640"/>
    <w:rsid w:val="00A614BE"/>
    <w:rsid w:val="00A80463"/>
    <w:rsid w:val="00AA5F91"/>
    <w:rsid w:val="00AB154A"/>
    <w:rsid w:val="00AC11BC"/>
    <w:rsid w:val="00AC655E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906F9"/>
    <w:rsid w:val="00B95FE4"/>
    <w:rsid w:val="00BB5F44"/>
    <w:rsid w:val="00BC5A03"/>
    <w:rsid w:val="00BD302B"/>
    <w:rsid w:val="00BE44E1"/>
    <w:rsid w:val="00C14CD8"/>
    <w:rsid w:val="00C2187D"/>
    <w:rsid w:val="00C44863"/>
    <w:rsid w:val="00C45FE8"/>
    <w:rsid w:val="00C50047"/>
    <w:rsid w:val="00C53E27"/>
    <w:rsid w:val="00C570EB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77396"/>
    <w:rsid w:val="00D820A3"/>
    <w:rsid w:val="00D83678"/>
    <w:rsid w:val="00D873AE"/>
    <w:rsid w:val="00D94B9F"/>
    <w:rsid w:val="00DA2E2D"/>
    <w:rsid w:val="00DC7314"/>
    <w:rsid w:val="00DD4506"/>
    <w:rsid w:val="00DF7D58"/>
    <w:rsid w:val="00E057F2"/>
    <w:rsid w:val="00E06F9A"/>
    <w:rsid w:val="00E21348"/>
    <w:rsid w:val="00E27E86"/>
    <w:rsid w:val="00E32320"/>
    <w:rsid w:val="00E4101F"/>
    <w:rsid w:val="00E4361B"/>
    <w:rsid w:val="00E450C2"/>
    <w:rsid w:val="00E51556"/>
    <w:rsid w:val="00E623BB"/>
    <w:rsid w:val="00E82F52"/>
    <w:rsid w:val="00E96FC5"/>
    <w:rsid w:val="00E970D4"/>
    <w:rsid w:val="00EB2877"/>
    <w:rsid w:val="00EC5EBB"/>
    <w:rsid w:val="00ED4403"/>
    <w:rsid w:val="00EE4966"/>
    <w:rsid w:val="00EE5108"/>
    <w:rsid w:val="00F217EB"/>
    <w:rsid w:val="00F22916"/>
    <w:rsid w:val="00F36D54"/>
    <w:rsid w:val="00F62030"/>
    <w:rsid w:val="00F723B4"/>
    <w:rsid w:val="00F72992"/>
    <w:rsid w:val="00F93EE5"/>
    <w:rsid w:val="00FA4BA0"/>
    <w:rsid w:val="00FB4718"/>
    <w:rsid w:val="00FC211E"/>
    <w:rsid w:val="00FC4F60"/>
    <w:rsid w:val="00FC75C9"/>
    <w:rsid w:val="00FD579F"/>
    <w:rsid w:val="00FE0040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876</TotalTime>
  <Pages>8</Pages>
  <Words>960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136</cp:revision>
  <cp:lastPrinted>2018-04-13T10:28:00Z</cp:lastPrinted>
  <dcterms:created xsi:type="dcterms:W3CDTF">2009-07-16T10:06:00Z</dcterms:created>
  <dcterms:modified xsi:type="dcterms:W3CDTF">2018-04-13T10:32:00Z</dcterms:modified>
</cp:coreProperties>
</file>