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contextualSpacing/>
              <w:jc w:val="center"/>
            </w:pPr>
          </w:p>
          <w:p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0912C3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3252FA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3D" w:rsidRDefault="002343D8" w:rsidP="00B5343D">
            <w:pPr>
              <w:shd w:val="clear" w:color="auto" w:fill="FFFFFF"/>
              <w:ind w:firstLine="720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D9232A">
              <w:rPr>
                <w:szCs w:val="28"/>
              </w:rPr>
              <w:t>й и дополнения</w:t>
            </w:r>
            <w:r>
              <w:rPr>
                <w:szCs w:val="28"/>
              </w:rPr>
              <w:t xml:space="preserve"> в постановление администрации городского округа Кинель Самарской области</w:t>
            </w:r>
            <w:r w:rsidR="004716E8">
              <w:rPr>
                <w:szCs w:val="28"/>
              </w:rPr>
              <w:t xml:space="preserve"> от 09 сентября 2019г. №2611 </w:t>
            </w:r>
            <w:r>
              <w:rPr>
                <w:szCs w:val="28"/>
              </w:rPr>
              <w:t>«</w:t>
            </w:r>
            <w:r w:rsidR="0033008B" w:rsidRPr="008B670D">
              <w:rPr>
                <w:szCs w:val="28"/>
              </w:rPr>
              <w:t xml:space="preserve">О </w:t>
            </w:r>
            <w:r w:rsidR="008B670D" w:rsidRPr="008B670D">
              <w:rPr>
                <w:szCs w:val="28"/>
              </w:rPr>
              <w:t>создании комиссии</w:t>
            </w:r>
            <w:r w:rsidR="001D50BE">
              <w:rPr>
                <w:szCs w:val="28"/>
              </w:rPr>
              <w:t xml:space="preserve"> для осуществления п</w:t>
            </w:r>
            <w:r w:rsidR="001D50BE" w:rsidRPr="00DB37D6">
              <w:t>олномочи</w:t>
            </w:r>
            <w:r w:rsidR="001D50BE">
              <w:t>й</w:t>
            </w:r>
            <w:r w:rsidR="000D0235">
              <w:t xml:space="preserve"> </w:t>
            </w:r>
            <w:r w:rsidR="001D50BE">
              <w:t xml:space="preserve">администрации городского округа Кинель Самарской области </w:t>
            </w:r>
            <w:r w:rsidR="001D50BE" w:rsidRPr="00DB37D6">
              <w:t>в области использования автомобильных дорог и осуществления дорожной деятельности</w:t>
            </w:r>
            <w:r>
              <w:t xml:space="preserve">» </w:t>
            </w:r>
          </w:p>
          <w:p w:rsidR="00B5343D" w:rsidRPr="0033008B" w:rsidRDefault="00B5343D" w:rsidP="00B5343D">
            <w:pPr>
              <w:shd w:val="clear" w:color="auto" w:fill="FFFFFF"/>
              <w:spacing w:line="480" w:lineRule="auto"/>
              <w:ind w:firstLine="720"/>
              <w:contextualSpacing/>
              <w:jc w:val="both"/>
              <w:textAlignment w:val="baseline"/>
              <w:rPr>
                <w:szCs w:val="28"/>
              </w:rPr>
            </w:pPr>
          </w:p>
        </w:tc>
      </w:tr>
    </w:tbl>
    <w:p w:rsidR="003E6E59" w:rsidRPr="00470B2B" w:rsidRDefault="008B670D" w:rsidP="00470B2B">
      <w:pPr>
        <w:pStyle w:val="10"/>
        <w:spacing w:line="360" w:lineRule="auto"/>
        <w:ind w:firstLine="709"/>
        <w:contextualSpacing/>
        <w:jc w:val="both"/>
        <w:rPr>
          <w:b w:val="0"/>
          <w:bCs/>
        </w:rPr>
      </w:pPr>
      <w:bookmarkStart w:id="1" w:name="sub_1"/>
      <w:r w:rsidRPr="00470B2B">
        <w:rPr>
          <w:b w:val="0"/>
          <w:bCs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руководствуясь уставом городского округа</w:t>
      </w:r>
      <w:r w:rsidR="003E6E59" w:rsidRPr="00470B2B">
        <w:rPr>
          <w:b w:val="0"/>
          <w:bCs/>
        </w:rPr>
        <w:t xml:space="preserve">,  </w:t>
      </w:r>
    </w:p>
    <w:p w:rsidR="003E6E59" w:rsidRPr="001D50BE" w:rsidRDefault="003E6E59" w:rsidP="001D50BE">
      <w:pPr>
        <w:spacing w:line="360" w:lineRule="auto"/>
        <w:ind w:firstLine="709"/>
        <w:contextualSpacing/>
        <w:jc w:val="center"/>
      </w:pPr>
      <w:r w:rsidRPr="001D50BE">
        <w:t>ПОСТАНОВЛЯЮ:</w:t>
      </w:r>
    </w:p>
    <w:p w:rsidR="004716E8" w:rsidRDefault="008B670D" w:rsidP="001D50BE">
      <w:pPr>
        <w:spacing w:line="360" w:lineRule="auto"/>
        <w:ind w:firstLine="709"/>
        <w:contextualSpacing/>
        <w:jc w:val="both"/>
      </w:pPr>
      <w:r w:rsidRPr="001D50BE">
        <w:t>1.</w:t>
      </w:r>
      <w:r w:rsidR="004716E8">
        <w:t xml:space="preserve"> Внести в</w:t>
      </w:r>
      <w:r w:rsidR="004716E8">
        <w:rPr>
          <w:szCs w:val="28"/>
        </w:rPr>
        <w:t>постановление администрации городского округа Кинель Самарской области от 09 сентября 2019г. №2611 «</w:t>
      </w:r>
      <w:r w:rsidR="004716E8" w:rsidRPr="008B670D">
        <w:rPr>
          <w:szCs w:val="28"/>
        </w:rPr>
        <w:t>О создании комиссии</w:t>
      </w:r>
      <w:r w:rsidR="004716E8">
        <w:rPr>
          <w:szCs w:val="28"/>
        </w:rPr>
        <w:t xml:space="preserve"> для осуществления п</w:t>
      </w:r>
      <w:r w:rsidR="004716E8" w:rsidRPr="00DB37D6">
        <w:t>олномочи</w:t>
      </w:r>
      <w:r w:rsidR="004716E8">
        <w:t xml:space="preserve">йадминистрации городского округа Кинель Самарской области </w:t>
      </w:r>
      <w:r w:rsidR="004716E8" w:rsidRPr="00DB37D6">
        <w:t>в области использования автомобильных дорог и осуществления дорожной деятельности</w:t>
      </w:r>
      <w:r w:rsidR="004716E8">
        <w:t>» следующие изменения</w:t>
      </w:r>
      <w:r w:rsidR="00D9232A">
        <w:t xml:space="preserve"> и дополнение</w:t>
      </w:r>
      <w:r w:rsidR="004716E8">
        <w:t xml:space="preserve">: </w:t>
      </w:r>
    </w:p>
    <w:p w:rsidR="004716E8" w:rsidRDefault="004716E8" w:rsidP="001D50BE">
      <w:pPr>
        <w:spacing w:line="360" w:lineRule="auto"/>
        <w:ind w:firstLine="709"/>
        <w:contextualSpacing/>
        <w:jc w:val="both"/>
      </w:pPr>
      <w:r>
        <w:t>1.1. В п.3:</w:t>
      </w:r>
    </w:p>
    <w:p w:rsidR="00D9232A" w:rsidRDefault="004716E8" w:rsidP="00D9232A">
      <w:pPr>
        <w:spacing w:line="360" w:lineRule="auto"/>
        <w:ind w:firstLine="709"/>
        <w:contextualSpacing/>
        <w:jc w:val="both"/>
        <w:rPr>
          <w:szCs w:val="28"/>
        </w:rPr>
      </w:pPr>
      <w:r>
        <w:t>слова «</w:t>
      </w:r>
      <w:r w:rsidRPr="00470B2B">
        <w:rPr>
          <w:szCs w:val="28"/>
        </w:rPr>
        <w:t>в срок до 01 октября 2019г.,</w:t>
      </w:r>
      <w:r>
        <w:rPr>
          <w:szCs w:val="28"/>
        </w:rPr>
        <w:t>» исключить,</w:t>
      </w:r>
    </w:p>
    <w:p w:rsidR="00371A86" w:rsidRDefault="004716E8" w:rsidP="00D9232A">
      <w:pPr>
        <w:spacing w:line="360" w:lineRule="auto"/>
        <w:ind w:firstLine="709"/>
        <w:contextualSpacing/>
        <w:jc w:val="both"/>
        <w:rPr>
          <w:szCs w:val="28"/>
        </w:rPr>
      </w:pPr>
      <w:r w:rsidRPr="00D9232A">
        <w:rPr>
          <w:szCs w:val="28"/>
        </w:rPr>
        <w:t>слово «провести» заменить словами «</w:t>
      </w:r>
      <w:r w:rsidR="00371A86" w:rsidRPr="00D9232A">
        <w:rPr>
          <w:szCs w:val="28"/>
        </w:rPr>
        <w:t>не реже одного раза в год</w:t>
      </w:r>
      <w:r w:rsidR="00D9232A" w:rsidRPr="00D9232A">
        <w:rPr>
          <w:szCs w:val="28"/>
        </w:rPr>
        <w:t xml:space="preserve"> проводить</w:t>
      </w:r>
      <w:r w:rsidR="00D9232A">
        <w:rPr>
          <w:szCs w:val="28"/>
        </w:rPr>
        <w:t>».</w:t>
      </w:r>
    </w:p>
    <w:p w:rsidR="00D9232A" w:rsidRDefault="00D9232A" w:rsidP="00D9232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Приложение 1 дополнить абзацем следующего содержания: </w:t>
      </w:r>
    </w:p>
    <w:p w:rsidR="00D9232A" w:rsidRPr="00D9232A" w:rsidRDefault="00D9232A" w:rsidP="00D9232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«Государственный инспектор по дорожному надзору ОГИБДД МО МВД России «Кинельский» старший лейтенант полиции</w:t>
      </w:r>
      <w:r w:rsidRPr="00D9232A">
        <w:rPr>
          <w:szCs w:val="28"/>
        </w:rPr>
        <w:t xml:space="preserve"> ПоповИльяВладимирович</w:t>
      </w:r>
      <w:r>
        <w:rPr>
          <w:szCs w:val="28"/>
        </w:rPr>
        <w:t xml:space="preserve"> (по согласованию).».</w:t>
      </w:r>
    </w:p>
    <w:p w:rsidR="00470B2B" w:rsidRDefault="00872E42" w:rsidP="00470B2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60D09" w:rsidRPr="00860D09">
        <w:rPr>
          <w:szCs w:val="28"/>
        </w:rPr>
        <w:t xml:space="preserve">. </w:t>
      </w:r>
      <w:r w:rsidR="00470B2B">
        <w:rPr>
          <w:szCs w:val="28"/>
        </w:rPr>
        <w:t>О</w:t>
      </w:r>
      <w:r w:rsidR="008B670D" w:rsidRPr="00A6752F">
        <w:rPr>
          <w:szCs w:val="28"/>
        </w:rPr>
        <w:t xml:space="preserve">публиковать настоящее </w:t>
      </w:r>
      <w:r w:rsidR="008B670D">
        <w:rPr>
          <w:szCs w:val="28"/>
        </w:rPr>
        <w:t xml:space="preserve">постановление </w:t>
      </w:r>
      <w:r w:rsidR="008B670D" w:rsidRPr="00A6752F">
        <w:rPr>
          <w:szCs w:val="28"/>
        </w:rPr>
        <w:t xml:space="preserve">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</w:t>
      </w:r>
      <w:r w:rsidR="008B670D" w:rsidRPr="00FB5DE3">
        <w:rPr>
          <w:szCs w:val="28"/>
        </w:rPr>
        <w:t>«Интернет»(кинельгород.рф)</w:t>
      </w:r>
      <w:r w:rsidR="00470B2B">
        <w:rPr>
          <w:szCs w:val="28"/>
        </w:rPr>
        <w:t>.</w:t>
      </w:r>
    </w:p>
    <w:p w:rsidR="008B670D" w:rsidRDefault="00872E42" w:rsidP="00B5343D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3</w:t>
      </w:r>
      <w:r w:rsidR="00B5343D">
        <w:rPr>
          <w:szCs w:val="28"/>
        </w:rPr>
        <w:t xml:space="preserve">. </w:t>
      </w:r>
      <w:r w:rsidR="008B670D" w:rsidRPr="00873D1F">
        <w:rPr>
          <w:szCs w:val="28"/>
        </w:rPr>
        <w:t>Контроль за выполнением постановления возложить на заместителя Главы городского округа по жилищно-коммунальному хозяйству (Федотов</w:t>
      </w:r>
      <w:r w:rsidR="008B670D">
        <w:rPr>
          <w:szCs w:val="28"/>
        </w:rPr>
        <w:t xml:space="preserve"> С.Н.</w:t>
      </w:r>
      <w:r w:rsidR="008B670D" w:rsidRPr="00873D1F">
        <w:rPr>
          <w:szCs w:val="28"/>
        </w:rPr>
        <w:t>).</w:t>
      </w:r>
    </w:p>
    <w:p w:rsidR="00B5343D" w:rsidRDefault="00B5343D" w:rsidP="00B5343D">
      <w:pPr>
        <w:ind w:firstLine="720"/>
        <w:contextualSpacing/>
        <w:jc w:val="both"/>
        <w:rPr>
          <w:szCs w:val="28"/>
        </w:rPr>
      </w:pPr>
    </w:p>
    <w:p w:rsidR="00B5343D" w:rsidRDefault="00B5343D" w:rsidP="00B5343D">
      <w:pPr>
        <w:ind w:firstLine="720"/>
        <w:contextualSpacing/>
        <w:jc w:val="both"/>
        <w:rPr>
          <w:szCs w:val="28"/>
        </w:rPr>
      </w:pPr>
    </w:p>
    <w:p w:rsidR="00B5343D" w:rsidRDefault="00B5343D" w:rsidP="00B5343D">
      <w:pPr>
        <w:ind w:firstLine="720"/>
        <w:contextualSpacing/>
        <w:jc w:val="both"/>
        <w:rPr>
          <w:szCs w:val="28"/>
        </w:rPr>
      </w:pPr>
    </w:p>
    <w:bookmarkEnd w:id="1"/>
    <w:p w:rsidR="00607ABE" w:rsidRPr="00873D1F" w:rsidRDefault="00412CBC" w:rsidP="00B5343D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B5343D" w:rsidRDefault="00B5343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D9232A" w:rsidRDefault="00D9232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3259FA" w:rsidRDefault="003259F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487B90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87256D" w:rsidRPr="0087256D" w:rsidRDefault="00CF5907" w:rsidP="0087256D">
      <w:pPr>
        <w:shd w:val="clear" w:color="auto" w:fill="FFFFFF"/>
        <w:ind w:firstLine="720"/>
        <w:contextualSpacing/>
        <w:jc w:val="both"/>
        <w:textAlignment w:val="baseline"/>
        <w:rPr>
          <w:szCs w:val="28"/>
          <w:u w:val="single"/>
        </w:rPr>
      </w:pPr>
      <w:r w:rsidRPr="00E7394B">
        <w:rPr>
          <w:szCs w:val="28"/>
          <w:u w:val="single"/>
        </w:rPr>
        <w:t xml:space="preserve">к проекту постановления </w:t>
      </w:r>
      <w:r w:rsidRPr="00E7394B">
        <w:rPr>
          <w:color w:val="000000"/>
          <w:szCs w:val="28"/>
          <w:u w:val="single"/>
        </w:rPr>
        <w:t>администрации городского округа Кинель Самарской области «</w:t>
      </w:r>
      <w:r w:rsidR="0087256D" w:rsidRPr="0087256D">
        <w:rPr>
          <w:szCs w:val="28"/>
          <w:u w:val="single"/>
        </w:rPr>
        <w:t>О внесении изменений и дополнения в постановление администрации городского округа Кинель Самарской области от 09 сентября 2019г. №2611 «О создании комиссии для осуществления п</w:t>
      </w:r>
      <w:r w:rsidR="0087256D" w:rsidRPr="0087256D">
        <w:rPr>
          <w:u w:val="single"/>
        </w:rPr>
        <w:t xml:space="preserve">олномочий администрации городского округа Кинель Самарской области в области использования автомобильных дорог и осуществления дорожной деятельности» </w:t>
      </w:r>
    </w:p>
    <w:p w:rsidR="00E9047C" w:rsidRPr="00E7394B" w:rsidRDefault="00E9047C" w:rsidP="000079F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Cs w:val="28"/>
          <w:u w:val="single"/>
        </w:rPr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87B90" w:rsidTr="00A23E90"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Федотов С.Н.</w:t>
            </w:r>
          </w:p>
        </w:tc>
      </w:tr>
      <w:tr w:rsidR="000079F5" w:rsidRPr="00487B90" w:rsidTr="00A23E90">
        <w:trPr>
          <w:trHeight w:val="966"/>
        </w:trPr>
        <w:tc>
          <w:tcPr>
            <w:tcW w:w="4928" w:type="dxa"/>
            <w:vAlign w:val="center"/>
          </w:tcPr>
          <w:p w:rsidR="000079F5" w:rsidRPr="00487B90" w:rsidRDefault="000079F5" w:rsidP="00487B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0079F5" w:rsidRPr="00487B90" w:rsidRDefault="000079F5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079F5" w:rsidRPr="00487B90" w:rsidRDefault="003259FA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DE701A" w:rsidRDefault="00DE701A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7B90">
      <w:pPr>
        <w:contextualSpacing/>
        <w:rPr>
          <w:sz w:val="24"/>
          <w:szCs w:val="24"/>
        </w:rPr>
      </w:pPr>
    </w:p>
    <w:p w:rsidR="00481EF1" w:rsidRDefault="00481EF1" w:rsidP="00481EF1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</w:t>
      </w:r>
      <w:r>
        <w:rPr>
          <w:b/>
          <w:bCs/>
          <w:sz w:val="20"/>
        </w:rPr>
        <w:t>нель</w:t>
      </w:r>
    </w:p>
    <w:p w:rsidR="00481EF1" w:rsidRPr="00125838" w:rsidRDefault="00481EF1" w:rsidP="00481EF1">
      <w:pPr>
        <w:spacing w:before="120" w:after="120"/>
        <w:jc w:val="center"/>
        <w:rPr>
          <w:b/>
          <w:bCs/>
          <w:szCs w:val="28"/>
        </w:rPr>
      </w:pPr>
      <w:r w:rsidRPr="00125838">
        <w:rPr>
          <w:b/>
          <w:bCs/>
          <w:szCs w:val="28"/>
        </w:rPr>
        <w:t>С П И С О К</w:t>
      </w:r>
    </w:p>
    <w:p w:rsidR="0087256D" w:rsidRPr="0087256D" w:rsidRDefault="00481EF1" w:rsidP="0087256D">
      <w:pPr>
        <w:shd w:val="clear" w:color="auto" w:fill="FFFFFF"/>
        <w:ind w:firstLine="720"/>
        <w:contextualSpacing/>
        <w:jc w:val="both"/>
        <w:textAlignment w:val="baseline"/>
        <w:rPr>
          <w:szCs w:val="28"/>
          <w:u w:val="single"/>
        </w:rPr>
      </w:pPr>
      <w:r>
        <w:rPr>
          <w:color w:val="000000"/>
          <w:szCs w:val="28"/>
        </w:rPr>
        <w:t xml:space="preserve">подразделений и лиц, которым рассылается </w:t>
      </w:r>
      <w:r w:rsidRPr="00E7394B">
        <w:rPr>
          <w:szCs w:val="28"/>
          <w:u w:val="single"/>
        </w:rPr>
        <w:t>постановлени</w:t>
      </w:r>
      <w:r>
        <w:rPr>
          <w:szCs w:val="28"/>
          <w:u w:val="single"/>
        </w:rPr>
        <w:t>е</w:t>
      </w:r>
      <w:r w:rsidRPr="00E7394B">
        <w:rPr>
          <w:color w:val="000000"/>
          <w:szCs w:val="28"/>
          <w:u w:val="single"/>
        </w:rPr>
        <w:t>администрации городского округа Кинель Самарской области «</w:t>
      </w:r>
      <w:r w:rsidR="0087256D" w:rsidRPr="0087256D">
        <w:rPr>
          <w:szCs w:val="28"/>
          <w:u w:val="single"/>
        </w:rPr>
        <w:t>О внесении изменений и дополнения в постановление администрации городского округа Кинель Самарской области от 09 сентября 2019г. №2611 «О создании комиссии для осуществления п</w:t>
      </w:r>
      <w:r w:rsidR="0087256D" w:rsidRPr="0087256D">
        <w:rPr>
          <w:u w:val="single"/>
        </w:rPr>
        <w:t xml:space="preserve">олномочий администрации городского округа Кинель Самарской области в области использования автомобильных дорог и осуществления дорожной деятельности» </w:t>
      </w:r>
    </w:p>
    <w:p w:rsidR="00481EF1" w:rsidRPr="0061658D" w:rsidRDefault="00481EF1" w:rsidP="00481EF1">
      <w:pPr>
        <w:shd w:val="clear" w:color="auto" w:fill="FFFFFF"/>
        <w:ind w:firstLine="720"/>
        <w:contextualSpacing/>
        <w:jc w:val="both"/>
        <w:textAlignment w:val="baseline"/>
        <w:rPr>
          <w:szCs w:val="28"/>
          <w:u w:val="single"/>
        </w:rPr>
      </w:pPr>
    </w:p>
    <w:p w:rsidR="002371F2" w:rsidRDefault="002371F2" w:rsidP="002371F2">
      <w:pPr>
        <w:shd w:val="clear" w:color="auto" w:fill="FFFFFF"/>
        <w:ind w:firstLine="720"/>
        <w:contextualSpacing/>
        <w:jc w:val="center"/>
        <w:textAlignment w:val="baseline"/>
        <w:rPr>
          <w:szCs w:val="28"/>
          <w:u w:val="single"/>
        </w:rPr>
      </w:pPr>
      <w:r>
        <w:rPr>
          <w:szCs w:val="28"/>
        </w:rPr>
        <w:t xml:space="preserve">от </w:t>
      </w:r>
      <w:r w:rsidR="0061658D">
        <w:rPr>
          <w:szCs w:val="28"/>
        </w:rPr>
        <w:t>______</w:t>
      </w:r>
      <w:r w:rsidRPr="004F7817">
        <w:rPr>
          <w:szCs w:val="28"/>
          <w:u w:val="single"/>
        </w:rPr>
        <w:t>2019г</w:t>
      </w:r>
      <w:r>
        <w:rPr>
          <w:szCs w:val="28"/>
        </w:rPr>
        <w:t>.</w:t>
      </w:r>
      <w:r w:rsidRPr="00F57448">
        <w:rPr>
          <w:szCs w:val="28"/>
        </w:rPr>
        <w:t xml:space="preserve"> №</w:t>
      </w:r>
      <w:r w:rsidR="0061658D">
        <w:rPr>
          <w:szCs w:val="28"/>
        </w:rPr>
        <w:t>______</w:t>
      </w:r>
    </w:p>
    <w:p w:rsidR="002371F2" w:rsidRDefault="002371F2" w:rsidP="002371F2">
      <w:pPr>
        <w:shd w:val="clear" w:color="auto" w:fill="FFFFFF"/>
        <w:ind w:firstLine="720"/>
        <w:contextualSpacing/>
        <w:jc w:val="center"/>
        <w:textAlignment w:val="baseline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3"/>
        <w:gridCol w:w="1653"/>
        <w:gridCol w:w="1989"/>
        <w:gridCol w:w="1882"/>
      </w:tblGrid>
      <w:tr w:rsidR="0040444B" w:rsidRPr="0040444B" w:rsidTr="002371F2">
        <w:tc>
          <w:tcPr>
            <w:tcW w:w="3763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44B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подразделения (Ф.И.О. лица), которому необходимо направить документ </w:t>
            </w:r>
          </w:p>
          <w:p w:rsidR="00481EF1" w:rsidRPr="0040444B" w:rsidRDefault="00481EF1" w:rsidP="0040444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0444B">
              <w:rPr>
                <w:color w:val="000000"/>
                <w:sz w:val="24"/>
                <w:szCs w:val="24"/>
              </w:rPr>
              <w:t>(заполняется специалистом, подготовившим документ)</w:t>
            </w:r>
          </w:p>
        </w:tc>
        <w:tc>
          <w:tcPr>
            <w:tcW w:w="1653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444B">
              <w:rPr>
                <w:b/>
                <w:bCs/>
                <w:color w:val="000000"/>
                <w:sz w:val="24"/>
                <w:szCs w:val="24"/>
              </w:rPr>
              <w:t xml:space="preserve">Дата вручения копии документа </w:t>
            </w:r>
          </w:p>
        </w:tc>
        <w:tc>
          <w:tcPr>
            <w:tcW w:w="1989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0444B">
              <w:rPr>
                <w:b/>
                <w:bCs/>
                <w:color w:val="000000"/>
                <w:sz w:val="24"/>
                <w:szCs w:val="24"/>
              </w:rPr>
              <w:t>Роспись специалиста аппарата администрации, ответственного за рассылку копий</w:t>
            </w:r>
          </w:p>
        </w:tc>
        <w:tc>
          <w:tcPr>
            <w:tcW w:w="1882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0444B">
              <w:rPr>
                <w:b/>
                <w:bCs/>
                <w:color w:val="000000"/>
                <w:sz w:val="24"/>
                <w:szCs w:val="24"/>
              </w:rPr>
              <w:t>Подпись руководителя или специалиста подразделения, получившего копию документа</w:t>
            </w:r>
          </w:p>
        </w:tc>
      </w:tr>
      <w:tr w:rsidR="0040444B" w:rsidRPr="0040444B" w:rsidTr="002371F2">
        <w:tc>
          <w:tcPr>
            <w:tcW w:w="3763" w:type="dxa"/>
          </w:tcPr>
          <w:p w:rsidR="00481EF1" w:rsidRPr="0061658D" w:rsidRDefault="00481EF1" w:rsidP="0061658D">
            <w:pPr>
              <w:ind w:right="-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658D">
              <w:rPr>
                <w:sz w:val="24"/>
                <w:szCs w:val="24"/>
              </w:rPr>
              <w:t>заместитель Главы городского округа Кинель Самарской области по жилищно-коммунальному хозяйству Федотов Сергей Николаевич </w:t>
            </w:r>
          </w:p>
        </w:tc>
        <w:tc>
          <w:tcPr>
            <w:tcW w:w="1653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58D" w:rsidRPr="0040444B" w:rsidTr="002371F2">
        <w:tc>
          <w:tcPr>
            <w:tcW w:w="3763" w:type="dxa"/>
          </w:tcPr>
          <w:p w:rsidR="0061658D" w:rsidRPr="0061658D" w:rsidRDefault="0061658D" w:rsidP="0061658D">
            <w:pPr>
              <w:contextualSpacing/>
              <w:jc w:val="both"/>
              <w:rPr>
                <w:sz w:val="24"/>
                <w:szCs w:val="24"/>
              </w:rPr>
            </w:pPr>
            <w:r w:rsidRPr="0061658D">
              <w:rPr>
                <w:sz w:val="24"/>
                <w:szCs w:val="24"/>
              </w:rPr>
              <w:t>руководитель Управления архитектуры иградостроительства администрации городского округа Кинель Самарской области Федюкин Сергей Геннадьевич</w:t>
            </w:r>
          </w:p>
        </w:tc>
        <w:tc>
          <w:tcPr>
            <w:tcW w:w="1653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58D" w:rsidRPr="0040444B" w:rsidTr="002371F2">
        <w:tc>
          <w:tcPr>
            <w:tcW w:w="3763" w:type="dxa"/>
          </w:tcPr>
          <w:p w:rsidR="0061658D" w:rsidRPr="0061658D" w:rsidRDefault="0061658D" w:rsidP="0061658D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61658D">
              <w:rPr>
                <w:sz w:val="24"/>
                <w:szCs w:val="24"/>
              </w:rPr>
              <w:t>начальник отдела административного, экологического и муниципального контроля Гусев Андрей Юрьевич</w:t>
            </w:r>
          </w:p>
        </w:tc>
        <w:tc>
          <w:tcPr>
            <w:tcW w:w="1653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58D" w:rsidRPr="0040444B" w:rsidTr="002371F2">
        <w:tc>
          <w:tcPr>
            <w:tcW w:w="3763" w:type="dxa"/>
          </w:tcPr>
          <w:p w:rsidR="0061658D" w:rsidRPr="0061658D" w:rsidRDefault="0061658D" w:rsidP="0061658D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61658D">
              <w:rPr>
                <w:sz w:val="24"/>
                <w:szCs w:val="24"/>
              </w:rPr>
              <w:t>директор МБУ «СБСК» Евдокимов Алексей Александрович </w:t>
            </w:r>
          </w:p>
        </w:tc>
        <w:tc>
          <w:tcPr>
            <w:tcW w:w="1653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61658D" w:rsidRPr="0040444B" w:rsidRDefault="0061658D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44B" w:rsidRPr="0040444B" w:rsidTr="002371F2">
        <w:tc>
          <w:tcPr>
            <w:tcW w:w="3763" w:type="dxa"/>
          </w:tcPr>
          <w:p w:rsidR="00481EF1" w:rsidRPr="0061658D" w:rsidRDefault="0061658D" w:rsidP="0061658D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658D">
              <w:rPr>
                <w:sz w:val="24"/>
                <w:szCs w:val="24"/>
              </w:rPr>
              <w:t xml:space="preserve">заместитель </w:t>
            </w:r>
            <w:r w:rsidR="00481EF1" w:rsidRPr="0061658D">
              <w:rPr>
                <w:sz w:val="24"/>
                <w:szCs w:val="24"/>
              </w:rPr>
              <w:t>директор</w:t>
            </w:r>
            <w:r w:rsidRPr="0061658D">
              <w:rPr>
                <w:sz w:val="24"/>
                <w:szCs w:val="24"/>
              </w:rPr>
              <w:t>а</w:t>
            </w:r>
            <w:r w:rsidR="00481EF1" w:rsidRPr="0061658D">
              <w:rPr>
                <w:sz w:val="24"/>
                <w:szCs w:val="24"/>
              </w:rPr>
              <w:t xml:space="preserve"> МКУ «Управление ЖКХ» Нижегородов Вячеслав Геннадьевич </w:t>
            </w:r>
          </w:p>
        </w:tc>
        <w:tc>
          <w:tcPr>
            <w:tcW w:w="1653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481EF1" w:rsidRPr="0040444B" w:rsidRDefault="00481EF1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66C" w:rsidRPr="0040444B" w:rsidTr="002371F2">
        <w:tc>
          <w:tcPr>
            <w:tcW w:w="3763" w:type="dxa"/>
          </w:tcPr>
          <w:p w:rsidR="0092666C" w:rsidRPr="0092666C" w:rsidRDefault="0092666C" w:rsidP="0061658D">
            <w:pPr>
              <w:contextualSpacing/>
              <w:jc w:val="both"/>
              <w:rPr>
                <w:sz w:val="24"/>
                <w:szCs w:val="24"/>
              </w:rPr>
            </w:pPr>
            <w:r w:rsidRPr="0092666C">
              <w:rPr>
                <w:sz w:val="24"/>
                <w:szCs w:val="24"/>
              </w:rPr>
              <w:t>Государственный инспектор по дорожному надзору ОГИБДД МО МВД России «Кинельский» старший лейтенант полиции Попов Илья Владимирович</w:t>
            </w:r>
          </w:p>
        </w:tc>
        <w:tc>
          <w:tcPr>
            <w:tcW w:w="1653" w:type="dxa"/>
          </w:tcPr>
          <w:p w:rsidR="0092666C" w:rsidRPr="0040444B" w:rsidRDefault="0092666C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666C" w:rsidRPr="0040444B" w:rsidRDefault="0092666C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92666C" w:rsidRPr="0040444B" w:rsidRDefault="0092666C" w:rsidP="00404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1EF1" w:rsidRDefault="00481EF1" w:rsidP="00530C83">
      <w:pPr>
        <w:contextualSpacing/>
        <w:rPr>
          <w:sz w:val="24"/>
          <w:szCs w:val="24"/>
        </w:rPr>
      </w:pPr>
    </w:p>
    <w:sectPr w:rsidR="00481EF1" w:rsidSect="00B5343D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1E" w:rsidRDefault="009E5A1E" w:rsidP="00F04F24">
      <w:r>
        <w:separator/>
      </w:r>
    </w:p>
  </w:endnote>
  <w:endnote w:type="continuationSeparator" w:id="1">
    <w:p w:rsidR="009E5A1E" w:rsidRDefault="009E5A1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1E" w:rsidRDefault="009E5A1E" w:rsidP="00F04F24">
      <w:r>
        <w:separator/>
      </w:r>
    </w:p>
  </w:footnote>
  <w:footnote w:type="continuationSeparator" w:id="1">
    <w:p w:rsidR="009E5A1E" w:rsidRDefault="009E5A1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CE"/>
    <w:multiLevelType w:val="hybridMultilevel"/>
    <w:tmpl w:val="6232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2BD"/>
    <w:multiLevelType w:val="hybridMultilevel"/>
    <w:tmpl w:val="75E445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8737A9"/>
    <w:multiLevelType w:val="multilevel"/>
    <w:tmpl w:val="D00AA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079F5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E67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588"/>
    <w:rsid w:val="000747E0"/>
    <w:rsid w:val="00080B13"/>
    <w:rsid w:val="00080E68"/>
    <w:rsid w:val="0008560A"/>
    <w:rsid w:val="00090B2B"/>
    <w:rsid w:val="000912C3"/>
    <w:rsid w:val="00091EC0"/>
    <w:rsid w:val="00091F00"/>
    <w:rsid w:val="000937D7"/>
    <w:rsid w:val="00093C6B"/>
    <w:rsid w:val="00093CD2"/>
    <w:rsid w:val="00095A0B"/>
    <w:rsid w:val="00096BE2"/>
    <w:rsid w:val="00097917"/>
    <w:rsid w:val="000A050B"/>
    <w:rsid w:val="000A0BF0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0235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0FD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21F1"/>
    <w:rsid w:val="00163554"/>
    <w:rsid w:val="00171384"/>
    <w:rsid w:val="00172FD3"/>
    <w:rsid w:val="001756FA"/>
    <w:rsid w:val="00176E1C"/>
    <w:rsid w:val="00181EDA"/>
    <w:rsid w:val="0018237D"/>
    <w:rsid w:val="001826B6"/>
    <w:rsid w:val="00184612"/>
    <w:rsid w:val="00184AED"/>
    <w:rsid w:val="00190461"/>
    <w:rsid w:val="0019056B"/>
    <w:rsid w:val="00191C84"/>
    <w:rsid w:val="00192623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A31"/>
    <w:rsid w:val="001D1FE5"/>
    <w:rsid w:val="001D3997"/>
    <w:rsid w:val="001D4698"/>
    <w:rsid w:val="001D50BE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3D8"/>
    <w:rsid w:val="0023456C"/>
    <w:rsid w:val="002368B1"/>
    <w:rsid w:val="002371F2"/>
    <w:rsid w:val="00240148"/>
    <w:rsid w:val="00240B19"/>
    <w:rsid w:val="002421C2"/>
    <w:rsid w:val="00242C48"/>
    <w:rsid w:val="00243C06"/>
    <w:rsid w:val="00244304"/>
    <w:rsid w:val="00245362"/>
    <w:rsid w:val="0024627E"/>
    <w:rsid w:val="00247EF1"/>
    <w:rsid w:val="00251186"/>
    <w:rsid w:val="0025123B"/>
    <w:rsid w:val="00254139"/>
    <w:rsid w:val="00263B0D"/>
    <w:rsid w:val="00264FA5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25C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0BF0"/>
    <w:rsid w:val="003249D2"/>
    <w:rsid w:val="003252FA"/>
    <w:rsid w:val="003259FA"/>
    <w:rsid w:val="00325DC2"/>
    <w:rsid w:val="0032789C"/>
    <w:rsid w:val="0033008B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1A86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784C"/>
    <w:rsid w:val="00393179"/>
    <w:rsid w:val="003933B5"/>
    <w:rsid w:val="00393A7D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C776D"/>
    <w:rsid w:val="003D0324"/>
    <w:rsid w:val="003D0ADA"/>
    <w:rsid w:val="003D2831"/>
    <w:rsid w:val="003D476B"/>
    <w:rsid w:val="003D514D"/>
    <w:rsid w:val="003D52D9"/>
    <w:rsid w:val="003D622B"/>
    <w:rsid w:val="003E2505"/>
    <w:rsid w:val="003E485D"/>
    <w:rsid w:val="003E58AC"/>
    <w:rsid w:val="003E6E59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444B"/>
    <w:rsid w:val="00410C0B"/>
    <w:rsid w:val="004121EA"/>
    <w:rsid w:val="00412CBC"/>
    <w:rsid w:val="00416B27"/>
    <w:rsid w:val="00416F3C"/>
    <w:rsid w:val="00423185"/>
    <w:rsid w:val="004250FC"/>
    <w:rsid w:val="00425247"/>
    <w:rsid w:val="004327EF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B2B"/>
    <w:rsid w:val="00470FBD"/>
    <w:rsid w:val="004712F0"/>
    <w:rsid w:val="004716E8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1EF1"/>
    <w:rsid w:val="0048346A"/>
    <w:rsid w:val="00484B32"/>
    <w:rsid w:val="00484F9B"/>
    <w:rsid w:val="0048600D"/>
    <w:rsid w:val="00486CB2"/>
    <w:rsid w:val="004876D0"/>
    <w:rsid w:val="0048797F"/>
    <w:rsid w:val="00487B90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2E1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4F7817"/>
    <w:rsid w:val="00500EE4"/>
    <w:rsid w:val="005025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967"/>
    <w:rsid w:val="00525EBA"/>
    <w:rsid w:val="00526C62"/>
    <w:rsid w:val="0052784B"/>
    <w:rsid w:val="00530BBD"/>
    <w:rsid w:val="00530C83"/>
    <w:rsid w:val="00532F52"/>
    <w:rsid w:val="00535BB2"/>
    <w:rsid w:val="00535F82"/>
    <w:rsid w:val="00541DFA"/>
    <w:rsid w:val="00545007"/>
    <w:rsid w:val="005461C0"/>
    <w:rsid w:val="005470D7"/>
    <w:rsid w:val="00550A78"/>
    <w:rsid w:val="0055209E"/>
    <w:rsid w:val="005520CA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27F3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2B2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222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658D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641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65E6"/>
    <w:rsid w:val="00707C6A"/>
    <w:rsid w:val="0071247D"/>
    <w:rsid w:val="00713744"/>
    <w:rsid w:val="00714C70"/>
    <w:rsid w:val="00716FBF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179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2ED5"/>
    <w:rsid w:val="007855BE"/>
    <w:rsid w:val="0079070D"/>
    <w:rsid w:val="00790AFC"/>
    <w:rsid w:val="00793143"/>
    <w:rsid w:val="00796961"/>
    <w:rsid w:val="00796CBC"/>
    <w:rsid w:val="0079782F"/>
    <w:rsid w:val="007A03E3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3950"/>
    <w:rsid w:val="007D5682"/>
    <w:rsid w:val="007E046B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3DC"/>
    <w:rsid w:val="00841C7C"/>
    <w:rsid w:val="00842BC9"/>
    <w:rsid w:val="00842C06"/>
    <w:rsid w:val="00842E1E"/>
    <w:rsid w:val="00843955"/>
    <w:rsid w:val="00844946"/>
    <w:rsid w:val="00847E9C"/>
    <w:rsid w:val="00851292"/>
    <w:rsid w:val="00852F9B"/>
    <w:rsid w:val="0085361A"/>
    <w:rsid w:val="00855047"/>
    <w:rsid w:val="00856FBC"/>
    <w:rsid w:val="00857202"/>
    <w:rsid w:val="00857F8F"/>
    <w:rsid w:val="00860618"/>
    <w:rsid w:val="00860D09"/>
    <w:rsid w:val="00862C3B"/>
    <w:rsid w:val="00862DBA"/>
    <w:rsid w:val="008649BF"/>
    <w:rsid w:val="00865A55"/>
    <w:rsid w:val="00865BE0"/>
    <w:rsid w:val="00866B37"/>
    <w:rsid w:val="00867A17"/>
    <w:rsid w:val="00871872"/>
    <w:rsid w:val="00871C06"/>
    <w:rsid w:val="0087256D"/>
    <w:rsid w:val="00872E42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A6FDC"/>
    <w:rsid w:val="008B2FA3"/>
    <w:rsid w:val="008B34ED"/>
    <w:rsid w:val="008B597D"/>
    <w:rsid w:val="008B670D"/>
    <w:rsid w:val="008C29FD"/>
    <w:rsid w:val="008C2CFB"/>
    <w:rsid w:val="008C3B11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0863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666C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5A1E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3B91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416A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3469"/>
    <w:rsid w:val="00A76A7D"/>
    <w:rsid w:val="00A77158"/>
    <w:rsid w:val="00A823E8"/>
    <w:rsid w:val="00A82AAD"/>
    <w:rsid w:val="00A82C26"/>
    <w:rsid w:val="00A82F5A"/>
    <w:rsid w:val="00A841F8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1FA0"/>
    <w:rsid w:val="00AB2CAE"/>
    <w:rsid w:val="00AB2DD8"/>
    <w:rsid w:val="00AB343B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B0161A"/>
    <w:rsid w:val="00B02354"/>
    <w:rsid w:val="00B02E79"/>
    <w:rsid w:val="00B048F9"/>
    <w:rsid w:val="00B05DB1"/>
    <w:rsid w:val="00B064BA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3DB"/>
    <w:rsid w:val="00B4543A"/>
    <w:rsid w:val="00B52067"/>
    <w:rsid w:val="00B5343D"/>
    <w:rsid w:val="00B53990"/>
    <w:rsid w:val="00B54CA9"/>
    <w:rsid w:val="00B5727D"/>
    <w:rsid w:val="00B57B3F"/>
    <w:rsid w:val="00B605F4"/>
    <w:rsid w:val="00B608A5"/>
    <w:rsid w:val="00B6552D"/>
    <w:rsid w:val="00B669EB"/>
    <w:rsid w:val="00B6773D"/>
    <w:rsid w:val="00B67B86"/>
    <w:rsid w:val="00B67E94"/>
    <w:rsid w:val="00B707FE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6267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21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4DD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578"/>
    <w:rsid w:val="00D85F48"/>
    <w:rsid w:val="00D862F5"/>
    <w:rsid w:val="00D87460"/>
    <w:rsid w:val="00D9232A"/>
    <w:rsid w:val="00D95204"/>
    <w:rsid w:val="00D97D1B"/>
    <w:rsid w:val="00DA22C0"/>
    <w:rsid w:val="00DA2E51"/>
    <w:rsid w:val="00DA3028"/>
    <w:rsid w:val="00DA42E1"/>
    <w:rsid w:val="00DA4967"/>
    <w:rsid w:val="00DA5AA6"/>
    <w:rsid w:val="00DA7143"/>
    <w:rsid w:val="00DA7BA1"/>
    <w:rsid w:val="00DB00C6"/>
    <w:rsid w:val="00DB0330"/>
    <w:rsid w:val="00DB37D6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701A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268A"/>
    <w:rsid w:val="00E450C2"/>
    <w:rsid w:val="00E45508"/>
    <w:rsid w:val="00E45884"/>
    <w:rsid w:val="00E47D0F"/>
    <w:rsid w:val="00E502F5"/>
    <w:rsid w:val="00E5058E"/>
    <w:rsid w:val="00E57086"/>
    <w:rsid w:val="00E613B9"/>
    <w:rsid w:val="00E61CFC"/>
    <w:rsid w:val="00E61F37"/>
    <w:rsid w:val="00E623BB"/>
    <w:rsid w:val="00E632B8"/>
    <w:rsid w:val="00E64CC2"/>
    <w:rsid w:val="00E667DA"/>
    <w:rsid w:val="00E66E74"/>
    <w:rsid w:val="00E703DE"/>
    <w:rsid w:val="00E7051B"/>
    <w:rsid w:val="00E7234F"/>
    <w:rsid w:val="00E7394B"/>
    <w:rsid w:val="00E74843"/>
    <w:rsid w:val="00E74AFD"/>
    <w:rsid w:val="00E77BAB"/>
    <w:rsid w:val="00E77E10"/>
    <w:rsid w:val="00E812C3"/>
    <w:rsid w:val="00E82F52"/>
    <w:rsid w:val="00E838C0"/>
    <w:rsid w:val="00E84A89"/>
    <w:rsid w:val="00E85439"/>
    <w:rsid w:val="00E9047C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1D9B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4A31"/>
    <w:rsid w:val="00F75AD1"/>
    <w:rsid w:val="00F75C5D"/>
    <w:rsid w:val="00F77241"/>
    <w:rsid w:val="00F80152"/>
    <w:rsid w:val="00F80223"/>
    <w:rsid w:val="00F8113B"/>
    <w:rsid w:val="00F84C66"/>
    <w:rsid w:val="00F8625E"/>
    <w:rsid w:val="00F87A46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3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Standard">
    <w:name w:val="Standard"/>
    <w:rsid w:val="000F00FD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standard0">
    <w:name w:val="standard"/>
    <w:basedOn w:val="a0"/>
    <w:rsid w:val="000F00F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ody Text"/>
    <w:basedOn w:val="a0"/>
    <w:link w:val="af4"/>
    <w:uiPriority w:val="99"/>
    <w:semiHidden/>
    <w:unhideWhenUsed/>
    <w:rsid w:val="00B5343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B5343D"/>
    <w:rPr>
      <w:sz w:val="28"/>
    </w:rPr>
  </w:style>
  <w:style w:type="paragraph" w:customStyle="1" w:styleId="af5">
    <w:name w:val="Документ в списке"/>
    <w:basedOn w:val="a0"/>
    <w:next w:val="a0"/>
    <w:uiPriority w:val="99"/>
    <w:rsid w:val="00860D0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6">
    <w:name w:val="Гипертекстовая ссылка"/>
    <w:basedOn w:val="a1"/>
    <w:uiPriority w:val="99"/>
    <w:rsid w:val="00DB37D6"/>
    <w:rPr>
      <w:color w:val="106BBE"/>
    </w:rPr>
  </w:style>
  <w:style w:type="paragraph" w:customStyle="1" w:styleId="af7">
    <w:name w:val="Заголовок статьи"/>
    <w:basedOn w:val="a0"/>
    <w:next w:val="a0"/>
    <w:uiPriority w:val="99"/>
    <w:rsid w:val="00DB37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D923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8CD-D27D-4E6C-87C5-E9A53AD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56</cp:revision>
  <cp:lastPrinted>2019-11-05T11:25:00Z</cp:lastPrinted>
  <dcterms:created xsi:type="dcterms:W3CDTF">2019-06-17T05:04:00Z</dcterms:created>
  <dcterms:modified xsi:type="dcterms:W3CDTF">2019-11-05T11:25:00Z</dcterms:modified>
</cp:coreProperties>
</file>