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9F5DB4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263E33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C27629">
              <w:rPr>
                <w:szCs w:val="28"/>
              </w:rPr>
              <w:t xml:space="preserve">с 1 июля </w:t>
            </w:r>
            <w:r w:rsidR="00B61A0C">
              <w:rPr>
                <w:szCs w:val="28"/>
              </w:rPr>
              <w:t>2019</w:t>
            </w:r>
            <w:r w:rsidR="006177A3">
              <w:rPr>
                <w:szCs w:val="28"/>
              </w:rPr>
              <w:t xml:space="preserve"> г. </w:t>
            </w:r>
            <w:r>
              <w:rPr>
                <w:szCs w:val="28"/>
              </w:rPr>
              <w:t xml:space="preserve">размера платы за пользование жилым помещением (платы за наем)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Кинель Самарской области от 16.02.2017г.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84A38">
        <w:rPr>
          <w:szCs w:val="28"/>
        </w:rPr>
        <w:t>201</w:t>
      </w:r>
      <w:r>
        <w:rPr>
          <w:szCs w:val="28"/>
        </w:rPr>
        <w:t>9</w:t>
      </w:r>
      <w:r w:rsidR="00E406B2">
        <w:rPr>
          <w:szCs w:val="28"/>
        </w:rPr>
        <w:t> </w:t>
      </w:r>
      <w:r w:rsidR="00B84A38">
        <w:rPr>
          <w:szCs w:val="28"/>
        </w:rPr>
        <w:t>г. б</w:t>
      </w:r>
      <w:r w:rsidR="00B84A38" w:rsidRPr="00B84A38">
        <w:rPr>
          <w:szCs w:val="28"/>
        </w:rPr>
        <w:t>азовый размер платы за наем жилого помещения</w:t>
      </w:r>
      <w:r w:rsidR="00B84A38">
        <w:rPr>
          <w:szCs w:val="28"/>
        </w:rPr>
        <w:t xml:space="preserve"> в размере 4</w:t>
      </w:r>
      <w:r>
        <w:rPr>
          <w:szCs w:val="28"/>
        </w:rPr>
        <w:t>5</w:t>
      </w:r>
      <w:r w:rsidR="00B84A38">
        <w:rPr>
          <w:szCs w:val="28"/>
        </w:rPr>
        <w:t>,</w:t>
      </w:r>
      <w:r>
        <w:rPr>
          <w:szCs w:val="28"/>
        </w:rPr>
        <w:t>91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C27629">
        <w:rPr>
          <w:szCs w:val="28"/>
        </w:rPr>
        <w:t xml:space="preserve">с 1 июля </w:t>
      </w:r>
      <w:r w:rsidRPr="00B84A38">
        <w:rPr>
          <w:szCs w:val="28"/>
        </w:rPr>
        <w:t>201</w:t>
      </w:r>
      <w:r w:rsidR="00C27629">
        <w:rPr>
          <w:szCs w:val="28"/>
        </w:rPr>
        <w:t>9</w:t>
      </w:r>
      <w:r w:rsidR="00E406B2">
        <w:rPr>
          <w:szCs w:val="28"/>
        </w:rPr>
        <w:t>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C27629">
        <w:rPr>
          <w:szCs w:val="28"/>
        </w:rPr>
        <w:t>224</w:t>
      </w:r>
      <w:r>
        <w:rPr>
          <w:szCs w:val="28"/>
        </w:rPr>
        <w:t>.</w:t>
      </w:r>
    </w:p>
    <w:p w:rsidR="009C1D06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84A38" w:rsidRPr="00B84A38">
        <w:rPr>
          <w:szCs w:val="28"/>
        </w:rPr>
        <w:t>201</w:t>
      </w:r>
      <w:r>
        <w:rPr>
          <w:szCs w:val="28"/>
        </w:rPr>
        <w:t>9</w:t>
      </w:r>
      <w:r w:rsidR="00E406B2">
        <w:rPr>
          <w:szCs w:val="28"/>
        </w:rPr>
        <w:t> </w:t>
      </w:r>
      <w:r w:rsidR="00B84A38" w:rsidRPr="00B84A38">
        <w:rPr>
          <w:szCs w:val="28"/>
        </w:rPr>
        <w:t xml:space="preserve">г.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7512A4" w:rsidRDefault="00C27629" w:rsidP="007512A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7512A4">
        <w:rPr>
          <w:szCs w:val="28"/>
        </w:rPr>
        <w:t>С  1 июля 2019</w:t>
      </w:r>
      <w:r w:rsidR="007512A4" w:rsidRPr="007512A4">
        <w:rPr>
          <w:szCs w:val="28"/>
        </w:rPr>
        <w:t xml:space="preserve">г. признать утратившим силу </w:t>
      </w:r>
      <w:r w:rsidR="007512A4">
        <w:rPr>
          <w:szCs w:val="28"/>
        </w:rPr>
        <w:t>По</w:t>
      </w:r>
      <w:r w:rsidR="00FC729E" w:rsidRPr="007512A4">
        <w:rPr>
          <w:szCs w:val="28"/>
        </w:rPr>
        <w:t>становление администрации городского округ</w:t>
      </w:r>
      <w:r w:rsidRPr="007512A4">
        <w:rPr>
          <w:szCs w:val="28"/>
        </w:rPr>
        <w:t xml:space="preserve">а Кинель Самарской области от 28.05.2018г. </w:t>
      </w:r>
      <w:r w:rsidRPr="007512A4">
        <w:rPr>
          <w:szCs w:val="28"/>
        </w:rPr>
        <w:lastRenderedPageBreak/>
        <w:t>№1329</w:t>
      </w:r>
      <w:r w:rsidR="00FC729E" w:rsidRPr="007512A4">
        <w:rPr>
          <w:szCs w:val="28"/>
        </w:rPr>
        <w:t xml:space="preserve"> «Об утверждении</w:t>
      </w:r>
      <w:r w:rsidRPr="007512A4">
        <w:rPr>
          <w:szCs w:val="28"/>
        </w:rPr>
        <w:t xml:space="preserve"> с 01.07.2018г. </w:t>
      </w:r>
      <w:r w:rsidR="00FC729E" w:rsidRPr="007512A4">
        <w:rPr>
          <w:szCs w:val="28"/>
        </w:rPr>
        <w:t xml:space="preserve"> размера платы за пользование жилым помещением (платы за наем)».</w:t>
      </w:r>
    </w:p>
    <w:p w:rsidR="00C1059B" w:rsidRPr="002F0162" w:rsidRDefault="00FC729E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</w:t>
      </w:r>
      <w:bookmarkStart w:id="1" w:name="_GoBack"/>
      <w:bookmarkEnd w:id="1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4F4A74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И. о. </w:t>
      </w:r>
      <w:r w:rsidR="00412CBC" w:rsidRPr="002F0162">
        <w:rPr>
          <w:szCs w:val="28"/>
        </w:rPr>
        <w:t>Глав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</w:t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           А</w:t>
      </w:r>
      <w:r w:rsidR="00E406B2">
        <w:rPr>
          <w:szCs w:val="28"/>
        </w:rPr>
        <w:t>.А.</w:t>
      </w:r>
      <w:r>
        <w:rPr>
          <w:szCs w:val="28"/>
        </w:rPr>
        <w:t>Прокудин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Pr="002F0162" w:rsidRDefault="004F4A74" w:rsidP="002F0162">
      <w:pPr>
        <w:jc w:val="both"/>
        <w:rPr>
          <w:szCs w:val="28"/>
        </w:rPr>
      </w:pPr>
    </w:p>
    <w:p w:rsidR="00886725" w:rsidRDefault="004F4A74" w:rsidP="00886725">
      <w:pPr>
        <w:jc w:val="both"/>
        <w:rPr>
          <w:szCs w:val="28"/>
        </w:rPr>
      </w:pPr>
      <w:r>
        <w:rPr>
          <w:szCs w:val="28"/>
        </w:rPr>
        <w:t>Богданова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063572">
        <w:rPr>
          <w:szCs w:val="28"/>
        </w:rPr>
        <w:t>Об утверждении с 1 июля 2019</w:t>
      </w:r>
      <w:r w:rsidR="006177A3">
        <w:rPr>
          <w:szCs w:val="28"/>
        </w:rPr>
        <w:t>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E406B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E406B2" w:rsidRPr="00087572" w:rsidRDefault="00E406B2" w:rsidP="00E406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E406B2" w:rsidRPr="00087572" w:rsidRDefault="00E406B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406B2" w:rsidRPr="00087572" w:rsidRDefault="00E406B2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 А.А.</w:t>
            </w:r>
          </w:p>
        </w:tc>
      </w:tr>
      <w:tr w:rsidR="004F4A74" w:rsidRPr="00087572" w:rsidTr="00E12D9B">
        <w:trPr>
          <w:trHeight w:val="966"/>
        </w:trPr>
        <w:tc>
          <w:tcPr>
            <w:tcW w:w="4928" w:type="dxa"/>
            <w:vAlign w:val="center"/>
          </w:tcPr>
          <w:p w:rsidR="004F4A74" w:rsidRPr="00087572" w:rsidRDefault="004F4A74" w:rsidP="000E21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аппарата администрации городского округа</w:t>
            </w:r>
          </w:p>
        </w:tc>
        <w:tc>
          <w:tcPr>
            <w:tcW w:w="2067" w:type="dxa"/>
            <w:vAlign w:val="center"/>
          </w:tcPr>
          <w:p w:rsidR="004F4A74" w:rsidRPr="00087572" w:rsidRDefault="004F4A74" w:rsidP="000E213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F4A74" w:rsidRPr="00087572" w:rsidRDefault="004F4A74" w:rsidP="000E2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Ефимова  О.Г</w:t>
            </w:r>
            <w:r w:rsidRPr="00087572">
              <w:rPr>
                <w:sz w:val="24"/>
                <w:szCs w:val="28"/>
              </w:rPr>
              <w:t>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E013E0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4F4A74" w:rsidRPr="004F4A74">
        <w:rPr>
          <w:szCs w:val="28"/>
        </w:rPr>
        <w:t>_________</w:t>
      </w:r>
      <w:r w:rsidR="00A90342" w:rsidRPr="00A90342">
        <w:rPr>
          <w:szCs w:val="28"/>
        </w:rPr>
        <w:t xml:space="preserve"> </w:t>
      </w:r>
      <w:r w:rsidR="004459AE">
        <w:rPr>
          <w:szCs w:val="28"/>
        </w:rPr>
        <w:t>№</w:t>
      </w:r>
      <w:r w:rsidR="00263E33">
        <w:rPr>
          <w:szCs w:val="28"/>
          <w:u w:val="single"/>
        </w:rPr>
        <w:t xml:space="preserve"> </w:t>
      </w:r>
      <w:r w:rsidR="001E1507" w:rsidRPr="001E1507">
        <w:rPr>
          <w:szCs w:val="28"/>
        </w:rPr>
        <w:t>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63572">
        <w:rPr>
          <w:b/>
          <w:szCs w:val="28"/>
        </w:rPr>
        <w:t xml:space="preserve"> с 1 июля </w:t>
      </w:r>
      <w:r>
        <w:rPr>
          <w:b/>
          <w:szCs w:val="28"/>
        </w:rPr>
        <w:t>201</w:t>
      </w:r>
      <w:r w:rsidR="00063572">
        <w:rPr>
          <w:b/>
          <w:szCs w:val="28"/>
        </w:rPr>
        <w:t>9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233701">
              <w:rPr>
                <w:szCs w:val="28"/>
              </w:rPr>
              <w:t>46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233701">
              <w:rPr>
                <w:szCs w:val="28"/>
              </w:rPr>
              <w:t>43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5A5638" w:rsidP="00FA5452">
            <w:pPr>
              <w:jc w:val="center"/>
              <w:rPr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233701">
              <w:rPr>
                <w:szCs w:val="28"/>
              </w:rPr>
              <w:t>62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233701">
              <w:rPr>
                <w:szCs w:val="28"/>
              </w:rPr>
              <w:t>46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233701">
              <w:rPr>
                <w:szCs w:val="28"/>
              </w:rPr>
              <w:t>50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233701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17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4F" w:rsidRDefault="00D6164F" w:rsidP="00F04F24">
      <w:r>
        <w:separator/>
      </w:r>
    </w:p>
  </w:endnote>
  <w:endnote w:type="continuationSeparator" w:id="1">
    <w:p w:rsidR="00D6164F" w:rsidRDefault="00D6164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4F" w:rsidRDefault="00D6164F" w:rsidP="00F04F24">
      <w:r>
        <w:separator/>
      </w:r>
    </w:p>
  </w:footnote>
  <w:footnote w:type="continuationSeparator" w:id="1">
    <w:p w:rsidR="00D6164F" w:rsidRDefault="00D6164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572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3B0D"/>
    <w:rsid w:val="00263E33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916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0C6E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1A0C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64F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1534"/>
    <w:rsid w:val="00DF187B"/>
    <w:rsid w:val="00DF2A57"/>
    <w:rsid w:val="00DF7D58"/>
    <w:rsid w:val="00E013E0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CFFB-E3E0-4C48-BF06-54B9EBA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7640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62</cp:revision>
  <cp:lastPrinted>2019-05-27T05:42:00Z</cp:lastPrinted>
  <dcterms:created xsi:type="dcterms:W3CDTF">2010-04-06T11:13:00Z</dcterms:created>
  <dcterms:modified xsi:type="dcterms:W3CDTF">2019-05-27T05:43:00Z</dcterms:modified>
</cp:coreProperties>
</file>