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F83406" w:rsidRDefault="00F83406" w:rsidP="000E2EFE">
            <w:pPr>
              <w:suppressAutoHyphens/>
              <w:ind w:left="34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</w:t>
            </w:r>
            <w:r w:rsidR="00FC238E">
              <w:t xml:space="preserve"> </w:t>
            </w:r>
            <w:r w:rsidR="000F5389">
              <w:t>№</w:t>
            </w:r>
            <w:r>
              <w:rPr>
                <w:lang w:val="en-US"/>
              </w:rPr>
              <w:t xml:space="preserve"> ________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Default="001D54A1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F83406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F55DF8" w:rsidRPr="00F55DF8">
              <w:t>3</w:t>
            </w:r>
            <w:r w:rsidR="000E2EFE">
              <w:t xml:space="preserve"> квартал 20</w:t>
            </w:r>
            <w:r w:rsidR="00E86804">
              <w:t>20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A360C0">
        <w:t>20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F55DF8" w:rsidRPr="00F55DF8">
        <w:t>3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20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45676C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</w:t>
      </w:r>
      <w:r w:rsidR="00530CC3">
        <w:t xml:space="preserve">         </w:t>
      </w:r>
      <w:r w:rsidR="0045676C">
        <w:t xml:space="preserve">                     </w:t>
      </w:r>
      <w:r w:rsidR="004C3936">
        <w:t xml:space="preserve">               </w:t>
      </w:r>
      <w:r w:rsidR="000F5389">
        <w:t xml:space="preserve">        </w:t>
      </w:r>
      <w:r w:rsidR="0045676C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E86804" w:rsidRDefault="00E86804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45676C" w:rsidP="00C65270">
      <w:pPr>
        <w:jc w:val="center"/>
      </w:pPr>
      <w:r>
        <w:t xml:space="preserve">на </w:t>
      </w:r>
      <w:r w:rsidR="00F55DF8">
        <w:rPr>
          <w:lang w:val="en-US"/>
        </w:rPr>
        <w:t>3</w:t>
      </w:r>
      <w:r>
        <w:t xml:space="preserve"> квартал 20</w:t>
      </w:r>
      <w:r w:rsidR="00E86804">
        <w:t>20</w:t>
      </w:r>
      <w:r w:rsidR="00C65270">
        <w:t xml:space="preserve">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F2" w:rsidRDefault="00FA2AF2">
      <w:r>
        <w:separator/>
      </w:r>
    </w:p>
  </w:endnote>
  <w:endnote w:type="continuationSeparator" w:id="1">
    <w:p w:rsidR="00FA2AF2" w:rsidRDefault="00FA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F2" w:rsidRDefault="00FA2AF2">
      <w:r>
        <w:separator/>
      </w:r>
    </w:p>
  </w:footnote>
  <w:footnote w:type="continuationSeparator" w:id="1">
    <w:p w:rsidR="00FA2AF2" w:rsidRDefault="00FA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30EA6"/>
    <w:rsid w:val="0013756C"/>
    <w:rsid w:val="00142AE8"/>
    <w:rsid w:val="001457FB"/>
    <w:rsid w:val="00150E01"/>
    <w:rsid w:val="0015330C"/>
    <w:rsid w:val="00161789"/>
    <w:rsid w:val="0016197A"/>
    <w:rsid w:val="00182CAC"/>
    <w:rsid w:val="0018609C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30E8"/>
    <w:rsid w:val="001F7012"/>
    <w:rsid w:val="002440C3"/>
    <w:rsid w:val="0024545C"/>
    <w:rsid w:val="00246257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B72BE"/>
    <w:rsid w:val="003C16DA"/>
    <w:rsid w:val="003C1A8B"/>
    <w:rsid w:val="003C7CAF"/>
    <w:rsid w:val="003D13B0"/>
    <w:rsid w:val="003D6C35"/>
    <w:rsid w:val="003D7AC6"/>
    <w:rsid w:val="003E13F1"/>
    <w:rsid w:val="003F3208"/>
    <w:rsid w:val="00412960"/>
    <w:rsid w:val="004176FC"/>
    <w:rsid w:val="0042083F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31048"/>
    <w:rsid w:val="00637B38"/>
    <w:rsid w:val="00637E6F"/>
    <w:rsid w:val="00640B7D"/>
    <w:rsid w:val="00644FB0"/>
    <w:rsid w:val="0065685D"/>
    <w:rsid w:val="006622FD"/>
    <w:rsid w:val="00666A13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71C0D"/>
    <w:rsid w:val="00771FAD"/>
    <w:rsid w:val="007818C0"/>
    <w:rsid w:val="0079119A"/>
    <w:rsid w:val="007A1E48"/>
    <w:rsid w:val="007A349D"/>
    <w:rsid w:val="007A63CC"/>
    <w:rsid w:val="007A7501"/>
    <w:rsid w:val="007B5B46"/>
    <w:rsid w:val="007C6CFB"/>
    <w:rsid w:val="007D1260"/>
    <w:rsid w:val="007D5958"/>
    <w:rsid w:val="007E7148"/>
    <w:rsid w:val="00800655"/>
    <w:rsid w:val="0081671A"/>
    <w:rsid w:val="00843A50"/>
    <w:rsid w:val="008467BF"/>
    <w:rsid w:val="0085734D"/>
    <w:rsid w:val="0088188A"/>
    <w:rsid w:val="008867B6"/>
    <w:rsid w:val="008A0C3B"/>
    <w:rsid w:val="008A104A"/>
    <w:rsid w:val="008C2483"/>
    <w:rsid w:val="008D18FF"/>
    <w:rsid w:val="008D38B4"/>
    <w:rsid w:val="008D5EF8"/>
    <w:rsid w:val="008E1FF5"/>
    <w:rsid w:val="00902DDB"/>
    <w:rsid w:val="009161BC"/>
    <w:rsid w:val="00921158"/>
    <w:rsid w:val="00921EFB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A56"/>
    <w:rsid w:val="00C34A01"/>
    <w:rsid w:val="00C4470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A4397"/>
    <w:rsid w:val="00DC24EA"/>
    <w:rsid w:val="00DD7451"/>
    <w:rsid w:val="00DE25CB"/>
    <w:rsid w:val="00DE6126"/>
    <w:rsid w:val="00DE7EED"/>
    <w:rsid w:val="00DF207D"/>
    <w:rsid w:val="00E121D2"/>
    <w:rsid w:val="00E3344B"/>
    <w:rsid w:val="00E37CB2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393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93</cp:revision>
  <cp:lastPrinted>2020-07-15T05:29:00Z</cp:lastPrinted>
  <dcterms:created xsi:type="dcterms:W3CDTF">2014-10-21T07:16:00Z</dcterms:created>
  <dcterms:modified xsi:type="dcterms:W3CDTF">2020-07-15T05:29:00Z</dcterms:modified>
</cp:coreProperties>
</file>