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8" w:type="dxa"/>
        <w:tblInd w:w="52" w:type="dxa"/>
        <w:tblLayout w:type="fixed"/>
        <w:tblLook w:val="04A0"/>
      </w:tblPr>
      <w:tblGrid>
        <w:gridCol w:w="906"/>
        <w:gridCol w:w="1699"/>
        <w:gridCol w:w="567"/>
        <w:gridCol w:w="849"/>
        <w:gridCol w:w="682"/>
        <w:gridCol w:w="315"/>
        <w:gridCol w:w="4110"/>
      </w:tblGrid>
      <w:tr w:rsidR="00A47431" w:rsidTr="00334C54">
        <w:trPr>
          <w:trHeight w:val="2340"/>
        </w:trPr>
        <w:tc>
          <w:tcPr>
            <w:tcW w:w="4703" w:type="dxa"/>
            <w:gridSpan w:val="5"/>
            <w:shd w:val="clear" w:color="auto" w:fill="auto"/>
          </w:tcPr>
          <w:p w:rsidR="00A47431" w:rsidRDefault="00A47431" w:rsidP="009C2C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A47431" w:rsidRDefault="00A47431" w:rsidP="009C2C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A47431" w:rsidRDefault="00A47431" w:rsidP="009C2C9E">
            <w:pPr>
              <w:jc w:val="center"/>
            </w:pPr>
          </w:p>
          <w:p w:rsidR="00A47431" w:rsidRDefault="00A47431" w:rsidP="009C2C9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A47431" w:rsidRDefault="00A47431" w:rsidP="009C2C9E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A47431" w:rsidRDefault="00A47431" w:rsidP="009C2C9E">
            <w:pPr>
              <w:jc w:val="center"/>
              <w:rPr>
                <w:sz w:val="18"/>
              </w:rPr>
            </w:pPr>
          </w:p>
          <w:p w:rsidR="00A47431" w:rsidRDefault="00A47431" w:rsidP="009C2C9E">
            <w:pPr>
              <w:jc w:val="center"/>
              <w:rPr>
                <w:sz w:val="18"/>
              </w:rPr>
            </w:pPr>
          </w:p>
          <w:p w:rsidR="00A47431" w:rsidRDefault="00A47431" w:rsidP="009C2C9E">
            <w:pPr>
              <w:keepNext/>
              <w:jc w:val="center"/>
              <w:outlineLvl w:val="0"/>
              <w:rPr>
                <w:b/>
                <w:sz w:val="32"/>
              </w:rPr>
            </w:pPr>
            <w:r>
              <w:rPr>
                <w:b/>
                <w:sz w:val="32"/>
              </w:rPr>
              <w:t>ПОСТАНОВЛЕНИЕ</w:t>
            </w:r>
          </w:p>
          <w:p w:rsidR="00A47431" w:rsidRDefault="00A47431" w:rsidP="009C2C9E">
            <w:pPr>
              <w:jc w:val="center"/>
            </w:pPr>
          </w:p>
        </w:tc>
        <w:tc>
          <w:tcPr>
            <w:tcW w:w="4425" w:type="dxa"/>
            <w:gridSpan w:val="2"/>
            <w:vMerge w:val="restart"/>
            <w:shd w:val="clear" w:color="auto" w:fill="auto"/>
          </w:tcPr>
          <w:p w:rsidR="00841C7C" w:rsidRPr="008D352E" w:rsidRDefault="000F4E85" w:rsidP="009C2C9E">
            <w:pPr>
              <w:ind w:firstLine="567"/>
              <w:jc w:val="right"/>
            </w:pPr>
            <w:r>
              <w:t>ПРОЕКТ</w:t>
            </w:r>
          </w:p>
        </w:tc>
      </w:tr>
      <w:tr w:rsidR="00A47431" w:rsidTr="00334C54">
        <w:trPr>
          <w:trHeight w:val="345"/>
        </w:trPr>
        <w:tc>
          <w:tcPr>
            <w:tcW w:w="906" w:type="dxa"/>
            <w:shd w:val="clear" w:color="auto" w:fill="auto"/>
            <w:vAlign w:val="bottom"/>
            <w:hideMark/>
          </w:tcPr>
          <w:p w:rsidR="00A47431" w:rsidRDefault="00A47431" w:rsidP="009C2C9E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от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7431" w:rsidRPr="00251186" w:rsidRDefault="00A47431" w:rsidP="009C2C9E">
            <w:pPr>
              <w:jc w:val="center"/>
              <w:rPr>
                <w:i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47431" w:rsidRDefault="00A47431" w:rsidP="009C2C9E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7431" w:rsidRDefault="00A47431" w:rsidP="009C2C9E">
            <w:pPr>
              <w:jc w:val="center"/>
              <w:rPr>
                <w:i/>
                <w:szCs w:val="28"/>
              </w:rPr>
            </w:pPr>
          </w:p>
        </w:tc>
        <w:tc>
          <w:tcPr>
            <w:tcW w:w="682" w:type="dxa"/>
            <w:shd w:val="clear" w:color="auto" w:fill="auto"/>
            <w:vAlign w:val="bottom"/>
          </w:tcPr>
          <w:p w:rsidR="00A47431" w:rsidRDefault="00A47431" w:rsidP="009C2C9E">
            <w:pPr>
              <w:jc w:val="center"/>
              <w:rPr>
                <w:szCs w:val="28"/>
              </w:rPr>
            </w:pPr>
          </w:p>
        </w:tc>
        <w:tc>
          <w:tcPr>
            <w:tcW w:w="4425" w:type="dxa"/>
            <w:gridSpan w:val="2"/>
            <w:vMerge/>
            <w:shd w:val="clear" w:color="auto" w:fill="auto"/>
            <w:vAlign w:val="center"/>
            <w:hideMark/>
          </w:tcPr>
          <w:p w:rsidR="00A47431" w:rsidRDefault="00A47431" w:rsidP="009C2C9E"/>
        </w:tc>
      </w:tr>
      <w:tr w:rsidR="00A47431" w:rsidTr="00334C54">
        <w:trPr>
          <w:trHeight w:val="365"/>
        </w:trPr>
        <w:tc>
          <w:tcPr>
            <w:tcW w:w="4703" w:type="dxa"/>
            <w:gridSpan w:val="5"/>
            <w:shd w:val="clear" w:color="auto" w:fill="auto"/>
          </w:tcPr>
          <w:p w:rsidR="00A47431" w:rsidRDefault="00A47431" w:rsidP="009C2C9E">
            <w:pPr>
              <w:ind w:firstLine="567"/>
              <w:jc w:val="center"/>
            </w:pPr>
          </w:p>
        </w:tc>
        <w:tc>
          <w:tcPr>
            <w:tcW w:w="4425" w:type="dxa"/>
            <w:gridSpan w:val="2"/>
            <w:vMerge/>
            <w:shd w:val="clear" w:color="auto" w:fill="auto"/>
            <w:vAlign w:val="center"/>
            <w:hideMark/>
          </w:tcPr>
          <w:p w:rsidR="00A47431" w:rsidRDefault="00A47431" w:rsidP="009C2C9E"/>
        </w:tc>
      </w:tr>
      <w:tr w:rsidR="00A028B1" w:rsidTr="00A02C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110" w:type="dxa"/>
          <w:trHeight w:val="600"/>
        </w:trPr>
        <w:tc>
          <w:tcPr>
            <w:tcW w:w="5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28B1" w:rsidRPr="00594F30" w:rsidRDefault="00A028B1" w:rsidP="00A02CF6">
            <w:pPr>
              <w:pStyle w:val="af1"/>
              <w:spacing w:after="0"/>
              <w:ind w:firstLine="374"/>
              <w:jc w:val="both"/>
              <w:rPr>
                <w:sz w:val="28"/>
                <w:szCs w:val="28"/>
              </w:rPr>
            </w:pPr>
            <w:r w:rsidRPr="00594F30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внесении изменений в  муниципальную программу</w:t>
            </w:r>
            <w:r w:rsidRPr="00594F30">
              <w:rPr>
                <w:sz w:val="28"/>
                <w:szCs w:val="28"/>
              </w:rPr>
              <w:t xml:space="preserve"> городского округа Кинель Самарской области «Формирование современной городской среды в городском округе Кинель Самарской области на 2018 – 202</w:t>
            </w:r>
            <w:r>
              <w:rPr>
                <w:sz w:val="28"/>
                <w:szCs w:val="28"/>
              </w:rPr>
              <w:t>4 годы», утвержденную</w:t>
            </w:r>
            <w:r w:rsidRPr="00594F30">
              <w:rPr>
                <w:sz w:val="28"/>
                <w:szCs w:val="28"/>
              </w:rPr>
              <w:t xml:space="preserve"> постановлением администрации городского округа Кинель Самарской области от 29 декабря 2017</w:t>
            </w:r>
            <w:r w:rsidR="00E45C27">
              <w:rPr>
                <w:sz w:val="28"/>
                <w:szCs w:val="28"/>
              </w:rPr>
              <w:t xml:space="preserve"> </w:t>
            </w:r>
            <w:r w:rsidRPr="00594F30">
              <w:rPr>
                <w:sz w:val="28"/>
                <w:szCs w:val="28"/>
              </w:rPr>
              <w:t xml:space="preserve">года №3878 (в редакции от </w:t>
            </w:r>
            <w:r>
              <w:rPr>
                <w:sz w:val="28"/>
                <w:szCs w:val="28"/>
              </w:rPr>
              <w:t>30 марта 2020</w:t>
            </w:r>
            <w:r w:rsidR="00E45C27">
              <w:rPr>
                <w:sz w:val="28"/>
                <w:szCs w:val="28"/>
              </w:rPr>
              <w:t xml:space="preserve"> </w:t>
            </w:r>
            <w:r w:rsidRPr="00594F30">
              <w:rPr>
                <w:sz w:val="28"/>
                <w:szCs w:val="28"/>
              </w:rPr>
              <w:t>года)</w:t>
            </w:r>
          </w:p>
          <w:p w:rsidR="00A028B1" w:rsidRPr="00993E29" w:rsidRDefault="00A028B1" w:rsidP="00A02CF6">
            <w:pPr>
              <w:ind w:firstLine="374"/>
              <w:jc w:val="both"/>
              <w:rPr>
                <w:sz w:val="24"/>
                <w:szCs w:val="28"/>
              </w:rPr>
            </w:pPr>
          </w:p>
        </w:tc>
      </w:tr>
    </w:tbl>
    <w:p w:rsidR="00A028B1" w:rsidRPr="00A65AE1" w:rsidRDefault="00A028B1" w:rsidP="00A028B1">
      <w:pPr>
        <w:spacing w:line="360" w:lineRule="auto"/>
        <w:ind w:firstLine="720"/>
        <w:jc w:val="both"/>
        <w:rPr>
          <w:b/>
          <w:szCs w:val="28"/>
        </w:rPr>
      </w:pPr>
      <w:r w:rsidRPr="00A65AE1">
        <w:rPr>
          <w:szCs w:val="28"/>
        </w:rPr>
        <w:t>В соответствии с решением Думы городского окру</w:t>
      </w:r>
      <w:r>
        <w:rPr>
          <w:szCs w:val="28"/>
        </w:rPr>
        <w:t>га Кинель Самарской области от 17</w:t>
      </w:r>
      <w:r w:rsidRPr="00A65AE1">
        <w:rPr>
          <w:szCs w:val="28"/>
        </w:rPr>
        <w:t xml:space="preserve"> декабря 201</w:t>
      </w:r>
      <w:r>
        <w:rPr>
          <w:szCs w:val="28"/>
        </w:rPr>
        <w:t>9</w:t>
      </w:r>
      <w:r w:rsidR="00E45C27">
        <w:rPr>
          <w:szCs w:val="28"/>
        </w:rPr>
        <w:t xml:space="preserve"> </w:t>
      </w:r>
      <w:r w:rsidRPr="00A65AE1">
        <w:rPr>
          <w:szCs w:val="28"/>
        </w:rPr>
        <w:t>года №</w:t>
      </w:r>
      <w:r>
        <w:rPr>
          <w:szCs w:val="28"/>
        </w:rPr>
        <w:t>513</w:t>
      </w:r>
      <w:r w:rsidRPr="00A65AE1">
        <w:rPr>
          <w:szCs w:val="28"/>
        </w:rPr>
        <w:t xml:space="preserve"> «О бюджете городского округа Кинель Самарской области на 20</w:t>
      </w:r>
      <w:r>
        <w:rPr>
          <w:szCs w:val="28"/>
        </w:rPr>
        <w:t>20 год и на плановый период 2021 и 2022</w:t>
      </w:r>
      <w:r w:rsidRPr="00A65AE1">
        <w:rPr>
          <w:szCs w:val="28"/>
        </w:rPr>
        <w:t xml:space="preserve"> годов»</w:t>
      </w:r>
      <w:r>
        <w:rPr>
          <w:szCs w:val="28"/>
        </w:rPr>
        <w:t xml:space="preserve">, </w:t>
      </w:r>
      <w:r w:rsidRPr="00A65AE1">
        <w:rPr>
          <w:szCs w:val="28"/>
        </w:rPr>
        <w:t xml:space="preserve"> протоколами  заседаний Общественной комиссии городского округа Кинель Самарской области по обеспечению реализации муниципальной программы городского округа Кинель Самарской области «Формирование современной городской среды в городском округе</w:t>
      </w:r>
      <w:r w:rsidRPr="008022C3">
        <w:rPr>
          <w:szCs w:val="28"/>
        </w:rPr>
        <w:t xml:space="preserve"> </w:t>
      </w:r>
      <w:r w:rsidRPr="00A65AE1">
        <w:rPr>
          <w:szCs w:val="28"/>
        </w:rPr>
        <w:t>Кинель Самарской области»</w:t>
      </w:r>
      <w:r w:rsidRPr="00566831">
        <w:rPr>
          <w:szCs w:val="28"/>
        </w:rPr>
        <w:t xml:space="preserve"> </w:t>
      </w:r>
      <w:r w:rsidRPr="00A65AE1">
        <w:rPr>
          <w:szCs w:val="28"/>
        </w:rPr>
        <w:t xml:space="preserve">от </w:t>
      </w:r>
      <w:r>
        <w:rPr>
          <w:szCs w:val="28"/>
        </w:rPr>
        <w:t>13 февраля 2020</w:t>
      </w:r>
      <w:r w:rsidR="00E45C27">
        <w:rPr>
          <w:szCs w:val="28"/>
        </w:rPr>
        <w:t xml:space="preserve"> </w:t>
      </w:r>
      <w:r w:rsidRPr="00A65AE1">
        <w:rPr>
          <w:szCs w:val="28"/>
        </w:rPr>
        <w:t>года</w:t>
      </w:r>
      <w:r>
        <w:rPr>
          <w:szCs w:val="28"/>
        </w:rPr>
        <w:t xml:space="preserve"> №21 и от 4 марта 2020</w:t>
      </w:r>
      <w:r w:rsidR="00E45C27">
        <w:rPr>
          <w:szCs w:val="28"/>
        </w:rPr>
        <w:t xml:space="preserve"> </w:t>
      </w:r>
      <w:r>
        <w:rPr>
          <w:szCs w:val="28"/>
        </w:rPr>
        <w:t>года №24,</w:t>
      </w:r>
      <w:r w:rsidRPr="00B92DB0">
        <w:rPr>
          <w:szCs w:val="28"/>
        </w:rPr>
        <w:t xml:space="preserve"> </w:t>
      </w:r>
      <w:r w:rsidRPr="00A65AE1">
        <w:rPr>
          <w:szCs w:val="28"/>
        </w:rPr>
        <w:t xml:space="preserve">руководствуясь Уставом городского </w:t>
      </w:r>
      <w:r>
        <w:rPr>
          <w:szCs w:val="28"/>
        </w:rPr>
        <w:t>округа Кинель Самарской области</w:t>
      </w:r>
      <w:r w:rsidR="00E45C27">
        <w:rPr>
          <w:szCs w:val="28"/>
        </w:rPr>
        <w:t>,</w:t>
      </w:r>
    </w:p>
    <w:p w:rsidR="00A028B1" w:rsidRPr="00594F30" w:rsidRDefault="00A028B1" w:rsidP="00A028B1">
      <w:pPr>
        <w:pStyle w:val="af1"/>
        <w:spacing w:before="0" w:beforeAutospacing="0" w:after="0" w:line="360" w:lineRule="auto"/>
        <w:ind w:firstLine="720"/>
        <w:jc w:val="center"/>
        <w:rPr>
          <w:sz w:val="28"/>
          <w:szCs w:val="28"/>
        </w:rPr>
      </w:pPr>
      <w:r w:rsidRPr="00594F30">
        <w:rPr>
          <w:sz w:val="28"/>
          <w:szCs w:val="28"/>
        </w:rPr>
        <w:t>ПОСТАНОВЛЯЮ:</w:t>
      </w:r>
    </w:p>
    <w:p w:rsidR="00A028B1" w:rsidRDefault="00A028B1" w:rsidP="00A028B1">
      <w:pPr>
        <w:pStyle w:val="af1"/>
        <w:numPr>
          <w:ilvl w:val="0"/>
          <w:numId w:val="20"/>
        </w:numPr>
        <w:spacing w:before="0" w:beforeAutospacing="0" w:after="0" w:afterAutospacing="0"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Внести в  м</w:t>
      </w:r>
      <w:r w:rsidRPr="00594F30">
        <w:rPr>
          <w:sz w:val="28"/>
          <w:szCs w:val="28"/>
        </w:rPr>
        <w:t>униципальную программу городского округа Кинель Самарской области «Формирование современной городской среды в городском округе Кинель Самарской области на 2018 – 202</w:t>
      </w:r>
      <w:r>
        <w:rPr>
          <w:sz w:val="28"/>
          <w:szCs w:val="28"/>
        </w:rPr>
        <w:t>4 годы»</w:t>
      </w:r>
      <w:r w:rsidRPr="00594F30">
        <w:rPr>
          <w:sz w:val="28"/>
          <w:szCs w:val="28"/>
        </w:rPr>
        <w:t xml:space="preserve">, утвержденную постановлением администрации городского округа Кинель </w:t>
      </w:r>
      <w:r w:rsidRPr="00594F30">
        <w:rPr>
          <w:sz w:val="28"/>
          <w:szCs w:val="28"/>
        </w:rPr>
        <w:lastRenderedPageBreak/>
        <w:t>Самарской области от 29 декабря 2017</w:t>
      </w:r>
      <w:r w:rsidR="00E45C27">
        <w:rPr>
          <w:sz w:val="28"/>
          <w:szCs w:val="28"/>
        </w:rPr>
        <w:t xml:space="preserve"> </w:t>
      </w:r>
      <w:r w:rsidRPr="00594F30">
        <w:rPr>
          <w:sz w:val="28"/>
          <w:szCs w:val="28"/>
        </w:rPr>
        <w:t>года №3878</w:t>
      </w:r>
      <w:r>
        <w:rPr>
          <w:sz w:val="28"/>
          <w:szCs w:val="28"/>
        </w:rPr>
        <w:t xml:space="preserve"> (в редакции от 30 марта  2020</w:t>
      </w:r>
      <w:r w:rsidR="00E45C27">
        <w:rPr>
          <w:sz w:val="28"/>
          <w:szCs w:val="28"/>
        </w:rPr>
        <w:t xml:space="preserve"> </w:t>
      </w:r>
      <w:r>
        <w:rPr>
          <w:sz w:val="28"/>
          <w:szCs w:val="28"/>
        </w:rPr>
        <w:t>года), следующие изменения:</w:t>
      </w:r>
    </w:p>
    <w:p w:rsidR="00A028B1" w:rsidRDefault="00A028B1" w:rsidP="00E45C27">
      <w:pPr>
        <w:pStyle w:val="ConsPlusNonformat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026F">
        <w:rPr>
          <w:rFonts w:ascii="Times New Roman" w:hAnsi="Times New Roman" w:cs="Times New Roman"/>
          <w:sz w:val="28"/>
          <w:szCs w:val="28"/>
        </w:rPr>
        <w:t xml:space="preserve">Приложение №7 изложить в редакции согласно Приложению </w:t>
      </w:r>
      <w:r>
        <w:rPr>
          <w:rFonts w:ascii="Times New Roman" w:hAnsi="Times New Roman" w:cs="Times New Roman"/>
          <w:sz w:val="28"/>
          <w:szCs w:val="28"/>
        </w:rPr>
        <w:t>1 к настоящему постановлению</w:t>
      </w:r>
      <w:r w:rsidR="00E45C27">
        <w:rPr>
          <w:rFonts w:ascii="Times New Roman" w:hAnsi="Times New Roman" w:cs="Times New Roman"/>
          <w:sz w:val="28"/>
          <w:szCs w:val="28"/>
        </w:rPr>
        <w:t>.</w:t>
      </w:r>
    </w:p>
    <w:p w:rsidR="00A028B1" w:rsidRPr="00EC026F" w:rsidRDefault="00A028B1" w:rsidP="00AB0AB5">
      <w:pPr>
        <w:pStyle w:val="ConsPlusNonformat"/>
        <w:numPr>
          <w:ilvl w:val="0"/>
          <w:numId w:val="20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026F">
        <w:rPr>
          <w:rFonts w:ascii="Times New Roman" w:hAnsi="Times New Roman" w:cs="Times New Roman"/>
          <w:sz w:val="28"/>
          <w:szCs w:val="28"/>
        </w:rPr>
        <w:t xml:space="preserve">Официально опубликовать настоящее постановление. </w:t>
      </w:r>
    </w:p>
    <w:p w:rsidR="00A028B1" w:rsidRPr="00EC026F" w:rsidRDefault="00A028B1" w:rsidP="00AB0AB5">
      <w:pPr>
        <w:pStyle w:val="af1"/>
        <w:numPr>
          <w:ilvl w:val="0"/>
          <w:numId w:val="20"/>
        </w:numPr>
        <w:spacing w:before="0" w:beforeAutospacing="0" w:after="0" w:afterAutospacing="0" w:line="360" w:lineRule="auto"/>
        <w:ind w:left="0" w:firstLine="720"/>
        <w:jc w:val="both"/>
        <w:rPr>
          <w:sz w:val="28"/>
          <w:szCs w:val="28"/>
        </w:rPr>
      </w:pPr>
      <w:r w:rsidRPr="00EC026F">
        <w:rPr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A028B1" w:rsidRPr="00EC026F" w:rsidRDefault="00A028B1" w:rsidP="00AB0AB5">
      <w:pPr>
        <w:pStyle w:val="af1"/>
        <w:numPr>
          <w:ilvl w:val="0"/>
          <w:numId w:val="20"/>
        </w:numPr>
        <w:spacing w:before="0" w:beforeAutospacing="0" w:after="0" w:afterAutospacing="0" w:line="360" w:lineRule="auto"/>
        <w:ind w:left="0" w:firstLine="720"/>
        <w:jc w:val="both"/>
        <w:rPr>
          <w:sz w:val="28"/>
          <w:szCs w:val="28"/>
        </w:rPr>
      </w:pPr>
      <w:r w:rsidRPr="00EC026F">
        <w:rPr>
          <w:sz w:val="28"/>
          <w:szCs w:val="28"/>
        </w:rPr>
        <w:t xml:space="preserve">Контроль за выполнением постановления возложить на заместителя Главы городского округа по жилищно-коммунальному хозяйству (Лужнов А.Н.). </w:t>
      </w:r>
    </w:p>
    <w:p w:rsidR="00A028B1" w:rsidRPr="00EC026F" w:rsidRDefault="00A028B1" w:rsidP="00AB0AB5">
      <w:pPr>
        <w:pStyle w:val="af1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</w:p>
    <w:p w:rsidR="00A028B1" w:rsidRDefault="00A028B1" w:rsidP="00A028B1">
      <w:pPr>
        <w:pStyle w:val="af1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</w:p>
    <w:p w:rsidR="00A028B1" w:rsidRPr="008A0F89" w:rsidRDefault="00AB0AB5" w:rsidP="00A028B1">
      <w:pPr>
        <w:jc w:val="both"/>
        <w:rPr>
          <w:szCs w:val="28"/>
        </w:rPr>
      </w:pPr>
      <w:r>
        <w:rPr>
          <w:szCs w:val="28"/>
        </w:rPr>
        <w:t xml:space="preserve">И.о. </w:t>
      </w:r>
      <w:r w:rsidR="00A028B1" w:rsidRPr="008A0F89">
        <w:rPr>
          <w:szCs w:val="28"/>
        </w:rPr>
        <w:t>Глав</w:t>
      </w:r>
      <w:r>
        <w:rPr>
          <w:szCs w:val="28"/>
        </w:rPr>
        <w:t>ы</w:t>
      </w:r>
      <w:r w:rsidR="00A028B1" w:rsidRPr="008A0F89">
        <w:rPr>
          <w:szCs w:val="28"/>
        </w:rPr>
        <w:t xml:space="preserve"> городского округа</w:t>
      </w:r>
      <w:r w:rsidR="00A028B1" w:rsidRPr="008A0F89">
        <w:rPr>
          <w:szCs w:val="28"/>
        </w:rPr>
        <w:tab/>
      </w:r>
      <w:r w:rsidR="00A028B1" w:rsidRPr="008A0F89">
        <w:rPr>
          <w:szCs w:val="28"/>
        </w:rPr>
        <w:tab/>
      </w:r>
      <w:r w:rsidR="00A028B1" w:rsidRPr="008A0F89">
        <w:rPr>
          <w:szCs w:val="28"/>
        </w:rPr>
        <w:tab/>
      </w:r>
      <w:r w:rsidR="00A028B1" w:rsidRPr="008A0F89">
        <w:rPr>
          <w:szCs w:val="28"/>
        </w:rPr>
        <w:tab/>
      </w:r>
      <w:r w:rsidR="00A028B1" w:rsidRPr="008A0F89">
        <w:rPr>
          <w:szCs w:val="28"/>
        </w:rPr>
        <w:tab/>
      </w:r>
      <w:r>
        <w:rPr>
          <w:szCs w:val="28"/>
        </w:rPr>
        <w:t xml:space="preserve">         А.А.Прокудин</w:t>
      </w:r>
    </w:p>
    <w:p w:rsidR="00A028B1" w:rsidRPr="008A0F89" w:rsidRDefault="00A028B1" w:rsidP="00A028B1">
      <w:pPr>
        <w:jc w:val="both"/>
        <w:rPr>
          <w:szCs w:val="28"/>
        </w:rPr>
      </w:pPr>
    </w:p>
    <w:p w:rsidR="00A028B1" w:rsidRPr="008A0F89" w:rsidRDefault="00A028B1" w:rsidP="00A028B1">
      <w:pPr>
        <w:jc w:val="both"/>
        <w:rPr>
          <w:szCs w:val="28"/>
        </w:rPr>
      </w:pPr>
    </w:p>
    <w:p w:rsidR="00A028B1" w:rsidRPr="008A0F89" w:rsidRDefault="00A028B1" w:rsidP="00A028B1">
      <w:pPr>
        <w:jc w:val="both"/>
        <w:rPr>
          <w:szCs w:val="28"/>
        </w:rPr>
      </w:pPr>
    </w:p>
    <w:p w:rsidR="00A028B1" w:rsidRPr="008A0F89" w:rsidRDefault="00A028B1" w:rsidP="00A028B1">
      <w:pPr>
        <w:jc w:val="both"/>
        <w:rPr>
          <w:szCs w:val="28"/>
        </w:rPr>
      </w:pPr>
    </w:p>
    <w:p w:rsidR="00A028B1" w:rsidRPr="008A0F89" w:rsidRDefault="00A028B1" w:rsidP="00A028B1">
      <w:pPr>
        <w:jc w:val="both"/>
        <w:rPr>
          <w:szCs w:val="28"/>
        </w:rPr>
      </w:pPr>
    </w:p>
    <w:p w:rsidR="00A028B1" w:rsidRPr="008A0F89" w:rsidRDefault="00A028B1" w:rsidP="00A028B1">
      <w:pPr>
        <w:jc w:val="both"/>
        <w:rPr>
          <w:szCs w:val="28"/>
        </w:rPr>
      </w:pPr>
    </w:p>
    <w:p w:rsidR="00A028B1" w:rsidRDefault="00A028B1" w:rsidP="00A028B1">
      <w:pPr>
        <w:jc w:val="both"/>
        <w:rPr>
          <w:szCs w:val="28"/>
        </w:rPr>
      </w:pPr>
    </w:p>
    <w:p w:rsidR="00A028B1" w:rsidRDefault="00A028B1" w:rsidP="00A028B1">
      <w:pPr>
        <w:jc w:val="both"/>
        <w:rPr>
          <w:szCs w:val="28"/>
        </w:rPr>
      </w:pPr>
    </w:p>
    <w:p w:rsidR="00A028B1" w:rsidRDefault="00A028B1" w:rsidP="00A028B1">
      <w:pPr>
        <w:jc w:val="both"/>
        <w:rPr>
          <w:szCs w:val="28"/>
        </w:rPr>
      </w:pPr>
    </w:p>
    <w:p w:rsidR="00A028B1" w:rsidRDefault="00A028B1" w:rsidP="00A028B1">
      <w:pPr>
        <w:jc w:val="both"/>
        <w:rPr>
          <w:szCs w:val="28"/>
        </w:rPr>
      </w:pPr>
    </w:p>
    <w:p w:rsidR="00A028B1" w:rsidRDefault="00A028B1" w:rsidP="00A028B1">
      <w:pPr>
        <w:jc w:val="both"/>
        <w:rPr>
          <w:szCs w:val="28"/>
        </w:rPr>
      </w:pPr>
    </w:p>
    <w:p w:rsidR="00A028B1" w:rsidRDefault="00A028B1" w:rsidP="00A028B1">
      <w:pPr>
        <w:jc w:val="both"/>
        <w:rPr>
          <w:szCs w:val="28"/>
        </w:rPr>
      </w:pPr>
    </w:p>
    <w:p w:rsidR="00A028B1" w:rsidRDefault="00A028B1" w:rsidP="00A028B1">
      <w:pPr>
        <w:jc w:val="both"/>
        <w:rPr>
          <w:szCs w:val="28"/>
        </w:rPr>
      </w:pPr>
    </w:p>
    <w:p w:rsidR="00A028B1" w:rsidRDefault="00A028B1" w:rsidP="00A028B1">
      <w:pPr>
        <w:jc w:val="both"/>
        <w:rPr>
          <w:szCs w:val="28"/>
        </w:rPr>
      </w:pPr>
    </w:p>
    <w:p w:rsidR="00A028B1" w:rsidRDefault="00A028B1" w:rsidP="00A028B1">
      <w:pPr>
        <w:jc w:val="both"/>
        <w:rPr>
          <w:szCs w:val="28"/>
        </w:rPr>
      </w:pPr>
    </w:p>
    <w:p w:rsidR="00A028B1" w:rsidRDefault="00A028B1" w:rsidP="00A028B1">
      <w:pPr>
        <w:jc w:val="both"/>
        <w:rPr>
          <w:szCs w:val="28"/>
        </w:rPr>
      </w:pPr>
    </w:p>
    <w:p w:rsidR="00A028B1" w:rsidRDefault="00A028B1" w:rsidP="00A028B1">
      <w:pPr>
        <w:jc w:val="both"/>
        <w:rPr>
          <w:szCs w:val="28"/>
        </w:rPr>
      </w:pPr>
    </w:p>
    <w:p w:rsidR="00A028B1" w:rsidRDefault="00A028B1" w:rsidP="00A028B1">
      <w:pPr>
        <w:jc w:val="both"/>
        <w:rPr>
          <w:szCs w:val="28"/>
        </w:rPr>
      </w:pPr>
    </w:p>
    <w:p w:rsidR="00A028B1" w:rsidRDefault="00A028B1" w:rsidP="00A028B1">
      <w:pPr>
        <w:jc w:val="both"/>
        <w:rPr>
          <w:szCs w:val="28"/>
        </w:rPr>
      </w:pPr>
    </w:p>
    <w:p w:rsidR="00A028B1" w:rsidRDefault="00A028B1" w:rsidP="00A028B1">
      <w:pPr>
        <w:jc w:val="both"/>
        <w:rPr>
          <w:szCs w:val="28"/>
        </w:rPr>
      </w:pPr>
    </w:p>
    <w:p w:rsidR="00A028B1" w:rsidRDefault="00A028B1" w:rsidP="00A028B1">
      <w:pPr>
        <w:jc w:val="both"/>
        <w:rPr>
          <w:szCs w:val="28"/>
        </w:rPr>
      </w:pPr>
    </w:p>
    <w:p w:rsidR="00A028B1" w:rsidRDefault="00A028B1" w:rsidP="00A028B1">
      <w:pPr>
        <w:jc w:val="both"/>
        <w:rPr>
          <w:szCs w:val="28"/>
        </w:rPr>
      </w:pPr>
    </w:p>
    <w:p w:rsidR="00A028B1" w:rsidRDefault="00A028B1" w:rsidP="00A028B1">
      <w:pPr>
        <w:jc w:val="both"/>
        <w:rPr>
          <w:szCs w:val="28"/>
        </w:rPr>
      </w:pPr>
    </w:p>
    <w:p w:rsidR="00A028B1" w:rsidRDefault="00A028B1" w:rsidP="00A028B1">
      <w:pPr>
        <w:jc w:val="both"/>
        <w:rPr>
          <w:szCs w:val="28"/>
        </w:rPr>
      </w:pPr>
    </w:p>
    <w:p w:rsidR="00A028B1" w:rsidRDefault="00A028B1" w:rsidP="00A028B1">
      <w:pPr>
        <w:jc w:val="both"/>
        <w:rPr>
          <w:szCs w:val="28"/>
        </w:rPr>
      </w:pPr>
    </w:p>
    <w:p w:rsidR="00A028B1" w:rsidRDefault="00A028B1" w:rsidP="00A028B1">
      <w:pPr>
        <w:jc w:val="both"/>
        <w:rPr>
          <w:szCs w:val="28"/>
        </w:rPr>
      </w:pPr>
      <w:r>
        <w:rPr>
          <w:szCs w:val="28"/>
        </w:rPr>
        <w:t>Петропавлова</w:t>
      </w:r>
      <w:r w:rsidR="00E45C27">
        <w:rPr>
          <w:szCs w:val="28"/>
        </w:rPr>
        <w:t xml:space="preserve"> </w:t>
      </w:r>
      <w:r w:rsidRPr="008A0F89">
        <w:rPr>
          <w:szCs w:val="28"/>
        </w:rPr>
        <w:t>61459</w:t>
      </w:r>
    </w:p>
    <w:p w:rsidR="00BB0E34" w:rsidRDefault="00BB0E34" w:rsidP="000F4E85">
      <w:pPr>
        <w:jc w:val="center"/>
        <w:rPr>
          <w:szCs w:val="28"/>
        </w:rPr>
        <w:sectPr w:rsidR="00BB0E34" w:rsidSect="00454772">
          <w:pgSz w:w="11906" w:h="16838" w:code="9"/>
          <w:pgMar w:top="1134" w:right="1134" w:bottom="1134" w:left="1418" w:header="720" w:footer="1134" w:gutter="0"/>
          <w:cols w:space="720"/>
          <w:titlePg/>
          <w:docGrid w:linePitch="381"/>
        </w:sectPr>
      </w:pPr>
    </w:p>
    <w:p w:rsidR="00BF0CD8" w:rsidRPr="00A13443" w:rsidRDefault="00BF0CD8" w:rsidP="00BF0CD8">
      <w:pPr>
        <w:ind w:left="7920" w:firstLine="720"/>
        <w:jc w:val="center"/>
        <w:rPr>
          <w:b/>
          <w:bCs/>
          <w:szCs w:val="28"/>
        </w:rPr>
      </w:pPr>
      <w:r>
        <w:rPr>
          <w:szCs w:val="28"/>
        </w:rPr>
        <w:lastRenderedPageBreak/>
        <w:t>Приложение 1</w:t>
      </w:r>
    </w:p>
    <w:p w:rsidR="00BF0CD8" w:rsidRDefault="00BF0CD8" w:rsidP="00BF0CD8">
      <w:pPr>
        <w:ind w:left="8931"/>
        <w:jc w:val="center"/>
        <w:rPr>
          <w:szCs w:val="28"/>
        </w:rPr>
      </w:pPr>
      <w:r>
        <w:rPr>
          <w:szCs w:val="28"/>
        </w:rPr>
        <w:t>к постановлению администрации городского округа Кинель Самарской области</w:t>
      </w:r>
    </w:p>
    <w:p w:rsidR="00BF0CD8" w:rsidRDefault="00BF0CD8" w:rsidP="00BF0CD8">
      <w:pPr>
        <w:ind w:left="8931"/>
        <w:jc w:val="center"/>
        <w:rPr>
          <w:szCs w:val="28"/>
        </w:rPr>
      </w:pPr>
      <w:r>
        <w:rPr>
          <w:szCs w:val="28"/>
        </w:rPr>
        <w:t>от  _____________ № _______</w:t>
      </w:r>
    </w:p>
    <w:p w:rsidR="00BF0CD8" w:rsidRDefault="00BF0CD8" w:rsidP="00E10480">
      <w:pPr>
        <w:ind w:left="8931"/>
        <w:jc w:val="center"/>
        <w:rPr>
          <w:szCs w:val="28"/>
        </w:rPr>
      </w:pPr>
    </w:p>
    <w:p w:rsidR="00E10480" w:rsidRPr="00641B2B" w:rsidRDefault="00E45C27" w:rsidP="00E10480">
      <w:pPr>
        <w:ind w:left="8931"/>
        <w:jc w:val="center"/>
        <w:rPr>
          <w:szCs w:val="28"/>
        </w:rPr>
      </w:pPr>
      <w:r>
        <w:rPr>
          <w:szCs w:val="28"/>
        </w:rPr>
        <w:t>«</w:t>
      </w:r>
      <w:r w:rsidR="00E10480">
        <w:rPr>
          <w:szCs w:val="28"/>
        </w:rPr>
        <w:t>Приложение №7</w:t>
      </w:r>
    </w:p>
    <w:p w:rsidR="00E10480" w:rsidRDefault="00E10480" w:rsidP="00E10480">
      <w:pPr>
        <w:ind w:left="8931"/>
        <w:jc w:val="center"/>
        <w:rPr>
          <w:szCs w:val="28"/>
        </w:rPr>
      </w:pPr>
      <w:r w:rsidRPr="00641B2B">
        <w:rPr>
          <w:szCs w:val="28"/>
        </w:rPr>
        <w:t xml:space="preserve">к муниципальной программе городского округа Кинель Самарской области </w:t>
      </w:r>
    </w:p>
    <w:p w:rsidR="00E10480" w:rsidRDefault="00E10480" w:rsidP="00E10480">
      <w:pPr>
        <w:ind w:left="8931"/>
        <w:jc w:val="center"/>
        <w:rPr>
          <w:szCs w:val="28"/>
        </w:rPr>
      </w:pPr>
      <w:r w:rsidRPr="00641B2B">
        <w:rPr>
          <w:szCs w:val="28"/>
        </w:rPr>
        <w:t xml:space="preserve">«Формирование современной городской среды </w:t>
      </w:r>
    </w:p>
    <w:p w:rsidR="00E10480" w:rsidRDefault="00E10480" w:rsidP="00E10480">
      <w:pPr>
        <w:ind w:left="8931"/>
        <w:jc w:val="center"/>
        <w:rPr>
          <w:szCs w:val="28"/>
        </w:rPr>
      </w:pPr>
      <w:r w:rsidRPr="00641B2B">
        <w:rPr>
          <w:szCs w:val="28"/>
        </w:rPr>
        <w:t>в городском округе Кинель Самарской области на 2018 – 2024 годы»</w:t>
      </w:r>
    </w:p>
    <w:p w:rsidR="00E10480" w:rsidRDefault="00E10480" w:rsidP="00E10480">
      <w:pPr>
        <w:jc w:val="center"/>
        <w:rPr>
          <w:szCs w:val="28"/>
        </w:rPr>
      </w:pPr>
    </w:p>
    <w:p w:rsidR="00E10480" w:rsidRDefault="00E10480" w:rsidP="00E10480">
      <w:pPr>
        <w:rPr>
          <w:sz w:val="24"/>
          <w:szCs w:val="28"/>
          <w:vertAlign w:val="superscript"/>
        </w:rPr>
      </w:pPr>
    </w:p>
    <w:p w:rsidR="00456263" w:rsidRPr="00115878" w:rsidRDefault="00456263" w:rsidP="00456263">
      <w:pPr>
        <w:jc w:val="center"/>
        <w:rPr>
          <w:szCs w:val="28"/>
        </w:rPr>
      </w:pPr>
      <w:r w:rsidRPr="00115878">
        <w:rPr>
          <w:szCs w:val="28"/>
        </w:rPr>
        <w:t>Адресный перечень общественных территорий, подлежащих благоустройству в 2018 – 2024 годах (очередность благоустройства)</w:t>
      </w:r>
    </w:p>
    <w:p w:rsidR="00456263" w:rsidRPr="00115878" w:rsidRDefault="00456263" w:rsidP="00456263">
      <w:pPr>
        <w:jc w:val="center"/>
        <w:rPr>
          <w:szCs w:val="28"/>
        </w:rPr>
      </w:pPr>
    </w:p>
    <w:tbl>
      <w:tblPr>
        <w:tblStyle w:val="a3"/>
        <w:tblW w:w="21371" w:type="dxa"/>
        <w:tblLayout w:type="fixed"/>
        <w:tblLook w:val="04A0"/>
      </w:tblPr>
      <w:tblGrid>
        <w:gridCol w:w="675"/>
        <w:gridCol w:w="3402"/>
        <w:gridCol w:w="1843"/>
        <w:gridCol w:w="9214"/>
        <w:gridCol w:w="3118"/>
        <w:gridCol w:w="3119"/>
      </w:tblGrid>
      <w:tr w:rsidR="00456263" w:rsidRPr="00115878" w:rsidTr="00947A02">
        <w:trPr>
          <w:cantSplit/>
          <w:tblHeader/>
        </w:trPr>
        <w:tc>
          <w:tcPr>
            <w:tcW w:w="675" w:type="dxa"/>
          </w:tcPr>
          <w:p w:rsidR="00456263" w:rsidRPr="00115878" w:rsidRDefault="00456263" w:rsidP="00947A02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456263" w:rsidRPr="00115878" w:rsidRDefault="00456263" w:rsidP="00947A02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Наименование (адрес) общественной территории</w:t>
            </w:r>
          </w:p>
        </w:tc>
        <w:tc>
          <w:tcPr>
            <w:tcW w:w="1843" w:type="dxa"/>
          </w:tcPr>
          <w:p w:rsidR="00456263" w:rsidRPr="00115878" w:rsidRDefault="00456263" w:rsidP="00947A02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Площадь территории, кв.м.</w:t>
            </w:r>
          </w:p>
        </w:tc>
        <w:tc>
          <w:tcPr>
            <w:tcW w:w="9214" w:type="dxa"/>
          </w:tcPr>
          <w:p w:rsidR="00456263" w:rsidRPr="00115878" w:rsidRDefault="00456263" w:rsidP="00947A02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Перечень мероприятий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456263" w:rsidRPr="00115878" w:rsidRDefault="00456263" w:rsidP="00947A02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Сметная стоимость, тыс.рублей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456263" w:rsidRPr="00115878" w:rsidRDefault="00456263" w:rsidP="00947A02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Срок реализации, годы</w:t>
            </w:r>
          </w:p>
        </w:tc>
      </w:tr>
      <w:tr w:rsidR="00456263" w:rsidRPr="00115878" w:rsidTr="00947A02">
        <w:trPr>
          <w:cantSplit/>
        </w:trPr>
        <w:tc>
          <w:tcPr>
            <w:tcW w:w="675" w:type="dxa"/>
            <w:vMerge w:val="restart"/>
            <w:vAlign w:val="center"/>
          </w:tcPr>
          <w:p w:rsidR="00456263" w:rsidRPr="00115878" w:rsidRDefault="00456263" w:rsidP="00947A02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  <w:vMerge w:val="restart"/>
          </w:tcPr>
          <w:p w:rsidR="00456263" w:rsidRPr="00115878" w:rsidRDefault="00456263" w:rsidP="00947A02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 xml:space="preserve">Детский парк </w:t>
            </w:r>
          </w:p>
          <w:p w:rsidR="00456263" w:rsidRPr="00115878" w:rsidRDefault="00456263" w:rsidP="00947A02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(г. Кинель, ул. Крымская, 22А)</w:t>
            </w:r>
          </w:p>
          <w:p w:rsidR="00456263" w:rsidRPr="00115878" w:rsidRDefault="00456263" w:rsidP="0094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456263" w:rsidRPr="00115878" w:rsidRDefault="00456263" w:rsidP="00947A02">
            <w:pPr>
              <w:jc w:val="center"/>
              <w:rPr>
                <w:sz w:val="24"/>
                <w:szCs w:val="24"/>
              </w:rPr>
            </w:pPr>
            <w:r w:rsidRPr="00141C83">
              <w:rPr>
                <w:sz w:val="24"/>
                <w:szCs w:val="24"/>
              </w:rPr>
              <w:t>48854</w:t>
            </w:r>
          </w:p>
        </w:tc>
        <w:tc>
          <w:tcPr>
            <w:tcW w:w="9214" w:type="dxa"/>
            <w:vAlign w:val="center"/>
          </w:tcPr>
          <w:p w:rsidR="00456263" w:rsidRPr="004D41C4" w:rsidRDefault="00BF0CD8" w:rsidP="00947A02">
            <w:pPr>
              <w:jc w:val="center"/>
              <w:rPr>
                <w:sz w:val="24"/>
                <w:szCs w:val="24"/>
              </w:rPr>
            </w:pPr>
            <w:r w:rsidRPr="004D41C4">
              <w:rPr>
                <w:sz w:val="24"/>
                <w:szCs w:val="24"/>
              </w:rPr>
              <w:t xml:space="preserve">1 этап: </w:t>
            </w:r>
            <w:r w:rsidR="00456263" w:rsidRPr="004D41C4">
              <w:rPr>
                <w:sz w:val="24"/>
                <w:szCs w:val="24"/>
              </w:rPr>
              <w:t>Устройство детской игровой площадки с антитравматическим покрытием, детским городком и различными видами оборудования для игр</w:t>
            </w:r>
          </w:p>
          <w:p w:rsidR="00456263" w:rsidRPr="004D41C4" w:rsidRDefault="00456263" w:rsidP="0094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456263" w:rsidRPr="00115878" w:rsidRDefault="00456263" w:rsidP="00947A02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15 238,3</w:t>
            </w:r>
          </w:p>
        </w:tc>
        <w:tc>
          <w:tcPr>
            <w:tcW w:w="3119" w:type="dxa"/>
            <w:vAlign w:val="center"/>
          </w:tcPr>
          <w:p w:rsidR="00456263" w:rsidRPr="00115878" w:rsidRDefault="00456263" w:rsidP="00947A02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2018</w:t>
            </w:r>
          </w:p>
        </w:tc>
      </w:tr>
      <w:tr w:rsidR="00456263" w:rsidRPr="00115878" w:rsidTr="00947A02">
        <w:trPr>
          <w:cantSplit/>
        </w:trPr>
        <w:tc>
          <w:tcPr>
            <w:tcW w:w="675" w:type="dxa"/>
            <w:vMerge/>
            <w:vAlign w:val="center"/>
          </w:tcPr>
          <w:p w:rsidR="00456263" w:rsidRPr="00115878" w:rsidRDefault="00456263" w:rsidP="00947A02">
            <w:pPr>
              <w:pStyle w:val="aa"/>
              <w:numPr>
                <w:ilvl w:val="0"/>
                <w:numId w:val="15"/>
              </w:numPr>
              <w:spacing w:after="0" w:line="240" w:lineRule="auto"/>
              <w:ind w:left="17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56263" w:rsidRPr="00115878" w:rsidRDefault="00456263" w:rsidP="0094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56263" w:rsidRPr="00115878" w:rsidRDefault="00456263" w:rsidP="0094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456263" w:rsidRPr="004D41C4" w:rsidRDefault="00BF0CD8" w:rsidP="00947A02">
            <w:pPr>
              <w:jc w:val="center"/>
              <w:rPr>
                <w:sz w:val="24"/>
                <w:szCs w:val="24"/>
              </w:rPr>
            </w:pPr>
            <w:r w:rsidRPr="004D41C4">
              <w:rPr>
                <w:sz w:val="24"/>
                <w:szCs w:val="24"/>
              </w:rPr>
              <w:t xml:space="preserve">2 этап: </w:t>
            </w:r>
            <w:r w:rsidR="00456263" w:rsidRPr="004D41C4">
              <w:rPr>
                <w:sz w:val="24"/>
                <w:szCs w:val="24"/>
              </w:rPr>
              <w:t>Устройство скейт-площадки,  установка малых архитектурных форм</w:t>
            </w:r>
          </w:p>
          <w:p w:rsidR="00456263" w:rsidRPr="004D41C4" w:rsidRDefault="00456263" w:rsidP="0094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456263" w:rsidRPr="003F3EE7" w:rsidRDefault="00456263" w:rsidP="00947A02">
            <w:pPr>
              <w:jc w:val="center"/>
              <w:rPr>
                <w:sz w:val="24"/>
                <w:szCs w:val="24"/>
                <w:highlight w:val="cyan"/>
              </w:rPr>
            </w:pPr>
            <w:r w:rsidRPr="00141C83">
              <w:rPr>
                <w:sz w:val="24"/>
                <w:szCs w:val="24"/>
              </w:rPr>
              <w:t>13 264,7</w:t>
            </w:r>
          </w:p>
        </w:tc>
        <w:tc>
          <w:tcPr>
            <w:tcW w:w="3119" w:type="dxa"/>
            <w:vAlign w:val="center"/>
          </w:tcPr>
          <w:p w:rsidR="00456263" w:rsidRPr="00230391" w:rsidRDefault="00456263" w:rsidP="00947A02">
            <w:pPr>
              <w:jc w:val="center"/>
              <w:rPr>
                <w:sz w:val="24"/>
                <w:szCs w:val="24"/>
              </w:rPr>
            </w:pPr>
            <w:r w:rsidRPr="00230391">
              <w:rPr>
                <w:sz w:val="24"/>
                <w:szCs w:val="24"/>
              </w:rPr>
              <w:t>2019</w:t>
            </w:r>
          </w:p>
        </w:tc>
      </w:tr>
      <w:tr w:rsidR="00456263" w:rsidRPr="00115878" w:rsidTr="00947A02">
        <w:trPr>
          <w:cantSplit/>
        </w:trPr>
        <w:tc>
          <w:tcPr>
            <w:tcW w:w="675" w:type="dxa"/>
            <w:vMerge/>
            <w:vAlign w:val="center"/>
          </w:tcPr>
          <w:p w:rsidR="00456263" w:rsidRPr="00115878" w:rsidRDefault="00456263" w:rsidP="00947A02">
            <w:pPr>
              <w:pStyle w:val="aa"/>
              <w:numPr>
                <w:ilvl w:val="0"/>
                <w:numId w:val="15"/>
              </w:numPr>
              <w:spacing w:after="0" w:line="240" w:lineRule="auto"/>
              <w:ind w:left="17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56263" w:rsidRPr="00115878" w:rsidRDefault="00456263" w:rsidP="0094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56263" w:rsidRPr="00115878" w:rsidRDefault="00456263" w:rsidP="0094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456263" w:rsidRPr="004D41C4" w:rsidRDefault="00BF0CD8" w:rsidP="00947A02">
            <w:pPr>
              <w:jc w:val="center"/>
              <w:rPr>
                <w:sz w:val="24"/>
                <w:szCs w:val="24"/>
              </w:rPr>
            </w:pPr>
            <w:r w:rsidRPr="004D41C4">
              <w:rPr>
                <w:sz w:val="24"/>
                <w:szCs w:val="24"/>
              </w:rPr>
              <w:t xml:space="preserve">3 этап: </w:t>
            </w:r>
            <w:r w:rsidR="00456263" w:rsidRPr="004D41C4">
              <w:rPr>
                <w:sz w:val="24"/>
                <w:szCs w:val="24"/>
              </w:rPr>
              <w:t>Устройство «сухого пруда», устройство зоны для спокойного отдыха, устройство освещения и подсветки объектов, озеленение территории, обустройство памятных мест брусчаткой с установкой малых архитектурных форм</w:t>
            </w:r>
          </w:p>
        </w:tc>
        <w:tc>
          <w:tcPr>
            <w:tcW w:w="3118" w:type="dxa"/>
            <w:vAlign w:val="center"/>
          </w:tcPr>
          <w:p w:rsidR="00456263" w:rsidRPr="00FD28E4" w:rsidRDefault="00456263" w:rsidP="00947A02">
            <w:pPr>
              <w:jc w:val="center"/>
              <w:rPr>
                <w:sz w:val="24"/>
                <w:szCs w:val="24"/>
              </w:rPr>
            </w:pPr>
            <w:r w:rsidRPr="00886EBA">
              <w:rPr>
                <w:sz w:val="24"/>
                <w:szCs w:val="24"/>
              </w:rPr>
              <w:t>15 389,0</w:t>
            </w:r>
          </w:p>
        </w:tc>
        <w:tc>
          <w:tcPr>
            <w:tcW w:w="3119" w:type="dxa"/>
            <w:vAlign w:val="center"/>
          </w:tcPr>
          <w:p w:rsidR="00456263" w:rsidRPr="00230391" w:rsidRDefault="00456263" w:rsidP="00947A02">
            <w:pPr>
              <w:jc w:val="center"/>
              <w:rPr>
                <w:sz w:val="24"/>
                <w:szCs w:val="24"/>
              </w:rPr>
            </w:pPr>
            <w:r w:rsidRPr="00230391">
              <w:rPr>
                <w:sz w:val="24"/>
                <w:szCs w:val="24"/>
              </w:rPr>
              <w:t>2020</w:t>
            </w:r>
          </w:p>
        </w:tc>
      </w:tr>
      <w:tr w:rsidR="00456263" w:rsidRPr="00115878" w:rsidTr="00947A02">
        <w:trPr>
          <w:cantSplit/>
          <w:trHeight w:val="1232"/>
        </w:trPr>
        <w:tc>
          <w:tcPr>
            <w:tcW w:w="675" w:type="dxa"/>
            <w:vAlign w:val="center"/>
          </w:tcPr>
          <w:p w:rsidR="00456263" w:rsidRPr="00115878" w:rsidRDefault="00456263" w:rsidP="00947A02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456263" w:rsidRPr="00115878" w:rsidRDefault="00456263" w:rsidP="00947A02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Сквер по ул. Советской, г.Кинель</w:t>
            </w:r>
          </w:p>
          <w:p w:rsidR="00456263" w:rsidRPr="00115878" w:rsidRDefault="00456263" w:rsidP="00947A02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(между магазином «Новинка» и больницей ОАО «РЖД»</w:t>
            </w:r>
          </w:p>
        </w:tc>
        <w:tc>
          <w:tcPr>
            <w:tcW w:w="1843" w:type="dxa"/>
            <w:vAlign w:val="center"/>
          </w:tcPr>
          <w:p w:rsidR="00456263" w:rsidRPr="00115878" w:rsidRDefault="00456263" w:rsidP="00947A02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670</w:t>
            </w:r>
          </w:p>
        </w:tc>
        <w:tc>
          <w:tcPr>
            <w:tcW w:w="9214" w:type="dxa"/>
            <w:vAlign w:val="center"/>
          </w:tcPr>
          <w:p w:rsidR="00456263" w:rsidRPr="00115878" w:rsidRDefault="00456263" w:rsidP="00947A02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Устройство сквера: установка малых архитектурных форм, освещение, озеленение</w:t>
            </w:r>
          </w:p>
        </w:tc>
        <w:tc>
          <w:tcPr>
            <w:tcW w:w="3118" w:type="dxa"/>
            <w:vAlign w:val="center"/>
          </w:tcPr>
          <w:p w:rsidR="00456263" w:rsidRPr="00115878" w:rsidRDefault="00456263" w:rsidP="00947A02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3590,0</w:t>
            </w:r>
          </w:p>
        </w:tc>
        <w:tc>
          <w:tcPr>
            <w:tcW w:w="3119" w:type="dxa"/>
            <w:vAlign w:val="center"/>
          </w:tcPr>
          <w:p w:rsidR="00456263" w:rsidRPr="00115878" w:rsidRDefault="00BB0E34" w:rsidP="00BB0E34">
            <w:pPr>
              <w:pStyle w:val="aa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456263" w:rsidRPr="00115878" w:rsidTr="00947A02">
        <w:trPr>
          <w:cantSplit/>
          <w:trHeight w:val="828"/>
        </w:trPr>
        <w:tc>
          <w:tcPr>
            <w:tcW w:w="675" w:type="dxa"/>
            <w:vMerge w:val="restart"/>
            <w:vAlign w:val="center"/>
          </w:tcPr>
          <w:p w:rsidR="00456263" w:rsidRPr="00115878" w:rsidRDefault="00456263" w:rsidP="00947A02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3.</w:t>
            </w:r>
          </w:p>
        </w:tc>
        <w:tc>
          <w:tcPr>
            <w:tcW w:w="3402" w:type="dxa"/>
            <w:vMerge w:val="restart"/>
          </w:tcPr>
          <w:p w:rsidR="00456263" w:rsidRPr="00115878" w:rsidRDefault="00456263" w:rsidP="00947A02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 xml:space="preserve">Сквер им.Петрищева по ул.Невской от дома № 10 до дома №8, п.г.т.Алексеевка, г.Кинель </w:t>
            </w:r>
          </w:p>
        </w:tc>
        <w:tc>
          <w:tcPr>
            <w:tcW w:w="1843" w:type="dxa"/>
            <w:vMerge w:val="restart"/>
            <w:vAlign w:val="center"/>
          </w:tcPr>
          <w:p w:rsidR="00456263" w:rsidRPr="00141C83" w:rsidRDefault="00456263" w:rsidP="00947A02">
            <w:pPr>
              <w:jc w:val="center"/>
              <w:rPr>
                <w:sz w:val="24"/>
                <w:szCs w:val="24"/>
              </w:rPr>
            </w:pPr>
            <w:r w:rsidRPr="00141C83">
              <w:rPr>
                <w:sz w:val="24"/>
                <w:szCs w:val="24"/>
              </w:rPr>
              <w:t>3096</w:t>
            </w:r>
          </w:p>
        </w:tc>
        <w:tc>
          <w:tcPr>
            <w:tcW w:w="9214" w:type="dxa"/>
            <w:vAlign w:val="center"/>
          </w:tcPr>
          <w:p w:rsidR="00456263" w:rsidRPr="00115878" w:rsidRDefault="00BF0CD8" w:rsidP="00947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этап: </w:t>
            </w:r>
            <w:r w:rsidR="00456263" w:rsidRPr="00115878">
              <w:rPr>
                <w:sz w:val="24"/>
                <w:szCs w:val="24"/>
              </w:rPr>
              <w:t>Обустройство территории сквера: установка малых архитектурных форм,  обустройство детской игровой зоны, парковой зоны с цветниками</w:t>
            </w:r>
          </w:p>
          <w:p w:rsidR="00456263" w:rsidRPr="00115878" w:rsidRDefault="00456263" w:rsidP="0094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456263" w:rsidRPr="00115878" w:rsidRDefault="00456263" w:rsidP="00947A02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5 217,2</w:t>
            </w:r>
          </w:p>
        </w:tc>
        <w:tc>
          <w:tcPr>
            <w:tcW w:w="3119" w:type="dxa"/>
            <w:vAlign w:val="center"/>
          </w:tcPr>
          <w:p w:rsidR="00456263" w:rsidRPr="00115878" w:rsidRDefault="00456263" w:rsidP="00947A02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2018</w:t>
            </w:r>
          </w:p>
        </w:tc>
      </w:tr>
      <w:tr w:rsidR="00456263" w:rsidRPr="00115878" w:rsidTr="00947A02">
        <w:trPr>
          <w:cantSplit/>
          <w:trHeight w:val="549"/>
        </w:trPr>
        <w:tc>
          <w:tcPr>
            <w:tcW w:w="675" w:type="dxa"/>
            <w:vMerge/>
            <w:vAlign w:val="center"/>
          </w:tcPr>
          <w:p w:rsidR="00456263" w:rsidRPr="00115878" w:rsidRDefault="00456263" w:rsidP="0094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56263" w:rsidRPr="00115878" w:rsidRDefault="00456263" w:rsidP="0094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56263" w:rsidRPr="00141C83" w:rsidRDefault="00456263" w:rsidP="0094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456263" w:rsidRPr="00115878" w:rsidRDefault="00BF0CD8" w:rsidP="00947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этап: </w:t>
            </w:r>
            <w:r w:rsidR="00456263" w:rsidRPr="00115878">
              <w:rPr>
                <w:sz w:val="24"/>
                <w:szCs w:val="24"/>
              </w:rPr>
              <w:t>Продолжение благоустройства территории сквера: устройство игровой зоны, парковой зоны с цветниками, устройство площадки для велотриала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56263" w:rsidRPr="00886EBA" w:rsidRDefault="00456263" w:rsidP="00947A02">
            <w:pPr>
              <w:jc w:val="center"/>
              <w:rPr>
                <w:sz w:val="24"/>
                <w:szCs w:val="24"/>
              </w:rPr>
            </w:pPr>
            <w:r w:rsidRPr="00886EBA">
              <w:rPr>
                <w:sz w:val="24"/>
                <w:szCs w:val="24"/>
              </w:rPr>
              <w:t>3 997,6</w:t>
            </w:r>
          </w:p>
        </w:tc>
        <w:tc>
          <w:tcPr>
            <w:tcW w:w="3119" w:type="dxa"/>
            <w:vAlign w:val="center"/>
          </w:tcPr>
          <w:p w:rsidR="00456263" w:rsidRPr="00115878" w:rsidRDefault="00456263" w:rsidP="00947A02">
            <w:pPr>
              <w:jc w:val="center"/>
              <w:rPr>
                <w:sz w:val="24"/>
                <w:szCs w:val="24"/>
              </w:rPr>
            </w:pPr>
            <w:r w:rsidRPr="00806320">
              <w:rPr>
                <w:sz w:val="24"/>
                <w:szCs w:val="24"/>
              </w:rPr>
              <w:t>2020</w:t>
            </w:r>
          </w:p>
        </w:tc>
      </w:tr>
      <w:tr w:rsidR="00456263" w:rsidRPr="00115878" w:rsidTr="00947A02">
        <w:trPr>
          <w:cantSplit/>
          <w:trHeight w:val="549"/>
        </w:trPr>
        <w:tc>
          <w:tcPr>
            <w:tcW w:w="675" w:type="dxa"/>
            <w:vMerge/>
            <w:vAlign w:val="center"/>
          </w:tcPr>
          <w:p w:rsidR="00456263" w:rsidRPr="00115878" w:rsidRDefault="00456263" w:rsidP="0094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56263" w:rsidRPr="00115878" w:rsidRDefault="00456263" w:rsidP="0094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56263" w:rsidRPr="00141C83" w:rsidRDefault="00456263" w:rsidP="0094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456263" w:rsidRPr="00DC5890" w:rsidRDefault="00BF0CD8" w:rsidP="00947A02">
            <w:pPr>
              <w:tabs>
                <w:tab w:val="left" w:pos="5704"/>
              </w:tabs>
              <w:rPr>
                <w:sz w:val="24"/>
              </w:rPr>
            </w:pPr>
            <w:r>
              <w:rPr>
                <w:sz w:val="24"/>
              </w:rPr>
              <w:t xml:space="preserve">3 этап: </w:t>
            </w:r>
            <w:r w:rsidR="00456263" w:rsidRPr="00DC5890">
              <w:rPr>
                <w:sz w:val="24"/>
              </w:rPr>
              <w:t>Продолжение реализации благоустройства сквера: обустройство детской площадки, спортивной площадки, зоны отдыха</w:t>
            </w:r>
            <w:r w:rsidR="00456263">
              <w:rPr>
                <w:sz w:val="24"/>
              </w:rPr>
              <w:t>, освещения, пешеходных дорожек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56263" w:rsidRPr="00886EBA" w:rsidRDefault="00456263" w:rsidP="00947A02">
            <w:pPr>
              <w:jc w:val="center"/>
              <w:rPr>
                <w:sz w:val="24"/>
                <w:szCs w:val="24"/>
              </w:rPr>
            </w:pPr>
            <w:r w:rsidRPr="00886EBA">
              <w:rPr>
                <w:sz w:val="24"/>
                <w:szCs w:val="24"/>
              </w:rPr>
              <w:t xml:space="preserve">- </w:t>
            </w:r>
            <w:r w:rsidRPr="00886EBA">
              <w:rPr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3119" w:type="dxa"/>
            <w:vAlign w:val="center"/>
          </w:tcPr>
          <w:p w:rsidR="00456263" w:rsidRPr="00806320" w:rsidRDefault="00456263" w:rsidP="00947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 w:rsidR="00456263" w:rsidRPr="00115878" w:rsidTr="00947A02">
        <w:trPr>
          <w:cantSplit/>
        </w:trPr>
        <w:tc>
          <w:tcPr>
            <w:tcW w:w="675" w:type="dxa"/>
            <w:vAlign w:val="center"/>
          </w:tcPr>
          <w:p w:rsidR="00456263" w:rsidRPr="00115878" w:rsidRDefault="00456263" w:rsidP="00947A02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456263" w:rsidRPr="00115878" w:rsidRDefault="00456263" w:rsidP="00947A02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Спортивная площадка в районе ДОД «Вундеркинд»</w:t>
            </w:r>
          </w:p>
          <w:p w:rsidR="00456263" w:rsidRPr="00115878" w:rsidRDefault="00456263" w:rsidP="00947A02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(г.Кинель, п.г.т. Усть-Кинельский, ул. Больничная, 4)</w:t>
            </w:r>
          </w:p>
        </w:tc>
        <w:tc>
          <w:tcPr>
            <w:tcW w:w="1843" w:type="dxa"/>
            <w:vAlign w:val="center"/>
          </w:tcPr>
          <w:p w:rsidR="00456263" w:rsidRPr="00141C83" w:rsidRDefault="00456263" w:rsidP="00947A02">
            <w:pPr>
              <w:jc w:val="center"/>
              <w:rPr>
                <w:sz w:val="24"/>
                <w:szCs w:val="24"/>
              </w:rPr>
            </w:pPr>
            <w:r w:rsidRPr="00141C83">
              <w:rPr>
                <w:sz w:val="24"/>
                <w:szCs w:val="24"/>
              </w:rPr>
              <w:t>629</w:t>
            </w:r>
          </w:p>
        </w:tc>
        <w:tc>
          <w:tcPr>
            <w:tcW w:w="9214" w:type="dxa"/>
            <w:vAlign w:val="center"/>
          </w:tcPr>
          <w:p w:rsidR="00456263" w:rsidRPr="00115878" w:rsidRDefault="00456263" w:rsidP="00947A02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Устройство спортивной площадки во внутриквартальном пространстве ул. Больничная, 4, ДОД «Вундеркинд» с установкой спортивных элементов</w:t>
            </w:r>
          </w:p>
        </w:tc>
        <w:tc>
          <w:tcPr>
            <w:tcW w:w="3118" w:type="dxa"/>
            <w:vAlign w:val="center"/>
          </w:tcPr>
          <w:p w:rsidR="00456263" w:rsidRPr="00115878" w:rsidRDefault="00456263" w:rsidP="00947A02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3469,8</w:t>
            </w:r>
          </w:p>
        </w:tc>
        <w:tc>
          <w:tcPr>
            <w:tcW w:w="3119" w:type="dxa"/>
            <w:vAlign w:val="center"/>
          </w:tcPr>
          <w:p w:rsidR="00456263" w:rsidRPr="00115878" w:rsidRDefault="00456263" w:rsidP="00947A02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2018</w:t>
            </w:r>
          </w:p>
        </w:tc>
      </w:tr>
      <w:tr w:rsidR="00456263" w:rsidRPr="00115878" w:rsidTr="00947A02">
        <w:trPr>
          <w:cantSplit/>
        </w:trPr>
        <w:tc>
          <w:tcPr>
            <w:tcW w:w="675" w:type="dxa"/>
            <w:vMerge w:val="restart"/>
            <w:vAlign w:val="center"/>
          </w:tcPr>
          <w:p w:rsidR="00456263" w:rsidRPr="00115878" w:rsidRDefault="00456263" w:rsidP="00947A02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5.</w:t>
            </w:r>
          </w:p>
        </w:tc>
        <w:tc>
          <w:tcPr>
            <w:tcW w:w="3402" w:type="dxa"/>
            <w:vMerge w:val="restart"/>
          </w:tcPr>
          <w:p w:rsidR="00456263" w:rsidRPr="00115878" w:rsidRDefault="00456263" w:rsidP="00947A02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Спортивная площадка с по ул.Спортивной, г.Кинель (в районе магазина «Максимка»)</w:t>
            </w:r>
          </w:p>
        </w:tc>
        <w:tc>
          <w:tcPr>
            <w:tcW w:w="1843" w:type="dxa"/>
            <w:vMerge w:val="restart"/>
            <w:vAlign w:val="center"/>
          </w:tcPr>
          <w:p w:rsidR="00456263" w:rsidRPr="00141C83" w:rsidRDefault="00456263" w:rsidP="00947A02">
            <w:pPr>
              <w:jc w:val="center"/>
              <w:rPr>
                <w:sz w:val="24"/>
                <w:szCs w:val="24"/>
              </w:rPr>
            </w:pPr>
            <w:r w:rsidRPr="00141C83">
              <w:rPr>
                <w:sz w:val="24"/>
                <w:szCs w:val="24"/>
              </w:rPr>
              <w:t>1392</w:t>
            </w:r>
          </w:p>
        </w:tc>
        <w:tc>
          <w:tcPr>
            <w:tcW w:w="9214" w:type="dxa"/>
            <w:vAlign w:val="center"/>
          </w:tcPr>
          <w:p w:rsidR="00456263" w:rsidRPr="00115878" w:rsidRDefault="00BF0CD8" w:rsidP="00947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этап: </w:t>
            </w:r>
            <w:r w:rsidR="00456263" w:rsidRPr="00115878">
              <w:rPr>
                <w:sz w:val="24"/>
                <w:szCs w:val="24"/>
              </w:rPr>
              <w:t>Устройство спортивной площадки с искусственным покрытием во внутриквартальном пространстве с установкой спортивных элементов</w:t>
            </w:r>
          </w:p>
          <w:p w:rsidR="00456263" w:rsidRPr="00115878" w:rsidRDefault="00456263" w:rsidP="0094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456263" w:rsidRPr="00806320" w:rsidRDefault="00456263" w:rsidP="00947A02">
            <w:pPr>
              <w:jc w:val="center"/>
              <w:rPr>
                <w:sz w:val="24"/>
                <w:szCs w:val="24"/>
              </w:rPr>
            </w:pPr>
            <w:r w:rsidRPr="00806320">
              <w:rPr>
                <w:sz w:val="24"/>
                <w:szCs w:val="24"/>
              </w:rPr>
              <w:t>3 941,0</w:t>
            </w:r>
          </w:p>
        </w:tc>
        <w:tc>
          <w:tcPr>
            <w:tcW w:w="3119" w:type="dxa"/>
            <w:vAlign w:val="center"/>
          </w:tcPr>
          <w:p w:rsidR="00456263" w:rsidRPr="00806320" w:rsidRDefault="00456263" w:rsidP="00947A02">
            <w:pPr>
              <w:jc w:val="center"/>
              <w:rPr>
                <w:sz w:val="24"/>
                <w:szCs w:val="24"/>
              </w:rPr>
            </w:pPr>
            <w:r w:rsidRPr="00806320">
              <w:rPr>
                <w:sz w:val="24"/>
                <w:szCs w:val="24"/>
              </w:rPr>
              <w:t>2019</w:t>
            </w:r>
          </w:p>
        </w:tc>
      </w:tr>
      <w:tr w:rsidR="00456263" w:rsidRPr="00115878" w:rsidTr="00947A02">
        <w:trPr>
          <w:cantSplit/>
        </w:trPr>
        <w:tc>
          <w:tcPr>
            <w:tcW w:w="675" w:type="dxa"/>
            <w:vMerge/>
            <w:vAlign w:val="center"/>
          </w:tcPr>
          <w:p w:rsidR="00456263" w:rsidRPr="00115878" w:rsidRDefault="00456263" w:rsidP="0094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56263" w:rsidRPr="00115878" w:rsidRDefault="00456263" w:rsidP="0094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56263" w:rsidRPr="00141C83" w:rsidRDefault="00456263" w:rsidP="0094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456263" w:rsidRDefault="00BF0CD8" w:rsidP="00947A02">
            <w:pPr>
              <w:rPr>
                <w:sz w:val="24"/>
              </w:rPr>
            </w:pPr>
            <w:r>
              <w:rPr>
                <w:sz w:val="24"/>
              </w:rPr>
              <w:t xml:space="preserve">2 этап: </w:t>
            </w:r>
            <w:r w:rsidR="00456263" w:rsidRPr="00DC5890">
              <w:rPr>
                <w:sz w:val="24"/>
              </w:rPr>
              <w:t>Устройство детской площадки, скульптур, сказочных персонажей, ограждени</w:t>
            </w:r>
            <w:r w:rsidR="00456263">
              <w:rPr>
                <w:sz w:val="24"/>
              </w:rPr>
              <w:t>я</w:t>
            </w:r>
          </w:p>
          <w:p w:rsidR="00456263" w:rsidRPr="00DC5890" w:rsidRDefault="00456263" w:rsidP="00947A02">
            <w:pPr>
              <w:rPr>
                <w:sz w:val="24"/>
              </w:rPr>
            </w:pPr>
          </w:p>
        </w:tc>
        <w:tc>
          <w:tcPr>
            <w:tcW w:w="3118" w:type="dxa"/>
            <w:vAlign w:val="center"/>
          </w:tcPr>
          <w:p w:rsidR="00456263" w:rsidRPr="00806320" w:rsidRDefault="00456263" w:rsidP="00947A02">
            <w:pPr>
              <w:jc w:val="center"/>
              <w:rPr>
                <w:sz w:val="24"/>
                <w:szCs w:val="24"/>
              </w:rPr>
            </w:pPr>
            <w:r w:rsidRPr="00886EBA">
              <w:rPr>
                <w:sz w:val="24"/>
                <w:szCs w:val="24"/>
              </w:rPr>
              <w:t xml:space="preserve">- </w:t>
            </w:r>
            <w:r w:rsidRPr="00886EBA">
              <w:rPr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3119" w:type="dxa"/>
            <w:vAlign w:val="center"/>
          </w:tcPr>
          <w:p w:rsidR="00456263" w:rsidRPr="00806320" w:rsidRDefault="00456263" w:rsidP="00947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 w:rsidR="00456263" w:rsidRPr="00115878" w:rsidTr="00947A02">
        <w:trPr>
          <w:cantSplit/>
        </w:trPr>
        <w:tc>
          <w:tcPr>
            <w:tcW w:w="675" w:type="dxa"/>
            <w:vAlign w:val="center"/>
          </w:tcPr>
          <w:p w:rsidR="00456263" w:rsidRPr="00115878" w:rsidRDefault="00456263" w:rsidP="00947A02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3402" w:type="dxa"/>
          </w:tcPr>
          <w:p w:rsidR="00456263" w:rsidRPr="00115878" w:rsidRDefault="00456263" w:rsidP="00947A02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Спортивная площадка в районе д. 14 по ул.Спортивной, п.г.т.Усть-Кинельский, г.Кинель</w:t>
            </w:r>
          </w:p>
        </w:tc>
        <w:tc>
          <w:tcPr>
            <w:tcW w:w="1843" w:type="dxa"/>
            <w:vAlign w:val="center"/>
          </w:tcPr>
          <w:p w:rsidR="00456263" w:rsidRPr="00141C83" w:rsidRDefault="00456263" w:rsidP="00947A02">
            <w:pPr>
              <w:jc w:val="center"/>
              <w:rPr>
                <w:sz w:val="24"/>
                <w:szCs w:val="24"/>
              </w:rPr>
            </w:pPr>
            <w:r w:rsidRPr="00141C83">
              <w:rPr>
                <w:sz w:val="24"/>
                <w:szCs w:val="24"/>
              </w:rPr>
              <w:t>1641</w:t>
            </w:r>
          </w:p>
        </w:tc>
        <w:tc>
          <w:tcPr>
            <w:tcW w:w="9214" w:type="dxa"/>
            <w:vAlign w:val="center"/>
          </w:tcPr>
          <w:p w:rsidR="00456263" w:rsidRPr="00115878" w:rsidRDefault="00456263" w:rsidP="00947A02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Устройство спортивной площадки с искусственным покрытием во внутриквартальном пространстве с установкой спортивных элементов</w:t>
            </w:r>
          </w:p>
          <w:p w:rsidR="00456263" w:rsidRPr="00115878" w:rsidRDefault="00456263" w:rsidP="0094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456263" w:rsidRPr="0029720F" w:rsidRDefault="00456263" w:rsidP="00947A02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bscript"/>
              </w:rPr>
              <w:t>-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19" w:type="dxa"/>
            <w:vAlign w:val="center"/>
          </w:tcPr>
          <w:p w:rsidR="00456263" w:rsidRPr="00115878" w:rsidRDefault="00456263" w:rsidP="00947A02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2018</w:t>
            </w:r>
          </w:p>
        </w:tc>
      </w:tr>
      <w:tr w:rsidR="00456263" w:rsidRPr="00115878" w:rsidTr="00947A02">
        <w:trPr>
          <w:cantSplit/>
        </w:trPr>
        <w:tc>
          <w:tcPr>
            <w:tcW w:w="675" w:type="dxa"/>
            <w:vAlign w:val="center"/>
          </w:tcPr>
          <w:p w:rsidR="00456263" w:rsidRPr="00115878" w:rsidRDefault="00456263" w:rsidP="00947A02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7.</w:t>
            </w:r>
          </w:p>
        </w:tc>
        <w:tc>
          <w:tcPr>
            <w:tcW w:w="3402" w:type="dxa"/>
          </w:tcPr>
          <w:p w:rsidR="00456263" w:rsidRPr="00115878" w:rsidRDefault="00456263" w:rsidP="00947A02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Футбольное поле в п.г.т.Алексеевка</w:t>
            </w:r>
          </w:p>
          <w:p w:rsidR="00456263" w:rsidRPr="00115878" w:rsidRDefault="00456263" w:rsidP="00947A02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(г.Кинель, п.г.т. Алексеевка,  ул.Гагарина, 17)</w:t>
            </w:r>
          </w:p>
        </w:tc>
        <w:tc>
          <w:tcPr>
            <w:tcW w:w="1843" w:type="dxa"/>
            <w:vAlign w:val="center"/>
          </w:tcPr>
          <w:p w:rsidR="00456263" w:rsidRPr="00141C83" w:rsidRDefault="00456263" w:rsidP="00947A02">
            <w:pPr>
              <w:jc w:val="center"/>
              <w:rPr>
                <w:sz w:val="24"/>
                <w:szCs w:val="24"/>
              </w:rPr>
            </w:pPr>
            <w:r w:rsidRPr="00141C83">
              <w:rPr>
                <w:sz w:val="24"/>
                <w:szCs w:val="24"/>
              </w:rPr>
              <w:t>14938</w:t>
            </w:r>
          </w:p>
        </w:tc>
        <w:tc>
          <w:tcPr>
            <w:tcW w:w="9214" w:type="dxa"/>
            <w:vAlign w:val="center"/>
          </w:tcPr>
          <w:p w:rsidR="00456263" w:rsidRPr="00141C83" w:rsidRDefault="00456263" w:rsidP="00947A02">
            <w:pPr>
              <w:jc w:val="center"/>
              <w:rPr>
                <w:sz w:val="24"/>
                <w:szCs w:val="24"/>
              </w:rPr>
            </w:pPr>
            <w:r w:rsidRPr="00141C83">
              <w:rPr>
                <w:sz w:val="24"/>
                <w:szCs w:val="24"/>
              </w:rPr>
              <w:t>Организация освещения, размещение раздевалок, зрительских трибун, помещений для судей, хозяйственной постройки около футбольного поля</w:t>
            </w:r>
          </w:p>
          <w:p w:rsidR="00456263" w:rsidRPr="00141C83" w:rsidRDefault="00456263" w:rsidP="0094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456263" w:rsidRPr="00141C83" w:rsidRDefault="00456263" w:rsidP="00947A02">
            <w:pPr>
              <w:jc w:val="center"/>
              <w:rPr>
                <w:sz w:val="24"/>
                <w:szCs w:val="24"/>
              </w:rPr>
            </w:pPr>
            <w:r w:rsidRPr="00141C83">
              <w:rPr>
                <w:sz w:val="24"/>
                <w:szCs w:val="24"/>
              </w:rPr>
              <w:t>4925</w:t>
            </w:r>
          </w:p>
        </w:tc>
        <w:tc>
          <w:tcPr>
            <w:tcW w:w="3119" w:type="dxa"/>
            <w:vAlign w:val="center"/>
          </w:tcPr>
          <w:p w:rsidR="00456263" w:rsidRPr="00141C83" w:rsidRDefault="00456263" w:rsidP="00947A02">
            <w:pPr>
              <w:jc w:val="center"/>
              <w:rPr>
                <w:sz w:val="24"/>
                <w:szCs w:val="24"/>
              </w:rPr>
            </w:pPr>
            <w:r w:rsidRPr="00141C83">
              <w:rPr>
                <w:sz w:val="24"/>
                <w:szCs w:val="24"/>
              </w:rPr>
              <w:t>2019</w:t>
            </w:r>
          </w:p>
        </w:tc>
      </w:tr>
      <w:tr w:rsidR="00456263" w:rsidRPr="00115878" w:rsidTr="00947A02">
        <w:trPr>
          <w:cantSplit/>
          <w:trHeight w:val="801"/>
        </w:trPr>
        <w:tc>
          <w:tcPr>
            <w:tcW w:w="675" w:type="dxa"/>
            <w:vMerge w:val="restart"/>
            <w:vAlign w:val="center"/>
          </w:tcPr>
          <w:p w:rsidR="00456263" w:rsidRPr="00115878" w:rsidRDefault="00456263" w:rsidP="00947A02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8.</w:t>
            </w:r>
          </w:p>
        </w:tc>
        <w:tc>
          <w:tcPr>
            <w:tcW w:w="3402" w:type="dxa"/>
            <w:vMerge w:val="restart"/>
          </w:tcPr>
          <w:p w:rsidR="00456263" w:rsidRPr="00115878" w:rsidRDefault="00456263" w:rsidP="00947A02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Сквер пл.Мира г.Кинель</w:t>
            </w:r>
          </w:p>
          <w:p w:rsidR="00456263" w:rsidRPr="00115878" w:rsidRDefault="00456263" w:rsidP="00947A02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(г.Кинель, площадь Мира)</w:t>
            </w:r>
          </w:p>
        </w:tc>
        <w:tc>
          <w:tcPr>
            <w:tcW w:w="1843" w:type="dxa"/>
            <w:vMerge w:val="restart"/>
            <w:vAlign w:val="center"/>
          </w:tcPr>
          <w:p w:rsidR="00456263" w:rsidRPr="00141C83" w:rsidRDefault="00456263" w:rsidP="00947A02">
            <w:pPr>
              <w:jc w:val="center"/>
              <w:rPr>
                <w:sz w:val="24"/>
                <w:szCs w:val="24"/>
              </w:rPr>
            </w:pPr>
            <w:r w:rsidRPr="00141C83">
              <w:rPr>
                <w:sz w:val="24"/>
                <w:szCs w:val="24"/>
              </w:rPr>
              <w:t>660</w:t>
            </w:r>
          </w:p>
        </w:tc>
        <w:tc>
          <w:tcPr>
            <w:tcW w:w="9214" w:type="dxa"/>
            <w:vAlign w:val="center"/>
          </w:tcPr>
          <w:p w:rsidR="00456263" w:rsidRPr="00141C83" w:rsidRDefault="00BF0CD8" w:rsidP="00947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этап: </w:t>
            </w:r>
            <w:r w:rsidR="00456263" w:rsidRPr="00141C83">
              <w:rPr>
                <w:sz w:val="24"/>
                <w:szCs w:val="24"/>
              </w:rPr>
              <w:t>Обустройство сквера: установка малых архитектурных форм, освещение, подсветка, озеленение</w:t>
            </w:r>
          </w:p>
        </w:tc>
        <w:tc>
          <w:tcPr>
            <w:tcW w:w="3118" w:type="dxa"/>
            <w:vAlign w:val="center"/>
          </w:tcPr>
          <w:p w:rsidR="00456263" w:rsidRPr="00141C83" w:rsidRDefault="00456263" w:rsidP="00947A02">
            <w:pPr>
              <w:jc w:val="center"/>
              <w:rPr>
                <w:sz w:val="24"/>
                <w:szCs w:val="24"/>
              </w:rPr>
            </w:pPr>
            <w:r w:rsidRPr="00141C83">
              <w:rPr>
                <w:sz w:val="24"/>
                <w:szCs w:val="24"/>
              </w:rPr>
              <w:t>3447,5</w:t>
            </w:r>
          </w:p>
        </w:tc>
        <w:tc>
          <w:tcPr>
            <w:tcW w:w="3119" w:type="dxa"/>
            <w:vAlign w:val="center"/>
          </w:tcPr>
          <w:p w:rsidR="00456263" w:rsidRPr="00141C83" w:rsidRDefault="00456263" w:rsidP="00947A02">
            <w:pPr>
              <w:jc w:val="center"/>
              <w:rPr>
                <w:sz w:val="24"/>
                <w:szCs w:val="24"/>
              </w:rPr>
            </w:pPr>
            <w:r w:rsidRPr="00141C83">
              <w:rPr>
                <w:sz w:val="24"/>
                <w:szCs w:val="24"/>
              </w:rPr>
              <w:t>2019</w:t>
            </w:r>
          </w:p>
        </w:tc>
      </w:tr>
      <w:tr w:rsidR="00456263" w:rsidRPr="00115878" w:rsidTr="00947A02">
        <w:trPr>
          <w:cantSplit/>
        </w:trPr>
        <w:tc>
          <w:tcPr>
            <w:tcW w:w="675" w:type="dxa"/>
            <w:vMerge/>
            <w:vAlign w:val="center"/>
          </w:tcPr>
          <w:p w:rsidR="00456263" w:rsidRPr="00115878" w:rsidRDefault="00456263" w:rsidP="0094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56263" w:rsidRPr="00115878" w:rsidRDefault="00456263" w:rsidP="0094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56263" w:rsidRPr="00141C83" w:rsidRDefault="00456263" w:rsidP="0094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456263" w:rsidRPr="00141C83" w:rsidRDefault="00BF0CD8" w:rsidP="00947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этап: </w:t>
            </w:r>
            <w:r w:rsidR="00456263" w:rsidRPr="00141C83">
              <w:rPr>
                <w:sz w:val="24"/>
                <w:szCs w:val="24"/>
              </w:rPr>
              <w:t>Обустройство сквера:  устройство макетов: паровоз, часов и симафора на стойках</w:t>
            </w:r>
          </w:p>
          <w:p w:rsidR="00456263" w:rsidRPr="00141C83" w:rsidRDefault="00456263" w:rsidP="0094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456263" w:rsidRPr="0029720F" w:rsidRDefault="00456263" w:rsidP="00947A02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3119" w:type="dxa"/>
            <w:vAlign w:val="center"/>
          </w:tcPr>
          <w:p w:rsidR="00456263" w:rsidRPr="00141C83" w:rsidRDefault="00456263" w:rsidP="00947A02">
            <w:pPr>
              <w:jc w:val="center"/>
              <w:rPr>
                <w:sz w:val="24"/>
                <w:szCs w:val="24"/>
              </w:rPr>
            </w:pPr>
            <w:r w:rsidRPr="00141C83">
              <w:rPr>
                <w:sz w:val="24"/>
                <w:szCs w:val="24"/>
              </w:rPr>
              <w:t>2019</w:t>
            </w:r>
          </w:p>
        </w:tc>
      </w:tr>
      <w:tr w:rsidR="00456263" w:rsidRPr="00115878" w:rsidTr="00947A02">
        <w:trPr>
          <w:cantSplit/>
        </w:trPr>
        <w:tc>
          <w:tcPr>
            <w:tcW w:w="675" w:type="dxa"/>
            <w:vAlign w:val="center"/>
          </w:tcPr>
          <w:p w:rsidR="00456263" w:rsidRPr="00115878" w:rsidRDefault="00456263" w:rsidP="00947A02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9.</w:t>
            </w:r>
          </w:p>
        </w:tc>
        <w:tc>
          <w:tcPr>
            <w:tcW w:w="3402" w:type="dxa"/>
          </w:tcPr>
          <w:p w:rsidR="00456263" w:rsidRPr="00115878" w:rsidRDefault="00456263" w:rsidP="00947A02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Спортивная площадка в районе дома №44 по ул.Украинская, г.Кинель</w:t>
            </w:r>
          </w:p>
        </w:tc>
        <w:tc>
          <w:tcPr>
            <w:tcW w:w="1843" w:type="dxa"/>
            <w:vAlign w:val="center"/>
          </w:tcPr>
          <w:p w:rsidR="00456263" w:rsidRPr="00141C83" w:rsidRDefault="00456263" w:rsidP="00947A02">
            <w:pPr>
              <w:jc w:val="center"/>
              <w:rPr>
                <w:sz w:val="24"/>
                <w:szCs w:val="24"/>
              </w:rPr>
            </w:pPr>
            <w:r w:rsidRPr="00141C83">
              <w:rPr>
                <w:sz w:val="24"/>
                <w:szCs w:val="24"/>
              </w:rPr>
              <w:t>2 572</w:t>
            </w:r>
          </w:p>
        </w:tc>
        <w:tc>
          <w:tcPr>
            <w:tcW w:w="9214" w:type="dxa"/>
            <w:vAlign w:val="center"/>
          </w:tcPr>
          <w:p w:rsidR="00456263" w:rsidRPr="00141C83" w:rsidRDefault="00456263" w:rsidP="00947A02">
            <w:pPr>
              <w:jc w:val="center"/>
              <w:rPr>
                <w:sz w:val="24"/>
                <w:szCs w:val="24"/>
              </w:rPr>
            </w:pPr>
            <w:r w:rsidRPr="00141C83">
              <w:rPr>
                <w:sz w:val="24"/>
                <w:szCs w:val="24"/>
              </w:rPr>
              <w:t>Устройство спортивной площадки с соответствующим оборудованием и покрытием во внутриквартальном пространстве с установкой спортивных элементов</w:t>
            </w:r>
          </w:p>
          <w:p w:rsidR="00456263" w:rsidRPr="00141C83" w:rsidRDefault="00456263" w:rsidP="0094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456263" w:rsidRPr="00141C83" w:rsidRDefault="00456263" w:rsidP="00947A02">
            <w:pPr>
              <w:jc w:val="center"/>
              <w:rPr>
                <w:sz w:val="24"/>
                <w:szCs w:val="24"/>
              </w:rPr>
            </w:pPr>
            <w:r w:rsidRPr="00141C83">
              <w:rPr>
                <w:sz w:val="24"/>
                <w:szCs w:val="24"/>
              </w:rPr>
              <w:t>6 016,5</w:t>
            </w:r>
          </w:p>
        </w:tc>
        <w:tc>
          <w:tcPr>
            <w:tcW w:w="3119" w:type="dxa"/>
            <w:vAlign w:val="center"/>
          </w:tcPr>
          <w:p w:rsidR="00456263" w:rsidRPr="00141C83" w:rsidRDefault="00456263" w:rsidP="00947A02">
            <w:pPr>
              <w:jc w:val="center"/>
              <w:rPr>
                <w:sz w:val="24"/>
                <w:szCs w:val="24"/>
              </w:rPr>
            </w:pPr>
            <w:r w:rsidRPr="00141C83">
              <w:rPr>
                <w:sz w:val="24"/>
                <w:szCs w:val="24"/>
              </w:rPr>
              <w:t>2019</w:t>
            </w:r>
          </w:p>
        </w:tc>
      </w:tr>
      <w:tr w:rsidR="00456263" w:rsidRPr="00115878" w:rsidTr="00947A02">
        <w:trPr>
          <w:cantSplit/>
        </w:trPr>
        <w:tc>
          <w:tcPr>
            <w:tcW w:w="675" w:type="dxa"/>
            <w:vAlign w:val="center"/>
          </w:tcPr>
          <w:p w:rsidR="00456263" w:rsidRPr="00115878" w:rsidRDefault="00456263" w:rsidP="00947A02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10.</w:t>
            </w:r>
          </w:p>
        </w:tc>
        <w:tc>
          <w:tcPr>
            <w:tcW w:w="3402" w:type="dxa"/>
          </w:tcPr>
          <w:p w:rsidR="00456263" w:rsidRPr="00115878" w:rsidRDefault="00456263" w:rsidP="00947A02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Детская площадка в районе дома №92 по ул.Маяковского, г.Кинель</w:t>
            </w:r>
          </w:p>
        </w:tc>
        <w:tc>
          <w:tcPr>
            <w:tcW w:w="1843" w:type="dxa"/>
            <w:vAlign w:val="center"/>
          </w:tcPr>
          <w:p w:rsidR="00456263" w:rsidRPr="00115878" w:rsidRDefault="00456263" w:rsidP="00947A02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280</w:t>
            </w:r>
          </w:p>
        </w:tc>
        <w:tc>
          <w:tcPr>
            <w:tcW w:w="9214" w:type="dxa"/>
            <w:vAlign w:val="center"/>
          </w:tcPr>
          <w:p w:rsidR="00456263" w:rsidRPr="00115878" w:rsidRDefault="00456263" w:rsidP="00947A02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Устройство детской игровой площадки с установкой малых архитектурных форм и соответствующим покрытием</w:t>
            </w:r>
          </w:p>
          <w:p w:rsidR="00456263" w:rsidRPr="00115878" w:rsidRDefault="00456263" w:rsidP="0094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456263" w:rsidRPr="00B20C1D" w:rsidRDefault="00456263" w:rsidP="00947A02">
            <w:pPr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-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19" w:type="dxa"/>
            <w:vAlign w:val="center"/>
          </w:tcPr>
          <w:p w:rsidR="00456263" w:rsidRPr="00115878" w:rsidRDefault="00456263" w:rsidP="00947A02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2018</w:t>
            </w:r>
          </w:p>
        </w:tc>
      </w:tr>
      <w:tr w:rsidR="00456263" w:rsidRPr="00115878" w:rsidTr="00947A02">
        <w:trPr>
          <w:cantSplit/>
        </w:trPr>
        <w:tc>
          <w:tcPr>
            <w:tcW w:w="675" w:type="dxa"/>
            <w:vAlign w:val="center"/>
          </w:tcPr>
          <w:p w:rsidR="00456263" w:rsidRPr="00115878" w:rsidRDefault="00456263" w:rsidP="00947A02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11.</w:t>
            </w:r>
          </w:p>
        </w:tc>
        <w:tc>
          <w:tcPr>
            <w:tcW w:w="3402" w:type="dxa"/>
          </w:tcPr>
          <w:p w:rsidR="00456263" w:rsidRPr="00115878" w:rsidRDefault="00456263" w:rsidP="00947A02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Парк Победы</w:t>
            </w:r>
          </w:p>
          <w:p w:rsidR="00456263" w:rsidRPr="00115878" w:rsidRDefault="00456263" w:rsidP="00947A02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(г. Кинель, ул. Мира, 44)</w:t>
            </w:r>
          </w:p>
        </w:tc>
        <w:tc>
          <w:tcPr>
            <w:tcW w:w="1843" w:type="dxa"/>
            <w:vAlign w:val="center"/>
          </w:tcPr>
          <w:p w:rsidR="00456263" w:rsidRPr="00115878" w:rsidRDefault="00456263" w:rsidP="00947A02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22 113</w:t>
            </w:r>
          </w:p>
        </w:tc>
        <w:tc>
          <w:tcPr>
            <w:tcW w:w="9214" w:type="dxa"/>
            <w:vAlign w:val="center"/>
          </w:tcPr>
          <w:p w:rsidR="00456263" w:rsidRPr="00115878" w:rsidRDefault="00456263" w:rsidP="00947A02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Демонтаж памятных пилонов и изготовление новых, озеленение территории, устройство площадок для установки военной техники, установка техники, освещении территории и благоустройство объектов, реконструкция обелиска</w:t>
            </w:r>
          </w:p>
          <w:p w:rsidR="00456263" w:rsidRPr="00115878" w:rsidRDefault="00456263" w:rsidP="0094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456263" w:rsidRPr="00115878" w:rsidRDefault="00456263" w:rsidP="0094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456263" w:rsidRPr="00115878" w:rsidRDefault="00456263" w:rsidP="00947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  <w:vertAlign w:val="superscript"/>
              </w:rPr>
              <w:t>7</w:t>
            </w:r>
          </w:p>
        </w:tc>
      </w:tr>
      <w:tr w:rsidR="00456263" w:rsidRPr="00115878" w:rsidTr="00947A02">
        <w:trPr>
          <w:cantSplit/>
        </w:trPr>
        <w:tc>
          <w:tcPr>
            <w:tcW w:w="675" w:type="dxa"/>
            <w:vMerge w:val="restart"/>
            <w:vAlign w:val="center"/>
          </w:tcPr>
          <w:p w:rsidR="00456263" w:rsidRPr="00115878" w:rsidRDefault="00456263" w:rsidP="00947A02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12.</w:t>
            </w:r>
          </w:p>
        </w:tc>
        <w:tc>
          <w:tcPr>
            <w:tcW w:w="3402" w:type="dxa"/>
            <w:vMerge w:val="restart"/>
          </w:tcPr>
          <w:p w:rsidR="00456263" w:rsidRPr="00115878" w:rsidRDefault="00456263" w:rsidP="00947A02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Сквер</w:t>
            </w:r>
          </w:p>
          <w:p w:rsidR="00456263" w:rsidRPr="00115878" w:rsidRDefault="00456263" w:rsidP="00947A02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(г. Кинель, ул. Ульяновская в границах ул. Маяковского и ул. Некрасова)</w:t>
            </w:r>
          </w:p>
        </w:tc>
        <w:tc>
          <w:tcPr>
            <w:tcW w:w="1843" w:type="dxa"/>
            <w:vMerge w:val="restart"/>
            <w:vAlign w:val="center"/>
          </w:tcPr>
          <w:p w:rsidR="00456263" w:rsidRPr="00115878" w:rsidRDefault="00456263" w:rsidP="00947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1 355</w:t>
            </w:r>
          </w:p>
        </w:tc>
        <w:tc>
          <w:tcPr>
            <w:tcW w:w="9214" w:type="dxa"/>
            <w:vAlign w:val="center"/>
          </w:tcPr>
          <w:p w:rsidR="00456263" w:rsidRPr="00141C83" w:rsidRDefault="00BF0CD8" w:rsidP="00947A02">
            <w:pPr>
              <w:ind w:left="33" w:right="3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этап: </w:t>
            </w:r>
            <w:r w:rsidR="00456263" w:rsidRPr="00141C83">
              <w:rPr>
                <w:sz w:val="24"/>
                <w:szCs w:val="24"/>
              </w:rPr>
              <w:t>Обустройство сквера:  отсыпка площади песком, устройство бортового камня, асфальтирование пешеходной дорожки установка полимерных  фигурок.</w:t>
            </w:r>
          </w:p>
          <w:p w:rsidR="00456263" w:rsidRPr="00141C83" w:rsidRDefault="00456263" w:rsidP="0094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456263" w:rsidRPr="0029720F" w:rsidRDefault="00456263" w:rsidP="00947A02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vertAlign w:val="superscript"/>
              </w:rPr>
              <w:t xml:space="preserve"> 4</w:t>
            </w:r>
          </w:p>
        </w:tc>
        <w:tc>
          <w:tcPr>
            <w:tcW w:w="3119" w:type="dxa"/>
            <w:vAlign w:val="center"/>
          </w:tcPr>
          <w:p w:rsidR="00456263" w:rsidRPr="00141C83" w:rsidRDefault="00456263" w:rsidP="00947A02">
            <w:pPr>
              <w:jc w:val="center"/>
              <w:rPr>
                <w:sz w:val="24"/>
                <w:szCs w:val="24"/>
              </w:rPr>
            </w:pPr>
            <w:r w:rsidRPr="00141C83">
              <w:rPr>
                <w:sz w:val="24"/>
                <w:szCs w:val="24"/>
              </w:rPr>
              <w:t>2019</w:t>
            </w:r>
          </w:p>
        </w:tc>
      </w:tr>
      <w:tr w:rsidR="00456263" w:rsidRPr="00115878" w:rsidTr="00947A02">
        <w:trPr>
          <w:cantSplit/>
        </w:trPr>
        <w:tc>
          <w:tcPr>
            <w:tcW w:w="675" w:type="dxa"/>
            <w:vMerge/>
            <w:vAlign w:val="center"/>
          </w:tcPr>
          <w:p w:rsidR="00456263" w:rsidRPr="00115878" w:rsidRDefault="00456263" w:rsidP="0094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56263" w:rsidRPr="00115878" w:rsidRDefault="00456263" w:rsidP="0094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56263" w:rsidRPr="00115878" w:rsidRDefault="00456263" w:rsidP="0094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456263" w:rsidRPr="00115878" w:rsidRDefault="00BF0CD8" w:rsidP="00947A02">
            <w:pPr>
              <w:ind w:left="33" w:right="3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этап: </w:t>
            </w:r>
            <w:r w:rsidR="00456263" w:rsidRPr="00115878">
              <w:rPr>
                <w:sz w:val="24"/>
                <w:szCs w:val="24"/>
              </w:rPr>
              <w:t>Расширение сквера: Устройство проездов, тротуаров, установка малых архитектурных форм, лавочек, освещение территории</w:t>
            </w:r>
          </w:p>
          <w:p w:rsidR="00456263" w:rsidRPr="00115878" w:rsidRDefault="00456263" w:rsidP="00947A02">
            <w:pPr>
              <w:ind w:left="33" w:right="3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456263" w:rsidRPr="00115878" w:rsidRDefault="00456263" w:rsidP="0094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456263" w:rsidRPr="00115878" w:rsidRDefault="00456263" w:rsidP="00947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  <w:vertAlign w:val="superscript"/>
              </w:rPr>
              <w:t>7</w:t>
            </w:r>
          </w:p>
        </w:tc>
      </w:tr>
      <w:tr w:rsidR="00456263" w:rsidRPr="00115878" w:rsidTr="00947A02">
        <w:trPr>
          <w:cantSplit/>
        </w:trPr>
        <w:tc>
          <w:tcPr>
            <w:tcW w:w="675" w:type="dxa"/>
            <w:vAlign w:val="center"/>
          </w:tcPr>
          <w:p w:rsidR="00456263" w:rsidRPr="00115878" w:rsidRDefault="00456263" w:rsidP="00947A02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13.</w:t>
            </w:r>
          </w:p>
        </w:tc>
        <w:tc>
          <w:tcPr>
            <w:tcW w:w="3402" w:type="dxa"/>
          </w:tcPr>
          <w:p w:rsidR="00456263" w:rsidRPr="00115878" w:rsidRDefault="00456263" w:rsidP="00947A02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Сквер им. Ленина</w:t>
            </w:r>
          </w:p>
          <w:p w:rsidR="00456263" w:rsidRPr="00115878" w:rsidRDefault="00456263" w:rsidP="00947A02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(г. Кинель, ул. Ленина, 36</w:t>
            </w:r>
          </w:p>
        </w:tc>
        <w:tc>
          <w:tcPr>
            <w:tcW w:w="1843" w:type="dxa"/>
            <w:vAlign w:val="center"/>
          </w:tcPr>
          <w:p w:rsidR="00456263" w:rsidRPr="00141C83" w:rsidRDefault="00456263" w:rsidP="00947A02">
            <w:pPr>
              <w:jc w:val="center"/>
              <w:rPr>
                <w:sz w:val="24"/>
                <w:szCs w:val="24"/>
              </w:rPr>
            </w:pPr>
            <w:r w:rsidRPr="00141C83">
              <w:rPr>
                <w:sz w:val="24"/>
                <w:szCs w:val="24"/>
              </w:rPr>
              <w:t>5 797</w:t>
            </w:r>
          </w:p>
        </w:tc>
        <w:tc>
          <w:tcPr>
            <w:tcW w:w="9214" w:type="dxa"/>
            <w:vAlign w:val="center"/>
          </w:tcPr>
          <w:p w:rsidR="00456263" w:rsidRPr="00115878" w:rsidRDefault="00456263" w:rsidP="00947A02">
            <w:pPr>
              <w:tabs>
                <w:tab w:val="left" w:pos="1451"/>
              </w:tabs>
              <w:ind w:left="175"/>
              <w:contextualSpacing/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Устройство дорожек, освещения, озеленение, устройство газонов и мест отдыха, устройство игровой детской площадки</w:t>
            </w:r>
          </w:p>
          <w:p w:rsidR="00456263" w:rsidRPr="00115878" w:rsidRDefault="00456263" w:rsidP="0094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456263" w:rsidRPr="00B715DC" w:rsidRDefault="00456263" w:rsidP="00947A0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886EBA">
              <w:rPr>
                <w:sz w:val="24"/>
                <w:szCs w:val="24"/>
              </w:rPr>
              <w:t>6 381,4</w:t>
            </w:r>
          </w:p>
        </w:tc>
        <w:tc>
          <w:tcPr>
            <w:tcW w:w="3119" w:type="dxa"/>
            <w:vAlign w:val="center"/>
          </w:tcPr>
          <w:p w:rsidR="00456263" w:rsidRPr="00115878" w:rsidRDefault="00456263" w:rsidP="00947A02">
            <w:pPr>
              <w:jc w:val="center"/>
              <w:rPr>
                <w:sz w:val="24"/>
                <w:szCs w:val="24"/>
              </w:rPr>
            </w:pPr>
            <w:r w:rsidRPr="00941DF8">
              <w:rPr>
                <w:sz w:val="24"/>
                <w:szCs w:val="24"/>
              </w:rPr>
              <w:t>2020</w:t>
            </w:r>
          </w:p>
        </w:tc>
      </w:tr>
      <w:tr w:rsidR="00456263" w:rsidRPr="00115878" w:rsidTr="00947A02">
        <w:trPr>
          <w:cantSplit/>
        </w:trPr>
        <w:tc>
          <w:tcPr>
            <w:tcW w:w="675" w:type="dxa"/>
            <w:vAlign w:val="center"/>
          </w:tcPr>
          <w:p w:rsidR="00456263" w:rsidRPr="00115878" w:rsidRDefault="00456263" w:rsidP="00947A02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14.</w:t>
            </w:r>
          </w:p>
        </w:tc>
        <w:tc>
          <w:tcPr>
            <w:tcW w:w="3402" w:type="dxa"/>
          </w:tcPr>
          <w:p w:rsidR="00456263" w:rsidRPr="00115878" w:rsidRDefault="00456263" w:rsidP="00947A02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Сквер по ул. Завод 12</w:t>
            </w:r>
          </w:p>
          <w:p w:rsidR="00456263" w:rsidRPr="00115878" w:rsidRDefault="00456263" w:rsidP="00947A02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(г. Кинель, ул. Завод 12, 3)</w:t>
            </w:r>
          </w:p>
        </w:tc>
        <w:tc>
          <w:tcPr>
            <w:tcW w:w="1843" w:type="dxa"/>
            <w:vAlign w:val="center"/>
          </w:tcPr>
          <w:p w:rsidR="00456263" w:rsidRPr="00B20C1D" w:rsidRDefault="00456263" w:rsidP="00947A02">
            <w:pPr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>-</w:t>
            </w:r>
            <w:r w:rsidRPr="00B20C1D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214" w:type="dxa"/>
            <w:vAlign w:val="center"/>
          </w:tcPr>
          <w:p w:rsidR="00456263" w:rsidRPr="00115878" w:rsidRDefault="00456263" w:rsidP="00947A02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Озеленение территории, устройство клумб. Освещение и подсветка территории памятника</w:t>
            </w:r>
          </w:p>
          <w:p w:rsidR="00456263" w:rsidRPr="00115878" w:rsidRDefault="00456263" w:rsidP="0094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456263" w:rsidRPr="00115878" w:rsidRDefault="00456263" w:rsidP="0094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456263" w:rsidRPr="00115878" w:rsidRDefault="00456263" w:rsidP="00947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  <w:vertAlign w:val="superscript"/>
              </w:rPr>
              <w:t>7</w:t>
            </w:r>
          </w:p>
        </w:tc>
      </w:tr>
      <w:tr w:rsidR="00456263" w:rsidRPr="00115878" w:rsidTr="00947A02">
        <w:trPr>
          <w:cantSplit/>
        </w:trPr>
        <w:tc>
          <w:tcPr>
            <w:tcW w:w="675" w:type="dxa"/>
            <w:vAlign w:val="center"/>
          </w:tcPr>
          <w:p w:rsidR="00456263" w:rsidRPr="00115878" w:rsidRDefault="00456263" w:rsidP="00947A02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15.</w:t>
            </w:r>
          </w:p>
        </w:tc>
        <w:tc>
          <w:tcPr>
            <w:tcW w:w="3402" w:type="dxa"/>
          </w:tcPr>
          <w:p w:rsidR="00456263" w:rsidRPr="00115878" w:rsidRDefault="00456263" w:rsidP="00947A02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Концепция общественных пространств «Кинель- город чистых озер»: Общественная территория «Сквер и набережные озера Ладное» и прибрежная территория озера Крымское</w:t>
            </w:r>
          </w:p>
          <w:p w:rsidR="00456263" w:rsidRPr="00115878" w:rsidRDefault="00456263" w:rsidP="0094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56263" w:rsidRPr="00B20C1D" w:rsidRDefault="00456263" w:rsidP="00947A02">
            <w:pPr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>-</w:t>
            </w:r>
            <w:r w:rsidRPr="00B20C1D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214" w:type="dxa"/>
            <w:vAlign w:val="center"/>
          </w:tcPr>
          <w:p w:rsidR="00456263" w:rsidRPr="00115878" w:rsidRDefault="00456263" w:rsidP="00947A02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Благоустройство общественной территории «Сквер и набережные озера Ладное» и благоустройство прибрежной территории озера Крымское в рамках стратегической концепции общественных пространств – «Кинель – город чистых озер»</w:t>
            </w:r>
          </w:p>
        </w:tc>
        <w:tc>
          <w:tcPr>
            <w:tcW w:w="3118" w:type="dxa"/>
            <w:vAlign w:val="center"/>
          </w:tcPr>
          <w:p w:rsidR="00456263" w:rsidRPr="0029720F" w:rsidRDefault="00456263" w:rsidP="00947A0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886EBA">
              <w:rPr>
                <w:sz w:val="24"/>
                <w:szCs w:val="24"/>
              </w:rPr>
              <w:t>95 400,0</w:t>
            </w:r>
          </w:p>
        </w:tc>
        <w:tc>
          <w:tcPr>
            <w:tcW w:w="3119" w:type="dxa"/>
            <w:vAlign w:val="center"/>
          </w:tcPr>
          <w:p w:rsidR="00456263" w:rsidRPr="00115878" w:rsidRDefault="00456263" w:rsidP="00947A02">
            <w:pPr>
              <w:jc w:val="center"/>
              <w:rPr>
                <w:sz w:val="24"/>
                <w:szCs w:val="24"/>
              </w:rPr>
            </w:pPr>
            <w:r w:rsidRPr="000727C6">
              <w:rPr>
                <w:sz w:val="24"/>
                <w:szCs w:val="24"/>
              </w:rPr>
              <w:t>2020</w:t>
            </w:r>
          </w:p>
        </w:tc>
      </w:tr>
      <w:tr w:rsidR="00456263" w:rsidRPr="00115878" w:rsidTr="00947A02">
        <w:trPr>
          <w:cantSplit/>
        </w:trPr>
        <w:tc>
          <w:tcPr>
            <w:tcW w:w="675" w:type="dxa"/>
            <w:vAlign w:val="center"/>
          </w:tcPr>
          <w:p w:rsidR="00456263" w:rsidRPr="00115878" w:rsidRDefault="00456263" w:rsidP="00947A02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16.</w:t>
            </w:r>
          </w:p>
        </w:tc>
        <w:tc>
          <w:tcPr>
            <w:tcW w:w="3402" w:type="dxa"/>
          </w:tcPr>
          <w:p w:rsidR="00456263" w:rsidRPr="00115878" w:rsidRDefault="00456263" w:rsidP="00947A02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Сквер</w:t>
            </w:r>
          </w:p>
          <w:p w:rsidR="00456263" w:rsidRPr="00115878" w:rsidRDefault="00456263" w:rsidP="00947A02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(г. Кинель, ул. Украинская)</w:t>
            </w:r>
          </w:p>
        </w:tc>
        <w:tc>
          <w:tcPr>
            <w:tcW w:w="1843" w:type="dxa"/>
            <w:vAlign w:val="center"/>
          </w:tcPr>
          <w:p w:rsidR="00456263" w:rsidRPr="00B20C1D" w:rsidRDefault="00456263" w:rsidP="00947A02">
            <w:pPr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>-</w:t>
            </w:r>
            <w:r w:rsidRPr="00B20C1D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214" w:type="dxa"/>
            <w:vAlign w:val="center"/>
          </w:tcPr>
          <w:p w:rsidR="00456263" w:rsidRPr="00115878" w:rsidRDefault="00456263" w:rsidP="00947A02">
            <w:pPr>
              <w:ind w:right="176"/>
              <w:contextualSpacing/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Озеленение территории, устройство клумб и цветников, устройство дорожек, освещения, установка малых архитектурных форм</w:t>
            </w:r>
          </w:p>
          <w:p w:rsidR="00456263" w:rsidRPr="00115878" w:rsidRDefault="00456263" w:rsidP="0094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456263" w:rsidRPr="00115878" w:rsidRDefault="00456263" w:rsidP="0094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456263" w:rsidRPr="00115878" w:rsidRDefault="00456263" w:rsidP="00947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  <w:vertAlign w:val="superscript"/>
              </w:rPr>
              <w:t>7</w:t>
            </w:r>
          </w:p>
        </w:tc>
      </w:tr>
      <w:tr w:rsidR="00456263" w:rsidRPr="00115878" w:rsidTr="00947A02">
        <w:trPr>
          <w:cantSplit/>
        </w:trPr>
        <w:tc>
          <w:tcPr>
            <w:tcW w:w="675" w:type="dxa"/>
            <w:vAlign w:val="center"/>
          </w:tcPr>
          <w:p w:rsidR="00456263" w:rsidRPr="00115878" w:rsidRDefault="00456263" w:rsidP="00947A02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lastRenderedPageBreak/>
              <w:t>17.</w:t>
            </w:r>
          </w:p>
        </w:tc>
        <w:tc>
          <w:tcPr>
            <w:tcW w:w="3402" w:type="dxa"/>
          </w:tcPr>
          <w:p w:rsidR="00456263" w:rsidRPr="00115878" w:rsidRDefault="00456263" w:rsidP="00947A02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Детский сквер</w:t>
            </w:r>
          </w:p>
          <w:p w:rsidR="00456263" w:rsidRPr="00115878" w:rsidRDefault="00456263" w:rsidP="00947A02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(п.г.т. Алексеевка, ул. Невская, 17В)</w:t>
            </w:r>
          </w:p>
        </w:tc>
        <w:tc>
          <w:tcPr>
            <w:tcW w:w="1843" w:type="dxa"/>
            <w:vAlign w:val="center"/>
          </w:tcPr>
          <w:p w:rsidR="00456263" w:rsidRPr="00115878" w:rsidRDefault="00456263" w:rsidP="00947A02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3 105,0</w:t>
            </w:r>
          </w:p>
        </w:tc>
        <w:tc>
          <w:tcPr>
            <w:tcW w:w="9214" w:type="dxa"/>
            <w:vAlign w:val="center"/>
          </w:tcPr>
          <w:p w:rsidR="00456263" w:rsidRPr="00115878" w:rsidRDefault="00456263" w:rsidP="00947A02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Озеленение и освещение территории, установка лавочек, малых архитектурных форм</w:t>
            </w:r>
          </w:p>
          <w:p w:rsidR="00456263" w:rsidRPr="00115878" w:rsidRDefault="00456263" w:rsidP="0094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456263" w:rsidRPr="00115878" w:rsidRDefault="00456263" w:rsidP="0094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456263" w:rsidRPr="00115878" w:rsidRDefault="00456263" w:rsidP="00947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  <w:vertAlign w:val="superscript"/>
              </w:rPr>
              <w:t>7</w:t>
            </w:r>
          </w:p>
        </w:tc>
      </w:tr>
      <w:tr w:rsidR="00456263" w:rsidRPr="00115878" w:rsidTr="00947A02">
        <w:trPr>
          <w:cantSplit/>
        </w:trPr>
        <w:tc>
          <w:tcPr>
            <w:tcW w:w="675" w:type="dxa"/>
            <w:vMerge w:val="restart"/>
            <w:vAlign w:val="center"/>
          </w:tcPr>
          <w:p w:rsidR="00456263" w:rsidRPr="00115878" w:rsidRDefault="00456263" w:rsidP="00947A02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18.</w:t>
            </w:r>
          </w:p>
        </w:tc>
        <w:tc>
          <w:tcPr>
            <w:tcW w:w="3402" w:type="dxa"/>
            <w:vMerge w:val="restart"/>
          </w:tcPr>
          <w:p w:rsidR="00456263" w:rsidRPr="00115878" w:rsidRDefault="00456263" w:rsidP="00947A02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Сквер Сосновый бор</w:t>
            </w:r>
          </w:p>
          <w:p w:rsidR="00456263" w:rsidRPr="00115878" w:rsidRDefault="00456263" w:rsidP="00947A02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(п.г.т. Усть-Кинельский, ул. Речная)</w:t>
            </w:r>
          </w:p>
        </w:tc>
        <w:tc>
          <w:tcPr>
            <w:tcW w:w="1843" w:type="dxa"/>
            <w:vMerge w:val="restart"/>
            <w:vAlign w:val="center"/>
          </w:tcPr>
          <w:p w:rsidR="00456263" w:rsidRPr="00115878" w:rsidRDefault="00456263" w:rsidP="00947A02">
            <w:pPr>
              <w:jc w:val="center"/>
              <w:rPr>
                <w:sz w:val="24"/>
                <w:szCs w:val="24"/>
                <w:lang w:val="en-US"/>
              </w:rPr>
            </w:pPr>
            <w:r w:rsidRPr="00941DF8">
              <w:rPr>
                <w:sz w:val="24"/>
                <w:szCs w:val="24"/>
              </w:rPr>
              <w:t>15 724,</w:t>
            </w:r>
            <w:r w:rsidRPr="00941DF8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214" w:type="dxa"/>
            <w:vAlign w:val="center"/>
          </w:tcPr>
          <w:p w:rsidR="00456263" w:rsidRPr="00115878" w:rsidRDefault="00BF0CD8" w:rsidP="00947A02">
            <w:pPr>
              <w:ind w:right="176"/>
              <w:jc w:val="center"/>
              <w:rPr>
                <w:color w:val="000000"/>
                <w:szCs w:val="28"/>
              </w:rPr>
            </w:pPr>
            <w:r>
              <w:rPr>
                <w:sz w:val="24"/>
                <w:szCs w:val="24"/>
              </w:rPr>
              <w:t xml:space="preserve">1 этап: </w:t>
            </w:r>
            <w:r w:rsidR="00456263" w:rsidRPr="00115878">
              <w:rPr>
                <w:sz w:val="24"/>
                <w:szCs w:val="24"/>
              </w:rPr>
              <w:t>Устройство дорожек, установка лавочек, освещение территории</w:t>
            </w:r>
          </w:p>
          <w:p w:rsidR="00456263" w:rsidRPr="00115878" w:rsidRDefault="00456263" w:rsidP="0094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456263" w:rsidRPr="00886EBA" w:rsidRDefault="00456263" w:rsidP="00947A02">
            <w:pPr>
              <w:jc w:val="center"/>
              <w:rPr>
                <w:sz w:val="24"/>
                <w:szCs w:val="24"/>
              </w:rPr>
            </w:pPr>
            <w:r w:rsidRPr="00886EBA">
              <w:rPr>
                <w:sz w:val="24"/>
                <w:szCs w:val="24"/>
              </w:rPr>
              <w:t>3 211,9</w:t>
            </w:r>
          </w:p>
        </w:tc>
        <w:tc>
          <w:tcPr>
            <w:tcW w:w="3119" w:type="dxa"/>
            <w:vAlign w:val="center"/>
          </w:tcPr>
          <w:p w:rsidR="00456263" w:rsidRPr="00941DF8" w:rsidRDefault="00456263" w:rsidP="00947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456263" w:rsidRPr="00115878" w:rsidTr="00947A02">
        <w:trPr>
          <w:cantSplit/>
        </w:trPr>
        <w:tc>
          <w:tcPr>
            <w:tcW w:w="675" w:type="dxa"/>
            <w:vMerge/>
            <w:vAlign w:val="center"/>
          </w:tcPr>
          <w:p w:rsidR="00456263" w:rsidRPr="00115878" w:rsidRDefault="00456263" w:rsidP="0094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56263" w:rsidRPr="00115878" w:rsidRDefault="00456263" w:rsidP="0094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56263" w:rsidRPr="00941DF8" w:rsidRDefault="00456263" w:rsidP="0094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456263" w:rsidRPr="00115878" w:rsidRDefault="00BF0CD8" w:rsidP="00947A02">
            <w:pPr>
              <w:ind w:right="176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2 этап: </w:t>
            </w:r>
            <w:r w:rsidR="00456263" w:rsidRPr="00DC5890">
              <w:rPr>
                <w:sz w:val="24"/>
              </w:rPr>
              <w:t>Продолжение реализации благоустройства сквер</w:t>
            </w:r>
            <w:r w:rsidR="00456263">
              <w:rPr>
                <w:sz w:val="24"/>
              </w:rPr>
              <w:t>а: устройство дорожек, освещения</w:t>
            </w:r>
            <w:r w:rsidR="00456263" w:rsidRPr="00DC5890">
              <w:rPr>
                <w:sz w:val="24"/>
              </w:rPr>
              <w:t>, лавочек, детского городка с резиновым покрытием</w:t>
            </w:r>
          </w:p>
        </w:tc>
        <w:tc>
          <w:tcPr>
            <w:tcW w:w="3118" w:type="dxa"/>
            <w:vAlign w:val="center"/>
          </w:tcPr>
          <w:p w:rsidR="00456263" w:rsidRPr="00886EBA" w:rsidRDefault="00456263" w:rsidP="00947A02">
            <w:pPr>
              <w:jc w:val="center"/>
              <w:rPr>
                <w:sz w:val="24"/>
                <w:szCs w:val="24"/>
              </w:rPr>
            </w:pPr>
            <w:r w:rsidRPr="00886EBA">
              <w:rPr>
                <w:sz w:val="24"/>
                <w:szCs w:val="24"/>
              </w:rPr>
              <w:t xml:space="preserve">- </w:t>
            </w:r>
            <w:r w:rsidRPr="00886EBA">
              <w:rPr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3119" w:type="dxa"/>
            <w:vAlign w:val="center"/>
          </w:tcPr>
          <w:p w:rsidR="00456263" w:rsidRDefault="00456263" w:rsidP="00947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 w:rsidR="00456263" w:rsidRPr="00115878" w:rsidTr="00947A02">
        <w:trPr>
          <w:cantSplit/>
          <w:trHeight w:val="1436"/>
        </w:trPr>
        <w:tc>
          <w:tcPr>
            <w:tcW w:w="675" w:type="dxa"/>
            <w:vAlign w:val="center"/>
          </w:tcPr>
          <w:p w:rsidR="00456263" w:rsidRPr="00115878" w:rsidRDefault="00456263" w:rsidP="00947A02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19.</w:t>
            </w:r>
          </w:p>
        </w:tc>
        <w:tc>
          <w:tcPr>
            <w:tcW w:w="3402" w:type="dxa"/>
          </w:tcPr>
          <w:p w:rsidR="00456263" w:rsidRPr="00115878" w:rsidRDefault="00456263" w:rsidP="00947A02">
            <w:pPr>
              <w:pStyle w:val="af1"/>
              <w:spacing w:after="0"/>
              <w:jc w:val="center"/>
            </w:pPr>
            <w:r>
              <w:t>Универсальная с</w:t>
            </w:r>
            <w:r w:rsidRPr="00115878">
              <w:t>портивная площадка на территории ГБОУ СОШ №10</w:t>
            </w:r>
            <w:r>
              <w:t xml:space="preserve">              (г.Кинель, ул.50 лет Октября, 25А</w:t>
            </w:r>
          </w:p>
        </w:tc>
        <w:tc>
          <w:tcPr>
            <w:tcW w:w="1843" w:type="dxa"/>
            <w:vAlign w:val="center"/>
          </w:tcPr>
          <w:p w:rsidR="00456263" w:rsidRPr="00115878" w:rsidRDefault="00456263" w:rsidP="00947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1 568,0</w:t>
            </w:r>
          </w:p>
        </w:tc>
        <w:tc>
          <w:tcPr>
            <w:tcW w:w="9214" w:type="dxa"/>
            <w:vAlign w:val="center"/>
          </w:tcPr>
          <w:p w:rsidR="00456263" w:rsidRPr="004C166F" w:rsidRDefault="00456263" w:rsidP="00947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универсальной спортивной площадки с покрытием искусственная трава (хоккей, футбол)</w:t>
            </w:r>
          </w:p>
        </w:tc>
        <w:tc>
          <w:tcPr>
            <w:tcW w:w="3118" w:type="dxa"/>
            <w:vAlign w:val="center"/>
          </w:tcPr>
          <w:p w:rsidR="00456263" w:rsidRPr="0029720F" w:rsidRDefault="00456263" w:rsidP="00947A02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119" w:type="dxa"/>
            <w:vAlign w:val="center"/>
          </w:tcPr>
          <w:p w:rsidR="00456263" w:rsidRPr="00115878" w:rsidRDefault="00456263" w:rsidP="00947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456263" w:rsidRPr="00115878" w:rsidTr="00947A02">
        <w:trPr>
          <w:cantSplit/>
        </w:trPr>
        <w:tc>
          <w:tcPr>
            <w:tcW w:w="675" w:type="dxa"/>
            <w:vAlign w:val="center"/>
          </w:tcPr>
          <w:p w:rsidR="00456263" w:rsidRPr="00BF76EF" w:rsidRDefault="00456263" w:rsidP="00947A02">
            <w:pPr>
              <w:jc w:val="center"/>
              <w:rPr>
                <w:sz w:val="24"/>
                <w:szCs w:val="24"/>
              </w:rPr>
            </w:pPr>
            <w:r w:rsidRPr="00BF76EF">
              <w:rPr>
                <w:sz w:val="24"/>
                <w:szCs w:val="24"/>
              </w:rPr>
              <w:t>20.</w:t>
            </w:r>
          </w:p>
        </w:tc>
        <w:tc>
          <w:tcPr>
            <w:tcW w:w="3402" w:type="dxa"/>
          </w:tcPr>
          <w:p w:rsidR="00456263" w:rsidRPr="00BF76EF" w:rsidRDefault="00456263" w:rsidP="00947A02">
            <w:pPr>
              <w:pStyle w:val="af1"/>
              <w:spacing w:after="0"/>
              <w:jc w:val="center"/>
            </w:pPr>
            <w:r>
              <w:t xml:space="preserve">Малая </w:t>
            </w:r>
            <w:r w:rsidRPr="00BF76EF">
              <w:t xml:space="preserve"> спортивная площадка с оборудовани</w:t>
            </w:r>
            <w:r>
              <w:t>ем и элементами для сдачи ГТО (г.Кинель, ул.</w:t>
            </w:r>
            <w:r w:rsidRPr="00BF76EF">
              <w:t xml:space="preserve"> 50 лет Октября,</w:t>
            </w:r>
            <w:r>
              <w:t xml:space="preserve"> 108)</w:t>
            </w:r>
          </w:p>
        </w:tc>
        <w:tc>
          <w:tcPr>
            <w:tcW w:w="1843" w:type="dxa"/>
            <w:vAlign w:val="center"/>
          </w:tcPr>
          <w:p w:rsidR="00456263" w:rsidRPr="00BF76EF" w:rsidRDefault="00456263" w:rsidP="00947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9214" w:type="dxa"/>
            <w:vAlign w:val="center"/>
          </w:tcPr>
          <w:p w:rsidR="00456263" w:rsidRPr="00BF76EF" w:rsidRDefault="00456263" w:rsidP="00947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малой спортивной площадки ГТО</w:t>
            </w:r>
          </w:p>
        </w:tc>
        <w:tc>
          <w:tcPr>
            <w:tcW w:w="3118" w:type="dxa"/>
            <w:vAlign w:val="center"/>
          </w:tcPr>
          <w:p w:rsidR="00456263" w:rsidRPr="00BF76EF" w:rsidRDefault="00456263" w:rsidP="00947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119" w:type="dxa"/>
            <w:vAlign w:val="center"/>
          </w:tcPr>
          <w:p w:rsidR="00456263" w:rsidRPr="00BF76EF" w:rsidRDefault="00456263" w:rsidP="00947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456263" w:rsidRPr="00115878" w:rsidTr="00947A02">
        <w:trPr>
          <w:cantSplit/>
        </w:trPr>
        <w:tc>
          <w:tcPr>
            <w:tcW w:w="675" w:type="dxa"/>
            <w:vAlign w:val="center"/>
          </w:tcPr>
          <w:p w:rsidR="00456263" w:rsidRPr="00BF76EF" w:rsidRDefault="00456263" w:rsidP="00947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3402" w:type="dxa"/>
            <w:vAlign w:val="center"/>
          </w:tcPr>
          <w:p w:rsidR="00456263" w:rsidRPr="00F343D1" w:rsidRDefault="00456263" w:rsidP="00947A02"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Спортивное ядро в районе ГБОУ СОШ №5 ОЦ «Лидер» (г. Кинель, ул. 27 Партсъезда, спортплощадка)</w:t>
            </w:r>
          </w:p>
        </w:tc>
        <w:tc>
          <w:tcPr>
            <w:tcW w:w="1843" w:type="dxa"/>
            <w:vAlign w:val="center"/>
          </w:tcPr>
          <w:p w:rsidR="00456263" w:rsidRDefault="00456263" w:rsidP="00947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B20C1D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214" w:type="dxa"/>
            <w:vAlign w:val="center"/>
          </w:tcPr>
          <w:p w:rsidR="00456263" w:rsidRDefault="00456263" w:rsidP="00947A02">
            <w:pPr>
              <w:jc w:val="center"/>
              <w:rPr>
                <w:sz w:val="24"/>
                <w:szCs w:val="24"/>
              </w:rPr>
            </w:pPr>
            <w:r w:rsidRPr="00DC5890">
              <w:rPr>
                <w:sz w:val="24"/>
              </w:rPr>
              <w:t>Ремонт покрытия</w:t>
            </w:r>
            <w:r>
              <w:rPr>
                <w:sz w:val="24"/>
              </w:rPr>
              <w:t xml:space="preserve"> существующей спортивной площадки</w:t>
            </w:r>
            <w:r w:rsidRPr="00DC5890">
              <w:rPr>
                <w:sz w:val="24"/>
              </w:rPr>
              <w:t>, ус</w:t>
            </w:r>
            <w:r>
              <w:rPr>
                <w:sz w:val="24"/>
              </w:rPr>
              <w:t>тройство спортивных тренажеров, детской площадки</w:t>
            </w:r>
          </w:p>
        </w:tc>
        <w:tc>
          <w:tcPr>
            <w:tcW w:w="3118" w:type="dxa"/>
            <w:vAlign w:val="center"/>
          </w:tcPr>
          <w:p w:rsidR="00456263" w:rsidRDefault="00456263" w:rsidP="00947A02">
            <w:pPr>
              <w:jc w:val="center"/>
              <w:rPr>
                <w:sz w:val="24"/>
                <w:szCs w:val="24"/>
              </w:rPr>
            </w:pPr>
            <w:r w:rsidRPr="00886EBA">
              <w:rPr>
                <w:sz w:val="24"/>
                <w:szCs w:val="24"/>
              </w:rPr>
              <w:t xml:space="preserve">- </w:t>
            </w:r>
            <w:r w:rsidRPr="00886EBA">
              <w:rPr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3119" w:type="dxa"/>
            <w:vAlign w:val="center"/>
          </w:tcPr>
          <w:p w:rsidR="00456263" w:rsidRDefault="00456263" w:rsidP="00947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</w:tbl>
    <w:p w:rsidR="00456263" w:rsidRDefault="00456263" w:rsidP="00456263">
      <w:pPr>
        <w:ind w:left="14600"/>
        <w:jc w:val="center"/>
        <w:rPr>
          <w:szCs w:val="28"/>
        </w:rPr>
      </w:pPr>
    </w:p>
    <w:p w:rsidR="00456263" w:rsidRDefault="00456263" w:rsidP="00456263">
      <w:pPr>
        <w:rPr>
          <w:sz w:val="24"/>
          <w:szCs w:val="28"/>
          <w:vertAlign w:val="superscript"/>
        </w:rPr>
      </w:pPr>
      <w:r>
        <w:rPr>
          <w:sz w:val="24"/>
          <w:szCs w:val="28"/>
          <w:vertAlign w:val="superscript"/>
        </w:rPr>
        <w:t>________________________________</w:t>
      </w:r>
    </w:p>
    <w:p w:rsidR="00456263" w:rsidRDefault="00456263" w:rsidP="00456263">
      <w:pPr>
        <w:rPr>
          <w:sz w:val="24"/>
          <w:szCs w:val="28"/>
        </w:rPr>
      </w:pPr>
      <w:r w:rsidRPr="00B20C1D">
        <w:rPr>
          <w:sz w:val="24"/>
          <w:szCs w:val="28"/>
          <w:vertAlign w:val="superscript"/>
        </w:rPr>
        <w:t>1</w:t>
      </w:r>
      <w:r>
        <w:rPr>
          <w:sz w:val="24"/>
          <w:szCs w:val="28"/>
        </w:rPr>
        <w:t xml:space="preserve"> - требует уточнения после проведения постановки на кадастровый учет.</w:t>
      </w:r>
    </w:p>
    <w:p w:rsidR="00456263" w:rsidRDefault="00456263" w:rsidP="00456263">
      <w:pPr>
        <w:rPr>
          <w:sz w:val="24"/>
          <w:szCs w:val="28"/>
        </w:rPr>
      </w:pPr>
      <w:r>
        <w:rPr>
          <w:sz w:val="24"/>
          <w:szCs w:val="28"/>
          <w:vertAlign w:val="superscript"/>
        </w:rPr>
        <w:t xml:space="preserve">2  </w:t>
      </w:r>
      <w:r>
        <w:rPr>
          <w:sz w:val="24"/>
          <w:szCs w:val="28"/>
        </w:rPr>
        <w:t xml:space="preserve">-  </w:t>
      </w:r>
      <w:r w:rsidRPr="00141C83">
        <w:rPr>
          <w:sz w:val="24"/>
          <w:szCs w:val="28"/>
        </w:rPr>
        <w:t>работы проведены в рамках государственной программы Самарской области «Поддержка инициатив населения муниципальных образований Самарской области».</w:t>
      </w:r>
    </w:p>
    <w:p w:rsidR="00456263" w:rsidRPr="00141C83" w:rsidRDefault="00456263" w:rsidP="00456263">
      <w:pPr>
        <w:rPr>
          <w:sz w:val="24"/>
          <w:szCs w:val="28"/>
        </w:rPr>
      </w:pPr>
      <w:r>
        <w:rPr>
          <w:sz w:val="24"/>
          <w:szCs w:val="28"/>
          <w:vertAlign w:val="superscript"/>
        </w:rPr>
        <w:t xml:space="preserve">3  </w:t>
      </w:r>
      <w:r w:rsidRPr="00141C83">
        <w:rPr>
          <w:sz w:val="24"/>
          <w:szCs w:val="28"/>
        </w:rPr>
        <w:t xml:space="preserve">- </w:t>
      </w:r>
      <w:r>
        <w:rPr>
          <w:sz w:val="24"/>
          <w:szCs w:val="28"/>
        </w:rPr>
        <w:t xml:space="preserve"> </w:t>
      </w:r>
      <w:r>
        <w:rPr>
          <w:sz w:val="24"/>
          <w:szCs w:val="24"/>
        </w:rPr>
        <w:t xml:space="preserve">работы проведены в рамках  </w:t>
      </w:r>
      <w:r w:rsidRPr="00141C83">
        <w:rPr>
          <w:sz w:val="24"/>
          <w:szCs w:val="28"/>
        </w:rPr>
        <w:t>государственной программы Самарской области «</w:t>
      </w:r>
      <w:r>
        <w:rPr>
          <w:sz w:val="24"/>
          <w:szCs w:val="28"/>
        </w:rPr>
        <w:t xml:space="preserve">Развитие физкультуры и спорта Самарской  </w:t>
      </w:r>
      <w:r w:rsidRPr="00141C83">
        <w:rPr>
          <w:sz w:val="24"/>
          <w:szCs w:val="28"/>
        </w:rPr>
        <w:t>области</w:t>
      </w:r>
      <w:r>
        <w:rPr>
          <w:sz w:val="24"/>
          <w:szCs w:val="28"/>
        </w:rPr>
        <w:t xml:space="preserve"> на 2013-2021</w:t>
      </w:r>
      <w:r w:rsidRPr="00141C83">
        <w:rPr>
          <w:sz w:val="24"/>
          <w:szCs w:val="28"/>
        </w:rPr>
        <w:t>».</w:t>
      </w:r>
    </w:p>
    <w:p w:rsidR="00456263" w:rsidRDefault="00456263" w:rsidP="00456263">
      <w:pPr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4 </w:t>
      </w:r>
      <w:r w:rsidRPr="00B7277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 </w:t>
      </w:r>
      <w:r w:rsidRPr="00141C83">
        <w:rPr>
          <w:sz w:val="24"/>
          <w:szCs w:val="24"/>
        </w:rPr>
        <w:t>работы проведены в рамках муниципальной программы городского округа Кинель Самарской области «Комплексное благоустройство городского округа Кинель Самарской области на 2018-2024</w:t>
      </w:r>
    </w:p>
    <w:p w:rsidR="00456263" w:rsidRPr="00141C83" w:rsidRDefault="00456263" w:rsidP="00456263">
      <w:pPr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5  </w:t>
      </w:r>
      <w:r w:rsidRPr="00141C83">
        <w:rPr>
          <w:sz w:val="24"/>
          <w:szCs w:val="24"/>
        </w:rPr>
        <w:t>-</w:t>
      </w:r>
      <w:r>
        <w:rPr>
          <w:sz w:val="24"/>
          <w:szCs w:val="24"/>
        </w:rPr>
        <w:t xml:space="preserve">  </w:t>
      </w:r>
      <w:r w:rsidRPr="00141C83">
        <w:rPr>
          <w:sz w:val="24"/>
          <w:szCs w:val="24"/>
        </w:rPr>
        <w:t>мероприятия будут проведены за счет средств, планируемых к получению  в связи с победой города Кинель на Всероссийском конкурсе лучших проектов создания комфортной городской среды в номинации «Малые города численностью населения от 20 тыс.  до 50 тыс. человек».</w:t>
      </w:r>
    </w:p>
    <w:p w:rsidR="00456263" w:rsidRDefault="00456263" w:rsidP="00456263">
      <w:pPr>
        <w:jc w:val="both"/>
        <w:rPr>
          <w:sz w:val="24"/>
          <w:szCs w:val="28"/>
        </w:rPr>
      </w:pPr>
      <w:r>
        <w:rPr>
          <w:sz w:val="24"/>
          <w:szCs w:val="24"/>
          <w:vertAlign w:val="superscript"/>
        </w:rPr>
        <w:t xml:space="preserve">6 </w:t>
      </w:r>
      <w:r>
        <w:rPr>
          <w:sz w:val="24"/>
          <w:szCs w:val="24"/>
        </w:rPr>
        <w:t xml:space="preserve">-  </w:t>
      </w:r>
      <w:r w:rsidRPr="00141C83">
        <w:rPr>
          <w:sz w:val="24"/>
          <w:szCs w:val="28"/>
        </w:rPr>
        <w:t>перечень работ и сметная стоимость опреде</w:t>
      </w:r>
      <w:r>
        <w:rPr>
          <w:sz w:val="24"/>
          <w:szCs w:val="28"/>
        </w:rPr>
        <w:t xml:space="preserve">ляются (уточняются) по  результатам </w:t>
      </w:r>
      <w:r w:rsidRPr="00141C83">
        <w:rPr>
          <w:sz w:val="24"/>
          <w:szCs w:val="28"/>
        </w:rPr>
        <w:t xml:space="preserve"> проектно-сметной документации</w:t>
      </w:r>
      <w:r>
        <w:rPr>
          <w:sz w:val="24"/>
          <w:szCs w:val="28"/>
        </w:rPr>
        <w:t xml:space="preserve"> по которой получено заключение независимой экспертизы</w:t>
      </w:r>
      <w:r w:rsidRPr="00141C83">
        <w:rPr>
          <w:sz w:val="24"/>
          <w:szCs w:val="28"/>
        </w:rPr>
        <w:t>.</w:t>
      </w:r>
    </w:p>
    <w:p w:rsidR="00456263" w:rsidRPr="002E5B1F" w:rsidRDefault="00456263" w:rsidP="00456263">
      <w:pPr>
        <w:rPr>
          <w:sz w:val="24"/>
          <w:szCs w:val="28"/>
        </w:rPr>
      </w:pPr>
      <w:r>
        <w:rPr>
          <w:sz w:val="24"/>
          <w:szCs w:val="28"/>
          <w:vertAlign w:val="superscript"/>
        </w:rPr>
        <w:t xml:space="preserve">7 </w:t>
      </w:r>
      <w:r>
        <w:rPr>
          <w:sz w:val="24"/>
          <w:szCs w:val="28"/>
        </w:rPr>
        <w:t xml:space="preserve"> -  год проведения работ  определяется по итогам рейтингового голосований по отбору общественных территорий.</w:t>
      </w:r>
    </w:p>
    <w:p w:rsidR="00456263" w:rsidRDefault="00E45C27" w:rsidP="00456263">
      <w:pPr>
        <w:rPr>
          <w:sz w:val="24"/>
          <w:szCs w:val="28"/>
          <w:vertAlign w:val="superscript"/>
        </w:rPr>
      </w:pPr>
      <w:r>
        <w:rPr>
          <w:sz w:val="24"/>
          <w:szCs w:val="28"/>
          <w:vertAlign w:val="superscript"/>
        </w:rPr>
        <w:t>».</w:t>
      </w:r>
    </w:p>
    <w:p w:rsidR="00456263" w:rsidRDefault="00456263" w:rsidP="00456263">
      <w:pPr>
        <w:rPr>
          <w:sz w:val="24"/>
          <w:szCs w:val="28"/>
          <w:vertAlign w:val="superscript"/>
        </w:rPr>
      </w:pPr>
    </w:p>
    <w:p w:rsidR="00456263" w:rsidRDefault="00456263" w:rsidP="00456263">
      <w:pPr>
        <w:rPr>
          <w:sz w:val="24"/>
          <w:szCs w:val="28"/>
          <w:vertAlign w:val="superscript"/>
        </w:rPr>
      </w:pPr>
    </w:p>
    <w:p w:rsidR="00456263" w:rsidRDefault="00456263" w:rsidP="00456263">
      <w:pPr>
        <w:rPr>
          <w:sz w:val="24"/>
          <w:szCs w:val="28"/>
          <w:vertAlign w:val="superscript"/>
        </w:rPr>
      </w:pPr>
    </w:p>
    <w:p w:rsidR="00324443" w:rsidRDefault="00456263" w:rsidP="00456263">
      <w:pPr>
        <w:ind w:left="14600"/>
        <w:jc w:val="center"/>
        <w:rPr>
          <w:szCs w:val="28"/>
        </w:rPr>
        <w:sectPr w:rsidR="00324443" w:rsidSect="0098125C">
          <w:pgSz w:w="23814" w:h="16840" w:orient="landscape" w:code="9"/>
          <w:pgMar w:top="1701" w:right="1134" w:bottom="1134" w:left="1134" w:header="720" w:footer="1134" w:gutter="0"/>
          <w:cols w:space="720"/>
          <w:titlePg/>
          <w:docGrid w:linePitch="381"/>
        </w:sectPr>
      </w:pPr>
      <w:r>
        <w:rPr>
          <w:sz w:val="24"/>
          <w:szCs w:val="28"/>
        </w:rPr>
        <w:t xml:space="preserve"> </w:t>
      </w:r>
    </w:p>
    <w:p w:rsidR="00456263" w:rsidRDefault="00456263" w:rsidP="004A41CF">
      <w:pPr>
        <w:rPr>
          <w:sz w:val="24"/>
          <w:szCs w:val="28"/>
        </w:rPr>
      </w:pPr>
    </w:p>
    <w:sectPr w:rsidR="00456263" w:rsidSect="004A41CF">
      <w:pgSz w:w="11906" w:h="16838" w:code="9"/>
      <w:pgMar w:top="1134" w:right="1134" w:bottom="1134" w:left="1418" w:header="720" w:footer="1134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4F37" w:rsidRDefault="00A34F37" w:rsidP="00F04F24">
      <w:r>
        <w:separator/>
      </w:r>
    </w:p>
  </w:endnote>
  <w:endnote w:type="continuationSeparator" w:id="1">
    <w:p w:rsidR="00A34F37" w:rsidRDefault="00A34F37" w:rsidP="00F04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4F37" w:rsidRDefault="00A34F37" w:rsidP="00F04F24">
      <w:r>
        <w:separator/>
      </w:r>
    </w:p>
  </w:footnote>
  <w:footnote w:type="continuationSeparator" w:id="1">
    <w:p w:rsidR="00A34F37" w:rsidRDefault="00A34F37" w:rsidP="00F04F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229F9"/>
    <w:multiLevelType w:val="hybridMultilevel"/>
    <w:tmpl w:val="67B4F294"/>
    <w:lvl w:ilvl="0" w:tplc="7D78CE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8795B"/>
    <w:multiLevelType w:val="multilevel"/>
    <w:tmpl w:val="8368CB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F817028"/>
    <w:multiLevelType w:val="hybridMultilevel"/>
    <w:tmpl w:val="A4CCC0DC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E1459"/>
    <w:multiLevelType w:val="hybridMultilevel"/>
    <w:tmpl w:val="8F80937A"/>
    <w:lvl w:ilvl="0" w:tplc="86A044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0B21C4"/>
    <w:multiLevelType w:val="multilevel"/>
    <w:tmpl w:val="45380C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194B7D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2B35814"/>
    <w:multiLevelType w:val="hybridMultilevel"/>
    <w:tmpl w:val="A162DFB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7A34D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8B56AFA"/>
    <w:multiLevelType w:val="multilevel"/>
    <w:tmpl w:val="8A8A49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2E065F53"/>
    <w:multiLevelType w:val="multilevel"/>
    <w:tmpl w:val="0419001F"/>
    <w:styleLink w:val="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dstrike w:val="0"/>
        <w:spacing w:val="0"/>
        <w:w w:val="100"/>
        <w:position w:val="0"/>
        <w:sz w:val="28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32C67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4DB7191"/>
    <w:multiLevelType w:val="hybridMultilevel"/>
    <w:tmpl w:val="1D7A128C"/>
    <w:lvl w:ilvl="0" w:tplc="EC88C2C2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010E00"/>
    <w:multiLevelType w:val="multilevel"/>
    <w:tmpl w:val="9892B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EC30C5"/>
    <w:multiLevelType w:val="hybridMultilevel"/>
    <w:tmpl w:val="514E9C8A"/>
    <w:lvl w:ilvl="0" w:tplc="74566E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4C36A5"/>
    <w:multiLevelType w:val="hybridMultilevel"/>
    <w:tmpl w:val="03F62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591714"/>
    <w:multiLevelType w:val="multilevel"/>
    <w:tmpl w:val="0419001F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dstrike w:val="0"/>
        <w:sz w:val="28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8ED6068"/>
    <w:multiLevelType w:val="hybridMultilevel"/>
    <w:tmpl w:val="A7DAF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37349B"/>
    <w:multiLevelType w:val="hybridMultilevel"/>
    <w:tmpl w:val="226C084E"/>
    <w:lvl w:ilvl="0" w:tplc="218AF024">
      <w:numFmt w:val="bullet"/>
      <w:lvlText w:val=""/>
      <w:lvlJc w:val="left"/>
      <w:pPr>
        <w:ind w:left="81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8">
    <w:nsid w:val="53B76BE2"/>
    <w:multiLevelType w:val="multilevel"/>
    <w:tmpl w:val="197872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9">
    <w:nsid w:val="541E4CCB"/>
    <w:multiLevelType w:val="multilevel"/>
    <w:tmpl w:val="A14EC6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0">
    <w:nsid w:val="5794125A"/>
    <w:multiLevelType w:val="multilevel"/>
    <w:tmpl w:val="64326F7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1">
    <w:nsid w:val="5B2D28A5"/>
    <w:multiLevelType w:val="multilevel"/>
    <w:tmpl w:val="0419001F"/>
    <w:numStyleLink w:val="2"/>
  </w:abstractNum>
  <w:abstractNum w:abstractNumId="22">
    <w:nsid w:val="5BD70591"/>
    <w:multiLevelType w:val="hybridMultilevel"/>
    <w:tmpl w:val="52F61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F5098D"/>
    <w:multiLevelType w:val="multilevel"/>
    <w:tmpl w:val="1D1CFA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4">
    <w:nsid w:val="603F0CAF"/>
    <w:multiLevelType w:val="hybridMultilevel"/>
    <w:tmpl w:val="97E014CE"/>
    <w:lvl w:ilvl="0" w:tplc="46F44AA0">
      <w:start w:val="1"/>
      <w:numFmt w:val="bullet"/>
      <w:lvlText w:val=""/>
      <w:lvlJc w:val="left"/>
      <w:pPr>
        <w:ind w:left="1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CD96C3F"/>
    <w:multiLevelType w:val="hybridMultilevel"/>
    <w:tmpl w:val="11CE4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"/>
  </w:num>
  <w:num w:numId="3">
    <w:abstractNumId w:val="15"/>
  </w:num>
  <w:num w:numId="4">
    <w:abstractNumId w:val="10"/>
  </w:num>
  <w:num w:numId="5">
    <w:abstractNumId w:val="7"/>
  </w:num>
  <w:num w:numId="6">
    <w:abstractNumId w:val="13"/>
  </w:num>
  <w:num w:numId="7">
    <w:abstractNumId w:val="24"/>
  </w:num>
  <w:num w:numId="8">
    <w:abstractNumId w:val="5"/>
  </w:num>
  <w:num w:numId="9">
    <w:abstractNumId w:val="2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/>
          <w:dstrike w:val="0"/>
          <w:spacing w:val="0"/>
          <w:w w:val="100"/>
          <w:position w:val="0"/>
          <w:sz w:val="28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10">
    <w:abstractNumId w:val="9"/>
  </w:num>
  <w:num w:numId="11">
    <w:abstractNumId w:val="14"/>
  </w:num>
  <w:num w:numId="12">
    <w:abstractNumId w:val="17"/>
  </w:num>
  <w:num w:numId="13">
    <w:abstractNumId w:val="6"/>
  </w:num>
  <w:num w:numId="14">
    <w:abstractNumId w:val="3"/>
  </w:num>
  <w:num w:numId="15">
    <w:abstractNumId w:val="16"/>
  </w:num>
  <w:num w:numId="16">
    <w:abstractNumId w:val="2"/>
  </w:num>
  <w:num w:numId="17">
    <w:abstractNumId w:val="0"/>
  </w:num>
  <w:num w:numId="18">
    <w:abstractNumId w:val="25"/>
  </w:num>
  <w:num w:numId="19">
    <w:abstractNumId w:val="11"/>
  </w:num>
  <w:num w:numId="20">
    <w:abstractNumId w:val="12"/>
  </w:num>
  <w:num w:numId="21">
    <w:abstractNumId w:val="8"/>
  </w:num>
  <w:num w:numId="22">
    <w:abstractNumId w:val="20"/>
  </w:num>
  <w:num w:numId="23">
    <w:abstractNumId w:val="4"/>
  </w:num>
  <w:num w:numId="24">
    <w:abstractNumId w:val="23"/>
  </w:num>
  <w:num w:numId="25">
    <w:abstractNumId w:val="19"/>
  </w:num>
  <w:num w:numId="26">
    <w:abstractNumId w:val="18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activeWritingStyle w:appName="MSWord" w:lang="ru-RU" w:vendorID="1" w:dllVersion="512" w:checkStyle="0"/>
  <w:attachedTemplate r:id="rId1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AD1"/>
    <w:rsid w:val="00001FCE"/>
    <w:rsid w:val="00002052"/>
    <w:rsid w:val="000025C1"/>
    <w:rsid w:val="000039AE"/>
    <w:rsid w:val="00006B94"/>
    <w:rsid w:val="00006DE9"/>
    <w:rsid w:val="000101F9"/>
    <w:rsid w:val="000129F1"/>
    <w:rsid w:val="00012E29"/>
    <w:rsid w:val="00013F3A"/>
    <w:rsid w:val="00015D68"/>
    <w:rsid w:val="00016CCE"/>
    <w:rsid w:val="00017543"/>
    <w:rsid w:val="000205DA"/>
    <w:rsid w:val="0002174F"/>
    <w:rsid w:val="00022CAF"/>
    <w:rsid w:val="000231FC"/>
    <w:rsid w:val="00024320"/>
    <w:rsid w:val="000246F1"/>
    <w:rsid w:val="0002481D"/>
    <w:rsid w:val="00027749"/>
    <w:rsid w:val="0002784E"/>
    <w:rsid w:val="00031251"/>
    <w:rsid w:val="00033823"/>
    <w:rsid w:val="0003434A"/>
    <w:rsid w:val="00035136"/>
    <w:rsid w:val="00041FEC"/>
    <w:rsid w:val="00044ECB"/>
    <w:rsid w:val="00044ED2"/>
    <w:rsid w:val="000451C5"/>
    <w:rsid w:val="00045EB4"/>
    <w:rsid w:val="00047021"/>
    <w:rsid w:val="00050D4B"/>
    <w:rsid w:val="0005184F"/>
    <w:rsid w:val="00052064"/>
    <w:rsid w:val="000524A8"/>
    <w:rsid w:val="00053817"/>
    <w:rsid w:val="0005507F"/>
    <w:rsid w:val="000563E6"/>
    <w:rsid w:val="000570A7"/>
    <w:rsid w:val="000612C6"/>
    <w:rsid w:val="00062FF1"/>
    <w:rsid w:val="000631CA"/>
    <w:rsid w:val="00063FE7"/>
    <w:rsid w:val="00065E65"/>
    <w:rsid w:val="00065F50"/>
    <w:rsid w:val="000671BC"/>
    <w:rsid w:val="0006743A"/>
    <w:rsid w:val="000678A7"/>
    <w:rsid w:val="00067A35"/>
    <w:rsid w:val="00070C98"/>
    <w:rsid w:val="00071307"/>
    <w:rsid w:val="00071751"/>
    <w:rsid w:val="00071FF2"/>
    <w:rsid w:val="00076093"/>
    <w:rsid w:val="00080E68"/>
    <w:rsid w:val="00082F96"/>
    <w:rsid w:val="0008560A"/>
    <w:rsid w:val="0009110A"/>
    <w:rsid w:val="00093CD2"/>
    <w:rsid w:val="00094325"/>
    <w:rsid w:val="00095A0B"/>
    <w:rsid w:val="00095B75"/>
    <w:rsid w:val="00096674"/>
    <w:rsid w:val="00096BE2"/>
    <w:rsid w:val="00097917"/>
    <w:rsid w:val="00097F44"/>
    <w:rsid w:val="000A1DB3"/>
    <w:rsid w:val="000A1E83"/>
    <w:rsid w:val="000A2F55"/>
    <w:rsid w:val="000A4A85"/>
    <w:rsid w:val="000A5F08"/>
    <w:rsid w:val="000B175C"/>
    <w:rsid w:val="000B1CF4"/>
    <w:rsid w:val="000B23C7"/>
    <w:rsid w:val="000B34ED"/>
    <w:rsid w:val="000B3C4E"/>
    <w:rsid w:val="000B4E5F"/>
    <w:rsid w:val="000B4EDD"/>
    <w:rsid w:val="000B5A7C"/>
    <w:rsid w:val="000B6785"/>
    <w:rsid w:val="000B6A4A"/>
    <w:rsid w:val="000B7160"/>
    <w:rsid w:val="000C000C"/>
    <w:rsid w:val="000C2C98"/>
    <w:rsid w:val="000C7AC0"/>
    <w:rsid w:val="000C7EED"/>
    <w:rsid w:val="000D0B7A"/>
    <w:rsid w:val="000D150B"/>
    <w:rsid w:val="000D15C5"/>
    <w:rsid w:val="000D1701"/>
    <w:rsid w:val="000D198F"/>
    <w:rsid w:val="000D46E9"/>
    <w:rsid w:val="000D6438"/>
    <w:rsid w:val="000D6507"/>
    <w:rsid w:val="000D71D7"/>
    <w:rsid w:val="000D7693"/>
    <w:rsid w:val="000D76F2"/>
    <w:rsid w:val="000E2497"/>
    <w:rsid w:val="000E266C"/>
    <w:rsid w:val="000E4048"/>
    <w:rsid w:val="000E63FF"/>
    <w:rsid w:val="000E76CA"/>
    <w:rsid w:val="000E7A63"/>
    <w:rsid w:val="000F04A2"/>
    <w:rsid w:val="000F4E85"/>
    <w:rsid w:val="000F6B5B"/>
    <w:rsid w:val="000F75DE"/>
    <w:rsid w:val="0010059D"/>
    <w:rsid w:val="00101069"/>
    <w:rsid w:val="0010178F"/>
    <w:rsid w:val="0010497C"/>
    <w:rsid w:val="00105118"/>
    <w:rsid w:val="0010660D"/>
    <w:rsid w:val="001100E4"/>
    <w:rsid w:val="001106D1"/>
    <w:rsid w:val="00111452"/>
    <w:rsid w:val="0011250D"/>
    <w:rsid w:val="00113D6F"/>
    <w:rsid w:val="0011535D"/>
    <w:rsid w:val="001158AF"/>
    <w:rsid w:val="00116E15"/>
    <w:rsid w:val="00124EC8"/>
    <w:rsid w:val="00125830"/>
    <w:rsid w:val="00127449"/>
    <w:rsid w:val="0012775B"/>
    <w:rsid w:val="0013007D"/>
    <w:rsid w:val="00130A09"/>
    <w:rsid w:val="00131507"/>
    <w:rsid w:val="00132646"/>
    <w:rsid w:val="00134607"/>
    <w:rsid w:val="0013518B"/>
    <w:rsid w:val="001362D3"/>
    <w:rsid w:val="0014093D"/>
    <w:rsid w:val="00141878"/>
    <w:rsid w:val="001427A2"/>
    <w:rsid w:val="00145EDD"/>
    <w:rsid w:val="0014617E"/>
    <w:rsid w:val="00151346"/>
    <w:rsid w:val="00151BCE"/>
    <w:rsid w:val="00156031"/>
    <w:rsid w:val="00167F2E"/>
    <w:rsid w:val="00171384"/>
    <w:rsid w:val="00172FD3"/>
    <w:rsid w:val="00173735"/>
    <w:rsid w:val="001741CB"/>
    <w:rsid w:val="001756FA"/>
    <w:rsid w:val="00176E1C"/>
    <w:rsid w:val="0017750E"/>
    <w:rsid w:val="00181CAE"/>
    <w:rsid w:val="001826B6"/>
    <w:rsid w:val="00184612"/>
    <w:rsid w:val="00184AED"/>
    <w:rsid w:val="0019056B"/>
    <w:rsid w:val="001912CF"/>
    <w:rsid w:val="001913D1"/>
    <w:rsid w:val="00191C84"/>
    <w:rsid w:val="00192D72"/>
    <w:rsid w:val="001A0749"/>
    <w:rsid w:val="001A0EDE"/>
    <w:rsid w:val="001A3532"/>
    <w:rsid w:val="001A3F73"/>
    <w:rsid w:val="001A52AA"/>
    <w:rsid w:val="001A63A7"/>
    <w:rsid w:val="001A659B"/>
    <w:rsid w:val="001B33AA"/>
    <w:rsid w:val="001B42F1"/>
    <w:rsid w:val="001B4536"/>
    <w:rsid w:val="001B5B70"/>
    <w:rsid w:val="001B67BE"/>
    <w:rsid w:val="001C09B9"/>
    <w:rsid w:val="001C163C"/>
    <w:rsid w:val="001C176A"/>
    <w:rsid w:val="001C2732"/>
    <w:rsid w:val="001C2AAC"/>
    <w:rsid w:val="001C692A"/>
    <w:rsid w:val="001D3223"/>
    <w:rsid w:val="001D32DF"/>
    <w:rsid w:val="001D4698"/>
    <w:rsid w:val="001D481B"/>
    <w:rsid w:val="001D5CC5"/>
    <w:rsid w:val="001D76DD"/>
    <w:rsid w:val="001D7EDB"/>
    <w:rsid w:val="001E0B5D"/>
    <w:rsid w:val="001E2585"/>
    <w:rsid w:val="001E320E"/>
    <w:rsid w:val="001E3B9E"/>
    <w:rsid w:val="001E428E"/>
    <w:rsid w:val="001E4AB8"/>
    <w:rsid w:val="001E59E5"/>
    <w:rsid w:val="001E621A"/>
    <w:rsid w:val="001E6AA1"/>
    <w:rsid w:val="001E7F8E"/>
    <w:rsid w:val="001F0711"/>
    <w:rsid w:val="001F0FB2"/>
    <w:rsid w:val="001F23E8"/>
    <w:rsid w:val="002002F4"/>
    <w:rsid w:val="002022A7"/>
    <w:rsid w:val="002025D9"/>
    <w:rsid w:val="00202689"/>
    <w:rsid w:val="00202721"/>
    <w:rsid w:val="0020313C"/>
    <w:rsid w:val="00204661"/>
    <w:rsid w:val="00204937"/>
    <w:rsid w:val="0020525A"/>
    <w:rsid w:val="002077AA"/>
    <w:rsid w:val="002078B1"/>
    <w:rsid w:val="00207E3E"/>
    <w:rsid w:val="0021145C"/>
    <w:rsid w:val="00220CB5"/>
    <w:rsid w:val="00220E20"/>
    <w:rsid w:val="00221DA8"/>
    <w:rsid w:val="0022258A"/>
    <w:rsid w:val="00222F02"/>
    <w:rsid w:val="00225D62"/>
    <w:rsid w:val="00225DB3"/>
    <w:rsid w:val="002308C0"/>
    <w:rsid w:val="002317AC"/>
    <w:rsid w:val="00233206"/>
    <w:rsid w:val="00233D67"/>
    <w:rsid w:val="0023456C"/>
    <w:rsid w:val="002368B1"/>
    <w:rsid w:val="00236FF0"/>
    <w:rsid w:val="00240148"/>
    <w:rsid w:val="002421C2"/>
    <w:rsid w:val="00243C06"/>
    <w:rsid w:val="00245362"/>
    <w:rsid w:val="0024627E"/>
    <w:rsid w:val="00251186"/>
    <w:rsid w:val="0025123B"/>
    <w:rsid w:val="00254139"/>
    <w:rsid w:val="00261CD7"/>
    <w:rsid w:val="0026361A"/>
    <w:rsid w:val="00263B0D"/>
    <w:rsid w:val="00266A6D"/>
    <w:rsid w:val="0026760C"/>
    <w:rsid w:val="002677A3"/>
    <w:rsid w:val="00267D9F"/>
    <w:rsid w:val="00270C48"/>
    <w:rsid w:val="00272A38"/>
    <w:rsid w:val="00272F9E"/>
    <w:rsid w:val="0027514B"/>
    <w:rsid w:val="00275E00"/>
    <w:rsid w:val="00277BDD"/>
    <w:rsid w:val="00280B46"/>
    <w:rsid w:val="00281AA1"/>
    <w:rsid w:val="00281CE4"/>
    <w:rsid w:val="0028293F"/>
    <w:rsid w:val="00283202"/>
    <w:rsid w:val="0028575A"/>
    <w:rsid w:val="002858DC"/>
    <w:rsid w:val="00292CBC"/>
    <w:rsid w:val="00294F55"/>
    <w:rsid w:val="002958F3"/>
    <w:rsid w:val="00295A17"/>
    <w:rsid w:val="00295EB8"/>
    <w:rsid w:val="002A25D1"/>
    <w:rsid w:val="002A3805"/>
    <w:rsid w:val="002A436E"/>
    <w:rsid w:val="002A584E"/>
    <w:rsid w:val="002A7F95"/>
    <w:rsid w:val="002B27AD"/>
    <w:rsid w:val="002B2B10"/>
    <w:rsid w:val="002B3357"/>
    <w:rsid w:val="002B4CEC"/>
    <w:rsid w:val="002B4D19"/>
    <w:rsid w:val="002B5725"/>
    <w:rsid w:val="002B7155"/>
    <w:rsid w:val="002B7940"/>
    <w:rsid w:val="002C01A3"/>
    <w:rsid w:val="002C2FF0"/>
    <w:rsid w:val="002C35F3"/>
    <w:rsid w:val="002C3EEB"/>
    <w:rsid w:val="002D05FA"/>
    <w:rsid w:val="002D1C1A"/>
    <w:rsid w:val="002D2990"/>
    <w:rsid w:val="002D48B9"/>
    <w:rsid w:val="002D53C0"/>
    <w:rsid w:val="002D5F16"/>
    <w:rsid w:val="002D7ABA"/>
    <w:rsid w:val="002E0132"/>
    <w:rsid w:val="002E01BF"/>
    <w:rsid w:val="002E158F"/>
    <w:rsid w:val="002E48B0"/>
    <w:rsid w:val="002E5AAA"/>
    <w:rsid w:val="002F0C16"/>
    <w:rsid w:val="002F16BA"/>
    <w:rsid w:val="002F2E4D"/>
    <w:rsid w:val="002F4AA0"/>
    <w:rsid w:val="002F51F3"/>
    <w:rsid w:val="002F642A"/>
    <w:rsid w:val="002F64F2"/>
    <w:rsid w:val="002F72EE"/>
    <w:rsid w:val="002F7A69"/>
    <w:rsid w:val="0030264B"/>
    <w:rsid w:val="00302780"/>
    <w:rsid w:val="00304FB2"/>
    <w:rsid w:val="003078CB"/>
    <w:rsid w:val="00312AC6"/>
    <w:rsid w:val="00312B49"/>
    <w:rsid w:val="00313C55"/>
    <w:rsid w:val="00315AD1"/>
    <w:rsid w:val="003162D2"/>
    <w:rsid w:val="00316E7F"/>
    <w:rsid w:val="003170E8"/>
    <w:rsid w:val="00323AC9"/>
    <w:rsid w:val="00324443"/>
    <w:rsid w:val="003249D2"/>
    <w:rsid w:val="0032789C"/>
    <w:rsid w:val="00330207"/>
    <w:rsid w:val="003322A5"/>
    <w:rsid w:val="00333190"/>
    <w:rsid w:val="00333630"/>
    <w:rsid w:val="00334C54"/>
    <w:rsid w:val="003414D6"/>
    <w:rsid w:val="00341645"/>
    <w:rsid w:val="0034336D"/>
    <w:rsid w:val="0034652A"/>
    <w:rsid w:val="003508C4"/>
    <w:rsid w:val="00350E51"/>
    <w:rsid w:val="003514FD"/>
    <w:rsid w:val="00352340"/>
    <w:rsid w:val="003523CD"/>
    <w:rsid w:val="003526E3"/>
    <w:rsid w:val="00352779"/>
    <w:rsid w:val="00353870"/>
    <w:rsid w:val="00353C1D"/>
    <w:rsid w:val="00354646"/>
    <w:rsid w:val="003548D3"/>
    <w:rsid w:val="003601A4"/>
    <w:rsid w:val="0036394D"/>
    <w:rsid w:val="00366594"/>
    <w:rsid w:val="00366A83"/>
    <w:rsid w:val="00366CC7"/>
    <w:rsid w:val="003716CF"/>
    <w:rsid w:val="00371819"/>
    <w:rsid w:val="00372382"/>
    <w:rsid w:val="0037438B"/>
    <w:rsid w:val="00376704"/>
    <w:rsid w:val="00376AF9"/>
    <w:rsid w:val="00377A38"/>
    <w:rsid w:val="0038019F"/>
    <w:rsid w:val="003803D8"/>
    <w:rsid w:val="003823A0"/>
    <w:rsid w:val="0038254B"/>
    <w:rsid w:val="00387C61"/>
    <w:rsid w:val="003933B5"/>
    <w:rsid w:val="00393DD9"/>
    <w:rsid w:val="00397141"/>
    <w:rsid w:val="00397B7D"/>
    <w:rsid w:val="003A16AB"/>
    <w:rsid w:val="003A210F"/>
    <w:rsid w:val="003A2AF8"/>
    <w:rsid w:val="003A3E3A"/>
    <w:rsid w:val="003A455B"/>
    <w:rsid w:val="003A496C"/>
    <w:rsid w:val="003A529F"/>
    <w:rsid w:val="003A655E"/>
    <w:rsid w:val="003B0B5D"/>
    <w:rsid w:val="003B160E"/>
    <w:rsid w:val="003B2B34"/>
    <w:rsid w:val="003B3A89"/>
    <w:rsid w:val="003B4456"/>
    <w:rsid w:val="003B47E0"/>
    <w:rsid w:val="003B4E62"/>
    <w:rsid w:val="003B5162"/>
    <w:rsid w:val="003B56C8"/>
    <w:rsid w:val="003C003B"/>
    <w:rsid w:val="003C272F"/>
    <w:rsid w:val="003C404D"/>
    <w:rsid w:val="003C4A80"/>
    <w:rsid w:val="003C53E7"/>
    <w:rsid w:val="003C54F8"/>
    <w:rsid w:val="003C58ED"/>
    <w:rsid w:val="003C6DFA"/>
    <w:rsid w:val="003C772A"/>
    <w:rsid w:val="003D0324"/>
    <w:rsid w:val="003D15AA"/>
    <w:rsid w:val="003D2831"/>
    <w:rsid w:val="003D2F6C"/>
    <w:rsid w:val="003D476B"/>
    <w:rsid w:val="003D514D"/>
    <w:rsid w:val="003D52D9"/>
    <w:rsid w:val="003E1AA5"/>
    <w:rsid w:val="003E2505"/>
    <w:rsid w:val="003E58AC"/>
    <w:rsid w:val="003E75F3"/>
    <w:rsid w:val="003E77F7"/>
    <w:rsid w:val="003F004A"/>
    <w:rsid w:val="003F006B"/>
    <w:rsid w:val="003F0FE4"/>
    <w:rsid w:val="003F16F2"/>
    <w:rsid w:val="003F2328"/>
    <w:rsid w:val="003F251B"/>
    <w:rsid w:val="003F318D"/>
    <w:rsid w:val="003F43F3"/>
    <w:rsid w:val="003F4973"/>
    <w:rsid w:val="003F4F14"/>
    <w:rsid w:val="003F69AE"/>
    <w:rsid w:val="00400AFA"/>
    <w:rsid w:val="00401C12"/>
    <w:rsid w:val="00402207"/>
    <w:rsid w:val="0040233A"/>
    <w:rsid w:val="0040296B"/>
    <w:rsid w:val="00404786"/>
    <w:rsid w:val="00405A09"/>
    <w:rsid w:val="00406DD1"/>
    <w:rsid w:val="0041026A"/>
    <w:rsid w:val="004121EA"/>
    <w:rsid w:val="00412CBC"/>
    <w:rsid w:val="00414AF4"/>
    <w:rsid w:val="004165FF"/>
    <w:rsid w:val="00416B27"/>
    <w:rsid w:val="00416B8F"/>
    <w:rsid w:val="00416F3C"/>
    <w:rsid w:val="00420502"/>
    <w:rsid w:val="00423185"/>
    <w:rsid w:val="00423D90"/>
    <w:rsid w:val="00425247"/>
    <w:rsid w:val="004273B8"/>
    <w:rsid w:val="004329D8"/>
    <w:rsid w:val="004412C5"/>
    <w:rsid w:val="0044225C"/>
    <w:rsid w:val="00443BBE"/>
    <w:rsid w:val="00444FF2"/>
    <w:rsid w:val="00446A5A"/>
    <w:rsid w:val="004507C4"/>
    <w:rsid w:val="0045317C"/>
    <w:rsid w:val="00454772"/>
    <w:rsid w:val="00455966"/>
    <w:rsid w:val="0045600A"/>
    <w:rsid w:val="00456263"/>
    <w:rsid w:val="00457490"/>
    <w:rsid w:val="00457AFD"/>
    <w:rsid w:val="00460AFC"/>
    <w:rsid w:val="00463841"/>
    <w:rsid w:val="00464B44"/>
    <w:rsid w:val="00465BD3"/>
    <w:rsid w:val="004663B5"/>
    <w:rsid w:val="004675CC"/>
    <w:rsid w:val="00470206"/>
    <w:rsid w:val="00470287"/>
    <w:rsid w:val="0047033F"/>
    <w:rsid w:val="00470FBD"/>
    <w:rsid w:val="004712F0"/>
    <w:rsid w:val="00472442"/>
    <w:rsid w:val="00472503"/>
    <w:rsid w:val="004729AC"/>
    <w:rsid w:val="0047356C"/>
    <w:rsid w:val="00473973"/>
    <w:rsid w:val="00475152"/>
    <w:rsid w:val="00477083"/>
    <w:rsid w:val="004803A3"/>
    <w:rsid w:val="00480A08"/>
    <w:rsid w:val="004820F1"/>
    <w:rsid w:val="0048346A"/>
    <w:rsid w:val="00484B32"/>
    <w:rsid w:val="00484F9B"/>
    <w:rsid w:val="00485125"/>
    <w:rsid w:val="004876D0"/>
    <w:rsid w:val="00492797"/>
    <w:rsid w:val="004963C8"/>
    <w:rsid w:val="00496B24"/>
    <w:rsid w:val="00497A5B"/>
    <w:rsid w:val="00497D5C"/>
    <w:rsid w:val="00497F53"/>
    <w:rsid w:val="004A0C9D"/>
    <w:rsid w:val="004A22FE"/>
    <w:rsid w:val="004A2C14"/>
    <w:rsid w:val="004A3273"/>
    <w:rsid w:val="004A41CF"/>
    <w:rsid w:val="004A49C2"/>
    <w:rsid w:val="004A4CA5"/>
    <w:rsid w:val="004A4FDD"/>
    <w:rsid w:val="004A56AA"/>
    <w:rsid w:val="004B0783"/>
    <w:rsid w:val="004B0A4C"/>
    <w:rsid w:val="004B0AC4"/>
    <w:rsid w:val="004B0F46"/>
    <w:rsid w:val="004B730B"/>
    <w:rsid w:val="004C00CB"/>
    <w:rsid w:val="004C1B61"/>
    <w:rsid w:val="004C2E3C"/>
    <w:rsid w:val="004C419B"/>
    <w:rsid w:val="004D0FC2"/>
    <w:rsid w:val="004D1E79"/>
    <w:rsid w:val="004D2593"/>
    <w:rsid w:val="004D2A69"/>
    <w:rsid w:val="004D41C4"/>
    <w:rsid w:val="004D46A5"/>
    <w:rsid w:val="004D4878"/>
    <w:rsid w:val="004D48F1"/>
    <w:rsid w:val="004D564F"/>
    <w:rsid w:val="004D76C8"/>
    <w:rsid w:val="004D7ACA"/>
    <w:rsid w:val="004D7B59"/>
    <w:rsid w:val="004E35E3"/>
    <w:rsid w:val="004E3CFC"/>
    <w:rsid w:val="004E41F4"/>
    <w:rsid w:val="004E4723"/>
    <w:rsid w:val="004E4F8F"/>
    <w:rsid w:val="004E5950"/>
    <w:rsid w:val="004F0FED"/>
    <w:rsid w:val="004F137F"/>
    <w:rsid w:val="004F1515"/>
    <w:rsid w:val="004F38E3"/>
    <w:rsid w:val="004F3C18"/>
    <w:rsid w:val="004F4CFF"/>
    <w:rsid w:val="004F5857"/>
    <w:rsid w:val="004F6841"/>
    <w:rsid w:val="005010B1"/>
    <w:rsid w:val="005029DA"/>
    <w:rsid w:val="005064CF"/>
    <w:rsid w:val="00506E49"/>
    <w:rsid w:val="0050721E"/>
    <w:rsid w:val="0051126A"/>
    <w:rsid w:val="005115D5"/>
    <w:rsid w:val="00512489"/>
    <w:rsid w:val="005143B2"/>
    <w:rsid w:val="00515E1F"/>
    <w:rsid w:val="00520486"/>
    <w:rsid w:val="00521A5A"/>
    <w:rsid w:val="00523E6A"/>
    <w:rsid w:val="005247ED"/>
    <w:rsid w:val="00525D58"/>
    <w:rsid w:val="00525EBA"/>
    <w:rsid w:val="00526C62"/>
    <w:rsid w:val="0052784B"/>
    <w:rsid w:val="005323D0"/>
    <w:rsid w:val="00532BA9"/>
    <w:rsid w:val="00532F52"/>
    <w:rsid w:val="00535F82"/>
    <w:rsid w:val="00540D8A"/>
    <w:rsid w:val="00545007"/>
    <w:rsid w:val="005460AA"/>
    <w:rsid w:val="005461C0"/>
    <w:rsid w:val="005470D7"/>
    <w:rsid w:val="00550A78"/>
    <w:rsid w:val="00550E5A"/>
    <w:rsid w:val="005545B2"/>
    <w:rsid w:val="00554A5B"/>
    <w:rsid w:val="00556FA9"/>
    <w:rsid w:val="00556FC0"/>
    <w:rsid w:val="00557338"/>
    <w:rsid w:val="005576A2"/>
    <w:rsid w:val="00557F7E"/>
    <w:rsid w:val="005600E5"/>
    <w:rsid w:val="00562517"/>
    <w:rsid w:val="005647CB"/>
    <w:rsid w:val="00564CE8"/>
    <w:rsid w:val="005704AF"/>
    <w:rsid w:val="00573150"/>
    <w:rsid w:val="00573238"/>
    <w:rsid w:val="00573AB7"/>
    <w:rsid w:val="00573AC3"/>
    <w:rsid w:val="00575CAB"/>
    <w:rsid w:val="00576788"/>
    <w:rsid w:val="00580583"/>
    <w:rsid w:val="00584763"/>
    <w:rsid w:val="00584992"/>
    <w:rsid w:val="005854E4"/>
    <w:rsid w:val="00585DF5"/>
    <w:rsid w:val="00585E7C"/>
    <w:rsid w:val="005938E7"/>
    <w:rsid w:val="005943D4"/>
    <w:rsid w:val="0059509F"/>
    <w:rsid w:val="0059529F"/>
    <w:rsid w:val="00595A78"/>
    <w:rsid w:val="005A039B"/>
    <w:rsid w:val="005A260E"/>
    <w:rsid w:val="005A31BA"/>
    <w:rsid w:val="005A7AC0"/>
    <w:rsid w:val="005A7DEF"/>
    <w:rsid w:val="005B1202"/>
    <w:rsid w:val="005B1F5A"/>
    <w:rsid w:val="005B1FA3"/>
    <w:rsid w:val="005B3B57"/>
    <w:rsid w:val="005B3E0D"/>
    <w:rsid w:val="005B66E5"/>
    <w:rsid w:val="005B68B8"/>
    <w:rsid w:val="005B7367"/>
    <w:rsid w:val="005C0B57"/>
    <w:rsid w:val="005C44D8"/>
    <w:rsid w:val="005C685F"/>
    <w:rsid w:val="005D1A9A"/>
    <w:rsid w:val="005D1F10"/>
    <w:rsid w:val="005D3F18"/>
    <w:rsid w:val="005D4110"/>
    <w:rsid w:val="005D5DFA"/>
    <w:rsid w:val="005D5FFF"/>
    <w:rsid w:val="005D69A8"/>
    <w:rsid w:val="005E316F"/>
    <w:rsid w:val="005E4ADA"/>
    <w:rsid w:val="005E4CD2"/>
    <w:rsid w:val="005E748F"/>
    <w:rsid w:val="005F0119"/>
    <w:rsid w:val="005F2E35"/>
    <w:rsid w:val="005F4080"/>
    <w:rsid w:val="00601A33"/>
    <w:rsid w:val="0060209C"/>
    <w:rsid w:val="00605061"/>
    <w:rsid w:val="00605E58"/>
    <w:rsid w:val="00607A3D"/>
    <w:rsid w:val="00607ABE"/>
    <w:rsid w:val="006108B6"/>
    <w:rsid w:val="00611B00"/>
    <w:rsid w:val="00612AD1"/>
    <w:rsid w:val="00613757"/>
    <w:rsid w:val="006137A8"/>
    <w:rsid w:val="006142AB"/>
    <w:rsid w:val="0062194D"/>
    <w:rsid w:val="006228F6"/>
    <w:rsid w:val="00622D74"/>
    <w:rsid w:val="006231A2"/>
    <w:rsid w:val="00623851"/>
    <w:rsid w:val="00624837"/>
    <w:rsid w:val="00625266"/>
    <w:rsid w:val="006265E0"/>
    <w:rsid w:val="006271FD"/>
    <w:rsid w:val="0063008E"/>
    <w:rsid w:val="006326C4"/>
    <w:rsid w:val="00632B99"/>
    <w:rsid w:val="00634E98"/>
    <w:rsid w:val="00635C27"/>
    <w:rsid w:val="00635D7C"/>
    <w:rsid w:val="006366A4"/>
    <w:rsid w:val="00637794"/>
    <w:rsid w:val="00640348"/>
    <w:rsid w:val="00640981"/>
    <w:rsid w:val="00640BBA"/>
    <w:rsid w:val="00642274"/>
    <w:rsid w:val="00642600"/>
    <w:rsid w:val="0064378B"/>
    <w:rsid w:val="0064430F"/>
    <w:rsid w:val="00646207"/>
    <w:rsid w:val="006462A5"/>
    <w:rsid w:val="00646CA1"/>
    <w:rsid w:val="006479BA"/>
    <w:rsid w:val="00647B23"/>
    <w:rsid w:val="00651C3C"/>
    <w:rsid w:val="00653DAD"/>
    <w:rsid w:val="006570D7"/>
    <w:rsid w:val="00660F4E"/>
    <w:rsid w:val="00660F9E"/>
    <w:rsid w:val="00661B87"/>
    <w:rsid w:val="0066274C"/>
    <w:rsid w:val="006628FB"/>
    <w:rsid w:val="0066430C"/>
    <w:rsid w:val="00664C01"/>
    <w:rsid w:val="0066593A"/>
    <w:rsid w:val="006718EA"/>
    <w:rsid w:val="006735AD"/>
    <w:rsid w:val="00674406"/>
    <w:rsid w:val="00674BCF"/>
    <w:rsid w:val="00675B66"/>
    <w:rsid w:val="00675D1D"/>
    <w:rsid w:val="006766AD"/>
    <w:rsid w:val="00676DFE"/>
    <w:rsid w:val="00680EA2"/>
    <w:rsid w:val="00682516"/>
    <w:rsid w:val="00682772"/>
    <w:rsid w:val="00684CF8"/>
    <w:rsid w:val="00686042"/>
    <w:rsid w:val="00691CC3"/>
    <w:rsid w:val="0069546C"/>
    <w:rsid w:val="00697138"/>
    <w:rsid w:val="00697197"/>
    <w:rsid w:val="006979CA"/>
    <w:rsid w:val="006A1FA6"/>
    <w:rsid w:val="006A24C7"/>
    <w:rsid w:val="006A28AA"/>
    <w:rsid w:val="006A2909"/>
    <w:rsid w:val="006A6A45"/>
    <w:rsid w:val="006B275F"/>
    <w:rsid w:val="006B4670"/>
    <w:rsid w:val="006B46C2"/>
    <w:rsid w:val="006B54A2"/>
    <w:rsid w:val="006B6575"/>
    <w:rsid w:val="006B670B"/>
    <w:rsid w:val="006C1917"/>
    <w:rsid w:val="006C217C"/>
    <w:rsid w:val="006C2243"/>
    <w:rsid w:val="006C429F"/>
    <w:rsid w:val="006C59D0"/>
    <w:rsid w:val="006C7C2F"/>
    <w:rsid w:val="006C7D92"/>
    <w:rsid w:val="006C7F1C"/>
    <w:rsid w:val="006C7FAC"/>
    <w:rsid w:val="006D0518"/>
    <w:rsid w:val="006D15A2"/>
    <w:rsid w:val="006D4C18"/>
    <w:rsid w:val="006D6A74"/>
    <w:rsid w:val="006D72F0"/>
    <w:rsid w:val="006E0B29"/>
    <w:rsid w:val="006E11F2"/>
    <w:rsid w:val="006E1390"/>
    <w:rsid w:val="006E1CCF"/>
    <w:rsid w:val="006E3F38"/>
    <w:rsid w:val="006E6562"/>
    <w:rsid w:val="006F0108"/>
    <w:rsid w:val="006F0D19"/>
    <w:rsid w:val="006F2005"/>
    <w:rsid w:val="006F293D"/>
    <w:rsid w:val="006F3BC6"/>
    <w:rsid w:val="006F5B6C"/>
    <w:rsid w:val="006F6E72"/>
    <w:rsid w:val="006F6F0E"/>
    <w:rsid w:val="006F7315"/>
    <w:rsid w:val="006F7759"/>
    <w:rsid w:val="00701C0D"/>
    <w:rsid w:val="00701D81"/>
    <w:rsid w:val="00703C65"/>
    <w:rsid w:val="00707C6A"/>
    <w:rsid w:val="00710F13"/>
    <w:rsid w:val="007120EC"/>
    <w:rsid w:val="0071247D"/>
    <w:rsid w:val="00713744"/>
    <w:rsid w:val="0071664A"/>
    <w:rsid w:val="00716761"/>
    <w:rsid w:val="007205AB"/>
    <w:rsid w:val="007223E8"/>
    <w:rsid w:val="00727724"/>
    <w:rsid w:val="00727F22"/>
    <w:rsid w:val="00732093"/>
    <w:rsid w:val="0073536F"/>
    <w:rsid w:val="007359E7"/>
    <w:rsid w:val="00740143"/>
    <w:rsid w:val="00741F90"/>
    <w:rsid w:val="0074240D"/>
    <w:rsid w:val="00745121"/>
    <w:rsid w:val="00745861"/>
    <w:rsid w:val="007461E4"/>
    <w:rsid w:val="00746DE4"/>
    <w:rsid w:val="007503B5"/>
    <w:rsid w:val="007509A8"/>
    <w:rsid w:val="00750AC9"/>
    <w:rsid w:val="00750D71"/>
    <w:rsid w:val="007544CD"/>
    <w:rsid w:val="00755431"/>
    <w:rsid w:val="00755F95"/>
    <w:rsid w:val="007563E4"/>
    <w:rsid w:val="00757B1A"/>
    <w:rsid w:val="00762AB3"/>
    <w:rsid w:val="00763F1A"/>
    <w:rsid w:val="00764DCD"/>
    <w:rsid w:val="0076779B"/>
    <w:rsid w:val="00767DF5"/>
    <w:rsid w:val="00771868"/>
    <w:rsid w:val="00771ACF"/>
    <w:rsid w:val="00780373"/>
    <w:rsid w:val="00780F68"/>
    <w:rsid w:val="00781793"/>
    <w:rsid w:val="007855BE"/>
    <w:rsid w:val="00785B02"/>
    <w:rsid w:val="00785BB0"/>
    <w:rsid w:val="0079070D"/>
    <w:rsid w:val="00790AFC"/>
    <w:rsid w:val="00791ED3"/>
    <w:rsid w:val="00793143"/>
    <w:rsid w:val="00794114"/>
    <w:rsid w:val="007951A7"/>
    <w:rsid w:val="00796961"/>
    <w:rsid w:val="0079782F"/>
    <w:rsid w:val="007A0431"/>
    <w:rsid w:val="007A067A"/>
    <w:rsid w:val="007A1B60"/>
    <w:rsid w:val="007A2D1F"/>
    <w:rsid w:val="007A4C28"/>
    <w:rsid w:val="007A5421"/>
    <w:rsid w:val="007A6F17"/>
    <w:rsid w:val="007B0899"/>
    <w:rsid w:val="007B1D8B"/>
    <w:rsid w:val="007B23CB"/>
    <w:rsid w:val="007B270E"/>
    <w:rsid w:val="007B36F3"/>
    <w:rsid w:val="007B3851"/>
    <w:rsid w:val="007B5E22"/>
    <w:rsid w:val="007C11E2"/>
    <w:rsid w:val="007C1F64"/>
    <w:rsid w:val="007C309D"/>
    <w:rsid w:val="007C38AF"/>
    <w:rsid w:val="007C3A7F"/>
    <w:rsid w:val="007C430E"/>
    <w:rsid w:val="007C75F2"/>
    <w:rsid w:val="007C770A"/>
    <w:rsid w:val="007C7746"/>
    <w:rsid w:val="007D067A"/>
    <w:rsid w:val="007D2A37"/>
    <w:rsid w:val="007D5682"/>
    <w:rsid w:val="007D5738"/>
    <w:rsid w:val="007E09B8"/>
    <w:rsid w:val="007E1E4C"/>
    <w:rsid w:val="007E7C06"/>
    <w:rsid w:val="007F124A"/>
    <w:rsid w:val="007F402C"/>
    <w:rsid w:val="00800598"/>
    <w:rsid w:val="008049B0"/>
    <w:rsid w:val="0080566B"/>
    <w:rsid w:val="00806BEE"/>
    <w:rsid w:val="00807ADD"/>
    <w:rsid w:val="0081199B"/>
    <w:rsid w:val="00812F7E"/>
    <w:rsid w:val="00814266"/>
    <w:rsid w:val="00815865"/>
    <w:rsid w:val="00820006"/>
    <w:rsid w:val="008242DC"/>
    <w:rsid w:val="00824895"/>
    <w:rsid w:val="008248E4"/>
    <w:rsid w:val="008249CD"/>
    <w:rsid w:val="00824E93"/>
    <w:rsid w:val="00826896"/>
    <w:rsid w:val="0082764F"/>
    <w:rsid w:val="00827E53"/>
    <w:rsid w:val="008315A4"/>
    <w:rsid w:val="008326AA"/>
    <w:rsid w:val="008327DD"/>
    <w:rsid w:val="00833D9C"/>
    <w:rsid w:val="008352EC"/>
    <w:rsid w:val="00836CAB"/>
    <w:rsid w:val="00836E14"/>
    <w:rsid w:val="00840572"/>
    <w:rsid w:val="00840A86"/>
    <w:rsid w:val="00840F8C"/>
    <w:rsid w:val="00841C7C"/>
    <w:rsid w:val="00842BC9"/>
    <w:rsid w:val="00843955"/>
    <w:rsid w:val="00844946"/>
    <w:rsid w:val="00844CF2"/>
    <w:rsid w:val="0084756A"/>
    <w:rsid w:val="00851292"/>
    <w:rsid w:val="00852F9B"/>
    <w:rsid w:val="0085361A"/>
    <w:rsid w:val="00854B33"/>
    <w:rsid w:val="00856FBC"/>
    <w:rsid w:val="00857202"/>
    <w:rsid w:val="00857EE6"/>
    <w:rsid w:val="00860618"/>
    <w:rsid w:val="00865BE0"/>
    <w:rsid w:val="00866B37"/>
    <w:rsid w:val="00867A17"/>
    <w:rsid w:val="00871872"/>
    <w:rsid w:val="00871C06"/>
    <w:rsid w:val="0087222C"/>
    <w:rsid w:val="0087364B"/>
    <w:rsid w:val="008755F6"/>
    <w:rsid w:val="00875BC0"/>
    <w:rsid w:val="008825B5"/>
    <w:rsid w:val="00883944"/>
    <w:rsid w:val="008839EF"/>
    <w:rsid w:val="00884214"/>
    <w:rsid w:val="00884D27"/>
    <w:rsid w:val="00887ACD"/>
    <w:rsid w:val="00887FB0"/>
    <w:rsid w:val="00890B72"/>
    <w:rsid w:val="00891314"/>
    <w:rsid w:val="00891B09"/>
    <w:rsid w:val="008929FD"/>
    <w:rsid w:val="008943AD"/>
    <w:rsid w:val="0089673D"/>
    <w:rsid w:val="008A00D5"/>
    <w:rsid w:val="008A0389"/>
    <w:rsid w:val="008A086B"/>
    <w:rsid w:val="008A0F89"/>
    <w:rsid w:val="008A261E"/>
    <w:rsid w:val="008A3B17"/>
    <w:rsid w:val="008A6BB5"/>
    <w:rsid w:val="008A712C"/>
    <w:rsid w:val="008A7508"/>
    <w:rsid w:val="008A7876"/>
    <w:rsid w:val="008B2FA3"/>
    <w:rsid w:val="008B5724"/>
    <w:rsid w:val="008C020C"/>
    <w:rsid w:val="008C29FD"/>
    <w:rsid w:val="008C4C69"/>
    <w:rsid w:val="008C6F0F"/>
    <w:rsid w:val="008D352E"/>
    <w:rsid w:val="008D40B5"/>
    <w:rsid w:val="008D4F68"/>
    <w:rsid w:val="008D563B"/>
    <w:rsid w:val="008D6013"/>
    <w:rsid w:val="008D63CB"/>
    <w:rsid w:val="008E075A"/>
    <w:rsid w:val="008E3F12"/>
    <w:rsid w:val="008E4287"/>
    <w:rsid w:val="008E4C19"/>
    <w:rsid w:val="008E50D8"/>
    <w:rsid w:val="008E55F5"/>
    <w:rsid w:val="008E6FA5"/>
    <w:rsid w:val="008E7CCE"/>
    <w:rsid w:val="008F1A90"/>
    <w:rsid w:val="008F2059"/>
    <w:rsid w:val="008F23B9"/>
    <w:rsid w:val="008F246D"/>
    <w:rsid w:val="008F3DBA"/>
    <w:rsid w:val="008F623F"/>
    <w:rsid w:val="008F626F"/>
    <w:rsid w:val="008F6E24"/>
    <w:rsid w:val="00900774"/>
    <w:rsid w:val="009007BD"/>
    <w:rsid w:val="00901050"/>
    <w:rsid w:val="00901C92"/>
    <w:rsid w:val="00901F05"/>
    <w:rsid w:val="00903535"/>
    <w:rsid w:val="0090382E"/>
    <w:rsid w:val="009044E7"/>
    <w:rsid w:val="00907742"/>
    <w:rsid w:val="00910065"/>
    <w:rsid w:val="009110B6"/>
    <w:rsid w:val="00911B97"/>
    <w:rsid w:val="009155B8"/>
    <w:rsid w:val="00915648"/>
    <w:rsid w:val="00915E77"/>
    <w:rsid w:val="00916108"/>
    <w:rsid w:val="00917023"/>
    <w:rsid w:val="0092228F"/>
    <w:rsid w:val="009249C9"/>
    <w:rsid w:val="00924EBE"/>
    <w:rsid w:val="00924F84"/>
    <w:rsid w:val="0092545C"/>
    <w:rsid w:val="00925795"/>
    <w:rsid w:val="00926461"/>
    <w:rsid w:val="00926807"/>
    <w:rsid w:val="00927B29"/>
    <w:rsid w:val="00932251"/>
    <w:rsid w:val="0093374A"/>
    <w:rsid w:val="00941F10"/>
    <w:rsid w:val="00943AF2"/>
    <w:rsid w:val="009444B5"/>
    <w:rsid w:val="00944644"/>
    <w:rsid w:val="00944F0E"/>
    <w:rsid w:val="00945B7C"/>
    <w:rsid w:val="00947A02"/>
    <w:rsid w:val="009502D2"/>
    <w:rsid w:val="0095131C"/>
    <w:rsid w:val="00951D36"/>
    <w:rsid w:val="00953E44"/>
    <w:rsid w:val="009540A5"/>
    <w:rsid w:val="0095650F"/>
    <w:rsid w:val="00957F18"/>
    <w:rsid w:val="0096115E"/>
    <w:rsid w:val="009619E9"/>
    <w:rsid w:val="00962B32"/>
    <w:rsid w:val="009636E6"/>
    <w:rsid w:val="00964D52"/>
    <w:rsid w:val="009650C0"/>
    <w:rsid w:val="009669D2"/>
    <w:rsid w:val="00967569"/>
    <w:rsid w:val="00972078"/>
    <w:rsid w:val="00972ADC"/>
    <w:rsid w:val="00973EA0"/>
    <w:rsid w:val="00973FD9"/>
    <w:rsid w:val="00975347"/>
    <w:rsid w:val="00975717"/>
    <w:rsid w:val="00976AD2"/>
    <w:rsid w:val="00980235"/>
    <w:rsid w:val="00980D6E"/>
    <w:rsid w:val="0098125C"/>
    <w:rsid w:val="00982641"/>
    <w:rsid w:val="00982A05"/>
    <w:rsid w:val="0098378E"/>
    <w:rsid w:val="009837E8"/>
    <w:rsid w:val="00984959"/>
    <w:rsid w:val="009851AE"/>
    <w:rsid w:val="009875AD"/>
    <w:rsid w:val="0099082B"/>
    <w:rsid w:val="00991401"/>
    <w:rsid w:val="0099182F"/>
    <w:rsid w:val="00991C67"/>
    <w:rsid w:val="00992219"/>
    <w:rsid w:val="00993E29"/>
    <w:rsid w:val="00995BD5"/>
    <w:rsid w:val="00995CF9"/>
    <w:rsid w:val="009A0EE0"/>
    <w:rsid w:val="009A1269"/>
    <w:rsid w:val="009A3454"/>
    <w:rsid w:val="009A3913"/>
    <w:rsid w:val="009A5DC9"/>
    <w:rsid w:val="009B7367"/>
    <w:rsid w:val="009C1D06"/>
    <w:rsid w:val="009C1F79"/>
    <w:rsid w:val="009C2C9E"/>
    <w:rsid w:val="009C4399"/>
    <w:rsid w:val="009C51E4"/>
    <w:rsid w:val="009C659E"/>
    <w:rsid w:val="009D0611"/>
    <w:rsid w:val="009D0E11"/>
    <w:rsid w:val="009D24BD"/>
    <w:rsid w:val="009D2592"/>
    <w:rsid w:val="009D325A"/>
    <w:rsid w:val="009D6717"/>
    <w:rsid w:val="009D6C8D"/>
    <w:rsid w:val="009D7C2F"/>
    <w:rsid w:val="009E1C8D"/>
    <w:rsid w:val="009E26D2"/>
    <w:rsid w:val="009E4A07"/>
    <w:rsid w:val="009E53D9"/>
    <w:rsid w:val="009E5F09"/>
    <w:rsid w:val="009E7868"/>
    <w:rsid w:val="009E7FE3"/>
    <w:rsid w:val="009F09DE"/>
    <w:rsid w:val="009F11B1"/>
    <w:rsid w:val="009F22A4"/>
    <w:rsid w:val="009F3C6E"/>
    <w:rsid w:val="00A017D2"/>
    <w:rsid w:val="00A01CDD"/>
    <w:rsid w:val="00A028B1"/>
    <w:rsid w:val="00A061D7"/>
    <w:rsid w:val="00A100AB"/>
    <w:rsid w:val="00A11175"/>
    <w:rsid w:val="00A12D46"/>
    <w:rsid w:val="00A1374E"/>
    <w:rsid w:val="00A13A46"/>
    <w:rsid w:val="00A13C82"/>
    <w:rsid w:val="00A21721"/>
    <w:rsid w:val="00A228B4"/>
    <w:rsid w:val="00A23988"/>
    <w:rsid w:val="00A23D37"/>
    <w:rsid w:val="00A269A4"/>
    <w:rsid w:val="00A270AC"/>
    <w:rsid w:val="00A27347"/>
    <w:rsid w:val="00A307FD"/>
    <w:rsid w:val="00A31288"/>
    <w:rsid w:val="00A320FA"/>
    <w:rsid w:val="00A3337A"/>
    <w:rsid w:val="00A340EF"/>
    <w:rsid w:val="00A34802"/>
    <w:rsid w:val="00A34F37"/>
    <w:rsid w:val="00A34FB4"/>
    <w:rsid w:val="00A351B1"/>
    <w:rsid w:val="00A3586D"/>
    <w:rsid w:val="00A35AE7"/>
    <w:rsid w:val="00A37346"/>
    <w:rsid w:val="00A3785A"/>
    <w:rsid w:val="00A37C2E"/>
    <w:rsid w:val="00A41EBA"/>
    <w:rsid w:val="00A4435B"/>
    <w:rsid w:val="00A47431"/>
    <w:rsid w:val="00A474F5"/>
    <w:rsid w:val="00A4774F"/>
    <w:rsid w:val="00A47F79"/>
    <w:rsid w:val="00A56E4D"/>
    <w:rsid w:val="00A576E8"/>
    <w:rsid w:val="00A61484"/>
    <w:rsid w:val="00A641A0"/>
    <w:rsid w:val="00A6531B"/>
    <w:rsid w:val="00A6668F"/>
    <w:rsid w:val="00A67B2F"/>
    <w:rsid w:val="00A70C01"/>
    <w:rsid w:val="00A70D32"/>
    <w:rsid w:val="00A76A7D"/>
    <w:rsid w:val="00A76AC5"/>
    <w:rsid w:val="00A77158"/>
    <w:rsid w:val="00A80339"/>
    <w:rsid w:val="00A8068A"/>
    <w:rsid w:val="00A80C8C"/>
    <w:rsid w:val="00A823E8"/>
    <w:rsid w:val="00A82AAD"/>
    <w:rsid w:val="00A82C26"/>
    <w:rsid w:val="00A82F5A"/>
    <w:rsid w:val="00A911FC"/>
    <w:rsid w:val="00A91322"/>
    <w:rsid w:val="00A93CAA"/>
    <w:rsid w:val="00A964D5"/>
    <w:rsid w:val="00A9728D"/>
    <w:rsid w:val="00A97A8A"/>
    <w:rsid w:val="00AA2429"/>
    <w:rsid w:val="00AA2622"/>
    <w:rsid w:val="00AA3D09"/>
    <w:rsid w:val="00AA3F1E"/>
    <w:rsid w:val="00AA438F"/>
    <w:rsid w:val="00AA5F91"/>
    <w:rsid w:val="00AA6F0F"/>
    <w:rsid w:val="00AA7765"/>
    <w:rsid w:val="00AB0AB5"/>
    <w:rsid w:val="00AB154A"/>
    <w:rsid w:val="00AB2DD8"/>
    <w:rsid w:val="00AB5385"/>
    <w:rsid w:val="00AB597F"/>
    <w:rsid w:val="00AB5E1B"/>
    <w:rsid w:val="00AB61FC"/>
    <w:rsid w:val="00AC11BC"/>
    <w:rsid w:val="00AC336E"/>
    <w:rsid w:val="00AC383D"/>
    <w:rsid w:val="00AC51B0"/>
    <w:rsid w:val="00AC5284"/>
    <w:rsid w:val="00AC58C3"/>
    <w:rsid w:val="00AD3900"/>
    <w:rsid w:val="00AD40AF"/>
    <w:rsid w:val="00AD4791"/>
    <w:rsid w:val="00AD5CD0"/>
    <w:rsid w:val="00AE1AD1"/>
    <w:rsid w:val="00AE5777"/>
    <w:rsid w:val="00AE7128"/>
    <w:rsid w:val="00AE79AD"/>
    <w:rsid w:val="00AE7C81"/>
    <w:rsid w:val="00AF10AC"/>
    <w:rsid w:val="00AF1B3D"/>
    <w:rsid w:val="00AF1EB7"/>
    <w:rsid w:val="00AF2C6F"/>
    <w:rsid w:val="00AF2F44"/>
    <w:rsid w:val="00AF313A"/>
    <w:rsid w:val="00AF47E9"/>
    <w:rsid w:val="00AF4896"/>
    <w:rsid w:val="00AF4FB8"/>
    <w:rsid w:val="00AF51AE"/>
    <w:rsid w:val="00AF5904"/>
    <w:rsid w:val="00AF5D07"/>
    <w:rsid w:val="00B006CD"/>
    <w:rsid w:val="00B02354"/>
    <w:rsid w:val="00B02436"/>
    <w:rsid w:val="00B02E79"/>
    <w:rsid w:val="00B0325E"/>
    <w:rsid w:val="00B03B7E"/>
    <w:rsid w:val="00B048F9"/>
    <w:rsid w:val="00B05DB1"/>
    <w:rsid w:val="00B067ED"/>
    <w:rsid w:val="00B11636"/>
    <w:rsid w:val="00B136E1"/>
    <w:rsid w:val="00B13EF3"/>
    <w:rsid w:val="00B179B8"/>
    <w:rsid w:val="00B20183"/>
    <w:rsid w:val="00B231FA"/>
    <w:rsid w:val="00B236B5"/>
    <w:rsid w:val="00B24716"/>
    <w:rsid w:val="00B25B3F"/>
    <w:rsid w:val="00B2644E"/>
    <w:rsid w:val="00B26F21"/>
    <w:rsid w:val="00B27ECA"/>
    <w:rsid w:val="00B31424"/>
    <w:rsid w:val="00B32191"/>
    <w:rsid w:val="00B331FD"/>
    <w:rsid w:val="00B33F90"/>
    <w:rsid w:val="00B34035"/>
    <w:rsid w:val="00B3409B"/>
    <w:rsid w:val="00B343C8"/>
    <w:rsid w:val="00B35F76"/>
    <w:rsid w:val="00B41184"/>
    <w:rsid w:val="00B44B70"/>
    <w:rsid w:val="00B52067"/>
    <w:rsid w:val="00B53990"/>
    <w:rsid w:val="00B54CA9"/>
    <w:rsid w:val="00B605F4"/>
    <w:rsid w:val="00B608A5"/>
    <w:rsid w:val="00B6552D"/>
    <w:rsid w:val="00B67B86"/>
    <w:rsid w:val="00B67E94"/>
    <w:rsid w:val="00B70970"/>
    <w:rsid w:val="00B71CBC"/>
    <w:rsid w:val="00B7216B"/>
    <w:rsid w:val="00B728A4"/>
    <w:rsid w:val="00B73210"/>
    <w:rsid w:val="00B748F8"/>
    <w:rsid w:val="00B75C30"/>
    <w:rsid w:val="00B77128"/>
    <w:rsid w:val="00B8112B"/>
    <w:rsid w:val="00B81A46"/>
    <w:rsid w:val="00B82AAF"/>
    <w:rsid w:val="00B82B7E"/>
    <w:rsid w:val="00B8367E"/>
    <w:rsid w:val="00B86BAF"/>
    <w:rsid w:val="00B90ECA"/>
    <w:rsid w:val="00B93E04"/>
    <w:rsid w:val="00BA0BFB"/>
    <w:rsid w:val="00BA1AA5"/>
    <w:rsid w:val="00BA2D53"/>
    <w:rsid w:val="00BA4D24"/>
    <w:rsid w:val="00BB0E34"/>
    <w:rsid w:val="00BB12E6"/>
    <w:rsid w:val="00BB38FE"/>
    <w:rsid w:val="00BB4BB1"/>
    <w:rsid w:val="00BC0353"/>
    <w:rsid w:val="00BC097C"/>
    <w:rsid w:val="00BC1DC4"/>
    <w:rsid w:val="00BC2E0A"/>
    <w:rsid w:val="00BC3811"/>
    <w:rsid w:val="00BC402E"/>
    <w:rsid w:val="00BC4825"/>
    <w:rsid w:val="00BC50E0"/>
    <w:rsid w:val="00BC5A03"/>
    <w:rsid w:val="00BC6700"/>
    <w:rsid w:val="00BD020D"/>
    <w:rsid w:val="00BD0347"/>
    <w:rsid w:val="00BD0A8E"/>
    <w:rsid w:val="00BD3113"/>
    <w:rsid w:val="00BD3796"/>
    <w:rsid w:val="00BD4505"/>
    <w:rsid w:val="00BD4E41"/>
    <w:rsid w:val="00BD5079"/>
    <w:rsid w:val="00BE137A"/>
    <w:rsid w:val="00BE231F"/>
    <w:rsid w:val="00BE323F"/>
    <w:rsid w:val="00BE3988"/>
    <w:rsid w:val="00BE5BB1"/>
    <w:rsid w:val="00BE7088"/>
    <w:rsid w:val="00BE7CE7"/>
    <w:rsid w:val="00BF0BD9"/>
    <w:rsid w:val="00BF0CD8"/>
    <w:rsid w:val="00BF4869"/>
    <w:rsid w:val="00BF4ADD"/>
    <w:rsid w:val="00BF52FD"/>
    <w:rsid w:val="00BF5ABA"/>
    <w:rsid w:val="00BF5BC6"/>
    <w:rsid w:val="00BF69E4"/>
    <w:rsid w:val="00C014F3"/>
    <w:rsid w:val="00C01F1C"/>
    <w:rsid w:val="00C0282A"/>
    <w:rsid w:val="00C0423F"/>
    <w:rsid w:val="00C04AC4"/>
    <w:rsid w:val="00C06EDF"/>
    <w:rsid w:val="00C073F0"/>
    <w:rsid w:val="00C1059B"/>
    <w:rsid w:val="00C10D5F"/>
    <w:rsid w:val="00C11AE4"/>
    <w:rsid w:val="00C12997"/>
    <w:rsid w:val="00C12D36"/>
    <w:rsid w:val="00C13E63"/>
    <w:rsid w:val="00C14879"/>
    <w:rsid w:val="00C15100"/>
    <w:rsid w:val="00C21D3B"/>
    <w:rsid w:val="00C22296"/>
    <w:rsid w:val="00C23418"/>
    <w:rsid w:val="00C2463E"/>
    <w:rsid w:val="00C26B31"/>
    <w:rsid w:val="00C31ABF"/>
    <w:rsid w:val="00C323D5"/>
    <w:rsid w:val="00C32C8A"/>
    <w:rsid w:val="00C357E0"/>
    <w:rsid w:val="00C36699"/>
    <w:rsid w:val="00C37692"/>
    <w:rsid w:val="00C37853"/>
    <w:rsid w:val="00C4208E"/>
    <w:rsid w:val="00C4310E"/>
    <w:rsid w:val="00C43C4B"/>
    <w:rsid w:val="00C466B0"/>
    <w:rsid w:val="00C4781D"/>
    <w:rsid w:val="00C50EE7"/>
    <w:rsid w:val="00C51E86"/>
    <w:rsid w:val="00C52D87"/>
    <w:rsid w:val="00C531B1"/>
    <w:rsid w:val="00C53238"/>
    <w:rsid w:val="00C53F0F"/>
    <w:rsid w:val="00C561B7"/>
    <w:rsid w:val="00C57A7A"/>
    <w:rsid w:val="00C57D73"/>
    <w:rsid w:val="00C6037A"/>
    <w:rsid w:val="00C603C9"/>
    <w:rsid w:val="00C62AEE"/>
    <w:rsid w:val="00C62E4B"/>
    <w:rsid w:val="00C6346C"/>
    <w:rsid w:val="00C63580"/>
    <w:rsid w:val="00C65BF2"/>
    <w:rsid w:val="00C6621A"/>
    <w:rsid w:val="00C66804"/>
    <w:rsid w:val="00C66E8D"/>
    <w:rsid w:val="00C708E1"/>
    <w:rsid w:val="00C709EE"/>
    <w:rsid w:val="00C70DE7"/>
    <w:rsid w:val="00C729CC"/>
    <w:rsid w:val="00C736D4"/>
    <w:rsid w:val="00C813B1"/>
    <w:rsid w:val="00C816CE"/>
    <w:rsid w:val="00C81959"/>
    <w:rsid w:val="00C81C92"/>
    <w:rsid w:val="00C81DE0"/>
    <w:rsid w:val="00C856D5"/>
    <w:rsid w:val="00C866BE"/>
    <w:rsid w:val="00C914AF"/>
    <w:rsid w:val="00C91EA4"/>
    <w:rsid w:val="00C91FF7"/>
    <w:rsid w:val="00C92866"/>
    <w:rsid w:val="00C94456"/>
    <w:rsid w:val="00C94A2F"/>
    <w:rsid w:val="00C95092"/>
    <w:rsid w:val="00C960F2"/>
    <w:rsid w:val="00C96FC8"/>
    <w:rsid w:val="00C97BC6"/>
    <w:rsid w:val="00CA0019"/>
    <w:rsid w:val="00CA1B7F"/>
    <w:rsid w:val="00CA4B8A"/>
    <w:rsid w:val="00CA619E"/>
    <w:rsid w:val="00CA6DC2"/>
    <w:rsid w:val="00CA6F40"/>
    <w:rsid w:val="00CB01B6"/>
    <w:rsid w:val="00CB0846"/>
    <w:rsid w:val="00CB1C6A"/>
    <w:rsid w:val="00CB20D1"/>
    <w:rsid w:val="00CB235E"/>
    <w:rsid w:val="00CB2CEA"/>
    <w:rsid w:val="00CB3BC0"/>
    <w:rsid w:val="00CC1DC7"/>
    <w:rsid w:val="00CC2E62"/>
    <w:rsid w:val="00CC4A92"/>
    <w:rsid w:val="00CC542B"/>
    <w:rsid w:val="00CC55DA"/>
    <w:rsid w:val="00CC60D0"/>
    <w:rsid w:val="00CD1D0C"/>
    <w:rsid w:val="00CE0BF9"/>
    <w:rsid w:val="00CE1C42"/>
    <w:rsid w:val="00CE2F30"/>
    <w:rsid w:val="00CE40A5"/>
    <w:rsid w:val="00CE48A9"/>
    <w:rsid w:val="00CE4C3E"/>
    <w:rsid w:val="00CE6C3D"/>
    <w:rsid w:val="00CF0A7E"/>
    <w:rsid w:val="00CF20D1"/>
    <w:rsid w:val="00CF2FE5"/>
    <w:rsid w:val="00CF345E"/>
    <w:rsid w:val="00CF51C9"/>
    <w:rsid w:val="00CF6080"/>
    <w:rsid w:val="00CF6583"/>
    <w:rsid w:val="00CF7AB0"/>
    <w:rsid w:val="00D0018C"/>
    <w:rsid w:val="00D05998"/>
    <w:rsid w:val="00D077F7"/>
    <w:rsid w:val="00D10716"/>
    <w:rsid w:val="00D1225E"/>
    <w:rsid w:val="00D13C21"/>
    <w:rsid w:val="00D163BF"/>
    <w:rsid w:val="00D2310E"/>
    <w:rsid w:val="00D24304"/>
    <w:rsid w:val="00D2433B"/>
    <w:rsid w:val="00D27106"/>
    <w:rsid w:val="00D30A3F"/>
    <w:rsid w:val="00D34976"/>
    <w:rsid w:val="00D37135"/>
    <w:rsid w:val="00D37602"/>
    <w:rsid w:val="00D37EE5"/>
    <w:rsid w:val="00D41D22"/>
    <w:rsid w:val="00D432B7"/>
    <w:rsid w:val="00D45699"/>
    <w:rsid w:val="00D45E0F"/>
    <w:rsid w:val="00D50106"/>
    <w:rsid w:val="00D5516E"/>
    <w:rsid w:val="00D5755D"/>
    <w:rsid w:val="00D619C4"/>
    <w:rsid w:val="00D62ED9"/>
    <w:rsid w:val="00D63E20"/>
    <w:rsid w:val="00D6645C"/>
    <w:rsid w:val="00D66EE5"/>
    <w:rsid w:val="00D6702C"/>
    <w:rsid w:val="00D67364"/>
    <w:rsid w:val="00D720BE"/>
    <w:rsid w:val="00D75AB2"/>
    <w:rsid w:val="00D75B8F"/>
    <w:rsid w:val="00D81C35"/>
    <w:rsid w:val="00D820A3"/>
    <w:rsid w:val="00D829AF"/>
    <w:rsid w:val="00D85578"/>
    <w:rsid w:val="00D85F48"/>
    <w:rsid w:val="00D86A7B"/>
    <w:rsid w:val="00D87460"/>
    <w:rsid w:val="00D90E81"/>
    <w:rsid w:val="00D919FC"/>
    <w:rsid w:val="00D97D1B"/>
    <w:rsid w:val="00DA22C0"/>
    <w:rsid w:val="00DA2E51"/>
    <w:rsid w:val="00DA42E1"/>
    <w:rsid w:val="00DA5AA6"/>
    <w:rsid w:val="00DA6650"/>
    <w:rsid w:val="00DA7143"/>
    <w:rsid w:val="00DB00C6"/>
    <w:rsid w:val="00DB0330"/>
    <w:rsid w:val="00DB098D"/>
    <w:rsid w:val="00DB5795"/>
    <w:rsid w:val="00DB5A98"/>
    <w:rsid w:val="00DB7FAE"/>
    <w:rsid w:val="00DC349B"/>
    <w:rsid w:val="00DC40AF"/>
    <w:rsid w:val="00DC4AFA"/>
    <w:rsid w:val="00DC6E2E"/>
    <w:rsid w:val="00DC7314"/>
    <w:rsid w:val="00DC77FE"/>
    <w:rsid w:val="00DD009D"/>
    <w:rsid w:val="00DD02B7"/>
    <w:rsid w:val="00DD458A"/>
    <w:rsid w:val="00DD5E8D"/>
    <w:rsid w:val="00DE2EBB"/>
    <w:rsid w:val="00DE37B4"/>
    <w:rsid w:val="00DE4DB2"/>
    <w:rsid w:val="00DE545D"/>
    <w:rsid w:val="00DE65D0"/>
    <w:rsid w:val="00DE6C62"/>
    <w:rsid w:val="00DE70C4"/>
    <w:rsid w:val="00DF1534"/>
    <w:rsid w:val="00DF187B"/>
    <w:rsid w:val="00DF2A57"/>
    <w:rsid w:val="00DF3047"/>
    <w:rsid w:val="00DF6ABB"/>
    <w:rsid w:val="00DF7D58"/>
    <w:rsid w:val="00E00762"/>
    <w:rsid w:val="00E022BB"/>
    <w:rsid w:val="00E06023"/>
    <w:rsid w:val="00E06478"/>
    <w:rsid w:val="00E1009E"/>
    <w:rsid w:val="00E10480"/>
    <w:rsid w:val="00E10627"/>
    <w:rsid w:val="00E1072E"/>
    <w:rsid w:val="00E123F5"/>
    <w:rsid w:val="00E12658"/>
    <w:rsid w:val="00E12ACF"/>
    <w:rsid w:val="00E13252"/>
    <w:rsid w:val="00E16067"/>
    <w:rsid w:val="00E206E1"/>
    <w:rsid w:val="00E20FD5"/>
    <w:rsid w:val="00E2118C"/>
    <w:rsid w:val="00E224B3"/>
    <w:rsid w:val="00E230C2"/>
    <w:rsid w:val="00E23668"/>
    <w:rsid w:val="00E250F1"/>
    <w:rsid w:val="00E25BF5"/>
    <w:rsid w:val="00E325E7"/>
    <w:rsid w:val="00E333D0"/>
    <w:rsid w:val="00E334C8"/>
    <w:rsid w:val="00E3432E"/>
    <w:rsid w:val="00E34F9F"/>
    <w:rsid w:val="00E35FB0"/>
    <w:rsid w:val="00E36A83"/>
    <w:rsid w:val="00E4010F"/>
    <w:rsid w:val="00E4186D"/>
    <w:rsid w:val="00E41E07"/>
    <w:rsid w:val="00E42187"/>
    <w:rsid w:val="00E43C1F"/>
    <w:rsid w:val="00E44745"/>
    <w:rsid w:val="00E44A2B"/>
    <w:rsid w:val="00E450C2"/>
    <w:rsid w:val="00E45508"/>
    <w:rsid w:val="00E456DC"/>
    <w:rsid w:val="00E45884"/>
    <w:rsid w:val="00E45C27"/>
    <w:rsid w:val="00E513BB"/>
    <w:rsid w:val="00E5637D"/>
    <w:rsid w:val="00E57086"/>
    <w:rsid w:val="00E613B9"/>
    <w:rsid w:val="00E61CFC"/>
    <w:rsid w:val="00E61F37"/>
    <w:rsid w:val="00E623BB"/>
    <w:rsid w:val="00E632B8"/>
    <w:rsid w:val="00E667DA"/>
    <w:rsid w:val="00E66E74"/>
    <w:rsid w:val="00E67350"/>
    <w:rsid w:val="00E677B2"/>
    <w:rsid w:val="00E703DE"/>
    <w:rsid w:val="00E7051B"/>
    <w:rsid w:val="00E74241"/>
    <w:rsid w:val="00E753F6"/>
    <w:rsid w:val="00E77BAB"/>
    <w:rsid w:val="00E812C3"/>
    <w:rsid w:val="00E82F52"/>
    <w:rsid w:val="00E84320"/>
    <w:rsid w:val="00E84A89"/>
    <w:rsid w:val="00E85439"/>
    <w:rsid w:val="00E8648F"/>
    <w:rsid w:val="00E866BF"/>
    <w:rsid w:val="00E913F6"/>
    <w:rsid w:val="00E92E59"/>
    <w:rsid w:val="00E96887"/>
    <w:rsid w:val="00EA1AE0"/>
    <w:rsid w:val="00EA1BAD"/>
    <w:rsid w:val="00EA2932"/>
    <w:rsid w:val="00EA2D84"/>
    <w:rsid w:val="00EA2E66"/>
    <w:rsid w:val="00EA42EF"/>
    <w:rsid w:val="00EA54E6"/>
    <w:rsid w:val="00EA66D2"/>
    <w:rsid w:val="00EA7411"/>
    <w:rsid w:val="00EB2495"/>
    <w:rsid w:val="00EB2F03"/>
    <w:rsid w:val="00EB3CA0"/>
    <w:rsid w:val="00EB4389"/>
    <w:rsid w:val="00EB501B"/>
    <w:rsid w:val="00EC2088"/>
    <w:rsid w:val="00EC4C13"/>
    <w:rsid w:val="00EC5BBB"/>
    <w:rsid w:val="00ED1559"/>
    <w:rsid w:val="00ED1EF1"/>
    <w:rsid w:val="00ED6139"/>
    <w:rsid w:val="00ED6434"/>
    <w:rsid w:val="00ED7A33"/>
    <w:rsid w:val="00EE3735"/>
    <w:rsid w:val="00EE3924"/>
    <w:rsid w:val="00EE41F5"/>
    <w:rsid w:val="00EE45C5"/>
    <w:rsid w:val="00EE4813"/>
    <w:rsid w:val="00EE530A"/>
    <w:rsid w:val="00EE60E1"/>
    <w:rsid w:val="00EE7619"/>
    <w:rsid w:val="00EE7F72"/>
    <w:rsid w:val="00EF0820"/>
    <w:rsid w:val="00EF15A4"/>
    <w:rsid w:val="00EF1BA2"/>
    <w:rsid w:val="00EF2575"/>
    <w:rsid w:val="00EF30C7"/>
    <w:rsid w:val="00EF639E"/>
    <w:rsid w:val="00EF7051"/>
    <w:rsid w:val="00EF7A37"/>
    <w:rsid w:val="00F00258"/>
    <w:rsid w:val="00F0055B"/>
    <w:rsid w:val="00F017A9"/>
    <w:rsid w:val="00F02615"/>
    <w:rsid w:val="00F038E3"/>
    <w:rsid w:val="00F04F24"/>
    <w:rsid w:val="00F06FC2"/>
    <w:rsid w:val="00F07D14"/>
    <w:rsid w:val="00F07E1D"/>
    <w:rsid w:val="00F13691"/>
    <w:rsid w:val="00F15230"/>
    <w:rsid w:val="00F16F56"/>
    <w:rsid w:val="00F2020D"/>
    <w:rsid w:val="00F2026F"/>
    <w:rsid w:val="00F22D10"/>
    <w:rsid w:val="00F23193"/>
    <w:rsid w:val="00F238F3"/>
    <w:rsid w:val="00F322D4"/>
    <w:rsid w:val="00F348CB"/>
    <w:rsid w:val="00F35685"/>
    <w:rsid w:val="00F36813"/>
    <w:rsid w:val="00F40737"/>
    <w:rsid w:val="00F40ABA"/>
    <w:rsid w:val="00F42B76"/>
    <w:rsid w:val="00F47AFD"/>
    <w:rsid w:val="00F47D6D"/>
    <w:rsid w:val="00F50320"/>
    <w:rsid w:val="00F505E2"/>
    <w:rsid w:val="00F51D13"/>
    <w:rsid w:val="00F541BA"/>
    <w:rsid w:val="00F55A05"/>
    <w:rsid w:val="00F5601D"/>
    <w:rsid w:val="00F56EBC"/>
    <w:rsid w:val="00F5734C"/>
    <w:rsid w:val="00F60656"/>
    <w:rsid w:val="00F60A1D"/>
    <w:rsid w:val="00F623DF"/>
    <w:rsid w:val="00F65FC2"/>
    <w:rsid w:val="00F673B0"/>
    <w:rsid w:val="00F70925"/>
    <w:rsid w:val="00F71560"/>
    <w:rsid w:val="00F723B4"/>
    <w:rsid w:val="00F72702"/>
    <w:rsid w:val="00F72992"/>
    <w:rsid w:val="00F7312B"/>
    <w:rsid w:val="00F735F4"/>
    <w:rsid w:val="00F741F3"/>
    <w:rsid w:val="00F74472"/>
    <w:rsid w:val="00F75AD1"/>
    <w:rsid w:val="00F80223"/>
    <w:rsid w:val="00F8113B"/>
    <w:rsid w:val="00F83941"/>
    <w:rsid w:val="00F83983"/>
    <w:rsid w:val="00F83D3C"/>
    <w:rsid w:val="00F84C66"/>
    <w:rsid w:val="00F8588C"/>
    <w:rsid w:val="00F8625E"/>
    <w:rsid w:val="00F90F7C"/>
    <w:rsid w:val="00F94984"/>
    <w:rsid w:val="00FA15A1"/>
    <w:rsid w:val="00FA2E2D"/>
    <w:rsid w:val="00FA331F"/>
    <w:rsid w:val="00FA4334"/>
    <w:rsid w:val="00FA48A5"/>
    <w:rsid w:val="00FB00BC"/>
    <w:rsid w:val="00FB0D96"/>
    <w:rsid w:val="00FB1B86"/>
    <w:rsid w:val="00FB1F5B"/>
    <w:rsid w:val="00FB2930"/>
    <w:rsid w:val="00FB3E35"/>
    <w:rsid w:val="00FB4501"/>
    <w:rsid w:val="00FC1227"/>
    <w:rsid w:val="00FC16D8"/>
    <w:rsid w:val="00FC1EE3"/>
    <w:rsid w:val="00FC2405"/>
    <w:rsid w:val="00FC68E7"/>
    <w:rsid w:val="00FD56C9"/>
    <w:rsid w:val="00FD579F"/>
    <w:rsid w:val="00FD6886"/>
    <w:rsid w:val="00FD71D6"/>
    <w:rsid w:val="00FE0C71"/>
    <w:rsid w:val="00FE24CB"/>
    <w:rsid w:val="00FE322C"/>
    <w:rsid w:val="00FE4DF4"/>
    <w:rsid w:val="00FE6F67"/>
    <w:rsid w:val="00FE7B46"/>
    <w:rsid w:val="00FF477B"/>
    <w:rsid w:val="00FF5018"/>
    <w:rsid w:val="00FF6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6C"/>
    <w:rPr>
      <w:sz w:val="28"/>
    </w:rPr>
  </w:style>
  <w:style w:type="paragraph" w:styleId="10">
    <w:name w:val="heading 1"/>
    <w:basedOn w:val="a"/>
    <w:next w:val="a"/>
    <w:link w:val="11"/>
    <w:uiPriority w:val="99"/>
    <w:qFormat/>
    <w:rsid w:val="0047356C"/>
    <w:pPr>
      <w:keepNext/>
      <w:jc w:val="center"/>
      <w:outlineLvl w:val="0"/>
    </w:pPr>
    <w:rPr>
      <w:b/>
    </w:rPr>
  </w:style>
  <w:style w:type="paragraph" w:styleId="20">
    <w:name w:val="heading 2"/>
    <w:basedOn w:val="10"/>
    <w:next w:val="a"/>
    <w:link w:val="21"/>
    <w:uiPriority w:val="99"/>
    <w:qFormat/>
    <w:rsid w:val="004C419B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 w:cs="Arial"/>
      <w:bCs/>
      <w:color w:val="000080"/>
      <w:sz w:val="20"/>
    </w:rPr>
  </w:style>
  <w:style w:type="paragraph" w:styleId="3">
    <w:name w:val="heading 3"/>
    <w:basedOn w:val="20"/>
    <w:next w:val="a"/>
    <w:link w:val="30"/>
    <w:uiPriority w:val="99"/>
    <w:qFormat/>
    <w:rsid w:val="004C419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C419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4C419B"/>
    <w:rPr>
      <w:b/>
      <w:sz w:val="28"/>
    </w:rPr>
  </w:style>
  <w:style w:type="table" w:styleId="a3">
    <w:name w:val="Table Grid"/>
    <w:basedOn w:val="a1"/>
    <w:uiPriority w:val="59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5C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04F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4F24"/>
    <w:rPr>
      <w:sz w:val="28"/>
    </w:rPr>
  </w:style>
  <w:style w:type="paragraph" w:styleId="a7">
    <w:name w:val="footer"/>
    <w:basedOn w:val="a"/>
    <w:link w:val="a8"/>
    <w:uiPriority w:val="99"/>
    <w:unhideWhenUsed/>
    <w:rsid w:val="00F04F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4F24"/>
    <w:rPr>
      <w:sz w:val="28"/>
    </w:rPr>
  </w:style>
  <w:style w:type="character" w:customStyle="1" w:styleId="21">
    <w:name w:val="Заголовок 2 Знак"/>
    <w:basedOn w:val="a0"/>
    <w:link w:val="20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30">
    <w:name w:val="Заголовок 3 Знак"/>
    <w:basedOn w:val="a0"/>
    <w:link w:val="3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40">
    <w:name w:val="Заголовок 4 Знак"/>
    <w:basedOn w:val="a0"/>
    <w:link w:val="4"/>
    <w:uiPriority w:val="99"/>
    <w:rsid w:val="004C419B"/>
    <w:rPr>
      <w:rFonts w:ascii="Arial" w:eastAsia="Times New Roman" w:hAnsi="Arial" w:cs="Arial"/>
      <w:b/>
      <w:bCs/>
      <w:color w:val="000080"/>
    </w:rPr>
  </w:style>
  <w:style w:type="paragraph" w:customStyle="1" w:styleId="a9">
    <w:name w:val="Знак"/>
    <w:basedOn w:val="a"/>
    <w:rsid w:val="006D6A7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2">
    <w:name w:val="Body Text 2"/>
    <w:basedOn w:val="a"/>
    <w:link w:val="23"/>
    <w:unhideWhenUsed/>
    <w:rsid w:val="00973EA0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973EA0"/>
    <w:rPr>
      <w:sz w:val="28"/>
    </w:rPr>
  </w:style>
  <w:style w:type="paragraph" w:styleId="aa">
    <w:name w:val="List Paragraph"/>
    <w:basedOn w:val="a"/>
    <w:uiPriority w:val="34"/>
    <w:qFormat/>
    <w:rsid w:val="00973EA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nformat">
    <w:name w:val="ConsPlusNonformat"/>
    <w:uiPriority w:val="99"/>
    <w:rsid w:val="0095131C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15134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Обычный (веб)2"/>
    <w:basedOn w:val="a"/>
    <w:rsid w:val="00CE0BF9"/>
    <w:pPr>
      <w:spacing w:line="252" w:lineRule="atLeast"/>
    </w:pPr>
    <w:rPr>
      <w:rFonts w:ascii="Arial" w:eastAsia="MS Mincho" w:hAnsi="Arial" w:cs="Arial"/>
      <w:color w:val="304257"/>
      <w:sz w:val="21"/>
      <w:szCs w:val="21"/>
      <w:lang w:eastAsia="ja-JP"/>
    </w:rPr>
  </w:style>
  <w:style w:type="paragraph" w:customStyle="1" w:styleId="ab">
    <w:name w:val="Стиль пункта схемы"/>
    <w:basedOn w:val="a"/>
    <w:link w:val="ac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c">
    <w:name w:val="Стиль пункта схемы Знак"/>
    <w:basedOn w:val="a0"/>
    <w:link w:val="ab"/>
    <w:rsid w:val="009155B8"/>
    <w:rPr>
      <w:sz w:val="28"/>
      <w:szCs w:val="28"/>
    </w:rPr>
  </w:style>
  <w:style w:type="paragraph" w:customStyle="1" w:styleId="ad">
    <w:name w:val="Стиль пункта схемы Знак Знак Знак Знак Знак Знак"/>
    <w:basedOn w:val="a"/>
    <w:link w:val="ae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e">
    <w:name w:val="Стиль пункта схемы Знак Знак Знак Знак Знак Знак Знак"/>
    <w:basedOn w:val="a0"/>
    <w:link w:val="ad"/>
    <w:rsid w:val="009155B8"/>
    <w:rPr>
      <w:sz w:val="28"/>
      <w:szCs w:val="28"/>
    </w:rPr>
  </w:style>
  <w:style w:type="paragraph" w:customStyle="1" w:styleId="ConsPlusNormal">
    <w:name w:val="ConsPlusNormal"/>
    <w:rsid w:val="008755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Нормальный (таблица)"/>
    <w:basedOn w:val="a"/>
    <w:next w:val="a"/>
    <w:uiPriority w:val="99"/>
    <w:rsid w:val="00AD479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AD479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formattext">
    <w:name w:val="formattext"/>
    <w:basedOn w:val="a"/>
    <w:rsid w:val="00A34FB4"/>
    <w:pPr>
      <w:spacing w:before="100" w:beforeAutospacing="1" w:after="100" w:afterAutospacing="1"/>
    </w:pPr>
    <w:rPr>
      <w:sz w:val="24"/>
      <w:szCs w:val="24"/>
    </w:rPr>
  </w:style>
  <w:style w:type="numbering" w:customStyle="1" w:styleId="1">
    <w:name w:val="Стиль1"/>
    <w:uiPriority w:val="99"/>
    <w:rsid w:val="001D3223"/>
    <w:pPr>
      <w:numPr>
        <w:numId w:val="3"/>
      </w:numPr>
    </w:pPr>
  </w:style>
  <w:style w:type="numbering" w:customStyle="1" w:styleId="2">
    <w:name w:val="Стиль2"/>
    <w:uiPriority w:val="99"/>
    <w:rsid w:val="000205DA"/>
    <w:pPr>
      <w:numPr>
        <w:numId w:val="10"/>
      </w:numPr>
    </w:pPr>
  </w:style>
  <w:style w:type="paragraph" w:styleId="af1">
    <w:name w:val="Normal (Web)"/>
    <w:basedOn w:val="a"/>
    <w:uiPriority w:val="99"/>
    <w:unhideWhenUsed/>
    <w:rsid w:val="00557338"/>
    <w:pPr>
      <w:spacing w:before="100" w:beforeAutospacing="1" w:after="100" w:afterAutospacing="1"/>
    </w:pPr>
    <w:rPr>
      <w:sz w:val="24"/>
      <w:szCs w:val="24"/>
    </w:rPr>
  </w:style>
  <w:style w:type="character" w:styleId="af2">
    <w:name w:val="Strong"/>
    <w:basedOn w:val="a0"/>
    <w:uiPriority w:val="22"/>
    <w:qFormat/>
    <w:rsid w:val="00557338"/>
    <w:rPr>
      <w:b/>
      <w:bCs/>
    </w:rPr>
  </w:style>
  <w:style w:type="table" w:customStyle="1" w:styleId="12">
    <w:name w:val="Сетка таблицы1"/>
    <w:basedOn w:val="a1"/>
    <w:next w:val="a3"/>
    <w:uiPriority w:val="59"/>
    <w:rsid w:val="00406D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F9498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3">
    <w:name w:val="Placeholder Text"/>
    <w:basedOn w:val="a0"/>
    <w:uiPriority w:val="99"/>
    <w:semiHidden/>
    <w:rsid w:val="00B24716"/>
    <w:rPr>
      <w:color w:val="808080"/>
    </w:rPr>
  </w:style>
  <w:style w:type="paragraph" w:styleId="af4">
    <w:name w:val="footnote text"/>
    <w:basedOn w:val="a"/>
    <w:link w:val="af5"/>
    <w:uiPriority w:val="99"/>
    <w:semiHidden/>
    <w:unhideWhenUsed/>
    <w:rsid w:val="005B3E0D"/>
    <w:rPr>
      <w:sz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5B3E0D"/>
  </w:style>
  <w:style w:type="character" w:styleId="af6">
    <w:name w:val="footnote reference"/>
    <w:basedOn w:val="a0"/>
    <w:uiPriority w:val="99"/>
    <w:semiHidden/>
    <w:unhideWhenUsed/>
    <w:rsid w:val="005B3E0D"/>
    <w:rPr>
      <w:vertAlign w:val="superscript"/>
    </w:rPr>
  </w:style>
  <w:style w:type="character" w:customStyle="1" w:styleId="af7">
    <w:name w:val="Гипертекстовая ссылка"/>
    <w:basedOn w:val="a0"/>
    <w:uiPriority w:val="99"/>
    <w:rsid w:val="00324443"/>
    <w:rPr>
      <w:color w:val="106BBE"/>
    </w:rPr>
  </w:style>
  <w:style w:type="paragraph" w:customStyle="1" w:styleId="af8">
    <w:name w:val="Комментарий"/>
    <w:basedOn w:val="a"/>
    <w:next w:val="a"/>
    <w:uiPriority w:val="99"/>
    <w:rsid w:val="00324443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9">
    <w:name w:val="Информация об изменениях документа"/>
    <w:basedOn w:val="af8"/>
    <w:next w:val="a"/>
    <w:uiPriority w:val="99"/>
    <w:rsid w:val="00324443"/>
    <w:rPr>
      <w:i/>
      <w:iCs/>
    </w:rPr>
  </w:style>
  <w:style w:type="character" w:styleId="afa">
    <w:name w:val="annotation reference"/>
    <w:basedOn w:val="a0"/>
    <w:uiPriority w:val="99"/>
    <w:semiHidden/>
    <w:unhideWhenUsed/>
    <w:rsid w:val="00917023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917023"/>
    <w:rPr>
      <w:sz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917023"/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917023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91702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4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6;&#1040;&#1057;&#1055;&#1054;&#1056;&#1071;&#1046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7C0EC-6CC1-4CC0-AC11-904C252D9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</Template>
  <TotalTime>9626</TotalTime>
  <Pages>1</Pages>
  <Words>1381</Words>
  <Characters>7873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9236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Пользователь Windows</cp:lastModifiedBy>
  <cp:revision>55</cp:revision>
  <cp:lastPrinted>2020-04-21T11:56:00Z</cp:lastPrinted>
  <dcterms:created xsi:type="dcterms:W3CDTF">2010-04-06T11:13:00Z</dcterms:created>
  <dcterms:modified xsi:type="dcterms:W3CDTF">2020-04-21T11:57:00Z</dcterms:modified>
</cp:coreProperties>
</file>