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 xml:space="preserve">городского округа </w:t>
            </w:r>
            <w:proofErr w:type="spellStart"/>
            <w:r w:rsidRPr="00765B41">
              <w:rPr>
                <w:b/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D12133" w:rsidP="000E2EFE">
            <w:pPr>
              <w:suppressAutoHyphens/>
              <w:ind w:left="34"/>
              <w:jc w:val="center"/>
            </w:pPr>
            <w:r>
              <w:t>_____________</w:t>
            </w:r>
            <w:r w:rsidR="00783622" w:rsidRPr="008F5801">
              <w:t xml:space="preserve"> </w:t>
            </w:r>
            <w:r w:rsidR="00FC238E">
              <w:t xml:space="preserve"> </w:t>
            </w:r>
            <w:r w:rsidR="000F5389">
              <w:t>№</w:t>
            </w:r>
            <w:r>
              <w:t>_________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г.о. </w:t>
            </w:r>
            <w:proofErr w:type="spellStart"/>
            <w:r>
              <w:rPr>
                <w:sz w:val="18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D12133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19040B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D12133">
              <w:t>4</w:t>
            </w:r>
            <w:r w:rsidR="000E2EFE">
              <w:t xml:space="preserve"> квартал 20</w:t>
            </w:r>
            <w:r w:rsidR="00810A70">
              <w:t>21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3348D8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22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</w:t>
      </w:r>
      <w:proofErr w:type="gramEnd"/>
      <w:r w:rsidR="00FA73F0">
        <w:t xml:space="preserve">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proofErr w:type="gramStart"/>
      <w:r w:rsidRPr="00843A50">
        <w:rPr>
          <w:caps/>
          <w:szCs w:val="28"/>
        </w:rPr>
        <w:t>П</w:t>
      </w:r>
      <w:proofErr w:type="gramEnd"/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proofErr w:type="gramStart"/>
      <w:r>
        <w:t>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 xml:space="preserve">городскому округу </w:t>
      </w:r>
      <w:proofErr w:type="spellStart"/>
      <w:r w:rsidR="002A75C6">
        <w:t>Кинель</w:t>
      </w:r>
      <w:proofErr w:type="spellEnd"/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D12133">
        <w:t>4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810A70">
        <w:t>1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proofErr w:type="gramEnd"/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17495B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</w:t>
      </w:r>
      <w:r w:rsidR="0045676C">
        <w:t xml:space="preserve">        </w:t>
      </w:r>
      <w:r w:rsidR="00C522EA">
        <w:t xml:space="preserve">     </w:t>
      </w:r>
      <w:r w:rsidR="00FA30CA">
        <w:t xml:space="preserve">           </w:t>
      </w:r>
      <w:r w:rsidR="0017495B">
        <w:t xml:space="preserve">         </w:t>
      </w:r>
      <w:r w:rsidR="0019040B">
        <w:t xml:space="preserve">           </w:t>
      </w:r>
      <w:r w:rsidR="00C522EA">
        <w:t xml:space="preserve">   </w:t>
      </w:r>
      <w:r w:rsidR="0045676C">
        <w:t xml:space="preserve">    </w:t>
      </w:r>
      <w:r w:rsidR="004C3936">
        <w:t xml:space="preserve"> </w:t>
      </w:r>
      <w:r w:rsidR="0017495B">
        <w:t xml:space="preserve"> </w:t>
      </w:r>
      <w:proofErr w:type="spellStart"/>
      <w:r w:rsidR="0017495B">
        <w:t>В.А.Чихирев</w:t>
      </w:r>
      <w:proofErr w:type="spellEnd"/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17495B" w:rsidRDefault="0017495B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>
        <w:rPr>
          <w:szCs w:val="28"/>
        </w:rPr>
        <w:t xml:space="preserve">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</w:t>
      </w:r>
      <w:proofErr w:type="spellStart"/>
      <w:r w:rsidR="000F5389">
        <w:t>Кинель</w:t>
      </w:r>
      <w:proofErr w:type="spellEnd"/>
      <w:r w:rsidR="000F5389">
        <w:t xml:space="preserve">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D12133">
        <w:t>4</w:t>
      </w:r>
      <w:r w:rsidR="00810A70">
        <w:t xml:space="preserve"> </w:t>
      </w:r>
      <w:r>
        <w:t>квартал 20</w:t>
      </w:r>
      <w:r w:rsidR="00810A70">
        <w:t>21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</w:t>
            </w:r>
            <w:proofErr w:type="gramStart"/>
            <w:r>
              <w:t>юридического</w:t>
            </w:r>
            <w:proofErr w:type="gramEnd"/>
            <w:r>
              <w:t xml:space="preserve">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proofErr w:type="spellStart"/>
            <w:r>
              <w:t>Рысаева</w:t>
            </w:r>
            <w:proofErr w:type="spellEnd"/>
            <w:r>
              <w:t xml:space="preserve">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1D" w:rsidRDefault="00EB701D">
      <w:r>
        <w:separator/>
      </w:r>
    </w:p>
  </w:endnote>
  <w:endnote w:type="continuationSeparator" w:id="1">
    <w:p w:rsidR="00EB701D" w:rsidRDefault="00EB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1D" w:rsidRDefault="00EB701D">
      <w:r>
        <w:separator/>
      </w:r>
    </w:p>
  </w:footnote>
  <w:footnote w:type="continuationSeparator" w:id="1">
    <w:p w:rsidR="00EB701D" w:rsidRDefault="00EB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23656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7495B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348D8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52A6"/>
    <w:rsid w:val="003D6C35"/>
    <w:rsid w:val="003D7AC6"/>
    <w:rsid w:val="003E13F1"/>
    <w:rsid w:val="003F3208"/>
    <w:rsid w:val="00412960"/>
    <w:rsid w:val="004176FC"/>
    <w:rsid w:val="0042083F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671A"/>
    <w:rsid w:val="008210DF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1B6D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927E4"/>
    <w:rsid w:val="00B930F9"/>
    <w:rsid w:val="00BA2D63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12133"/>
    <w:rsid w:val="00D2025F"/>
    <w:rsid w:val="00D2105C"/>
    <w:rsid w:val="00D22B59"/>
    <w:rsid w:val="00D2490B"/>
    <w:rsid w:val="00D26F6E"/>
    <w:rsid w:val="00D27279"/>
    <w:rsid w:val="00D33613"/>
    <w:rsid w:val="00D462A5"/>
    <w:rsid w:val="00D4712E"/>
    <w:rsid w:val="00D61CAE"/>
    <w:rsid w:val="00D6501B"/>
    <w:rsid w:val="00D67EE4"/>
    <w:rsid w:val="00D73997"/>
    <w:rsid w:val="00D81BAE"/>
    <w:rsid w:val="00D91048"/>
    <w:rsid w:val="00D9261F"/>
    <w:rsid w:val="00D943BA"/>
    <w:rsid w:val="00DA4397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3344B"/>
    <w:rsid w:val="00E37CB2"/>
    <w:rsid w:val="00E41B55"/>
    <w:rsid w:val="00E45960"/>
    <w:rsid w:val="00E62014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30CA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453</TotalTime>
  <Pages>3</Pages>
  <Words>300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123</cp:revision>
  <cp:lastPrinted>2021-10-13T09:27:00Z</cp:lastPrinted>
  <dcterms:created xsi:type="dcterms:W3CDTF">2014-10-21T07:16:00Z</dcterms:created>
  <dcterms:modified xsi:type="dcterms:W3CDTF">2021-10-13T09:31:00Z</dcterms:modified>
</cp:coreProperties>
</file>