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9C2C9E">
            <w:pPr>
              <w:jc w:val="center"/>
            </w:pPr>
          </w:p>
          <w:p w:rsidR="00A47431" w:rsidRDefault="00A47431" w:rsidP="009C2C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9C2C9E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9C2C9E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9B7B77" w:rsidRPr="002C6589" w:rsidRDefault="000B7A24" w:rsidP="000B7A24">
            <w:pPr>
              <w:ind w:firstLine="567"/>
              <w:jc w:val="center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377362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9C2C9E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C91EA4" w:rsidTr="0071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25" w:rsidRPr="00594F30" w:rsidRDefault="00AD7225" w:rsidP="00AD7225">
            <w:pPr>
              <w:pStyle w:val="af1"/>
              <w:spacing w:after="0"/>
              <w:ind w:firstLine="374"/>
              <w:jc w:val="both"/>
              <w:rPr>
                <w:sz w:val="28"/>
                <w:szCs w:val="28"/>
              </w:rPr>
            </w:pPr>
            <w:r w:rsidRPr="00594F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</w:t>
            </w:r>
            <w:r w:rsidR="00475A1D">
              <w:rPr>
                <w:sz w:val="28"/>
                <w:szCs w:val="28"/>
              </w:rPr>
              <w:t xml:space="preserve"> и дополнений</w:t>
            </w:r>
            <w:r>
              <w:rPr>
                <w:sz w:val="28"/>
                <w:szCs w:val="28"/>
              </w:rPr>
              <w:t xml:space="preserve"> в  муниципальную программу</w:t>
            </w:r>
            <w:r w:rsidRPr="00594F30">
              <w:rPr>
                <w:sz w:val="28"/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2018 – 202</w:t>
            </w:r>
            <w:r>
              <w:rPr>
                <w:sz w:val="28"/>
                <w:szCs w:val="28"/>
              </w:rPr>
              <w:t>4 годы», утвержденную</w:t>
            </w:r>
            <w:r w:rsidRPr="00594F30">
              <w:rPr>
                <w:sz w:val="28"/>
                <w:szCs w:val="28"/>
              </w:rPr>
              <w:t xml:space="preserve"> постановлением администрации городского округа Кинель Сама</w:t>
            </w:r>
            <w:r w:rsidR="00DE686F">
              <w:rPr>
                <w:sz w:val="28"/>
                <w:szCs w:val="28"/>
              </w:rPr>
              <w:t xml:space="preserve">рской области от 29 декабря 2017 </w:t>
            </w:r>
            <w:r w:rsidRPr="00594F30">
              <w:rPr>
                <w:sz w:val="28"/>
                <w:szCs w:val="28"/>
              </w:rPr>
              <w:t>г</w:t>
            </w:r>
            <w:r w:rsidR="00011142">
              <w:rPr>
                <w:sz w:val="28"/>
                <w:szCs w:val="28"/>
              </w:rPr>
              <w:t>.</w:t>
            </w:r>
            <w:r w:rsidRPr="00594F30">
              <w:rPr>
                <w:sz w:val="28"/>
                <w:szCs w:val="28"/>
              </w:rPr>
              <w:t xml:space="preserve"> №3878 (в редакции от </w:t>
            </w:r>
            <w:r w:rsidR="0083281E">
              <w:rPr>
                <w:sz w:val="28"/>
                <w:szCs w:val="28"/>
              </w:rPr>
              <w:t>6 сентября</w:t>
            </w:r>
            <w:r>
              <w:rPr>
                <w:sz w:val="28"/>
                <w:szCs w:val="28"/>
              </w:rPr>
              <w:t xml:space="preserve"> 202</w:t>
            </w:r>
            <w:r w:rsidR="0021520C">
              <w:rPr>
                <w:sz w:val="28"/>
                <w:szCs w:val="28"/>
              </w:rPr>
              <w:t>1</w:t>
            </w:r>
            <w:r w:rsidRPr="00594F30">
              <w:rPr>
                <w:sz w:val="28"/>
                <w:szCs w:val="28"/>
              </w:rPr>
              <w:t>г</w:t>
            </w:r>
            <w:r w:rsidR="00011142">
              <w:rPr>
                <w:sz w:val="28"/>
                <w:szCs w:val="28"/>
              </w:rPr>
              <w:t>.)</w:t>
            </w:r>
          </w:p>
          <w:p w:rsidR="00C91EA4" w:rsidRPr="00993E29" w:rsidRDefault="00C91EA4" w:rsidP="00A97A8A">
            <w:pPr>
              <w:ind w:firstLine="374"/>
              <w:jc w:val="both"/>
              <w:rPr>
                <w:sz w:val="24"/>
                <w:szCs w:val="28"/>
              </w:rPr>
            </w:pPr>
          </w:p>
        </w:tc>
      </w:tr>
    </w:tbl>
    <w:p w:rsidR="00171F96" w:rsidRPr="007A1321" w:rsidRDefault="00AD7225" w:rsidP="00171F96">
      <w:pPr>
        <w:spacing w:line="360" w:lineRule="auto"/>
        <w:ind w:firstLine="720"/>
        <w:jc w:val="both"/>
        <w:rPr>
          <w:szCs w:val="28"/>
        </w:rPr>
      </w:pPr>
      <w:r w:rsidRPr="007A1321">
        <w:rPr>
          <w:szCs w:val="28"/>
        </w:rPr>
        <w:t xml:space="preserve">В соответствии с решением Думы городского округа Кинель Самарской области от </w:t>
      </w:r>
      <w:r w:rsidR="007A1321" w:rsidRPr="007A1321">
        <w:rPr>
          <w:szCs w:val="28"/>
          <w:shd w:val="clear" w:color="auto" w:fill="FFFFFF"/>
        </w:rPr>
        <w:t>17</w:t>
      </w:r>
      <w:r w:rsidR="0010295E">
        <w:rPr>
          <w:szCs w:val="28"/>
          <w:shd w:val="clear" w:color="auto" w:fill="FFFFFF"/>
        </w:rPr>
        <w:t xml:space="preserve"> декабря </w:t>
      </w:r>
      <w:r w:rsidR="003F4C72">
        <w:rPr>
          <w:szCs w:val="28"/>
          <w:shd w:val="clear" w:color="auto" w:fill="FFFFFF"/>
        </w:rPr>
        <w:t>2020</w:t>
      </w:r>
      <w:r w:rsidR="007A1321" w:rsidRPr="007A1321">
        <w:rPr>
          <w:szCs w:val="28"/>
          <w:shd w:val="clear" w:color="auto" w:fill="FFFFFF"/>
        </w:rPr>
        <w:t xml:space="preserve"> г. № </w:t>
      </w:r>
      <w:r w:rsidR="003F4C72">
        <w:rPr>
          <w:szCs w:val="28"/>
          <w:shd w:val="clear" w:color="auto" w:fill="FFFFFF"/>
        </w:rPr>
        <w:t>29</w:t>
      </w:r>
      <w:r w:rsidR="007A1321" w:rsidRPr="007A1321">
        <w:rPr>
          <w:szCs w:val="28"/>
          <w:shd w:val="clear" w:color="auto" w:fill="FFFFFF"/>
        </w:rPr>
        <w:t xml:space="preserve"> «О бюджете городского округа К</w:t>
      </w:r>
      <w:r w:rsidR="003F4C72">
        <w:rPr>
          <w:szCs w:val="28"/>
          <w:shd w:val="clear" w:color="auto" w:fill="FFFFFF"/>
        </w:rPr>
        <w:t>инель Самарской области  на 2021</w:t>
      </w:r>
      <w:r w:rsidR="007A1321" w:rsidRPr="007A1321">
        <w:rPr>
          <w:szCs w:val="28"/>
          <w:shd w:val="clear" w:color="auto" w:fill="FFFFFF"/>
        </w:rPr>
        <w:t xml:space="preserve"> год и на плановый период 202</w:t>
      </w:r>
      <w:r w:rsidR="003F4C72">
        <w:rPr>
          <w:szCs w:val="28"/>
          <w:shd w:val="clear" w:color="auto" w:fill="FFFFFF"/>
        </w:rPr>
        <w:t>2 и 2023</w:t>
      </w:r>
      <w:r w:rsidR="007A1321" w:rsidRPr="007A1321">
        <w:rPr>
          <w:szCs w:val="28"/>
          <w:shd w:val="clear" w:color="auto" w:fill="FFFFFF"/>
        </w:rPr>
        <w:t xml:space="preserve"> годов»</w:t>
      </w:r>
      <w:r w:rsidR="00810C87">
        <w:rPr>
          <w:szCs w:val="28"/>
          <w:shd w:val="clear" w:color="auto" w:fill="FFFFFF"/>
        </w:rPr>
        <w:t>,</w:t>
      </w:r>
      <w:r w:rsidR="007D651D">
        <w:rPr>
          <w:szCs w:val="28"/>
          <w:shd w:val="clear" w:color="auto" w:fill="FFFFFF"/>
        </w:rPr>
        <w:t xml:space="preserve"> </w:t>
      </w:r>
      <w:r w:rsidR="003F4C72" w:rsidRPr="00A65AE1">
        <w:rPr>
          <w:szCs w:val="28"/>
        </w:rPr>
        <w:t>протокол</w:t>
      </w:r>
      <w:r w:rsidR="0021520C">
        <w:rPr>
          <w:szCs w:val="28"/>
        </w:rPr>
        <w:t>ом  заседания</w:t>
      </w:r>
      <w:r w:rsidR="003F4C72" w:rsidRPr="00A65AE1">
        <w:rPr>
          <w:szCs w:val="28"/>
        </w:rPr>
        <w:t xml:space="preserve"> Общественной комиссии 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округеКинель Самарской области»</w:t>
      </w:r>
      <w:r w:rsidR="00D63D28">
        <w:rPr>
          <w:szCs w:val="28"/>
        </w:rPr>
        <w:t xml:space="preserve">от </w:t>
      </w:r>
      <w:r w:rsidR="0021520C">
        <w:rPr>
          <w:szCs w:val="28"/>
        </w:rPr>
        <w:t>02 июн</w:t>
      </w:r>
      <w:r w:rsidR="00D63D28">
        <w:rPr>
          <w:szCs w:val="28"/>
        </w:rPr>
        <w:t>я 2021г.</w:t>
      </w:r>
      <w:r w:rsidR="0021520C">
        <w:rPr>
          <w:szCs w:val="28"/>
        </w:rPr>
        <w:t xml:space="preserve"> №31</w:t>
      </w:r>
      <w:r w:rsidR="00171F96" w:rsidRPr="002B1EF6">
        <w:rPr>
          <w:szCs w:val="28"/>
        </w:rPr>
        <w:t>, руководствуясь Уставом городского округа Кинель Самарской области</w:t>
      </w:r>
      <w:r w:rsidR="00171F96" w:rsidRPr="007A1321">
        <w:rPr>
          <w:szCs w:val="28"/>
        </w:rPr>
        <w:t>,</w:t>
      </w:r>
    </w:p>
    <w:p w:rsidR="007A1321" w:rsidRDefault="00AD7225" w:rsidP="007A1321">
      <w:pPr>
        <w:pStyle w:val="af1"/>
        <w:spacing w:before="0" w:beforeAutospacing="0" w:after="0" w:line="360" w:lineRule="auto"/>
        <w:ind w:firstLine="720"/>
        <w:jc w:val="center"/>
        <w:rPr>
          <w:sz w:val="28"/>
          <w:szCs w:val="28"/>
        </w:rPr>
      </w:pPr>
      <w:r w:rsidRPr="00594F30">
        <w:rPr>
          <w:sz w:val="28"/>
          <w:szCs w:val="28"/>
        </w:rPr>
        <w:t>ПОСТАНОВЛЯЮ:</w:t>
      </w:r>
    </w:p>
    <w:p w:rsidR="00AD7225" w:rsidRDefault="00AD7225" w:rsidP="00B01C38">
      <w:pPr>
        <w:pStyle w:val="af1"/>
        <w:numPr>
          <w:ilvl w:val="0"/>
          <w:numId w:val="26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 м</w:t>
      </w:r>
      <w:r w:rsidRPr="00594F30">
        <w:rPr>
          <w:sz w:val="28"/>
          <w:szCs w:val="28"/>
        </w:rPr>
        <w:t>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</w:t>
      </w:r>
      <w:r>
        <w:rPr>
          <w:sz w:val="28"/>
          <w:szCs w:val="28"/>
        </w:rPr>
        <w:t>4 годы»</w:t>
      </w:r>
      <w:r w:rsidRPr="00594F30">
        <w:rPr>
          <w:sz w:val="28"/>
          <w:szCs w:val="28"/>
        </w:rPr>
        <w:t>, утвержденную постановлением администрации городского округа Кинель</w:t>
      </w:r>
      <w:r w:rsidR="00B56A68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lastRenderedPageBreak/>
        <w:t>Самарской области от 29 декабря 2017г</w:t>
      </w:r>
      <w:r w:rsidR="00011142">
        <w:rPr>
          <w:sz w:val="28"/>
          <w:szCs w:val="28"/>
        </w:rPr>
        <w:t>.</w:t>
      </w:r>
      <w:r w:rsidRPr="00594F30">
        <w:rPr>
          <w:sz w:val="28"/>
          <w:szCs w:val="28"/>
        </w:rPr>
        <w:t xml:space="preserve"> №3878</w:t>
      </w:r>
      <w:r w:rsidR="00171F96">
        <w:rPr>
          <w:sz w:val="28"/>
          <w:szCs w:val="28"/>
        </w:rPr>
        <w:t xml:space="preserve"> (в редакции от </w:t>
      </w:r>
      <w:r w:rsidR="0021520C">
        <w:rPr>
          <w:sz w:val="28"/>
          <w:szCs w:val="28"/>
        </w:rPr>
        <w:t>6</w:t>
      </w:r>
      <w:r w:rsidR="0083281E">
        <w:rPr>
          <w:sz w:val="28"/>
          <w:szCs w:val="28"/>
        </w:rPr>
        <w:t>сентябр</w:t>
      </w:r>
      <w:r w:rsidR="008F4CC2">
        <w:rPr>
          <w:sz w:val="28"/>
          <w:szCs w:val="28"/>
        </w:rPr>
        <w:t>я</w:t>
      </w:r>
      <w:r w:rsidR="0021520C">
        <w:rPr>
          <w:sz w:val="28"/>
          <w:szCs w:val="28"/>
        </w:rPr>
        <w:t xml:space="preserve"> 2021</w:t>
      </w:r>
      <w:r>
        <w:rPr>
          <w:sz w:val="28"/>
          <w:szCs w:val="28"/>
        </w:rPr>
        <w:t>г</w:t>
      </w:r>
      <w:r w:rsidR="00011142">
        <w:rPr>
          <w:sz w:val="28"/>
          <w:szCs w:val="28"/>
        </w:rPr>
        <w:t>.</w:t>
      </w:r>
      <w:r>
        <w:rPr>
          <w:sz w:val="28"/>
          <w:szCs w:val="28"/>
        </w:rPr>
        <w:t>), следующие изменения</w:t>
      </w:r>
      <w:r w:rsidR="00475A1D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6526AD" w:rsidRDefault="00AD7225" w:rsidP="006526AD">
      <w:pPr>
        <w:pStyle w:val="af1"/>
        <w:numPr>
          <w:ilvl w:val="1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40F8">
        <w:rPr>
          <w:sz w:val="28"/>
          <w:szCs w:val="28"/>
        </w:rPr>
        <w:t>В Паспорте Программы</w:t>
      </w:r>
      <w:r w:rsidR="006526AD">
        <w:rPr>
          <w:sz w:val="28"/>
          <w:szCs w:val="28"/>
        </w:rPr>
        <w:t>:</w:t>
      </w:r>
    </w:p>
    <w:p w:rsidR="006526AD" w:rsidRPr="001F67EB" w:rsidRDefault="006526AD" w:rsidP="006526AD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highlight w:val="yellow"/>
        </w:rPr>
      </w:pPr>
      <w:r w:rsidRPr="00085B3A">
        <w:rPr>
          <w:sz w:val="28"/>
          <w:szCs w:val="28"/>
        </w:rPr>
        <w:t>строку Объемы и источники финансирования мероприятий, определенных Программой изложить в следующей редакции:</w:t>
      </w:r>
    </w:p>
    <w:p w:rsidR="006526AD" w:rsidRDefault="006526AD" w:rsidP="006526AD">
      <w:pPr>
        <w:pStyle w:val="af1"/>
        <w:spacing w:before="0" w:beforeAutospacing="0" w:after="0" w:afterAutospacing="0" w:line="336" w:lineRule="auto"/>
        <w:ind w:left="720"/>
        <w:jc w:val="both"/>
        <w:rPr>
          <w:sz w:val="28"/>
          <w:szCs w:val="28"/>
        </w:rPr>
      </w:pPr>
      <w:r w:rsidRPr="00085B3A">
        <w:rPr>
          <w:sz w:val="28"/>
          <w:szCs w:val="28"/>
        </w:rPr>
        <w:t>«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985"/>
        <w:gridCol w:w="7335"/>
      </w:tblGrid>
      <w:tr w:rsidR="006526AD" w:rsidRPr="0063531E" w:rsidTr="005B2D99">
        <w:tc>
          <w:tcPr>
            <w:tcW w:w="1985" w:type="dxa"/>
          </w:tcPr>
          <w:p w:rsidR="006526AD" w:rsidRPr="0063531E" w:rsidRDefault="006526AD" w:rsidP="00254A85">
            <w:pPr>
              <w:jc w:val="both"/>
              <w:rPr>
                <w:szCs w:val="28"/>
              </w:rPr>
            </w:pPr>
            <w:r w:rsidRPr="0063531E">
              <w:rPr>
                <w:szCs w:val="28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7335" w:type="dxa"/>
          </w:tcPr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Общий об</w:t>
            </w:r>
            <w:r w:rsidR="00B97B9E" w:rsidRPr="0063531E">
              <w:rPr>
                <w:sz w:val="27"/>
                <w:szCs w:val="27"/>
              </w:rPr>
              <w:t xml:space="preserve">ъем финансирования составляет </w:t>
            </w:r>
            <w:r w:rsidR="00085B3A">
              <w:rPr>
                <w:sz w:val="27"/>
                <w:szCs w:val="27"/>
              </w:rPr>
              <w:t>41</w:t>
            </w:r>
            <w:r w:rsidR="00476C30">
              <w:rPr>
                <w:sz w:val="27"/>
                <w:szCs w:val="27"/>
              </w:rPr>
              <w:t>7 078,884</w:t>
            </w:r>
            <w:r w:rsidRPr="0063531E">
              <w:rPr>
                <w:sz w:val="27"/>
                <w:szCs w:val="27"/>
              </w:rPr>
              <w:t xml:space="preserve"> тыс. рублей, в том числе: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в 2018 году – 39 996,876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2019 году – </w:t>
            </w:r>
            <w:r w:rsidR="00E36242" w:rsidRPr="0063531E">
              <w:rPr>
                <w:sz w:val="27"/>
                <w:szCs w:val="27"/>
              </w:rPr>
              <w:t>113 771,015</w:t>
            </w:r>
            <w:r w:rsidRPr="0063531E">
              <w:rPr>
                <w:sz w:val="27"/>
                <w:szCs w:val="27"/>
              </w:rPr>
              <w:t xml:space="preserve"> 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в 2020 году – 13</w:t>
            </w:r>
            <w:r w:rsidR="00B97B9E" w:rsidRPr="0063531E">
              <w:rPr>
                <w:sz w:val="27"/>
                <w:szCs w:val="27"/>
              </w:rPr>
              <w:t>6 1</w:t>
            </w:r>
            <w:r w:rsidR="00A64AA8" w:rsidRPr="0063531E">
              <w:rPr>
                <w:sz w:val="27"/>
                <w:szCs w:val="27"/>
              </w:rPr>
              <w:t>50</w:t>
            </w:r>
            <w:r w:rsidRPr="0063531E">
              <w:rPr>
                <w:sz w:val="27"/>
                <w:szCs w:val="27"/>
              </w:rPr>
              <w:t>,</w:t>
            </w:r>
            <w:r w:rsidR="00B97B9E" w:rsidRPr="0063531E">
              <w:rPr>
                <w:sz w:val="27"/>
                <w:szCs w:val="27"/>
              </w:rPr>
              <w:t>945</w:t>
            </w:r>
            <w:r w:rsidRPr="0063531E">
              <w:rPr>
                <w:sz w:val="27"/>
                <w:szCs w:val="27"/>
              </w:rPr>
              <w:t xml:space="preserve"> 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2021 году – </w:t>
            </w:r>
            <w:r w:rsidR="001F67EB">
              <w:rPr>
                <w:sz w:val="27"/>
                <w:szCs w:val="27"/>
              </w:rPr>
              <w:t>1</w:t>
            </w:r>
            <w:r w:rsidR="00085B3A">
              <w:rPr>
                <w:sz w:val="27"/>
                <w:szCs w:val="27"/>
              </w:rPr>
              <w:t>4</w:t>
            </w:r>
            <w:r w:rsidR="0083281E">
              <w:rPr>
                <w:sz w:val="27"/>
                <w:szCs w:val="27"/>
              </w:rPr>
              <w:t>5</w:t>
            </w:r>
            <w:r w:rsidR="00476C30">
              <w:rPr>
                <w:sz w:val="27"/>
                <w:szCs w:val="27"/>
              </w:rPr>
              <w:t> 912,592</w:t>
            </w:r>
            <w:r w:rsidRPr="0063531E">
              <w:rPr>
                <w:sz w:val="27"/>
                <w:szCs w:val="27"/>
              </w:rPr>
              <w:t xml:space="preserve"> тыс. рублей</w:t>
            </w:r>
            <w:r w:rsidR="0043342D">
              <w:rPr>
                <w:sz w:val="27"/>
                <w:szCs w:val="27"/>
                <w:vertAlign w:val="superscript"/>
              </w:rPr>
              <w:t>2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2022 году – </w:t>
            </w:r>
            <w:r w:rsidR="00085B3A">
              <w:rPr>
                <w:sz w:val="27"/>
                <w:szCs w:val="27"/>
              </w:rPr>
              <w:t>56 247,456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в 2023 году – 0,0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в 2024 году – 0,0 тыс. рублей.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Средства бюджета городского округа – </w:t>
            </w:r>
            <w:r w:rsidR="00085B3A">
              <w:rPr>
                <w:sz w:val="27"/>
                <w:szCs w:val="27"/>
              </w:rPr>
              <w:t>3</w:t>
            </w:r>
            <w:r w:rsidR="008D3D73">
              <w:rPr>
                <w:sz w:val="27"/>
                <w:szCs w:val="27"/>
              </w:rPr>
              <w:t>5</w:t>
            </w:r>
            <w:r w:rsidR="00476C30">
              <w:rPr>
                <w:sz w:val="27"/>
                <w:szCs w:val="27"/>
              </w:rPr>
              <w:t> 505,962</w:t>
            </w:r>
            <w:r w:rsidRPr="0063531E">
              <w:rPr>
                <w:sz w:val="27"/>
                <w:szCs w:val="27"/>
              </w:rPr>
              <w:t xml:space="preserve"> тыс. рублей, из них: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2018 году – 6 210,416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2019 году – 1 938,551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в 2020 году – </w:t>
            </w:r>
            <w:r w:rsidR="00B97B9E" w:rsidRPr="0063531E">
              <w:rPr>
                <w:sz w:val="27"/>
                <w:szCs w:val="27"/>
              </w:rPr>
              <w:t>5 2</w:t>
            </w:r>
            <w:r w:rsidR="005B2D99" w:rsidRPr="0063531E">
              <w:rPr>
                <w:sz w:val="27"/>
                <w:szCs w:val="27"/>
              </w:rPr>
              <w:t>6</w:t>
            </w:r>
            <w:r w:rsidR="00B97B9E" w:rsidRPr="0063531E">
              <w:rPr>
                <w:sz w:val="27"/>
                <w:szCs w:val="27"/>
              </w:rPr>
              <w:t>2</w:t>
            </w:r>
            <w:r w:rsidRPr="0063531E">
              <w:rPr>
                <w:sz w:val="27"/>
                <w:szCs w:val="27"/>
              </w:rPr>
              <w:t>,</w:t>
            </w:r>
            <w:r w:rsidR="00B97B9E" w:rsidRPr="0063531E">
              <w:rPr>
                <w:sz w:val="27"/>
                <w:szCs w:val="27"/>
              </w:rPr>
              <w:t>045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2021 году –</w:t>
            </w:r>
            <w:r w:rsidR="00476C30">
              <w:rPr>
                <w:sz w:val="27"/>
                <w:szCs w:val="27"/>
              </w:rPr>
              <w:t>14 255,336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085B3A" w:rsidP="006526AD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в 2022 году – 7 839,615</w:t>
            </w:r>
            <w:r w:rsidR="006526AD"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2023 году – 0,0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2024 году – 0,0 тыс. рублей.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Иные источники – </w:t>
            </w:r>
            <w:r w:rsidR="001F67EB">
              <w:rPr>
                <w:sz w:val="27"/>
                <w:szCs w:val="27"/>
              </w:rPr>
              <w:t>3</w:t>
            </w:r>
            <w:r w:rsidR="00085B3A">
              <w:rPr>
                <w:sz w:val="27"/>
                <w:szCs w:val="27"/>
              </w:rPr>
              <w:t>81 572,922</w:t>
            </w:r>
            <w:r w:rsidRPr="0063531E">
              <w:rPr>
                <w:sz w:val="27"/>
                <w:szCs w:val="27"/>
              </w:rPr>
              <w:t xml:space="preserve">  тыс. рублей, из них: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2018 году – 33 786,460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2019 году – 111 832,465 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2020 году –  130 888,900тыс.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2021 году –</w:t>
            </w:r>
            <w:r w:rsidR="001F67EB">
              <w:rPr>
                <w:sz w:val="27"/>
                <w:szCs w:val="27"/>
              </w:rPr>
              <w:t xml:space="preserve"> 131 657,256</w:t>
            </w:r>
            <w:r w:rsidRPr="0063531E">
              <w:rPr>
                <w:sz w:val="27"/>
                <w:szCs w:val="27"/>
              </w:rPr>
              <w:t xml:space="preserve"> тыс. рублей</w:t>
            </w:r>
            <w:r w:rsidR="0043342D">
              <w:rPr>
                <w:sz w:val="27"/>
                <w:szCs w:val="27"/>
                <w:vertAlign w:val="superscript"/>
              </w:rPr>
              <w:t>2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в 2022 году – </w:t>
            </w:r>
            <w:r w:rsidR="00085B3A">
              <w:rPr>
                <w:sz w:val="27"/>
                <w:szCs w:val="27"/>
              </w:rPr>
              <w:t>48 407,841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2023 году – 0,0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7"/>
                <w:szCs w:val="27"/>
              </w:rPr>
            </w:pPr>
            <w:r w:rsidRPr="0063531E">
              <w:rPr>
                <w:sz w:val="27"/>
                <w:szCs w:val="27"/>
              </w:rPr>
              <w:t>в 2024 году – 0,0 тыс. рублей.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__________________________________________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0"/>
                <w:vertAlign w:val="superscript"/>
              </w:rPr>
              <w:t>1</w:t>
            </w:r>
            <w:r w:rsidRPr="0063531E">
              <w:rPr>
                <w:sz w:val="20"/>
              </w:rPr>
              <w:t xml:space="preserve"> - </w:t>
            </w:r>
            <w:r w:rsidRPr="0063531E">
              <w:rPr>
                <w:sz w:val="24"/>
                <w:szCs w:val="24"/>
              </w:rPr>
              <w:t>В том числе 75 млн.рублей средств межбюджетного трансферта выделенных бюджету городского округа Кинель</w:t>
            </w:r>
            <w:r w:rsidR="00EF03C0" w:rsidRPr="0063531E">
              <w:rPr>
                <w:sz w:val="24"/>
                <w:szCs w:val="24"/>
              </w:rPr>
              <w:t xml:space="preserve"> Самарской области</w:t>
            </w:r>
            <w:r w:rsidRPr="0063531E">
              <w:rPr>
                <w:sz w:val="24"/>
                <w:szCs w:val="24"/>
              </w:rPr>
              <w:t>, в связи с победой во Всероссийском конкурсе лучших проектов создания комфортной городской среды в малых городах и исторических поселениях,  отражены в бюджете городского округа Кинель Самарской области как плановое значение,  финансирование данных средств  предусмотрено в 2020году.</w:t>
            </w:r>
          </w:p>
          <w:p w:rsidR="00171F96" w:rsidRDefault="006526AD" w:rsidP="00171F96">
            <w:pPr>
              <w:jc w:val="both"/>
              <w:rPr>
                <w:sz w:val="24"/>
                <w:szCs w:val="28"/>
              </w:rPr>
            </w:pPr>
            <w:r w:rsidRPr="0063531E">
              <w:rPr>
                <w:sz w:val="24"/>
                <w:szCs w:val="28"/>
              </w:rPr>
              <w:t>Объем фин</w:t>
            </w:r>
            <w:r w:rsidR="00E36242" w:rsidRPr="0063531E">
              <w:rPr>
                <w:sz w:val="24"/>
                <w:szCs w:val="28"/>
              </w:rPr>
              <w:t>ансирования в 2022</w:t>
            </w:r>
            <w:r w:rsidRPr="0063531E">
              <w:rPr>
                <w:sz w:val="24"/>
                <w:szCs w:val="28"/>
              </w:rPr>
              <w:t>-2024годах  вводится в действие отдельными постановлениями Правительства Самарской области.</w:t>
            </w:r>
          </w:p>
          <w:p w:rsidR="0043342D" w:rsidRPr="00A9561E" w:rsidRDefault="0043342D" w:rsidP="00476C30">
            <w:pPr>
              <w:pStyle w:val="10"/>
              <w:jc w:val="left"/>
              <w:rPr>
                <w:b w:val="0"/>
                <w:szCs w:val="28"/>
                <w:highlight w:val="yellow"/>
              </w:rPr>
            </w:pPr>
            <w:r w:rsidRPr="00A9561E">
              <w:rPr>
                <w:b w:val="0"/>
                <w:sz w:val="20"/>
                <w:vertAlign w:val="superscript"/>
              </w:rPr>
              <w:t xml:space="preserve">2 </w:t>
            </w:r>
            <w:r w:rsidRPr="00A9561E">
              <w:rPr>
                <w:b w:val="0"/>
                <w:sz w:val="20"/>
              </w:rPr>
              <w:t xml:space="preserve">- </w:t>
            </w:r>
            <w:r w:rsidR="00476C30">
              <w:rPr>
                <w:b w:val="0"/>
                <w:sz w:val="24"/>
                <w:szCs w:val="24"/>
              </w:rPr>
              <w:t>В том числе 1416</w:t>
            </w:r>
            <w:r w:rsidRPr="00A9561E">
              <w:rPr>
                <w:b w:val="0"/>
                <w:sz w:val="24"/>
                <w:szCs w:val="24"/>
              </w:rPr>
              <w:t xml:space="preserve">,076 тыс.рублей средств бюджета городского </w:t>
            </w:r>
            <w:r w:rsidRPr="00A9561E">
              <w:rPr>
                <w:b w:val="0"/>
                <w:sz w:val="24"/>
                <w:szCs w:val="24"/>
              </w:rPr>
              <w:lastRenderedPageBreak/>
              <w:t>округа Кинель Самарской области  на</w:t>
            </w:r>
            <w:r w:rsidR="00A9561E" w:rsidRPr="00A9561E">
              <w:rPr>
                <w:b w:val="0"/>
                <w:sz w:val="24"/>
                <w:szCs w:val="24"/>
              </w:rPr>
              <w:t xml:space="preserve"> мероприятия по содержанию  общественных территорий</w:t>
            </w:r>
            <w:r w:rsidR="00A9561E">
              <w:rPr>
                <w:b w:val="0"/>
                <w:sz w:val="24"/>
                <w:szCs w:val="24"/>
              </w:rPr>
              <w:t>.</w:t>
            </w:r>
          </w:p>
        </w:tc>
      </w:tr>
    </w:tbl>
    <w:p w:rsidR="00171F96" w:rsidRPr="0063531E" w:rsidRDefault="00EF03C0" w:rsidP="00171F96">
      <w:pPr>
        <w:rPr>
          <w:bCs/>
          <w:szCs w:val="28"/>
        </w:rPr>
      </w:pPr>
      <w:r w:rsidRPr="0063531E">
        <w:rPr>
          <w:bCs/>
          <w:szCs w:val="28"/>
        </w:rPr>
        <w:lastRenderedPageBreak/>
        <w:t>»;</w:t>
      </w:r>
    </w:p>
    <w:p w:rsidR="00171F96" w:rsidRPr="0063531E" w:rsidRDefault="00171F96" w:rsidP="00171F96">
      <w:pPr>
        <w:jc w:val="center"/>
        <w:rPr>
          <w:b/>
          <w:bCs/>
          <w:sz w:val="20"/>
        </w:rPr>
      </w:pPr>
    </w:p>
    <w:p w:rsidR="00AD7225" w:rsidRPr="001B66AC" w:rsidRDefault="00810C87" w:rsidP="00024D0B">
      <w:pPr>
        <w:pStyle w:val="af1"/>
        <w:numPr>
          <w:ilvl w:val="1"/>
          <w:numId w:val="26"/>
        </w:numPr>
        <w:spacing w:before="0" w:beforeAutospacing="0" w:after="0" w:afterAutospacing="0" w:line="348" w:lineRule="auto"/>
        <w:ind w:left="0" w:firstLine="720"/>
        <w:jc w:val="both"/>
        <w:rPr>
          <w:sz w:val="28"/>
          <w:szCs w:val="28"/>
        </w:rPr>
      </w:pPr>
      <w:r w:rsidRPr="001B66AC">
        <w:rPr>
          <w:sz w:val="28"/>
          <w:szCs w:val="28"/>
        </w:rPr>
        <w:t>В</w:t>
      </w:r>
      <w:r w:rsidR="006526AD" w:rsidRPr="001B66AC">
        <w:rPr>
          <w:sz w:val="28"/>
          <w:szCs w:val="28"/>
        </w:rPr>
        <w:t xml:space="preserve"> раздел</w:t>
      </w:r>
      <w:r w:rsidRPr="001B66AC">
        <w:rPr>
          <w:sz w:val="28"/>
          <w:szCs w:val="28"/>
        </w:rPr>
        <w:t>е</w:t>
      </w:r>
      <w:r w:rsidR="006526AD" w:rsidRPr="001B66AC">
        <w:rPr>
          <w:sz w:val="28"/>
          <w:szCs w:val="28"/>
        </w:rPr>
        <w:t xml:space="preserve"> 5</w:t>
      </w:r>
      <w:r w:rsidRPr="001B66AC">
        <w:rPr>
          <w:sz w:val="28"/>
          <w:szCs w:val="28"/>
        </w:rPr>
        <w:t xml:space="preserve"> абзацы второй - четвертый</w:t>
      </w:r>
      <w:r w:rsidR="006526AD" w:rsidRPr="001B66AC">
        <w:rPr>
          <w:sz w:val="28"/>
          <w:szCs w:val="28"/>
        </w:rPr>
        <w:t xml:space="preserve"> изложить в следующей редакции:</w:t>
      </w:r>
    </w:p>
    <w:p w:rsidR="006526AD" w:rsidRPr="001B66AC" w:rsidRDefault="006526AD" w:rsidP="00024D0B">
      <w:pPr>
        <w:pStyle w:val="aa"/>
        <w:spacing w:after="0" w:line="34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в 2018 – 2024 годах составляет </w:t>
      </w:r>
      <w:r w:rsidR="00514754" w:rsidRPr="00514754">
        <w:rPr>
          <w:rFonts w:ascii="Times New Roman" w:hAnsi="Times New Roman" w:cs="Times New Roman"/>
          <w:sz w:val="27"/>
          <w:szCs w:val="27"/>
        </w:rPr>
        <w:t>417 078,884</w:t>
      </w:r>
      <w:r w:rsidRPr="001B66AC">
        <w:rPr>
          <w:rFonts w:ascii="Times New Roman" w:hAnsi="Times New Roman" w:cs="Times New Roman"/>
          <w:sz w:val="28"/>
          <w:szCs w:val="28"/>
        </w:rPr>
        <w:t>тыс. рублей, в т.ч. за счет:</w:t>
      </w:r>
    </w:p>
    <w:p w:rsidR="006526AD" w:rsidRPr="001B66AC" w:rsidRDefault="006526AD" w:rsidP="00024D0B">
      <w:pPr>
        <w:pStyle w:val="aa"/>
        <w:spacing w:after="0" w:line="34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 xml:space="preserve">средств бюджета городского </w:t>
      </w:r>
      <w:r w:rsidRPr="0063785D">
        <w:rPr>
          <w:rFonts w:ascii="Times New Roman" w:hAnsi="Times New Roman" w:cs="Times New Roman"/>
          <w:sz w:val="28"/>
          <w:szCs w:val="28"/>
        </w:rPr>
        <w:t>округа –</w:t>
      </w:r>
      <w:r w:rsidR="0063785D" w:rsidRPr="0063785D">
        <w:rPr>
          <w:rFonts w:ascii="Times New Roman" w:hAnsi="Times New Roman" w:cs="Times New Roman"/>
          <w:sz w:val="28"/>
          <w:szCs w:val="28"/>
        </w:rPr>
        <w:t xml:space="preserve">35 505,962 </w:t>
      </w:r>
      <w:r w:rsidRPr="0063785D">
        <w:rPr>
          <w:rFonts w:ascii="Times New Roman" w:hAnsi="Times New Roman" w:cs="Times New Roman"/>
          <w:sz w:val="28"/>
          <w:szCs w:val="28"/>
        </w:rPr>
        <w:t>тыс</w:t>
      </w:r>
      <w:r w:rsidRPr="001B66AC">
        <w:rPr>
          <w:rFonts w:ascii="Times New Roman" w:hAnsi="Times New Roman" w:cs="Times New Roman"/>
          <w:sz w:val="28"/>
          <w:szCs w:val="28"/>
        </w:rPr>
        <w:t>. рублей;</w:t>
      </w:r>
    </w:p>
    <w:p w:rsidR="006526AD" w:rsidRPr="001B66AC" w:rsidRDefault="006526AD" w:rsidP="00024D0B">
      <w:pPr>
        <w:pStyle w:val="aa"/>
        <w:spacing w:after="0" w:line="348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 xml:space="preserve">иных источников – </w:t>
      </w:r>
      <w:r w:rsidR="00085B3A">
        <w:rPr>
          <w:rFonts w:ascii="Times New Roman" w:hAnsi="Times New Roman" w:cs="Times New Roman"/>
          <w:sz w:val="28"/>
          <w:szCs w:val="28"/>
        </w:rPr>
        <w:t>381 572,922</w:t>
      </w:r>
      <w:r w:rsidRPr="001B66AC">
        <w:rPr>
          <w:rFonts w:ascii="Times New Roman" w:hAnsi="Times New Roman" w:cs="Times New Roman"/>
          <w:sz w:val="28"/>
          <w:szCs w:val="28"/>
        </w:rPr>
        <w:t xml:space="preserve"> тыс. рублей.»</w:t>
      </w:r>
      <w:r w:rsidR="00EF03C0" w:rsidRPr="001B66AC">
        <w:rPr>
          <w:rFonts w:ascii="Times New Roman" w:hAnsi="Times New Roman" w:cs="Times New Roman"/>
          <w:sz w:val="28"/>
          <w:szCs w:val="28"/>
        </w:rPr>
        <w:t>;</w:t>
      </w:r>
    </w:p>
    <w:p w:rsidR="00686FDE" w:rsidRPr="001B66AC" w:rsidRDefault="008D3D73" w:rsidP="00024D0B">
      <w:pPr>
        <w:pStyle w:val="aa"/>
        <w:numPr>
          <w:ilvl w:val="1"/>
          <w:numId w:val="26"/>
        </w:numPr>
        <w:spacing w:after="0" w:line="34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</w:t>
      </w:r>
      <w:r w:rsidR="00686FDE" w:rsidRPr="001B66A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1B66AC" w:rsidRPr="001B66AC" w:rsidRDefault="001B66AC" w:rsidP="00024D0B">
      <w:pPr>
        <w:pStyle w:val="aa"/>
        <w:numPr>
          <w:ilvl w:val="1"/>
          <w:numId w:val="26"/>
        </w:numPr>
        <w:spacing w:after="0" w:line="34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>Приложение №</w:t>
      </w:r>
      <w:r w:rsidR="008D3D73">
        <w:rPr>
          <w:rFonts w:ascii="Times New Roman" w:hAnsi="Times New Roman" w:cs="Times New Roman"/>
          <w:sz w:val="28"/>
          <w:szCs w:val="28"/>
        </w:rPr>
        <w:t>8</w:t>
      </w:r>
      <w:r w:rsidRPr="001B66AC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>
        <w:rPr>
          <w:rFonts w:ascii="Times New Roman" w:hAnsi="Times New Roman" w:cs="Times New Roman"/>
          <w:sz w:val="28"/>
          <w:szCs w:val="28"/>
        </w:rPr>
        <w:t>й редакции согласно Приложению 2</w:t>
      </w:r>
      <w:r w:rsidRPr="001B66AC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10295E" w:rsidRPr="001B66AC" w:rsidRDefault="00686FDE" w:rsidP="00024D0B">
      <w:pPr>
        <w:pStyle w:val="aa"/>
        <w:spacing w:after="0" w:line="34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 xml:space="preserve">1.5. </w:t>
      </w:r>
      <w:r w:rsidR="0010295E" w:rsidRPr="001B66AC">
        <w:rPr>
          <w:rFonts w:ascii="Times New Roman" w:hAnsi="Times New Roman" w:cs="Times New Roman"/>
          <w:sz w:val="28"/>
          <w:szCs w:val="28"/>
        </w:rPr>
        <w:t>Приложение №</w:t>
      </w:r>
      <w:r w:rsidR="008D3D73">
        <w:rPr>
          <w:rFonts w:ascii="Times New Roman" w:hAnsi="Times New Roman" w:cs="Times New Roman"/>
          <w:sz w:val="28"/>
          <w:szCs w:val="28"/>
        </w:rPr>
        <w:t>10</w:t>
      </w:r>
      <w:r w:rsidR="0010295E" w:rsidRPr="001B66A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1B66AC">
        <w:rPr>
          <w:rFonts w:ascii="Times New Roman" w:hAnsi="Times New Roman" w:cs="Times New Roman"/>
          <w:sz w:val="28"/>
          <w:szCs w:val="28"/>
        </w:rPr>
        <w:t>3</w:t>
      </w:r>
      <w:r w:rsidR="006E1A07" w:rsidRPr="001B66AC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AD7225" w:rsidRPr="0063531E" w:rsidRDefault="00200DEF" w:rsidP="008D3D73">
      <w:pPr>
        <w:spacing w:line="348" w:lineRule="auto"/>
        <w:ind w:firstLine="720"/>
        <w:jc w:val="both"/>
        <w:rPr>
          <w:szCs w:val="28"/>
        </w:rPr>
      </w:pPr>
      <w:r w:rsidRPr="001B66AC">
        <w:rPr>
          <w:szCs w:val="28"/>
        </w:rPr>
        <w:t>1.</w:t>
      </w:r>
      <w:r w:rsidR="00686FDE" w:rsidRPr="001B66AC">
        <w:rPr>
          <w:szCs w:val="28"/>
        </w:rPr>
        <w:t>6</w:t>
      </w:r>
      <w:r w:rsidRPr="001B66AC">
        <w:rPr>
          <w:szCs w:val="28"/>
        </w:rPr>
        <w:t xml:space="preserve">.  </w:t>
      </w:r>
      <w:r w:rsidR="00AD7225" w:rsidRPr="0063531E">
        <w:rPr>
          <w:szCs w:val="28"/>
        </w:rPr>
        <w:t xml:space="preserve">Официально опубликовать настоящее постановление. </w:t>
      </w:r>
    </w:p>
    <w:p w:rsidR="00AD7225" w:rsidRPr="0063531E" w:rsidRDefault="00AD7225" w:rsidP="00024D0B">
      <w:pPr>
        <w:pStyle w:val="af1"/>
        <w:numPr>
          <w:ilvl w:val="0"/>
          <w:numId w:val="26"/>
        </w:numPr>
        <w:spacing w:before="0" w:beforeAutospacing="0" w:after="0" w:afterAutospacing="0" w:line="348" w:lineRule="auto"/>
        <w:ind w:left="0" w:firstLine="720"/>
        <w:jc w:val="both"/>
        <w:rPr>
          <w:sz w:val="28"/>
          <w:szCs w:val="28"/>
        </w:rPr>
      </w:pPr>
      <w:r w:rsidRPr="0063531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D7225" w:rsidRPr="0063531E" w:rsidRDefault="00AD7225" w:rsidP="00024D0B">
      <w:pPr>
        <w:pStyle w:val="af1"/>
        <w:numPr>
          <w:ilvl w:val="0"/>
          <w:numId w:val="26"/>
        </w:numPr>
        <w:spacing w:before="0" w:beforeAutospacing="0" w:after="0" w:afterAutospacing="0" w:line="348" w:lineRule="auto"/>
        <w:ind w:left="0" w:firstLine="720"/>
        <w:jc w:val="both"/>
        <w:rPr>
          <w:sz w:val="28"/>
          <w:szCs w:val="28"/>
        </w:rPr>
      </w:pPr>
      <w:r w:rsidRPr="0063531E">
        <w:rPr>
          <w:sz w:val="28"/>
          <w:szCs w:val="28"/>
        </w:rPr>
        <w:t xml:space="preserve">Контроль за выполнением постановления возложить на заместителя Главы городского округа по жилищно-коммунальному хозяйству (Лужнов А.Н.). </w:t>
      </w:r>
    </w:p>
    <w:p w:rsidR="008D3D73" w:rsidRDefault="008D3D73" w:rsidP="00AD7225">
      <w:pPr>
        <w:jc w:val="both"/>
        <w:rPr>
          <w:szCs w:val="28"/>
        </w:rPr>
      </w:pPr>
    </w:p>
    <w:p w:rsidR="008D3D73" w:rsidRDefault="008D3D73" w:rsidP="00AD7225">
      <w:pPr>
        <w:jc w:val="both"/>
        <w:rPr>
          <w:szCs w:val="28"/>
        </w:rPr>
      </w:pPr>
    </w:p>
    <w:p w:rsidR="007A1321" w:rsidRPr="0063531E" w:rsidRDefault="00AD7225" w:rsidP="00AD7225">
      <w:pPr>
        <w:jc w:val="both"/>
        <w:rPr>
          <w:szCs w:val="28"/>
        </w:rPr>
      </w:pPr>
      <w:r w:rsidRPr="0063531E">
        <w:rPr>
          <w:szCs w:val="28"/>
        </w:rPr>
        <w:t>Глав</w:t>
      </w:r>
      <w:r w:rsidR="00132EFE" w:rsidRPr="0063531E">
        <w:rPr>
          <w:szCs w:val="28"/>
        </w:rPr>
        <w:t>а</w:t>
      </w:r>
      <w:r w:rsidRPr="0063531E">
        <w:rPr>
          <w:szCs w:val="28"/>
        </w:rPr>
        <w:t xml:space="preserve"> городского округа</w:t>
      </w:r>
      <w:r w:rsidR="00B56A68">
        <w:rPr>
          <w:szCs w:val="28"/>
        </w:rPr>
        <w:t xml:space="preserve">                                                              </w:t>
      </w:r>
      <w:r w:rsidR="000B7A24">
        <w:rPr>
          <w:szCs w:val="28"/>
        </w:rPr>
        <w:t>А.А.Прокудин</w:t>
      </w:r>
    </w:p>
    <w:p w:rsidR="00E36242" w:rsidRPr="0063531E" w:rsidRDefault="00E36242" w:rsidP="00AD7225">
      <w:pPr>
        <w:jc w:val="both"/>
        <w:rPr>
          <w:szCs w:val="28"/>
        </w:rPr>
      </w:pPr>
    </w:p>
    <w:p w:rsidR="008D3D73" w:rsidRDefault="008D3D73" w:rsidP="00686FDE">
      <w:pPr>
        <w:autoSpaceDE w:val="0"/>
        <w:autoSpaceDN w:val="0"/>
        <w:adjustRightInd w:val="0"/>
        <w:spacing w:line="336" w:lineRule="auto"/>
        <w:jc w:val="both"/>
        <w:rPr>
          <w:szCs w:val="28"/>
        </w:rPr>
      </w:pPr>
    </w:p>
    <w:p w:rsidR="008D3D73" w:rsidRDefault="008D3D73" w:rsidP="00686FDE">
      <w:pPr>
        <w:autoSpaceDE w:val="0"/>
        <w:autoSpaceDN w:val="0"/>
        <w:adjustRightInd w:val="0"/>
        <w:spacing w:line="336" w:lineRule="auto"/>
        <w:jc w:val="both"/>
        <w:rPr>
          <w:szCs w:val="28"/>
        </w:rPr>
      </w:pPr>
    </w:p>
    <w:p w:rsidR="008D3D73" w:rsidRDefault="008D3D73" w:rsidP="00686FDE">
      <w:pPr>
        <w:autoSpaceDE w:val="0"/>
        <w:autoSpaceDN w:val="0"/>
        <w:adjustRightInd w:val="0"/>
        <w:spacing w:line="336" w:lineRule="auto"/>
        <w:jc w:val="both"/>
        <w:rPr>
          <w:szCs w:val="28"/>
        </w:rPr>
      </w:pPr>
    </w:p>
    <w:p w:rsidR="008D3D73" w:rsidRDefault="008D3D73" w:rsidP="00686FDE">
      <w:pPr>
        <w:autoSpaceDE w:val="0"/>
        <w:autoSpaceDN w:val="0"/>
        <w:adjustRightInd w:val="0"/>
        <w:spacing w:line="336" w:lineRule="auto"/>
        <w:jc w:val="both"/>
        <w:rPr>
          <w:szCs w:val="28"/>
        </w:rPr>
      </w:pPr>
    </w:p>
    <w:p w:rsidR="008D3D73" w:rsidRDefault="008D3D73" w:rsidP="00686FDE">
      <w:pPr>
        <w:autoSpaceDE w:val="0"/>
        <w:autoSpaceDN w:val="0"/>
        <w:adjustRightInd w:val="0"/>
        <w:spacing w:line="336" w:lineRule="auto"/>
        <w:jc w:val="both"/>
        <w:rPr>
          <w:szCs w:val="28"/>
        </w:rPr>
      </w:pPr>
    </w:p>
    <w:p w:rsidR="008D3D73" w:rsidRDefault="008D3D73" w:rsidP="00686FDE">
      <w:pPr>
        <w:autoSpaceDE w:val="0"/>
        <w:autoSpaceDN w:val="0"/>
        <w:adjustRightInd w:val="0"/>
        <w:spacing w:line="336" w:lineRule="auto"/>
        <w:jc w:val="both"/>
        <w:rPr>
          <w:szCs w:val="28"/>
        </w:rPr>
      </w:pPr>
    </w:p>
    <w:p w:rsidR="008D3D73" w:rsidRDefault="008D3D73" w:rsidP="00686FDE">
      <w:pPr>
        <w:autoSpaceDE w:val="0"/>
        <w:autoSpaceDN w:val="0"/>
        <w:adjustRightInd w:val="0"/>
        <w:spacing w:line="336" w:lineRule="auto"/>
        <w:jc w:val="both"/>
        <w:rPr>
          <w:szCs w:val="28"/>
        </w:rPr>
      </w:pPr>
    </w:p>
    <w:p w:rsidR="002B52F1" w:rsidRDefault="00686FDE" w:rsidP="00686FDE">
      <w:p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>
        <w:rPr>
          <w:szCs w:val="28"/>
        </w:rPr>
        <w:t>П</w:t>
      </w:r>
      <w:r w:rsidR="00AD7225">
        <w:rPr>
          <w:szCs w:val="28"/>
        </w:rPr>
        <w:t>етропавлова</w:t>
      </w:r>
      <w:r w:rsidR="00B56A68">
        <w:rPr>
          <w:szCs w:val="28"/>
        </w:rPr>
        <w:t xml:space="preserve"> </w:t>
      </w:r>
      <w:r w:rsidR="00AD7225" w:rsidRPr="008A0F89">
        <w:rPr>
          <w:szCs w:val="28"/>
        </w:rPr>
        <w:t>61459</w:t>
      </w:r>
    </w:p>
    <w:p w:rsidR="00962EA5" w:rsidRDefault="00962EA5" w:rsidP="008D3D73">
      <w:pPr>
        <w:ind w:left="142"/>
        <w:jc w:val="center"/>
        <w:rPr>
          <w:szCs w:val="28"/>
        </w:rPr>
        <w:sectPr w:rsidR="00962EA5" w:rsidSect="00962EA5">
          <w:pgSz w:w="11906" w:h="16838" w:code="9"/>
          <w:pgMar w:top="1134" w:right="1418" w:bottom="1134" w:left="1134" w:header="720" w:footer="1134" w:gutter="0"/>
          <w:cols w:space="720"/>
          <w:titlePg/>
          <w:docGrid w:linePitch="381"/>
        </w:sectPr>
      </w:pPr>
    </w:p>
    <w:p w:rsidR="00FF441D" w:rsidRPr="004612F9" w:rsidRDefault="00FF441D" w:rsidP="00FF441D">
      <w:pPr>
        <w:ind w:left="8931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8D3D73">
        <w:rPr>
          <w:szCs w:val="28"/>
        </w:rPr>
        <w:t>1</w:t>
      </w:r>
    </w:p>
    <w:p w:rsidR="00FF441D" w:rsidRDefault="00FF441D" w:rsidP="00FF441D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 Самарской области</w:t>
      </w:r>
    </w:p>
    <w:p w:rsidR="00FF441D" w:rsidRDefault="00FF441D" w:rsidP="00183940">
      <w:pPr>
        <w:ind w:left="8931" w:firstLine="429"/>
        <w:jc w:val="center"/>
        <w:rPr>
          <w:szCs w:val="28"/>
        </w:rPr>
      </w:pPr>
      <w:r>
        <w:rPr>
          <w:szCs w:val="28"/>
        </w:rPr>
        <w:t xml:space="preserve">от </w:t>
      </w:r>
      <w:r w:rsidR="0083281E">
        <w:rPr>
          <w:szCs w:val="28"/>
        </w:rPr>
        <w:t>___________</w:t>
      </w:r>
      <w:r>
        <w:rPr>
          <w:szCs w:val="28"/>
        </w:rPr>
        <w:t xml:space="preserve"> №</w:t>
      </w:r>
      <w:r w:rsidR="0083281E">
        <w:rPr>
          <w:szCs w:val="28"/>
        </w:rPr>
        <w:t>________</w:t>
      </w:r>
    </w:p>
    <w:p w:rsidR="00183940" w:rsidRDefault="00183940" w:rsidP="00183940">
      <w:pPr>
        <w:ind w:left="8931" w:firstLine="429"/>
        <w:jc w:val="center"/>
        <w:rPr>
          <w:szCs w:val="28"/>
        </w:rPr>
      </w:pPr>
    </w:p>
    <w:p w:rsidR="0010295E" w:rsidRPr="004612F9" w:rsidRDefault="0010295E" w:rsidP="00FF441D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Pr="004612F9">
        <w:rPr>
          <w:szCs w:val="28"/>
        </w:rPr>
        <w:t>Приложение №7</w:t>
      </w:r>
    </w:p>
    <w:p w:rsidR="0010295E" w:rsidRPr="004612F9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муниципальной программе городского округа Кинель Самарской области </w:t>
      </w:r>
    </w:p>
    <w:p w:rsidR="0010295E" w:rsidRPr="004612F9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«Формирование современной городской среды </w:t>
      </w:r>
    </w:p>
    <w:p w:rsidR="0010295E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>в городском округе Кинель Самарской области на 2018 – 2024 годы»</w:t>
      </w:r>
    </w:p>
    <w:p w:rsidR="0010295E" w:rsidRPr="004612F9" w:rsidRDefault="0010295E" w:rsidP="0010295E">
      <w:pPr>
        <w:rPr>
          <w:i/>
          <w:sz w:val="24"/>
          <w:szCs w:val="28"/>
          <w:vertAlign w:val="superscript"/>
        </w:rPr>
      </w:pPr>
    </w:p>
    <w:p w:rsidR="0010295E" w:rsidRPr="004612F9" w:rsidRDefault="0010295E" w:rsidP="0010295E">
      <w:pPr>
        <w:rPr>
          <w:sz w:val="24"/>
          <w:szCs w:val="28"/>
          <w:vertAlign w:val="superscript"/>
        </w:rPr>
      </w:pPr>
    </w:p>
    <w:p w:rsidR="0010295E" w:rsidRPr="004612F9" w:rsidRDefault="0010295E" w:rsidP="0010295E">
      <w:pPr>
        <w:jc w:val="center"/>
        <w:rPr>
          <w:szCs w:val="28"/>
        </w:rPr>
      </w:pPr>
      <w:r w:rsidRPr="004612F9">
        <w:rPr>
          <w:szCs w:val="28"/>
        </w:rPr>
        <w:t>Адресный перечень общественных территорий, подлежащих благоустройству в 2018 – 2024 годах (очередность благоустройства)</w:t>
      </w:r>
    </w:p>
    <w:p w:rsidR="0010295E" w:rsidRPr="004612F9" w:rsidRDefault="0010295E" w:rsidP="0010295E">
      <w:pPr>
        <w:jc w:val="center"/>
        <w:rPr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402"/>
        <w:gridCol w:w="1843"/>
        <w:gridCol w:w="4536"/>
        <w:gridCol w:w="1843"/>
        <w:gridCol w:w="2551"/>
      </w:tblGrid>
      <w:tr w:rsidR="0010295E" w:rsidRPr="004612F9" w:rsidTr="0010295E">
        <w:trPr>
          <w:cantSplit/>
          <w:tblHeader/>
        </w:trPr>
        <w:tc>
          <w:tcPr>
            <w:tcW w:w="675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1843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Площадь территории, кв.м.</w:t>
            </w:r>
          </w:p>
        </w:tc>
        <w:tc>
          <w:tcPr>
            <w:tcW w:w="4536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Сметная стоимость, тыс.рублей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Срок реализации, годы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Детский парк 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Крымская, 22А)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48854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детской игровой площадки с антитравматическим покрытием, детским городком и различными видами оборудования для игр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15 238,3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Устройство скейт-площадки,  установка малых архитектурных форм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highlight w:val="cyan"/>
              </w:rPr>
            </w:pPr>
            <w:r w:rsidRPr="004612F9">
              <w:rPr>
                <w:sz w:val="24"/>
                <w:szCs w:val="24"/>
              </w:rPr>
              <w:t>13 264,7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 этап: 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15 402,4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9153D" w:rsidRPr="0063531E" w:rsidRDefault="0010295E" w:rsidP="0019153D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4 этап:</w:t>
            </w:r>
            <w:r w:rsidR="0019153D" w:rsidRPr="0019153D">
              <w:rPr>
                <w:sz w:val="24"/>
                <w:szCs w:val="24"/>
              </w:rPr>
              <w:t>Устройство асфальтового покрытия, устройство антитравматического покрытия площадки, монтаж трибун для зрителей, установка спортивного оборудования, монтаж ограждений, устройство площадки для волейбола, освещение, озеленение территорий</w:t>
            </w:r>
          </w:p>
        </w:tc>
        <w:tc>
          <w:tcPr>
            <w:tcW w:w="1843" w:type="dxa"/>
            <w:vAlign w:val="center"/>
          </w:tcPr>
          <w:p w:rsidR="0010295E" w:rsidRPr="002B1EF6" w:rsidRDefault="002B1EF6" w:rsidP="0019153D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7</w:t>
            </w:r>
            <w:r w:rsidR="0019153D" w:rsidRPr="00FF202C">
              <w:rPr>
                <w:sz w:val="24"/>
                <w:szCs w:val="24"/>
              </w:rPr>
              <w:t> </w:t>
            </w:r>
            <w:r w:rsidRPr="00FF202C">
              <w:rPr>
                <w:sz w:val="24"/>
                <w:szCs w:val="24"/>
              </w:rPr>
              <w:t>2</w:t>
            </w:r>
            <w:r w:rsidR="0019153D" w:rsidRPr="00FF202C">
              <w:rPr>
                <w:sz w:val="24"/>
                <w:szCs w:val="24"/>
              </w:rPr>
              <w:t>36,6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10295E" w:rsidRPr="004612F9" w:rsidTr="000A72E7">
        <w:trPr>
          <w:cantSplit/>
          <w:trHeight w:val="1232"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по ул. Советской, г.Кинель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(между магазином «Новинка» и больницей ОАО «РЖД»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670</w:t>
            </w:r>
          </w:p>
        </w:tc>
        <w:tc>
          <w:tcPr>
            <w:tcW w:w="4536" w:type="dxa"/>
          </w:tcPr>
          <w:p w:rsidR="0010295E" w:rsidRPr="0063531E" w:rsidRDefault="0010295E" w:rsidP="000A72E7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3590,0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  <w:trHeight w:val="828"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им.Петрищева по ул.Невской от дома № 10 до дома №8, п.г.т.Алексеевка, г.Кинель</w:t>
            </w: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3096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5 217,2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Продолжение благоустройства территории сквера: устройство игровой зоны, парковой зоны с цветниками, устройство площадки для велотриала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3 973,6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763D5A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4612F9" w:rsidRDefault="00763D5A" w:rsidP="0019153D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</w:rPr>
              <w:t xml:space="preserve">3 этап: </w:t>
            </w:r>
            <w:r w:rsidR="0019153D" w:rsidRPr="0019153D">
              <w:rPr>
                <w:sz w:val="24"/>
              </w:rPr>
              <w:t>Устройство асфальтового покрытия, устройство площадки из песка, монтаж брусчатки, устройство освещения, озеленение территорий,  установка детского игрового оборудования, монтаж Крепости.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D5A" w:rsidRPr="004612F9" w:rsidRDefault="00763D5A" w:rsidP="0019153D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9</w:t>
            </w:r>
            <w:r w:rsidR="0019153D" w:rsidRPr="00FF202C">
              <w:rPr>
                <w:sz w:val="24"/>
                <w:szCs w:val="24"/>
              </w:rPr>
              <w:t> 764,5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4211F3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763D5A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9B7B77" w:rsidRDefault="00763D5A" w:rsidP="009B7B77">
            <w:pPr>
              <w:jc w:val="center"/>
              <w:rPr>
                <w:sz w:val="24"/>
                <w:szCs w:val="24"/>
              </w:rPr>
            </w:pPr>
            <w:r w:rsidRPr="009B7B77">
              <w:rPr>
                <w:sz w:val="24"/>
                <w:szCs w:val="24"/>
              </w:rPr>
              <w:t>4 этап: Обустройство тротуара с монтажом  фонарей искусственного освещения, от детской площадки до д. №8 по ул. Невская и направо до д/с Светлячок ул. Невская, 4А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D5A" w:rsidRPr="009B7B77" w:rsidRDefault="00763D5A" w:rsidP="0042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63D5A" w:rsidRPr="009B7B77" w:rsidRDefault="00686FDE" w:rsidP="0042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(г.Кинель, п.г.т. Усть-Кинельский, ул. Больничная, 4)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629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3469,8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с по ул.Спортивной, г.Кинель (в районе магазина «Максимка»)</w:t>
            </w:r>
          </w:p>
        </w:tc>
        <w:tc>
          <w:tcPr>
            <w:tcW w:w="1843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1392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3 941,0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4612F9" w:rsidRDefault="00763D5A" w:rsidP="0019153D">
            <w:pPr>
              <w:jc w:val="center"/>
              <w:rPr>
                <w:sz w:val="24"/>
              </w:rPr>
            </w:pPr>
            <w:r w:rsidRPr="004612F9">
              <w:rPr>
                <w:sz w:val="24"/>
              </w:rPr>
              <w:t xml:space="preserve">2 этап: </w:t>
            </w:r>
            <w:r w:rsidR="0019153D" w:rsidRPr="0019153D">
              <w:rPr>
                <w:sz w:val="24"/>
              </w:rPr>
              <w:t>Устройство асфальтового покрытия, устройство антитравматического покрытия площадки, установка МАФ, установка детского игрового оборудования, устройство освещения, озеленение территорий, монтаж спортивного оборудования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9153D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3</w:t>
            </w:r>
            <w:r w:rsidR="0019153D" w:rsidRPr="00FF202C">
              <w:rPr>
                <w:sz w:val="24"/>
                <w:szCs w:val="24"/>
              </w:rPr>
              <w:t> </w:t>
            </w:r>
            <w:r w:rsidRPr="00FF202C">
              <w:rPr>
                <w:sz w:val="24"/>
                <w:szCs w:val="24"/>
              </w:rPr>
              <w:t>1</w:t>
            </w:r>
            <w:r w:rsidR="0019153D" w:rsidRPr="00FF202C">
              <w:rPr>
                <w:sz w:val="24"/>
                <w:szCs w:val="24"/>
              </w:rPr>
              <w:t>08,9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д. 14 по ул.Спортивной, п.г.т.Усть-Кинельский, г.Кинель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1641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  <w:vertAlign w:val="subscript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Футбольное поле в п.г.т.Алексеевка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(г.Кинель, п.г.т. Алексеевка,  ул.Гагарина, 17)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14938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4925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  <w:trHeight w:val="801"/>
        </w:trPr>
        <w:tc>
          <w:tcPr>
            <w:tcW w:w="675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пл.Мираг.Кинель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(г.Кинель, площадь Мира)</w:t>
            </w:r>
          </w:p>
        </w:tc>
        <w:tc>
          <w:tcPr>
            <w:tcW w:w="1843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660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сквера: установка малых архитектурных форм, освещение, подсветка, озеленение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3447,5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Обустройство сквера:  устройство макетов: паровоз, часов и симафора на стойках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дома №44 по ул.Украинская, г.Кинель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2 572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6 016,5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Детская площадка в районе дома №92 по ул.Маяковского, г.Кинель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280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4612F9">
              <w:rPr>
                <w:sz w:val="24"/>
                <w:szCs w:val="24"/>
                <w:vertAlign w:val="subscript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404EF4" w:rsidRPr="004612F9" w:rsidTr="009B7B77">
        <w:trPr>
          <w:cantSplit/>
          <w:trHeight w:val="1656"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Парк Победы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Мира, 44)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22 113</w:t>
            </w:r>
          </w:p>
        </w:tc>
        <w:tc>
          <w:tcPr>
            <w:tcW w:w="4536" w:type="dxa"/>
            <w:vAlign w:val="center"/>
          </w:tcPr>
          <w:p w:rsidR="00404EF4" w:rsidRPr="0063531E" w:rsidRDefault="00404EF4" w:rsidP="00DB46E5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Замена облицовки мемориала, замена пилонов с гравировкой ФИО погибших в ВОВ, устройство аллеи из тротуарной плитки, установка скамеек, урн, уличных фонарей, устройство площадки </w:t>
            </w:r>
            <w:r w:rsidR="00DB46E5" w:rsidRPr="0063531E">
              <w:rPr>
                <w:sz w:val="24"/>
                <w:szCs w:val="24"/>
              </w:rPr>
              <w:t xml:space="preserve"> и установка</w:t>
            </w:r>
            <w:r w:rsidRPr="0063531E">
              <w:rPr>
                <w:sz w:val="24"/>
                <w:szCs w:val="24"/>
              </w:rPr>
              <w:t xml:space="preserve"> военной техники</w:t>
            </w:r>
          </w:p>
        </w:tc>
        <w:tc>
          <w:tcPr>
            <w:tcW w:w="1843" w:type="dxa"/>
            <w:vAlign w:val="center"/>
          </w:tcPr>
          <w:p w:rsidR="00404EF4" w:rsidRPr="0063531E" w:rsidRDefault="00404EF4" w:rsidP="009B7B77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- </w:t>
            </w:r>
            <w:r w:rsidRPr="0063531E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404EF4" w:rsidRPr="0063531E" w:rsidRDefault="00404EF4" w:rsidP="009B7B77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  <w:vMerge w:val="restart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Ульяновская в границах ул. Маяковского и ул. Некрасова)</w:t>
            </w:r>
          </w:p>
        </w:tc>
        <w:tc>
          <w:tcPr>
            <w:tcW w:w="1843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1 355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C354BF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сквера:  отсыпка площади песком, устройство бортового камня, асфальтирование пешеходной дорожки установка полимерных  фигурок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4EF4" w:rsidRPr="004612F9" w:rsidRDefault="00404EF4" w:rsidP="00C354BF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Расширение сквера: Устройство проездов, тротуаров, установка малых архитектурных форм, лавочек, освещение территории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B56A68">
              <w:rPr>
                <w:sz w:val="24"/>
                <w:szCs w:val="24"/>
              </w:rPr>
              <w:t xml:space="preserve">- </w:t>
            </w:r>
            <w:r w:rsidR="00BE7DC0" w:rsidRPr="00B56A68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vMerge w:val="restart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им. Ленина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Ленина, 36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5 797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C354BF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дорожек, освещения, озеленение, устройство газонов и мест отдыха, устройство игровой детской площадки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6 408,7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4EF4" w:rsidRPr="004612F9" w:rsidRDefault="00404EF4" w:rsidP="0019153D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2 этап: </w:t>
            </w:r>
            <w:r w:rsidR="0019153D" w:rsidRPr="0019153D">
              <w:rPr>
                <w:sz w:val="24"/>
                <w:szCs w:val="24"/>
              </w:rPr>
              <w:t>Устройство освещения, монтаж ограждения, установка качелей балансир, монтаж детского игрового комплекса, озеленение территории,  устройство асфальтового покрытия, монтаж скамеек, монтаж урн, установка МАФ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F66ECE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2</w:t>
            </w:r>
            <w:r w:rsidR="00F66ECE" w:rsidRPr="00FF202C">
              <w:rPr>
                <w:sz w:val="24"/>
                <w:szCs w:val="24"/>
              </w:rPr>
              <w:t> 191,2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по ул. Завод 12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Завод 12, 3)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vAlign w:val="center"/>
          </w:tcPr>
          <w:p w:rsidR="00404EF4" w:rsidRPr="0063531E" w:rsidRDefault="00404EF4" w:rsidP="00DB46E5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Устройство сквера: устройство металлического пешеходного ограждения,  ремонт пешеходных дорожек, </w:t>
            </w:r>
            <w:r w:rsidR="00DB46E5" w:rsidRPr="0063531E">
              <w:rPr>
                <w:sz w:val="24"/>
                <w:szCs w:val="24"/>
              </w:rPr>
              <w:t>монтаж опоры для электроснабжения</w:t>
            </w:r>
            <w:r w:rsidRPr="0063531E">
              <w:rPr>
                <w:sz w:val="24"/>
                <w:szCs w:val="24"/>
              </w:rPr>
              <w:t xml:space="preserve">, установка светильников светодиодных, скамеек и урн. Восстановление фигуры воина (гипсовая шпаклевка, окраска), замена керамогранитной облицовки постамента </w:t>
            </w:r>
          </w:p>
        </w:tc>
        <w:tc>
          <w:tcPr>
            <w:tcW w:w="1843" w:type="dxa"/>
            <w:vAlign w:val="center"/>
          </w:tcPr>
          <w:p w:rsidR="00404EF4" w:rsidRPr="00380FAD" w:rsidRDefault="00404EF4" w:rsidP="008000A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3531E">
              <w:rPr>
                <w:sz w:val="24"/>
                <w:szCs w:val="24"/>
              </w:rPr>
              <w:t xml:space="preserve">- </w:t>
            </w:r>
            <w:r w:rsidR="00380FAD">
              <w:rPr>
                <w:sz w:val="24"/>
                <w:szCs w:val="24"/>
                <w:vertAlign w:val="superscript"/>
              </w:rPr>
              <w:t>6</w:t>
            </w:r>
          </w:p>
          <w:p w:rsidR="00584318" w:rsidRPr="00584318" w:rsidRDefault="00584318" w:rsidP="008000A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4EF4" w:rsidRPr="0063531E" w:rsidRDefault="00404EF4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2" w:type="dxa"/>
            <w:vMerge w:val="restart"/>
          </w:tcPr>
          <w:p w:rsidR="00404EF4" w:rsidRPr="004612F9" w:rsidRDefault="00404EF4" w:rsidP="001029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Концепция общественных пространств «Кинель- город чистых озер»: Общественная территория «Сквер и набережные озера Ладное» и прибрежная территория озера Крымское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C354BF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Благоустройство общественной территории «Сквер и набережные озера Ладное» 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95 400,0- 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0A72E7">
        <w:trPr>
          <w:cantSplit/>
        </w:trPr>
        <w:tc>
          <w:tcPr>
            <w:tcW w:w="675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</w:tcPr>
          <w:p w:rsidR="00404EF4" w:rsidRPr="004612F9" w:rsidRDefault="00404EF4" w:rsidP="000A72E7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Благоустройство общественной территории благоустройство прибрежной территории озера Крымское</w:t>
            </w:r>
          </w:p>
        </w:tc>
        <w:tc>
          <w:tcPr>
            <w:tcW w:w="1843" w:type="dxa"/>
            <w:vAlign w:val="center"/>
          </w:tcPr>
          <w:p w:rsidR="00404EF4" w:rsidRPr="00B56A68" w:rsidRDefault="00C41926" w:rsidP="00C41926">
            <w:pPr>
              <w:jc w:val="center"/>
              <w:rPr>
                <w:sz w:val="24"/>
                <w:szCs w:val="24"/>
              </w:rPr>
            </w:pPr>
            <w:r w:rsidRPr="00B56A68">
              <w:rPr>
                <w:sz w:val="24"/>
                <w:szCs w:val="24"/>
              </w:rPr>
              <w:t>92</w:t>
            </w:r>
            <w:r w:rsidR="00080FC9" w:rsidRPr="00B56A68">
              <w:rPr>
                <w:sz w:val="24"/>
                <w:szCs w:val="24"/>
              </w:rPr>
              <w:t xml:space="preserve"> </w:t>
            </w:r>
            <w:r w:rsidRPr="00B56A68">
              <w:rPr>
                <w:sz w:val="24"/>
                <w:szCs w:val="24"/>
              </w:rPr>
              <w:t>729</w:t>
            </w:r>
            <w:r w:rsidR="00080FC9" w:rsidRPr="00B56A68">
              <w:rPr>
                <w:sz w:val="24"/>
                <w:szCs w:val="24"/>
              </w:rPr>
              <w:t>,0</w:t>
            </w:r>
            <w:r w:rsidR="00404EF4" w:rsidRPr="00B56A68">
              <w:rPr>
                <w:sz w:val="24"/>
                <w:szCs w:val="24"/>
              </w:rPr>
              <w:t xml:space="preserve">- </w:t>
            </w:r>
            <w:r w:rsidR="00FF202C" w:rsidRPr="00B56A68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vAlign w:val="center"/>
          </w:tcPr>
          <w:p w:rsidR="00404EF4" w:rsidRPr="00B56A68" w:rsidRDefault="00404EF4" w:rsidP="0010295E">
            <w:pPr>
              <w:jc w:val="center"/>
              <w:rPr>
                <w:sz w:val="24"/>
                <w:szCs w:val="24"/>
              </w:rPr>
            </w:pPr>
            <w:r w:rsidRPr="00B56A68">
              <w:rPr>
                <w:sz w:val="24"/>
                <w:szCs w:val="24"/>
              </w:rPr>
              <w:t>2021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404EF4" w:rsidRPr="0063531E" w:rsidRDefault="00404EF4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Сквер</w:t>
            </w:r>
          </w:p>
          <w:p w:rsidR="00404EF4" w:rsidRPr="0063531E" w:rsidRDefault="00404EF4" w:rsidP="00181256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(г. Кинель, ул. Украинская за д.№83 )</w:t>
            </w:r>
          </w:p>
        </w:tc>
        <w:tc>
          <w:tcPr>
            <w:tcW w:w="1843" w:type="dxa"/>
            <w:vAlign w:val="center"/>
          </w:tcPr>
          <w:p w:rsidR="00404EF4" w:rsidRPr="0063531E" w:rsidRDefault="00404EF4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63531E">
              <w:rPr>
                <w:sz w:val="24"/>
                <w:szCs w:val="24"/>
              </w:rPr>
              <w:t>-</w:t>
            </w:r>
            <w:r w:rsidRPr="0063531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vAlign w:val="center"/>
          </w:tcPr>
          <w:p w:rsidR="00404EF4" w:rsidRPr="0063531E" w:rsidRDefault="00404EF4" w:rsidP="00372561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Озеленение территории, устройство клумб и цветников, устройство дорожек, освещения, установка </w:t>
            </w:r>
            <w:r w:rsidR="00372561">
              <w:rPr>
                <w:sz w:val="24"/>
                <w:szCs w:val="24"/>
              </w:rPr>
              <w:t>МАФ</w:t>
            </w:r>
          </w:p>
        </w:tc>
        <w:tc>
          <w:tcPr>
            <w:tcW w:w="1843" w:type="dxa"/>
            <w:vAlign w:val="center"/>
          </w:tcPr>
          <w:p w:rsidR="00404EF4" w:rsidRPr="00B56A68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4EF4" w:rsidRPr="00B56A68" w:rsidRDefault="00372561" w:rsidP="0010295E">
            <w:pPr>
              <w:jc w:val="center"/>
              <w:rPr>
                <w:sz w:val="24"/>
                <w:szCs w:val="24"/>
              </w:rPr>
            </w:pPr>
            <w:r w:rsidRPr="00B56A68">
              <w:rPr>
                <w:sz w:val="24"/>
                <w:szCs w:val="24"/>
              </w:rPr>
              <w:t>2022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Детский сквер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(п.г.т. Алексеевка, ул. Невская, 17В)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3 105,0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</w:tc>
        <w:tc>
          <w:tcPr>
            <w:tcW w:w="1843" w:type="dxa"/>
            <w:vAlign w:val="center"/>
          </w:tcPr>
          <w:p w:rsidR="00404EF4" w:rsidRPr="00B56A68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4EF4" w:rsidRPr="00B56A68" w:rsidRDefault="00404EF4" w:rsidP="00BE7DC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56A68">
              <w:rPr>
                <w:sz w:val="24"/>
                <w:szCs w:val="24"/>
              </w:rPr>
              <w:t xml:space="preserve">- </w:t>
            </w:r>
            <w:r w:rsidR="00BE7DC0" w:rsidRPr="00B56A68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vMerge w:val="restart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Сосновый бор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(п.г.т. Усть-Кинельский, ул. Речная)</w:t>
            </w:r>
          </w:p>
        </w:tc>
        <w:tc>
          <w:tcPr>
            <w:tcW w:w="1843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lang w:val="en-US"/>
              </w:rPr>
            </w:pPr>
            <w:r w:rsidRPr="004612F9">
              <w:rPr>
                <w:sz w:val="24"/>
                <w:szCs w:val="24"/>
              </w:rPr>
              <w:t>15 724,</w:t>
            </w:r>
            <w:r w:rsidRPr="004612F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0A72E7">
            <w:pPr>
              <w:ind w:right="176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дорожек, установка лавочек, освещение территории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3 195,3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4EF4" w:rsidRPr="004612F9" w:rsidRDefault="00404EF4" w:rsidP="000A72E7">
            <w:pPr>
              <w:ind w:right="176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</w:rPr>
              <w:t xml:space="preserve">2 этап: </w:t>
            </w:r>
            <w:r>
              <w:rPr>
                <w:sz w:val="24"/>
              </w:rPr>
              <w:t>У</w:t>
            </w:r>
            <w:r w:rsidRPr="004612F9">
              <w:rPr>
                <w:sz w:val="24"/>
              </w:rPr>
              <w:t>стройство</w:t>
            </w:r>
            <w:r>
              <w:rPr>
                <w:sz w:val="24"/>
              </w:rPr>
              <w:t xml:space="preserve"> асфальтового покрытия, устройство </w:t>
            </w:r>
            <w:r w:rsidRPr="004612F9">
              <w:rPr>
                <w:sz w:val="24"/>
              </w:rPr>
              <w:t xml:space="preserve"> освещения, </w:t>
            </w:r>
            <w:r>
              <w:rPr>
                <w:sz w:val="24"/>
              </w:rPr>
              <w:t>установка спортивного оборудования</w:t>
            </w:r>
            <w:r w:rsidR="00F66ECE">
              <w:rPr>
                <w:sz w:val="24"/>
              </w:rPr>
              <w:t>, установка МАФ (скамейки, урны)</w:t>
            </w:r>
          </w:p>
        </w:tc>
        <w:tc>
          <w:tcPr>
            <w:tcW w:w="1843" w:type="dxa"/>
            <w:vAlign w:val="center"/>
          </w:tcPr>
          <w:p w:rsidR="00404EF4" w:rsidRPr="004612F9" w:rsidRDefault="00F66ECE" w:rsidP="0010295E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3 016,7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404EF4" w:rsidRPr="004612F9" w:rsidTr="000A72E7">
        <w:trPr>
          <w:cantSplit/>
          <w:trHeight w:val="1436"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Универсальная спортивная площадка на территории ГБОУ СОШ №10              (г.Кинель, ул.50 лет Октября, 25А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1 568,0</w:t>
            </w:r>
          </w:p>
        </w:tc>
        <w:tc>
          <w:tcPr>
            <w:tcW w:w="4536" w:type="dxa"/>
          </w:tcPr>
          <w:p w:rsidR="00404EF4" w:rsidRPr="004612F9" w:rsidRDefault="00404EF4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универсальной спортивной площадки с покрытием искусственная трава (хоккей, футбол)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404EF4" w:rsidRPr="004612F9" w:rsidTr="000A72E7">
        <w:trPr>
          <w:cantSplit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Малая  спортивная площадка с оборудованием и элементами для сдачи ГТО (г.Кинель, ул. 50 лет Октября, 108)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150,0</w:t>
            </w:r>
          </w:p>
        </w:tc>
        <w:tc>
          <w:tcPr>
            <w:tcW w:w="4536" w:type="dxa"/>
          </w:tcPr>
          <w:p w:rsidR="00404EF4" w:rsidRPr="004612F9" w:rsidRDefault="00404EF4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малой спортивной площадки ГТО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983CFF" w:rsidRPr="004612F9" w:rsidTr="000A72E7">
        <w:trPr>
          <w:cantSplit/>
        </w:trPr>
        <w:tc>
          <w:tcPr>
            <w:tcW w:w="675" w:type="dxa"/>
            <w:vMerge w:val="restart"/>
            <w:vAlign w:val="center"/>
          </w:tcPr>
          <w:p w:rsidR="00983CFF" w:rsidRPr="004612F9" w:rsidRDefault="00983CFF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402" w:type="dxa"/>
            <w:vMerge w:val="restart"/>
            <w:vAlign w:val="center"/>
          </w:tcPr>
          <w:p w:rsidR="00983CFF" w:rsidRPr="0063531E" w:rsidRDefault="00983CFF" w:rsidP="0010295E">
            <w:pPr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Спортивное ядро в районе ГБОУ СОШ №5 ОЦ «Лидер» (г. Кинель, ул. 27 Партсъезда, спортплощадка)</w:t>
            </w:r>
          </w:p>
        </w:tc>
        <w:tc>
          <w:tcPr>
            <w:tcW w:w="1843" w:type="dxa"/>
            <w:vMerge w:val="restart"/>
            <w:vAlign w:val="center"/>
          </w:tcPr>
          <w:p w:rsidR="00983CFF" w:rsidRPr="0063531E" w:rsidRDefault="00983CFF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7700</w:t>
            </w:r>
          </w:p>
        </w:tc>
        <w:tc>
          <w:tcPr>
            <w:tcW w:w="4536" w:type="dxa"/>
          </w:tcPr>
          <w:p w:rsidR="00983CFF" w:rsidRPr="009301F7" w:rsidRDefault="00983CFF" w:rsidP="009301F7">
            <w:pPr>
              <w:jc w:val="center"/>
              <w:rPr>
                <w:sz w:val="24"/>
                <w:szCs w:val="24"/>
              </w:rPr>
            </w:pPr>
            <w:r w:rsidRPr="009301F7">
              <w:rPr>
                <w:sz w:val="24"/>
              </w:rPr>
              <w:t>1</w:t>
            </w:r>
            <w:r w:rsidR="009301F7" w:rsidRPr="009301F7">
              <w:rPr>
                <w:sz w:val="24"/>
              </w:rPr>
              <w:t xml:space="preserve"> этап</w:t>
            </w:r>
            <w:r w:rsidRPr="009301F7">
              <w:rPr>
                <w:sz w:val="24"/>
              </w:rPr>
              <w:t>:</w:t>
            </w:r>
            <w:r w:rsidR="009301F7" w:rsidRPr="009301F7">
              <w:rPr>
                <w:sz w:val="24"/>
              </w:rPr>
              <w:t xml:space="preserve"> </w:t>
            </w:r>
            <w:r w:rsidR="00F66ECE" w:rsidRPr="009301F7">
              <w:rPr>
                <w:sz w:val="24"/>
              </w:rPr>
              <w:t>Устройство площадки для баскетбола, устройство площадки для Кросс-фита,  установка спортивного оборудования, устройство ограждения</w:t>
            </w:r>
            <w:r w:rsidR="00514754" w:rsidRPr="009301F7">
              <w:rPr>
                <w:sz w:val="24"/>
              </w:rPr>
              <w:t>/</w:t>
            </w:r>
            <w:r w:rsidR="00514754" w:rsidRPr="009301F7">
              <w:rPr>
                <w:sz w:val="24"/>
                <w:szCs w:val="24"/>
              </w:rPr>
              <w:t xml:space="preserve"> Устройство асфальтового покрытия, устройство антитравматического покрытия площадки, установка спортивного оборудования, установка МАФ</w:t>
            </w:r>
          </w:p>
        </w:tc>
        <w:tc>
          <w:tcPr>
            <w:tcW w:w="1843" w:type="dxa"/>
            <w:vAlign w:val="center"/>
          </w:tcPr>
          <w:p w:rsidR="00983CFF" w:rsidRPr="009301F7" w:rsidRDefault="00F66ECE" w:rsidP="004211F3">
            <w:pPr>
              <w:jc w:val="center"/>
              <w:rPr>
                <w:sz w:val="24"/>
                <w:szCs w:val="24"/>
              </w:rPr>
            </w:pPr>
            <w:r w:rsidRPr="009301F7">
              <w:rPr>
                <w:sz w:val="24"/>
                <w:szCs w:val="24"/>
              </w:rPr>
              <w:t xml:space="preserve"> </w:t>
            </w:r>
            <w:r w:rsidR="009301F7" w:rsidRPr="009301F7">
              <w:rPr>
                <w:sz w:val="24"/>
                <w:szCs w:val="24"/>
              </w:rPr>
              <w:t>7526,0</w:t>
            </w:r>
          </w:p>
        </w:tc>
        <w:tc>
          <w:tcPr>
            <w:tcW w:w="2551" w:type="dxa"/>
            <w:vAlign w:val="center"/>
          </w:tcPr>
          <w:p w:rsidR="00983CFF" w:rsidRPr="009301F7" w:rsidRDefault="00983CFF" w:rsidP="004211F3">
            <w:pPr>
              <w:jc w:val="center"/>
              <w:rPr>
                <w:sz w:val="24"/>
                <w:szCs w:val="24"/>
              </w:rPr>
            </w:pPr>
            <w:r w:rsidRPr="009301F7">
              <w:rPr>
                <w:sz w:val="24"/>
                <w:szCs w:val="24"/>
              </w:rPr>
              <w:t>2021</w:t>
            </w:r>
          </w:p>
        </w:tc>
      </w:tr>
      <w:tr w:rsidR="00F66ECE" w:rsidRPr="004612F9" w:rsidTr="00584318">
        <w:trPr>
          <w:cantSplit/>
          <w:trHeight w:val="783"/>
        </w:trPr>
        <w:tc>
          <w:tcPr>
            <w:tcW w:w="675" w:type="dxa"/>
            <w:vMerge/>
            <w:vAlign w:val="center"/>
          </w:tcPr>
          <w:p w:rsidR="00F66ECE" w:rsidRPr="004612F9" w:rsidRDefault="00F66EC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66ECE" w:rsidRPr="0063531E" w:rsidRDefault="00F66ECE" w:rsidP="001029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66ECE" w:rsidRPr="0063531E" w:rsidRDefault="00F66EC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66ECE" w:rsidRPr="00514754" w:rsidRDefault="00514754" w:rsidP="009301F7">
            <w:pPr>
              <w:jc w:val="center"/>
              <w:rPr>
                <w:sz w:val="24"/>
                <w:szCs w:val="24"/>
              </w:rPr>
            </w:pPr>
            <w:r w:rsidRPr="00514754">
              <w:rPr>
                <w:sz w:val="24"/>
                <w:szCs w:val="24"/>
              </w:rPr>
              <w:t>2</w:t>
            </w:r>
            <w:r w:rsidR="00F66ECE" w:rsidRPr="00514754">
              <w:rPr>
                <w:sz w:val="24"/>
                <w:szCs w:val="24"/>
              </w:rPr>
              <w:t xml:space="preserve"> этап: </w:t>
            </w:r>
            <w:r w:rsidR="009301F7">
              <w:rPr>
                <w:sz w:val="24"/>
                <w:szCs w:val="24"/>
              </w:rPr>
              <w:t>О</w:t>
            </w:r>
            <w:r w:rsidR="00271D08" w:rsidRPr="00514754">
              <w:rPr>
                <w:sz w:val="24"/>
                <w:szCs w:val="24"/>
              </w:rPr>
              <w:t>бустройств</w:t>
            </w:r>
            <w:r w:rsidR="009301F7">
              <w:rPr>
                <w:sz w:val="24"/>
                <w:szCs w:val="24"/>
              </w:rPr>
              <w:t>о</w:t>
            </w:r>
            <w:r w:rsidR="00271D08" w:rsidRPr="00514754">
              <w:rPr>
                <w:sz w:val="24"/>
                <w:szCs w:val="24"/>
              </w:rPr>
              <w:t xml:space="preserve">  сп</w:t>
            </w:r>
            <w:r w:rsidR="00372561" w:rsidRPr="00514754">
              <w:rPr>
                <w:sz w:val="24"/>
                <w:szCs w:val="24"/>
              </w:rPr>
              <w:t>о</w:t>
            </w:r>
            <w:r w:rsidR="00271D08" w:rsidRPr="00514754">
              <w:rPr>
                <w:sz w:val="24"/>
                <w:szCs w:val="24"/>
              </w:rPr>
              <w:t>р</w:t>
            </w:r>
            <w:r w:rsidR="00372561" w:rsidRPr="00514754">
              <w:rPr>
                <w:sz w:val="24"/>
                <w:szCs w:val="24"/>
              </w:rPr>
              <w:t>тивной площадки</w:t>
            </w:r>
          </w:p>
        </w:tc>
        <w:tc>
          <w:tcPr>
            <w:tcW w:w="1843" w:type="dxa"/>
            <w:vAlign w:val="center"/>
          </w:tcPr>
          <w:p w:rsidR="00F66ECE" w:rsidRPr="00514754" w:rsidRDefault="00F66ECE" w:rsidP="0042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66ECE" w:rsidRPr="00514754" w:rsidRDefault="00862CF3" w:rsidP="00862CF3">
            <w:pPr>
              <w:jc w:val="center"/>
              <w:rPr>
                <w:sz w:val="24"/>
                <w:szCs w:val="24"/>
              </w:rPr>
            </w:pPr>
            <w:r w:rsidRPr="00514754">
              <w:rPr>
                <w:sz w:val="24"/>
                <w:szCs w:val="24"/>
              </w:rPr>
              <w:t>2022</w:t>
            </w:r>
          </w:p>
        </w:tc>
      </w:tr>
      <w:tr w:rsidR="00F66ECE" w:rsidRPr="004612F9" w:rsidTr="000A72E7">
        <w:trPr>
          <w:cantSplit/>
        </w:trPr>
        <w:tc>
          <w:tcPr>
            <w:tcW w:w="675" w:type="dxa"/>
            <w:vAlign w:val="center"/>
          </w:tcPr>
          <w:p w:rsidR="00F66ECE" w:rsidRPr="004612F9" w:rsidRDefault="00F66ECE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  <w:vAlign w:val="center"/>
          </w:tcPr>
          <w:p w:rsidR="00F66ECE" w:rsidRPr="0063531E" w:rsidRDefault="00F66ECE" w:rsidP="0010295E">
            <w:pPr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Площадь Ленина (г.о. Кинель, п.г.т.Усть-Кинельский, ул.Спортивная)</w:t>
            </w:r>
          </w:p>
        </w:tc>
        <w:tc>
          <w:tcPr>
            <w:tcW w:w="1843" w:type="dxa"/>
            <w:vAlign w:val="center"/>
          </w:tcPr>
          <w:p w:rsidR="00F66ECE" w:rsidRPr="0063531E" w:rsidRDefault="00F66ECE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-</w:t>
            </w:r>
            <w:r w:rsidRPr="0063531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</w:tcPr>
          <w:p w:rsidR="00F66ECE" w:rsidRPr="00FF202C" w:rsidRDefault="00F66ECE" w:rsidP="00372561">
            <w:pPr>
              <w:pStyle w:val="Standard"/>
              <w:jc w:val="center"/>
              <w:rPr>
                <w:sz w:val="24"/>
              </w:rPr>
            </w:pPr>
            <w:r w:rsidRPr="00FF202C">
              <w:rPr>
                <w:sz w:val="24"/>
                <w:szCs w:val="24"/>
              </w:rPr>
              <w:t>Устройство плоскостного фонтана с элементами благоустройства</w:t>
            </w:r>
          </w:p>
        </w:tc>
        <w:tc>
          <w:tcPr>
            <w:tcW w:w="1843" w:type="dxa"/>
            <w:vAlign w:val="center"/>
          </w:tcPr>
          <w:p w:rsidR="00F66ECE" w:rsidRPr="0063531E" w:rsidRDefault="00F66EC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66ECE" w:rsidRPr="0063531E" w:rsidRDefault="00372561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66ECE" w:rsidRPr="004612F9" w:rsidTr="000A72E7">
        <w:trPr>
          <w:cantSplit/>
        </w:trPr>
        <w:tc>
          <w:tcPr>
            <w:tcW w:w="675" w:type="dxa"/>
            <w:vAlign w:val="center"/>
          </w:tcPr>
          <w:p w:rsidR="00F66ECE" w:rsidRPr="004612F9" w:rsidRDefault="00F66ECE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F66ECE" w:rsidRPr="00CF61BE" w:rsidRDefault="00F66ECE" w:rsidP="00763D5A">
            <w:pPr>
              <w:rPr>
                <w:sz w:val="24"/>
                <w:szCs w:val="24"/>
              </w:rPr>
            </w:pPr>
            <w:r w:rsidRPr="00CF61BE">
              <w:rPr>
                <w:sz w:val="24"/>
                <w:szCs w:val="24"/>
              </w:rPr>
              <w:t>Общественная  территория (г.Кинель, ул. Набережная, 1А район ДОСААФ)</w:t>
            </w:r>
          </w:p>
        </w:tc>
        <w:tc>
          <w:tcPr>
            <w:tcW w:w="1843" w:type="dxa"/>
            <w:vAlign w:val="center"/>
          </w:tcPr>
          <w:p w:rsidR="00F66ECE" w:rsidRPr="0063531E" w:rsidRDefault="00F66ECE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-</w:t>
            </w:r>
            <w:r w:rsidRPr="0063531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</w:tcPr>
          <w:p w:rsidR="00F66ECE" w:rsidRPr="0063531E" w:rsidRDefault="00F66ECE" w:rsidP="00372561">
            <w:pPr>
              <w:jc w:val="center"/>
              <w:rPr>
                <w:sz w:val="24"/>
              </w:rPr>
            </w:pPr>
            <w:r w:rsidRPr="0063531E">
              <w:rPr>
                <w:sz w:val="24"/>
              </w:rPr>
              <w:t xml:space="preserve">Обустройство детской </w:t>
            </w:r>
            <w:r w:rsidR="00372561">
              <w:rPr>
                <w:sz w:val="24"/>
              </w:rPr>
              <w:t xml:space="preserve"> и спортивной площадок</w:t>
            </w:r>
          </w:p>
        </w:tc>
        <w:tc>
          <w:tcPr>
            <w:tcW w:w="1843" w:type="dxa"/>
            <w:vAlign w:val="center"/>
          </w:tcPr>
          <w:p w:rsidR="00F66ECE" w:rsidRPr="0063531E" w:rsidRDefault="00F66EC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66ECE" w:rsidRPr="0063531E" w:rsidRDefault="008F1BAB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71D08" w:rsidRPr="0063531E" w:rsidTr="00D72067">
        <w:trPr>
          <w:cantSplit/>
          <w:trHeight w:val="1380"/>
        </w:trPr>
        <w:tc>
          <w:tcPr>
            <w:tcW w:w="675" w:type="dxa"/>
            <w:vAlign w:val="center"/>
          </w:tcPr>
          <w:p w:rsidR="00271D08" w:rsidRPr="0063531E" w:rsidRDefault="00271D08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271D08" w:rsidRPr="0063531E" w:rsidRDefault="00271D08" w:rsidP="0010295E">
            <w:pPr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Сквер  (г.Кинель, ул.Первомайская, в районе д.№2)</w:t>
            </w:r>
          </w:p>
          <w:p w:rsidR="00271D08" w:rsidRPr="0063531E" w:rsidRDefault="00271D08" w:rsidP="001029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1D08" w:rsidRPr="0063531E" w:rsidRDefault="00271D08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-</w:t>
            </w:r>
            <w:r w:rsidRPr="0063531E">
              <w:rPr>
                <w:sz w:val="24"/>
                <w:szCs w:val="24"/>
                <w:vertAlign w:val="superscript"/>
              </w:rPr>
              <w:t>1</w:t>
            </w:r>
          </w:p>
          <w:p w:rsidR="00271D08" w:rsidRPr="0063531E" w:rsidRDefault="00271D08" w:rsidP="00EE5F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84318" w:rsidRPr="008D1E0B" w:rsidRDefault="009301F7" w:rsidP="008D1E0B">
            <w:pPr>
              <w:pStyle w:val="Standard"/>
              <w:jc w:val="center"/>
              <w:rPr>
                <w:sz w:val="24"/>
                <w:szCs w:val="24"/>
                <w:highlight w:val="yellow"/>
              </w:rPr>
            </w:pPr>
            <w:r w:rsidRPr="008D1E0B">
              <w:rPr>
                <w:sz w:val="24"/>
                <w:szCs w:val="24"/>
              </w:rPr>
              <w:t xml:space="preserve">Озеленение территории с </w:t>
            </w:r>
            <w:r w:rsidR="00584318" w:rsidRPr="008D1E0B">
              <w:rPr>
                <w:sz w:val="24"/>
                <w:szCs w:val="24"/>
              </w:rPr>
              <w:t xml:space="preserve"> устройством клумб и цветников, устройство дорожек, </w:t>
            </w:r>
            <w:r w:rsidR="008D1E0B" w:rsidRPr="008D1E0B">
              <w:rPr>
                <w:sz w:val="24"/>
                <w:szCs w:val="24"/>
              </w:rPr>
              <w:t xml:space="preserve">устройство </w:t>
            </w:r>
            <w:r w:rsidR="00584318" w:rsidRPr="008D1E0B">
              <w:rPr>
                <w:sz w:val="24"/>
                <w:szCs w:val="24"/>
              </w:rPr>
              <w:t>освещения, установка МАФ (фонари, скамейки, урны)</w:t>
            </w:r>
            <w:r w:rsidR="008D1E0B" w:rsidRPr="008D1E0B">
              <w:rPr>
                <w:sz w:val="24"/>
                <w:szCs w:val="24"/>
              </w:rPr>
              <w:t>,</w:t>
            </w:r>
            <w:r w:rsidR="00584318" w:rsidRPr="008D1E0B">
              <w:rPr>
                <w:sz w:val="24"/>
                <w:szCs w:val="24"/>
              </w:rPr>
              <w:t xml:space="preserve"> установка детского игрового оборудования</w:t>
            </w:r>
            <w:bookmarkStart w:id="0" w:name="_GoBack"/>
            <w:bookmarkEnd w:id="0"/>
          </w:p>
          <w:p w:rsidR="00584318" w:rsidRPr="008D1E0B" w:rsidRDefault="00584318" w:rsidP="008D1E0B">
            <w:pPr>
              <w:pStyle w:val="Standard"/>
              <w:jc w:val="center"/>
              <w:rPr>
                <w:sz w:val="24"/>
                <w:szCs w:val="24"/>
                <w:highlight w:val="yellow"/>
              </w:rPr>
            </w:pPr>
          </w:p>
          <w:p w:rsidR="00271D08" w:rsidRPr="008D1E0B" w:rsidRDefault="00271D08" w:rsidP="008D1E0B">
            <w:pPr>
              <w:pStyle w:val="Standard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271D08" w:rsidRPr="0063531E" w:rsidRDefault="00271D08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1D08" w:rsidRPr="00271D08" w:rsidRDefault="00271D08" w:rsidP="0010295E">
            <w:pPr>
              <w:jc w:val="center"/>
              <w:rPr>
                <w:sz w:val="24"/>
                <w:szCs w:val="24"/>
              </w:rPr>
            </w:pPr>
            <w:r w:rsidRPr="00271D08">
              <w:rPr>
                <w:sz w:val="24"/>
                <w:szCs w:val="24"/>
              </w:rPr>
              <w:t>2022</w:t>
            </w:r>
          </w:p>
        </w:tc>
      </w:tr>
    </w:tbl>
    <w:p w:rsidR="0010295E" w:rsidRPr="004612F9" w:rsidRDefault="0010295E" w:rsidP="0010295E">
      <w:pPr>
        <w:ind w:left="14600"/>
        <w:jc w:val="center"/>
        <w:rPr>
          <w:szCs w:val="28"/>
        </w:rPr>
      </w:pPr>
    </w:p>
    <w:p w:rsidR="0010295E" w:rsidRPr="004612F9" w:rsidRDefault="0010295E" w:rsidP="0010295E">
      <w:pPr>
        <w:rPr>
          <w:sz w:val="24"/>
          <w:szCs w:val="28"/>
          <w:vertAlign w:val="superscript"/>
        </w:rPr>
      </w:pPr>
      <w:r w:rsidRPr="004612F9">
        <w:rPr>
          <w:sz w:val="24"/>
          <w:szCs w:val="28"/>
          <w:vertAlign w:val="superscript"/>
        </w:rPr>
        <w:t>________________________________</w:t>
      </w:r>
    </w:p>
    <w:p w:rsidR="0010295E" w:rsidRPr="004612F9" w:rsidRDefault="0010295E" w:rsidP="0010295E">
      <w:pPr>
        <w:rPr>
          <w:sz w:val="24"/>
          <w:szCs w:val="28"/>
        </w:rPr>
      </w:pPr>
      <w:r w:rsidRPr="004612F9">
        <w:rPr>
          <w:sz w:val="24"/>
          <w:szCs w:val="28"/>
          <w:vertAlign w:val="superscript"/>
        </w:rPr>
        <w:t>1</w:t>
      </w:r>
      <w:r w:rsidRPr="004612F9">
        <w:rPr>
          <w:sz w:val="24"/>
          <w:szCs w:val="28"/>
        </w:rPr>
        <w:t xml:space="preserve"> - требует уточнения после проведения постановки на кадастровый учет.</w:t>
      </w:r>
    </w:p>
    <w:p w:rsidR="0010295E" w:rsidRPr="004612F9" w:rsidRDefault="0010295E" w:rsidP="0010295E">
      <w:pPr>
        <w:rPr>
          <w:sz w:val="24"/>
          <w:szCs w:val="28"/>
        </w:rPr>
      </w:pPr>
      <w:r w:rsidRPr="004612F9">
        <w:rPr>
          <w:sz w:val="24"/>
          <w:szCs w:val="28"/>
          <w:vertAlign w:val="superscript"/>
        </w:rPr>
        <w:t xml:space="preserve">2  </w:t>
      </w:r>
      <w:r w:rsidRPr="004612F9">
        <w:rPr>
          <w:sz w:val="24"/>
          <w:szCs w:val="28"/>
        </w:rPr>
        <w:t>-  работы проведены в рамках государственной программы Самарской области «Поддержка инициатив населения муниципальных образований Самарской области».</w:t>
      </w:r>
    </w:p>
    <w:p w:rsidR="0010295E" w:rsidRPr="004612F9" w:rsidRDefault="0010295E" w:rsidP="0010295E">
      <w:pPr>
        <w:rPr>
          <w:sz w:val="24"/>
          <w:szCs w:val="28"/>
        </w:rPr>
      </w:pPr>
      <w:r w:rsidRPr="004612F9">
        <w:rPr>
          <w:sz w:val="24"/>
          <w:szCs w:val="28"/>
          <w:vertAlign w:val="superscript"/>
        </w:rPr>
        <w:lastRenderedPageBreak/>
        <w:t xml:space="preserve">3  </w:t>
      </w:r>
      <w:r w:rsidRPr="004612F9">
        <w:rPr>
          <w:sz w:val="24"/>
          <w:szCs w:val="28"/>
        </w:rPr>
        <w:t xml:space="preserve">-  </w:t>
      </w:r>
      <w:r w:rsidRPr="004612F9">
        <w:rPr>
          <w:sz w:val="24"/>
          <w:szCs w:val="24"/>
        </w:rPr>
        <w:t xml:space="preserve">работы проведены в рамках  </w:t>
      </w:r>
      <w:r w:rsidRPr="004612F9">
        <w:rPr>
          <w:sz w:val="24"/>
          <w:szCs w:val="28"/>
        </w:rPr>
        <w:t>государственной программы Самарской области «Развитие физкультуры и спорта Самарской  области на 2013-2021</w:t>
      </w:r>
      <w:r w:rsidR="00380FAD">
        <w:rPr>
          <w:sz w:val="24"/>
          <w:szCs w:val="28"/>
        </w:rPr>
        <w:t>годы</w:t>
      </w:r>
      <w:r w:rsidRPr="004612F9">
        <w:rPr>
          <w:sz w:val="24"/>
          <w:szCs w:val="28"/>
        </w:rPr>
        <w:t>».</w:t>
      </w:r>
    </w:p>
    <w:p w:rsidR="0010295E" w:rsidRPr="004612F9" w:rsidRDefault="0010295E" w:rsidP="0010295E">
      <w:pPr>
        <w:rPr>
          <w:sz w:val="24"/>
          <w:szCs w:val="24"/>
        </w:rPr>
      </w:pPr>
      <w:r w:rsidRPr="004612F9">
        <w:rPr>
          <w:sz w:val="24"/>
          <w:szCs w:val="24"/>
          <w:vertAlign w:val="superscript"/>
        </w:rPr>
        <w:t xml:space="preserve">4 </w:t>
      </w:r>
      <w:r w:rsidRPr="004612F9">
        <w:rPr>
          <w:sz w:val="24"/>
          <w:szCs w:val="24"/>
        </w:rPr>
        <w:t xml:space="preserve"> -  работы проведены в рамках муниципальной программы городского округа Кинель Самарской области «Комплексное благоустройство городского округа Кинель Самарской области на 2018-2024</w:t>
      </w:r>
      <w:r w:rsidR="00380FAD">
        <w:rPr>
          <w:sz w:val="24"/>
          <w:szCs w:val="24"/>
        </w:rPr>
        <w:t>годы».</w:t>
      </w:r>
    </w:p>
    <w:p w:rsidR="0010295E" w:rsidRDefault="0010295E" w:rsidP="0010295E">
      <w:pPr>
        <w:rPr>
          <w:sz w:val="24"/>
          <w:szCs w:val="24"/>
        </w:rPr>
      </w:pPr>
      <w:r w:rsidRPr="004612F9">
        <w:rPr>
          <w:sz w:val="24"/>
          <w:szCs w:val="24"/>
          <w:vertAlign w:val="superscript"/>
        </w:rPr>
        <w:t xml:space="preserve">5  </w:t>
      </w:r>
      <w:r w:rsidRPr="004612F9">
        <w:rPr>
          <w:sz w:val="24"/>
          <w:szCs w:val="24"/>
        </w:rPr>
        <w:t>-  мероприятия проведены за счет средств, получен</w:t>
      </w:r>
      <w:r w:rsidR="00C354BF">
        <w:rPr>
          <w:sz w:val="24"/>
          <w:szCs w:val="24"/>
        </w:rPr>
        <w:t>ных</w:t>
      </w:r>
      <w:r w:rsidRPr="004612F9">
        <w:rPr>
          <w:sz w:val="24"/>
          <w:szCs w:val="24"/>
        </w:rPr>
        <w:t xml:space="preserve">  в связи с победой города Кинель</w:t>
      </w:r>
      <w:r w:rsidR="008D1E0B">
        <w:rPr>
          <w:sz w:val="24"/>
          <w:szCs w:val="24"/>
        </w:rPr>
        <w:t xml:space="preserve"> </w:t>
      </w:r>
      <w:r w:rsidR="00C354BF">
        <w:rPr>
          <w:sz w:val="24"/>
          <w:szCs w:val="24"/>
        </w:rPr>
        <w:t>во</w:t>
      </w:r>
      <w:r w:rsidRPr="004612F9">
        <w:rPr>
          <w:sz w:val="24"/>
          <w:szCs w:val="24"/>
        </w:rPr>
        <w:t xml:space="preserve"> Всероссийском конкурсе лучших проектов создания комфортной городской среды в номинации «Малые города численностью населения от 20 тыс. до 50 тыс. человек».</w:t>
      </w:r>
    </w:p>
    <w:p w:rsidR="00380FAD" w:rsidRPr="004612F9" w:rsidRDefault="00FF202C" w:rsidP="00380FAD">
      <w:pPr>
        <w:rPr>
          <w:sz w:val="24"/>
          <w:szCs w:val="24"/>
        </w:rPr>
      </w:pPr>
      <w:r>
        <w:rPr>
          <w:sz w:val="24"/>
          <w:szCs w:val="28"/>
          <w:vertAlign w:val="superscript"/>
        </w:rPr>
        <w:t>6</w:t>
      </w:r>
      <w:r w:rsidR="0010295E" w:rsidRPr="004612F9">
        <w:rPr>
          <w:sz w:val="24"/>
          <w:szCs w:val="28"/>
        </w:rPr>
        <w:t xml:space="preserve"> - </w:t>
      </w:r>
      <w:r w:rsidR="008D1E0B">
        <w:rPr>
          <w:sz w:val="24"/>
          <w:szCs w:val="28"/>
        </w:rPr>
        <w:t xml:space="preserve"> работы проведены  в рамках  реализации губернского проекта «Содействие» государственной программы Самарской области в Самарской  области «Поддержка инициатив населения  муниципальных образований в Самарской области</w:t>
      </w:r>
      <w:r w:rsidR="00380FAD">
        <w:rPr>
          <w:sz w:val="24"/>
          <w:szCs w:val="28"/>
        </w:rPr>
        <w:t xml:space="preserve"> на  2017-2025 годы» и муниципальной программы </w:t>
      </w:r>
      <w:r w:rsidR="00380FAD" w:rsidRPr="004612F9">
        <w:rPr>
          <w:sz w:val="24"/>
          <w:szCs w:val="24"/>
        </w:rPr>
        <w:t>городского округа Кинель Самарской области «Комплексное благоустройство городского округа Кинель Самарской области на 2018-2024</w:t>
      </w:r>
      <w:r w:rsidR="00380FAD">
        <w:rPr>
          <w:sz w:val="24"/>
          <w:szCs w:val="24"/>
        </w:rPr>
        <w:t>годы».</w:t>
      </w:r>
    </w:p>
    <w:p w:rsidR="00BE7DC0" w:rsidRPr="004612F9" w:rsidRDefault="00BE7DC0" w:rsidP="00BE7DC0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>7</w:t>
      </w:r>
      <w:r w:rsidRPr="004612F9">
        <w:rPr>
          <w:sz w:val="24"/>
          <w:szCs w:val="28"/>
        </w:rPr>
        <w:t xml:space="preserve"> -  год проведения работ  определяется по итогам рейтингового голосований по отбору общественных территорий.</w:t>
      </w:r>
      <w:r>
        <w:rPr>
          <w:sz w:val="24"/>
          <w:szCs w:val="28"/>
        </w:rPr>
        <w:t>».</w:t>
      </w:r>
    </w:p>
    <w:p w:rsidR="0010295E" w:rsidRDefault="0010295E" w:rsidP="0010295E">
      <w:pPr>
        <w:jc w:val="center"/>
        <w:rPr>
          <w:szCs w:val="28"/>
        </w:rPr>
      </w:pPr>
    </w:p>
    <w:p w:rsidR="0010295E" w:rsidRDefault="0010295E" w:rsidP="006C7C2F">
      <w:pPr>
        <w:rPr>
          <w:bCs/>
          <w:szCs w:val="28"/>
        </w:rPr>
        <w:sectPr w:rsidR="0010295E" w:rsidSect="0010295E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XSpec="center" w:tblpY="-697"/>
        <w:tblW w:w="10773" w:type="dxa"/>
        <w:tblLayout w:type="fixed"/>
        <w:tblLook w:val="04A0"/>
      </w:tblPr>
      <w:tblGrid>
        <w:gridCol w:w="1326"/>
        <w:gridCol w:w="483"/>
        <w:gridCol w:w="1843"/>
        <w:gridCol w:w="851"/>
        <w:gridCol w:w="957"/>
        <w:gridCol w:w="1020"/>
        <w:gridCol w:w="1425"/>
        <w:gridCol w:w="1417"/>
        <w:gridCol w:w="1418"/>
        <w:gridCol w:w="33"/>
      </w:tblGrid>
      <w:tr w:rsidR="00324443" w:rsidRPr="009117FB" w:rsidTr="00A437C5">
        <w:trPr>
          <w:gridAfter w:val="1"/>
          <w:wAfter w:w="33" w:type="dxa"/>
          <w:trHeight w:val="40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noWrap/>
            <w:vAlign w:val="bottom"/>
            <w:hideMark/>
          </w:tcPr>
          <w:p w:rsidR="0075243E" w:rsidRPr="00741FEC" w:rsidRDefault="004B5DBF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 xml:space="preserve">Приложение </w:t>
            </w:r>
            <w:r w:rsidR="008D3D73">
              <w:rPr>
                <w:color w:val="000000"/>
                <w:sz w:val="22"/>
                <w:szCs w:val="22"/>
              </w:rPr>
              <w:t>2</w:t>
            </w:r>
          </w:p>
          <w:p w:rsidR="0075243E" w:rsidRPr="00741FEC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>к постановлению администрации городского</w:t>
            </w:r>
          </w:p>
          <w:p w:rsidR="0075243E" w:rsidRPr="00741FEC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>округа Кинель Самарской области</w:t>
            </w:r>
          </w:p>
          <w:p w:rsidR="009D5364" w:rsidRDefault="009D5364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 xml:space="preserve">от </w:t>
            </w:r>
            <w:r w:rsidR="00A437C5">
              <w:rPr>
                <w:color w:val="000000"/>
                <w:sz w:val="22"/>
                <w:szCs w:val="22"/>
              </w:rPr>
              <w:t>_______________</w:t>
            </w:r>
            <w:r w:rsidRPr="00741FEC">
              <w:rPr>
                <w:color w:val="000000"/>
                <w:sz w:val="22"/>
                <w:szCs w:val="22"/>
              </w:rPr>
              <w:t>№</w:t>
            </w:r>
            <w:r w:rsidR="00A437C5">
              <w:rPr>
                <w:color w:val="000000"/>
                <w:sz w:val="22"/>
                <w:szCs w:val="22"/>
              </w:rPr>
              <w:t xml:space="preserve"> ________</w:t>
            </w:r>
          </w:p>
          <w:p w:rsidR="00741FEC" w:rsidRDefault="00741FEC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4443" w:rsidRPr="009117FB" w:rsidRDefault="0032353A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324443" w:rsidRPr="009117FB">
              <w:rPr>
                <w:color w:val="000000"/>
                <w:sz w:val="22"/>
                <w:szCs w:val="22"/>
              </w:rPr>
              <w:t>Приложение №</w:t>
            </w:r>
            <w:r w:rsidR="00324443">
              <w:rPr>
                <w:color w:val="000000"/>
                <w:sz w:val="22"/>
                <w:szCs w:val="22"/>
              </w:rPr>
              <w:t>8</w:t>
            </w:r>
          </w:p>
        </w:tc>
      </w:tr>
      <w:tr w:rsidR="00324443" w:rsidRPr="009117FB" w:rsidTr="00A437C5">
        <w:trPr>
          <w:gridAfter w:val="1"/>
          <w:wAfter w:w="33" w:type="dxa"/>
          <w:trHeight w:val="9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к муниципальной программе городского о</w:t>
            </w:r>
            <w:r>
              <w:rPr>
                <w:color w:val="000000"/>
                <w:sz w:val="22"/>
                <w:szCs w:val="22"/>
              </w:rPr>
              <w:t>круга Кинель Самарской области «</w:t>
            </w:r>
            <w:r w:rsidRPr="009117FB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в городском округе Кинель Самарской области </w:t>
            </w:r>
          </w:p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E104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750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9EC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Информация о финансировании муниципальной програ</w:t>
            </w:r>
            <w:r>
              <w:rPr>
                <w:color w:val="000000"/>
                <w:sz w:val="22"/>
                <w:szCs w:val="22"/>
              </w:rPr>
              <w:t>ммы городского округа Кинель «</w:t>
            </w:r>
            <w:r w:rsidRPr="009117FB">
              <w:rPr>
                <w:color w:val="000000"/>
                <w:sz w:val="22"/>
                <w:szCs w:val="22"/>
              </w:rPr>
              <w:t>Формирование современной городской среды в городском округе Кинель Самарской области 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План по программе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средств бюджета городского округа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иных источников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6E0B79" w:rsidP="006E0B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проектно-сметной документации, проведение экспертизы и прочие работы и услуги по благоустройству</w:t>
            </w:r>
            <w:r w:rsidR="00324443" w:rsidRPr="00BC526E">
              <w:rPr>
                <w:color w:val="000000"/>
                <w:sz w:val="22"/>
                <w:szCs w:val="22"/>
              </w:rPr>
              <w:t xml:space="preserve"> дворовых и общественных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A437C5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085B3A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163</w:t>
            </w:r>
            <w:r w:rsidR="00085B3A">
              <w:rPr>
                <w:b/>
                <w:bCs/>
                <w:color w:val="000000"/>
                <w:sz w:val="22"/>
                <w:szCs w:val="22"/>
              </w:rPr>
              <w:t>,6</w:t>
            </w:r>
            <w:r w:rsidR="004B5DB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A437C5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7163</w:t>
            </w:r>
            <w:r w:rsidR="00324443" w:rsidRPr="009117FB">
              <w:rPr>
                <w:b/>
                <w:bCs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="00324443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  <w:r w:rsidR="009D6F55">
              <w:rPr>
                <w:color w:val="000000"/>
                <w:sz w:val="22"/>
                <w:szCs w:val="22"/>
              </w:rPr>
              <w:t>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4 533</w:t>
            </w:r>
            <w:r w:rsidR="00324443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4 533</w:t>
            </w:r>
            <w:r w:rsidR="004211F3">
              <w:rPr>
                <w:color w:val="000000"/>
                <w:sz w:val="22"/>
                <w:szCs w:val="22"/>
              </w:rPr>
              <w:t>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дворовых территорий МКД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Администрация городского округа Кинель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Администрация городского округа Кинель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85B3A">
              <w:rPr>
                <w:b/>
                <w:bCs/>
                <w:color w:val="000000"/>
                <w:sz w:val="22"/>
                <w:szCs w:val="22"/>
              </w:rPr>
              <w:t>8 909,599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085B3A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13 791,610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085B3A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35 117,989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10 025,689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1 002,569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9 023,120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9 </w:t>
            </w:r>
            <w:r w:rsidR="004B5DBF">
              <w:rPr>
                <w:color w:val="000000"/>
                <w:sz w:val="22"/>
                <w:szCs w:val="22"/>
              </w:rPr>
              <w:t>820</w:t>
            </w:r>
            <w:r w:rsidRPr="00276267">
              <w:rPr>
                <w:color w:val="000000"/>
                <w:sz w:val="22"/>
                <w:szCs w:val="22"/>
              </w:rPr>
              <w:t>,</w:t>
            </w:r>
            <w:r w:rsidR="004B5DBF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B5DBF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</w:t>
            </w:r>
            <w:r w:rsidR="00E10480" w:rsidRPr="0027626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045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8 </w:t>
            </w:r>
            <w:r w:rsidR="004B5DBF">
              <w:rPr>
                <w:color w:val="000000"/>
                <w:sz w:val="22"/>
                <w:szCs w:val="22"/>
              </w:rPr>
              <w:t>9</w:t>
            </w:r>
            <w:r w:rsidRPr="00276267">
              <w:rPr>
                <w:color w:val="000000"/>
                <w:sz w:val="22"/>
                <w:szCs w:val="22"/>
              </w:rPr>
              <w:t>57,900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14 390,735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6 165,143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8 225,592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260996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14 672</w:t>
            </w:r>
            <w:r w:rsidR="00324443" w:rsidRPr="0027626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260996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5 760,853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260996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8 911,377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0147B4">
        <w:trPr>
          <w:trHeight w:val="36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7C5" w:rsidRPr="009117FB" w:rsidTr="000147B4">
        <w:trPr>
          <w:trHeight w:val="282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4B5DBF" w:rsidRDefault="00A437C5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B477B4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B477B4">
              <w:rPr>
                <w:b/>
                <w:bCs/>
                <w:color w:val="000000"/>
                <w:sz w:val="22"/>
                <w:szCs w:val="22"/>
              </w:rPr>
              <w:t>413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477B4">
              <w:rPr>
                <w:b/>
                <w:bCs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477B4">
              <w:rPr>
                <w:b/>
                <w:bCs/>
                <w:color w:val="000000"/>
                <w:sz w:val="22"/>
                <w:szCs w:val="22"/>
              </w:rPr>
              <w:t>2 775,860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339 637,413</w:t>
            </w:r>
          </w:p>
        </w:tc>
      </w:tr>
      <w:tr w:rsidR="00A437C5" w:rsidRPr="009117FB" w:rsidTr="000147B4">
        <w:trPr>
          <w:trHeight w:val="27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29 290,587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4 527,247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24 763,340</w:t>
            </w:r>
          </w:p>
        </w:tc>
      </w:tr>
      <w:tr w:rsidR="00A437C5" w:rsidRPr="009117FB" w:rsidTr="000147B4">
        <w:trPr>
          <w:trHeight w:val="287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106 594,679</w:t>
            </w:r>
            <w:r w:rsidRPr="00276267">
              <w:rPr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1 579,734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105 014,945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A437C5" w:rsidRPr="009117FB" w:rsidTr="000147B4">
        <w:trPr>
          <w:trHeight w:val="264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124 380,000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2 449,000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121 931,000</w:t>
            </w:r>
          </w:p>
        </w:tc>
      </w:tr>
      <w:tr w:rsidR="00A437C5" w:rsidRPr="009117FB" w:rsidTr="000147B4">
        <w:trPr>
          <w:trHeight w:val="281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B477B4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  <w:r w:rsidR="00A437C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572</w:t>
            </w:r>
            <w:r w:rsidR="00A437C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B477B4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2 141,117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123 431,664</w:t>
            </w:r>
          </w:p>
        </w:tc>
      </w:tr>
      <w:tr w:rsidR="00A437C5" w:rsidRPr="009117FB" w:rsidTr="000147B4">
        <w:trPr>
          <w:trHeight w:val="33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41 575,226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2 078,762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39 496,464</w:t>
            </w: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7C5" w:rsidRPr="009117FB" w:rsidTr="000147B4">
        <w:trPr>
          <w:trHeight w:val="27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7C5" w:rsidRPr="009117FB" w:rsidTr="000147B4">
        <w:trPr>
          <w:trHeight w:val="28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A437C5">
              <w:rPr>
                <w:color w:val="000000"/>
                <w:sz w:val="22"/>
                <w:szCs w:val="22"/>
              </w:rPr>
              <w:lastRenderedPageBreak/>
              <w:t>Содержание общественных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A437C5">
              <w:rPr>
                <w:color w:val="000000"/>
                <w:sz w:val="22"/>
                <w:szCs w:val="22"/>
              </w:rPr>
              <w:t>Администрация городского округа Кинель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A437C5">
              <w:rPr>
                <w:color w:val="000000"/>
                <w:sz w:val="22"/>
                <w:szCs w:val="22"/>
              </w:rPr>
              <w:t>Муни</w:t>
            </w:r>
            <w:r>
              <w:rPr>
                <w:color w:val="000000"/>
                <w:sz w:val="22"/>
                <w:szCs w:val="22"/>
              </w:rPr>
              <w:t>ципальное бюджетное учреждение «</w:t>
            </w:r>
            <w:r w:rsidRPr="00A437C5">
              <w:rPr>
                <w:color w:val="000000"/>
                <w:sz w:val="22"/>
                <w:szCs w:val="22"/>
              </w:rPr>
              <w:t>Служба  благоустройства и содержания городского округа  Кинель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4B5DBF" w:rsidRDefault="00476C30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1 301,076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1 301,076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30" w:rsidRDefault="00476C30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30" w:rsidRDefault="00476C30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C30" w:rsidRDefault="00476C30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1 301,076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1 301,076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6C30" w:rsidRPr="009117FB" w:rsidTr="00476C30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C30" w:rsidRPr="009117FB" w:rsidRDefault="00476C30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9117FB" w:rsidRDefault="00476C30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30" w:rsidRPr="00276267" w:rsidRDefault="00476C30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AA5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AA5CA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AA5CAE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AA5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4B5DBF" w:rsidRDefault="00AA5CAE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E" w:rsidRDefault="00AA5CAE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E" w:rsidRDefault="00AA5CAE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AE" w:rsidRDefault="00AA5CAE" w:rsidP="00AA5CAE">
            <w:pPr>
              <w:jc w:val="right"/>
            </w:pPr>
            <w:r w:rsidRPr="00C7390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5CAE" w:rsidRPr="009117FB" w:rsidTr="00514754">
        <w:trPr>
          <w:trHeight w:val="2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AE" w:rsidRPr="009117FB" w:rsidRDefault="00AA5CAE" w:rsidP="00476C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9117FB" w:rsidRDefault="00AA5CAE" w:rsidP="00476C30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CAE" w:rsidRPr="00276267" w:rsidRDefault="00AA5CAE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4211F3" w:rsidRDefault="00A437C5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  <w:r w:rsidR="00AA5CAE">
              <w:rPr>
                <w:b/>
                <w:bCs/>
                <w:color w:val="000000"/>
                <w:sz w:val="22"/>
                <w:szCs w:val="22"/>
              </w:rPr>
              <w:t>7 078,884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4211F3" w:rsidRDefault="00AA5CAE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35 505,962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381 572,922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39 996,876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6 210,416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33 786,460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113 771,01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1 938,551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111 832,465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437C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6 150,945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5 262,045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130 888,900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EE3735" w:rsidRDefault="00A437C5" w:rsidP="00A437C5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477B4">
              <w:rPr>
                <w:color w:val="000000"/>
                <w:sz w:val="22"/>
                <w:szCs w:val="22"/>
              </w:rPr>
              <w:t>5 </w:t>
            </w:r>
            <w:r w:rsidR="00AA5CAE">
              <w:rPr>
                <w:color w:val="000000"/>
                <w:sz w:val="22"/>
                <w:szCs w:val="22"/>
              </w:rPr>
              <w:t>912</w:t>
            </w:r>
            <w:r w:rsidR="00B477B4">
              <w:rPr>
                <w:color w:val="000000"/>
                <w:sz w:val="22"/>
                <w:szCs w:val="22"/>
              </w:rPr>
              <w:t>,592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B477B4" w:rsidRDefault="00B477B4" w:rsidP="00AA5CAE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14 </w:t>
            </w:r>
            <w:r w:rsidR="00AA5CAE">
              <w:rPr>
                <w:color w:val="000000"/>
                <w:sz w:val="22"/>
                <w:szCs w:val="22"/>
              </w:rPr>
              <w:t>255</w:t>
            </w:r>
            <w:r>
              <w:rPr>
                <w:color w:val="000000"/>
                <w:sz w:val="22"/>
                <w:szCs w:val="22"/>
              </w:rPr>
              <w:t xml:space="preserve">,336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276267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131 657,256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EE3735" w:rsidRDefault="00A437C5" w:rsidP="00A437C5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56 247,456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7 839,615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48 407,841</w:t>
            </w: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EE3735" w:rsidRDefault="00A437C5" w:rsidP="00A437C5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437C5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7C5" w:rsidRPr="009117FB" w:rsidRDefault="00A437C5" w:rsidP="00A43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EE3735" w:rsidRDefault="00A437C5" w:rsidP="00A437C5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C5" w:rsidRPr="009117FB" w:rsidRDefault="00A437C5" w:rsidP="00AA5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F654C5" w:rsidRDefault="00F654C5" w:rsidP="004C4F31">
      <w:pPr>
        <w:ind w:firstLine="720"/>
        <w:jc w:val="both"/>
        <w:rPr>
          <w:sz w:val="20"/>
          <w:vertAlign w:val="superscript"/>
        </w:rPr>
      </w:pPr>
    </w:p>
    <w:p w:rsidR="00F654C5" w:rsidRDefault="00F654C5" w:rsidP="004C4F31">
      <w:pPr>
        <w:ind w:firstLine="720"/>
        <w:jc w:val="both"/>
        <w:rPr>
          <w:sz w:val="20"/>
          <w:vertAlign w:val="superscript"/>
        </w:rPr>
      </w:pPr>
    </w:p>
    <w:p w:rsidR="00EE3735" w:rsidRDefault="00EE3735" w:rsidP="004C4F31">
      <w:pPr>
        <w:ind w:firstLine="720"/>
        <w:jc w:val="both"/>
        <w:rPr>
          <w:sz w:val="24"/>
          <w:szCs w:val="24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-</w:t>
      </w:r>
      <w:r w:rsidRPr="0014474E">
        <w:rPr>
          <w:sz w:val="24"/>
          <w:szCs w:val="24"/>
        </w:rPr>
        <w:t>В том числе 75 млн.рублей средств межбюджетного трансферта выделенных бюджету городского округа Кинель</w:t>
      </w:r>
      <w:r>
        <w:rPr>
          <w:sz w:val="24"/>
          <w:szCs w:val="24"/>
        </w:rPr>
        <w:t>Самарской области</w:t>
      </w:r>
      <w:r w:rsidRPr="0014474E">
        <w:rPr>
          <w:sz w:val="24"/>
          <w:szCs w:val="24"/>
        </w:rPr>
        <w:t>, в связи с победой во Всероссийском конкурсе лучших проектов создания комфортной городской среды в малых городах и исторических поселениях, отражены в бюджете городского округа Кинель Самарской области как плановое значение,  финансирование данных средств  предусмотрено в 2020году.</w:t>
      </w:r>
    </w:p>
    <w:p w:rsidR="00324443" w:rsidRDefault="004211F3" w:rsidP="004C4F31">
      <w:pPr>
        <w:ind w:firstLine="720"/>
        <w:jc w:val="both"/>
        <w:rPr>
          <w:szCs w:val="28"/>
        </w:rPr>
      </w:pPr>
      <w:r>
        <w:rPr>
          <w:sz w:val="20"/>
          <w:vertAlign w:val="superscript"/>
        </w:rPr>
        <w:t>2</w:t>
      </w:r>
      <w:r w:rsidR="00EE3735">
        <w:rPr>
          <w:sz w:val="20"/>
        </w:rPr>
        <w:t>-</w:t>
      </w:r>
      <w:r w:rsidR="00EE3735" w:rsidRPr="0014474E">
        <w:rPr>
          <w:sz w:val="24"/>
          <w:szCs w:val="28"/>
        </w:rPr>
        <w:t>Объем финансирования в 202</w:t>
      </w:r>
      <w:r w:rsidR="004C4F31">
        <w:rPr>
          <w:sz w:val="24"/>
          <w:szCs w:val="28"/>
        </w:rPr>
        <w:t>2</w:t>
      </w:r>
      <w:r w:rsidR="00EE3735" w:rsidRPr="0014474E">
        <w:rPr>
          <w:sz w:val="24"/>
          <w:szCs w:val="28"/>
        </w:rPr>
        <w:t>-2024годах  вводится в действие отдельными постановлениями Правительства Самарской области.</w:t>
      </w:r>
      <w:r w:rsidR="0032353A">
        <w:rPr>
          <w:sz w:val="24"/>
          <w:szCs w:val="28"/>
        </w:rPr>
        <w:t>»</w:t>
      </w:r>
      <w:r w:rsidR="00C35005">
        <w:rPr>
          <w:sz w:val="24"/>
          <w:szCs w:val="28"/>
        </w:rPr>
        <w:t>.</w:t>
      </w:r>
    </w:p>
    <w:p w:rsidR="00324443" w:rsidRDefault="00324443" w:rsidP="000147B4">
      <w:pPr>
        <w:ind w:firstLine="720"/>
        <w:jc w:val="both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037C1A" w:rsidRDefault="00037C1A" w:rsidP="00435D5F">
      <w:pPr>
        <w:ind w:left="5528"/>
        <w:jc w:val="center"/>
        <w:rPr>
          <w:szCs w:val="28"/>
        </w:rPr>
      </w:pPr>
    </w:p>
    <w:p w:rsidR="00037C1A" w:rsidRDefault="00037C1A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E72883" w:rsidRPr="00EA1140" w:rsidRDefault="00435D5F" w:rsidP="00435D5F">
      <w:pPr>
        <w:ind w:left="5528"/>
        <w:jc w:val="center"/>
        <w:rPr>
          <w:szCs w:val="28"/>
        </w:rPr>
      </w:pPr>
      <w:r w:rsidRPr="00EA1140">
        <w:rPr>
          <w:szCs w:val="28"/>
        </w:rPr>
        <w:lastRenderedPageBreak/>
        <w:t>Приложение</w:t>
      </w:r>
      <w:r w:rsidR="008D3D73">
        <w:rPr>
          <w:szCs w:val="28"/>
        </w:rPr>
        <w:t>3</w:t>
      </w:r>
    </w:p>
    <w:p w:rsidR="00435D5F" w:rsidRPr="00EA1140" w:rsidRDefault="00435D5F" w:rsidP="00435D5F">
      <w:pPr>
        <w:ind w:left="5528"/>
        <w:jc w:val="center"/>
        <w:rPr>
          <w:szCs w:val="28"/>
        </w:rPr>
      </w:pPr>
      <w:r w:rsidRPr="00EA1140">
        <w:rPr>
          <w:szCs w:val="28"/>
        </w:rPr>
        <w:t>к постановлению администрации городского округа Кинель Самарской области</w:t>
      </w:r>
    </w:p>
    <w:p w:rsidR="00435D5F" w:rsidRDefault="00435D5F" w:rsidP="00435D5F">
      <w:pPr>
        <w:ind w:left="5528"/>
        <w:jc w:val="center"/>
        <w:rPr>
          <w:szCs w:val="28"/>
        </w:rPr>
      </w:pPr>
      <w:r w:rsidRPr="00EA1140">
        <w:rPr>
          <w:szCs w:val="28"/>
        </w:rPr>
        <w:t>от</w:t>
      </w:r>
      <w:r w:rsidR="00FB49EC">
        <w:rPr>
          <w:szCs w:val="28"/>
        </w:rPr>
        <w:t>_____________</w:t>
      </w:r>
      <w:r w:rsidRPr="00EA1140">
        <w:rPr>
          <w:szCs w:val="28"/>
        </w:rPr>
        <w:t xml:space="preserve"> № </w:t>
      </w:r>
      <w:r w:rsidR="00FB49EC">
        <w:rPr>
          <w:szCs w:val="28"/>
        </w:rPr>
        <w:t>______</w:t>
      </w: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Pr="002B2662" w:rsidRDefault="00AC5E20" w:rsidP="00435D5F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="00435D5F" w:rsidRPr="002B2662">
        <w:rPr>
          <w:szCs w:val="28"/>
        </w:rPr>
        <w:t>Приложение №</w:t>
      </w:r>
      <w:r w:rsidR="00435D5F">
        <w:rPr>
          <w:szCs w:val="28"/>
        </w:rPr>
        <w:t>10</w:t>
      </w:r>
    </w:p>
    <w:p w:rsidR="00435D5F" w:rsidRDefault="00435D5F" w:rsidP="00435D5F">
      <w:pPr>
        <w:ind w:left="5528"/>
        <w:jc w:val="center"/>
        <w:rPr>
          <w:szCs w:val="28"/>
        </w:rPr>
      </w:pPr>
      <w:r w:rsidRPr="002B2662">
        <w:rPr>
          <w:szCs w:val="28"/>
        </w:rPr>
        <w:t>к муниципальной программе городского округа Кинель Самарской области«Формирование современной городской среды в городском округе Кинель Самарской области на 2018 – 2024 годы»</w:t>
      </w:r>
    </w:p>
    <w:p w:rsidR="00435D5F" w:rsidRDefault="00435D5F" w:rsidP="00435D5F">
      <w:pPr>
        <w:jc w:val="center"/>
        <w:rPr>
          <w:szCs w:val="28"/>
        </w:rPr>
      </w:pPr>
    </w:p>
    <w:p w:rsidR="00435D5F" w:rsidRPr="002B2662" w:rsidRDefault="00435D5F" w:rsidP="00435D5F">
      <w:pPr>
        <w:jc w:val="center"/>
        <w:rPr>
          <w:szCs w:val="28"/>
        </w:rPr>
      </w:pPr>
      <w:r w:rsidRPr="002B2662">
        <w:rPr>
          <w:szCs w:val="28"/>
        </w:rPr>
        <w:t>Очередность благоустройства дворовых территорий, подлежащих благоустройству в 2018 – 202</w:t>
      </w:r>
      <w:r>
        <w:rPr>
          <w:szCs w:val="28"/>
        </w:rPr>
        <w:t>4годах</w:t>
      </w:r>
      <w:r w:rsidRPr="002B2662">
        <w:rPr>
          <w:szCs w:val="28"/>
        </w:rPr>
        <w:t xml:space="preserve"> (</w:t>
      </w:r>
      <w:r w:rsidRPr="002B2662">
        <w:t>по дате подачи заявок)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678"/>
        <w:gridCol w:w="894"/>
        <w:gridCol w:w="3078"/>
        <w:gridCol w:w="2549"/>
        <w:gridCol w:w="1263"/>
        <w:gridCol w:w="1108"/>
      </w:tblGrid>
      <w:tr w:rsidR="00435D5F" w:rsidRPr="002B2662" w:rsidTr="00CD7955">
        <w:trPr>
          <w:cantSplit/>
          <w:tblHeader/>
        </w:trPr>
        <w:tc>
          <w:tcPr>
            <w:tcW w:w="354" w:type="pct"/>
            <w:vAlign w:val="center"/>
            <w:hideMark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протоколу</w:t>
            </w:r>
          </w:p>
        </w:tc>
        <w:tc>
          <w:tcPr>
            <w:tcW w:w="467" w:type="pct"/>
            <w:vAlign w:val="center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 очередности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vAlign w:val="center"/>
            <w:hideMark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Адрес МКД</w:t>
            </w:r>
          </w:p>
        </w:tc>
        <w:tc>
          <w:tcPr>
            <w:tcW w:w="1332" w:type="pct"/>
          </w:tcPr>
          <w:p w:rsidR="00435D5F" w:rsidRPr="002B2662" w:rsidRDefault="00435D5F" w:rsidP="009B5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Планируемый год проведения работ</w:t>
            </w:r>
          </w:p>
        </w:tc>
        <w:tc>
          <w:tcPr>
            <w:tcW w:w="579" w:type="pct"/>
            <w:vAlign w:val="center"/>
          </w:tcPr>
          <w:p w:rsidR="00435D5F" w:rsidRPr="002B2662" w:rsidRDefault="00435D5F" w:rsidP="00CD7955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Дата протокола Общественной комиссии по рассмотрению заявки</w:t>
            </w: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Маяковского, д. 82А 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63:03:0212049:2491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9" w:type="pct"/>
            <w:vMerge w:val="restar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№8 от 24.01.2018</w:t>
            </w: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82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84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81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13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63:03:0401012:567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50лет Октября, д. 98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63:03:0212019:514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50лет Октября, д. 100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25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63:03:0401012:1914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19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17</w:t>
            </w:r>
          </w:p>
        </w:tc>
        <w:tc>
          <w:tcPr>
            <w:tcW w:w="1332" w:type="pct"/>
          </w:tcPr>
          <w:p w:rsidR="00435D5F" w:rsidRDefault="00710D3B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63:03:0401014:538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16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63:03:0401023:726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15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Шахтерская, д. 3</w:t>
            </w:r>
          </w:p>
        </w:tc>
        <w:tc>
          <w:tcPr>
            <w:tcW w:w="1332" w:type="pct"/>
          </w:tcPr>
          <w:p w:rsidR="00435D5F" w:rsidRDefault="00710D3B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63:03:0401014:530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Шахтерская, д. 2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63:03:0401014:608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Элеваторная, д. 22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63:03:0211013:501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Мостовая, д. 22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D72067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Мостовая, д. 22 А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D72067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Ульяновская, д. 31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1608" w:type="pct"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74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63:03:0212018:543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1608" w:type="pct"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Ульяновская, д. 28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63:03:0212018:1827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Украинская, д. 44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63:03:0212040:536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E72883" w:rsidP="00E7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Некрасова, д. 82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Некрасова, д. 71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Испытателей, д. 13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63:03:0301015:723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D72067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Спортивная, д. 12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63:03:0301015:1696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Спортивная, д. 14</w:t>
            </w:r>
          </w:p>
        </w:tc>
        <w:tc>
          <w:tcPr>
            <w:tcW w:w="1332" w:type="pct"/>
          </w:tcPr>
          <w:p w:rsidR="00435D5F" w:rsidRDefault="00710D3B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63:03:0301015:2378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Шоссейная, д. 79А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63:03:0301016:1520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D72067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29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Шоссейная, д. 81 А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6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1788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Транспортная, д. 12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C23C34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27 Партсъезда, д. 6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63:03:0212044:515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Маяковского, д. 88</w:t>
            </w:r>
          </w:p>
        </w:tc>
        <w:tc>
          <w:tcPr>
            <w:tcW w:w="1332" w:type="pct"/>
          </w:tcPr>
          <w:p w:rsidR="00435D5F" w:rsidRPr="007529E3" w:rsidRDefault="00435D5F" w:rsidP="00710D3B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</w:t>
            </w:r>
            <w:r w:rsidR="00710D3B">
              <w:rPr>
                <w:sz w:val="24"/>
                <w:szCs w:val="24"/>
              </w:rPr>
              <w:t>532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Маяковского, д. 90</w:t>
            </w:r>
          </w:p>
        </w:tc>
        <w:tc>
          <w:tcPr>
            <w:tcW w:w="1332" w:type="pct"/>
          </w:tcPr>
          <w:p w:rsidR="00435D5F" w:rsidRPr="007529E3" w:rsidRDefault="00435D5F" w:rsidP="00710D3B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</w:t>
            </w:r>
            <w:r w:rsidR="00710D3B">
              <w:rPr>
                <w:sz w:val="24"/>
                <w:szCs w:val="24"/>
              </w:rPr>
              <w:t>536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27 Партсъезда, д. 1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D72067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50лет Октября, д. 106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Заводская, д. 18</w:t>
            </w:r>
          </w:p>
        </w:tc>
        <w:tc>
          <w:tcPr>
            <w:tcW w:w="1332" w:type="pct"/>
          </w:tcPr>
          <w:p w:rsidR="00435D5F" w:rsidRPr="00AA7E04" w:rsidRDefault="00AA7E04" w:rsidP="00DA7A7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Первомайская, д. 12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63:03:0101020:557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г.Кинель, ул. Заводская, д. 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DD413F">
              <w:rPr>
                <w:sz w:val="24"/>
                <w:szCs w:val="24"/>
              </w:rPr>
              <w:t>63:03:01010</w:t>
            </w:r>
            <w:r>
              <w:rPr>
                <w:sz w:val="24"/>
                <w:szCs w:val="24"/>
              </w:rPr>
              <w:t>05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E72883" w:rsidRDefault="00E72883" w:rsidP="00E7288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Заводская, д. 3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DD413F">
              <w:rPr>
                <w:sz w:val="24"/>
                <w:szCs w:val="24"/>
              </w:rPr>
              <w:t>63:03:010100</w:t>
            </w:r>
            <w:r>
              <w:rPr>
                <w:sz w:val="24"/>
                <w:szCs w:val="24"/>
              </w:rPr>
              <w:t>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№10 от 1.03.2018</w:t>
            </w: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 12, д. 12</w:t>
            </w:r>
          </w:p>
        </w:tc>
        <w:tc>
          <w:tcPr>
            <w:tcW w:w="1332" w:type="pct"/>
          </w:tcPr>
          <w:p w:rsidR="00435D5F" w:rsidRPr="002B2662" w:rsidRDefault="00435D5F" w:rsidP="00DA7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Селекционная, 15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Юбилейная, д. 9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220C1F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101042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Маяковского, д. 86</w:t>
            </w:r>
          </w:p>
        </w:tc>
        <w:tc>
          <w:tcPr>
            <w:tcW w:w="1332" w:type="pct"/>
          </w:tcPr>
          <w:p w:rsidR="00435D5F" w:rsidRDefault="00710D3B" w:rsidP="0071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63:03:0212049:531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 w:val="restart"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 от 08.11.2018</w:t>
            </w: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332" w:type="pct"/>
          </w:tcPr>
          <w:p w:rsidR="00435D5F" w:rsidRPr="002B2662" w:rsidRDefault="00710D3B" w:rsidP="0071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63:03:0301016:505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1332" w:type="pct"/>
          </w:tcPr>
          <w:p w:rsidR="00435D5F" w:rsidRPr="002B2662" w:rsidRDefault="00710D3B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63:03:0301016:504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D72067" w:rsidP="00E7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Тимирязева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1779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332" w:type="pct"/>
          </w:tcPr>
          <w:p w:rsidR="00435D5F" w:rsidRPr="002B2662" w:rsidRDefault="00710D3B" w:rsidP="00710D3B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</w:t>
            </w:r>
            <w:r>
              <w:rPr>
                <w:sz w:val="24"/>
                <w:szCs w:val="24"/>
              </w:rPr>
              <w:t>ь, п.г.т. Усть-Кинельский, ул. Специалистов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435D5F" w:rsidRDefault="00BC1B80" w:rsidP="00BC1B80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1332" w:type="pct"/>
          </w:tcPr>
          <w:p w:rsidR="00435D5F" w:rsidRDefault="00710D3B" w:rsidP="00CD7955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514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63:03:0301010:</w:t>
            </w:r>
            <w:r>
              <w:rPr>
                <w:sz w:val="24"/>
                <w:szCs w:val="24"/>
              </w:rPr>
              <w:t>517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63:03:0301010:73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1689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Фестивальная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0212043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Некрасова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Pr="002B2662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Кинель,ул. </w:t>
            </w:r>
            <w:r>
              <w:rPr>
                <w:sz w:val="24"/>
                <w:szCs w:val="24"/>
              </w:rPr>
              <w:t>Украинская</w:t>
            </w:r>
            <w:r w:rsidRPr="002B2662">
              <w:rPr>
                <w:sz w:val="24"/>
                <w:szCs w:val="24"/>
              </w:rPr>
              <w:t>, д. 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E72883" w:rsidRPr="00AF4B39" w:rsidRDefault="00E72883" w:rsidP="00E72883">
            <w:pPr>
              <w:jc w:val="center"/>
            </w:pPr>
            <w:r w:rsidRPr="00AF4B39">
              <w:rPr>
                <w:sz w:val="24"/>
                <w:szCs w:val="24"/>
              </w:rPr>
              <w:t>63:03:0211028:24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E72883" w:rsidRDefault="00E72883" w:rsidP="00E7288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Pr="002B2662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Кинель,ул. </w:t>
            </w:r>
            <w:r>
              <w:rPr>
                <w:sz w:val="24"/>
                <w:szCs w:val="24"/>
              </w:rPr>
              <w:t>Ж.д.Советская</w:t>
            </w:r>
            <w:r w:rsidRPr="002B2662">
              <w:rPr>
                <w:sz w:val="24"/>
                <w:szCs w:val="24"/>
              </w:rPr>
              <w:t>, д. 8</w:t>
            </w:r>
          </w:p>
        </w:tc>
        <w:tc>
          <w:tcPr>
            <w:tcW w:w="1332" w:type="pct"/>
          </w:tcPr>
          <w:p w:rsidR="00E72883" w:rsidRPr="00AF4B39" w:rsidRDefault="00E72883" w:rsidP="00E72883">
            <w:pPr>
              <w:jc w:val="center"/>
            </w:pPr>
            <w:r w:rsidRPr="00AF4B39">
              <w:rPr>
                <w:sz w:val="24"/>
                <w:szCs w:val="24"/>
              </w:rPr>
              <w:t>63:03:0101027:33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DE077A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Pr="002B2662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10А</w:t>
            </w:r>
          </w:p>
        </w:tc>
        <w:tc>
          <w:tcPr>
            <w:tcW w:w="1332" w:type="pct"/>
          </w:tcPr>
          <w:p w:rsidR="00E72883" w:rsidRDefault="00E72883" w:rsidP="00E72883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Pr="002B2662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332" w:type="pct"/>
          </w:tcPr>
          <w:p w:rsidR="00E72883" w:rsidRDefault="00E72883" w:rsidP="00E72883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Pr="002B2662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Ульяновская, д. </w:t>
            </w:r>
            <w:r>
              <w:rPr>
                <w:sz w:val="24"/>
                <w:szCs w:val="24"/>
              </w:rPr>
              <w:t>30 А</w:t>
            </w:r>
          </w:p>
        </w:tc>
        <w:tc>
          <w:tcPr>
            <w:tcW w:w="1332" w:type="pct"/>
          </w:tcPr>
          <w:p w:rsidR="00E72883" w:rsidRDefault="00E72883" w:rsidP="00E72883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1844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 от 28.02.2019</w:t>
            </w: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Pr="002B2662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Ульяновская, д.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332" w:type="pct"/>
          </w:tcPr>
          <w:p w:rsidR="00E72883" w:rsidRDefault="00E72883" w:rsidP="00E72883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Pr="002B2662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2" w:type="pct"/>
          </w:tcPr>
          <w:p w:rsidR="00E72883" w:rsidRDefault="00E72883" w:rsidP="00E72883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 w:val="restart"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 от 21.06.2019</w:t>
            </w: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Pr="002B2662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</w:t>
            </w:r>
            <w:r w:rsidRPr="002B2662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Кооперативн</w:t>
            </w:r>
            <w:r w:rsidRPr="002B2662">
              <w:rPr>
                <w:sz w:val="24"/>
                <w:szCs w:val="24"/>
              </w:rPr>
              <w:t xml:space="preserve">ая, д.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332" w:type="pct"/>
          </w:tcPr>
          <w:p w:rsidR="00E72883" w:rsidRDefault="00E72883" w:rsidP="00E72883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32" w:type="pct"/>
          </w:tcPr>
          <w:p w:rsidR="00E72883" w:rsidRPr="00CE673D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401014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992D9A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 w:val="restart"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 от 13.02.2020</w:t>
            </w: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Заводская, д.20А</w:t>
            </w:r>
          </w:p>
        </w:tc>
        <w:tc>
          <w:tcPr>
            <w:tcW w:w="1332" w:type="pct"/>
          </w:tcPr>
          <w:p w:rsidR="00E72883" w:rsidRPr="00CE673D" w:rsidRDefault="00AA7E04" w:rsidP="00E7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Алексеевка, ул. Невская, д.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332" w:type="pct"/>
          </w:tcPr>
          <w:p w:rsidR="00E72883" w:rsidRPr="00CE673D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Некрасова, д.69</w:t>
            </w:r>
          </w:p>
        </w:tc>
        <w:tc>
          <w:tcPr>
            <w:tcW w:w="1332" w:type="pct"/>
          </w:tcPr>
          <w:p w:rsidR="00E72883" w:rsidRPr="00CE673D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212049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Фестивальная, д.4А</w:t>
            </w:r>
          </w:p>
        </w:tc>
        <w:tc>
          <w:tcPr>
            <w:tcW w:w="1332" w:type="pct"/>
          </w:tcPr>
          <w:p w:rsidR="00E72883" w:rsidRPr="00CE673D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212045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27 Партсъезда, д.8</w:t>
            </w:r>
          </w:p>
        </w:tc>
        <w:tc>
          <w:tcPr>
            <w:tcW w:w="1332" w:type="pct"/>
          </w:tcPr>
          <w:p w:rsidR="00E72883" w:rsidRPr="00CE673D" w:rsidRDefault="00B93D63" w:rsidP="00E7288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212044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32" w:type="pct"/>
          </w:tcPr>
          <w:p w:rsidR="00E72883" w:rsidRPr="00524885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1916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524885" w:rsidRDefault="00E72883" w:rsidP="00E72883">
            <w:pPr>
              <w:rPr>
                <w:sz w:val="24"/>
                <w:szCs w:val="24"/>
              </w:rPr>
            </w:pPr>
            <w:r w:rsidRPr="00524885"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</w:tcPr>
          <w:p w:rsidR="00E72883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  от 06.07.2020</w:t>
            </w: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Деповская, д.30</w:t>
            </w:r>
          </w:p>
        </w:tc>
        <w:tc>
          <w:tcPr>
            <w:tcW w:w="1332" w:type="pct"/>
          </w:tcPr>
          <w:p w:rsidR="00E72883" w:rsidRPr="00CE673D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101009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  от 29.09.2020</w:t>
            </w: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Кинель, п.г.т. Алексеевка, ул. Ульяновс</w:t>
            </w:r>
            <w:r w:rsidRPr="002B2662">
              <w:rPr>
                <w:sz w:val="24"/>
                <w:szCs w:val="24"/>
              </w:rPr>
              <w:t xml:space="preserve">кая, д.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332" w:type="pct"/>
          </w:tcPr>
          <w:p w:rsidR="00E72883" w:rsidRPr="00CE673D" w:rsidRDefault="00E72883" w:rsidP="00E72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</w:t>
            </w:r>
          </w:p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Южная, д.35</w:t>
            </w:r>
          </w:p>
        </w:tc>
        <w:tc>
          <w:tcPr>
            <w:tcW w:w="1332" w:type="pct"/>
          </w:tcPr>
          <w:p w:rsidR="00E72883" w:rsidRPr="00CE673D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521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FD5548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 w:val="restart"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  от 28.01.2021</w:t>
            </w: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Деповская, д.31</w:t>
            </w:r>
          </w:p>
        </w:tc>
        <w:tc>
          <w:tcPr>
            <w:tcW w:w="1332" w:type="pct"/>
          </w:tcPr>
          <w:p w:rsidR="00E72883" w:rsidRPr="00CE673D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101009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B93D63" w:rsidRPr="002B2662" w:rsidTr="00CD7955">
        <w:trPr>
          <w:cantSplit/>
          <w:tblHeader/>
        </w:trPr>
        <w:tc>
          <w:tcPr>
            <w:tcW w:w="354" w:type="pct"/>
          </w:tcPr>
          <w:p w:rsidR="00B93D63" w:rsidRDefault="00B93D63" w:rsidP="00B93D6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B93D63" w:rsidRDefault="00B93D63" w:rsidP="00B93D6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B93D63" w:rsidRDefault="00B93D63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B93D63" w:rsidRPr="002B2662" w:rsidRDefault="00B93D63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Невская, д.25А</w:t>
            </w:r>
          </w:p>
        </w:tc>
        <w:tc>
          <w:tcPr>
            <w:tcW w:w="1332" w:type="pct"/>
          </w:tcPr>
          <w:p w:rsidR="00B93D63" w:rsidRPr="00524885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B93D63" w:rsidRPr="002B2662" w:rsidRDefault="00B93D63" w:rsidP="00B93D6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B93D63" w:rsidRPr="002B2662" w:rsidRDefault="00B93D63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  от 02.06.2021</w:t>
            </w:r>
          </w:p>
        </w:tc>
      </w:tr>
      <w:tr w:rsidR="00B93D63" w:rsidRPr="002B2662" w:rsidTr="00CD7955">
        <w:trPr>
          <w:cantSplit/>
          <w:tblHeader/>
        </w:trPr>
        <w:tc>
          <w:tcPr>
            <w:tcW w:w="354" w:type="pct"/>
          </w:tcPr>
          <w:p w:rsidR="00B93D63" w:rsidRDefault="00B93D63" w:rsidP="00B93D6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B93D63" w:rsidRDefault="00B93D63" w:rsidP="00B93D6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B93D63" w:rsidRPr="002B2662" w:rsidRDefault="00B93D63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Фестивальная, д.2</w:t>
            </w:r>
          </w:p>
        </w:tc>
        <w:tc>
          <w:tcPr>
            <w:tcW w:w="1332" w:type="pct"/>
          </w:tcPr>
          <w:p w:rsidR="00B93D63" w:rsidRPr="00CE673D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212045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B93D63" w:rsidRPr="002B2662" w:rsidRDefault="00B93D63" w:rsidP="00B93D6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3D63" w:rsidRDefault="00B93D63" w:rsidP="00B93D63">
            <w:pPr>
              <w:rPr>
                <w:sz w:val="24"/>
                <w:szCs w:val="24"/>
              </w:rPr>
            </w:pPr>
          </w:p>
        </w:tc>
      </w:tr>
      <w:tr w:rsidR="00B93D63" w:rsidRPr="002B2662" w:rsidTr="00CD7955">
        <w:trPr>
          <w:cantSplit/>
          <w:tblHeader/>
        </w:trPr>
        <w:tc>
          <w:tcPr>
            <w:tcW w:w="354" w:type="pct"/>
          </w:tcPr>
          <w:p w:rsidR="00B93D63" w:rsidRDefault="00B93D63" w:rsidP="00B93D6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B93D63" w:rsidRDefault="00B93D63" w:rsidP="00B93D6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B93D63" w:rsidRDefault="00B93D63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B93D63" w:rsidRPr="002B2662" w:rsidRDefault="00B93D63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Невская, д.29</w:t>
            </w:r>
          </w:p>
        </w:tc>
        <w:tc>
          <w:tcPr>
            <w:tcW w:w="1332" w:type="pct"/>
          </w:tcPr>
          <w:p w:rsidR="00B93D63" w:rsidRPr="00CE673D" w:rsidRDefault="00BC1B80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B93D63" w:rsidRPr="002B2662" w:rsidRDefault="00B93D63" w:rsidP="00B93D6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B93D63" w:rsidRPr="002B2662" w:rsidRDefault="00B93D63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  от 30.06.2021</w:t>
            </w:r>
          </w:p>
        </w:tc>
      </w:tr>
      <w:tr w:rsidR="00B93D63" w:rsidRPr="002B2662" w:rsidTr="00CD7955">
        <w:trPr>
          <w:cantSplit/>
          <w:tblHeader/>
        </w:trPr>
        <w:tc>
          <w:tcPr>
            <w:tcW w:w="354" w:type="pct"/>
          </w:tcPr>
          <w:p w:rsidR="00B93D63" w:rsidRDefault="00B93D63" w:rsidP="00B93D6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B93D63" w:rsidRDefault="00B93D63" w:rsidP="00B93D6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B93D63" w:rsidRDefault="00B93D63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B93D63" w:rsidRPr="002B2662" w:rsidRDefault="00B93D63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Куйбышева, д.1А</w:t>
            </w:r>
          </w:p>
        </w:tc>
        <w:tc>
          <w:tcPr>
            <w:tcW w:w="1332" w:type="pct"/>
          </w:tcPr>
          <w:p w:rsidR="00B93D63" w:rsidRPr="00CE673D" w:rsidRDefault="00B93D63" w:rsidP="00B93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B93D63" w:rsidRPr="002B2662" w:rsidRDefault="003C3D10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B93D63" w:rsidRDefault="00B93D63" w:rsidP="00B93D63">
            <w:pPr>
              <w:rPr>
                <w:sz w:val="24"/>
                <w:szCs w:val="24"/>
              </w:rPr>
            </w:pPr>
          </w:p>
        </w:tc>
      </w:tr>
      <w:tr w:rsidR="00BC1B80" w:rsidRPr="002B2662" w:rsidTr="00CD7955">
        <w:trPr>
          <w:cantSplit/>
          <w:tblHeader/>
        </w:trPr>
        <w:tc>
          <w:tcPr>
            <w:tcW w:w="354" w:type="pct"/>
          </w:tcPr>
          <w:p w:rsidR="00BC1B80" w:rsidRDefault="00BC1B80" w:rsidP="00BC1B80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BC1B80" w:rsidRDefault="00BC1B80" w:rsidP="00BC1B80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BC1B80" w:rsidRDefault="00BC1B80" w:rsidP="00BC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BC1B80" w:rsidRPr="002B2662" w:rsidRDefault="00BC1B80" w:rsidP="00BC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Невская, д.21</w:t>
            </w:r>
          </w:p>
        </w:tc>
        <w:tc>
          <w:tcPr>
            <w:tcW w:w="1332" w:type="pct"/>
          </w:tcPr>
          <w:p w:rsidR="00BC1B80" w:rsidRPr="00CE673D" w:rsidRDefault="00BC1B80" w:rsidP="00BC1B80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569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BC1B80" w:rsidRPr="002B2662" w:rsidRDefault="00BC1B80" w:rsidP="00BC1B80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C1B80" w:rsidRDefault="00BC1B80" w:rsidP="00BC1B80">
            <w:pPr>
              <w:rPr>
                <w:sz w:val="24"/>
                <w:szCs w:val="24"/>
              </w:rPr>
            </w:pPr>
          </w:p>
        </w:tc>
      </w:tr>
      <w:tr w:rsidR="00BC1B80" w:rsidRPr="002B2662" w:rsidTr="00CD7955">
        <w:trPr>
          <w:cantSplit/>
          <w:tblHeader/>
        </w:trPr>
        <w:tc>
          <w:tcPr>
            <w:tcW w:w="354" w:type="pct"/>
          </w:tcPr>
          <w:p w:rsidR="00BC1B80" w:rsidRDefault="00BC1B80" w:rsidP="00BC1B80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BC1B80" w:rsidRDefault="00BC1B80" w:rsidP="00BC1B80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BC1B80" w:rsidRDefault="00BC1B80" w:rsidP="00BC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BC1B80" w:rsidRPr="002B2662" w:rsidRDefault="00BC1B80" w:rsidP="00BC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д.55</w:t>
            </w:r>
          </w:p>
        </w:tc>
        <w:tc>
          <w:tcPr>
            <w:tcW w:w="1332" w:type="pct"/>
          </w:tcPr>
          <w:p w:rsidR="00BC1B80" w:rsidRPr="00CE673D" w:rsidRDefault="00BC1B80" w:rsidP="00BC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BC1B80" w:rsidRPr="002B2662" w:rsidRDefault="00BC1B80" w:rsidP="00BC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BC1B80" w:rsidRDefault="00BC1B80" w:rsidP="00BC1B80">
            <w:pPr>
              <w:rPr>
                <w:sz w:val="24"/>
                <w:szCs w:val="24"/>
              </w:rPr>
            </w:pPr>
          </w:p>
        </w:tc>
      </w:tr>
      <w:tr w:rsidR="00BC1B80" w:rsidRPr="002B2662" w:rsidTr="00CD7955">
        <w:trPr>
          <w:cantSplit/>
          <w:tblHeader/>
        </w:trPr>
        <w:tc>
          <w:tcPr>
            <w:tcW w:w="354" w:type="pct"/>
          </w:tcPr>
          <w:p w:rsidR="00BC1B80" w:rsidRDefault="00BC1B80" w:rsidP="00BC1B80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BC1B80" w:rsidRDefault="00BC1B80" w:rsidP="00BC1B80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BC1B80" w:rsidRPr="002B2662" w:rsidRDefault="00BC1B80" w:rsidP="00BC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Ж.д.Советская, д.8А</w:t>
            </w:r>
          </w:p>
        </w:tc>
        <w:tc>
          <w:tcPr>
            <w:tcW w:w="1332" w:type="pct"/>
          </w:tcPr>
          <w:p w:rsidR="00BC1B80" w:rsidRPr="00CE673D" w:rsidRDefault="00BC1B80" w:rsidP="00BC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BC1B80" w:rsidRPr="002B2662" w:rsidRDefault="00BC1B80" w:rsidP="00BC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BC1B80" w:rsidRDefault="00BC1B80" w:rsidP="00BC1B80">
            <w:pPr>
              <w:rPr>
                <w:sz w:val="24"/>
                <w:szCs w:val="24"/>
              </w:rPr>
            </w:pPr>
          </w:p>
        </w:tc>
      </w:tr>
      <w:tr w:rsidR="007D4862" w:rsidRPr="002B2662" w:rsidTr="00CD7955">
        <w:trPr>
          <w:cantSplit/>
          <w:tblHeader/>
        </w:trPr>
        <w:tc>
          <w:tcPr>
            <w:tcW w:w="354" w:type="pct"/>
          </w:tcPr>
          <w:p w:rsidR="007D4862" w:rsidRDefault="007D4862" w:rsidP="007D48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7D4862" w:rsidRDefault="007D4862" w:rsidP="007D48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7D4862" w:rsidRDefault="007D4862" w:rsidP="007D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Фестивальная, д.8</w:t>
            </w:r>
          </w:p>
        </w:tc>
        <w:tc>
          <w:tcPr>
            <w:tcW w:w="1332" w:type="pct"/>
          </w:tcPr>
          <w:p w:rsidR="007D4862" w:rsidRPr="00CE673D" w:rsidRDefault="007D4862" w:rsidP="007D4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7D4862" w:rsidRDefault="007D4862" w:rsidP="007D48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7D4862" w:rsidRPr="002B2662" w:rsidRDefault="007D4862" w:rsidP="007D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  от 08.09.2021</w:t>
            </w:r>
          </w:p>
        </w:tc>
      </w:tr>
      <w:tr w:rsidR="007D4862" w:rsidRPr="002B2662" w:rsidTr="00CD7955">
        <w:trPr>
          <w:cantSplit/>
          <w:tblHeader/>
        </w:trPr>
        <w:tc>
          <w:tcPr>
            <w:tcW w:w="354" w:type="pct"/>
          </w:tcPr>
          <w:p w:rsidR="007D4862" w:rsidRDefault="007D4862" w:rsidP="007D48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7D4862" w:rsidRDefault="007D4862" w:rsidP="007D48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7D4862" w:rsidRDefault="007D4862" w:rsidP="007D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7D4862" w:rsidRPr="002B2662" w:rsidRDefault="007D4862" w:rsidP="007D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Шахтерская, д.5</w:t>
            </w:r>
          </w:p>
        </w:tc>
        <w:tc>
          <w:tcPr>
            <w:tcW w:w="1332" w:type="pct"/>
          </w:tcPr>
          <w:p w:rsidR="007D4862" w:rsidRPr="00CE673D" w:rsidRDefault="007D4862" w:rsidP="007D4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7D4862" w:rsidRDefault="007D4862" w:rsidP="007D48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7D4862" w:rsidRDefault="007D4862" w:rsidP="007D4862">
            <w:pPr>
              <w:rPr>
                <w:sz w:val="24"/>
                <w:szCs w:val="24"/>
              </w:rPr>
            </w:pPr>
          </w:p>
        </w:tc>
      </w:tr>
      <w:tr w:rsidR="007D4862" w:rsidRPr="002B2662" w:rsidTr="00CD7955">
        <w:trPr>
          <w:cantSplit/>
          <w:tblHeader/>
        </w:trPr>
        <w:tc>
          <w:tcPr>
            <w:tcW w:w="354" w:type="pct"/>
          </w:tcPr>
          <w:p w:rsidR="007D4862" w:rsidRDefault="007D4862" w:rsidP="007D48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7D4862" w:rsidRDefault="007D4862" w:rsidP="007D48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7D4862" w:rsidRDefault="007D4862" w:rsidP="007D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7D4862" w:rsidRPr="002B2662" w:rsidRDefault="007D4862" w:rsidP="007D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Шахтерская, д.6</w:t>
            </w:r>
          </w:p>
        </w:tc>
        <w:tc>
          <w:tcPr>
            <w:tcW w:w="1332" w:type="pct"/>
          </w:tcPr>
          <w:p w:rsidR="007D4862" w:rsidRPr="00CE673D" w:rsidRDefault="007D4862" w:rsidP="007D4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7D4862" w:rsidRDefault="007D4862" w:rsidP="007D48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7D4862" w:rsidRDefault="007D4862" w:rsidP="007D4862">
            <w:pPr>
              <w:rPr>
                <w:sz w:val="24"/>
                <w:szCs w:val="24"/>
              </w:rPr>
            </w:pPr>
          </w:p>
        </w:tc>
      </w:tr>
    </w:tbl>
    <w:p w:rsidR="00435D5F" w:rsidRDefault="00435D5F" w:rsidP="00435D5F">
      <w:pPr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___________________________________________________________________________________________________________________</w:t>
      </w:r>
    </w:p>
    <w:p w:rsidR="00435D5F" w:rsidRDefault="00435D5F" w:rsidP="00435D5F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>1</w:t>
      </w:r>
      <w:r>
        <w:rPr>
          <w:sz w:val="24"/>
          <w:szCs w:val="28"/>
        </w:rPr>
        <w:t xml:space="preserve"> -  работы проведены в рамках муниципальной программы городского округа Кинель Самарской области по повышению безопасности дорожного движения на 2014-2018годы.».</w:t>
      </w:r>
    </w:p>
    <w:p w:rsidR="00435D5F" w:rsidRPr="00087B47" w:rsidRDefault="00435D5F" w:rsidP="00435D5F">
      <w:pPr>
        <w:rPr>
          <w:sz w:val="24"/>
          <w:szCs w:val="24"/>
        </w:rPr>
      </w:pPr>
      <w:r>
        <w:rPr>
          <w:sz w:val="24"/>
          <w:szCs w:val="28"/>
          <w:vertAlign w:val="superscript"/>
        </w:rPr>
        <w:lastRenderedPageBreak/>
        <w:t xml:space="preserve">2 </w:t>
      </w:r>
      <w:r>
        <w:rPr>
          <w:sz w:val="24"/>
          <w:szCs w:val="28"/>
        </w:rPr>
        <w:t xml:space="preserve">- </w:t>
      </w:r>
      <w:r w:rsidRPr="00087B47">
        <w:rPr>
          <w:sz w:val="24"/>
          <w:szCs w:val="24"/>
        </w:rPr>
        <w:t>работы проведены в рамках государственной программы «Развитие транспортной системы Самарской области (2014-2025 годы)», утвержденной постановлением Правительства Самарской области от 27.11.2013 № 677</w:t>
      </w:r>
      <w:r>
        <w:rPr>
          <w:sz w:val="24"/>
          <w:szCs w:val="24"/>
        </w:rPr>
        <w:t>.</w:t>
      </w:r>
    </w:p>
    <w:p w:rsidR="00AA7E04" w:rsidRDefault="00435D5F" w:rsidP="00AA7E04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3 </w:t>
      </w:r>
      <w:r>
        <w:rPr>
          <w:sz w:val="24"/>
          <w:szCs w:val="28"/>
        </w:rPr>
        <w:t>-работы проведены в рамках муниципальной программы городского округа Кинель Самарской области «Комплексное благоустройство городского округа Кинель Самарской области  на 2018-2022 годы».</w:t>
      </w:r>
    </w:p>
    <w:p w:rsidR="00DA7AD9" w:rsidRPr="00DA7AD9" w:rsidRDefault="00DA7A78" w:rsidP="00DA7AD9">
      <w:pPr>
        <w:spacing w:line="276" w:lineRule="auto"/>
        <w:rPr>
          <w:sz w:val="24"/>
          <w:szCs w:val="24"/>
        </w:rPr>
      </w:pPr>
      <w:r w:rsidRPr="00DA7AD9">
        <w:rPr>
          <w:sz w:val="24"/>
          <w:szCs w:val="24"/>
          <w:vertAlign w:val="superscript"/>
        </w:rPr>
        <w:t xml:space="preserve">4  </w:t>
      </w:r>
      <w:r w:rsidRPr="00DA7AD9">
        <w:rPr>
          <w:sz w:val="24"/>
          <w:szCs w:val="24"/>
        </w:rPr>
        <w:t xml:space="preserve">- </w:t>
      </w:r>
      <w:r w:rsidR="00DA7AD9" w:rsidRPr="00DA7AD9">
        <w:rPr>
          <w:sz w:val="24"/>
          <w:szCs w:val="24"/>
        </w:rPr>
        <w:t>МКД расположен в границах земельного участка  с кадастровым номером 63:03:0000000:5 который находится в федеральной собственности и передан в постоянное (бессрочное) пользование  Федеральному государственному казенному учреждению «Приволжско-Уральское территориальное  управление имущественных отношений» Министерства обороны Российской Федерации.».</w:t>
      </w:r>
    </w:p>
    <w:sectPr w:rsidR="00DA7AD9" w:rsidRPr="00DA7AD9" w:rsidSect="004A41CF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39" w:rsidRDefault="001A6939" w:rsidP="00F04F24">
      <w:r>
        <w:separator/>
      </w:r>
    </w:p>
  </w:endnote>
  <w:endnote w:type="continuationSeparator" w:id="1">
    <w:p w:rsidR="001A6939" w:rsidRDefault="001A6939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39" w:rsidRDefault="001A6939" w:rsidP="00F04F24">
      <w:r>
        <w:separator/>
      </w:r>
    </w:p>
  </w:footnote>
  <w:footnote w:type="continuationSeparator" w:id="1">
    <w:p w:rsidR="001A6939" w:rsidRDefault="001A6939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937F40"/>
    <w:multiLevelType w:val="hybridMultilevel"/>
    <w:tmpl w:val="2FB0B79E"/>
    <w:lvl w:ilvl="0" w:tplc="F56CBEE6">
      <w:start w:val="2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A861A7D"/>
    <w:multiLevelType w:val="multilevel"/>
    <w:tmpl w:val="E1AE7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5AB76C5A"/>
    <w:multiLevelType w:val="hybridMultilevel"/>
    <w:tmpl w:val="18B4104E"/>
    <w:lvl w:ilvl="0" w:tplc="B6206004">
      <w:start w:val="2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B2D28A5"/>
    <w:multiLevelType w:val="multilevel"/>
    <w:tmpl w:val="0419001F"/>
    <w:numStyleLink w:val="2"/>
  </w:abstractNum>
  <w:abstractNum w:abstractNumId="24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491C30"/>
    <w:multiLevelType w:val="hybridMultilevel"/>
    <w:tmpl w:val="E474D766"/>
    <w:lvl w:ilvl="0" w:tplc="392A5B46">
      <w:start w:val="1"/>
      <w:numFmt w:val="decimal"/>
      <w:lvlText w:val="%1."/>
      <w:lvlJc w:val="left"/>
      <w:pPr>
        <w:ind w:left="1274" w:hanging="99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12"/>
  </w:num>
  <w:num w:numId="5">
    <w:abstractNumId w:val="8"/>
  </w:num>
  <w:num w:numId="6">
    <w:abstractNumId w:val="15"/>
  </w:num>
  <w:num w:numId="7">
    <w:abstractNumId w:val="26"/>
  </w:num>
  <w:num w:numId="8">
    <w:abstractNumId w:val="5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1"/>
  </w:num>
  <w:num w:numId="11">
    <w:abstractNumId w:val="16"/>
  </w:num>
  <w:num w:numId="12">
    <w:abstractNumId w:val="19"/>
  </w:num>
  <w:num w:numId="13">
    <w:abstractNumId w:val="6"/>
  </w:num>
  <w:num w:numId="14">
    <w:abstractNumId w:val="3"/>
  </w:num>
  <w:num w:numId="15">
    <w:abstractNumId w:val="18"/>
  </w:num>
  <w:num w:numId="16">
    <w:abstractNumId w:val="2"/>
  </w:num>
  <w:num w:numId="17">
    <w:abstractNumId w:val="0"/>
  </w:num>
  <w:num w:numId="18">
    <w:abstractNumId w:val="28"/>
  </w:num>
  <w:num w:numId="19">
    <w:abstractNumId w:val="13"/>
  </w:num>
  <w:num w:numId="20">
    <w:abstractNumId w:val="14"/>
  </w:num>
  <w:num w:numId="21">
    <w:abstractNumId w:val="9"/>
  </w:num>
  <w:num w:numId="22">
    <w:abstractNumId w:val="21"/>
  </w:num>
  <w:num w:numId="23">
    <w:abstractNumId w:val="4"/>
  </w:num>
  <w:num w:numId="24">
    <w:abstractNumId w:val="25"/>
  </w:num>
  <w:num w:numId="25">
    <w:abstractNumId w:val="20"/>
  </w:num>
  <w:num w:numId="26">
    <w:abstractNumId w:val="10"/>
  </w:num>
  <w:num w:numId="27">
    <w:abstractNumId w:val="27"/>
  </w:num>
  <w:num w:numId="28">
    <w:abstractNumId w:val="7"/>
  </w:num>
  <w:num w:numId="29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5C1"/>
    <w:rsid w:val="000039AE"/>
    <w:rsid w:val="000060B9"/>
    <w:rsid w:val="00006B94"/>
    <w:rsid w:val="00006DE9"/>
    <w:rsid w:val="000101F9"/>
    <w:rsid w:val="00011142"/>
    <w:rsid w:val="000129F1"/>
    <w:rsid w:val="00012E29"/>
    <w:rsid w:val="00013F3A"/>
    <w:rsid w:val="000147B4"/>
    <w:rsid w:val="00015D68"/>
    <w:rsid w:val="00016CCE"/>
    <w:rsid w:val="00017543"/>
    <w:rsid w:val="000205DA"/>
    <w:rsid w:val="0002174F"/>
    <w:rsid w:val="00022CAF"/>
    <w:rsid w:val="000231FC"/>
    <w:rsid w:val="00024320"/>
    <w:rsid w:val="000246F1"/>
    <w:rsid w:val="0002481D"/>
    <w:rsid w:val="00024D0B"/>
    <w:rsid w:val="00027749"/>
    <w:rsid w:val="0002784E"/>
    <w:rsid w:val="00031251"/>
    <w:rsid w:val="000328B0"/>
    <w:rsid w:val="00033823"/>
    <w:rsid w:val="0003434A"/>
    <w:rsid w:val="00035136"/>
    <w:rsid w:val="00037C1A"/>
    <w:rsid w:val="00041FEC"/>
    <w:rsid w:val="00044C75"/>
    <w:rsid w:val="00044ECB"/>
    <w:rsid w:val="00044ED2"/>
    <w:rsid w:val="000451C5"/>
    <w:rsid w:val="00045EB4"/>
    <w:rsid w:val="00047021"/>
    <w:rsid w:val="00050D4B"/>
    <w:rsid w:val="0005184F"/>
    <w:rsid w:val="00052064"/>
    <w:rsid w:val="000524A8"/>
    <w:rsid w:val="00053817"/>
    <w:rsid w:val="0005383A"/>
    <w:rsid w:val="0005507F"/>
    <w:rsid w:val="000563E6"/>
    <w:rsid w:val="000569E0"/>
    <w:rsid w:val="000570A7"/>
    <w:rsid w:val="000612C6"/>
    <w:rsid w:val="00062FF1"/>
    <w:rsid w:val="000631CA"/>
    <w:rsid w:val="00063FE7"/>
    <w:rsid w:val="00065E65"/>
    <w:rsid w:val="00065F50"/>
    <w:rsid w:val="000671BC"/>
    <w:rsid w:val="0006743A"/>
    <w:rsid w:val="000678A7"/>
    <w:rsid w:val="00067A35"/>
    <w:rsid w:val="00070C98"/>
    <w:rsid w:val="00071307"/>
    <w:rsid w:val="00071751"/>
    <w:rsid w:val="00071FF2"/>
    <w:rsid w:val="00076093"/>
    <w:rsid w:val="00080E68"/>
    <w:rsid w:val="00080FC9"/>
    <w:rsid w:val="00082F96"/>
    <w:rsid w:val="0008560A"/>
    <w:rsid w:val="00085B3A"/>
    <w:rsid w:val="0009110A"/>
    <w:rsid w:val="00093CD2"/>
    <w:rsid w:val="00094325"/>
    <w:rsid w:val="00095A0B"/>
    <w:rsid w:val="00095B75"/>
    <w:rsid w:val="00096674"/>
    <w:rsid w:val="000968B1"/>
    <w:rsid w:val="00096BE2"/>
    <w:rsid w:val="00097917"/>
    <w:rsid w:val="00097F44"/>
    <w:rsid w:val="000A0838"/>
    <w:rsid w:val="000A1DB3"/>
    <w:rsid w:val="000A1E83"/>
    <w:rsid w:val="000A2F55"/>
    <w:rsid w:val="000A4A85"/>
    <w:rsid w:val="000A5857"/>
    <w:rsid w:val="000A5F08"/>
    <w:rsid w:val="000A6200"/>
    <w:rsid w:val="000A72E7"/>
    <w:rsid w:val="000B175C"/>
    <w:rsid w:val="000B1CF4"/>
    <w:rsid w:val="000B23C7"/>
    <w:rsid w:val="000B34ED"/>
    <w:rsid w:val="000B3C4E"/>
    <w:rsid w:val="000B4E5F"/>
    <w:rsid w:val="000B4EDD"/>
    <w:rsid w:val="000B5A7C"/>
    <w:rsid w:val="000B6A4A"/>
    <w:rsid w:val="000B7160"/>
    <w:rsid w:val="000B7A24"/>
    <w:rsid w:val="000C000C"/>
    <w:rsid w:val="000C2C98"/>
    <w:rsid w:val="000C7EED"/>
    <w:rsid w:val="000D0B7A"/>
    <w:rsid w:val="000D150B"/>
    <w:rsid w:val="000D15C5"/>
    <w:rsid w:val="000D1701"/>
    <w:rsid w:val="000D198F"/>
    <w:rsid w:val="000D3DE5"/>
    <w:rsid w:val="000D46E9"/>
    <w:rsid w:val="000D6438"/>
    <w:rsid w:val="000D6507"/>
    <w:rsid w:val="000D71D7"/>
    <w:rsid w:val="000D7693"/>
    <w:rsid w:val="000D76F2"/>
    <w:rsid w:val="000E2497"/>
    <w:rsid w:val="000E266C"/>
    <w:rsid w:val="000E4048"/>
    <w:rsid w:val="000E4A70"/>
    <w:rsid w:val="000E63FF"/>
    <w:rsid w:val="000E76CA"/>
    <w:rsid w:val="000E7A63"/>
    <w:rsid w:val="000F04A2"/>
    <w:rsid w:val="000F22DB"/>
    <w:rsid w:val="000F6B5B"/>
    <w:rsid w:val="000F75DE"/>
    <w:rsid w:val="0010059D"/>
    <w:rsid w:val="00101069"/>
    <w:rsid w:val="0010178F"/>
    <w:rsid w:val="0010295E"/>
    <w:rsid w:val="0010497C"/>
    <w:rsid w:val="00105118"/>
    <w:rsid w:val="0010660D"/>
    <w:rsid w:val="00106D27"/>
    <w:rsid w:val="001100E4"/>
    <w:rsid w:val="001103AE"/>
    <w:rsid w:val="001106D1"/>
    <w:rsid w:val="00111452"/>
    <w:rsid w:val="0011250D"/>
    <w:rsid w:val="00113D6F"/>
    <w:rsid w:val="0011535D"/>
    <w:rsid w:val="001158AF"/>
    <w:rsid w:val="00116E15"/>
    <w:rsid w:val="00125830"/>
    <w:rsid w:val="00127449"/>
    <w:rsid w:val="0012775B"/>
    <w:rsid w:val="0013007D"/>
    <w:rsid w:val="00130A09"/>
    <w:rsid w:val="00131507"/>
    <w:rsid w:val="00132646"/>
    <w:rsid w:val="00132EFE"/>
    <w:rsid w:val="00133F61"/>
    <w:rsid w:val="00134607"/>
    <w:rsid w:val="0013518B"/>
    <w:rsid w:val="001362D3"/>
    <w:rsid w:val="0014093D"/>
    <w:rsid w:val="00141878"/>
    <w:rsid w:val="001427A2"/>
    <w:rsid w:val="00145EDD"/>
    <w:rsid w:val="0014617E"/>
    <w:rsid w:val="001468DD"/>
    <w:rsid w:val="00147951"/>
    <w:rsid w:val="00151346"/>
    <w:rsid w:val="00151BCE"/>
    <w:rsid w:val="00152418"/>
    <w:rsid w:val="00156031"/>
    <w:rsid w:val="00160118"/>
    <w:rsid w:val="00167F2E"/>
    <w:rsid w:val="00171384"/>
    <w:rsid w:val="00171F96"/>
    <w:rsid w:val="00172FD3"/>
    <w:rsid w:val="0017319E"/>
    <w:rsid w:val="00173735"/>
    <w:rsid w:val="001741CB"/>
    <w:rsid w:val="0017481D"/>
    <w:rsid w:val="001756FA"/>
    <w:rsid w:val="00176E1C"/>
    <w:rsid w:val="0017750E"/>
    <w:rsid w:val="00181256"/>
    <w:rsid w:val="00181CAE"/>
    <w:rsid w:val="001826B6"/>
    <w:rsid w:val="00182A17"/>
    <w:rsid w:val="00183940"/>
    <w:rsid w:val="00184612"/>
    <w:rsid w:val="00184AED"/>
    <w:rsid w:val="0019056B"/>
    <w:rsid w:val="001912CF"/>
    <w:rsid w:val="001913D1"/>
    <w:rsid w:val="0019153D"/>
    <w:rsid w:val="00191C84"/>
    <w:rsid w:val="00192D72"/>
    <w:rsid w:val="001A0749"/>
    <w:rsid w:val="001A0EDE"/>
    <w:rsid w:val="001A3532"/>
    <w:rsid w:val="001A3F73"/>
    <w:rsid w:val="001A52AA"/>
    <w:rsid w:val="001A63A7"/>
    <w:rsid w:val="001A659B"/>
    <w:rsid w:val="001A6939"/>
    <w:rsid w:val="001A7DC0"/>
    <w:rsid w:val="001B33AA"/>
    <w:rsid w:val="001B41C7"/>
    <w:rsid w:val="001B42F1"/>
    <w:rsid w:val="001B4536"/>
    <w:rsid w:val="001B5B70"/>
    <w:rsid w:val="001B66AC"/>
    <w:rsid w:val="001B67BE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CC5"/>
    <w:rsid w:val="001D755B"/>
    <w:rsid w:val="001D76DD"/>
    <w:rsid w:val="001D7EDB"/>
    <w:rsid w:val="001E0B5D"/>
    <w:rsid w:val="001E2585"/>
    <w:rsid w:val="001E320E"/>
    <w:rsid w:val="001E3B9E"/>
    <w:rsid w:val="001E428E"/>
    <w:rsid w:val="001E621A"/>
    <w:rsid w:val="001E6AA1"/>
    <w:rsid w:val="001E7F8E"/>
    <w:rsid w:val="001F0711"/>
    <w:rsid w:val="001F0FB2"/>
    <w:rsid w:val="001F23E8"/>
    <w:rsid w:val="001F6712"/>
    <w:rsid w:val="001F67EB"/>
    <w:rsid w:val="002002F4"/>
    <w:rsid w:val="00200DEF"/>
    <w:rsid w:val="002022A7"/>
    <w:rsid w:val="002025D9"/>
    <w:rsid w:val="00202689"/>
    <w:rsid w:val="00202721"/>
    <w:rsid w:val="0020313C"/>
    <w:rsid w:val="00204661"/>
    <w:rsid w:val="00204937"/>
    <w:rsid w:val="0020525A"/>
    <w:rsid w:val="002077AA"/>
    <w:rsid w:val="002078B1"/>
    <w:rsid w:val="00207D47"/>
    <w:rsid w:val="00207E3E"/>
    <w:rsid w:val="0021145C"/>
    <w:rsid w:val="00211820"/>
    <w:rsid w:val="0021520C"/>
    <w:rsid w:val="00220144"/>
    <w:rsid w:val="00220CB5"/>
    <w:rsid w:val="00220E20"/>
    <w:rsid w:val="00221DA8"/>
    <w:rsid w:val="0022258A"/>
    <w:rsid w:val="00222F02"/>
    <w:rsid w:val="00223863"/>
    <w:rsid w:val="00225D62"/>
    <w:rsid w:val="00225DB3"/>
    <w:rsid w:val="002308C0"/>
    <w:rsid w:val="002317AC"/>
    <w:rsid w:val="00233206"/>
    <w:rsid w:val="00233D67"/>
    <w:rsid w:val="0023456C"/>
    <w:rsid w:val="002368B1"/>
    <w:rsid w:val="00236FF0"/>
    <w:rsid w:val="00240148"/>
    <w:rsid w:val="002421C2"/>
    <w:rsid w:val="00243C06"/>
    <w:rsid w:val="00245362"/>
    <w:rsid w:val="0024627E"/>
    <w:rsid w:val="00251186"/>
    <w:rsid w:val="0025123B"/>
    <w:rsid w:val="00254139"/>
    <w:rsid w:val="00254A85"/>
    <w:rsid w:val="00260996"/>
    <w:rsid w:val="00261CD7"/>
    <w:rsid w:val="0026361A"/>
    <w:rsid w:val="00263B0D"/>
    <w:rsid w:val="00265D38"/>
    <w:rsid w:val="00266A6D"/>
    <w:rsid w:val="0026760C"/>
    <w:rsid w:val="002677A3"/>
    <w:rsid w:val="00267D9F"/>
    <w:rsid w:val="002704B2"/>
    <w:rsid w:val="00271D08"/>
    <w:rsid w:val="00272A38"/>
    <w:rsid w:val="00272F9E"/>
    <w:rsid w:val="0027514B"/>
    <w:rsid w:val="00275E00"/>
    <w:rsid w:val="00276267"/>
    <w:rsid w:val="00277BDD"/>
    <w:rsid w:val="00280B46"/>
    <w:rsid w:val="00281AA1"/>
    <w:rsid w:val="0028293F"/>
    <w:rsid w:val="00283202"/>
    <w:rsid w:val="0028575A"/>
    <w:rsid w:val="002858DC"/>
    <w:rsid w:val="00286E9C"/>
    <w:rsid w:val="0029077F"/>
    <w:rsid w:val="00292CBC"/>
    <w:rsid w:val="00294F55"/>
    <w:rsid w:val="002958F3"/>
    <w:rsid w:val="00295A17"/>
    <w:rsid w:val="00295EB8"/>
    <w:rsid w:val="002A25D1"/>
    <w:rsid w:val="002A3805"/>
    <w:rsid w:val="002A436E"/>
    <w:rsid w:val="002A584E"/>
    <w:rsid w:val="002A7F95"/>
    <w:rsid w:val="002B1EF6"/>
    <w:rsid w:val="002B27AD"/>
    <w:rsid w:val="002B2B10"/>
    <w:rsid w:val="002B3357"/>
    <w:rsid w:val="002B4CEC"/>
    <w:rsid w:val="002B4D19"/>
    <w:rsid w:val="002B52F1"/>
    <w:rsid w:val="002B5725"/>
    <w:rsid w:val="002B58C0"/>
    <w:rsid w:val="002B7155"/>
    <w:rsid w:val="002B7940"/>
    <w:rsid w:val="002C01A3"/>
    <w:rsid w:val="002C1138"/>
    <w:rsid w:val="002C2FF0"/>
    <w:rsid w:val="002C35F3"/>
    <w:rsid w:val="002C3EEB"/>
    <w:rsid w:val="002C6589"/>
    <w:rsid w:val="002D05FA"/>
    <w:rsid w:val="002D0F2F"/>
    <w:rsid w:val="002D1C1A"/>
    <w:rsid w:val="002D2990"/>
    <w:rsid w:val="002D48B9"/>
    <w:rsid w:val="002D53C0"/>
    <w:rsid w:val="002D58C2"/>
    <w:rsid w:val="002D5F16"/>
    <w:rsid w:val="002D7ABA"/>
    <w:rsid w:val="002E0132"/>
    <w:rsid w:val="002E01BF"/>
    <w:rsid w:val="002E14CF"/>
    <w:rsid w:val="002E158F"/>
    <w:rsid w:val="002E48B0"/>
    <w:rsid w:val="002E5AAA"/>
    <w:rsid w:val="002E5E4F"/>
    <w:rsid w:val="002F0C16"/>
    <w:rsid w:val="002F16BA"/>
    <w:rsid w:val="002F2E4D"/>
    <w:rsid w:val="002F4AA0"/>
    <w:rsid w:val="002F51F3"/>
    <w:rsid w:val="002F642A"/>
    <w:rsid w:val="002F64F2"/>
    <w:rsid w:val="002F72EE"/>
    <w:rsid w:val="002F7A69"/>
    <w:rsid w:val="0030264B"/>
    <w:rsid w:val="00302780"/>
    <w:rsid w:val="00304FB2"/>
    <w:rsid w:val="003078CB"/>
    <w:rsid w:val="00312AC6"/>
    <w:rsid w:val="00312B49"/>
    <w:rsid w:val="00312C50"/>
    <w:rsid w:val="00313C55"/>
    <w:rsid w:val="00315AD1"/>
    <w:rsid w:val="003162D2"/>
    <w:rsid w:val="00316E7F"/>
    <w:rsid w:val="003170E8"/>
    <w:rsid w:val="0032353A"/>
    <w:rsid w:val="00323AC9"/>
    <w:rsid w:val="00324443"/>
    <w:rsid w:val="003249D2"/>
    <w:rsid w:val="003257B5"/>
    <w:rsid w:val="00325F8E"/>
    <w:rsid w:val="0032789C"/>
    <w:rsid w:val="00330207"/>
    <w:rsid w:val="003322A5"/>
    <w:rsid w:val="00333190"/>
    <w:rsid w:val="00333630"/>
    <w:rsid w:val="00334C54"/>
    <w:rsid w:val="0034101D"/>
    <w:rsid w:val="003414D6"/>
    <w:rsid w:val="00341645"/>
    <w:rsid w:val="0034336D"/>
    <w:rsid w:val="0034652A"/>
    <w:rsid w:val="003508C4"/>
    <w:rsid w:val="00350E1B"/>
    <w:rsid w:val="00350E51"/>
    <w:rsid w:val="003514FD"/>
    <w:rsid w:val="00352340"/>
    <w:rsid w:val="003523CD"/>
    <w:rsid w:val="003526E3"/>
    <w:rsid w:val="00352779"/>
    <w:rsid w:val="00353870"/>
    <w:rsid w:val="00353C1D"/>
    <w:rsid w:val="00354646"/>
    <w:rsid w:val="003548D3"/>
    <w:rsid w:val="00354EF9"/>
    <w:rsid w:val="003601A4"/>
    <w:rsid w:val="0036394D"/>
    <w:rsid w:val="00366594"/>
    <w:rsid w:val="00366A83"/>
    <w:rsid w:val="00366CC7"/>
    <w:rsid w:val="003716CF"/>
    <w:rsid w:val="00371819"/>
    <w:rsid w:val="00371CF4"/>
    <w:rsid w:val="00372382"/>
    <w:rsid w:val="00372561"/>
    <w:rsid w:val="0037438B"/>
    <w:rsid w:val="00376704"/>
    <w:rsid w:val="00376AF9"/>
    <w:rsid w:val="00377362"/>
    <w:rsid w:val="00377A38"/>
    <w:rsid w:val="0038019F"/>
    <w:rsid w:val="00380FAD"/>
    <w:rsid w:val="003823A0"/>
    <w:rsid w:val="0038254B"/>
    <w:rsid w:val="003828D3"/>
    <w:rsid w:val="00387C61"/>
    <w:rsid w:val="003933B5"/>
    <w:rsid w:val="00393DD9"/>
    <w:rsid w:val="00397141"/>
    <w:rsid w:val="00397B7D"/>
    <w:rsid w:val="003A16AB"/>
    <w:rsid w:val="003A210F"/>
    <w:rsid w:val="003A2AF8"/>
    <w:rsid w:val="003A3E1D"/>
    <w:rsid w:val="003A3E3A"/>
    <w:rsid w:val="003A455B"/>
    <w:rsid w:val="003A496C"/>
    <w:rsid w:val="003A529F"/>
    <w:rsid w:val="003A655E"/>
    <w:rsid w:val="003B0B5D"/>
    <w:rsid w:val="003B1039"/>
    <w:rsid w:val="003B160E"/>
    <w:rsid w:val="003B2B34"/>
    <w:rsid w:val="003B3A89"/>
    <w:rsid w:val="003B4456"/>
    <w:rsid w:val="003B47E0"/>
    <w:rsid w:val="003B4E62"/>
    <w:rsid w:val="003B5162"/>
    <w:rsid w:val="003B56C8"/>
    <w:rsid w:val="003C003B"/>
    <w:rsid w:val="003C272F"/>
    <w:rsid w:val="003C3D10"/>
    <w:rsid w:val="003C404D"/>
    <w:rsid w:val="003C4A80"/>
    <w:rsid w:val="003C53E7"/>
    <w:rsid w:val="003C54F8"/>
    <w:rsid w:val="003C58ED"/>
    <w:rsid w:val="003C6DFA"/>
    <w:rsid w:val="003C772A"/>
    <w:rsid w:val="003D0324"/>
    <w:rsid w:val="003D15AA"/>
    <w:rsid w:val="003D2831"/>
    <w:rsid w:val="003D2F6C"/>
    <w:rsid w:val="003D476B"/>
    <w:rsid w:val="003D514D"/>
    <w:rsid w:val="003D52D9"/>
    <w:rsid w:val="003E183F"/>
    <w:rsid w:val="003E1AA5"/>
    <w:rsid w:val="003E2505"/>
    <w:rsid w:val="003E26BC"/>
    <w:rsid w:val="003E29CF"/>
    <w:rsid w:val="003E58AC"/>
    <w:rsid w:val="003E75F3"/>
    <w:rsid w:val="003E77F7"/>
    <w:rsid w:val="003F004A"/>
    <w:rsid w:val="003F006B"/>
    <w:rsid w:val="003F0FE4"/>
    <w:rsid w:val="003F16F2"/>
    <w:rsid w:val="003F2328"/>
    <w:rsid w:val="003F251B"/>
    <w:rsid w:val="003F318D"/>
    <w:rsid w:val="003F43F3"/>
    <w:rsid w:val="003F4973"/>
    <w:rsid w:val="003F4C72"/>
    <w:rsid w:val="003F4F14"/>
    <w:rsid w:val="003F69AE"/>
    <w:rsid w:val="00400AFA"/>
    <w:rsid w:val="00401743"/>
    <w:rsid w:val="00401C12"/>
    <w:rsid w:val="00402207"/>
    <w:rsid w:val="0040233A"/>
    <w:rsid w:val="0040296B"/>
    <w:rsid w:val="00402E8A"/>
    <w:rsid w:val="00404786"/>
    <w:rsid w:val="00404EF4"/>
    <w:rsid w:val="00405A09"/>
    <w:rsid w:val="00406DD1"/>
    <w:rsid w:val="0041026A"/>
    <w:rsid w:val="004121EA"/>
    <w:rsid w:val="00412CBC"/>
    <w:rsid w:val="00414AF4"/>
    <w:rsid w:val="004165FF"/>
    <w:rsid w:val="00416B27"/>
    <w:rsid w:val="00416B8F"/>
    <w:rsid w:val="00416F3C"/>
    <w:rsid w:val="00420502"/>
    <w:rsid w:val="004211F3"/>
    <w:rsid w:val="00423185"/>
    <w:rsid w:val="00423D90"/>
    <w:rsid w:val="00425247"/>
    <w:rsid w:val="004273B8"/>
    <w:rsid w:val="0043088F"/>
    <w:rsid w:val="004329D8"/>
    <w:rsid w:val="0043342D"/>
    <w:rsid w:val="00433B31"/>
    <w:rsid w:val="00434C58"/>
    <w:rsid w:val="00435D5F"/>
    <w:rsid w:val="004373BB"/>
    <w:rsid w:val="004379AD"/>
    <w:rsid w:val="004412C5"/>
    <w:rsid w:val="0044225C"/>
    <w:rsid w:val="0044237B"/>
    <w:rsid w:val="00443BBE"/>
    <w:rsid w:val="00444FF2"/>
    <w:rsid w:val="00446A5A"/>
    <w:rsid w:val="004507C4"/>
    <w:rsid w:val="0045317C"/>
    <w:rsid w:val="00453AAA"/>
    <w:rsid w:val="0045473F"/>
    <w:rsid w:val="00454772"/>
    <w:rsid w:val="00455966"/>
    <w:rsid w:val="0045600A"/>
    <w:rsid w:val="00456263"/>
    <w:rsid w:val="00457490"/>
    <w:rsid w:val="00457AFD"/>
    <w:rsid w:val="00460AFC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2F0"/>
    <w:rsid w:val="00472442"/>
    <w:rsid w:val="00472503"/>
    <w:rsid w:val="004729AC"/>
    <w:rsid w:val="0047356C"/>
    <w:rsid w:val="00473973"/>
    <w:rsid w:val="00475152"/>
    <w:rsid w:val="00475440"/>
    <w:rsid w:val="00475A1D"/>
    <w:rsid w:val="00476C30"/>
    <w:rsid w:val="00477083"/>
    <w:rsid w:val="004803A3"/>
    <w:rsid w:val="00480A08"/>
    <w:rsid w:val="004820F1"/>
    <w:rsid w:val="0048346A"/>
    <w:rsid w:val="00484B32"/>
    <w:rsid w:val="00484F9B"/>
    <w:rsid w:val="00485125"/>
    <w:rsid w:val="004876D0"/>
    <w:rsid w:val="00492797"/>
    <w:rsid w:val="004963C8"/>
    <w:rsid w:val="00496B24"/>
    <w:rsid w:val="00496D10"/>
    <w:rsid w:val="00497A5B"/>
    <w:rsid w:val="00497D5C"/>
    <w:rsid w:val="00497F53"/>
    <w:rsid w:val="004A0C9D"/>
    <w:rsid w:val="004A22FE"/>
    <w:rsid w:val="004A2C14"/>
    <w:rsid w:val="004A2FAD"/>
    <w:rsid w:val="004A3273"/>
    <w:rsid w:val="004A39D2"/>
    <w:rsid w:val="004A41CF"/>
    <w:rsid w:val="004A49C2"/>
    <w:rsid w:val="004A4CA5"/>
    <w:rsid w:val="004A4FDD"/>
    <w:rsid w:val="004A56AA"/>
    <w:rsid w:val="004B0550"/>
    <w:rsid w:val="004B0783"/>
    <w:rsid w:val="004B0A4C"/>
    <w:rsid w:val="004B0AC4"/>
    <w:rsid w:val="004B0F46"/>
    <w:rsid w:val="004B2AA6"/>
    <w:rsid w:val="004B5DBF"/>
    <w:rsid w:val="004B66BE"/>
    <w:rsid w:val="004B730B"/>
    <w:rsid w:val="004C00CB"/>
    <w:rsid w:val="004C1B61"/>
    <w:rsid w:val="004C2E3C"/>
    <w:rsid w:val="004C419B"/>
    <w:rsid w:val="004C4F31"/>
    <w:rsid w:val="004C7EF9"/>
    <w:rsid w:val="004D0E5C"/>
    <w:rsid w:val="004D0FC2"/>
    <w:rsid w:val="004D1E79"/>
    <w:rsid w:val="004D2593"/>
    <w:rsid w:val="004D2A69"/>
    <w:rsid w:val="004D46A5"/>
    <w:rsid w:val="004D4878"/>
    <w:rsid w:val="004D48F1"/>
    <w:rsid w:val="004D50E3"/>
    <w:rsid w:val="004D564F"/>
    <w:rsid w:val="004D76C8"/>
    <w:rsid w:val="004D7ACA"/>
    <w:rsid w:val="004D7B59"/>
    <w:rsid w:val="004E35E3"/>
    <w:rsid w:val="004E3CFC"/>
    <w:rsid w:val="004E41F4"/>
    <w:rsid w:val="004E4723"/>
    <w:rsid w:val="004E4F8F"/>
    <w:rsid w:val="004E5950"/>
    <w:rsid w:val="004F0FED"/>
    <w:rsid w:val="004F137F"/>
    <w:rsid w:val="004F1515"/>
    <w:rsid w:val="004F38E3"/>
    <w:rsid w:val="004F3C18"/>
    <w:rsid w:val="004F4CFF"/>
    <w:rsid w:val="004F5857"/>
    <w:rsid w:val="004F6841"/>
    <w:rsid w:val="004F72E5"/>
    <w:rsid w:val="005010B1"/>
    <w:rsid w:val="00501D84"/>
    <w:rsid w:val="005029DA"/>
    <w:rsid w:val="005037C3"/>
    <w:rsid w:val="005064CF"/>
    <w:rsid w:val="00506E49"/>
    <w:rsid w:val="00506F1A"/>
    <w:rsid w:val="0050721E"/>
    <w:rsid w:val="0051126A"/>
    <w:rsid w:val="005115D5"/>
    <w:rsid w:val="00512489"/>
    <w:rsid w:val="005143B2"/>
    <w:rsid w:val="00514754"/>
    <w:rsid w:val="00515E1F"/>
    <w:rsid w:val="00520486"/>
    <w:rsid w:val="00520D2A"/>
    <w:rsid w:val="0052192B"/>
    <w:rsid w:val="00521A5A"/>
    <w:rsid w:val="00523E6A"/>
    <w:rsid w:val="005247ED"/>
    <w:rsid w:val="00525D58"/>
    <w:rsid w:val="00525EBA"/>
    <w:rsid w:val="00526C62"/>
    <w:rsid w:val="00527031"/>
    <w:rsid w:val="0052784B"/>
    <w:rsid w:val="00530DC8"/>
    <w:rsid w:val="00532BA9"/>
    <w:rsid w:val="00532F52"/>
    <w:rsid w:val="00535F82"/>
    <w:rsid w:val="00540D8A"/>
    <w:rsid w:val="00542BE5"/>
    <w:rsid w:val="00544B0F"/>
    <w:rsid w:val="00545007"/>
    <w:rsid w:val="005460AA"/>
    <w:rsid w:val="005461C0"/>
    <w:rsid w:val="005470D7"/>
    <w:rsid w:val="00550A78"/>
    <w:rsid w:val="00550E5A"/>
    <w:rsid w:val="005545B2"/>
    <w:rsid w:val="00554A5B"/>
    <w:rsid w:val="00556FA9"/>
    <w:rsid w:val="00556FC0"/>
    <w:rsid w:val="00557338"/>
    <w:rsid w:val="005576A2"/>
    <w:rsid w:val="00557F7E"/>
    <w:rsid w:val="005600E5"/>
    <w:rsid w:val="00562517"/>
    <w:rsid w:val="005647CB"/>
    <w:rsid w:val="00564CE8"/>
    <w:rsid w:val="00566BAA"/>
    <w:rsid w:val="005704AF"/>
    <w:rsid w:val="0057090E"/>
    <w:rsid w:val="00573150"/>
    <w:rsid w:val="00573238"/>
    <w:rsid w:val="00573AB7"/>
    <w:rsid w:val="00573AC3"/>
    <w:rsid w:val="00575CAB"/>
    <w:rsid w:val="00576788"/>
    <w:rsid w:val="00580583"/>
    <w:rsid w:val="00584318"/>
    <w:rsid w:val="005844D0"/>
    <w:rsid w:val="00584763"/>
    <w:rsid w:val="00584992"/>
    <w:rsid w:val="005854E4"/>
    <w:rsid w:val="005857FF"/>
    <w:rsid w:val="00585DF5"/>
    <w:rsid w:val="00585E7C"/>
    <w:rsid w:val="005938E7"/>
    <w:rsid w:val="00593978"/>
    <w:rsid w:val="005943D4"/>
    <w:rsid w:val="0059509F"/>
    <w:rsid w:val="0059529F"/>
    <w:rsid w:val="00595A78"/>
    <w:rsid w:val="005A039B"/>
    <w:rsid w:val="005A0BED"/>
    <w:rsid w:val="005A260E"/>
    <w:rsid w:val="005A31BA"/>
    <w:rsid w:val="005A7AC0"/>
    <w:rsid w:val="005A7DEF"/>
    <w:rsid w:val="005B1202"/>
    <w:rsid w:val="005B1F5A"/>
    <w:rsid w:val="005B1FA3"/>
    <w:rsid w:val="005B2D99"/>
    <w:rsid w:val="005B3B57"/>
    <w:rsid w:val="005B3E0D"/>
    <w:rsid w:val="005B5357"/>
    <w:rsid w:val="005B66E5"/>
    <w:rsid w:val="005B68B8"/>
    <w:rsid w:val="005B7367"/>
    <w:rsid w:val="005C0B57"/>
    <w:rsid w:val="005C44D8"/>
    <w:rsid w:val="005C685F"/>
    <w:rsid w:val="005D0E4F"/>
    <w:rsid w:val="005D1A9A"/>
    <w:rsid w:val="005D1F10"/>
    <w:rsid w:val="005D3F18"/>
    <w:rsid w:val="005D4110"/>
    <w:rsid w:val="005D5DFA"/>
    <w:rsid w:val="005D5FFF"/>
    <w:rsid w:val="005D69A8"/>
    <w:rsid w:val="005E07B0"/>
    <w:rsid w:val="005E316F"/>
    <w:rsid w:val="005E4ADA"/>
    <w:rsid w:val="005E4CD2"/>
    <w:rsid w:val="005E748F"/>
    <w:rsid w:val="005E7749"/>
    <w:rsid w:val="005F0119"/>
    <w:rsid w:val="005F2E35"/>
    <w:rsid w:val="005F4080"/>
    <w:rsid w:val="005F60C4"/>
    <w:rsid w:val="00601A33"/>
    <w:rsid w:val="00601FB5"/>
    <w:rsid w:val="0060209C"/>
    <w:rsid w:val="00605061"/>
    <w:rsid w:val="00605E58"/>
    <w:rsid w:val="00607A3D"/>
    <w:rsid w:val="00607ABE"/>
    <w:rsid w:val="006102DA"/>
    <w:rsid w:val="006108B6"/>
    <w:rsid w:val="00611B00"/>
    <w:rsid w:val="00612AD1"/>
    <w:rsid w:val="00613757"/>
    <w:rsid w:val="006137A8"/>
    <w:rsid w:val="006142AB"/>
    <w:rsid w:val="00616335"/>
    <w:rsid w:val="0062194D"/>
    <w:rsid w:val="0062199F"/>
    <w:rsid w:val="006228F6"/>
    <w:rsid w:val="00622D74"/>
    <w:rsid w:val="006231A2"/>
    <w:rsid w:val="00623851"/>
    <w:rsid w:val="00624837"/>
    <w:rsid w:val="00625266"/>
    <w:rsid w:val="006265E0"/>
    <w:rsid w:val="006271FD"/>
    <w:rsid w:val="006326C4"/>
    <w:rsid w:val="00632B99"/>
    <w:rsid w:val="00634E98"/>
    <w:rsid w:val="0063531E"/>
    <w:rsid w:val="00635C27"/>
    <w:rsid w:val="00635D7C"/>
    <w:rsid w:val="006366A4"/>
    <w:rsid w:val="00637794"/>
    <w:rsid w:val="0063785D"/>
    <w:rsid w:val="00640348"/>
    <w:rsid w:val="00640981"/>
    <w:rsid w:val="00640BBA"/>
    <w:rsid w:val="00642600"/>
    <w:rsid w:val="0064378B"/>
    <w:rsid w:val="00643AFA"/>
    <w:rsid w:val="0064430F"/>
    <w:rsid w:val="006454CF"/>
    <w:rsid w:val="00646207"/>
    <w:rsid w:val="006462A5"/>
    <w:rsid w:val="00646CA1"/>
    <w:rsid w:val="006479BA"/>
    <w:rsid w:val="00647B23"/>
    <w:rsid w:val="00651C3C"/>
    <w:rsid w:val="006526AD"/>
    <w:rsid w:val="00653DAD"/>
    <w:rsid w:val="006570D7"/>
    <w:rsid w:val="00660F4E"/>
    <w:rsid w:val="00660F9E"/>
    <w:rsid w:val="00661B87"/>
    <w:rsid w:val="0066274C"/>
    <w:rsid w:val="006628FB"/>
    <w:rsid w:val="0066430C"/>
    <w:rsid w:val="00664C01"/>
    <w:rsid w:val="0066593A"/>
    <w:rsid w:val="00670D66"/>
    <w:rsid w:val="006718EA"/>
    <w:rsid w:val="006735AD"/>
    <w:rsid w:val="006741B6"/>
    <w:rsid w:val="00674406"/>
    <w:rsid w:val="00674BCF"/>
    <w:rsid w:val="00675B66"/>
    <w:rsid w:val="00675D1D"/>
    <w:rsid w:val="006766AD"/>
    <w:rsid w:val="00676DFE"/>
    <w:rsid w:val="00677787"/>
    <w:rsid w:val="00680EA2"/>
    <w:rsid w:val="00682516"/>
    <w:rsid w:val="00682772"/>
    <w:rsid w:val="00682A09"/>
    <w:rsid w:val="00684CF8"/>
    <w:rsid w:val="00686042"/>
    <w:rsid w:val="0068675A"/>
    <w:rsid w:val="00686FDE"/>
    <w:rsid w:val="0068742F"/>
    <w:rsid w:val="00691CC3"/>
    <w:rsid w:val="00693A79"/>
    <w:rsid w:val="0069546C"/>
    <w:rsid w:val="00697138"/>
    <w:rsid w:val="00697197"/>
    <w:rsid w:val="006979CA"/>
    <w:rsid w:val="006A1FA6"/>
    <w:rsid w:val="006A24C7"/>
    <w:rsid w:val="006A28AA"/>
    <w:rsid w:val="006A2909"/>
    <w:rsid w:val="006A3227"/>
    <w:rsid w:val="006A6A45"/>
    <w:rsid w:val="006A72E5"/>
    <w:rsid w:val="006B275F"/>
    <w:rsid w:val="006B4670"/>
    <w:rsid w:val="006B46C2"/>
    <w:rsid w:val="006B4957"/>
    <w:rsid w:val="006B54A2"/>
    <w:rsid w:val="006B6575"/>
    <w:rsid w:val="006B670B"/>
    <w:rsid w:val="006C1917"/>
    <w:rsid w:val="006C217C"/>
    <w:rsid w:val="006C2243"/>
    <w:rsid w:val="006C3263"/>
    <w:rsid w:val="006C429F"/>
    <w:rsid w:val="006C59D0"/>
    <w:rsid w:val="006C6CCD"/>
    <w:rsid w:val="006C7C2F"/>
    <w:rsid w:val="006C7D92"/>
    <w:rsid w:val="006C7F1C"/>
    <w:rsid w:val="006C7FAC"/>
    <w:rsid w:val="006D0518"/>
    <w:rsid w:val="006D15A2"/>
    <w:rsid w:val="006D2334"/>
    <w:rsid w:val="006D3BDE"/>
    <w:rsid w:val="006D4C18"/>
    <w:rsid w:val="006D6A74"/>
    <w:rsid w:val="006D72F0"/>
    <w:rsid w:val="006E0B29"/>
    <w:rsid w:val="006E0B79"/>
    <w:rsid w:val="006E11F2"/>
    <w:rsid w:val="006E1390"/>
    <w:rsid w:val="006E1A07"/>
    <w:rsid w:val="006E1CCF"/>
    <w:rsid w:val="006E3F38"/>
    <w:rsid w:val="006E6562"/>
    <w:rsid w:val="006F0108"/>
    <w:rsid w:val="006F0D19"/>
    <w:rsid w:val="006F2005"/>
    <w:rsid w:val="006F23A2"/>
    <w:rsid w:val="006F293D"/>
    <w:rsid w:val="006F3BC6"/>
    <w:rsid w:val="006F5B6C"/>
    <w:rsid w:val="006F6407"/>
    <w:rsid w:val="006F6E72"/>
    <w:rsid w:val="006F6F0E"/>
    <w:rsid w:val="006F7315"/>
    <w:rsid w:val="006F7759"/>
    <w:rsid w:val="00701AC5"/>
    <w:rsid w:val="00701C0D"/>
    <w:rsid w:val="00701D81"/>
    <w:rsid w:val="00703C65"/>
    <w:rsid w:val="0070771C"/>
    <w:rsid w:val="00707C6A"/>
    <w:rsid w:val="00710D3B"/>
    <w:rsid w:val="00710F13"/>
    <w:rsid w:val="007120EC"/>
    <w:rsid w:val="0071247D"/>
    <w:rsid w:val="00713744"/>
    <w:rsid w:val="0071664A"/>
    <w:rsid w:val="00716761"/>
    <w:rsid w:val="00717A9C"/>
    <w:rsid w:val="007205AB"/>
    <w:rsid w:val="0072068A"/>
    <w:rsid w:val="00721B40"/>
    <w:rsid w:val="007223E8"/>
    <w:rsid w:val="00723CB1"/>
    <w:rsid w:val="00727724"/>
    <w:rsid w:val="00727F22"/>
    <w:rsid w:val="00732093"/>
    <w:rsid w:val="0073536F"/>
    <w:rsid w:val="007359E7"/>
    <w:rsid w:val="00740143"/>
    <w:rsid w:val="00741F90"/>
    <w:rsid w:val="00741FEC"/>
    <w:rsid w:val="0074240D"/>
    <w:rsid w:val="00745121"/>
    <w:rsid w:val="00745861"/>
    <w:rsid w:val="007461E4"/>
    <w:rsid w:val="007469A1"/>
    <w:rsid w:val="00746DE4"/>
    <w:rsid w:val="007502BC"/>
    <w:rsid w:val="007503B5"/>
    <w:rsid w:val="007509A8"/>
    <w:rsid w:val="00750AC9"/>
    <w:rsid w:val="00750D71"/>
    <w:rsid w:val="0075243E"/>
    <w:rsid w:val="007544CD"/>
    <w:rsid w:val="00755431"/>
    <w:rsid w:val="00755F95"/>
    <w:rsid w:val="00756B97"/>
    <w:rsid w:val="00757B1A"/>
    <w:rsid w:val="00762AB3"/>
    <w:rsid w:val="00763D5A"/>
    <w:rsid w:val="00763F1A"/>
    <w:rsid w:val="00764DCD"/>
    <w:rsid w:val="00765B5C"/>
    <w:rsid w:val="0076779B"/>
    <w:rsid w:val="00767DF5"/>
    <w:rsid w:val="00771868"/>
    <w:rsid w:val="00771ACF"/>
    <w:rsid w:val="0077541E"/>
    <w:rsid w:val="007766B6"/>
    <w:rsid w:val="00780373"/>
    <w:rsid w:val="00780F68"/>
    <w:rsid w:val="00781793"/>
    <w:rsid w:val="007855BE"/>
    <w:rsid w:val="00785B02"/>
    <w:rsid w:val="00785BB0"/>
    <w:rsid w:val="0079070D"/>
    <w:rsid w:val="00790AFC"/>
    <w:rsid w:val="00790D18"/>
    <w:rsid w:val="00791ED3"/>
    <w:rsid w:val="00793143"/>
    <w:rsid w:val="00793CE7"/>
    <w:rsid w:val="00794114"/>
    <w:rsid w:val="007951A7"/>
    <w:rsid w:val="00796961"/>
    <w:rsid w:val="0079782F"/>
    <w:rsid w:val="007A0431"/>
    <w:rsid w:val="007A067A"/>
    <w:rsid w:val="007A1321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E22"/>
    <w:rsid w:val="007C11E2"/>
    <w:rsid w:val="007C1F64"/>
    <w:rsid w:val="007C309D"/>
    <w:rsid w:val="007C3874"/>
    <w:rsid w:val="007C38AF"/>
    <w:rsid w:val="007C3A7F"/>
    <w:rsid w:val="007C430E"/>
    <w:rsid w:val="007C75F2"/>
    <w:rsid w:val="007C770A"/>
    <w:rsid w:val="007C7746"/>
    <w:rsid w:val="007D067A"/>
    <w:rsid w:val="007D2A37"/>
    <w:rsid w:val="007D4862"/>
    <w:rsid w:val="007D5682"/>
    <w:rsid w:val="007D5738"/>
    <w:rsid w:val="007D651D"/>
    <w:rsid w:val="007D70C9"/>
    <w:rsid w:val="007E09B8"/>
    <w:rsid w:val="007E1E4C"/>
    <w:rsid w:val="007E7C06"/>
    <w:rsid w:val="007F124A"/>
    <w:rsid w:val="007F390F"/>
    <w:rsid w:val="007F402C"/>
    <w:rsid w:val="008000AB"/>
    <w:rsid w:val="00800598"/>
    <w:rsid w:val="00802679"/>
    <w:rsid w:val="008049B0"/>
    <w:rsid w:val="0080566B"/>
    <w:rsid w:val="00806BEE"/>
    <w:rsid w:val="00807ADD"/>
    <w:rsid w:val="00810C87"/>
    <w:rsid w:val="0081199B"/>
    <w:rsid w:val="00812F7E"/>
    <w:rsid w:val="00814266"/>
    <w:rsid w:val="00815865"/>
    <w:rsid w:val="00820006"/>
    <w:rsid w:val="008239B5"/>
    <w:rsid w:val="008242DC"/>
    <w:rsid w:val="00824895"/>
    <w:rsid w:val="008248E4"/>
    <w:rsid w:val="008249CD"/>
    <w:rsid w:val="00824E93"/>
    <w:rsid w:val="00826896"/>
    <w:rsid w:val="0082764F"/>
    <w:rsid w:val="00827E53"/>
    <w:rsid w:val="008315A4"/>
    <w:rsid w:val="008326AA"/>
    <w:rsid w:val="008327DD"/>
    <w:rsid w:val="0083281E"/>
    <w:rsid w:val="00833D9C"/>
    <w:rsid w:val="008352EC"/>
    <w:rsid w:val="00836CAB"/>
    <w:rsid w:val="00836E14"/>
    <w:rsid w:val="00840572"/>
    <w:rsid w:val="00840A86"/>
    <w:rsid w:val="00840F8C"/>
    <w:rsid w:val="00841C7C"/>
    <w:rsid w:val="00842BC9"/>
    <w:rsid w:val="00842E18"/>
    <w:rsid w:val="00843955"/>
    <w:rsid w:val="00844946"/>
    <w:rsid w:val="00844CF2"/>
    <w:rsid w:val="0084756A"/>
    <w:rsid w:val="00851292"/>
    <w:rsid w:val="00851CC5"/>
    <w:rsid w:val="00852F9B"/>
    <w:rsid w:val="0085361A"/>
    <w:rsid w:val="00854B33"/>
    <w:rsid w:val="00856FBC"/>
    <w:rsid w:val="00857202"/>
    <w:rsid w:val="00857EE6"/>
    <w:rsid w:val="00860618"/>
    <w:rsid w:val="00862CF3"/>
    <w:rsid w:val="00865BE0"/>
    <w:rsid w:val="00866B37"/>
    <w:rsid w:val="00867A17"/>
    <w:rsid w:val="00871872"/>
    <w:rsid w:val="00871C06"/>
    <w:rsid w:val="0087222C"/>
    <w:rsid w:val="0087364B"/>
    <w:rsid w:val="008755F6"/>
    <w:rsid w:val="00875BC0"/>
    <w:rsid w:val="008825B5"/>
    <w:rsid w:val="00883944"/>
    <w:rsid w:val="008839EF"/>
    <w:rsid w:val="00884214"/>
    <w:rsid w:val="00884D41"/>
    <w:rsid w:val="00887ACD"/>
    <w:rsid w:val="00887FB0"/>
    <w:rsid w:val="00890B72"/>
    <w:rsid w:val="00891314"/>
    <w:rsid w:val="00891B09"/>
    <w:rsid w:val="008929FD"/>
    <w:rsid w:val="008943AD"/>
    <w:rsid w:val="0089590D"/>
    <w:rsid w:val="0089673D"/>
    <w:rsid w:val="008A00D5"/>
    <w:rsid w:val="008A0389"/>
    <w:rsid w:val="008A086B"/>
    <w:rsid w:val="008A0F89"/>
    <w:rsid w:val="008A261E"/>
    <w:rsid w:val="008A3B17"/>
    <w:rsid w:val="008A6BB5"/>
    <w:rsid w:val="008A712C"/>
    <w:rsid w:val="008A7508"/>
    <w:rsid w:val="008A7876"/>
    <w:rsid w:val="008B2FA3"/>
    <w:rsid w:val="008B5724"/>
    <w:rsid w:val="008C020C"/>
    <w:rsid w:val="008C29FD"/>
    <w:rsid w:val="008C4553"/>
    <w:rsid w:val="008C4C69"/>
    <w:rsid w:val="008C6F0F"/>
    <w:rsid w:val="008D1E0B"/>
    <w:rsid w:val="008D352E"/>
    <w:rsid w:val="008D3D73"/>
    <w:rsid w:val="008D40B5"/>
    <w:rsid w:val="008D4F68"/>
    <w:rsid w:val="008D563B"/>
    <w:rsid w:val="008D6013"/>
    <w:rsid w:val="008D63CB"/>
    <w:rsid w:val="008E075A"/>
    <w:rsid w:val="008E3475"/>
    <w:rsid w:val="008E3F12"/>
    <w:rsid w:val="008E4287"/>
    <w:rsid w:val="008E4C19"/>
    <w:rsid w:val="008E50D8"/>
    <w:rsid w:val="008E55F5"/>
    <w:rsid w:val="008E6FA5"/>
    <w:rsid w:val="008E7CCE"/>
    <w:rsid w:val="008F18B7"/>
    <w:rsid w:val="008F1A90"/>
    <w:rsid w:val="008F1BAB"/>
    <w:rsid w:val="008F2059"/>
    <w:rsid w:val="008F23B9"/>
    <w:rsid w:val="008F246D"/>
    <w:rsid w:val="008F3DBA"/>
    <w:rsid w:val="008F4197"/>
    <w:rsid w:val="008F4CC2"/>
    <w:rsid w:val="008F623F"/>
    <w:rsid w:val="008F626F"/>
    <w:rsid w:val="008F64A9"/>
    <w:rsid w:val="008F6E24"/>
    <w:rsid w:val="008F6E65"/>
    <w:rsid w:val="00900774"/>
    <w:rsid w:val="009007BD"/>
    <w:rsid w:val="00901050"/>
    <w:rsid w:val="00901C92"/>
    <w:rsid w:val="00903535"/>
    <w:rsid w:val="0090382E"/>
    <w:rsid w:val="009044E7"/>
    <w:rsid w:val="00907742"/>
    <w:rsid w:val="00910065"/>
    <w:rsid w:val="009110B6"/>
    <w:rsid w:val="00911B97"/>
    <w:rsid w:val="00914E03"/>
    <w:rsid w:val="009155B8"/>
    <w:rsid w:val="00915648"/>
    <w:rsid w:val="00915E77"/>
    <w:rsid w:val="00916108"/>
    <w:rsid w:val="00917023"/>
    <w:rsid w:val="00920415"/>
    <w:rsid w:val="00920A61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01F7"/>
    <w:rsid w:val="00931E88"/>
    <w:rsid w:val="00932251"/>
    <w:rsid w:val="0093374A"/>
    <w:rsid w:val="00937169"/>
    <w:rsid w:val="0094019A"/>
    <w:rsid w:val="00941F10"/>
    <w:rsid w:val="00943AF2"/>
    <w:rsid w:val="009444B5"/>
    <w:rsid w:val="00944644"/>
    <w:rsid w:val="00944F0E"/>
    <w:rsid w:val="00945B7C"/>
    <w:rsid w:val="00947A02"/>
    <w:rsid w:val="009502D2"/>
    <w:rsid w:val="0095131C"/>
    <w:rsid w:val="00951D36"/>
    <w:rsid w:val="00952951"/>
    <w:rsid w:val="00953E44"/>
    <w:rsid w:val="009540A5"/>
    <w:rsid w:val="0095650F"/>
    <w:rsid w:val="00957F18"/>
    <w:rsid w:val="0096115E"/>
    <w:rsid w:val="009619E9"/>
    <w:rsid w:val="00962B32"/>
    <w:rsid w:val="00962EA5"/>
    <w:rsid w:val="009636E6"/>
    <w:rsid w:val="00964D52"/>
    <w:rsid w:val="009650C0"/>
    <w:rsid w:val="009669D2"/>
    <w:rsid w:val="00967569"/>
    <w:rsid w:val="00972078"/>
    <w:rsid w:val="00972ADC"/>
    <w:rsid w:val="00973EA0"/>
    <w:rsid w:val="00973FD9"/>
    <w:rsid w:val="00975347"/>
    <w:rsid w:val="00975717"/>
    <w:rsid w:val="00975C4C"/>
    <w:rsid w:val="00976AD2"/>
    <w:rsid w:val="00977D89"/>
    <w:rsid w:val="00980235"/>
    <w:rsid w:val="00980D6E"/>
    <w:rsid w:val="0098125C"/>
    <w:rsid w:val="00982641"/>
    <w:rsid w:val="00982A05"/>
    <w:rsid w:val="0098378E"/>
    <w:rsid w:val="009837E8"/>
    <w:rsid w:val="00983CFF"/>
    <w:rsid w:val="00984959"/>
    <w:rsid w:val="009851AE"/>
    <w:rsid w:val="009853E6"/>
    <w:rsid w:val="009875AD"/>
    <w:rsid w:val="0099082B"/>
    <w:rsid w:val="00991401"/>
    <w:rsid w:val="0099182F"/>
    <w:rsid w:val="00991C67"/>
    <w:rsid w:val="00992219"/>
    <w:rsid w:val="00992D9A"/>
    <w:rsid w:val="00993E29"/>
    <w:rsid w:val="00995BD5"/>
    <w:rsid w:val="00995CF9"/>
    <w:rsid w:val="00996DC7"/>
    <w:rsid w:val="009A0EE0"/>
    <w:rsid w:val="009A1269"/>
    <w:rsid w:val="009A3454"/>
    <w:rsid w:val="009A3913"/>
    <w:rsid w:val="009A5DC9"/>
    <w:rsid w:val="009A6638"/>
    <w:rsid w:val="009B5386"/>
    <w:rsid w:val="009B7367"/>
    <w:rsid w:val="009B7B77"/>
    <w:rsid w:val="009C1D06"/>
    <w:rsid w:val="009C1F79"/>
    <w:rsid w:val="009C2C9E"/>
    <w:rsid w:val="009C3F84"/>
    <w:rsid w:val="009C4399"/>
    <w:rsid w:val="009C51E4"/>
    <w:rsid w:val="009C659E"/>
    <w:rsid w:val="009C6AE4"/>
    <w:rsid w:val="009D0516"/>
    <w:rsid w:val="009D0611"/>
    <w:rsid w:val="009D0E11"/>
    <w:rsid w:val="009D24BD"/>
    <w:rsid w:val="009D2592"/>
    <w:rsid w:val="009D325A"/>
    <w:rsid w:val="009D5364"/>
    <w:rsid w:val="009D6717"/>
    <w:rsid w:val="009D6C8D"/>
    <w:rsid w:val="009D6F55"/>
    <w:rsid w:val="009D7C2F"/>
    <w:rsid w:val="009E1C8D"/>
    <w:rsid w:val="009E26D2"/>
    <w:rsid w:val="009E292C"/>
    <w:rsid w:val="009E4A07"/>
    <w:rsid w:val="009E53D9"/>
    <w:rsid w:val="009E5F09"/>
    <w:rsid w:val="009E7868"/>
    <w:rsid w:val="009E7A6C"/>
    <w:rsid w:val="009E7FE3"/>
    <w:rsid w:val="009F09DE"/>
    <w:rsid w:val="009F11B1"/>
    <w:rsid w:val="009F22A4"/>
    <w:rsid w:val="009F3C6E"/>
    <w:rsid w:val="009F6604"/>
    <w:rsid w:val="00A017D2"/>
    <w:rsid w:val="00A01CDD"/>
    <w:rsid w:val="00A061D7"/>
    <w:rsid w:val="00A100AB"/>
    <w:rsid w:val="00A11175"/>
    <w:rsid w:val="00A12D46"/>
    <w:rsid w:val="00A1374E"/>
    <w:rsid w:val="00A13A46"/>
    <w:rsid w:val="00A13C82"/>
    <w:rsid w:val="00A17F84"/>
    <w:rsid w:val="00A21721"/>
    <w:rsid w:val="00A21EA4"/>
    <w:rsid w:val="00A228B4"/>
    <w:rsid w:val="00A22975"/>
    <w:rsid w:val="00A23988"/>
    <w:rsid w:val="00A23D37"/>
    <w:rsid w:val="00A269A4"/>
    <w:rsid w:val="00A270AC"/>
    <w:rsid w:val="00A27347"/>
    <w:rsid w:val="00A307FD"/>
    <w:rsid w:val="00A31288"/>
    <w:rsid w:val="00A31F22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3785A"/>
    <w:rsid w:val="00A37C2E"/>
    <w:rsid w:val="00A406F9"/>
    <w:rsid w:val="00A41EBA"/>
    <w:rsid w:val="00A437C5"/>
    <w:rsid w:val="00A4435B"/>
    <w:rsid w:val="00A466F0"/>
    <w:rsid w:val="00A47431"/>
    <w:rsid w:val="00A474F5"/>
    <w:rsid w:val="00A4774F"/>
    <w:rsid w:val="00A47F79"/>
    <w:rsid w:val="00A531F5"/>
    <w:rsid w:val="00A56E4D"/>
    <w:rsid w:val="00A576E8"/>
    <w:rsid w:val="00A61484"/>
    <w:rsid w:val="00A641A0"/>
    <w:rsid w:val="00A64AA8"/>
    <w:rsid w:val="00A6531B"/>
    <w:rsid w:val="00A6668F"/>
    <w:rsid w:val="00A67B2F"/>
    <w:rsid w:val="00A70C01"/>
    <w:rsid w:val="00A70D32"/>
    <w:rsid w:val="00A76A7D"/>
    <w:rsid w:val="00A76AC5"/>
    <w:rsid w:val="00A77158"/>
    <w:rsid w:val="00A80339"/>
    <w:rsid w:val="00A8068A"/>
    <w:rsid w:val="00A80C8C"/>
    <w:rsid w:val="00A823E8"/>
    <w:rsid w:val="00A82AAD"/>
    <w:rsid w:val="00A82C26"/>
    <w:rsid w:val="00A82F5A"/>
    <w:rsid w:val="00A911FC"/>
    <w:rsid w:val="00A91322"/>
    <w:rsid w:val="00A93CAA"/>
    <w:rsid w:val="00A9561E"/>
    <w:rsid w:val="00A964D5"/>
    <w:rsid w:val="00A9728D"/>
    <w:rsid w:val="00A97A8A"/>
    <w:rsid w:val="00AA2429"/>
    <w:rsid w:val="00AA2622"/>
    <w:rsid w:val="00AA3D09"/>
    <w:rsid w:val="00AA3F1E"/>
    <w:rsid w:val="00AA438F"/>
    <w:rsid w:val="00AA5CAE"/>
    <w:rsid w:val="00AA5F91"/>
    <w:rsid w:val="00AA6F0F"/>
    <w:rsid w:val="00AA7765"/>
    <w:rsid w:val="00AA7E04"/>
    <w:rsid w:val="00AB154A"/>
    <w:rsid w:val="00AB2DD8"/>
    <w:rsid w:val="00AB4B94"/>
    <w:rsid w:val="00AB5385"/>
    <w:rsid w:val="00AB597F"/>
    <w:rsid w:val="00AB5E1B"/>
    <w:rsid w:val="00AB6141"/>
    <w:rsid w:val="00AB61FC"/>
    <w:rsid w:val="00AB7C62"/>
    <w:rsid w:val="00AC11BC"/>
    <w:rsid w:val="00AC336E"/>
    <w:rsid w:val="00AC383D"/>
    <w:rsid w:val="00AC51B0"/>
    <w:rsid w:val="00AC5284"/>
    <w:rsid w:val="00AC58C3"/>
    <w:rsid w:val="00AC5E20"/>
    <w:rsid w:val="00AD3900"/>
    <w:rsid w:val="00AD40AF"/>
    <w:rsid w:val="00AD4791"/>
    <w:rsid w:val="00AD5CD0"/>
    <w:rsid w:val="00AD7225"/>
    <w:rsid w:val="00AE1AD1"/>
    <w:rsid w:val="00AE5777"/>
    <w:rsid w:val="00AE7128"/>
    <w:rsid w:val="00AE79AD"/>
    <w:rsid w:val="00AE7C81"/>
    <w:rsid w:val="00AF10AC"/>
    <w:rsid w:val="00AF1B3D"/>
    <w:rsid w:val="00AF1EB7"/>
    <w:rsid w:val="00AF2C6F"/>
    <w:rsid w:val="00AF2F44"/>
    <w:rsid w:val="00AF313A"/>
    <w:rsid w:val="00AF47E9"/>
    <w:rsid w:val="00AF4896"/>
    <w:rsid w:val="00AF4FB8"/>
    <w:rsid w:val="00AF51AE"/>
    <w:rsid w:val="00AF5904"/>
    <w:rsid w:val="00AF5D07"/>
    <w:rsid w:val="00AF5E55"/>
    <w:rsid w:val="00B006CD"/>
    <w:rsid w:val="00B00774"/>
    <w:rsid w:val="00B01C38"/>
    <w:rsid w:val="00B02354"/>
    <w:rsid w:val="00B02436"/>
    <w:rsid w:val="00B02E79"/>
    <w:rsid w:val="00B0325E"/>
    <w:rsid w:val="00B03B7E"/>
    <w:rsid w:val="00B048F9"/>
    <w:rsid w:val="00B05DB1"/>
    <w:rsid w:val="00B067ED"/>
    <w:rsid w:val="00B11636"/>
    <w:rsid w:val="00B136E1"/>
    <w:rsid w:val="00B13EF3"/>
    <w:rsid w:val="00B179B8"/>
    <w:rsid w:val="00B20183"/>
    <w:rsid w:val="00B21755"/>
    <w:rsid w:val="00B231FA"/>
    <w:rsid w:val="00B236B5"/>
    <w:rsid w:val="00B246EC"/>
    <w:rsid w:val="00B24716"/>
    <w:rsid w:val="00B25B3F"/>
    <w:rsid w:val="00B2644E"/>
    <w:rsid w:val="00B26F21"/>
    <w:rsid w:val="00B27ECA"/>
    <w:rsid w:val="00B31424"/>
    <w:rsid w:val="00B32191"/>
    <w:rsid w:val="00B331FD"/>
    <w:rsid w:val="00B33F90"/>
    <w:rsid w:val="00B34035"/>
    <w:rsid w:val="00B3409B"/>
    <w:rsid w:val="00B343C8"/>
    <w:rsid w:val="00B35F76"/>
    <w:rsid w:val="00B41184"/>
    <w:rsid w:val="00B44B70"/>
    <w:rsid w:val="00B477B4"/>
    <w:rsid w:val="00B5021C"/>
    <w:rsid w:val="00B52067"/>
    <w:rsid w:val="00B53990"/>
    <w:rsid w:val="00B54CA9"/>
    <w:rsid w:val="00B56A68"/>
    <w:rsid w:val="00B605F4"/>
    <w:rsid w:val="00B608A5"/>
    <w:rsid w:val="00B62298"/>
    <w:rsid w:val="00B6552D"/>
    <w:rsid w:val="00B67B86"/>
    <w:rsid w:val="00B67E94"/>
    <w:rsid w:val="00B70970"/>
    <w:rsid w:val="00B71CBC"/>
    <w:rsid w:val="00B7216B"/>
    <w:rsid w:val="00B728A4"/>
    <w:rsid w:val="00B73210"/>
    <w:rsid w:val="00B748F8"/>
    <w:rsid w:val="00B75C30"/>
    <w:rsid w:val="00B77128"/>
    <w:rsid w:val="00B810C7"/>
    <w:rsid w:val="00B8112B"/>
    <w:rsid w:val="00B81A46"/>
    <w:rsid w:val="00B82AAF"/>
    <w:rsid w:val="00B82B7E"/>
    <w:rsid w:val="00B835B8"/>
    <w:rsid w:val="00B8367E"/>
    <w:rsid w:val="00B86BAF"/>
    <w:rsid w:val="00B90ECA"/>
    <w:rsid w:val="00B93D63"/>
    <w:rsid w:val="00B93E04"/>
    <w:rsid w:val="00B97B9E"/>
    <w:rsid w:val="00BA00D2"/>
    <w:rsid w:val="00BA0BFB"/>
    <w:rsid w:val="00BA1AA5"/>
    <w:rsid w:val="00BA2D53"/>
    <w:rsid w:val="00BA4D24"/>
    <w:rsid w:val="00BB0F56"/>
    <w:rsid w:val="00BB1250"/>
    <w:rsid w:val="00BB12E6"/>
    <w:rsid w:val="00BB2BA7"/>
    <w:rsid w:val="00BB38FE"/>
    <w:rsid w:val="00BB4BB1"/>
    <w:rsid w:val="00BC0353"/>
    <w:rsid w:val="00BC097C"/>
    <w:rsid w:val="00BC1A2E"/>
    <w:rsid w:val="00BC1B80"/>
    <w:rsid w:val="00BC1DC4"/>
    <w:rsid w:val="00BC2E0A"/>
    <w:rsid w:val="00BC3811"/>
    <w:rsid w:val="00BC402E"/>
    <w:rsid w:val="00BC4825"/>
    <w:rsid w:val="00BC50E0"/>
    <w:rsid w:val="00BC526E"/>
    <w:rsid w:val="00BC5A03"/>
    <w:rsid w:val="00BC6700"/>
    <w:rsid w:val="00BD020D"/>
    <w:rsid w:val="00BD0347"/>
    <w:rsid w:val="00BD0A8E"/>
    <w:rsid w:val="00BD3113"/>
    <w:rsid w:val="00BD3796"/>
    <w:rsid w:val="00BD4505"/>
    <w:rsid w:val="00BD4E41"/>
    <w:rsid w:val="00BD5079"/>
    <w:rsid w:val="00BE137A"/>
    <w:rsid w:val="00BE1426"/>
    <w:rsid w:val="00BE231F"/>
    <w:rsid w:val="00BE323F"/>
    <w:rsid w:val="00BE3988"/>
    <w:rsid w:val="00BE5BB1"/>
    <w:rsid w:val="00BE651E"/>
    <w:rsid w:val="00BE7088"/>
    <w:rsid w:val="00BE7CE7"/>
    <w:rsid w:val="00BE7DC0"/>
    <w:rsid w:val="00BF0BD9"/>
    <w:rsid w:val="00BF4869"/>
    <w:rsid w:val="00BF4ADD"/>
    <w:rsid w:val="00BF52FD"/>
    <w:rsid w:val="00BF5ABA"/>
    <w:rsid w:val="00BF5BC6"/>
    <w:rsid w:val="00BF69E4"/>
    <w:rsid w:val="00C014F3"/>
    <w:rsid w:val="00C01F1C"/>
    <w:rsid w:val="00C0282A"/>
    <w:rsid w:val="00C03491"/>
    <w:rsid w:val="00C0423F"/>
    <w:rsid w:val="00C04AC4"/>
    <w:rsid w:val="00C0621E"/>
    <w:rsid w:val="00C06EDF"/>
    <w:rsid w:val="00C073F0"/>
    <w:rsid w:val="00C1059B"/>
    <w:rsid w:val="00C10D5F"/>
    <w:rsid w:val="00C11AE4"/>
    <w:rsid w:val="00C12997"/>
    <w:rsid w:val="00C12D36"/>
    <w:rsid w:val="00C13E63"/>
    <w:rsid w:val="00C14879"/>
    <w:rsid w:val="00C15100"/>
    <w:rsid w:val="00C20532"/>
    <w:rsid w:val="00C20BF5"/>
    <w:rsid w:val="00C21D3B"/>
    <w:rsid w:val="00C22296"/>
    <w:rsid w:val="00C23418"/>
    <w:rsid w:val="00C23C34"/>
    <w:rsid w:val="00C23F38"/>
    <w:rsid w:val="00C240EB"/>
    <w:rsid w:val="00C2463E"/>
    <w:rsid w:val="00C26B31"/>
    <w:rsid w:val="00C30F10"/>
    <w:rsid w:val="00C31ABF"/>
    <w:rsid w:val="00C3219C"/>
    <w:rsid w:val="00C323D5"/>
    <w:rsid w:val="00C32C8A"/>
    <w:rsid w:val="00C35005"/>
    <w:rsid w:val="00C354BF"/>
    <w:rsid w:val="00C357E0"/>
    <w:rsid w:val="00C36699"/>
    <w:rsid w:val="00C37692"/>
    <w:rsid w:val="00C37853"/>
    <w:rsid w:val="00C41926"/>
    <w:rsid w:val="00C4208E"/>
    <w:rsid w:val="00C4310E"/>
    <w:rsid w:val="00C43C4B"/>
    <w:rsid w:val="00C466B0"/>
    <w:rsid w:val="00C4781D"/>
    <w:rsid w:val="00C50EE7"/>
    <w:rsid w:val="00C51E86"/>
    <w:rsid w:val="00C52D87"/>
    <w:rsid w:val="00C531B1"/>
    <w:rsid w:val="00C53238"/>
    <w:rsid w:val="00C53F0F"/>
    <w:rsid w:val="00C561B7"/>
    <w:rsid w:val="00C57A7A"/>
    <w:rsid w:val="00C57D73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08E1"/>
    <w:rsid w:val="00C709EE"/>
    <w:rsid w:val="00C70DE7"/>
    <w:rsid w:val="00C729CC"/>
    <w:rsid w:val="00C736D4"/>
    <w:rsid w:val="00C813B1"/>
    <w:rsid w:val="00C81659"/>
    <w:rsid w:val="00C816CE"/>
    <w:rsid w:val="00C81959"/>
    <w:rsid w:val="00C81C92"/>
    <w:rsid w:val="00C81C9E"/>
    <w:rsid w:val="00C81DE0"/>
    <w:rsid w:val="00C82418"/>
    <w:rsid w:val="00C856D5"/>
    <w:rsid w:val="00C866B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97BC6"/>
    <w:rsid w:val="00CA0019"/>
    <w:rsid w:val="00CA1B7F"/>
    <w:rsid w:val="00CA4B8A"/>
    <w:rsid w:val="00CA619E"/>
    <w:rsid w:val="00CA6DC2"/>
    <w:rsid w:val="00CA6F40"/>
    <w:rsid w:val="00CB01B6"/>
    <w:rsid w:val="00CB0846"/>
    <w:rsid w:val="00CB1C6A"/>
    <w:rsid w:val="00CB20D1"/>
    <w:rsid w:val="00CB235E"/>
    <w:rsid w:val="00CB2CEA"/>
    <w:rsid w:val="00CB3BC0"/>
    <w:rsid w:val="00CC19BF"/>
    <w:rsid w:val="00CC1DC7"/>
    <w:rsid w:val="00CC20AA"/>
    <w:rsid w:val="00CC2E62"/>
    <w:rsid w:val="00CC4909"/>
    <w:rsid w:val="00CC4A92"/>
    <w:rsid w:val="00CC542B"/>
    <w:rsid w:val="00CC55DA"/>
    <w:rsid w:val="00CC60D0"/>
    <w:rsid w:val="00CD07FE"/>
    <w:rsid w:val="00CD1D0C"/>
    <w:rsid w:val="00CD3B42"/>
    <w:rsid w:val="00CD5811"/>
    <w:rsid w:val="00CD7955"/>
    <w:rsid w:val="00CE0BF9"/>
    <w:rsid w:val="00CE1C42"/>
    <w:rsid w:val="00CE2F30"/>
    <w:rsid w:val="00CE40A5"/>
    <w:rsid w:val="00CE48A9"/>
    <w:rsid w:val="00CE4C3E"/>
    <w:rsid w:val="00CE6C3D"/>
    <w:rsid w:val="00CF0A7E"/>
    <w:rsid w:val="00CF20D1"/>
    <w:rsid w:val="00CF2FE5"/>
    <w:rsid w:val="00CF345E"/>
    <w:rsid w:val="00CF39F9"/>
    <w:rsid w:val="00CF51C9"/>
    <w:rsid w:val="00CF6080"/>
    <w:rsid w:val="00CF61BE"/>
    <w:rsid w:val="00CF6583"/>
    <w:rsid w:val="00CF7AB0"/>
    <w:rsid w:val="00D0018C"/>
    <w:rsid w:val="00D05998"/>
    <w:rsid w:val="00D077F7"/>
    <w:rsid w:val="00D10716"/>
    <w:rsid w:val="00D1225E"/>
    <w:rsid w:val="00D13C21"/>
    <w:rsid w:val="00D163BF"/>
    <w:rsid w:val="00D2310E"/>
    <w:rsid w:val="00D24304"/>
    <w:rsid w:val="00D2433B"/>
    <w:rsid w:val="00D27106"/>
    <w:rsid w:val="00D273C3"/>
    <w:rsid w:val="00D30A3F"/>
    <w:rsid w:val="00D32A21"/>
    <w:rsid w:val="00D34976"/>
    <w:rsid w:val="00D37135"/>
    <w:rsid w:val="00D37602"/>
    <w:rsid w:val="00D37EE5"/>
    <w:rsid w:val="00D414E8"/>
    <w:rsid w:val="00D41D22"/>
    <w:rsid w:val="00D42260"/>
    <w:rsid w:val="00D432B7"/>
    <w:rsid w:val="00D45699"/>
    <w:rsid w:val="00D45E0F"/>
    <w:rsid w:val="00D50106"/>
    <w:rsid w:val="00D5516E"/>
    <w:rsid w:val="00D5755D"/>
    <w:rsid w:val="00D603C3"/>
    <w:rsid w:val="00D619C4"/>
    <w:rsid w:val="00D62ED9"/>
    <w:rsid w:val="00D63B49"/>
    <w:rsid w:val="00D63D28"/>
    <w:rsid w:val="00D63E20"/>
    <w:rsid w:val="00D6645C"/>
    <w:rsid w:val="00D66EE5"/>
    <w:rsid w:val="00D6702C"/>
    <w:rsid w:val="00D67364"/>
    <w:rsid w:val="00D72067"/>
    <w:rsid w:val="00D720BE"/>
    <w:rsid w:val="00D75AB2"/>
    <w:rsid w:val="00D75B8F"/>
    <w:rsid w:val="00D81C35"/>
    <w:rsid w:val="00D820A3"/>
    <w:rsid w:val="00D829AF"/>
    <w:rsid w:val="00D85578"/>
    <w:rsid w:val="00D85F48"/>
    <w:rsid w:val="00D86A7B"/>
    <w:rsid w:val="00D87460"/>
    <w:rsid w:val="00D90E81"/>
    <w:rsid w:val="00D919FC"/>
    <w:rsid w:val="00D97D1B"/>
    <w:rsid w:val="00DA22C0"/>
    <w:rsid w:val="00DA2E51"/>
    <w:rsid w:val="00DA42E1"/>
    <w:rsid w:val="00DA5AA6"/>
    <w:rsid w:val="00DA6650"/>
    <w:rsid w:val="00DA7143"/>
    <w:rsid w:val="00DA7A78"/>
    <w:rsid w:val="00DA7AD9"/>
    <w:rsid w:val="00DB00C6"/>
    <w:rsid w:val="00DB0330"/>
    <w:rsid w:val="00DB098D"/>
    <w:rsid w:val="00DB314B"/>
    <w:rsid w:val="00DB46E5"/>
    <w:rsid w:val="00DB5795"/>
    <w:rsid w:val="00DB5A98"/>
    <w:rsid w:val="00DB5C78"/>
    <w:rsid w:val="00DB7FAE"/>
    <w:rsid w:val="00DC0CE5"/>
    <w:rsid w:val="00DC349B"/>
    <w:rsid w:val="00DC40AF"/>
    <w:rsid w:val="00DC4AFA"/>
    <w:rsid w:val="00DC6E2E"/>
    <w:rsid w:val="00DC7314"/>
    <w:rsid w:val="00DC77FE"/>
    <w:rsid w:val="00DD009D"/>
    <w:rsid w:val="00DD02B7"/>
    <w:rsid w:val="00DD458A"/>
    <w:rsid w:val="00DD5E8D"/>
    <w:rsid w:val="00DD67C3"/>
    <w:rsid w:val="00DE077A"/>
    <w:rsid w:val="00DE2EBB"/>
    <w:rsid w:val="00DE37B4"/>
    <w:rsid w:val="00DE4DB2"/>
    <w:rsid w:val="00DE545D"/>
    <w:rsid w:val="00DE65D0"/>
    <w:rsid w:val="00DE686F"/>
    <w:rsid w:val="00DE6C62"/>
    <w:rsid w:val="00DE70C4"/>
    <w:rsid w:val="00DF1534"/>
    <w:rsid w:val="00DF187B"/>
    <w:rsid w:val="00DF2A57"/>
    <w:rsid w:val="00DF3047"/>
    <w:rsid w:val="00DF6ABB"/>
    <w:rsid w:val="00DF7D58"/>
    <w:rsid w:val="00E00762"/>
    <w:rsid w:val="00E01062"/>
    <w:rsid w:val="00E02270"/>
    <w:rsid w:val="00E022BB"/>
    <w:rsid w:val="00E04286"/>
    <w:rsid w:val="00E06023"/>
    <w:rsid w:val="00E06478"/>
    <w:rsid w:val="00E1009E"/>
    <w:rsid w:val="00E10480"/>
    <w:rsid w:val="00E10627"/>
    <w:rsid w:val="00E1072E"/>
    <w:rsid w:val="00E114DD"/>
    <w:rsid w:val="00E123F5"/>
    <w:rsid w:val="00E12658"/>
    <w:rsid w:val="00E12ACF"/>
    <w:rsid w:val="00E13252"/>
    <w:rsid w:val="00E16067"/>
    <w:rsid w:val="00E16F47"/>
    <w:rsid w:val="00E206E1"/>
    <w:rsid w:val="00E20FD5"/>
    <w:rsid w:val="00E2118C"/>
    <w:rsid w:val="00E212F2"/>
    <w:rsid w:val="00E224B3"/>
    <w:rsid w:val="00E230C2"/>
    <w:rsid w:val="00E23668"/>
    <w:rsid w:val="00E250F1"/>
    <w:rsid w:val="00E25BF5"/>
    <w:rsid w:val="00E25C9B"/>
    <w:rsid w:val="00E27B2B"/>
    <w:rsid w:val="00E325E7"/>
    <w:rsid w:val="00E333D0"/>
    <w:rsid w:val="00E334C8"/>
    <w:rsid w:val="00E3432E"/>
    <w:rsid w:val="00E34F9F"/>
    <w:rsid w:val="00E35FB0"/>
    <w:rsid w:val="00E36242"/>
    <w:rsid w:val="00E3654E"/>
    <w:rsid w:val="00E36A83"/>
    <w:rsid w:val="00E4010F"/>
    <w:rsid w:val="00E4186D"/>
    <w:rsid w:val="00E41E07"/>
    <w:rsid w:val="00E42187"/>
    <w:rsid w:val="00E43C1F"/>
    <w:rsid w:val="00E44745"/>
    <w:rsid w:val="00E44A2B"/>
    <w:rsid w:val="00E450C2"/>
    <w:rsid w:val="00E45508"/>
    <w:rsid w:val="00E456DC"/>
    <w:rsid w:val="00E45884"/>
    <w:rsid w:val="00E513BB"/>
    <w:rsid w:val="00E5637D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2883"/>
    <w:rsid w:val="00E73E5E"/>
    <w:rsid w:val="00E74241"/>
    <w:rsid w:val="00E753F6"/>
    <w:rsid w:val="00E77BAB"/>
    <w:rsid w:val="00E812C3"/>
    <w:rsid w:val="00E82F52"/>
    <w:rsid w:val="00E84320"/>
    <w:rsid w:val="00E84A89"/>
    <w:rsid w:val="00E85439"/>
    <w:rsid w:val="00E8648F"/>
    <w:rsid w:val="00E866BF"/>
    <w:rsid w:val="00E90B57"/>
    <w:rsid w:val="00E913F6"/>
    <w:rsid w:val="00E92E59"/>
    <w:rsid w:val="00E946D6"/>
    <w:rsid w:val="00E96887"/>
    <w:rsid w:val="00EA1140"/>
    <w:rsid w:val="00EA1AE0"/>
    <w:rsid w:val="00EA1BAD"/>
    <w:rsid w:val="00EA2932"/>
    <w:rsid w:val="00EA2D84"/>
    <w:rsid w:val="00EA2E66"/>
    <w:rsid w:val="00EA42EF"/>
    <w:rsid w:val="00EA54E6"/>
    <w:rsid w:val="00EA66D2"/>
    <w:rsid w:val="00EA7411"/>
    <w:rsid w:val="00EB2495"/>
    <w:rsid w:val="00EB2F03"/>
    <w:rsid w:val="00EB3CA0"/>
    <w:rsid w:val="00EB4389"/>
    <w:rsid w:val="00EB501B"/>
    <w:rsid w:val="00EC102C"/>
    <w:rsid w:val="00EC2088"/>
    <w:rsid w:val="00EC4C13"/>
    <w:rsid w:val="00EC5BBB"/>
    <w:rsid w:val="00ED1559"/>
    <w:rsid w:val="00ED1EF1"/>
    <w:rsid w:val="00ED6139"/>
    <w:rsid w:val="00ED6434"/>
    <w:rsid w:val="00ED7A33"/>
    <w:rsid w:val="00EE3735"/>
    <w:rsid w:val="00EE3924"/>
    <w:rsid w:val="00EE41F5"/>
    <w:rsid w:val="00EE45C5"/>
    <w:rsid w:val="00EE4813"/>
    <w:rsid w:val="00EE530A"/>
    <w:rsid w:val="00EE5FE3"/>
    <w:rsid w:val="00EE60E1"/>
    <w:rsid w:val="00EE7619"/>
    <w:rsid w:val="00EE7F72"/>
    <w:rsid w:val="00EF03C0"/>
    <w:rsid w:val="00EF0820"/>
    <w:rsid w:val="00EF1334"/>
    <w:rsid w:val="00EF15A4"/>
    <w:rsid w:val="00EF1BA2"/>
    <w:rsid w:val="00EF2575"/>
    <w:rsid w:val="00EF30C7"/>
    <w:rsid w:val="00EF639E"/>
    <w:rsid w:val="00EF7051"/>
    <w:rsid w:val="00EF7236"/>
    <w:rsid w:val="00EF7A37"/>
    <w:rsid w:val="00F00258"/>
    <w:rsid w:val="00F0055B"/>
    <w:rsid w:val="00F017A9"/>
    <w:rsid w:val="00F01E11"/>
    <w:rsid w:val="00F02615"/>
    <w:rsid w:val="00F038E3"/>
    <w:rsid w:val="00F04F24"/>
    <w:rsid w:val="00F06FC2"/>
    <w:rsid w:val="00F07E1D"/>
    <w:rsid w:val="00F13691"/>
    <w:rsid w:val="00F14899"/>
    <w:rsid w:val="00F15230"/>
    <w:rsid w:val="00F16F56"/>
    <w:rsid w:val="00F2020D"/>
    <w:rsid w:val="00F2026F"/>
    <w:rsid w:val="00F22D10"/>
    <w:rsid w:val="00F23193"/>
    <w:rsid w:val="00F234B0"/>
    <w:rsid w:val="00F238F3"/>
    <w:rsid w:val="00F322D4"/>
    <w:rsid w:val="00F348CB"/>
    <w:rsid w:val="00F35685"/>
    <w:rsid w:val="00F35841"/>
    <w:rsid w:val="00F36218"/>
    <w:rsid w:val="00F36813"/>
    <w:rsid w:val="00F40737"/>
    <w:rsid w:val="00F40ABA"/>
    <w:rsid w:val="00F42B76"/>
    <w:rsid w:val="00F47AFD"/>
    <w:rsid w:val="00F47D6D"/>
    <w:rsid w:val="00F50320"/>
    <w:rsid w:val="00F505E2"/>
    <w:rsid w:val="00F51D13"/>
    <w:rsid w:val="00F541BA"/>
    <w:rsid w:val="00F55A05"/>
    <w:rsid w:val="00F5601D"/>
    <w:rsid w:val="00F56EBC"/>
    <w:rsid w:val="00F5734C"/>
    <w:rsid w:val="00F60656"/>
    <w:rsid w:val="00F60A1D"/>
    <w:rsid w:val="00F62112"/>
    <w:rsid w:val="00F623DF"/>
    <w:rsid w:val="00F62BCA"/>
    <w:rsid w:val="00F654C5"/>
    <w:rsid w:val="00F65FC2"/>
    <w:rsid w:val="00F66ECE"/>
    <w:rsid w:val="00F66EDF"/>
    <w:rsid w:val="00F673B0"/>
    <w:rsid w:val="00F70925"/>
    <w:rsid w:val="00F71560"/>
    <w:rsid w:val="00F723B4"/>
    <w:rsid w:val="00F72992"/>
    <w:rsid w:val="00F7312B"/>
    <w:rsid w:val="00F735F4"/>
    <w:rsid w:val="00F741F3"/>
    <w:rsid w:val="00F74472"/>
    <w:rsid w:val="00F75AD1"/>
    <w:rsid w:val="00F80223"/>
    <w:rsid w:val="00F8113B"/>
    <w:rsid w:val="00F83941"/>
    <w:rsid w:val="00F83983"/>
    <w:rsid w:val="00F83D3C"/>
    <w:rsid w:val="00F84C66"/>
    <w:rsid w:val="00F8588C"/>
    <w:rsid w:val="00F85EEA"/>
    <w:rsid w:val="00F8625E"/>
    <w:rsid w:val="00F90F7C"/>
    <w:rsid w:val="00F92D7E"/>
    <w:rsid w:val="00F94984"/>
    <w:rsid w:val="00FA15A1"/>
    <w:rsid w:val="00FA2E2D"/>
    <w:rsid w:val="00FA331F"/>
    <w:rsid w:val="00FA4334"/>
    <w:rsid w:val="00FA48A5"/>
    <w:rsid w:val="00FA57E6"/>
    <w:rsid w:val="00FB00BC"/>
    <w:rsid w:val="00FB0D96"/>
    <w:rsid w:val="00FB1B86"/>
    <w:rsid w:val="00FB1F5B"/>
    <w:rsid w:val="00FB2930"/>
    <w:rsid w:val="00FB3E35"/>
    <w:rsid w:val="00FB4501"/>
    <w:rsid w:val="00FB49EC"/>
    <w:rsid w:val="00FB510C"/>
    <w:rsid w:val="00FC1227"/>
    <w:rsid w:val="00FC16D8"/>
    <w:rsid w:val="00FC197D"/>
    <w:rsid w:val="00FC1EE3"/>
    <w:rsid w:val="00FC2405"/>
    <w:rsid w:val="00FC68E7"/>
    <w:rsid w:val="00FC7BC1"/>
    <w:rsid w:val="00FD00C1"/>
    <w:rsid w:val="00FD35AB"/>
    <w:rsid w:val="00FD39A1"/>
    <w:rsid w:val="00FD5548"/>
    <w:rsid w:val="00FD56C9"/>
    <w:rsid w:val="00FD579F"/>
    <w:rsid w:val="00FD6886"/>
    <w:rsid w:val="00FD71D6"/>
    <w:rsid w:val="00FE0C71"/>
    <w:rsid w:val="00FE20E0"/>
    <w:rsid w:val="00FE24CB"/>
    <w:rsid w:val="00FE322C"/>
    <w:rsid w:val="00FE4DF4"/>
    <w:rsid w:val="00FE6F67"/>
    <w:rsid w:val="00FE7B46"/>
    <w:rsid w:val="00FF202C"/>
    <w:rsid w:val="00FF263A"/>
    <w:rsid w:val="00FF441D"/>
    <w:rsid w:val="00FF477B"/>
    <w:rsid w:val="00FF5018"/>
    <w:rsid w:val="00FF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8000AB"/>
    <w:pPr>
      <w:suppressAutoHyphens/>
      <w:autoSpaceDN w:val="0"/>
      <w:textAlignment w:val="baseline"/>
    </w:pPr>
    <w:rPr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8000AB"/>
    <w:pPr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078B-8988-48AB-B1C6-22AB915C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135</TotalTime>
  <Pages>1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10</cp:revision>
  <cp:lastPrinted>2021-12-21T12:27:00Z</cp:lastPrinted>
  <dcterms:created xsi:type="dcterms:W3CDTF">2021-12-21T09:11:00Z</dcterms:created>
  <dcterms:modified xsi:type="dcterms:W3CDTF">2021-12-21T12:28:00Z</dcterms:modified>
</cp:coreProperties>
</file>