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CB25EF" w:rsidP="005342B6">
            <w:pPr>
              <w:jc w:val="center"/>
            </w:pPr>
            <w:r>
              <w:t>_______________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3F0056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4E6C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</w:t>
      </w:r>
      <w:r w:rsidR="009F7999">
        <w:rPr>
          <w:b w:val="0"/>
          <w:szCs w:val="28"/>
        </w:rPr>
        <w:t xml:space="preserve"> января </w:t>
      </w:r>
      <w:r w:rsidR="003909F7" w:rsidRPr="00E90CE8">
        <w:rPr>
          <w:b w:val="0"/>
          <w:szCs w:val="28"/>
        </w:rPr>
        <w:t>1996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</w:t>
      </w:r>
      <w:r w:rsidR="00E90CE8" w:rsidRPr="003F0056">
        <w:rPr>
          <w:b w:val="0"/>
        </w:rPr>
        <w:t xml:space="preserve">от </w:t>
      </w:r>
      <w:r w:rsidR="003F0056" w:rsidRPr="003F0056">
        <w:rPr>
          <w:b w:val="0"/>
        </w:rPr>
        <w:t>28 января 2021</w:t>
      </w:r>
      <w:r w:rsidR="006A739A" w:rsidRPr="003F0056">
        <w:rPr>
          <w:b w:val="0"/>
        </w:rPr>
        <w:t>года №</w:t>
      </w:r>
      <w:r w:rsidR="009F7999" w:rsidRPr="003F0056">
        <w:rPr>
          <w:b w:val="0"/>
        </w:rPr>
        <w:t xml:space="preserve"> </w:t>
      </w:r>
      <w:r w:rsidR="003F0056" w:rsidRPr="003F0056">
        <w:rPr>
          <w:b w:val="0"/>
        </w:rPr>
        <w:t>73</w:t>
      </w:r>
      <w:r w:rsidR="00B86E62" w:rsidRPr="003F0056">
        <w:rPr>
          <w:b w:val="0"/>
        </w:rPr>
        <w:t xml:space="preserve"> </w:t>
      </w:r>
      <w:r w:rsidR="00E90CE8" w:rsidRPr="003F0056">
        <w:rPr>
          <w:b w:val="0"/>
        </w:rPr>
        <w:t xml:space="preserve">«Об утверждении </w:t>
      </w:r>
      <w:r w:rsidR="00775AED" w:rsidRPr="003F0056">
        <w:rPr>
          <w:b w:val="0"/>
        </w:rPr>
        <w:t>коэффициента</w:t>
      </w:r>
      <w:r w:rsidR="00E90CE8" w:rsidRPr="003F0056">
        <w:rPr>
          <w:b w:val="0"/>
        </w:rPr>
        <w:t xml:space="preserve"> индексации выплат, пособий и компенсаций в</w:t>
      </w:r>
      <w:r w:rsidR="00E90CE8" w:rsidRPr="003F0056">
        <w:t xml:space="preserve"> </w:t>
      </w:r>
      <w:r w:rsidR="00E90CE8" w:rsidRPr="003F0056">
        <w:rPr>
          <w:b w:val="0"/>
        </w:rPr>
        <w:t>20</w:t>
      </w:r>
      <w:r w:rsidR="003F0056" w:rsidRPr="003F0056">
        <w:rPr>
          <w:b w:val="0"/>
        </w:rPr>
        <w:t>21</w:t>
      </w:r>
      <w:r w:rsidR="00E90CE8" w:rsidRPr="003F0056">
        <w:rPr>
          <w:b w:val="0"/>
        </w:rPr>
        <w:t xml:space="preserve"> году»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03255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средств Пенсионного  фонда Российской Федерации:</w:t>
      </w:r>
    </w:p>
    <w:p w:rsidR="007710D7" w:rsidRDefault="00FC4463" w:rsidP="002F692B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4"/>
        </w:rPr>
        <w:t>1.1. на</w:t>
      </w:r>
      <w:r w:rsidR="002F692B">
        <w:rPr>
          <w:szCs w:val="24"/>
        </w:rPr>
        <w:t xml:space="preserve"> </w:t>
      </w:r>
      <w:r w:rsidR="007710D7" w:rsidRPr="00D42A21">
        <w:rPr>
          <w:szCs w:val="28"/>
        </w:rPr>
        <w:t>погребени</w:t>
      </w:r>
      <w:r>
        <w:rPr>
          <w:szCs w:val="28"/>
        </w:rPr>
        <w:t>е</w:t>
      </w:r>
      <w:r w:rsidR="007710D7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093403">
        <w:rPr>
          <w:szCs w:val="28"/>
        </w:rPr>
        <w:t xml:space="preserve"> по городскому округу Кинель Самарской области</w:t>
      </w:r>
      <w:r w:rsidR="00F217EB">
        <w:rPr>
          <w:szCs w:val="28"/>
        </w:rPr>
        <w:t xml:space="preserve"> </w:t>
      </w:r>
      <w:r w:rsidR="00032552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3C694A">
        <w:rPr>
          <w:szCs w:val="28"/>
        </w:rPr>
        <w:t>П</w:t>
      </w:r>
      <w:r w:rsidR="007710D7" w:rsidRPr="00D42A21">
        <w:rPr>
          <w:szCs w:val="28"/>
        </w:rPr>
        <w:t xml:space="preserve">риложению </w:t>
      </w:r>
      <w:r w:rsidR="007710D7">
        <w:rPr>
          <w:szCs w:val="28"/>
        </w:rPr>
        <w:t>к настоящему постановлению.</w:t>
      </w:r>
    </w:p>
    <w:p w:rsidR="00165873" w:rsidRDefault="00165873" w:rsidP="00032552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106DF">
        <w:rPr>
          <w:szCs w:val="28"/>
        </w:rPr>
        <w:lastRenderedPageBreak/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>
        <w:rPr>
          <w:szCs w:val="28"/>
        </w:rPr>
        <w:t xml:space="preserve">от </w:t>
      </w:r>
      <w:r w:rsidR="00470AF4">
        <w:rPr>
          <w:szCs w:val="28"/>
        </w:rPr>
        <w:t xml:space="preserve">5 февраля 2020 </w:t>
      </w:r>
      <w:r w:rsidR="009F7999">
        <w:rPr>
          <w:szCs w:val="28"/>
        </w:rPr>
        <w:t>г</w:t>
      </w:r>
      <w:r>
        <w:rPr>
          <w:szCs w:val="28"/>
        </w:rPr>
        <w:t xml:space="preserve">ода № </w:t>
      </w:r>
      <w:r w:rsidR="00470AF4">
        <w:rPr>
          <w:szCs w:val="28"/>
        </w:rPr>
        <w:t>351</w:t>
      </w:r>
      <w:r>
        <w:rPr>
          <w:szCs w:val="28"/>
        </w:rPr>
        <w:t xml:space="preserve"> «</w:t>
      </w:r>
      <w:r>
        <w:rPr>
          <w:szCs w:val="24"/>
        </w:rPr>
        <w:t>Об утверждении стоимости услуг</w:t>
      </w:r>
      <w:r w:rsidR="00470AF4">
        <w:rPr>
          <w:szCs w:val="24"/>
        </w:rPr>
        <w:t>, предоставляемых согласно гарантированному перечню услуг по погребению и</w:t>
      </w:r>
      <w:r>
        <w:rPr>
          <w:szCs w:val="24"/>
        </w:rPr>
        <w:t xml:space="preserve"> </w:t>
      </w:r>
      <w:r w:rsidR="00470AF4">
        <w:rPr>
          <w:szCs w:val="24"/>
        </w:rPr>
        <w:t>возмещаемых</w:t>
      </w:r>
      <w:r>
        <w:rPr>
          <w:szCs w:val="24"/>
        </w:rPr>
        <w:t xml:space="preserve"> специализированной службе</w:t>
      </w:r>
      <w:r w:rsidR="00470AF4">
        <w:rPr>
          <w:szCs w:val="24"/>
        </w:rPr>
        <w:t xml:space="preserve">  по вопросам похоронного дела </w:t>
      </w:r>
      <w:r>
        <w:rPr>
          <w:szCs w:val="24"/>
        </w:rPr>
        <w:t>за счет средств Пенсионно</w:t>
      </w:r>
      <w:r w:rsidR="00611526">
        <w:rPr>
          <w:szCs w:val="24"/>
        </w:rPr>
        <w:t>го  фонда Российской Федерации</w:t>
      </w:r>
      <w:r w:rsidR="009F7999">
        <w:rPr>
          <w:szCs w:val="24"/>
        </w:rPr>
        <w:t>»</w:t>
      </w:r>
      <w:r>
        <w:rPr>
          <w:szCs w:val="24"/>
        </w:rPr>
        <w:t>.</w:t>
      </w:r>
      <w:proofErr w:type="gramEnd"/>
    </w:p>
    <w:p w:rsidR="00032552" w:rsidRPr="00823330" w:rsidRDefault="00823330" w:rsidP="009E47C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>Официально опубликовать настоящее постановление</w:t>
      </w:r>
      <w:r w:rsidR="009F7999">
        <w:rPr>
          <w:szCs w:val="28"/>
        </w:rPr>
        <w:t>.</w:t>
      </w:r>
      <w:r w:rsidRPr="00823330">
        <w:rPr>
          <w:szCs w:val="28"/>
        </w:rPr>
        <w:t xml:space="preserve"> </w:t>
      </w:r>
    </w:p>
    <w:p w:rsidR="009E47CF" w:rsidRPr="009E47CF" w:rsidRDefault="00AF51FA" w:rsidP="009E47CF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 xml:space="preserve">Настоящее постановление  вступает  в силу </w:t>
      </w:r>
      <w:r w:rsidR="007C3EFC" w:rsidRPr="00823330">
        <w:rPr>
          <w:szCs w:val="28"/>
        </w:rPr>
        <w:t xml:space="preserve">на следующий день после </w:t>
      </w:r>
      <w:r w:rsidRPr="00823330">
        <w:rPr>
          <w:szCs w:val="28"/>
        </w:rPr>
        <w:t xml:space="preserve"> дня  </w:t>
      </w:r>
      <w:r w:rsidR="007C3EFC" w:rsidRPr="00823330">
        <w:rPr>
          <w:szCs w:val="28"/>
        </w:rPr>
        <w:t xml:space="preserve">его </w:t>
      </w:r>
      <w:r w:rsidRPr="00823330">
        <w:rPr>
          <w:szCs w:val="28"/>
        </w:rPr>
        <w:t>официального опубликования</w:t>
      </w:r>
      <w:r w:rsidR="009E47CF" w:rsidRPr="00823330">
        <w:rPr>
          <w:szCs w:val="28"/>
        </w:rPr>
        <w:t xml:space="preserve"> и  распространяет свое действие на от</w:t>
      </w:r>
      <w:r w:rsidR="009F7999">
        <w:rPr>
          <w:szCs w:val="28"/>
        </w:rPr>
        <w:t xml:space="preserve">ношения, возникшие  с </w:t>
      </w:r>
      <w:r w:rsidR="00215778" w:rsidRPr="00823330">
        <w:rPr>
          <w:szCs w:val="28"/>
        </w:rPr>
        <w:t>1</w:t>
      </w:r>
      <w:r w:rsidR="00470AF4">
        <w:rPr>
          <w:szCs w:val="28"/>
        </w:rPr>
        <w:t xml:space="preserve"> февраля 2021 </w:t>
      </w:r>
      <w:r w:rsidR="009E47CF" w:rsidRPr="00823330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      </w:t>
      </w:r>
      <w:r w:rsidR="00296950">
        <w:rPr>
          <w:szCs w:val="28"/>
        </w:rPr>
        <w:t>В.А.Чихире</w:t>
      </w:r>
      <w:r w:rsidR="00EC4B2C">
        <w:rPr>
          <w:szCs w:val="28"/>
        </w:rPr>
        <w:t>в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83323D" w:rsidRDefault="00470AF4" w:rsidP="00185511">
      <w:pPr>
        <w:jc w:val="both"/>
        <w:rPr>
          <w:szCs w:val="28"/>
        </w:rPr>
      </w:pPr>
      <w:r>
        <w:rPr>
          <w:szCs w:val="28"/>
        </w:rPr>
        <w:t>Богдан</w:t>
      </w:r>
      <w:r w:rsidR="00C75E63">
        <w:rPr>
          <w:szCs w:val="28"/>
        </w:rPr>
        <w:t>ова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C75E63" w:rsidRPr="00941C89" w:rsidRDefault="00C75E63" w:rsidP="00C75E6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</w:rPr>
        <w:t>Кинель</w:t>
      </w:r>
      <w:proofErr w:type="spellEnd"/>
    </w:p>
    <w:p w:rsidR="00C75E63" w:rsidRDefault="00C75E63" w:rsidP="00C75E63">
      <w:pPr>
        <w:jc w:val="center"/>
      </w:pPr>
    </w:p>
    <w:p w:rsidR="00C75E63" w:rsidRDefault="00C75E63" w:rsidP="00C75E6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C75E63" w:rsidRPr="00275FDA" w:rsidRDefault="00C75E63" w:rsidP="00C75E63">
      <w:pPr>
        <w:jc w:val="center"/>
        <w:rPr>
          <w:b/>
          <w:bCs/>
          <w:szCs w:val="28"/>
        </w:rPr>
      </w:pPr>
    </w:p>
    <w:p w:rsidR="002F692B" w:rsidRDefault="002F692B" w:rsidP="002F69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4"/>
        </w:rPr>
        <w:t>Об утверждении стоимости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>
        <w:rPr>
          <w:szCs w:val="24"/>
        </w:rPr>
        <w:t xml:space="preserve"> и возмещаемых специализированной службе  по вопросам похоронного дела  за счет средств Пенсионного  фонда Российской Федерации</w:t>
      </w:r>
      <w:r>
        <w:rPr>
          <w:color w:val="000000"/>
          <w:szCs w:val="28"/>
        </w:rPr>
        <w:t>».</w:t>
      </w:r>
      <w:proofErr w:type="gramEnd"/>
    </w:p>
    <w:p w:rsidR="00C75E63" w:rsidRDefault="00C75E63" w:rsidP="00C75E63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165873" w:rsidTr="00165873">
        <w:tc>
          <w:tcPr>
            <w:tcW w:w="3936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D58DA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FD216E" w:rsidRDefault="005612B8" w:rsidP="007D58DA">
            <w:pPr>
              <w:rPr>
                <w:sz w:val="24"/>
              </w:rPr>
            </w:pPr>
            <w:r w:rsidRPr="00FD216E">
              <w:rPr>
                <w:sz w:val="24"/>
              </w:rPr>
              <w:t>Руководитель</w:t>
            </w:r>
            <w:r w:rsidR="00165873" w:rsidRPr="00FD216E">
              <w:rPr>
                <w:sz w:val="24"/>
              </w:rPr>
              <w:t xml:space="preserve"> аппарата</w:t>
            </w:r>
            <w:r w:rsidRPr="00FD216E">
              <w:rPr>
                <w:sz w:val="24"/>
              </w:rPr>
              <w:t xml:space="preserve"> администрации</w:t>
            </w:r>
          </w:p>
        </w:tc>
        <w:tc>
          <w:tcPr>
            <w:tcW w:w="2409" w:type="dxa"/>
            <w:vAlign w:val="center"/>
          </w:tcPr>
          <w:p w:rsidR="00165873" w:rsidRPr="00FD216E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FD216E" w:rsidRDefault="005612B8" w:rsidP="007D58DA">
            <w:pPr>
              <w:jc w:val="center"/>
              <w:rPr>
                <w:sz w:val="24"/>
              </w:rPr>
            </w:pPr>
            <w:r w:rsidRPr="00FD216E">
              <w:rPr>
                <w:sz w:val="24"/>
              </w:rPr>
              <w:t>Ефимова О.Г</w:t>
            </w:r>
            <w:r w:rsidR="00165873" w:rsidRPr="00FD216E">
              <w:rPr>
                <w:sz w:val="24"/>
              </w:rPr>
              <w:t>.</w:t>
            </w:r>
          </w:p>
        </w:tc>
      </w:tr>
    </w:tbl>
    <w:p w:rsidR="00EB32A5" w:rsidRPr="00941C89" w:rsidRDefault="00C75E63" w:rsidP="00EB32A5">
      <w:pPr>
        <w:jc w:val="center"/>
        <w:rPr>
          <w:b/>
          <w:bCs/>
          <w:sz w:val="20"/>
        </w:rPr>
      </w:pPr>
      <w:r>
        <w:rPr>
          <w:szCs w:val="28"/>
        </w:rPr>
        <w:br w:type="page"/>
      </w:r>
      <w:r w:rsidR="00EB32A5"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="00EB32A5" w:rsidRPr="00941C89">
        <w:rPr>
          <w:b/>
          <w:bCs/>
          <w:sz w:val="20"/>
        </w:rPr>
        <w:t>Кинель</w:t>
      </w:r>
      <w:proofErr w:type="spellEnd"/>
    </w:p>
    <w:p w:rsidR="00EB32A5" w:rsidRDefault="00EB32A5" w:rsidP="00EB32A5">
      <w:pPr>
        <w:jc w:val="center"/>
      </w:pPr>
    </w:p>
    <w:p w:rsidR="00EB32A5" w:rsidRDefault="00EB32A5" w:rsidP="00EB32A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B32A5" w:rsidRPr="00275FDA" w:rsidRDefault="00EB32A5" w:rsidP="00EB32A5">
      <w:pPr>
        <w:jc w:val="center"/>
        <w:rPr>
          <w:b/>
          <w:bCs/>
          <w:szCs w:val="28"/>
        </w:rPr>
      </w:pPr>
    </w:p>
    <w:p w:rsidR="00EB32A5" w:rsidRDefault="00EB32A5" w:rsidP="00EB32A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>
        <w:rPr>
          <w:szCs w:val="24"/>
        </w:rPr>
        <w:t>Об утверждении стоимости услуг, предоставляемых согласно гарантированному перечню услуг по погребению и возмещаемых специализированной службе  по вопросам похоронного дела  за счет средств Пенсионного  фонда Российской Федерации</w:t>
      </w:r>
      <w:r>
        <w:rPr>
          <w:color w:val="000000"/>
          <w:szCs w:val="28"/>
        </w:rPr>
        <w:t>».</w:t>
      </w:r>
      <w:proofErr w:type="gramEnd"/>
    </w:p>
    <w:p w:rsidR="00EB32A5" w:rsidRDefault="00EB32A5" w:rsidP="00EB32A5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794"/>
        <w:gridCol w:w="2693"/>
        <w:gridCol w:w="2977"/>
      </w:tblGrid>
      <w:tr w:rsidR="00EB32A5" w:rsidTr="000C1B5C">
        <w:tc>
          <w:tcPr>
            <w:tcW w:w="3794" w:type="dxa"/>
            <w:vAlign w:val="center"/>
          </w:tcPr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93" w:type="dxa"/>
            <w:vAlign w:val="center"/>
          </w:tcPr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EB32A5" w:rsidRPr="006F1F1F" w:rsidTr="000C1B5C">
        <w:trPr>
          <w:trHeight w:val="1104"/>
        </w:trPr>
        <w:tc>
          <w:tcPr>
            <w:tcW w:w="3794" w:type="dxa"/>
          </w:tcPr>
          <w:p w:rsidR="00EB32A5" w:rsidRPr="00B04E30" w:rsidRDefault="00EB32A5" w:rsidP="000C1B5C">
            <w:pPr>
              <w:rPr>
                <w:sz w:val="22"/>
                <w:szCs w:val="22"/>
              </w:rPr>
            </w:pPr>
          </w:p>
          <w:p w:rsidR="00EB32A5" w:rsidRPr="00B04E30" w:rsidRDefault="00EB32A5" w:rsidP="000C1B5C">
            <w:pPr>
              <w:suppressAutoHyphens/>
              <w:rPr>
                <w:sz w:val="22"/>
                <w:szCs w:val="22"/>
              </w:rPr>
            </w:pPr>
            <w:r w:rsidRPr="00B04E30">
              <w:rPr>
                <w:sz w:val="22"/>
                <w:szCs w:val="22"/>
              </w:rPr>
              <w:t xml:space="preserve">Управляющий </w:t>
            </w:r>
            <w:r>
              <w:rPr>
                <w:sz w:val="22"/>
                <w:szCs w:val="22"/>
              </w:rPr>
              <w:t>Государственным Учреждением -</w:t>
            </w:r>
            <w:r w:rsidRPr="00B04E30">
              <w:rPr>
                <w:sz w:val="22"/>
                <w:szCs w:val="22"/>
              </w:rPr>
              <w:t xml:space="preserve"> Отделением Пенсионного  фонда РФ по Самарской области</w:t>
            </w:r>
          </w:p>
          <w:p w:rsidR="00EB32A5" w:rsidRPr="00B04E30" w:rsidRDefault="00EB32A5" w:rsidP="000C1B5C">
            <w:pPr>
              <w:suppressAutoHyphens/>
              <w:rPr>
                <w:sz w:val="22"/>
                <w:szCs w:val="22"/>
              </w:rPr>
            </w:pPr>
          </w:p>
          <w:p w:rsidR="00EB32A5" w:rsidRPr="00B04E30" w:rsidRDefault="00EB32A5" w:rsidP="000C1B5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B32A5" w:rsidRPr="00B04E30" w:rsidRDefault="00EB32A5" w:rsidP="000C1B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B32A5" w:rsidRPr="00B04E30" w:rsidRDefault="00EB32A5" w:rsidP="000C1B5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EB32A5" w:rsidRPr="00B04E30" w:rsidRDefault="00EB32A5" w:rsidP="000C1B5C">
            <w:pPr>
              <w:suppressAutoHyphens/>
              <w:jc w:val="center"/>
              <w:rPr>
                <w:sz w:val="22"/>
                <w:szCs w:val="22"/>
              </w:rPr>
            </w:pPr>
            <w:r w:rsidRPr="00B04E30">
              <w:rPr>
                <w:sz w:val="22"/>
                <w:szCs w:val="22"/>
              </w:rPr>
              <w:t>А.В.Зайцева</w:t>
            </w:r>
          </w:p>
          <w:p w:rsidR="00EB32A5" w:rsidRPr="00B04E30" w:rsidRDefault="00EB32A5" w:rsidP="000C1B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2A5" w:rsidRDefault="00EB32A5" w:rsidP="00EB32A5">
      <w:pPr>
        <w:rPr>
          <w:szCs w:val="28"/>
        </w:rPr>
      </w:pPr>
      <w:r>
        <w:rPr>
          <w:szCs w:val="28"/>
        </w:rPr>
        <w:br w:type="page"/>
      </w:r>
    </w:p>
    <w:p w:rsidR="00C75E63" w:rsidRDefault="00C75E63" w:rsidP="00C75E63">
      <w:pPr>
        <w:rPr>
          <w:szCs w:val="28"/>
        </w:rPr>
      </w:pP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9F7999">
        <w:rPr>
          <w:szCs w:val="28"/>
        </w:rPr>
        <w:t>____________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</w:t>
      </w:r>
      <w:r w:rsidR="009F7999">
        <w:rPr>
          <w:szCs w:val="28"/>
        </w:rPr>
        <w:t>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452B60" w:rsidP="00452B60">
      <w:pPr>
        <w:spacing w:line="276" w:lineRule="auto"/>
        <w:ind w:firstLine="684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7710D7"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3C694A" w:rsidRDefault="00FC4463" w:rsidP="002402EF">
      <w:pPr>
        <w:spacing w:line="276" w:lineRule="auto"/>
        <w:jc w:val="center"/>
        <w:rPr>
          <w:szCs w:val="28"/>
        </w:rPr>
      </w:pPr>
      <w:r>
        <w:rPr>
          <w:szCs w:val="24"/>
        </w:rPr>
        <w:t>услуг на</w:t>
      </w:r>
      <w:r w:rsidR="002F692B">
        <w:rPr>
          <w:szCs w:val="24"/>
        </w:rPr>
        <w:t xml:space="preserve"> </w:t>
      </w:r>
      <w:r>
        <w:rPr>
          <w:szCs w:val="28"/>
        </w:rPr>
        <w:t>погребение</w:t>
      </w:r>
      <w:r w:rsidR="002F692B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2F692B">
        <w:rPr>
          <w:szCs w:val="28"/>
        </w:rPr>
        <w:t xml:space="preserve"> по городскому округу </w:t>
      </w:r>
      <w:proofErr w:type="spellStart"/>
      <w:r w:rsidR="002F692B">
        <w:rPr>
          <w:szCs w:val="28"/>
        </w:rPr>
        <w:t>Кинель</w:t>
      </w:r>
      <w:proofErr w:type="spellEnd"/>
      <w:r w:rsidR="002F692B">
        <w:rPr>
          <w:szCs w:val="28"/>
        </w:rPr>
        <w:t xml:space="preserve"> Самарской области</w:t>
      </w:r>
    </w:p>
    <w:p w:rsidR="00F27942" w:rsidRPr="00F217EB" w:rsidRDefault="00F27942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5612B8" w:rsidRDefault="00013684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 w:rsidRPr="005612B8">
              <w:rPr>
                <w:szCs w:val="28"/>
              </w:rPr>
              <w:t>2113</w:t>
            </w:r>
            <w:r w:rsidR="00754B7D" w:rsidRPr="005612B8">
              <w:rPr>
                <w:szCs w:val="28"/>
              </w:rPr>
              <w:t>,</w:t>
            </w:r>
            <w:r w:rsidR="005612B8" w:rsidRPr="005612B8">
              <w:rPr>
                <w:szCs w:val="28"/>
              </w:rPr>
              <w:t>85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D76314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2E5A81" w:rsidRPr="005612B8" w:rsidRDefault="00013684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 w:rsidRPr="005612B8">
              <w:rPr>
                <w:szCs w:val="28"/>
              </w:rPr>
              <w:t>1755</w:t>
            </w:r>
            <w:r w:rsidR="00754B7D" w:rsidRPr="005612B8">
              <w:rPr>
                <w:szCs w:val="28"/>
              </w:rPr>
              <w:t>,0</w:t>
            </w:r>
            <w:r w:rsidRPr="005612B8">
              <w:rPr>
                <w:szCs w:val="28"/>
              </w:rPr>
              <w:t>4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D76314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2E5A81" w:rsidRPr="005612B8" w:rsidRDefault="00013684" w:rsidP="00F54F42">
            <w:pPr>
              <w:spacing w:line="320" w:lineRule="exact"/>
              <w:ind w:firstLine="24"/>
              <w:jc w:val="center"/>
              <w:rPr>
                <w:szCs w:val="28"/>
              </w:rPr>
            </w:pPr>
            <w:r w:rsidRPr="005612B8">
              <w:rPr>
                <w:szCs w:val="28"/>
              </w:rPr>
              <w:t>2556,0</w:t>
            </w:r>
            <w:r w:rsidR="00754B7D" w:rsidRPr="005612B8">
              <w:rPr>
                <w:szCs w:val="28"/>
              </w:rPr>
              <w:t>9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76314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5612B8" w:rsidRDefault="00013684" w:rsidP="00F54F42">
            <w:pPr>
              <w:spacing w:line="320" w:lineRule="exact"/>
              <w:ind w:firstLine="24"/>
              <w:jc w:val="center"/>
            </w:pPr>
            <w:r w:rsidRPr="005612B8">
              <w:t>64</w:t>
            </w:r>
            <w:r w:rsidR="00754B7D" w:rsidRPr="005612B8">
              <w:t>24,</w:t>
            </w:r>
            <w:r w:rsidRPr="005612B8">
              <w:t>98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3684"/>
    <w:rsid w:val="00014AD6"/>
    <w:rsid w:val="00023F02"/>
    <w:rsid w:val="00032552"/>
    <w:rsid w:val="0003434A"/>
    <w:rsid w:val="00052720"/>
    <w:rsid w:val="00060C79"/>
    <w:rsid w:val="000677AC"/>
    <w:rsid w:val="000678A7"/>
    <w:rsid w:val="00085F7D"/>
    <w:rsid w:val="00093403"/>
    <w:rsid w:val="00095A50"/>
    <w:rsid w:val="000C6155"/>
    <w:rsid w:val="000D76F2"/>
    <w:rsid w:val="000F04A2"/>
    <w:rsid w:val="00110800"/>
    <w:rsid w:val="001223F0"/>
    <w:rsid w:val="00127DDD"/>
    <w:rsid w:val="00142445"/>
    <w:rsid w:val="00144B7E"/>
    <w:rsid w:val="001455E6"/>
    <w:rsid w:val="001501C3"/>
    <w:rsid w:val="00165873"/>
    <w:rsid w:val="00170A83"/>
    <w:rsid w:val="00177F46"/>
    <w:rsid w:val="00180051"/>
    <w:rsid w:val="00185511"/>
    <w:rsid w:val="001A1D25"/>
    <w:rsid w:val="001A4BD8"/>
    <w:rsid w:val="001B0D15"/>
    <w:rsid w:val="001B26A0"/>
    <w:rsid w:val="001B4430"/>
    <w:rsid w:val="001B7DA2"/>
    <w:rsid w:val="001C21AB"/>
    <w:rsid w:val="001D1FE8"/>
    <w:rsid w:val="001D5DB9"/>
    <w:rsid w:val="001D76DD"/>
    <w:rsid w:val="001E5108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3B64"/>
    <w:rsid w:val="00296950"/>
    <w:rsid w:val="002A0135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690D"/>
    <w:rsid w:val="00386B41"/>
    <w:rsid w:val="003872FD"/>
    <w:rsid w:val="00387E6A"/>
    <w:rsid w:val="003909F7"/>
    <w:rsid w:val="00397122"/>
    <w:rsid w:val="003A455B"/>
    <w:rsid w:val="003A75C6"/>
    <w:rsid w:val="003C16FF"/>
    <w:rsid w:val="003C25A0"/>
    <w:rsid w:val="003C694A"/>
    <w:rsid w:val="003D16A4"/>
    <w:rsid w:val="003D6E97"/>
    <w:rsid w:val="003F0056"/>
    <w:rsid w:val="003F251B"/>
    <w:rsid w:val="00412CBC"/>
    <w:rsid w:val="00416049"/>
    <w:rsid w:val="00420D75"/>
    <w:rsid w:val="00434F02"/>
    <w:rsid w:val="00452B60"/>
    <w:rsid w:val="004675CC"/>
    <w:rsid w:val="00470AF4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4E6CD8"/>
    <w:rsid w:val="005004FF"/>
    <w:rsid w:val="0051139F"/>
    <w:rsid w:val="00517AB6"/>
    <w:rsid w:val="00527760"/>
    <w:rsid w:val="005432A8"/>
    <w:rsid w:val="0055479E"/>
    <w:rsid w:val="00560FC7"/>
    <w:rsid w:val="005612B8"/>
    <w:rsid w:val="0057239F"/>
    <w:rsid w:val="00573E2B"/>
    <w:rsid w:val="00575CAB"/>
    <w:rsid w:val="0057729A"/>
    <w:rsid w:val="00590BEC"/>
    <w:rsid w:val="005A032C"/>
    <w:rsid w:val="005C04D9"/>
    <w:rsid w:val="005D76F9"/>
    <w:rsid w:val="005E2529"/>
    <w:rsid w:val="005E3021"/>
    <w:rsid w:val="005E4A13"/>
    <w:rsid w:val="005E7892"/>
    <w:rsid w:val="005F2C43"/>
    <w:rsid w:val="00605061"/>
    <w:rsid w:val="00611526"/>
    <w:rsid w:val="00627930"/>
    <w:rsid w:val="00640981"/>
    <w:rsid w:val="00640BBA"/>
    <w:rsid w:val="00641963"/>
    <w:rsid w:val="00654385"/>
    <w:rsid w:val="006833AA"/>
    <w:rsid w:val="00691D52"/>
    <w:rsid w:val="0069457C"/>
    <w:rsid w:val="006A2FE8"/>
    <w:rsid w:val="006A739A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21B77"/>
    <w:rsid w:val="00733470"/>
    <w:rsid w:val="007353C9"/>
    <w:rsid w:val="00745B08"/>
    <w:rsid w:val="00746717"/>
    <w:rsid w:val="00746D66"/>
    <w:rsid w:val="00754B7D"/>
    <w:rsid w:val="00765301"/>
    <w:rsid w:val="007710D7"/>
    <w:rsid w:val="00771868"/>
    <w:rsid w:val="00775AED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1199B"/>
    <w:rsid w:val="00811A27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2E33"/>
    <w:rsid w:val="0093593A"/>
    <w:rsid w:val="00953E44"/>
    <w:rsid w:val="0097033A"/>
    <w:rsid w:val="0099412E"/>
    <w:rsid w:val="009943A9"/>
    <w:rsid w:val="009A1269"/>
    <w:rsid w:val="009B0C8C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9F7999"/>
    <w:rsid w:val="00A559A4"/>
    <w:rsid w:val="00A614BE"/>
    <w:rsid w:val="00A711B8"/>
    <w:rsid w:val="00A80463"/>
    <w:rsid w:val="00A94B63"/>
    <w:rsid w:val="00A968E5"/>
    <w:rsid w:val="00AA5F91"/>
    <w:rsid w:val="00AB154A"/>
    <w:rsid w:val="00AC11BC"/>
    <w:rsid w:val="00AC655E"/>
    <w:rsid w:val="00AE3C77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25EF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76314"/>
    <w:rsid w:val="00D820A3"/>
    <w:rsid w:val="00D843D8"/>
    <w:rsid w:val="00D873AE"/>
    <w:rsid w:val="00D913A7"/>
    <w:rsid w:val="00DA4AAF"/>
    <w:rsid w:val="00DC7314"/>
    <w:rsid w:val="00DD4506"/>
    <w:rsid w:val="00DF7D58"/>
    <w:rsid w:val="00E010B2"/>
    <w:rsid w:val="00E0168A"/>
    <w:rsid w:val="00E06F9A"/>
    <w:rsid w:val="00E20991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2A5"/>
    <w:rsid w:val="00EB3438"/>
    <w:rsid w:val="00EC43A4"/>
    <w:rsid w:val="00EC4B2C"/>
    <w:rsid w:val="00ED4403"/>
    <w:rsid w:val="00ED5273"/>
    <w:rsid w:val="00F217EB"/>
    <w:rsid w:val="00F22916"/>
    <w:rsid w:val="00F23665"/>
    <w:rsid w:val="00F27942"/>
    <w:rsid w:val="00F32DD9"/>
    <w:rsid w:val="00F54F42"/>
    <w:rsid w:val="00F613BA"/>
    <w:rsid w:val="00F679E7"/>
    <w:rsid w:val="00F723B4"/>
    <w:rsid w:val="00F72992"/>
    <w:rsid w:val="00F8022D"/>
    <w:rsid w:val="00F8644E"/>
    <w:rsid w:val="00F932F4"/>
    <w:rsid w:val="00FA4BA0"/>
    <w:rsid w:val="00FC0423"/>
    <w:rsid w:val="00FC211E"/>
    <w:rsid w:val="00FC4463"/>
    <w:rsid w:val="00FC4F60"/>
    <w:rsid w:val="00FC75C9"/>
    <w:rsid w:val="00FD216E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CB93DA-95D8-47B0-8B36-460174A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1024</TotalTime>
  <Pages>5</Pages>
  <Words>439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166</cp:revision>
  <cp:lastPrinted>2021-02-01T06:45:00Z</cp:lastPrinted>
  <dcterms:created xsi:type="dcterms:W3CDTF">2009-07-16T10:06:00Z</dcterms:created>
  <dcterms:modified xsi:type="dcterms:W3CDTF">2021-02-01T07:01:00Z</dcterms:modified>
</cp:coreProperties>
</file>