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2D1F3E" w:rsidP="009F52EE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  <w:r w:rsidR="00BB56F7">
              <w:t xml:space="preserve">  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7B51F9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</w:t>
            </w:r>
            <w:r w:rsidR="007B51F9" w:rsidRPr="00C3070E">
              <w:rPr>
                <w:szCs w:val="28"/>
              </w:rPr>
              <w:t xml:space="preserve"> </w:t>
            </w:r>
            <w:r w:rsidR="007B51F9">
              <w:rPr>
                <w:szCs w:val="28"/>
              </w:rPr>
              <w:t>Порядок</w:t>
            </w:r>
            <w:r w:rsidR="007B51F9" w:rsidRPr="00C3070E">
              <w:rPr>
                <w:szCs w:val="28"/>
              </w:rPr>
              <w:t xml:space="preserve"> предоставления </w:t>
            </w:r>
            <w:r w:rsidR="007B51F9">
              <w:rPr>
                <w:szCs w:val="28"/>
              </w:rPr>
              <w:t>в 2020 году субсидии</w:t>
            </w:r>
            <w:r w:rsidR="007B51F9" w:rsidRPr="00C3070E">
              <w:rPr>
                <w:szCs w:val="28"/>
              </w:rPr>
              <w:t xml:space="preserve">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</w:t>
            </w:r>
            <w:r w:rsidR="007B51F9" w:rsidRPr="00D32C86">
              <w:rPr>
                <w:szCs w:val="28"/>
              </w:rPr>
              <w:t xml:space="preserve"> </w:t>
            </w:r>
            <w:r w:rsidR="007B51F9">
              <w:rPr>
                <w:szCs w:val="28"/>
              </w:rPr>
              <w:t xml:space="preserve">Самарской области </w:t>
            </w:r>
            <w:r w:rsidR="007B51F9" w:rsidRPr="00C3070E">
              <w:rPr>
                <w:szCs w:val="28"/>
              </w:rPr>
              <w:t>по перевозке отдельных категорий граждан по социальной карте жителя Самарской области</w:t>
            </w:r>
            <w:r w:rsidR="007B51F9">
              <w:rPr>
                <w:szCs w:val="28"/>
              </w:rPr>
              <w:t>,</w:t>
            </w:r>
            <w:r w:rsidR="007B51F9" w:rsidRPr="00C3070E">
              <w:rPr>
                <w:szCs w:val="28"/>
              </w:rPr>
              <w:t xml:space="preserve"> в целях </w:t>
            </w:r>
            <w:r w:rsidR="007B51F9">
              <w:rPr>
                <w:szCs w:val="28"/>
              </w:rPr>
              <w:t>реализации мероприятий по оказанию содействия транспортным организациям</w:t>
            </w:r>
            <w:r w:rsidR="007B51F9" w:rsidRPr="00C3070E">
              <w:rPr>
                <w:szCs w:val="28"/>
              </w:rPr>
              <w:t xml:space="preserve"> в связи с сокращением пассажиропотока в условиях угрозы распространения новой коронавирусной инфекции (COVID-19)</w:t>
            </w:r>
            <w:r w:rsidR="007B51F9">
              <w:rPr>
                <w:szCs w:val="28"/>
              </w:rPr>
              <w:t>, утвержденный</w:t>
            </w:r>
            <w:r w:rsidR="00350EB0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</w:t>
            </w:r>
            <w:r w:rsidR="007B51F9"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7B51F9">
              <w:rPr>
                <w:szCs w:val="28"/>
              </w:rPr>
              <w:t>7</w:t>
            </w:r>
            <w:r w:rsidR="009C2157">
              <w:rPr>
                <w:szCs w:val="28"/>
              </w:rPr>
              <w:t> </w:t>
            </w:r>
            <w:r w:rsidR="007B51F9">
              <w:rPr>
                <w:szCs w:val="28"/>
              </w:rPr>
              <w:t>июля</w:t>
            </w:r>
            <w:r w:rsidR="009C2157">
              <w:rPr>
                <w:szCs w:val="28"/>
              </w:rPr>
              <w:t> </w:t>
            </w:r>
            <w:r w:rsidR="007B51F9">
              <w:rPr>
                <w:szCs w:val="28"/>
              </w:rPr>
              <w:t>2021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7B51F9">
              <w:rPr>
                <w:szCs w:val="28"/>
              </w:rPr>
              <w:t>1482</w:t>
            </w:r>
            <w:r w:rsidR="00AB29C4">
              <w:rPr>
                <w:szCs w:val="28"/>
              </w:rPr>
              <w:t xml:space="preserve"> (в редакции от </w:t>
            </w:r>
            <w:r w:rsidR="007B51F9">
              <w:rPr>
                <w:szCs w:val="28"/>
              </w:rPr>
              <w:t>7</w:t>
            </w:r>
            <w:r w:rsidR="009C2157">
              <w:rPr>
                <w:szCs w:val="28"/>
              </w:rPr>
              <w:t> </w:t>
            </w:r>
            <w:r w:rsidR="007B51F9">
              <w:rPr>
                <w:szCs w:val="28"/>
              </w:rPr>
              <w:t>июля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7B51F9">
              <w:rPr>
                <w:szCs w:val="28"/>
              </w:rPr>
              <w:t>21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</w:t>
      </w:r>
      <w:r w:rsidR="007B51F9" w:rsidRPr="004637A3">
        <w:rPr>
          <w:szCs w:val="28"/>
        </w:rPr>
        <w:t xml:space="preserve"> соответствии</w:t>
      </w:r>
      <w:r w:rsidR="007B51F9">
        <w:rPr>
          <w:szCs w:val="28"/>
        </w:rPr>
        <w:t xml:space="preserve"> с</w:t>
      </w:r>
      <w:r w:rsidR="007B51F9" w:rsidRPr="004637A3">
        <w:rPr>
          <w:szCs w:val="28"/>
        </w:rPr>
        <w:t xml:space="preserve"> постановлением Прави</w:t>
      </w:r>
      <w:r w:rsidR="007B51F9">
        <w:rPr>
          <w:szCs w:val="28"/>
        </w:rPr>
        <w:t>тельства Самарской области от 2</w:t>
      </w:r>
      <w:r w:rsidR="007B51F9" w:rsidRPr="004637A3">
        <w:rPr>
          <w:szCs w:val="28"/>
        </w:rPr>
        <w:t xml:space="preserve"> </w:t>
      </w:r>
      <w:r w:rsidR="007B51F9">
        <w:rPr>
          <w:szCs w:val="28"/>
        </w:rPr>
        <w:t>июня 2021 г. № 367</w:t>
      </w:r>
      <w:r w:rsidR="007B51F9" w:rsidRPr="004637A3">
        <w:rPr>
          <w:szCs w:val="28"/>
        </w:rPr>
        <w:t xml:space="preserve"> «О внесении изменений в постановление Правительства Самарской области от 27 ноября 2013 г. № 677 «Об утверждении государственной программы Самарской области «Развитие транспортной системы Самарской области (2014-2025 годы)», Муниципальной программой городского округа Кинель Самарской области </w:t>
      </w:r>
      <w:r w:rsidR="007B51F9">
        <w:rPr>
          <w:bCs/>
          <w:szCs w:val="28"/>
        </w:rPr>
        <w:t xml:space="preserve"> </w:t>
      </w:r>
      <w:r w:rsidR="007B51F9" w:rsidRPr="004637A3">
        <w:rPr>
          <w:bCs/>
          <w:szCs w:val="28"/>
        </w:rPr>
        <w:t xml:space="preserve">«Развитие и модернизация автомобильной транспортной инфраструктуры на территории городского округа Кинель Самарской области на 2019-2023 </w:t>
      </w:r>
      <w:r w:rsidR="007B51F9" w:rsidRPr="004637A3">
        <w:rPr>
          <w:bCs/>
          <w:szCs w:val="28"/>
        </w:rPr>
        <w:lastRenderedPageBreak/>
        <w:t>годы»</w:t>
      </w:r>
      <w:r w:rsidR="007B51F9">
        <w:rPr>
          <w:bCs/>
          <w:szCs w:val="28"/>
        </w:rPr>
        <w:t>, утвержденной постановлением администрации городского округа Кинель Самарской области от 19 декабря 2018 года № 3468</w:t>
      </w:r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6A3975" w:rsidRPr="006A3975">
        <w:rPr>
          <w:szCs w:val="28"/>
        </w:rPr>
        <w:t xml:space="preserve"> </w:t>
      </w:r>
      <w:r w:rsidR="000C7B81">
        <w:rPr>
          <w:szCs w:val="28"/>
        </w:rPr>
        <w:t>«</w:t>
      </w:r>
      <w:r w:rsidR="006A3975">
        <w:rPr>
          <w:szCs w:val="28"/>
        </w:rPr>
        <w:t>Порядок</w:t>
      </w:r>
      <w:r w:rsidR="006A3975" w:rsidRPr="00C3070E">
        <w:rPr>
          <w:szCs w:val="28"/>
        </w:rPr>
        <w:t xml:space="preserve"> предоставления </w:t>
      </w:r>
      <w:r w:rsidR="006A3975">
        <w:rPr>
          <w:szCs w:val="28"/>
        </w:rPr>
        <w:t>в 2020 году субсидии</w:t>
      </w:r>
      <w:r w:rsidR="006A3975" w:rsidRPr="00C3070E">
        <w:rPr>
          <w:szCs w:val="28"/>
        </w:rPr>
        <w:t xml:space="preserve">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</w:t>
      </w:r>
      <w:r w:rsidR="006A3975" w:rsidRPr="00D32C86">
        <w:rPr>
          <w:szCs w:val="28"/>
        </w:rPr>
        <w:t xml:space="preserve"> </w:t>
      </w:r>
      <w:r w:rsidR="006A3975">
        <w:rPr>
          <w:szCs w:val="28"/>
        </w:rPr>
        <w:t xml:space="preserve">Самарской области </w:t>
      </w:r>
      <w:r w:rsidR="006A3975" w:rsidRPr="00C3070E">
        <w:rPr>
          <w:szCs w:val="28"/>
        </w:rPr>
        <w:t>по перевозке отдельных категорий граждан по социальной карте жителя Самарской области</w:t>
      </w:r>
      <w:r w:rsidR="006A3975">
        <w:rPr>
          <w:szCs w:val="28"/>
        </w:rPr>
        <w:t>,</w:t>
      </w:r>
      <w:r w:rsidR="006A3975" w:rsidRPr="00C3070E">
        <w:rPr>
          <w:szCs w:val="28"/>
        </w:rPr>
        <w:t xml:space="preserve"> в целях </w:t>
      </w:r>
      <w:r w:rsidR="006A3975">
        <w:rPr>
          <w:szCs w:val="28"/>
        </w:rPr>
        <w:t>реализации мероприятий по оказанию содействия транспортным организациям</w:t>
      </w:r>
      <w:r w:rsidR="006A3975" w:rsidRPr="00C3070E">
        <w:rPr>
          <w:szCs w:val="28"/>
        </w:rPr>
        <w:t xml:space="preserve"> в связи с сокращением пассажиропотока в условиях угрозы распространения новой коронавирусной инфекции (COVID-19)</w:t>
      </w:r>
      <w:r w:rsidR="000C7B81">
        <w:rPr>
          <w:szCs w:val="28"/>
        </w:rPr>
        <w:t>»</w:t>
      </w:r>
      <w:r w:rsidR="006A3975">
        <w:rPr>
          <w:szCs w:val="28"/>
        </w:rPr>
        <w:t>, утвержденный постановлением администрации городского округа Кинель Самарской области от 7 июля 2021 г. № 1482 (в редакции от 7 июля 2021 г.)</w:t>
      </w:r>
      <w:r w:rsidR="009C2157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D0295E" w:rsidRDefault="008F1B7D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наименовании, пункте 2, наименовании приложений №1, №2, №3 цифру «2020» заменить цифрами «2020-2021».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07546C" w:rsidRDefault="0007546C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F1B7D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8F1B7D">
        <w:rPr>
          <w:szCs w:val="28"/>
        </w:rPr>
        <w:t xml:space="preserve">           В</w:t>
      </w:r>
      <w:r w:rsidR="00243EC2">
        <w:rPr>
          <w:szCs w:val="28"/>
        </w:rPr>
        <w:t>.А.</w:t>
      </w:r>
      <w:r w:rsidR="008F1B7D">
        <w:rPr>
          <w:szCs w:val="28"/>
        </w:rPr>
        <w:t>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3171B" w:rsidRDefault="008F1B7D" w:rsidP="0053171B">
      <w:pPr>
        <w:rPr>
          <w:szCs w:val="28"/>
        </w:rPr>
      </w:pPr>
      <w:r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7B51F9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80053E">
        <w:rPr>
          <w:szCs w:val="28"/>
        </w:rPr>
        <w:t xml:space="preserve"> редакции от </w:t>
      </w:r>
      <w:r w:rsidR="0080053E" w:rsidRPr="0080053E">
        <w:rPr>
          <w:szCs w:val="28"/>
        </w:rPr>
        <w:t>28</w:t>
      </w:r>
      <w:r w:rsidR="00956786">
        <w:rPr>
          <w:szCs w:val="28"/>
        </w:rPr>
        <w:t> </w:t>
      </w:r>
      <w:r w:rsidR="0080053E">
        <w:rPr>
          <w:szCs w:val="28"/>
        </w:rPr>
        <w:t>декабря</w:t>
      </w:r>
      <w:r w:rsidR="009C2157">
        <w:rPr>
          <w:szCs w:val="28"/>
        </w:rPr>
        <w:t> </w:t>
      </w:r>
      <w:r w:rsidR="0080053E">
        <w:rPr>
          <w:szCs w:val="28"/>
        </w:rPr>
        <w:t>2020</w:t>
      </w:r>
      <w:r w:rsidR="00A44720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8F1B7D" w:rsidRDefault="008F1B7D" w:rsidP="007C1FEC">
            <w:pPr>
              <w:rPr>
                <w:sz w:val="24"/>
                <w:szCs w:val="24"/>
              </w:rPr>
            </w:pPr>
            <w:r w:rsidRPr="008F1B7D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F1B7D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Рысаева С.Р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F7" w:rsidRDefault="00277DF7" w:rsidP="00F04F24">
      <w:r>
        <w:separator/>
      </w:r>
    </w:p>
  </w:endnote>
  <w:endnote w:type="continuationSeparator" w:id="1">
    <w:p w:rsidR="00277DF7" w:rsidRDefault="00277DF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F7" w:rsidRDefault="00277DF7" w:rsidP="00F04F24">
      <w:r>
        <w:separator/>
      </w:r>
    </w:p>
  </w:footnote>
  <w:footnote w:type="continuationSeparator" w:id="1">
    <w:p w:rsidR="00277DF7" w:rsidRDefault="00277DF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5"/>
  </w:num>
  <w:num w:numId="25">
    <w:abstractNumId w:val="31"/>
  </w:num>
  <w:num w:numId="26">
    <w:abstractNumId w:val="6"/>
  </w:num>
  <w:num w:numId="27">
    <w:abstractNumId w:val="21"/>
  </w:num>
  <w:num w:numId="28">
    <w:abstractNumId w:val="36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7B81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77DF7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4F53AC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3975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B51F9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1B7D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56F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3877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424</cp:revision>
  <cp:lastPrinted>2020-08-25T09:33:00Z</cp:lastPrinted>
  <dcterms:created xsi:type="dcterms:W3CDTF">2010-04-06T11:13:00Z</dcterms:created>
  <dcterms:modified xsi:type="dcterms:W3CDTF">2021-06-29T13:15:00Z</dcterms:modified>
</cp:coreProperties>
</file>