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765B41" w:rsidRDefault="000E2EFE" w:rsidP="000E2EFE">
            <w:pPr>
              <w:suppressAutoHyphens/>
              <w:spacing w:before="120"/>
              <w:jc w:val="center"/>
              <w:rPr>
                <w:b/>
                <w:sz w:val="22"/>
              </w:rPr>
            </w:pPr>
            <w:r w:rsidRPr="00765B41">
              <w:rPr>
                <w:b/>
                <w:sz w:val="22"/>
              </w:rPr>
              <w:t>АДМИНИСТРАЦИЯ</w:t>
            </w:r>
          </w:p>
          <w:p w:rsidR="000E2EFE" w:rsidRPr="00765B41" w:rsidRDefault="000E2EFE" w:rsidP="000E2EFE">
            <w:pPr>
              <w:suppressAutoHyphens/>
              <w:jc w:val="center"/>
              <w:rPr>
                <w:b/>
                <w:sz w:val="24"/>
              </w:rPr>
            </w:pPr>
            <w:r w:rsidRPr="00765B41">
              <w:rPr>
                <w:b/>
                <w:sz w:val="24"/>
              </w:rPr>
              <w:t>городского округа Кинель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Pr="008F5801" w:rsidRDefault="007A4526" w:rsidP="000E2EFE">
            <w:pPr>
              <w:suppressAutoHyphens/>
              <w:ind w:left="34"/>
              <w:jc w:val="center"/>
            </w:pPr>
            <w:r>
              <w:t>______________</w:t>
            </w:r>
            <w:r w:rsidR="00783622" w:rsidRPr="008F5801">
              <w:t xml:space="preserve"> </w:t>
            </w:r>
            <w:r w:rsidR="00FC238E">
              <w:t xml:space="preserve"> </w:t>
            </w:r>
            <w:r w:rsidR="000F5389">
              <w:t>№</w:t>
            </w:r>
            <w:r w:rsidR="006D1D48">
              <w:t xml:space="preserve"> </w:t>
            </w:r>
            <w:r>
              <w:t>________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г.о. Кинель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Pr="00D943BA" w:rsidRDefault="00C21B2E" w:rsidP="00E86804">
            <w:pPr>
              <w:suppressAutoHyphens/>
              <w:jc w:val="center"/>
            </w:pPr>
            <w:r>
              <w:t>ПРОЕКТ</w:t>
            </w:r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Pr="004702A9" w:rsidRDefault="004702A9" w:rsidP="007A4526">
            <w:pPr>
              <w:suppressAutoHyphens/>
              <w:jc w:val="both"/>
            </w:pPr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r w:rsidR="00C65270">
              <w:t xml:space="preserve">Кинель Самарской области </w:t>
            </w:r>
            <w:r>
              <w:t>на</w:t>
            </w:r>
            <w:r w:rsidR="000E2EFE">
              <w:t xml:space="preserve"> </w:t>
            </w:r>
            <w:r w:rsidR="007A4526">
              <w:t>1</w:t>
            </w:r>
            <w:r w:rsidR="000E2EFE">
              <w:t xml:space="preserve"> квартал 20</w:t>
            </w:r>
            <w:r w:rsidR="00810A70">
              <w:t>2</w:t>
            </w:r>
            <w:r w:rsidR="007A4526">
              <w:t>2</w:t>
            </w:r>
            <w:r w:rsidR="000E2EFE">
              <w:t xml:space="preserve"> года</w:t>
            </w:r>
          </w:p>
        </w:tc>
      </w:tr>
    </w:tbl>
    <w:p w:rsidR="00637E6F" w:rsidRDefault="00123258" w:rsidP="000E2EFE">
      <w:pPr>
        <w:suppressAutoHyphens/>
        <w:spacing w:line="360" w:lineRule="auto"/>
        <w:ind w:firstLine="851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</w:t>
      </w:r>
      <w:r w:rsidR="00630ABE">
        <w:t>4</w:t>
      </w:r>
      <w:r w:rsidR="00D73997" w:rsidRPr="00756D14">
        <w:t xml:space="preserve"> года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 xml:space="preserve">ной 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E86804">
        <w:t xml:space="preserve"> 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</w:t>
      </w:r>
      <w:r w:rsidR="00B4790B">
        <w:t xml:space="preserve"> </w:t>
      </w:r>
      <w:r w:rsidR="00D73997">
        <w:t xml:space="preserve">и </w:t>
      </w:r>
      <w:r w:rsidR="00843A50">
        <w:t xml:space="preserve">муниципальной программы </w:t>
      </w:r>
      <w:r w:rsidR="00F92043">
        <w:t xml:space="preserve">городского округа Кинель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810A70">
        <w:t>2</w:t>
      </w:r>
      <w:r w:rsidR="009F33A7">
        <w:t>4</w:t>
      </w:r>
      <w:r w:rsidR="00B155CF">
        <w:t>годы, утвержде</w:t>
      </w:r>
      <w:r w:rsidR="00843A50">
        <w:t xml:space="preserve">нной постановлением администрации городского округа Кинель </w:t>
      </w:r>
      <w:r w:rsidR="00C90831">
        <w:t xml:space="preserve">Самарской области </w:t>
      </w:r>
      <w:r w:rsidR="00843A50">
        <w:t xml:space="preserve"> от </w:t>
      </w:r>
      <w:r w:rsidR="00AC20AD">
        <w:t xml:space="preserve">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 и задач </w:t>
      </w:r>
      <w:r w:rsidR="00AC20AD">
        <w:t>государственной программы Российской Федерации «Обеспечение доступным и комфортным жильем и коммунальными услугами  граждан  Российской 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 от 30</w:t>
      </w:r>
      <w:r w:rsidR="004D49DF">
        <w:t xml:space="preserve"> декабря </w:t>
      </w:r>
      <w:r w:rsidR="00843A50">
        <w:t>201</w:t>
      </w:r>
      <w:r w:rsidR="00AC20AD">
        <w:t>7</w:t>
      </w:r>
      <w:r w:rsidR="00843A50">
        <w:t>года №1</w:t>
      </w:r>
      <w:r w:rsidR="00AC20AD">
        <w:t>710</w:t>
      </w:r>
      <w:r w:rsidR="00843A50">
        <w:t xml:space="preserve">, </w:t>
      </w:r>
      <w:r w:rsidR="009A3120">
        <w:t xml:space="preserve"> в части соф</w:t>
      </w:r>
      <w:r w:rsidR="009A3120" w:rsidRPr="009A3120">
        <w:t>инансировани</w:t>
      </w:r>
      <w:r w:rsidR="009A3120">
        <w:t>я</w:t>
      </w:r>
      <w:r w:rsidR="009A3120" w:rsidRPr="009A3120">
        <w:t xml:space="preserve"> мероприятий 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  <w:r w:rsidR="00531656">
        <w:t xml:space="preserve"> 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r w:rsidRPr="00843A50">
        <w:rPr>
          <w:caps/>
          <w:szCs w:val="28"/>
        </w:rPr>
        <w:t>П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с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т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а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н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в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л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я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2A75C6" w:rsidRDefault="00C65270" w:rsidP="00C65270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>1. У</w:t>
      </w:r>
      <w:r w:rsidR="000E2EFE">
        <w:t xml:space="preserve">твердить </w:t>
      </w:r>
      <w:r w:rsidR="00287D90">
        <w:t xml:space="preserve">норматив </w:t>
      </w:r>
      <w:r>
        <w:t>с</w:t>
      </w:r>
      <w:r w:rsidR="000E2EFE">
        <w:t>редн</w:t>
      </w:r>
      <w:r w:rsidR="00287D90">
        <w:t>ей</w:t>
      </w:r>
      <w:r w:rsidR="000E2EFE">
        <w:t xml:space="preserve"> стоимост</w:t>
      </w:r>
      <w:r w:rsidR="00287D90">
        <w:t>и</w:t>
      </w:r>
      <w:r w:rsidR="000E2EFE">
        <w:t xml:space="preserve"> 1 квадратного метра общей площади жилья по </w:t>
      </w:r>
      <w:r w:rsidR="002A75C6">
        <w:t>городскому округу Кинель</w:t>
      </w:r>
      <w:r>
        <w:t xml:space="preserve"> Самарской области </w:t>
      </w:r>
      <w:r w:rsidR="000E2EFE">
        <w:t xml:space="preserve"> </w:t>
      </w:r>
      <w:r w:rsidR="002A75C6">
        <w:t xml:space="preserve">на </w:t>
      </w:r>
      <w:r w:rsidR="002440C3">
        <w:t xml:space="preserve"> </w:t>
      </w:r>
      <w:r w:rsidR="007A4526">
        <w:t>1</w:t>
      </w:r>
      <w:r w:rsidR="002440C3">
        <w:t xml:space="preserve"> </w:t>
      </w:r>
      <w:r w:rsidR="002A75C6">
        <w:t xml:space="preserve">квартал </w:t>
      </w:r>
      <w:r w:rsidR="00246257">
        <w:t xml:space="preserve"> </w:t>
      </w:r>
      <w:r w:rsidR="002A75C6">
        <w:t>20</w:t>
      </w:r>
      <w:r w:rsidR="00E86804">
        <w:t>2</w:t>
      </w:r>
      <w:r w:rsidR="007A4526">
        <w:t>2</w:t>
      </w:r>
      <w:r w:rsidR="00530CC3">
        <w:t xml:space="preserve"> </w:t>
      </w:r>
      <w:r w:rsidR="002A75C6">
        <w:t xml:space="preserve">года </w:t>
      </w:r>
      <w:r w:rsidR="000E2EFE">
        <w:t xml:space="preserve">для расчета размеров </w:t>
      </w:r>
      <w:r w:rsidR="0018609C">
        <w:t xml:space="preserve"> социальных выплат</w:t>
      </w:r>
      <w:r w:rsidR="00ED1A9C">
        <w:t xml:space="preserve"> в виде субсидии</w:t>
      </w:r>
      <w:r w:rsidR="0018609C">
        <w:t xml:space="preserve"> </w:t>
      </w:r>
      <w:r w:rsidR="002A75C6" w:rsidRPr="002A75C6">
        <w:t xml:space="preserve"> </w:t>
      </w:r>
      <w:r w:rsidR="002A75C6">
        <w:t>на приобретение</w:t>
      </w:r>
      <w:r w:rsidR="00E121D2">
        <w:t xml:space="preserve"> жилья или строительство индивидуального жилого дома</w:t>
      </w:r>
      <w:r w:rsidR="002A75C6" w:rsidRPr="002A75C6">
        <w:t xml:space="preserve"> </w:t>
      </w:r>
      <w:r w:rsidR="002A75C6">
        <w:t xml:space="preserve">для </w:t>
      </w:r>
      <w:r w:rsidR="00996D3F">
        <w:lastRenderedPageBreak/>
        <w:t>молодых семей</w:t>
      </w:r>
      <w:r w:rsidR="0018609C">
        <w:t xml:space="preserve"> и компенсации молодым семьям при рождении (усыновлении) ребенка</w:t>
      </w:r>
      <w:r w:rsidR="000E2EFE">
        <w:t xml:space="preserve">, </w:t>
      </w:r>
      <w:r w:rsidR="00996D3F">
        <w:t xml:space="preserve">участников </w:t>
      </w:r>
      <w:r w:rsidR="00476A5B">
        <w:t xml:space="preserve"> </w:t>
      </w:r>
      <w:r w:rsidR="00B80C1F">
        <w:t>под</w:t>
      </w:r>
      <w:r w:rsidR="00476A5B">
        <w:t>программ</w:t>
      </w:r>
      <w:r w:rsidR="00ED1A9C">
        <w:t>ы</w:t>
      </w:r>
      <w:r w:rsidR="00996D3F">
        <w:t xml:space="preserve">, </w:t>
      </w:r>
      <w:r w:rsidR="000E2EFE">
        <w:t xml:space="preserve">которым субсидии предоставляются за счет средств </w:t>
      </w:r>
      <w:r w:rsidR="002A75C6">
        <w:t xml:space="preserve">местного </w:t>
      </w:r>
      <w:r w:rsidR="000E2EFE">
        <w:t xml:space="preserve">бюджета, </w:t>
      </w:r>
      <w:r w:rsidR="00AC14A8">
        <w:t xml:space="preserve"> </w:t>
      </w:r>
      <w:r w:rsidR="000E2EFE">
        <w:t>в размер</w:t>
      </w:r>
      <w:r w:rsidR="002A75C6">
        <w:t>е</w:t>
      </w:r>
      <w:r w:rsidR="00AC14A8" w:rsidRPr="00AC14A8">
        <w:t xml:space="preserve"> </w:t>
      </w:r>
      <w:r w:rsidR="002E757D">
        <w:t xml:space="preserve"> </w:t>
      </w:r>
      <w:r w:rsidR="004D2B7C">
        <w:t>3</w:t>
      </w:r>
      <w:r w:rsidR="00E86804">
        <w:t>6 674</w:t>
      </w:r>
      <w:r w:rsidR="00AC14A8" w:rsidRPr="00C311AD">
        <w:t xml:space="preserve"> (</w:t>
      </w:r>
      <w:r w:rsidR="004D2B7C">
        <w:t xml:space="preserve">тридцать </w:t>
      </w:r>
      <w:r w:rsidR="00E86804">
        <w:t>шесть тысяч шестьсот семьдесят четыре</w:t>
      </w:r>
      <w:r w:rsidR="00492DD2">
        <w:t>)</w:t>
      </w:r>
      <w:r w:rsidR="00AC14A8" w:rsidRPr="00C311AD">
        <w:t xml:space="preserve"> рубл</w:t>
      </w:r>
      <w:r w:rsidR="001D7C6D">
        <w:t>я</w:t>
      </w:r>
      <w:r w:rsidR="00AC14A8" w:rsidRPr="00C311AD">
        <w:t>.</w:t>
      </w:r>
      <w:r w:rsidR="007A349D" w:rsidRPr="00C311AD">
        <w:t xml:space="preserve"> </w:t>
      </w:r>
    </w:p>
    <w:p w:rsidR="00E86804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</w:t>
      </w:r>
      <w:r w:rsidR="00E86804">
        <w:rPr>
          <w:sz w:val="28"/>
          <w:szCs w:val="28"/>
        </w:rPr>
        <w:t>.</w:t>
      </w:r>
    </w:p>
    <w:p w:rsidR="00C65270" w:rsidRPr="00C106DF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3C16DA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C311AD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AC14A8" w:rsidRDefault="00AC14A8" w:rsidP="00390A35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0E2EFE" w:rsidRDefault="00AC0365" w:rsidP="00B930F9">
      <w:pPr>
        <w:pStyle w:val="2"/>
        <w:suppressAutoHyphens/>
        <w:spacing w:after="0" w:line="240" w:lineRule="auto"/>
      </w:pPr>
      <w:r>
        <w:t>Г</w:t>
      </w:r>
      <w:r w:rsidR="000E2EFE">
        <w:t>лав</w:t>
      </w:r>
      <w:r w:rsidR="0081122D">
        <w:t>а</w:t>
      </w:r>
      <w:r w:rsidR="000F5389">
        <w:t xml:space="preserve"> </w:t>
      </w:r>
      <w:r w:rsidR="000E2EFE">
        <w:t xml:space="preserve"> </w:t>
      </w:r>
      <w:r w:rsidR="00B930F9">
        <w:t xml:space="preserve">городского округа </w:t>
      </w:r>
      <w:r w:rsidR="004C3936">
        <w:t xml:space="preserve">        </w:t>
      </w:r>
      <w:r w:rsidR="0045676C">
        <w:t xml:space="preserve">        </w:t>
      </w:r>
      <w:r w:rsidR="00C522EA">
        <w:t xml:space="preserve">     </w:t>
      </w:r>
      <w:r w:rsidR="00FA30CA">
        <w:t xml:space="preserve">           </w:t>
      </w:r>
      <w:r w:rsidR="0019040B">
        <w:t xml:space="preserve">         </w:t>
      </w:r>
      <w:r w:rsidR="007A4526">
        <w:t xml:space="preserve">              </w:t>
      </w:r>
      <w:r w:rsidR="0019040B">
        <w:t xml:space="preserve">  </w:t>
      </w:r>
      <w:r w:rsidR="0081122D">
        <w:t xml:space="preserve">      </w:t>
      </w:r>
      <w:r w:rsidR="007A4526">
        <w:t>А.А.Прокудин</w:t>
      </w:r>
      <w:r w:rsidR="000E2EFE">
        <w:tab/>
      </w:r>
      <w:r w:rsidR="00390A35">
        <w:t xml:space="preserve">         </w:t>
      </w: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C522EA" w:rsidRDefault="00C522E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3C16DA" w:rsidRDefault="00DA4397" w:rsidP="00B930F9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Петропавлова 61459</w:t>
      </w:r>
    </w:p>
    <w:p w:rsidR="00E86804" w:rsidRDefault="00E86804" w:rsidP="00B930F9">
      <w:pPr>
        <w:pStyle w:val="2"/>
        <w:suppressAutoHyphens/>
        <w:spacing w:after="0" w:line="240" w:lineRule="auto"/>
        <w:rPr>
          <w:szCs w:val="28"/>
        </w:rPr>
      </w:pPr>
    </w:p>
    <w:p w:rsidR="00C65270" w:rsidRDefault="00C65270" w:rsidP="00C6527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Администрация городского округа Кинель</w:t>
      </w:r>
    </w:p>
    <w:p w:rsidR="00182CAC" w:rsidRDefault="00182CAC" w:rsidP="00C65270">
      <w:pPr>
        <w:jc w:val="center"/>
        <w:rPr>
          <w:b/>
          <w:bCs/>
          <w:sz w:val="20"/>
        </w:rPr>
      </w:pPr>
    </w:p>
    <w:p w:rsidR="00C65270" w:rsidRDefault="00C65270" w:rsidP="00C652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ЛИСТ СОГЛАСОВАНИЯ </w:t>
      </w:r>
    </w:p>
    <w:p w:rsidR="000F5389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>администрации городского округа Кинель</w:t>
      </w:r>
    </w:p>
    <w:p w:rsidR="00C65270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Самарской области </w:t>
      </w:r>
    </w:p>
    <w:p w:rsidR="000F5389" w:rsidRDefault="00C65270" w:rsidP="00C65270">
      <w:pPr>
        <w:jc w:val="center"/>
      </w:pPr>
      <w:r>
        <w:rPr>
          <w:szCs w:val="22"/>
        </w:rPr>
        <w:t>«</w:t>
      </w:r>
      <w:r>
        <w:t xml:space="preserve">О нормативе </w:t>
      </w:r>
      <w:r w:rsidR="00F549E1">
        <w:t xml:space="preserve">средней </w:t>
      </w:r>
      <w:r>
        <w:t xml:space="preserve">стоимости 1  </w:t>
      </w:r>
      <w:r w:rsidR="00F549E1">
        <w:t xml:space="preserve">квадратного метра </w:t>
      </w:r>
      <w:r>
        <w:t xml:space="preserve">общей площади </w:t>
      </w:r>
    </w:p>
    <w:p w:rsidR="000F5389" w:rsidRDefault="00C65270" w:rsidP="00C65270">
      <w:pPr>
        <w:jc w:val="center"/>
      </w:pPr>
      <w:r>
        <w:t>жилья</w:t>
      </w:r>
      <w:r w:rsidR="00F549E1">
        <w:t xml:space="preserve"> по </w:t>
      </w:r>
      <w:r>
        <w:t xml:space="preserve"> городском</w:t>
      </w:r>
      <w:r w:rsidR="00F549E1">
        <w:t>у</w:t>
      </w:r>
      <w:r>
        <w:t xml:space="preserve"> окру</w:t>
      </w:r>
      <w:r w:rsidR="00F549E1">
        <w:t>гу</w:t>
      </w:r>
      <w:r w:rsidR="000F5389">
        <w:t xml:space="preserve"> Кинель Самарской области </w:t>
      </w:r>
    </w:p>
    <w:p w:rsidR="00C65270" w:rsidRDefault="0045676C" w:rsidP="00C65270">
      <w:pPr>
        <w:jc w:val="center"/>
      </w:pPr>
      <w:r>
        <w:t xml:space="preserve">на </w:t>
      </w:r>
      <w:r w:rsidR="007A4526">
        <w:t>1</w:t>
      </w:r>
      <w:r w:rsidR="00810A70">
        <w:t xml:space="preserve"> </w:t>
      </w:r>
      <w:r>
        <w:t>квартал 20</w:t>
      </w:r>
      <w:r w:rsidR="00810A70">
        <w:t>2</w:t>
      </w:r>
      <w:r w:rsidR="007A4526">
        <w:t>2</w:t>
      </w:r>
      <w:r w:rsidR="00C65270">
        <w:t xml:space="preserve"> года»</w:t>
      </w:r>
    </w:p>
    <w:p w:rsidR="00C65270" w:rsidRDefault="00C65270" w:rsidP="00C65270">
      <w:pPr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4361"/>
        <w:gridCol w:w="2268"/>
        <w:gridCol w:w="2835"/>
      </w:tblGrid>
      <w:tr w:rsidR="00C65270" w:rsidTr="007A452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Роспись, дата согл</w:t>
            </w:r>
            <w:r w:rsidRPr="00C65270">
              <w:rPr>
                <w:b/>
                <w:bCs/>
                <w:sz w:val="20"/>
              </w:rPr>
              <w:t>а</w:t>
            </w:r>
            <w:r w:rsidRPr="00C65270">
              <w:rPr>
                <w:b/>
                <w:bCs/>
                <w:sz w:val="20"/>
              </w:rPr>
              <w:t>сов</w:t>
            </w:r>
            <w:r w:rsidRPr="00C65270">
              <w:rPr>
                <w:b/>
                <w:bCs/>
                <w:sz w:val="20"/>
              </w:rPr>
              <w:t>а</w:t>
            </w:r>
            <w:r w:rsidRPr="00C65270">
              <w:rPr>
                <w:b/>
                <w:bCs/>
                <w:sz w:val="20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AE6C26">
            <w:pPr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Фамилия, инициалы</w:t>
            </w:r>
          </w:p>
        </w:tc>
      </w:tr>
      <w:tr w:rsidR="007A4526" w:rsidTr="007A4526">
        <w:trPr>
          <w:trHeight w:val="110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26" w:rsidRDefault="007A4526" w:rsidP="004F55BC">
            <w:r>
              <w:t>Руководитель аппарата</w:t>
            </w:r>
          </w:p>
          <w:p w:rsidR="007A4526" w:rsidRDefault="007A4526" w:rsidP="004F55BC">
            <w:r>
              <w:t>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26" w:rsidRDefault="007A4526" w:rsidP="004F55B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26" w:rsidRDefault="007A4526" w:rsidP="004F55BC">
            <w:pPr>
              <w:jc w:val="center"/>
            </w:pPr>
            <w:r>
              <w:t>Ефимова О.Г.</w:t>
            </w:r>
          </w:p>
        </w:tc>
      </w:tr>
      <w:tr w:rsidR="007A4526" w:rsidTr="007A4526">
        <w:trPr>
          <w:trHeight w:val="110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26" w:rsidRDefault="007A4526" w:rsidP="00AE6C26">
            <w:pPr>
              <w:rPr>
                <w:szCs w:val="28"/>
              </w:rPr>
            </w:pPr>
            <w:r w:rsidRPr="007A4526">
              <w:rPr>
                <w:szCs w:val="28"/>
              </w:rPr>
              <w:t>Руководитель управления</w:t>
            </w:r>
          </w:p>
          <w:p w:rsidR="007A4526" w:rsidRDefault="007A4526" w:rsidP="00AE6C26">
            <w:pPr>
              <w:rPr>
                <w:szCs w:val="28"/>
              </w:rPr>
            </w:pPr>
            <w:r w:rsidRPr="007A4526">
              <w:rPr>
                <w:szCs w:val="28"/>
              </w:rPr>
              <w:t>экономического развития,</w:t>
            </w:r>
          </w:p>
          <w:p w:rsidR="007A4526" w:rsidRPr="007A4526" w:rsidRDefault="007A4526" w:rsidP="00AE6C26">
            <w:pPr>
              <w:rPr>
                <w:szCs w:val="28"/>
              </w:rPr>
            </w:pPr>
            <w:r w:rsidRPr="007A4526">
              <w:rPr>
                <w:szCs w:val="28"/>
              </w:rPr>
              <w:t>инв</w:t>
            </w:r>
            <w:r w:rsidRPr="007A4526">
              <w:rPr>
                <w:szCs w:val="28"/>
              </w:rPr>
              <w:t>е</w:t>
            </w:r>
            <w:r w:rsidRPr="007A4526">
              <w:rPr>
                <w:szCs w:val="28"/>
              </w:rPr>
              <w:t>стиций  и потребительского ры</w:t>
            </w:r>
            <w:r w:rsidRPr="007A4526">
              <w:rPr>
                <w:szCs w:val="28"/>
              </w:rPr>
              <w:t>н</w:t>
            </w:r>
            <w:r w:rsidRPr="007A4526">
              <w:rPr>
                <w:szCs w:val="28"/>
              </w:rPr>
              <w:t>ка</w:t>
            </w:r>
            <w:r>
              <w:rPr>
                <w:szCs w:val="28"/>
              </w:rPr>
              <w:t xml:space="preserve">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26" w:rsidRDefault="007A4526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26" w:rsidRDefault="007A4526" w:rsidP="00C65270">
            <w:pPr>
              <w:jc w:val="center"/>
            </w:pPr>
            <w:r>
              <w:t>Индерейкин А.Н.</w:t>
            </w:r>
          </w:p>
        </w:tc>
      </w:tr>
      <w:tr w:rsidR="007A4526" w:rsidTr="007A4526">
        <w:trPr>
          <w:trHeight w:val="110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26" w:rsidRDefault="007A4526" w:rsidP="00AE6C26">
            <w:r>
              <w:t xml:space="preserve">Руководитель управления </w:t>
            </w:r>
          </w:p>
          <w:p w:rsidR="007A4526" w:rsidRDefault="007A4526" w:rsidP="00AE6C26">
            <w:r>
              <w:t>культуры и молодежной п</w:t>
            </w:r>
            <w:r>
              <w:t>о</w:t>
            </w:r>
            <w:r>
              <w:t xml:space="preserve">литики </w:t>
            </w:r>
          </w:p>
          <w:p w:rsidR="007A4526" w:rsidRDefault="007A4526" w:rsidP="00AE6C26">
            <w:r>
              <w:t>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26" w:rsidRDefault="007A4526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26" w:rsidRDefault="007A4526" w:rsidP="00B155CF">
            <w:pPr>
              <w:jc w:val="center"/>
            </w:pPr>
            <w:r>
              <w:t>Мурашкин Э.А.</w:t>
            </w:r>
          </w:p>
        </w:tc>
      </w:tr>
    </w:tbl>
    <w:p w:rsid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sectPr w:rsidR="00C65270" w:rsidRPr="00C65270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76A" w:rsidRDefault="00B7576A">
      <w:r>
        <w:separator/>
      </w:r>
    </w:p>
  </w:endnote>
  <w:endnote w:type="continuationSeparator" w:id="1">
    <w:p w:rsidR="00B7576A" w:rsidRDefault="00B75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76A" w:rsidRDefault="00B7576A">
      <w:r>
        <w:separator/>
      </w:r>
    </w:p>
  </w:footnote>
  <w:footnote w:type="continuationSeparator" w:id="1">
    <w:p w:rsidR="00B7576A" w:rsidRDefault="00B75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6F"/>
    <w:rsid w:val="00001ABB"/>
    <w:rsid w:val="00010059"/>
    <w:rsid w:val="000163F8"/>
    <w:rsid w:val="00021125"/>
    <w:rsid w:val="000269AA"/>
    <w:rsid w:val="000370B9"/>
    <w:rsid w:val="000461F7"/>
    <w:rsid w:val="00062674"/>
    <w:rsid w:val="00064637"/>
    <w:rsid w:val="00072EA8"/>
    <w:rsid w:val="0008593E"/>
    <w:rsid w:val="00090C2C"/>
    <w:rsid w:val="00091C3C"/>
    <w:rsid w:val="0009671A"/>
    <w:rsid w:val="000B1A9D"/>
    <w:rsid w:val="000C659F"/>
    <w:rsid w:val="000D3AA9"/>
    <w:rsid w:val="000D4FD7"/>
    <w:rsid w:val="000D7CE6"/>
    <w:rsid w:val="000E1B33"/>
    <w:rsid w:val="000E2EFE"/>
    <w:rsid w:val="000E6C8A"/>
    <w:rsid w:val="000F4A49"/>
    <w:rsid w:val="000F5389"/>
    <w:rsid w:val="00102C5B"/>
    <w:rsid w:val="001038DD"/>
    <w:rsid w:val="00115286"/>
    <w:rsid w:val="00123258"/>
    <w:rsid w:val="00123656"/>
    <w:rsid w:val="0012724C"/>
    <w:rsid w:val="00130EA6"/>
    <w:rsid w:val="0013756C"/>
    <w:rsid w:val="00142AE8"/>
    <w:rsid w:val="001457FB"/>
    <w:rsid w:val="00150E01"/>
    <w:rsid w:val="0015330C"/>
    <w:rsid w:val="00161789"/>
    <w:rsid w:val="0016197A"/>
    <w:rsid w:val="001727A1"/>
    <w:rsid w:val="00182CAC"/>
    <w:rsid w:val="0018609C"/>
    <w:rsid w:val="0019040B"/>
    <w:rsid w:val="00196D51"/>
    <w:rsid w:val="001A41E8"/>
    <w:rsid w:val="001B0D9B"/>
    <w:rsid w:val="001B3B1A"/>
    <w:rsid w:val="001C0798"/>
    <w:rsid w:val="001D45B0"/>
    <w:rsid w:val="001D54A1"/>
    <w:rsid w:val="001D7C6D"/>
    <w:rsid w:val="001E5A0E"/>
    <w:rsid w:val="001F21E1"/>
    <w:rsid w:val="001F30E8"/>
    <w:rsid w:val="001F7012"/>
    <w:rsid w:val="0021508C"/>
    <w:rsid w:val="00226CCE"/>
    <w:rsid w:val="002440C3"/>
    <w:rsid w:val="0024545C"/>
    <w:rsid w:val="00246257"/>
    <w:rsid w:val="00247809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E757D"/>
    <w:rsid w:val="0031086A"/>
    <w:rsid w:val="003133B2"/>
    <w:rsid w:val="00342FCE"/>
    <w:rsid w:val="00350F6F"/>
    <w:rsid w:val="00351ED8"/>
    <w:rsid w:val="00356268"/>
    <w:rsid w:val="00360DF9"/>
    <w:rsid w:val="00362A21"/>
    <w:rsid w:val="0036427C"/>
    <w:rsid w:val="00372A32"/>
    <w:rsid w:val="0037350B"/>
    <w:rsid w:val="00390A35"/>
    <w:rsid w:val="003971D8"/>
    <w:rsid w:val="003B72BE"/>
    <w:rsid w:val="003C16DA"/>
    <w:rsid w:val="003C1A8B"/>
    <w:rsid w:val="003C7CAF"/>
    <w:rsid w:val="003D13B0"/>
    <w:rsid w:val="003D28DF"/>
    <w:rsid w:val="003D6C35"/>
    <w:rsid w:val="003D7AC6"/>
    <w:rsid w:val="003E13F1"/>
    <w:rsid w:val="003F3208"/>
    <w:rsid w:val="00412960"/>
    <w:rsid w:val="004176FC"/>
    <w:rsid w:val="0042083F"/>
    <w:rsid w:val="00424BD1"/>
    <w:rsid w:val="00437BE0"/>
    <w:rsid w:val="00443C34"/>
    <w:rsid w:val="004536E1"/>
    <w:rsid w:val="0045661C"/>
    <w:rsid w:val="0045676C"/>
    <w:rsid w:val="004702A9"/>
    <w:rsid w:val="00476A5B"/>
    <w:rsid w:val="00476AD8"/>
    <w:rsid w:val="00485227"/>
    <w:rsid w:val="00492DD2"/>
    <w:rsid w:val="004A2775"/>
    <w:rsid w:val="004A2F22"/>
    <w:rsid w:val="004B1010"/>
    <w:rsid w:val="004C3936"/>
    <w:rsid w:val="004D2B7C"/>
    <w:rsid w:val="004D49DF"/>
    <w:rsid w:val="004F6803"/>
    <w:rsid w:val="00500C6F"/>
    <w:rsid w:val="00513AB7"/>
    <w:rsid w:val="00530CC3"/>
    <w:rsid w:val="0053162C"/>
    <w:rsid w:val="00531656"/>
    <w:rsid w:val="00536F95"/>
    <w:rsid w:val="005420DA"/>
    <w:rsid w:val="00544623"/>
    <w:rsid w:val="00545AB9"/>
    <w:rsid w:val="00551FDE"/>
    <w:rsid w:val="00552DEE"/>
    <w:rsid w:val="00564BC6"/>
    <w:rsid w:val="005820F2"/>
    <w:rsid w:val="005843E8"/>
    <w:rsid w:val="005858DD"/>
    <w:rsid w:val="00597DCF"/>
    <w:rsid w:val="005B2B3D"/>
    <w:rsid w:val="005B76D5"/>
    <w:rsid w:val="005D0E07"/>
    <w:rsid w:val="005D2E84"/>
    <w:rsid w:val="005D5010"/>
    <w:rsid w:val="005E47B0"/>
    <w:rsid w:val="005F0A06"/>
    <w:rsid w:val="00601D66"/>
    <w:rsid w:val="00603121"/>
    <w:rsid w:val="00606C4A"/>
    <w:rsid w:val="00612300"/>
    <w:rsid w:val="00616E99"/>
    <w:rsid w:val="006213CD"/>
    <w:rsid w:val="00630ABE"/>
    <w:rsid w:val="00631048"/>
    <w:rsid w:val="00637B38"/>
    <w:rsid w:val="00637E6F"/>
    <w:rsid w:val="00640B7D"/>
    <w:rsid w:val="00644FB0"/>
    <w:rsid w:val="0065685D"/>
    <w:rsid w:val="006622FD"/>
    <w:rsid w:val="00666A13"/>
    <w:rsid w:val="00673B27"/>
    <w:rsid w:val="006776E1"/>
    <w:rsid w:val="00682DD2"/>
    <w:rsid w:val="00684C35"/>
    <w:rsid w:val="00690961"/>
    <w:rsid w:val="00692F28"/>
    <w:rsid w:val="0069785E"/>
    <w:rsid w:val="006B3BDB"/>
    <w:rsid w:val="006B5B14"/>
    <w:rsid w:val="006C061D"/>
    <w:rsid w:val="006C065D"/>
    <w:rsid w:val="006C17E3"/>
    <w:rsid w:val="006D1D48"/>
    <w:rsid w:val="006D4921"/>
    <w:rsid w:val="006E4348"/>
    <w:rsid w:val="006E64B3"/>
    <w:rsid w:val="006F66CD"/>
    <w:rsid w:val="00701099"/>
    <w:rsid w:val="00702E16"/>
    <w:rsid w:val="00712E2E"/>
    <w:rsid w:val="00713FA6"/>
    <w:rsid w:val="007245F1"/>
    <w:rsid w:val="0073080C"/>
    <w:rsid w:val="0074354D"/>
    <w:rsid w:val="00743A00"/>
    <w:rsid w:val="00744834"/>
    <w:rsid w:val="00744CF2"/>
    <w:rsid w:val="00756D14"/>
    <w:rsid w:val="00764360"/>
    <w:rsid w:val="00771C0D"/>
    <w:rsid w:val="00771FAD"/>
    <w:rsid w:val="007818C0"/>
    <w:rsid w:val="00782201"/>
    <w:rsid w:val="00783622"/>
    <w:rsid w:val="0079119A"/>
    <w:rsid w:val="007A1E48"/>
    <w:rsid w:val="007A349D"/>
    <w:rsid w:val="007A3E15"/>
    <w:rsid w:val="007A4526"/>
    <w:rsid w:val="007A63CC"/>
    <w:rsid w:val="007A7501"/>
    <w:rsid w:val="007B5B46"/>
    <w:rsid w:val="007C6CFB"/>
    <w:rsid w:val="007D0BB2"/>
    <w:rsid w:val="007D1260"/>
    <w:rsid w:val="007D5958"/>
    <w:rsid w:val="007E325D"/>
    <w:rsid w:val="007E7148"/>
    <w:rsid w:val="00800655"/>
    <w:rsid w:val="00810A70"/>
    <w:rsid w:val="0081122D"/>
    <w:rsid w:val="0081671A"/>
    <w:rsid w:val="008210DF"/>
    <w:rsid w:val="00825866"/>
    <w:rsid w:val="00843A50"/>
    <w:rsid w:val="008467BF"/>
    <w:rsid w:val="0085734D"/>
    <w:rsid w:val="0088188A"/>
    <w:rsid w:val="008867B6"/>
    <w:rsid w:val="008A0C3B"/>
    <w:rsid w:val="008A104A"/>
    <w:rsid w:val="008A4D26"/>
    <w:rsid w:val="008A68D5"/>
    <w:rsid w:val="008B5274"/>
    <w:rsid w:val="008C2483"/>
    <w:rsid w:val="008D18FF"/>
    <w:rsid w:val="008D38B4"/>
    <w:rsid w:val="008D5EF8"/>
    <w:rsid w:val="008E1FF5"/>
    <w:rsid w:val="008F5801"/>
    <w:rsid w:val="00902DDB"/>
    <w:rsid w:val="009161BC"/>
    <w:rsid w:val="00921158"/>
    <w:rsid w:val="00921EFB"/>
    <w:rsid w:val="009402AD"/>
    <w:rsid w:val="009408F2"/>
    <w:rsid w:val="00954620"/>
    <w:rsid w:val="00954A90"/>
    <w:rsid w:val="00954D4B"/>
    <w:rsid w:val="00967521"/>
    <w:rsid w:val="0096799F"/>
    <w:rsid w:val="009720BA"/>
    <w:rsid w:val="009730B3"/>
    <w:rsid w:val="00986576"/>
    <w:rsid w:val="00995C4A"/>
    <w:rsid w:val="00996D3F"/>
    <w:rsid w:val="009A3120"/>
    <w:rsid w:val="009F33A7"/>
    <w:rsid w:val="009F36DB"/>
    <w:rsid w:val="00A027BD"/>
    <w:rsid w:val="00A0327D"/>
    <w:rsid w:val="00A109A7"/>
    <w:rsid w:val="00A167D4"/>
    <w:rsid w:val="00A26B8C"/>
    <w:rsid w:val="00A26D57"/>
    <w:rsid w:val="00A34008"/>
    <w:rsid w:val="00A360C0"/>
    <w:rsid w:val="00A3718E"/>
    <w:rsid w:val="00A4319A"/>
    <w:rsid w:val="00A627AF"/>
    <w:rsid w:val="00A71986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C20AD"/>
    <w:rsid w:val="00AD662F"/>
    <w:rsid w:val="00AF29DF"/>
    <w:rsid w:val="00AF346A"/>
    <w:rsid w:val="00B155CF"/>
    <w:rsid w:val="00B31B6D"/>
    <w:rsid w:val="00B33C11"/>
    <w:rsid w:val="00B34BD8"/>
    <w:rsid w:val="00B45861"/>
    <w:rsid w:val="00B45F64"/>
    <w:rsid w:val="00B4790B"/>
    <w:rsid w:val="00B47F41"/>
    <w:rsid w:val="00B54A3F"/>
    <w:rsid w:val="00B600FF"/>
    <w:rsid w:val="00B625C6"/>
    <w:rsid w:val="00B64416"/>
    <w:rsid w:val="00B65F3E"/>
    <w:rsid w:val="00B67BB6"/>
    <w:rsid w:val="00B7576A"/>
    <w:rsid w:val="00B7643B"/>
    <w:rsid w:val="00B80C1F"/>
    <w:rsid w:val="00B927E4"/>
    <w:rsid w:val="00B930F9"/>
    <w:rsid w:val="00BA2D63"/>
    <w:rsid w:val="00BA4B3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2163D"/>
    <w:rsid w:val="00C21B2E"/>
    <w:rsid w:val="00C24FE0"/>
    <w:rsid w:val="00C311AD"/>
    <w:rsid w:val="00C33A56"/>
    <w:rsid w:val="00C34A01"/>
    <w:rsid w:val="00C44702"/>
    <w:rsid w:val="00C522EA"/>
    <w:rsid w:val="00C63492"/>
    <w:rsid w:val="00C65270"/>
    <w:rsid w:val="00C66862"/>
    <w:rsid w:val="00C80B11"/>
    <w:rsid w:val="00C90831"/>
    <w:rsid w:val="00C920C4"/>
    <w:rsid w:val="00CA0750"/>
    <w:rsid w:val="00CA7EC5"/>
    <w:rsid w:val="00CF4172"/>
    <w:rsid w:val="00D12133"/>
    <w:rsid w:val="00D2025F"/>
    <w:rsid w:val="00D2105C"/>
    <w:rsid w:val="00D22B59"/>
    <w:rsid w:val="00D2490B"/>
    <w:rsid w:val="00D26F6E"/>
    <w:rsid w:val="00D27279"/>
    <w:rsid w:val="00D33613"/>
    <w:rsid w:val="00D36EB9"/>
    <w:rsid w:val="00D462A5"/>
    <w:rsid w:val="00D4712E"/>
    <w:rsid w:val="00D6501B"/>
    <w:rsid w:val="00D67EE4"/>
    <w:rsid w:val="00D73997"/>
    <w:rsid w:val="00D81BAE"/>
    <w:rsid w:val="00D91048"/>
    <w:rsid w:val="00D9261F"/>
    <w:rsid w:val="00D943BA"/>
    <w:rsid w:val="00DA4397"/>
    <w:rsid w:val="00DC24EA"/>
    <w:rsid w:val="00DD32D0"/>
    <w:rsid w:val="00DD7451"/>
    <w:rsid w:val="00DE25CB"/>
    <w:rsid w:val="00DE6126"/>
    <w:rsid w:val="00DE7EED"/>
    <w:rsid w:val="00DF207D"/>
    <w:rsid w:val="00DF2A64"/>
    <w:rsid w:val="00E121D2"/>
    <w:rsid w:val="00E2472D"/>
    <w:rsid w:val="00E3344B"/>
    <w:rsid w:val="00E37CB2"/>
    <w:rsid w:val="00E41B55"/>
    <w:rsid w:val="00E45960"/>
    <w:rsid w:val="00E62014"/>
    <w:rsid w:val="00E63192"/>
    <w:rsid w:val="00E727FA"/>
    <w:rsid w:val="00E75830"/>
    <w:rsid w:val="00E86049"/>
    <w:rsid w:val="00E86804"/>
    <w:rsid w:val="00EA1463"/>
    <w:rsid w:val="00EA1B68"/>
    <w:rsid w:val="00EB38C2"/>
    <w:rsid w:val="00EB6270"/>
    <w:rsid w:val="00EB6516"/>
    <w:rsid w:val="00EB701D"/>
    <w:rsid w:val="00ED1A9C"/>
    <w:rsid w:val="00EE0988"/>
    <w:rsid w:val="00F009C9"/>
    <w:rsid w:val="00F037DE"/>
    <w:rsid w:val="00F07E39"/>
    <w:rsid w:val="00F10142"/>
    <w:rsid w:val="00F133AF"/>
    <w:rsid w:val="00F15A99"/>
    <w:rsid w:val="00F16524"/>
    <w:rsid w:val="00F218F7"/>
    <w:rsid w:val="00F228BF"/>
    <w:rsid w:val="00F341BE"/>
    <w:rsid w:val="00F34DEE"/>
    <w:rsid w:val="00F367FA"/>
    <w:rsid w:val="00F466C8"/>
    <w:rsid w:val="00F46785"/>
    <w:rsid w:val="00F51F08"/>
    <w:rsid w:val="00F549E1"/>
    <w:rsid w:val="00F55DF8"/>
    <w:rsid w:val="00F55FAD"/>
    <w:rsid w:val="00F56DC3"/>
    <w:rsid w:val="00F60272"/>
    <w:rsid w:val="00F737DC"/>
    <w:rsid w:val="00F74178"/>
    <w:rsid w:val="00F7687D"/>
    <w:rsid w:val="00F83406"/>
    <w:rsid w:val="00F92043"/>
    <w:rsid w:val="00FA2AF2"/>
    <w:rsid w:val="00FA30CA"/>
    <w:rsid w:val="00FA68FB"/>
    <w:rsid w:val="00FA73F0"/>
    <w:rsid w:val="00FB257B"/>
    <w:rsid w:val="00FB4BF8"/>
    <w:rsid w:val="00FC238E"/>
    <w:rsid w:val="00FD390A"/>
    <w:rsid w:val="00FD6CA9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86AC-9435-44F1-87D6-30820E20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507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130</cp:revision>
  <cp:lastPrinted>2022-02-11T07:27:00Z</cp:lastPrinted>
  <dcterms:created xsi:type="dcterms:W3CDTF">2014-10-21T07:16:00Z</dcterms:created>
  <dcterms:modified xsi:type="dcterms:W3CDTF">2022-02-11T07:27:00Z</dcterms:modified>
</cp:coreProperties>
</file>